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D5" w:rsidRDefault="000431D5" w:rsidP="007E05CE">
      <w:pPr>
        <w:ind w:firstLine="709"/>
        <w:jc w:val="center"/>
      </w:pPr>
      <w:r w:rsidRPr="002604CC">
        <w:t xml:space="preserve">План  </w:t>
      </w:r>
      <w:r>
        <w:t>онлайн-</w:t>
      </w:r>
      <w:r w:rsidRPr="002604CC">
        <w:t xml:space="preserve">мероприятий библиотек МО Белореченский район в рамках Всероссийской акции «Юные Герои Великой Победы» </w:t>
      </w:r>
      <w:r>
        <w:t xml:space="preserve"> </w:t>
      </w:r>
    </w:p>
    <w:p w:rsidR="000431D5" w:rsidRPr="007E05CE" w:rsidRDefault="000431D5" w:rsidP="007E05CE">
      <w:pPr>
        <w:ind w:firstLine="709"/>
        <w:jc w:val="center"/>
      </w:pPr>
      <w:r>
        <w:t xml:space="preserve">на </w:t>
      </w:r>
      <w:r w:rsidRPr="002604CC">
        <w:t>август</w:t>
      </w:r>
      <w:r>
        <w:t xml:space="preserve"> 2021 года</w:t>
      </w:r>
    </w:p>
    <w:tbl>
      <w:tblPr>
        <w:tblpPr w:leftFromText="180" w:rightFromText="180" w:vertAnchor="page" w:horzAnchor="page" w:tblpX="829" w:tblpY="2652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97"/>
        <w:gridCol w:w="3671"/>
        <w:gridCol w:w="2083"/>
        <w:gridCol w:w="1617"/>
        <w:gridCol w:w="1617"/>
        <w:gridCol w:w="1080"/>
        <w:gridCol w:w="2157"/>
      </w:tblGrid>
      <w:tr w:rsidR="000431D5" w:rsidRPr="002604CC" w:rsidTr="00AA6361">
        <w:tc>
          <w:tcPr>
            <w:tcW w:w="828" w:type="dxa"/>
          </w:tcPr>
          <w:p w:rsidR="000431D5" w:rsidRPr="002604CC" w:rsidRDefault="000431D5" w:rsidP="007E05CE">
            <w:pPr>
              <w:jc w:val="both"/>
            </w:pPr>
            <w:r w:rsidRPr="002604CC">
              <w:t>№ п/п</w:t>
            </w:r>
          </w:p>
        </w:tc>
        <w:tc>
          <w:tcPr>
            <w:tcW w:w="2697" w:type="dxa"/>
          </w:tcPr>
          <w:p w:rsidR="000431D5" w:rsidRPr="002604CC" w:rsidRDefault="000431D5" w:rsidP="007E05CE">
            <w:pPr>
              <w:jc w:val="both"/>
            </w:pPr>
            <w:r w:rsidRPr="002604CC">
              <w:t>Библиотеки</w:t>
            </w:r>
          </w:p>
        </w:tc>
        <w:tc>
          <w:tcPr>
            <w:tcW w:w="3671" w:type="dxa"/>
          </w:tcPr>
          <w:p w:rsidR="000431D5" w:rsidRPr="002604CC" w:rsidRDefault="000431D5" w:rsidP="007E05CE">
            <w:pPr>
              <w:jc w:val="both"/>
            </w:pPr>
            <w:r w:rsidRPr="002604CC">
              <w:t>Название мероприятия</w:t>
            </w:r>
          </w:p>
        </w:tc>
        <w:tc>
          <w:tcPr>
            <w:tcW w:w="2083" w:type="dxa"/>
          </w:tcPr>
          <w:p w:rsidR="000431D5" w:rsidRPr="002604CC" w:rsidRDefault="000431D5" w:rsidP="007E05CE">
            <w:pPr>
              <w:jc w:val="both"/>
            </w:pPr>
            <w:r w:rsidRPr="002604CC">
              <w:t>Форма мероприятия</w:t>
            </w:r>
          </w:p>
        </w:tc>
        <w:tc>
          <w:tcPr>
            <w:tcW w:w="1617" w:type="dxa"/>
          </w:tcPr>
          <w:p w:rsidR="000431D5" w:rsidRPr="002604CC" w:rsidRDefault="000431D5" w:rsidP="007E05CE">
            <w:pPr>
              <w:jc w:val="both"/>
            </w:pPr>
            <w:r w:rsidRPr="002604CC">
              <w:t>Дата и время проведения</w:t>
            </w:r>
          </w:p>
        </w:tc>
        <w:tc>
          <w:tcPr>
            <w:tcW w:w="1617" w:type="dxa"/>
          </w:tcPr>
          <w:p w:rsidR="000431D5" w:rsidRPr="002604CC" w:rsidRDefault="000431D5" w:rsidP="007E05CE">
            <w:pPr>
              <w:jc w:val="both"/>
            </w:pPr>
            <w:r w:rsidRPr="002604CC">
              <w:t xml:space="preserve">Чит. группа </w:t>
            </w:r>
          </w:p>
        </w:tc>
        <w:tc>
          <w:tcPr>
            <w:tcW w:w="1080" w:type="dxa"/>
          </w:tcPr>
          <w:p w:rsidR="000431D5" w:rsidRPr="002604CC" w:rsidRDefault="000431D5" w:rsidP="007E05CE">
            <w:pPr>
              <w:jc w:val="both"/>
            </w:pPr>
            <w:r w:rsidRPr="002604CC">
              <w:t>Предполагаемое кол-во участников</w:t>
            </w:r>
          </w:p>
        </w:tc>
        <w:tc>
          <w:tcPr>
            <w:tcW w:w="2157" w:type="dxa"/>
          </w:tcPr>
          <w:p w:rsidR="000431D5" w:rsidRPr="002604CC" w:rsidRDefault="000431D5" w:rsidP="007E05CE">
            <w:pPr>
              <w:jc w:val="both"/>
            </w:pPr>
            <w:r w:rsidRPr="002604CC">
              <w:t>Планируется пригласить</w:t>
            </w:r>
          </w:p>
        </w:tc>
      </w:tr>
      <w:tr w:rsidR="000431D5" w:rsidRPr="003807DD" w:rsidTr="00AA6361">
        <w:tc>
          <w:tcPr>
            <w:tcW w:w="828" w:type="dxa"/>
          </w:tcPr>
          <w:p w:rsidR="000431D5" w:rsidRDefault="000431D5" w:rsidP="00AA6361">
            <w:pPr>
              <w:jc w:val="both"/>
              <w:rPr>
                <w:b/>
              </w:rPr>
            </w:pPr>
          </w:p>
        </w:tc>
        <w:tc>
          <w:tcPr>
            <w:tcW w:w="14922" w:type="dxa"/>
            <w:gridSpan w:val="7"/>
          </w:tcPr>
          <w:p w:rsidR="000431D5" w:rsidRPr="005F7C0D" w:rsidRDefault="000431D5" w:rsidP="002604CC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AA636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AA6361">
            <w:pPr>
              <w:jc w:val="both"/>
            </w:pPr>
            <w:r>
              <w:t>Комсомольская сельская библиотека</w:t>
            </w:r>
          </w:p>
        </w:tc>
        <w:tc>
          <w:tcPr>
            <w:tcW w:w="3671" w:type="dxa"/>
          </w:tcPr>
          <w:p w:rsidR="000431D5" w:rsidRPr="0028442E" w:rsidRDefault="000431D5" w:rsidP="002604CC">
            <w:r>
              <w:t>«</w:t>
            </w:r>
            <w:r w:rsidRPr="0028442E">
              <w:t>Женя Дорош</w:t>
            </w:r>
            <w:r>
              <w:t>»</w:t>
            </w:r>
          </w:p>
          <w:p w:rsidR="000431D5" w:rsidRPr="0028442E" w:rsidRDefault="000431D5" w:rsidP="002604CC"/>
        </w:tc>
        <w:tc>
          <w:tcPr>
            <w:tcW w:w="2083" w:type="dxa"/>
          </w:tcPr>
          <w:p w:rsidR="000431D5" w:rsidRPr="00E224C4" w:rsidRDefault="000431D5" w:rsidP="00AA6361">
            <w:r>
              <w:t>Час мужества</w:t>
            </w:r>
          </w:p>
        </w:tc>
        <w:tc>
          <w:tcPr>
            <w:tcW w:w="1617" w:type="dxa"/>
          </w:tcPr>
          <w:p w:rsidR="000431D5" w:rsidRPr="00E224C4" w:rsidRDefault="000431D5" w:rsidP="00AA6361">
            <w:r>
              <w:t>15.08.2021 г.  14:00</w:t>
            </w:r>
          </w:p>
        </w:tc>
        <w:tc>
          <w:tcPr>
            <w:tcW w:w="1617" w:type="dxa"/>
          </w:tcPr>
          <w:p w:rsidR="000431D5" w:rsidRDefault="000431D5" w:rsidP="00AA6361">
            <w:r>
              <w:t>Подростки</w:t>
            </w:r>
          </w:p>
          <w:p w:rsidR="000431D5" w:rsidRPr="00E224C4" w:rsidRDefault="000431D5" w:rsidP="00AA6361">
            <w:r>
              <w:t>12+</w:t>
            </w:r>
          </w:p>
        </w:tc>
        <w:tc>
          <w:tcPr>
            <w:tcW w:w="1080" w:type="dxa"/>
          </w:tcPr>
          <w:p w:rsidR="000431D5" w:rsidRPr="00E224C4" w:rsidRDefault="000431D5" w:rsidP="00AA6361">
            <w:r>
              <w:t>20</w:t>
            </w:r>
          </w:p>
        </w:tc>
        <w:tc>
          <w:tcPr>
            <w:tcW w:w="2157" w:type="dxa"/>
          </w:tcPr>
          <w:p w:rsidR="000431D5" w:rsidRPr="00E224C4" w:rsidRDefault="000431D5" w:rsidP="00AA6361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 w:rsidRPr="00281499">
              <w:t>Нижневеденеевская</w:t>
            </w:r>
            <w:r>
              <w:t xml:space="preserve"> сельская библиотека</w:t>
            </w:r>
          </w:p>
        </w:tc>
        <w:tc>
          <w:tcPr>
            <w:tcW w:w="3671" w:type="dxa"/>
          </w:tcPr>
          <w:p w:rsidR="000431D5" w:rsidRPr="00D45609" w:rsidRDefault="000431D5" w:rsidP="002604CC">
            <w:r w:rsidRPr="00D45609">
              <w:t xml:space="preserve">«Прочти чтобы помнить»  </w:t>
            </w:r>
          </w:p>
          <w:p w:rsidR="000431D5" w:rsidRPr="00D45609" w:rsidRDefault="000431D5" w:rsidP="002604CC"/>
        </w:tc>
        <w:tc>
          <w:tcPr>
            <w:tcW w:w="2083" w:type="dxa"/>
          </w:tcPr>
          <w:p w:rsidR="000431D5" w:rsidRPr="00D45609" w:rsidRDefault="000431D5" w:rsidP="002604CC">
            <w:r>
              <w:t>К</w:t>
            </w:r>
            <w:r w:rsidRPr="00D45609">
              <w:t>нижная выставка</w:t>
            </w:r>
          </w:p>
        </w:tc>
        <w:tc>
          <w:tcPr>
            <w:tcW w:w="1617" w:type="dxa"/>
          </w:tcPr>
          <w:p w:rsidR="000431D5" w:rsidRDefault="000431D5" w:rsidP="002604CC">
            <w:pPr>
              <w:rPr>
                <w:color w:val="000000"/>
              </w:rPr>
            </w:pPr>
            <w:r w:rsidRPr="00D45609">
              <w:rPr>
                <w:color w:val="000000"/>
              </w:rPr>
              <w:t>29.08.2021</w:t>
            </w:r>
            <w:r>
              <w:rPr>
                <w:color w:val="000000"/>
              </w:rPr>
              <w:t>г.</w:t>
            </w:r>
          </w:p>
          <w:p w:rsidR="000431D5" w:rsidRPr="00D45609" w:rsidRDefault="000431D5" w:rsidP="002604CC">
            <w:r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0431D5" w:rsidRDefault="000431D5" w:rsidP="002604CC">
            <w:r>
              <w:t>Дети</w:t>
            </w:r>
          </w:p>
          <w:p w:rsidR="000431D5" w:rsidRPr="008E06A2" w:rsidRDefault="000431D5" w:rsidP="002604CC">
            <w:r>
              <w:t>0+</w:t>
            </w:r>
          </w:p>
        </w:tc>
        <w:tc>
          <w:tcPr>
            <w:tcW w:w="1080" w:type="dxa"/>
          </w:tcPr>
          <w:p w:rsidR="000431D5" w:rsidRPr="008E06A2" w:rsidRDefault="000431D5" w:rsidP="002604CC"/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Великовская сельская библиотека</w:t>
            </w:r>
          </w:p>
        </w:tc>
        <w:tc>
          <w:tcPr>
            <w:tcW w:w="3671" w:type="dxa"/>
          </w:tcPr>
          <w:p w:rsidR="000431D5" w:rsidRPr="0028442E" w:rsidRDefault="000431D5" w:rsidP="002604CC">
            <w:r w:rsidRPr="0028442E">
              <w:rPr>
                <w:bCs/>
                <w:kern w:val="36"/>
              </w:rPr>
              <w:t xml:space="preserve">"Маленькие </w:t>
            </w:r>
            <w:r>
              <w:rPr>
                <w:bCs/>
                <w:kern w:val="36"/>
              </w:rPr>
              <w:t>г</w:t>
            </w:r>
            <w:r w:rsidRPr="0028442E">
              <w:rPr>
                <w:bCs/>
                <w:kern w:val="36"/>
              </w:rPr>
              <w:t xml:space="preserve">ерои большой войны" </w:t>
            </w:r>
          </w:p>
        </w:tc>
        <w:tc>
          <w:tcPr>
            <w:tcW w:w="2083" w:type="dxa"/>
          </w:tcPr>
          <w:p w:rsidR="000431D5" w:rsidRPr="008E06A2" w:rsidRDefault="000431D5" w:rsidP="002604CC">
            <w:r>
              <w:rPr>
                <w:bCs/>
                <w:kern w:val="36"/>
              </w:rPr>
              <w:t>Буклет</w:t>
            </w:r>
          </w:p>
        </w:tc>
        <w:tc>
          <w:tcPr>
            <w:tcW w:w="1617" w:type="dxa"/>
          </w:tcPr>
          <w:p w:rsidR="000431D5" w:rsidRDefault="000431D5" w:rsidP="002604CC">
            <w:r>
              <w:t>11.08.2021г.</w:t>
            </w:r>
          </w:p>
          <w:p w:rsidR="000431D5" w:rsidRPr="008E06A2" w:rsidRDefault="000431D5" w:rsidP="002604CC">
            <w:r>
              <w:t>11:00</w:t>
            </w:r>
          </w:p>
        </w:tc>
        <w:tc>
          <w:tcPr>
            <w:tcW w:w="1617" w:type="dxa"/>
          </w:tcPr>
          <w:p w:rsidR="000431D5" w:rsidRDefault="000431D5" w:rsidP="002604CC">
            <w:r>
              <w:t>Подростки</w:t>
            </w:r>
          </w:p>
          <w:p w:rsidR="000431D5" w:rsidRPr="008E06A2" w:rsidRDefault="000431D5" w:rsidP="002604CC">
            <w:r>
              <w:t>0+</w:t>
            </w:r>
          </w:p>
        </w:tc>
        <w:tc>
          <w:tcPr>
            <w:tcW w:w="1080" w:type="dxa"/>
          </w:tcPr>
          <w:p w:rsidR="000431D5" w:rsidRPr="008E06A2" w:rsidRDefault="000431D5" w:rsidP="002604CC"/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Детская библиотека</w:t>
            </w:r>
          </w:p>
        </w:tc>
        <w:tc>
          <w:tcPr>
            <w:tcW w:w="3671" w:type="dxa"/>
          </w:tcPr>
          <w:p w:rsidR="000431D5" w:rsidRPr="0028442E" w:rsidRDefault="000431D5" w:rsidP="002604CC">
            <w:r w:rsidRPr="0028442E">
              <w:t xml:space="preserve">«Большая история маленького </w:t>
            </w:r>
            <w:r>
              <w:t>г</w:t>
            </w:r>
            <w:r w:rsidRPr="0028442E">
              <w:t>ероя»</w:t>
            </w:r>
          </w:p>
        </w:tc>
        <w:tc>
          <w:tcPr>
            <w:tcW w:w="2083" w:type="dxa"/>
          </w:tcPr>
          <w:p w:rsidR="000431D5" w:rsidRPr="008E06A2" w:rsidRDefault="000431D5" w:rsidP="002604CC">
            <w:r>
              <w:t xml:space="preserve">Стенд </w:t>
            </w:r>
          </w:p>
        </w:tc>
        <w:tc>
          <w:tcPr>
            <w:tcW w:w="1617" w:type="dxa"/>
          </w:tcPr>
          <w:p w:rsidR="000431D5" w:rsidRDefault="000431D5" w:rsidP="002604CC">
            <w:r>
              <w:t>15.08.2021г.</w:t>
            </w:r>
          </w:p>
          <w:p w:rsidR="000431D5" w:rsidRPr="008E06A2" w:rsidRDefault="000431D5" w:rsidP="002604CC">
            <w:r>
              <w:t>11:00</w:t>
            </w:r>
          </w:p>
        </w:tc>
        <w:tc>
          <w:tcPr>
            <w:tcW w:w="1617" w:type="dxa"/>
          </w:tcPr>
          <w:p w:rsidR="000431D5" w:rsidRDefault="000431D5" w:rsidP="002604CC">
            <w:r>
              <w:t>Дети</w:t>
            </w:r>
          </w:p>
          <w:p w:rsidR="000431D5" w:rsidRPr="008E06A2" w:rsidRDefault="000431D5" w:rsidP="002604CC">
            <w:r>
              <w:t>0+</w:t>
            </w:r>
          </w:p>
        </w:tc>
        <w:tc>
          <w:tcPr>
            <w:tcW w:w="1080" w:type="dxa"/>
          </w:tcPr>
          <w:p w:rsidR="000431D5" w:rsidRPr="008E06A2" w:rsidRDefault="000431D5" w:rsidP="002604CC"/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Дружненская  сельская библиотека</w:t>
            </w:r>
          </w:p>
        </w:tc>
        <w:tc>
          <w:tcPr>
            <w:tcW w:w="3671" w:type="dxa"/>
          </w:tcPr>
          <w:p w:rsidR="000431D5" w:rsidRPr="0028442E" w:rsidRDefault="000431D5" w:rsidP="002604CC">
            <w:r w:rsidRPr="0028442E">
              <w:t>«Со школьного порога, шагнувшие в войну»</w:t>
            </w:r>
          </w:p>
        </w:tc>
        <w:tc>
          <w:tcPr>
            <w:tcW w:w="2083" w:type="dxa"/>
          </w:tcPr>
          <w:p w:rsidR="000431D5" w:rsidRPr="00C85E8F" w:rsidRDefault="000431D5" w:rsidP="002604CC">
            <w:r>
              <w:t>Презентация</w:t>
            </w:r>
          </w:p>
        </w:tc>
        <w:tc>
          <w:tcPr>
            <w:tcW w:w="1617" w:type="dxa"/>
          </w:tcPr>
          <w:p w:rsidR="000431D5" w:rsidRDefault="000431D5" w:rsidP="002604CC">
            <w:r>
              <w:t>9.08.2021г.</w:t>
            </w:r>
          </w:p>
          <w:p w:rsidR="000431D5" w:rsidRPr="00C85E8F" w:rsidRDefault="000431D5" w:rsidP="002604CC">
            <w:r>
              <w:t>11:00</w:t>
            </w:r>
          </w:p>
        </w:tc>
        <w:tc>
          <w:tcPr>
            <w:tcW w:w="1617" w:type="dxa"/>
          </w:tcPr>
          <w:p w:rsidR="000431D5" w:rsidRDefault="000431D5" w:rsidP="002604CC">
            <w:r>
              <w:t>Подростки</w:t>
            </w:r>
          </w:p>
          <w:p w:rsidR="000431D5" w:rsidRPr="00C85E8F" w:rsidRDefault="000431D5" w:rsidP="002604CC">
            <w:r>
              <w:t>12+</w:t>
            </w:r>
          </w:p>
        </w:tc>
        <w:tc>
          <w:tcPr>
            <w:tcW w:w="1080" w:type="dxa"/>
          </w:tcPr>
          <w:p w:rsidR="000431D5" w:rsidRPr="008E06A2" w:rsidRDefault="000431D5" w:rsidP="002604CC">
            <w:r>
              <w:t>15-20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Вечненская сельская библиотека</w:t>
            </w:r>
          </w:p>
        </w:tc>
        <w:tc>
          <w:tcPr>
            <w:tcW w:w="3671" w:type="dxa"/>
          </w:tcPr>
          <w:p w:rsidR="000431D5" w:rsidRPr="0028442E" w:rsidRDefault="000431D5" w:rsidP="002604CC">
            <w:r w:rsidRPr="0028442E">
              <w:t>«Дети войны»,</w:t>
            </w:r>
          </w:p>
        </w:tc>
        <w:tc>
          <w:tcPr>
            <w:tcW w:w="2083" w:type="dxa"/>
          </w:tcPr>
          <w:p w:rsidR="000431D5" w:rsidRPr="003807DD" w:rsidRDefault="000431D5" w:rsidP="002604CC">
            <w:r>
              <w:t>Урок истории</w:t>
            </w:r>
          </w:p>
        </w:tc>
        <w:tc>
          <w:tcPr>
            <w:tcW w:w="1617" w:type="dxa"/>
          </w:tcPr>
          <w:p w:rsidR="000431D5" w:rsidRDefault="000431D5" w:rsidP="002604CC">
            <w:r>
              <w:t>18.08.2021г.</w:t>
            </w:r>
          </w:p>
          <w:p w:rsidR="000431D5" w:rsidRPr="003807DD" w:rsidRDefault="000431D5" w:rsidP="002604CC">
            <w:r>
              <w:t>11:00</w:t>
            </w:r>
          </w:p>
        </w:tc>
        <w:tc>
          <w:tcPr>
            <w:tcW w:w="1617" w:type="dxa"/>
          </w:tcPr>
          <w:p w:rsidR="000431D5" w:rsidRDefault="000431D5" w:rsidP="002604CC">
            <w:r>
              <w:t>Подростки</w:t>
            </w:r>
          </w:p>
          <w:p w:rsidR="000431D5" w:rsidRPr="003807DD" w:rsidRDefault="000431D5" w:rsidP="002604CC">
            <w:r>
              <w:t>12+</w:t>
            </w:r>
          </w:p>
        </w:tc>
        <w:tc>
          <w:tcPr>
            <w:tcW w:w="1080" w:type="dxa"/>
          </w:tcPr>
          <w:p w:rsidR="000431D5" w:rsidRPr="008E06A2" w:rsidRDefault="000431D5" w:rsidP="002604CC">
            <w:r>
              <w:t>20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Заречненская сельская библиотека</w:t>
            </w:r>
          </w:p>
        </w:tc>
        <w:tc>
          <w:tcPr>
            <w:tcW w:w="3671" w:type="dxa"/>
          </w:tcPr>
          <w:p w:rsidR="000431D5" w:rsidRPr="0028442E" w:rsidRDefault="000431D5" w:rsidP="002604CC">
            <w:r w:rsidRPr="0028442E">
              <w:t>«Непридуманная  история Вали Котика»</w:t>
            </w:r>
          </w:p>
          <w:p w:rsidR="000431D5" w:rsidRPr="0028442E" w:rsidRDefault="000431D5" w:rsidP="002604CC"/>
        </w:tc>
        <w:tc>
          <w:tcPr>
            <w:tcW w:w="2083" w:type="dxa"/>
          </w:tcPr>
          <w:p w:rsidR="000431D5" w:rsidRPr="008C72F2" w:rsidRDefault="000431D5" w:rsidP="002604CC">
            <w:r>
              <w:t xml:space="preserve">Час памяти </w:t>
            </w:r>
          </w:p>
        </w:tc>
        <w:tc>
          <w:tcPr>
            <w:tcW w:w="1617" w:type="dxa"/>
          </w:tcPr>
          <w:p w:rsidR="000431D5" w:rsidRPr="008C72F2" w:rsidRDefault="000431D5" w:rsidP="002604CC">
            <w:r>
              <w:t xml:space="preserve"> 27</w:t>
            </w:r>
            <w:r w:rsidRPr="008C72F2">
              <w:t>.08.20</w:t>
            </w:r>
            <w:r>
              <w:t>21</w:t>
            </w:r>
            <w:r w:rsidRPr="008C72F2">
              <w:t>г.</w:t>
            </w:r>
          </w:p>
          <w:p w:rsidR="000431D5" w:rsidRPr="008C72F2" w:rsidRDefault="000431D5" w:rsidP="002604CC">
            <w:r w:rsidRPr="008C72F2">
              <w:t>14</w:t>
            </w:r>
            <w:r>
              <w:t>:00</w:t>
            </w:r>
          </w:p>
        </w:tc>
        <w:tc>
          <w:tcPr>
            <w:tcW w:w="1617" w:type="dxa"/>
          </w:tcPr>
          <w:p w:rsidR="000431D5" w:rsidRDefault="000431D5" w:rsidP="002604CC">
            <w:r>
              <w:t>Дети</w:t>
            </w:r>
          </w:p>
          <w:p w:rsidR="000431D5" w:rsidRPr="008C72F2" w:rsidRDefault="000431D5" w:rsidP="002604CC">
            <w:r>
              <w:t>6+</w:t>
            </w:r>
          </w:p>
        </w:tc>
        <w:tc>
          <w:tcPr>
            <w:tcW w:w="1080" w:type="dxa"/>
          </w:tcPr>
          <w:p w:rsidR="000431D5" w:rsidRPr="008C72F2" w:rsidRDefault="000431D5" w:rsidP="002604CC">
            <w:r>
              <w:t xml:space="preserve">8-10 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 w:rsidRPr="00AA1BC1">
              <w:t xml:space="preserve">Долгогусевская сельская библиотека </w:t>
            </w:r>
          </w:p>
        </w:tc>
        <w:tc>
          <w:tcPr>
            <w:tcW w:w="3671" w:type="dxa"/>
          </w:tcPr>
          <w:p w:rsidR="000431D5" w:rsidRPr="0028442E" w:rsidRDefault="000431D5" w:rsidP="002604CC">
            <w:r w:rsidRPr="0028442E">
              <w:t>«Со школьного порога, шагнувшие в войну»</w:t>
            </w:r>
          </w:p>
        </w:tc>
        <w:tc>
          <w:tcPr>
            <w:tcW w:w="2083" w:type="dxa"/>
          </w:tcPr>
          <w:p w:rsidR="000431D5" w:rsidRPr="003807DD" w:rsidRDefault="000431D5" w:rsidP="002604CC">
            <w:r>
              <w:t xml:space="preserve">Презентация 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</w:pPr>
            <w:r>
              <w:t>09.08.2021г.</w:t>
            </w:r>
          </w:p>
          <w:p w:rsidR="000431D5" w:rsidRPr="003807DD" w:rsidRDefault="000431D5" w:rsidP="002604CC">
            <w:pPr>
              <w:jc w:val="both"/>
            </w:pPr>
            <w:r>
              <w:t>11:00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</w:pPr>
            <w:r>
              <w:t>Подростки</w:t>
            </w:r>
          </w:p>
          <w:p w:rsidR="000431D5" w:rsidRPr="003807DD" w:rsidRDefault="000431D5" w:rsidP="002604CC">
            <w:pPr>
              <w:jc w:val="both"/>
            </w:pPr>
            <w:r>
              <w:t>12+</w:t>
            </w:r>
          </w:p>
        </w:tc>
        <w:tc>
          <w:tcPr>
            <w:tcW w:w="1080" w:type="dxa"/>
          </w:tcPr>
          <w:p w:rsidR="000431D5" w:rsidRPr="003807DD" w:rsidRDefault="000431D5" w:rsidP="002604CC">
            <w:r>
              <w:t>15-20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Новоалексеевская сельская библиотека</w:t>
            </w:r>
          </w:p>
        </w:tc>
        <w:tc>
          <w:tcPr>
            <w:tcW w:w="3671" w:type="dxa"/>
          </w:tcPr>
          <w:p w:rsidR="000431D5" w:rsidRPr="0028442E" w:rsidRDefault="000431D5" w:rsidP="002604CC">
            <w:r w:rsidRPr="0028442E">
              <w:t>«Знать и помнить</w:t>
            </w:r>
            <w:r>
              <w:t>»</w:t>
            </w:r>
          </w:p>
        </w:tc>
        <w:tc>
          <w:tcPr>
            <w:tcW w:w="2083" w:type="dxa"/>
          </w:tcPr>
          <w:p w:rsidR="000431D5" w:rsidRPr="006147C4" w:rsidRDefault="000431D5" w:rsidP="002604CC">
            <w:r>
              <w:t>И</w:t>
            </w:r>
            <w:r w:rsidRPr="005C33B0">
              <w:t>сторическое путешествие</w:t>
            </w:r>
          </w:p>
        </w:tc>
        <w:tc>
          <w:tcPr>
            <w:tcW w:w="1617" w:type="dxa"/>
          </w:tcPr>
          <w:p w:rsidR="000431D5" w:rsidRPr="006147C4" w:rsidRDefault="000431D5" w:rsidP="002604CC">
            <w:r>
              <w:t>02.08.2021г.</w:t>
            </w:r>
          </w:p>
          <w:p w:rsidR="000431D5" w:rsidRPr="006147C4" w:rsidRDefault="000431D5" w:rsidP="002604CC">
            <w:r w:rsidRPr="006147C4">
              <w:t>11.00</w:t>
            </w:r>
          </w:p>
        </w:tc>
        <w:tc>
          <w:tcPr>
            <w:tcW w:w="1617" w:type="dxa"/>
          </w:tcPr>
          <w:p w:rsidR="000431D5" w:rsidRDefault="000431D5" w:rsidP="002604CC">
            <w:r>
              <w:t>Подростки</w:t>
            </w:r>
          </w:p>
          <w:p w:rsidR="000431D5" w:rsidRPr="006147C4" w:rsidRDefault="000431D5" w:rsidP="002604CC">
            <w:r>
              <w:t>12+</w:t>
            </w:r>
          </w:p>
        </w:tc>
        <w:tc>
          <w:tcPr>
            <w:tcW w:w="1080" w:type="dxa"/>
          </w:tcPr>
          <w:p w:rsidR="000431D5" w:rsidRPr="006147C4" w:rsidRDefault="000431D5" w:rsidP="002604CC">
            <w:r w:rsidRPr="006147C4">
              <w:t>10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Степная сельская библиотека</w:t>
            </w:r>
          </w:p>
        </w:tc>
        <w:tc>
          <w:tcPr>
            <w:tcW w:w="3671" w:type="dxa"/>
          </w:tcPr>
          <w:p w:rsidR="000431D5" w:rsidRPr="0042354D" w:rsidRDefault="000431D5" w:rsidP="002604CC">
            <w:r w:rsidRPr="0071769F">
              <w:t>«Война глазами детей»</w:t>
            </w:r>
          </w:p>
        </w:tc>
        <w:tc>
          <w:tcPr>
            <w:tcW w:w="2083" w:type="dxa"/>
          </w:tcPr>
          <w:p w:rsidR="000431D5" w:rsidRPr="0042354D" w:rsidRDefault="000431D5" w:rsidP="002604CC">
            <w:r>
              <w:t>Урок истории</w:t>
            </w:r>
          </w:p>
        </w:tc>
        <w:tc>
          <w:tcPr>
            <w:tcW w:w="1617" w:type="dxa"/>
          </w:tcPr>
          <w:p w:rsidR="000431D5" w:rsidRDefault="000431D5" w:rsidP="002604CC">
            <w:r>
              <w:t>02.</w:t>
            </w:r>
            <w:r w:rsidRPr="0042354D">
              <w:t>08</w:t>
            </w:r>
            <w:r>
              <w:t>.2021 г</w:t>
            </w:r>
          </w:p>
          <w:p w:rsidR="000431D5" w:rsidRPr="0042354D" w:rsidRDefault="000431D5" w:rsidP="002604CC">
            <w:r>
              <w:t>11:00</w:t>
            </w:r>
          </w:p>
          <w:p w:rsidR="000431D5" w:rsidRPr="0042354D" w:rsidRDefault="000431D5" w:rsidP="002604CC"/>
        </w:tc>
        <w:tc>
          <w:tcPr>
            <w:tcW w:w="1617" w:type="dxa"/>
          </w:tcPr>
          <w:p w:rsidR="000431D5" w:rsidRDefault="000431D5" w:rsidP="002604CC">
            <w:r>
              <w:t>Подростки</w:t>
            </w:r>
          </w:p>
          <w:p w:rsidR="000431D5" w:rsidRPr="0042354D" w:rsidRDefault="000431D5" w:rsidP="002604CC">
            <w:r>
              <w:t>12+</w:t>
            </w:r>
          </w:p>
        </w:tc>
        <w:tc>
          <w:tcPr>
            <w:tcW w:w="1080" w:type="dxa"/>
          </w:tcPr>
          <w:p w:rsidR="000431D5" w:rsidRPr="0042354D" w:rsidRDefault="000431D5" w:rsidP="002604CC">
            <w:r>
              <w:t>15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Южненская сельская библиотека</w:t>
            </w:r>
          </w:p>
        </w:tc>
        <w:tc>
          <w:tcPr>
            <w:tcW w:w="3671" w:type="dxa"/>
          </w:tcPr>
          <w:p w:rsidR="000431D5" w:rsidRPr="003957EF" w:rsidRDefault="000431D5" w:rsidP="002604CC">
            <w:r>
              <w:rPr>
                <w:szCs w:val="30"/>
              </w:rPr>
              <w:t xml:space="preserve">«Нам память о них дорога бесконечно»   </w:t>
            </w:r>
          </w:p>
        </w:tc>
        <w:tc>
          <w:tcPr>
            <w:tcW w:w="2083" w:type="dxa"/>
          </w:tcPr>
          <w:p w:rsidR="000431D5" w:rsidRPr="003957EF" w:rsidRDefault="000431D5" w:rsidP="002604CC">
            <w:r>
              <w:t>Час памяти</w:t>
            </w:r>
          </w:p>
        </w:tc>
        <w:tc>
          <w:tcPr>
            <w:tcW w:w="1617" w:type="dxa"/>
          </w:tcPr>
          <w:p w:rsidR="000431D5" w:rsidRDefault="000431D5" w:rsidP="002604CC">
            <w:r>
              <w:t>28.08.2021г.</w:t>
            </w:r>
          </w:p>
          <w:p w:rsidR="000431D5" w:rsidRPr="003957EF" w:rsidRDefault="000431D5" w:rsidP="002604CC">
            <w:r>
              <w:t>11:00</w:t>
            </w:r>
          </w:p>
        </w:tc>
        <w:tc>
          <w:tcPr>
            <w:tcW w:w="1617" w:type="dxa"/>
          </w:tcPr>
          <w:p w:rsidR="000431D5" w:rsidRPr="003957EF" w:rsidRDefault="000431D5" w:rsidP="002604CC">
            <w:r>
              <w:t>Подростки 12+</w:t>
            </w:r>
          </w:p>
        </w:tc>
        <w:tc>
          <w:tcPr>
            <w:tcW w:w="1080" w:type="dxa"/>
          </w:tcPr>
          <w:p w:rsidR="000431D5" w:rsidRPr="003957EF" w:rsidRDefault="000431D5" w:rsidP="002604CC">
            <w:r>
              <w:t>10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7E05CE">
        <w:trPr>
          <w:trHeight w:val="732"/>
        </w:trPr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 xml:space="preserve">Бжедуховская сельская библиотека </w:t>
            </w:r>
          </w:p>
        </w:tc>
        <w:tc>
          <w:tcPr>
            <w:tcW w:w="3671" w:type="dxa"/>
          </w:tcPr>
          <w:p w:rsidR="000431D5" w:rsidRPr="00DA742F" w:rsidRDefault="000431D5" w:rsidP="002604CC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DA742F">
              <w:t xml:space="preserve">«Маленькие герои большой войны» </w:t>
            </w:r>
          </w:p>
        </w:tc>
        <w:tc>
          <w:tcPr>
            <w:tcW w:w="2083" w:type="dxa"/>
          </w:tcPr>
          <w:p w:rsidR="000431D5" w:rsidRPr="00DA742F" w:rsidRDefault="000431D5" w:rsidP="002604CC">
            <w:pPr>
              <w:jc w:val="both"/>
            </w:pPr>
            <w:r>
              <w:t>П</w:t>
            </w:r>
            <w:r w:rsidRPr="00DA742F">
              <w:t>резентация</w:t>
            </w:r>
          </w:p>
        </w:tc>
        <w:tc>
          <w:tcPr>
            <w:tcW w:w="1617" w:type="dxa"/>
          </w:tcPr>
          <w:p w:rsidR="000431D5" w:rsidRPr="00F74F33" w:rsidRDefault="000431D5" w:rsidP="002604CC">
            <w:r>
              <w:t>28</w:t>
            </w:r>
            <w:r w:rsidRPr="00F74F33">
              <w:t>.08</w:t>
            </w:r>
            <w:r>
              <w:t>.2021г.</w:t>
            </w:r>
          </w:p>
          <w:p w:rsidR="000431D5" w:rsidRPr="00F74F33" w:rsidRDefault="000431D5" w:rsidP="002604CC">
            <w:r>
              <w:t>16:</w:t>
            </w:r>
            <w:r w:rsidRPr="00F74F33">
              <w:t>00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</w:pPr>
            <w:r>
              <w:t>Дети</w:t>
            </w:r>
          </w:p>
          <w:p w:rsidR="000431D5" w:rsidRPr="00F74F33" w:rsidRDefault="000431D5" w:rsidP="002604CC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0431D5" w:rsidRPr="00F74F33" w:rsidRDefault="000431D5" w:rsidP="002604CC">
            <w:pPr>
              <w:jc w:val="both"/>
            </w:pPr>
            <w:r>
              <w:t>20</w:t>
            </w:r>
          </w:p>
        </w:tc>
        <w:tc>
          <w:tcPr>
            <w:tcW w:w="2157" w:type="dxa"/>
          </w:tcPr>
          <w:p w:rsidR="000431D5" w:rsidRDefault="000431D5" w:rsidP="002604CC"/>
          <w:p w:rsidR="000431D5" w:rsidRDefault="000431D5" w:rsidP="002604CC"/>
          <w:p w:rsidR="000431D5" w:rsidRDefault="000431D5" w:rsidP="002604CC"/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Кубанская сельская библиотека</w:t>
            </w:r>
          </w:p>
        </w:tc>
        <w:tc>
          <w:tcPr>
            <w:tcW w:w="3671" w:type="dxa"/>
          </w:tcPr>
          <w:p w:rsidR="000431D5" w:rsidRPr="00DB02F6" w:rsidRDefault="000431D5" w:rsidP="002604CC">
            <w:pPr>
              <w:pStyle w:val="NoSpacing"/>
            </w:pPr>
            <w:r w:rsidRPr="00DB02F6">
              <w:t>«</w:t>
            </w:r>
            <w:r>
              <w:t>Судьба и подвиг Ларисы Михеенко</w:t>
            </w:r>
            <w:r w:rsidRPr="00DB02F6">
              <w:t>»</w:t>
            </w:r>
          </w:p>
          <w:p w:rsidR="000431D5" w:rsidRPr="003B719B" w:rsidRDefault="000431D5" w:rsidP="002604CC">
            <w:pPr>
              <w:pStyle w:val="NoSpacing"/>
            </w:pPr>
          </w:p>
        </w:tc>
        <w:tc>
          <w:tcPr>
            <w:tcW w:w="2083" w:type="dxa"/>
          </w:tcPr>
          <w:p w:rsidR="000431D5" w:rsidRPr="003B719B" w:rsidRDefault="000431D5" w:rsidP="002604CC">
            <w:pPr>
              <w:pStyle w:val="NoSpacing"/>
            </w:pPr>
            <w:r>
              <w:t>Презентация</w:t>
            </w:r>
          </w:p>
        </w:tc>
        <w:tc>
          <w:tcPr>
            <w:tcW w:w="1617" w:type="dxa"/>
          </w:tcPr>
          <w:p w:rsidR="000431D5" w:rsidRDefault="000431D5" w:rsidP="002604CC">
            <w:r>
              <w:t>16.08.2021г.</w:t>
            </w:r>
          </w:p>
          <w:p w:rsidR="000431D5" w:rsidRPr="003B719B" w:rsidRDefault="000431D5" w:rsidP="002604CC">
            <w:r>
              <w:t>11:00</w:t>
            </w:r>
          </w:p>
          <w:p w:rsidR="000431D5" w:rsidRPr="003B719B" w:rsidRDefault="000431D5" w:rsidP="002604CC"/>
        </w:tc>
        <w:tc>
          <w:tcPr>
            <w:tcW w:w="1617" w:type="dxa"/>
          </w:tcPr>
          <w:p w:rsidR="000431D5" w:rsidRDefault="000431D5" w:rsidP="002604CC">
            <w:r>
              <w:t>Дети</w:t>
            </w:r>
          </w:p>
          <w:p w:rsidR="000431D5" w:rsidRPr="003B719B" w:rsidRDefault="000431D5" w:rsidP="002604CC">
            <w:r w:rsidRPr="003B719B">
              <w:t>0+</w:t>
            </w:r>
          </w:p>
        </w:tc>
        <w:tc>
          <w:tcPr>
            <w:tcW w:w="1080" w:type="dxa"/>
          </w:tcPr>
          <w:p w:rsidR="000431D5" w:rsidRPr="003B719B" w:rsidRDefault="000431D5" w:rsidP="002604CC">
            <w:r>
              <w:t>20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Фокинская сельская библиотека</w:t>
            </w:r>
          </w:p>
        </w:tc>
        <w:tc>
          <w:tcPr>
            <w:tcW w:w="3671" w:type="dxa"/>
          </w:tcPr>
          <w:p w:rsidR="000431D5" w:rsidRPr="00361822" w:rsidRDefault="000431D5" w:rsidP="002604CC">
            <w:r w:rsidRPr="00361822">
              <w:rPr>
                <w:sz w:val="22"/>
                <w:szCs w:val="22"/>
              </w:rPr>
              <w:t>"Твои ровесники сражались"</w:t>
            </w:r>
          </w:p>
          <w:p w:rsidR="000431D5" w:rsidRPr="00F55651" w:rsidRDefault="000431D5" w:rsidP="002604CC"/>
        </w:tc>
        <w:tc>
          <w:tcPr>
            <w:tcW w:w="2083" w:type="dxa"/>
          </w:tcPr>
          <w:p w:rsidR="000431D5" w:rsidRPr="00F55651" w:rsidRDefault="000431D5" w:rsidP="002604CC">
            <w:r w:rsidRPr="00F55651">
              <w:t>Урок истории</w:t>
            </w:r>
          </w:p>
        </w:tc>
        <w:tc>
          <w:tcPr>
            <w:tcW w:w="1617" w:type="dxa"/>
          </w:tcPr>
          <w:p w:rsidR="000431D5" w:rsidRDefault="000431D5" w:rsidP="002604CC">
            <w:r>
              <w:t>21.08.2021г.</w:t>
            </w:r>
          </w:p>
          <w:p w:rsidR="000431D5" w:rsidRPr="00F55651" w:rsidRDefault="000431D5" w:rsidP="002604CC">
            <w:r>
              <w:t>11:00</w:t>
            </w:r>
          </w:p>
        </w:tc>
        <w:tc>
          <w:tcPr>
            <w:tcW w:w="1617" w:type="dxa"/>
          </w:tcPr>
          <w:p w:rsidR="000431D5" w:rsidRDefault="000431D5" w:rsidP="002604CC">
            <w:r>
              <w:t>Дети</w:t>
            </w:r>
          </w:p>
          <w:p w:rsidR="000431D5" w:rsidRPr="00F55651" w:rsidRDefault="000431D5" w:rsidP="002604CC">
            <w:r>
              <w:t>6+</w:t>
            </w:r>
          </w:p>
        </w:tc>
        <w:tc>
          <w:tcPr>
            <w:tcW w:w="1080" w:type="dxa"/>
          </w:tcPr>
          <w:p w:rsidR="000431D5" w:rsidRPr="00F55651" w:rsidRDefault="000431D5" w:rsidP="002604CC">
            <w:r w:rsidRPr="00F55651">
              <w:t>15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 w:rsidRPr="001E11DD">
              <w:t>Черниговская сельская библиотека</w:t>
            </w:r>
          </w:p>
        </w:tc>
        <w:tc>
          <w:tcPr>
            <w:tcW w:w="3671" w:type="dxa"/>
          </w:tcPr>
          <w:p w:rsidR="000431D5" w:rsidRPr="0028442E" w:rsidRDefault="000431D5" w:rsidP="002604CC">
            <w:pPr>
              <w:jc w:val="both"/>
            </w:pPr>
            <w:r w:rsidRPr="0028442E">
              <w:t>«Юным героям посвящается…»</w:t>
            </w:r>
          </w:p>
        </w:tc>
        <w:tc>
          <w:tcPr>
            <w:tcW w:w="2083" w:type="dxa"/>
          </w:tcPr>
          <w:p w:rsidR="000431D5" w:rsidRDefault="000431D5" w:rsidP="002604CC">
            <w:pPr>
              <w:jc w:val="both"/>
            </w:pPr>
            <w:r>
              <w:t xml:space="preserve">Буклет 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</w:pPr>
            <w:r>
              <w:t>15.08.2021г. 10:00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</w:pPr>
            <w:r>
              <w:t>Дети</w:t>
            </w:r>
          </w:p>
          <w:p w:rsidR="000431D5" w:rsidRDefault="000431D5" w:rsidP="002604CC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0431D5" w:rsidRDefault="000431D5" w:rsidP="002604CC">
            <w:pPr>
              <w:jc w:val="both"/>
            </w:pP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Pr="001E11DD" w:rsidRDefault="000431D5" w:rsidP="002604CC">
            <w:r>
              <w:t>Родниковская сельская библиотека</w:t>
            </w:r>
          </w:p>
        </w:tc>
        <w:tc>
          <w:tcPr>
            <w:tcW w:w="3671" w:type="dxa"/>
          </w:tcPr>
          <w:p w:rsidR="000431D5" w:rsidRPr="0028442E" w:rsidRDefault="000431D5" w:rsidP="002604CC">
            <w:pPr>
              <w:jc w:val="both"/>
            </w:pPr>
            <w:r w:rsidRPr="0028442E">
              <w:t>«История подвига Леонида Голикова»</w:t>
            </w:r>
          </w:p>
        </w:tc>
        <w:tc>
          <w:tcPr>
            <w:tcW w:w="2083" w:type="dxa"/>
          </w:tcPr>
          <w:p w:rsidR="000431D5" w:rsidRPr="00711449" w:rsidRDefault="000431D5" w:rsidP="002604CC">
            <w:pPr>
              <w:jc w:val="both"/>
            </w:pPr>
            <w:r>
              <w:t>Исторический урок</w:t>
            </w:r>
          </w:p>
        </w:tc>
        <w:tc>
          <w:tcPr>
            <w:tcW w:w="1617" w:type="dxa"/>
          </w:tcPr>
          <w:p w:rsidR="000431D5" w:rsidRPr="00711449" w:rsidRDefault="000431D5" w:rsidP="002604CC">
            <w:pPr>
              <w:jc w:val="both"/>
            </w:pPr>
            <w:r w:rsidRPr="00711449">
              <w:t>6.08</w:t>
            </w:r>
            <w:r>
              <w:t>.2021г.</w:t>
            </w:r>
          </w:p>
          <w:p w:rsidR="000431D5" w:rsidRPr="00711449" w:rsidRDefault="000431D5" w:rsidP="002604CC">
            <w:pPr>
              <w:jc w:val="both"/>
            </w:pPr>
            <w:r>
              <w:t>14:</w:t>
            </w:r>
            <w:r w:rsidRPr="00711449">
              <w:t>00</w:t>
            </w:r>
          </w:p>
        </w:tc>
        <w:tc>
          <w:tcPr>
            <w:tcW w:w="1617" w:type="dxa"/>
          </w:tcPr>
          <w:p w:rsidR="000431D5" w:rsidRDefault="000431D5" w:rsidP="002604CC">
            <w:r>
              <w:t>Дети</w:t>
            </w:r>
          </w:p>
          <w:p w:rsidR="000431D5" w:rsidRPr="00711449" w:rsidRDefault="000431D5" w:rsidP="002604CC">
            <w:r>
              <w:t>6+</w:t>
            </w:r>
          </w:p>
        </w:tc>
        <w:tc>
          <w:tcPr>
            <w:tcW w:w="1080" w:type="dxa"/>
          </w:tcPr>
          <w:p w:rsidR="000431D5" w:rsidRPr="00711449" w:rsidRDefault="000431D5" w:rsidP="002604CC">
            <w:r w:rsidRPr="00711449">
              <w:t>20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Pr="001E11DD" w:rsidRDefault="000431D5" w:rsidP="002604CC">
            <w:r>
              <w:t>Рязанская сельская библиотека</w:t>
            </w:r>
          </w:p>
        </w:tc>
        <w:tc>
          <w:tcPr>
            <w:tcW w:w="3671" w:type="dxa"/>
          </w:tcPr>
          <w:p w:rsidR="000431D5" w:rsidRPr="0028442E" w:rsidRDefault="000431D5" w:rsidP="002604CC">
            <w:pPr>
              <w:jc w:val="both"/>
            </w:pPr>
            <w:r w:rsidRPr="0028442E">
              <w:t xml:space="preserve">«Юные Герои </w:t>
            </w:r>
            <w:r>
              <w:t>Великой П</w:t>
            </w:r>
            <w:r w:rsidRPr="0028442E">
              <w:t>обеды»</w:t>
            </w:r>
          </w:p>
        </w:tc>
        <w:tc>
          <w:tcPr>
            <w:tcW w:w="2083" w:type="dxa"/>
          </w:tcPr>
          <w:p w:rsidR="000431D5" w:rsidRPr="002F7BA5" w:rsidRDefault="000431D5" w:rsidP="002604CC">
            <w:pPr>
              <w:jc w:val="both"/>
            </w:pPr>
            <w:r>
              <w:t>Фотовыставка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</w:pPr>
            <w:r>
              <w:t>17.08.2021г.</w:t>
            </w:r>
          </w:p>
          <w:p w:rsidR="000431D5" w:rsidRPr="002F7BA5" w:rsidRDefault="000431D5" w:rsidP="002604CC">
            <w:pPr>
              <w:jc w:val="both"/>
            </w:pPr>
            <w:r>
              <w:t>11:00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</w:pPr>
            <w:r>
              <w:t>Дети</w:t>
            </w:r>
          </w:p>
          <w:p w:rsidR="000431D5" w:rsidRPr="002F7BA5" w:rsidRDefault="000431D5" w:rsidP="002604CC">
            <w:pPr>
              <w:jc w:val="both"/>
            </w:pPr>
            <w:r>
              <w:t>0</w:t>
            </w:r>
            <w:r w:rsidRPr="002F7BA5">
              <w:t>+</w:t>
            </w:r>
          </w:p>
        </w:tc>
        <w:tc>
          <w:tcPr>
            <w:tcW w:w="1080" w:type="dxa"/>
          </w:tcPr>
          <w:p w:rsidR="000431D5" w:rsidRPr="002F7BA5" w:rsidRDefault="000431D5" w:rsidP="002604CC">
            <w:pPr>
              <w:jc w:val="both"/>
            </w:pP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Pr="001E11DD" w:rsidRDefault="000431D5" w:rsidP="002604CC">
            <w:r>
              <w:t xml:space="preserve">Молодёжная сельская библиотека </w:t>
            </w:r>
          </w:p>
        </w:tc>
        <w:tc>
          <w:tcPr>
            <w:tcW w:w="3671" w:type="dxa"/>
          </w:tcPr>
          <w:p w:rsidR="000431D5" w:rsidRPr="0028442E" w:rsidRDefault="000431D5" w:rsidP="002604CC">
            <w:pPr>
              <w:jc w:val="both"/>
            </w:pPr>
            <w:r w:rsidRPr="0028442E">
              <w:t xml:space="preserve">«Вечная слава </w:t>
            </w:r>
            <w:r>
              <w:t>Г</w:t>
            </w:r>
            <w:r w:rsidRPr="0028442E">
              <w:t>ероям»</w:t>
            </w:r>
          </w:p>
        </w:tc>
        <w:tc>
          <w:tcPr>
            <w:tcW w:w="2083" w:type="dxa"/>
          </w:tcPr>
          <w:p w:rsidR="000431D5" w:rsidRPr="003807DD" w:rsidRDefault="000431D5" w:rsidP="002604CC">
            <w:pPr>
              <w:jc w:val="both"/>
            </w:pPr>
            <w:r>
              <w:t>Урок истории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</w:pPr>
            <w:r>
              <w:t>09.08.2021г.</w:t>
            </w:r>
          </w:p>
          <w:p w:rsidR="000431D5" w:rsidRPr="003807DD" w:rsidRDefault="000431D5" w:rsidP="002604CC">
            <w:pPr>
              <w:jc w:val="both"/>
            </w:pPr>
            <w:r>
              <w:t>11:00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</w:pPr>
            <w:r>
              <w:t>Дети</w:t>
            </w:r>
          </w:p>
          <w:p w:rsidR="000431D5" w:rsidRPr="003807DD" w:rsidRDefault="000431D5" w:rsidP="002604CC">
            <w:pPr>
              <w:jc w:val="both"/>
            </w:pPr>
            <w:r>
              <w:t>6+</w:t>
            </w:r>
          </w:p>
        </w:tc>
        <w:tc>
          <w:tcPr>
            <w:tcW w:w="1080" w:type="dxa"/>
          </w:tcPr>
          <w:p w:rsidR="000431D5" w:rsidRPr="003807DD" w:rsidRDefault="000431D5" w:rsidP="002604CC">
            <w:pPr>
              <w:jc w:val="both"/>
            </w:pPr>
            <w:r>
              <w:t xml:space="preserve">17 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Архиповская сельская библиотека</w:t>
            </w:r>
          </w:p>
        </w:tc>
        <w:tc>
          <w:tcPr>
            <w:tcW w:w="3671" w:type="dxa"/>
          </w:tcPr>
          <w:p w:rsidR="000431D5" w:rsidRPr="0028442E" w:rsidRDefault="000431D5" w:rsidP="002604CC">
            <w:r w:rsidRPr="0028442E">
              <w:t xml:space="preserve">«Знать и помнить» </w:t>
            </w:r>
          </w:p>
        </w:tc>
        <w:tc>
          <w:tcPr>
            <w:tcW w:w="2083" w:type="dxa"/>
          </w:tcPr>
          <w:p w:rsidR="000431D5" w:rsidRPr="00975761" w:rsidRDefault="000431D5" w:rsidP="002604CC">
            <w:r>
              <w:t>И</w:t>
            </w:r>
            <w:r w:rsidRPr="005C33B0">
              <w:t>сторическое путешествие</w:t>
            </w:r>
          </w:p>
        </w:tc>
        <w:tc>
          <w:tcPr>
            <w:tcW w:w="1617" w:type="dxa"/>
          </w:tcPr>
          <w:p w:rsidR="000431D5" w:rsidRDefault="000431D5" w:rsidP="002604CC">
            <w:r>
              <w:t>02</w:t>
            </w:r>
            <w:r w:rsidRPr="00975761">
              <w:t>.08</w:t>
            </w:r>
            <w:r>
              <w:t>.2021г.</w:t>
            </w:r>
          </w:p>
          <w:p w:rsidR="000431D5" w:rsidRPr="00975761" w:rsidRDefault="000431D5" w:rsidP="002604CC">
            <w:r>
              <w:t>11:00</w:t>
            </w:r>
          </w:p>
        </w:tc>
        <w:tc>
          <w:tcPr>
            <w:tcW w:w="1617" w:type="dxa"/>
          </w:tcPr>
          <w:p w:rsidR="000431D5" w:rsidRDefault="000431D5" w:rsidP="002604CC">
            <w:r>
              <w:t>Дети</w:t>
            </w:r>
          </w:p>
          <w:p w:rsidR="000431D5" w:rsidRPr="00975761" w:rsidRDefault="000431D5" w:rsidP="002604CC">
            <w:r>
              <w:t>6+</w:t>
            </w:r>
          </w:p>
        </w:tc>
        <w:tc>
          <w:tcPr>
            <w:tcW w:w="1080" w:type="dxa"/>
          </w:tcPr>
          <w:p w:rsidR="000431D5" w:rsidRPr="00975761" w:rsidRDefault="000431D5" w:rsidP="002604CC">
            <w:r w:rsidRPr="00975761">
              <w:t>25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Пшехская сельская библиотека</w:t>
            </w:r>
          </w:p>
        </w:tc>
        <w:tc>
          <w:tcPr>
            <w:tcW w:w="3671" w:type="dxa"/>
          </w:tcPr>
          <w:p w:rsidR="000431D5" w:rsidRPr="00E1495D" w:rsidRDefault="000431D5" w:rsidP="002604CC">
            <w:pPr>
              <w:pStyle w:val="NoSpacing"/>
              <w:rPr>
                <w:color w:val="000000"/>
              </w:rPr>
            </w:pPr>
            <w:r w:rsidRPr="00E1495D">
              <w:rPr>
                <w:color w:val="000000"/>
              </w:rPr>
              <w:t>«Пионеры–</w:t>
            </w:r>
            <w:r>
              <w:rPr>
                <w:color w:val="000000"/>
              </w:rPr>
              <w:t>Г</w:t>
            </w:r>
            <w:r w:rsidRPr="00E1495D">
              <w:rPr>
                <w:color w:val="000000"/>
              </w:rPr>
              <w:t>ерои  Великой Отечественной войны»</w:t>
            </w:r>
          </w:p>
          <w:p w:rsidR="000431D5" w:rsidRPr="0028442E" w:rsidRDefault="000431D5" w:rsidP="002604CC">
            <w:pPr>
              <w:jc w:val="both"/>
              <w:rPr>
                <w:color w:val="000000"/>
              </w:rPr>
            </w:pPr>
          </w:p>
        </w:tc>
        <w:tc>
          <w:tcPr>
            <w:tcW w:w="2083" w:type="dxa"/>
          </w:tcPr>
          <w:p w:rsidR="000431D5" w:rsidRPr="00685E05" w:rsidRDefault="000431D5" w:rsidP="002604CC">
            <w:pPr>
              <w:jc w:val="both"/>
              <w:rPr>
                <w:color w:val="000000"/>
              </w:rPr>
            </w:pPr>
            <w:r>
              <w:t>Буклет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07.08.2021г.</w:t>
            </w:r>
          </w:p>
          <w:p w:rsidR="000431D5" w:rsidRPr="00685E0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0431D5" w:rsidRPr="00685E05" w:rsidRDefault="000431D5" w:rsidP="002604CC">
            <w:pPr>
              <w:jc w:val="both"/>
              <w:rPr>
                <w:color w:val="000000"/>
              </w:rPr>
            </w:pPr>
            <w:r w:rsidRPr="00685E05"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0431D5" w:rsidRPr="00685E05" w:rsidRDefault="000431D5" w:rsidP="002604CC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Восточная сельская библиотека</w:t>
            </w:r>
          </w:p>
        </w:tc>
        <w:tc>
          <w:tcPr>
            <w:tcW w:w="3671" w:type="dxa"/>
          </w:tcPr>
          <w:p w:rsidR="000431D5" w:rsidRPr="0028442E" w:rsidRDefault="000431D5" w:rsidP="002604CC">
            <w:pPr>
              <w:pStyle w:val="NoSpacing"/>
            </w:pPr>
            <w:r w:rsidRPr="0028442E">
              <w:t>«Дети Кубани в годы Великой Отечественной</w:t>
            </w:r>
            <w:r>
              <w:t xml:space="preserve"> войны»</w:t>
            </w:r>
          </w:p>
          <w:p w:rsidR="000431D5" w:rsidRPr="0028442E" w:rsidRDefault="000431D5" w:rsidP="002604CC">
            <w:pPr>
              <w:jc w:val="both"/>
              <w:rPr>
                <w:color w:val="000000"/>
              </w:rPr>
            </w:pPr>
          </w:p>
        </w:tc>
        <w:tc>
          <w:tcPr>
            <w:tcW w:w="2083" w:type="dxa"/>
          </w:tcPr>
          <w:p w:rsidR="000431D5" w:rsidRPr="00685E0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Книжная выставка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04.08.2021г.</w:t>
            </w:r>
          </w:p>
          <w:p w:rsidR="000431D5" w:rsidRPr="00685E0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0431D5" w:rsidRPr="00685E0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1080" w:type="dxa"/>
          </w:tcPr>
          <w:p w:rsidR="000431D5" w:rsidRPr="00685E05" w:rsidRDefault="000431D5" w:rsidP="002604CC">
            <w:pPr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Default="000431D5" w:rsidP="002604CC">
            <w:r>
              <w:t>Первомайская сельская библиотека</w:t>
            </w:r>
          </w:p>
        </w:tc>
        <w:tc>
          <w:tcPr>
            <w:tcW w:w="3671" w:type="dxa"/>
          </w:tcPr>
          <w:p w:rsidR="000431D5" w:rsidRPr="0028442E" w:rsidRDefault="000431D5" w:rsidP="002604CC">
            <w:pPr>
              <w:pStyle w:val="NoSpacing"/>
            </w:pPr>
            <w:r>
              <w:t>«</w:t>
            </w:r>
            <w:r w:rsidRPr="0028442E">
              <w:t>Надя Гнездилова</w:t>
            </w:r>
            <w:r>
              <w:t>»</w:t>
            </w:r>
          </w:p>
        </w:tc>
        <w:tc>
          <w:tcPr>
            <w:tcW w:w="2083" w:type="dxa"/>
          </w:tcPr>
          <w:p w:rsidR="000431D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мужества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11.08.2021г.</w:t>
            </w:r>
          </w:p>
          <w:p w:rsidR="000431D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0431D5" w:rsidRPr="00685E0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0431D5" w:rsidRPr="00685E0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  <w:tr w:rsidR="000431D5" w:rsidRPr="003807DD" w:rsidTr="00AA6361">
        <w:tc>
          <w:tcPr>
            <w:tcW w:w="828" w:type="dxa"/>
          </w:tcPr>
          <w:p w:rsidR="000431D5" w:rsidRPr="006548DA" w:rsidRDefault="000431D5" w:rsidP="002604C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431D5" w:rsidRPr="00A42BBC" w:rsidRDefault="000431D5" w:rsidP="002604CC">
            <w:r w:rsidRPr="00A42BBC">
              <w:t>РМБУ Белореченская МЦБ</w:t>
            </w:r>
          </w:p>
        </w:tc>
        <w:tc>
          <w:tcPr>
            <w:tcW w:w="3671" w:type="dxa"/>
          </w:tcPr>
          <w:p w:rsidR="000431D5" w:rsidRPr="00A42BBC" w:rsidRDefault="000431D5" w:rsidP="002604CC">
            <w:pPr>
              <w:pStyle w:val="NoSpacing"/>
            </w:pPr>
            <w:r w:rsidRPr="00A42BBC">
              <w:t xml:space="preserve">Юные </w:t>
            </w:r>
            <w:r>
              <w:t>Герои Великой победы.  «</w:t>
            </w:r>
            <w:r w:rsidRPr="00A42BBC">
              <w:t>Три жизни  Нади Богдановой</w:t>
            </w:r>
            <w:r>
              <w:t>»</w:t>
            </w:r>
            <w:r w:rsidRPr="00A42BBC">
              <w:t>.</w:t>
            </w:r>
          </w:p>
        </w:tc>
        <w:tc>
          <w:tcPr>
            <w:tcW w:w="2083" w:type="dxa"/>
          </w:tcPr>
          <w:p w:rsidR="000431D5" w:rsidRPr="007E05CE" w:rsidRDefault="000431D5" w:rsidP="002604CC">
            <w:pPr>
              <w:jc w:val="both"/>
              <w:rPr>
                <w:color w:val="000000"/>
              </w:rPr>
            </w:pPr>
            <w:r w:rsidRPr="007E05CE">
              <w:rPr>
                <w:sz w:val="22"/>
                <w:szCs w:val="22"/>
              </w:rPr>
              <w:t>Видео</w:t>
            </w:r>
            <w:bookmarkStart w:id="0" w:name="_GoBack"/>
            <w:bookmarkEnd w:id="0"/>
            <w:r w:rsidRPr="007E05CE">
              <w:rPr>
                <w:sz w:val="22"/>
                <w:szCs w:val="22"/>
              </w:rPr>
              <w:t>презентация</w:t>
            </w:r>
          </w:p>
        </w:tc>
        <w:tc>
          <w:tcPr>
            <w:tcW w:w="1617" w:type="dxa"/>
          </w:tcPr>
          <w:p w:rsidR="000431D5" w:rsidRPr="00A42BBC" w:rsidRDefault="000431D5" w:rsidP="002604CC">
            <w:pPr>
              <w:jc w:val="both"/>
            </w:pPr>
            <w:r w:rsidRPr="00A42BBC">
              <w:t xml:space="preserve">9.08.21г. </w:t>
            </w:r>
          </w:p>
          <w:p w:rsidR="000431D5" w:rsidRPr="00A42BBC" w:rsidRDefault="000431D5" w:rsidP="002604CC">
            <w:pPr>
              <w:jc w:val="both"/>
              <w:rPr>
                <w:color w:val="000000"/>
              </w:rPr>
            </w:pPr>
            <w:r w:rsidRPr="00A42BBC">
              <w:t xml:space="preserve"> 11.00</w:t>
            </w:r>
          </w:p>
        </w:tc>
        <w:tc>
          <w:tcPr>
            <w:tcW w:w="1617" w:type="dxa"/>
          </w:tcPr>
          <w:p w:rsidR="000431D5" w:rsidRDefault="000431D5" w:rsidP="00260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0431D5" w:rsidRPr="00A42BBC" w:rsidRDefault="000431D5" w:rsidP="002604CC">
            <w:pPr>
              <w:jc w:val="both"/>
              <w:rPr>
                <w:color w:val="000000"/>
              </w:rPr>
            </w:pPr>
            <w:r w:rsidRPr="00A42BBC">
              <w:rPr>
                <w:color w:val="000000"/>
              </w:rPr>
              <w:t>6+</w:t>
            </w:r>
          </w:p>
        </w:tc>
        <w:tc>
          <w:tcPr>
            <w:tcW w:w="1080" w:type="dxa"/>
          </w:tcPr>
          <w:p w:rsidR="000431D5" w:rsidRPr="00A42BBC" w:rsidRDefault="000431D5" w:rsidP="002604CC">
            <w:pPr>
              <w:jc w:val="both"/>
              <w:rPr>
                <w:color w:val="000000"/>
              </w:rPr>
            </w:pPr>
            <w:r w:rsidRPr="00A42BBC">
              <w:rPr>
                <w:color w:val="000000"/>
              </w:rPr>
              <w:t>20</w:t>
            </w:r>
          </w:p>
        </w:tc>
        <w:tc>
          <w:tcPr>
            <w:tcW w:w="2157" w:type="dxa"/>
          </w:tcPr>
          <w:p w:rsidR="000431D5" w:rsidRPr="00E224C4" w:rsidRDefault="000431D5" w:rsidP="002604CC"/>
        </w:tc>
      </w:tr>
    </w:tbl>
    <w:p w:rsidR="000431D5" w:rsidRDefault="000431D5"/>
    <w:p w:rsidR="000431D5" w:rsidRDefault="000431D5" w:rsidP="007E05CE"/>
    <w:p w:rsidR="000431D5" w:rsidRPr="008D3991" w:rsidRDefault="000431D5" w:rsidP="007E05CE">
      <w:pPr>
        <w:tabs>
          <w:tab w:val="left" w:pos="8160"/>
        </w:tabs>
        <w:rPr>
          <w:sz w:val="28"/>
          <w:szCs w:val="28"/>
        </w:rPr>
      </w:pPr>
      <w:r>
        <w:tab/>
      </w:r>
      <w:r w:rsidRPr="008D3991">
        <w:rPr>
          <w:sz w:val="28"/>
          <w:szCs w:val="28"/>
        </w:rPr>
        <w:t xml:space="preserve">Зам. директора </w:t>
      </w:r>
    </w:p>
    <w:p w:rsidR="000431D5" w:rsidRPr="008D3991" w:rsidRDefault="000431D5" w:rsidP="007E05CE">
      <w:pPr>
        <w:tabs>
          <w:tab w:val="left" w:pos="8160"/>
        </w:tabs>
        <w:rPr>
          <w:sz w:val="28"/>
          <w:szCs w:val="28"/>
        </w:rPr>
      </w:pPr>
      <w:r w:rsidRPr="008D3991">
        <w:rPr>
          <w:sz w:val="28"/>
          <w:szCs w:val="28"/>
        </w:rPr>
        <w:tab/>
        <w:t>по работе с детьми                                 Ляшенко И.А.</w:t>
      </w:r>
    </w:p>
    <w:sectPr w:rsidR="000431D5" w:rsidRPr="008D3991" w:rsidSect="007E05CE">
      <w:pgSz w:w="16838" w:h="11906" w:orient="landscape"/>
      <w:pgMar w:top="1258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9C5"/>
    <w:multiLevelType w:val="hybridMultilevel"/>
    <w:tmpl w:val="A1D2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B77"/>
    <w:rsid w:val="00002A94"/>
    <w:rsid w:val="00032F3A"/>
    <w:rsid w:val="000431D5"/>
    <w:rsid w:val="00093BA0"/>
    <w:rsid w:val="000C4B77"/>
    <w:rsid w:val="00153484"/>
    <w:rsid w:val="001650A2"/>
    <w:rsid w:val="001E11DD"/>
    <w:rsid w:val="002037DF"/>
    <w:rsid w:val="00227BE9"/>
    <w:rsid w:val="002604CC"/>
    <w:rsid w:val="00281499"/>
    <w:rsid w:val="0028442E"/>
    <w:rsid w:val="002F7BA5"/>
    <w:rsid w:val="0032401B"/>
    <w:rsid w:val="00343EBF"/>
    <w:rsid w:val="00361822"/>
    <w:rsid w:val="003807DD"/>
    <w:rsid w:val="003957EF"/>
    <w:rsid w:val="003A54D4"/>
    <w:rsid w:val="003B719B"/>
    <w:rsid w:val="003F19EF"/>
    <w:rsid w:val="0042354D"/>
    <w:rsid w:val="005A4AF4"/>
    <w:rsid w:val="005C33B0"/>
    <w:rsid w:val="005F7C0D"/>
    <w:rsid w:val="006147C4"/>
    <w:rsid w:val="00617641"/>
    <w:rsid w:val="006548DA"/>
    <w:rsid w:val="00685E05"/>
    <w:rsid w:val="007042F2"/>
    <w:rsid w:val="00711449"/>
    <w:rsid w:val="0071769F"/>
    <w:rsid w:val="00766AAB"/>
    <w:rsid w:val="007E05CE"/>
    <w:rsid w:val="00860CD8"/>
    <w:rsid w:val="008C72F2"/>
    <w:rsid w:val="008D3991"/>
    <w:rsid w:val="008E06A2"/>
    <w:rsid w:val="008E5893"/>
    <w:rsid w:val="00975761"/>
    <w:rsid w:val="00981BF0"/>
    <w:rsid w:val="009F1617"/>
    <w:rsid w:val="00A42BBC"/>
    <w:rsid w:val="00AA1BC1"/>
    <w:rsid w:val="00AA6361"/>
    <w:rsid w:val="00B858A8"/>
    <w:rsid w:val="00C85E8F"/>
    <w:rsid w:val="00D44796"/>
    <w:rsid w:val="00D45609"/>
    <w:rsid w:val="00D63227"/>
    <w:rsid w:val="00DA742F"/>
    <w:rsid w:val="00DB02F6"/>
    <w:rsid w:val="00DF3355"/>
    <w:rsid w:val="00E1495D"/>
    <w:rsid w:val="00E224C4"/>
    <w:rsid w:val="00F55651"/>
    <w:rsid w:val="00F74F33"/>
    <w:rsid w:val="00FA3287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604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438</Words>
  <Characters>2502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Admin</cp:lastModifiedBy>
  <cp:revision>13</cp:revision>
  <dcterms:created xsi:type="dcterms:W3CDTF">2021-08-02T10:36:00Z</dcterms:created>
  <dcterms:modified xsi:type="dcterms:W3CDTF">2021-08-03T10:11:00Z</dcterms:modified>
</cp:coreProperties>
</file>