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3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40FD3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библиотек МО Белореченский район, </w:t>
      </w:r>
    </w:p>
    <w:p w:rsidR="00740FD3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приуроченных ко Дню образования Краснодарского края</w:t>
      </w:r>
    </w:p>
    <w:p w:rsidR="00740FD3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Белореченский район</w:t>
      </w:r>
    </w:p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268"/>
        <w:gridCol w:w="2126"/>
        <w:gridCol w:w="1417"/>
        <w:gridCol w:w="5250"/>
        <w:gridCol w:w="2860"/>
      </w:tblGrid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40FD3" w:rsidRPr="00021395" w:rsidRDefault="00740FD3" w:rsidP="0002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Наименование центрального мероприятия</w:t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Ф.И.О. ответственного за организацию центрального мероприятия и контактные данные (рабочий/мобильный телефон, электронная почта)</w:t>
            </w:r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«Открывая Кубань: легенды и были о крае»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 Белореченский район»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Великовскаяс\б с. Великовечное, ул. Ленина, 50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https://instagram.com/biblioteka_velikoe?igshid=1ope9y7l9nbfa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Манько Наталья Борисовна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(928)411-89-47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bbk.vlk@mail.ru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«Край наш кубанский - родная земля»</w:t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МБУ«Библиотека Рязанского сельского поселения  Белореченского района» Фокинская с/б х.Фокин, ул. Позиционная, 50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https://vk.com/id486333078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https://www.instagram.com/fokinskaiaselskaiabiblioteka/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Заведующая библиотекой Потиенко Ольга Николаевна (918)179-68-21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biblfokin@yandex.ru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«Здесь край моих отцов и дедов»</w:t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Видео публикация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РМБУ «Белореченская МЦБ» Юношеская библиотека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ул. Ленина, 85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https://vk.com/id225247286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https://ok.ru/profile/542742677849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https://www.instagram.com/belorayubiblio/?hl=ru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Зам. директора по работе с юношеством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ШарянНаринэ Георгиевна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(918)291-63-22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ub_blc@mail.ru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«Три страницы о кубанской столице» -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Презентацияпо страницам одноимённой книги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РМБУ «Белореченская МЦБ» Центральная библиотека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ул. 40 лет Октября 33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https://mcb-blk.ru/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Директор  РМБУ «Белореченская МЦБ»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Касюкевич Наталья Николаевна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( 918)35-802-89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MCB-BLK@yandex.ru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«Кубань – родная сторона»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Архиповскаясб, с. Архиповское, ул.  Первомайская, 8А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https://ok.ru/group/57695439814763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https://instagram.com/arxipovskayabibl_gasieva.s.v</w:t>
              </w:r>
            </w:hyperlink>
            <w:r w:rsidRPr="0002139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Гасиева Светлана Валерьевна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(918)329-47-43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arxipbibl@yandex.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«Милый сердцу, край Кубанский»</w:t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Урок  краеведения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https://instagram.com/biblioteka_Bel_gorod_poselen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Заведующая библиотекой Москалёва Елена Валерьевна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(918)116-70-25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biblioteka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bgp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sp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«Мы землю эту преданно и нежно зовем певучим именем Кубань!»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Тематическая  программа в рамках фестиваля традиционной казачьей культуры «Ты Кубань, ты наша Родина»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 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http://belorbibl.ru/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https://ok.ru/video/c3021187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www.youtube.com/channel/UCWBH8PONk9BybT38897IvVg</w:t>
              </w:r>
            </w:hyperlink>
            <w:hyperlink r:id="rId26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www.instagram.com/biblioteka_bel_gorod_poselen/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Матюнина Людмила Александровна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(918)293-08-62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biblioteka.gorod@mail.ru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«Ты, Кубань, ты наша Родина»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Краеведческий экскурс к 105-летию написания текста песни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г. Белореченск, ул. Интернациональная, 1А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Зам. директора по работе с детьми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Нестерова Светлана Васильевна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(918)361-04-11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detsk-blk@yandex.ru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«Мой край Кубанский»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Урок краеведения ко дню образования Краснодарского края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РМБУ «Белореченская МЦБ»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г. Белореченск, ул. Интернациональная, 1А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https://ok.ru/profile/561474988530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https://wk.com/id593133502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https://www.instagram.com/beloradbbiblio/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Зам. директора по работе с детьми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Нестерова Светлана Васильевна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(918)361-04-11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detsk-blk@yandex.ru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«Казачий край, земля моя – Кубань!»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Информационная выставка ко Дню образования Краснодарского края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Белореченский район»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Восточная с\б, ул. Свободная ,28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https://www.instagram.com/elen_a1276/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(918)048-84-11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vostohnai_biblioteka@bk.ru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«Мы славим дедов и отцов кубанских казаков»,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Онлайн  презентация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МБУ «Библиотека Великовечненского сельского поселения Белореченскогорайона»Вечненская с\б,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с. Великовечное, у. Почтовая, 59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https://ok.ru/profile/572765053984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https://vk.com/biblioteka_vechnoe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https://www.instagram.com/invites/contact/?i=r0xxgxno198f&amp;utm_content=cpvzpru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Заведующая библиотекой Горбанёва Ирина Анатольевна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(918)121-97-41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b-ka.vechnoe@bk.ru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«Где казаки –там и слава 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  <w:t xml:space="preserve">ко дню образования Краснодарского края  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Гурийская библиотека , ст.Гурийская , ул. Школьная 59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Заведующий библиотекой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Лященко Олег Викторович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(989)803-87-60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oleg.liaschenko2016@yandex.ru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«Край наш Кубанский, родная земля»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Книжная  выставка ко дню образования Краснодарского края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Черниговская библиотека,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Ст. Черниговская ул.Красная 65а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https://www.instagram.com/cernigov_mbu?r=nametag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Заведующая библиотекой Ефименко Наталья Ивановна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(918)924-18-56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chernigovckrc@mail.ru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«Край, где начинается Россия»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Час  истории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  <w:t xml:space="preserve">ко дню образования Краснодарского края 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11-00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Молодежная библиотека, пос.Молодежный, ул.Строителей 1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https://ok.ru/group/54320525148407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 Ефименко Ирина Николаевна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(929)835-82-08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biblchernigov@mail.ru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«Святыни кубанских казаков»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Познавательная программако Дню Краснодарского края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 Новоалексеевская с\б село Новоалексеевскоеул.Красная, 19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https://www.instagram.com/tv/CCqySAkCoOr/?igshid=1ed88m3wlr43n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https://ok.ru/group/53941537407172/topic/151862362530756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https://vk.com/wall-182929131_297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Заведующая библиотекой Скорикова Алла Николаевна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(918)352-6345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skorikova.71@bk.ru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«Кубанская старина»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Видеоэкскурсия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Архиповскаясб, с. Архиповское, ул.  Первомайская, 8А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https://ok.ru/group/57695439814763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https://instagram.com/arxipovskayabibl_gasieva.s.v</w:t>
              </w:r>
            </w:hyperlink>
            <w:r w:rsidRPr="0002139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Гасиева Светлана Валерьевна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(918)329-47-43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arxipbibl@yandex.</w:t>
              </w:r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«Край мой - земля кубанская!»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ко Дню Образования Краснодарского края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13.09.2020 14-00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 Белореченского района» Рязанская с/б ст.Рязанская, ул. Первомайская, 106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https://www.instagram.com/biblryaz 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Мамулашвили Надежда Васильевна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 176-90-63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biblryaz@mail.ru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«Люби и знай свой край!»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  <w:t xml:space="preserve">к образованию Краснодарского края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15-00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Степная с\б, ул. Энгельса,13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https://www.instagram.com/stepnay_biblioteka/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Шестакова Екатерина Васильевна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(918)223-44-76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stepnay_biblioteka@mail.ru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«Край, где начинается Россия»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Урок краеведения к образованию Краснодарского края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12-00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Долгогусевскаяс/б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х. Долгогусевский, ул. Луценко,5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http://ok.ru/profile/587027842354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Хочикян Карина Вазгеновна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(918)-266-26-20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dolgogusevsb@mail.ru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«С казаков начиналась Кубань»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Видео презентация ко Дню образования           Краснодарского края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13.092020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15-00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 Южненскаяс/б ул.Центральная 28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https://ok.ru/profile/580592194255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https://www.instagram.com/bibliotekaiuzhnenskaia/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Заведующая сектором Дидяева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Анастасия Алексеевна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(900)295-70-33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mbyleiyusp@mail.ru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«Богатый край страны огромной, Кубань- ты Родина моя»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Видео презентация ко Дню образования           Краснодарского края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13.09.2020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Заречный ул.Комарова, 125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https://ok.ru/profile/575481401975</w:t>
              </w:r>
            </w:hyperlink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https://www.instagram.com/biblioteka_zarechniy/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Заведующий библиотекой 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Серикова Екатерина Сергеевна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(918)249-39-47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mbyalvyusp@mail.ru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«Моя Родина – Кубань»</w:t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Час историико Дню образования           Краснодарского края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13-00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https://www.instagram.com/elen_a1276/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Досалиева Елена Маратовна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(918)048-84-11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vostohnai_biblioteka@bk.ru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«Краснодарский край-жемчужина России»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Час истории ко Дню образования           Краснодарского края</w:t>
            </w: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13-30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Пшехская сельская библиотека ул.Мира 25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И.о. руководителя Гаврилова Галина Владимировна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8(918)2403798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biblioteka.pschexsckaia@yandex.ru</w:t>
              </w:r>
            </w:hyperlink>
          </w:p>
        </w:tc>
      </w:tr>
      <w:tr w:rsidR="00740FD3" w:rsidRPr="00021395" w:rsidTr="00560DEB">
        <w:tc>
          <w:tcPr>
            <w:tcW w:w="817" w:type="dxa"/>
          </w:tcPr>
          <w:p w:rsidR="00740FD3" w:rsidRPr="00021395" w:rsidRDefault="00740FD3" w:rsidP="000213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 «Кубань – мой край, души моей отрада»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Презентация ко  Дню образования Краснодарского края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525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 МО Белореченский район»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Бжедуховскаяс/б ст. Бжедуховская, ул. Красная, 68</w:t>
            </w:r>
            <w:r w:rsidRPr="0002139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https://instagram.com/biblioteki_bzeduchovckaya_5878</w:t>
              </w:r>
            </w:hyperlink>
          </w:p>
        </w:tc>
        <w:tc>
          <w:tcPr>
            <w:tcW w:w="2860" w:type="dxa"/>
          </w:tcPr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Руководитель МБУ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Бабенко Ольга Викторовна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(918)435-24-93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Куликова Ирина Михайловна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395">
              <w:rPr>
                <w:rFonts w:ascii="Times New Roman" w:hAnsi="Times New Roman"/>
                <w:sz w:val="24"/>
                <w:szCs w:val="24"/>
              </w:rPr>
              <w:t>(918)692-40-14</w:t>
            </w:r>
          </w:p>
          <w:p w:rsidR="00740FD3" w:rsidRPr="00021395" w:rsidRDefault="00740FD3" w:rsidP="0002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0213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bzeduhovskayabibl@mail.ru</w:t>
              </w:r>
            </w:hyperlink>
          </w:p>
        </w:tc>
      </w:tr>
    </w:tbl>
    <w:p w:rsidR="00740FD3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D3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D3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D3" w:rsidRPr="00663C26" w:rsidRDefault="00740FD3" w:rsidP="0066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Директор МЦБ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Н.Н.Касюкевич</w:t>
      </w:r>
    </w:p>
    <w:sectPr w:rsidR="00740FD3" w:rsidRPr="00663C26" w:rsidSect="00663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43C9"/>
    <w:multiLevelType w:val="hybridMultilevel"/>
    <w:tmpl w:val="70EA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26"/>
    <w:rsid w:val="00021395"/>
    <w:rsid w:val="00120C02"/>
    <w:rsid w:val="00154732"/>
    <w:rsid w:val="00165301"/>
    <w:rsid w:val="002703C5"/>
    <w:rsid w:val="00276995"/>
    <w:rsid w:val="00285BEC"/>
    <w:rsid w:val="002C5FBA"/>
    <w:rsid w:val="002E1353"/>
    <w:rsid w:val="00394148"/>
    <w:rsid w:val="004213C7"/>
    <w:rsid w:val="00560DEB"/>
    <w:rsid w:val="00663C26"/>
    <w:rsid w:val="00702001"/>
    <w:rsid w:val="007249C0"/>
    <w:rsid w:val="00740FD3"/>
    <w:rsid w:val="008006C8"/>
    <w:rsid w:val="00820819"/>
    <w:rsid w:val="008349D6"/>
    <w:rsid w:val="008A2D3C"/>
    <w:rsid w:val="00A73776"/>
    <w:rsid w:val="00A93155"/>
    <w:rsid w:val="00BA3FEC"/>
    <w:rsid w:val="00BB717B"/>
    <w:rsid w:val="00C51101"/>
    <w:rsid w:val="00C64A32"/>
    <w:rsid w:val="00C75CBD"/>
    <w:rsid w:val="00CA4B6C"/>
    <w:rsid w:val="00D02E3E"/>
    <w:rsid w:val="00D37890"/>
    <w:rsid w:val="00EC1D53"/>
    <w:rsid w:val="00FC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C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3C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717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belorayubiblio/?hl=ru" TargetMode="External"/><Relationship Id="rId18" Type="http://schemas.openxmlformats.org/officeDocument/2006/relationships/hyperlink" Target="https://instagram.com/arxipovskayabibl_gasieva.s.v" TargetMode="External"/><Relationship Id="rId26" Type="http://schemas.openxmlformats.org/officeDocument/2006/relationships/hyperlink" Target="http://www.instagram.com/biblioteka_bel_gorod_poselen/" TargetMode="External"/><Relationship Id="rId39" Type="http://schemas.openxmlformats.org/officeDocument/2006/relationships/hyperlink" Target="https://vk.com/biblioteka_vechnoe" TargetMode="External"/><Relationship Id="rId21" Type="http://schemas.openxmlformats.org/officeDocument/2006/relationships/hyperlink" Target="https://instagram.com/biblioteka_Bel_gorod_poselen" TargetMode="External"/><Relationship Id="rId34" Type="http://schemas.openxmlformats.org/officeDocument/2006/relationships/hyperlink" Target="https://www.instagram.com/beloradbbiblio/" TargetMode="External"/><Relationship Id="rId42" Type="http://schemas.openxmlformats.org/officeDocument/2006/relationships/hyperlink" Target="https://www.instagram.com/cernigov_mbu?r=nametag" TargetMode="External"/><Relationship Id="rId47" Type="http://schemas.openxmlformats.org/officeDocument/2006/relationships/hyperlink" Target="mailto:biblchernigov@mail.ru" TargetMode="External"/><Relationship Id="rId50" Type="http://schemas.openxmlformats.org/officeDocument/2006/relationships/hyperlink" Target="https://vk.com/wall-182929131_297" TargetMode="External"/><Relationship Id="rId55" Type="http://schemas.openxmlformats.org/officeDocument/2006/relationships/hyperlink" Target="https://ok.ru/profile/580519907980" TargetMode="External"/><Relationship Id="rId63" Type="http://schemas.openxmlformats.org/officeDocument/2006/relationships/hyperlink" Target="https://www.instagram.com/bibliotekaiuzhnenskaia/" TargetMode="External"/><Relationship Id="rId68" Type="http://schemas.openxmlformats.org/officeDocument/2006/relationships/hyperlink" Target="https://www.instagram.com/elen_a1276/" TargetMode="External"/><Relationship Id="rId7" Type="http://schemas.openxmlformats.org/officeDocument/2006/relationships/hyperlink" Target="https://ok.ru/profile/574924194410" TargetMode="External"/><Relationship Id="rId71" Type="http://schemas.openxmlformats.org/officeDocument/2006/relationships/hyperlink" Target="mailto:biblioteka.pschexsck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CB-BLK@yandex.ru" TargetMode="External"/><Relationship Id="rId29" Type="http://schemas.openxmlformats.org/officeDocument/2006/relationships/hyperlink" Target="https://wk.com/id593133502" TargetMode="External"/><Relationship Id="rId11" Type="http://schemas.openxmlformats.org/officeDocument/2006/relationships/hyperlink" Target="https://vk.com/id225247286" TargetMode="External"/><Relationship Id="rId24" Type="http://schemas.openxmlformats.org/officeDocument/2006/relationships/hyperlink" Target="https://ok.ru/video/c3021187" TargetMode="External"/><Relationship Id="rId32" Type="http://schemas.openxmlformats.org/officeDocument/2006/relationships/hyperlink" Target="https://ok.ru/profile/561474988530" TargetMode="External"/><Relationship Id="rId37" Type="http://schemas.openxmlformats.org/officeDocument/2006/relationships/hyperlink" Target="mailto:vostohnai_biblioteka@bk.ru" TargetMode="External"/><Relationship Id="rId40" Type="http://schemas.openxmlformats.org/officeDocument/2006/relationships/hyperlink" Target="https://www.instagram.com/invites/contact/?i=r0xxgxno198f&amp;utm_content=cpvzpru" TargetMode="External"/><Relationship Id="rId45" Type="http://schemas.openxmlformats.org/officeDocument/2006/relationships/hyperlink" Target="mailto:chernigovckrc@mail.ru" TargetMode="External"/><Relationship Id="rId53" Type="http://schemas.openxmlformats.org/officeDocument/2006/relationships/hyperlink" Target="https://instagram.com/arxipovskayabibl_gasieva.s.v" TargetMode="External"/><Relationship Id="rId58" Type="http://schemas.openxmlformats.org/officeDocument/2006/relationships/hyperlink" Target="https://www.instagram.com/stepnay_biblioteka/" TargetMode="External"/><Relationship Id="rId66" Type="http://schemas.openxmlformats.org/officeDocument/2006/relationships/hyperlink" Target="https://www.instagram.com/biblioteka_zarechniy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instagram.com/biblioteka_velikoe?igshid=1ope9y7l9nbfa" TargetMode="External"/><Relationship Id="rId15" Type="http://schemas.openxmlformats.org/officeDocument/2006/relationships/hyperlink" Target="https://mcb-blk.ru/" TargetMode="External"/><Relationship Id="rId23" Type="http://schemas.openxmlformats.org/officeDocument/2006/relationships/hyperlink" Target="http://belorbibl.ru/" TargetMode="External"/><Relationship Id="rId28" Type="http://schemas.openxmlformats.org/officeDocument/2006/relationships/hyperlink" Target="https://ok.ru/profile/561474988530" TargetMode="External"/><Relationship Id="rId36" Type="http://schemas.openxmlformats.org/officeDocument/2006/relationships/hyperlink" Target="https://www.instagram.com/elen_a1276/" TargetMode="External"/><Relationship Id="rId49" Type="http://schemas.openxmlformats.org/officeDocument/2006/relationships/hyperlink" Target="https://ok.ru/group/53941537407172/topic/151862362530756" TargetMode="External"/><Relationship Id="rId57" Type="http://schemas.openxmlformats.org/officeDocument/2006/relationships/hyperlink" Target="mailto:biblryaz@mail.ru" TargetMode="External"/><Relationship Id="rId61" Type="http://schemas.openxmlformats.org/officeDocument/2006/relationships/hyperlink" Target="mailto:dolgogusevsb@mail.ru" TargetMode="External"/><Relationship Id="rId10" Type="http://schemas.openxmlformats.org/officeDocument/2006/relationships/hyperlink" Target="mailto:biblfokin@yandex.ru" TargetMode="External"/><Relationship Id="rId19" Type="http://schemas.openxmlformats.org/officeDocument/2006/relationships/hyperlink" Target="mailto:arxipbibl@yandex.ru" TargetMode="External"/><Relationship Id="rId31" Type="http://schemas.openxmlformats.org/officeDocument/2006/relationships/hyperlink" Target="mailto:detsk-blk@yandex.ru" TargetMode="External"/><Relationship Id="rId44" Type="http://schemas.openxmlformats.org/officeDocument/2006/relationships/hyperlink" Target="https://www.instagram.com/cernigov_mbu?r=nametag" TargetMode="External"/><Relationship Id="rId52" Type="http://schemas.openxmlformats.org/officeDocument/2006/relationships/hyperlink" Target="https://ok.ru/group/57695439814763" TargetMode="External"/><Relationship Id="rId60" Type="http://schemas.openxmlformats.org/officeDocument/2006/relationships/hyperlink" Target="http://ok.ru/profile/587027842354" TargetMode="External"/><Relationship Id="rId65" Type="http://schemas.openxmlformats.org/officeDocument/2006/relationships/hyperlink" Target="https://ok.ru/profile/575481401975" TargetMode="External"/><Relationship Id="rId73" Type="http://schemas.openxmlformats.org/officeDocument/2006/relationships/hyperlink" Target="mailto:bzeduhovskayabib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okinskaiaselskaiabiblioteka/" TargetMode="External"/><Relationship Id="rId14" Type="http://schemas.openxmlformats.org/officeDocument/2006/relationships/hyperlink" Target="mailto:ub_blc@mail.ru" TargetMode="External"/><Relationship Id="rId22" Type="http://schemas.openxmlformats.org/officeDocument/2006/relationships/hyperlink" Target="mailto:biblioteka.bgp.sp@mail.ru" TargetMode="External"/><Relationship Id="rId27" Type="http://schemas.openxmlformats.org/officeDocument/2006/relationships/hyperlink" Target="mailto:biblioteka.gorod@mail.ru" TargetMode="External"/><Relationship Id="rId30" Type="http://schemas.openxmlformats.org/officeDocument/2006/relationships/hyperlink" Target="https://www.instagram.com/beloradbbiblio/" TargetMode="External"/><Relationship Id="rId35" Type="http://schemas.openxmlformats.org/officeDocument/2006/relationships/hyperlink" Target="mailto:detsk-blk@yandex.ru" TargetMode="External"/><Relationship Id="rId43" Type="http://schemas.openxmlformats.org/officeDocument/2006/relationships/hyperlink" Target="mailto:oleg.liaschenko2016@yandex.ru" TargetMode="External"/><Relationship Id="rId48" Type="http://schemas.openxmlformats.org/officeDocument/2006/relationships/hyperlink" Target="https://www.instagram.com/tv/CCqySAkCoOr/?igshid=1ed88m3wlr43n" TargetMode="External"/><Relationship Id="rId56" Type="http://schemas.openxmlformats.org/officeDocument/2006/relationships/hyperlink" Target="https://www.instagram.com/biblryaz%20/" TargetMode="External"/><Relationship Id="rId64" Type="http://schemas.openxmlformats.org/officeDocument/2006/relationships/hyperlink" Target="mailto:mbyleiyusp@mail.ru" TargetMode="External"/><Relationship Id="rId69" Type="http://schemas.openxmlformats.org/officeDocument/2006/relationships/hyperlink" Target="mailto:vostohnai_biblioteka@bk.ru" TargetMode="External"/><Relationship Id="rId8" Type="http://schemas.openxmlformats.org/officeDocument/2006/relationships/hyperlink" Target="https://vk.com/id486333078" TargetMode="External"/><Relationship Id="rId51" Type="http://schemas.openxmlformats.org/officeDocument/2006/relationships/hyperlink" Target="mailto:skorikova.71@bk.ru" TargetMode="External"/><Relationship Id="rId72" Type="http://schemas.openxmlformats.org/officeDocument/2006/relationships/hyperlink" Target="https://instagram.com/biblioteki_bzeduchovckaya_58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profile/542742677849" TargetMode="External"/><Relationship Id="rId17" Type="http://schemas.openxmlformats.org/officeDocument/2006/relationships/hyperlink" Target="https://ok.ru/group/57695439814763" TargetMode="External"/><Relationship Id="rId25" Type="http://schemas.openxmlformats.org/officeDocument/2006/relationships/hyperlink" Target="http://www.youtube.com/channel/UCWBH8PONk9BybT38897IvVg" TargetMode="External"/><Relationship Id="rId33" Type="http://schemas.openxmlformats.org/officeDocument/2006/relationships/hyperlink" Target="https://wk.com/id593133502" TargetMode="External"/><Relationship Id="rId38" Type="http://schemas.openxmlformats.org/officeDocument/2006/relationships/hyperlink" Target="https://ok.ru/profile/572765053984" TargetMode="External"/><Relationship Id="rId46" Type="http://schemas.openxmlformats.org/officeDocument/2006/relationships/hyperlink" Target="https://ok.ru/group/54320525148407" TargetMode="External"/><Relationship Id="rId59" Type="http://schemas.openxmlformats.org/officeDocument/2006/relationships/hyperlink" Target="mailto:stepnay_biblioteka@mail.ru" TargetMode="External"/><Relationship Id="rId67" Type="http://schemas.openxmlformats.org/officeDocument/2006/relationships/hyperlink" Target="mailto:mbyalvyusp@mail.ru" TargetMode="External"/><Relationship Id="rId20" Type="http://schemas.openxmlformats.org/officeDocument/2006/relationships/hyperlink" Target="http://belorbibl.ru/" TargetMode="External"/><Relationship Id="rId41" Type="http://schemas.openxmlformats.org/officeDocument/2006/relationships/hyperlink" Target="mailto:b-ka.vechnoe@bk.ru" TargetMode="External"/><Relationship Id="rId54" Type="http://schemas.openxmlformats.org/officeDocument/2006/relationships/hyperlink" Target="mailto:arxipbibl@yandex.ru" TargetMode="External"/><Relationship Id="rId62" Type="http://schemas.openxmlformats.org/officeDocument/2006/relationships/hyperlink" Target="https://ok.ru/profile/580592194255" TargetMode="External"/><Relationship Id="rId70" Type="http://schemas.openxmlformats.org/officeDocument/2006/relationships/hyperlink" Target="https://vk.com/id58868410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bk.vl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1914</Words>
  <Characters>10914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Admin</cp:lastModifiedBy>
  <cp:revision>20</cp:revision>
  <dcterms:created xsi:type="dcterms:W3CDTF">2020-08-27T10:45:00Z</dcterms:created>
  <dcterms:modified xsi:type="dcterms:W3CDTF">2020-08-28T07:48:00Z</dcterms:modified>
</cp:coreProperties>
</file>