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C0" w:rsidRDefault="00240CC0" w:rsidP="0063374E">
      <w:pPr>
        <w:spacing w:line="276" w:lineRule="auto"/>
        <w:ind w:firstLine="709"/>
        <w:jc w:val="center"/>
        <w:rPr>
          <w:b/>
          <w:sz w:val="32"/>
          <w:szCs w:val="32"/>
        </w:rPr>
      </w:pPr>
      <w:r w:rsidRPr="0063374E">
        <w:rPr>
          <w:b/>
          <w:sz w:val="32"/>
          <w:szCs w:val="32"/>
        </w:rPr>
        <w:t>План</w:t>
      </w:r>
      <w:r>
        <w:rPr>
          <w:b/>
          <w:sz w:val="32"/>
          <w:szCs w:val="32"/>
        </w:rPr>
        <w:t xml:space="preserve">  </w:t>
      </w:r>
      <w:r w:rsidRPr="0063374E">
        <w:rPr>
          <w:b/>
          <w:sz w:val="32"/>
          <w:szCs w:val="32"/>
        </w:rPr>
        <w:t>мероприятий библиотек</w:t>
      </w:r>
      <w:r>
        <w:rPr>
          <w:b/>
          <w:sz w:val="32"/>
          <w:szCs w:val="32"/>
        </w:rPr>
        <w:t xml:space="preserve"> МО Белореченский район</w:t>
      </w:r>
    </w:p>
    <w:p w:rsidR="00240CC0" w:rsidRDefault="00240CC0" w:rsidP="0063374E">
      <w:pPr>
        <w:spacing w:line="276" w:lineRule="auto"/>
        <w:ind w:firstLine="709"/>
        <w:jc w:val="center"/>
        <w:rPr>
          <w:b/>
          <w:sz w:val="32"/>
          <w:szCs w:val="32"/>
        </w:rPr>
      </w:pPr>
      <w:r w:rsidRPr="0063374E">
        <w:rPr>
          <w:b/>
          <w:sz w:val="32"/>
          <w:szCs w:val="32"/>
        </w:rPr>
        <w:t xml:space="preserve"> в рамках</w:t>
      </w:r>
      <w:r>
        <w:rPr>
          <w:b/>
          <w:sz w:val="32"/>
          <w:szCs w:val="32"/>
        </w:rPr>
        <w:t xml:space="preserve"> Всероссийской акции «Юные Г</w:t>
      </w:r>
      <w:r w:rsidRPr="0063374E">
        <w:rPr>
          <w:b/>
          <w:sz w:val="32"/>
          <w:szCs w:val="32"/>
        </w:rPr>
        <w:t>ерои Великой Победы»</w:t>
      </w:r>
    </w:p>
    <w:p w:rsidR="00240CC0" w:rsidRPr="0063374E" w:rsidRDefault="00240CC0" w:rsidP="0063374E">
      <w:pPr>
        <w:spacing w:line="276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март- декабрь 2021 года</w:t>
      </w:r>
    </w:p>
    <w:tbl>
      <w:tblPr>
        <w:tblpPr w:leftFromText="180" w:rightFromText="180" w:vertAnchor="page" w:horzAnchor="page" w:tblpX="829" w:tblpY="2652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822"/>
        <w:gridCol w:w="2697"/>
        <w:gridCol w:w="3671"/>
        <w:gridCol w:w="2083"/>
        <w:gridCol w:w="1617"/>
        <w:gridCol w:w="1617"/>
        <w:gridCol w:w="1080"/>
        <w:gridCol w:w="2157"/>
      </w:tblGrid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A039C9">
            <w:pPr>
              <w:jc w:val="both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697" w:type="dxa"/>
          </w:tcPr>
          <w:p w:rsidR="00240CC0" w:rsidRPr="005F7C0D" w:rsidRDefault="00240CC0" w:rsidP="00A039C9">
            <w:pPr>
              <w:jc w:val="both"/>
              <w:rPr>
                <w:b/>
              </w:rPr>
            </w:pPr>
            <w:r>
              <w:rPr>
                <w:b/>
              </w:rPr>
              <w:t>Библиотеки</w:t>
            </w:r>
          </w:p>
        </w:tc>
        <w:tc>
          <w:tcPr>
            <w:tcW w:w="3671" w:type="dxa"/>
          </w:tcPr>
          <w:p w:rsidR="00240CC0" w:rsidRPr="005F7C0D" w:rsidRDefault="00240CC0" w:rsidP="00A039C9">
            <w:pPr>
              <w:jc w:val="both"/>
              <w:rPr>
                <w:b/>
              </w:rPr>
            </w:pPr>
            <w:r w:rsidRPr="005F7C0D">
              <w:rPr>
                <w:b/>
              </w:rPr>
              <w:t>Название мероприятия</w:t>
            </w:r>
          </w:p>
        </w:tc>
        <w:tc>
          <w:tcPr>
            <w:tcW w:w="2083" w:type="dxa"/>
          </w:tcPr>
          <w:p w:rsidR="00240CC0" w:rsidRPr="005F7C0D" w:rsidRDefault="00240CC0" w:rsidP="00A039C9">
            <w:pPr>
              <w:jc w:val="both"/>
              <w:rPr>
                <w:b/>
              </w:rPr>
            </w:pPr>
            <w:r w:rsidRPr="005F7C0D">
              <w:rPr>
                <w:b/>
              </w:rPr>
              <w:t>Форма мероприятия</w:t>
            </w:r>
          </w:p>
        </w:tc>
        <w:tc>
          <w:tcPr>
            <w:tcW w:w="1617" w:type="dxa"/>
          </w:tcPr>
          <w:p w:rsidR="00240CC0" w:rsidRPr="005F7C0D" w:rsidRDefault="00240CC0" w:rsidP="00A039C9">
            <w:pPr>
              <w:jc w:val="both"/>
              <w:rPr>
                <w:b/>
              </w:rPr>
            </w:pPr>
            <w:r w:rsidRPr="005F7C0D">
              <w:rPr>
                <w:b/>
              </w:rPr>
              <w:t>Дата и время проведения</w:t>
            </w:r>
          </w:p>
        </w:tc>
        <w:tc>
          <w:tcPr>
            <w:tcW w:w="1617" w:type="dxa"/>
          </w:tcPr>
          <w:p w:rsidR="00240CC0" w:rsidRPr="005F7C0D" w:rsidRDefault="00240CC0" w:rsidP="00A039C9">
            <w:pPr>
              <w:jc w:val="both"/>
              <w:rPr>
                <w:b/>
              </w:rPr>
            </w:pPr>
            <w:r w:rsidRPr="005F7C0D">
              <w:rPr>
                <w:b/>
              </w:rPr>
              <w:t xml:space="preserve">Чит. группа </w:t>
            </w:r>
          </w:p>
        </w:tc>
        <w:tc>
          <w:tcPr>
            <w:tcW w:w="1080" w:type="dxa"/>
          </w:tcPr>
          <w:p w:rsidR="00240CC0" w:rsidRPr="005F7C0D" w:rsidRDefault="00240CC0" w:rsidP="00A039C9">
            <w:pPr>
              <w:jc w:val="both"/>
              <w:rPr>
                <w:b/>
              </w:rPr>
            </w:pPr>
            <w:r w:rsidRPr="005F7C0D">
              <w:rPr>
                <w:b/>
              </w:rPr>
              <w:t>Предполагаемое кол-во участников</w:t>
            </w:r>
          </w:p>
        </w:tc>
        <w:tc>
          <w:tcPr>
            <w:tcW w:w="2157" w:type="dxa"/>
          </w:tcPr>
          <w:p w:rsidR="00240CC0" w:rsidRPr="005F7C0D" w:rsidRDefault="00240CC0" w:rsidP="00A039C9">
            <w:pPr>
              <w:jc w:val="both"/>
              <w:rPr>
                <w:b/>
              </w:rPr>
            </w:pPr>
            <w:r w:rsidRPr="005F7C0D">
              <w:rPr>
                <w:b/>
              </w:rPr>
              <w:t>Планируется пригласить</w:t>
            </w:r>
          </w:p>
        </w:tc>
      </w:tr>
      <w:tr w:rsidR="00240CC0" w:rsidRPr="003807DD" w:rsidTr="006548DA">
        <w:tc>
          <w:tcPr>
            <w:tcW w:w="828" w:type="dxa"/>
            <w:gridSpan w:val="2"/>
          </w:tcPr>
          <w:p w:rsidR="00240CC0" w:rsidRDefault="00240CC0" w:rsidP="00A039C9">
            <w:pPr>
              <w:jc w:val="both"/>
              <w:rPr>
                <w:b/>
              </w:rPr>
            </w:pPr>
          </w:p>
        </w:tc>
        <w:tc>
          <w:tcPr>
            <w:tcW w:w="14922" w:type="dxa"/>
            <w:gridSpan w:val="7"/>
          </w:tcPr>
          <w:p w:rsidR="00240CC0" w:rsidRPr="005F7C0D" w:rsidRDefault="00240CC0" w:rsidP="00DE1B75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Pr="006548DA" w:rsidRDefault="00240CC0" w:rsidP="006548D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240CC0" w:rsidRDefault="00240CC0" w:rsidP="007157C6">
            <w:pPr>
              <w:jc w:val="both"/>
            </w:pPr>
            <w:r>
              <w:t>Архиповская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B342B9">
            <w:r>
              <w:t>«Юные Г</w:t>
            </w:r>
            <w:r w:rsidRPr="0028442E">
              <w:t>ерои Великой Победы»</w:t>
            </w:r>
          </w:p>
          <w:p w:rsidR="00240CC0" w:rsidRPr="0028442E" w:rsidRDefault="00240CC0" w:rsidP="00B342B9"/>
        </w:tc>
        <w:tc>
          <w:tcPr>
            <w:tcW w:w="2083" w:type="dxa"/>
          </w:tcPr>
          <w:p w:rsidR="00240CC0" w:rsidRPr="00E224C4" w:rsidRDefault="00240CC0" w:rsidP="0028442E">
            <w:r w:rsidRPr="005C33B0">
              <w:t>урок истории</w:t>
            </w:r>
          </w:p>
        </w:tc>
        <w:tc>
          <w:tcPr>
            <w:tcW w:w="1617" w:type="dxa"/>
          </w:tcPr>
          <w:p w:rsidR="00240CC0" w:rsidRPr="00E224C4" w:rsidRDefault="00240CC0" w:rsidP="00E224C4">
            <w:r>
              <w:t>01.03.2021</w:t>
            </w:r>
            <w:r w:rsidRPr="00E224C4">
              <w:t>г</w:t>
            </w:r>
            <w:r>
              <w:t>.</w:t>
            </w:r>
          </w:p>
        </w:tc>
        <w:tc>
          <w:tcPr>
            <w:tcW w:w="1617" w:type="dxa"/>
          </w:tcPr>
          <w:p w:rsidR="00240CC0" w:rsidRPr="00E224C4" w:rsidRDefault="00240CC0" w:rsidP="00E224C4">
            <w:r w:rsidRPr="00E224C4">
              <w:t>дети</w:t>
            </w:r>
          </w:p>
        </w:tc>
        <w:tc>
          <w:tcPr>
            <w:tcW w:w="1080" w:type="dxa"/>
          </w:tcPr>
          <w:p w:rsidR="00240CC0" w:rsidRPr="00E224C4" w:rsidRDefault="00240CC0" w:rsidP="00E224C4">
            <w:r>
              <w:t>20</w:t>
            </w:r>
          </w:p>
        </w:tc>
        <w:tc>
          <w:tcPr>
            <w:tcW w:w="2157" w:type="dxa"/>
          </w:tcPr>
          <w:p w:rsidR="00240CC0" w:rsidRPr="00E224C4" w:rsidRDefault="00240CC0" w:rsidP="00E224C4"/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Pr="006548DA" w:rsidRDefault="00240CC0" w:rsidP="006548D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240CC0" w:rsidRDefault="00240CC0" w:rsidP="00E224C4">
            <w:pPr>
              <w:jc w:val="both"/>
            </w:pPr>
            <w:r>
              <w:t>Вечненская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E224C4">
            <w:r w:rsidRPr="0028442E">
              <w:t xml:space="preserve">«Маленькие </w:t>
            </w:r>
            <w:r>
              <w:t>Г</w:t>
            </w:r>
            <w:r w:rsidRPr="0028442E">
              <w:t>ерои большой войны»,</w:t>
            </w:r>
          </w:p>
        </w:tc>
        <w:tc>
          <w:tcPr>
            <w:tcW w:w="2083" w:type="dxa"/>
          </w:tcPr>
          <w:p w:rsidR="00240CC0" w:rsidRPr="003807DD" w:rsidRDefault="00240CC0" w:rsidP="0028442E">
            <w:r>
              <w:t xml:space="preserve">Буклет </w:t>
            </w:r>
          </w:p>
        </w:tc>
        <w:tc>
          <w:tcPr>
            <w:tcW w:w="1617" w:type="dxa"/>
          </w:tcPr>
          <w:p w:rsidR="00240CC0" w:rsidRPr="003807DD" w:rsidRDefault="00240CC0" w:rsidP="00E224C4">
            <w:r>
              <w:t>17.03.2021г.</w:t>
            </w:r>
          </w:p>
        </w:tc>
        <w:tc>
          <w:tcPr>
            <w:tcW w:w="1617" w:type="dxa"/>
          </w:tcPr>
          <w:p w:rsidR="00240CC0" w:rsidRPr="003807DD" w:rsidRDefault="00240CC0" w:rsidP="00E224C4">
            <w:r>
              <w:t>Все группы</w:t>
            </w:r>
          </w:p>
        </w:tc>
        <w:tc>
          <w:tcPr>
            <w:tcW w:w="1080" w:type="dxa"/>
          </w:tcPr>
          <w:p w:rsidR="00240CC0" w:rsidRPr="003807DD" w:rsidRDefault="00240CC0" w:rsidP="00E224C4"/>
        </w:tc>
        <w:tc>
          <w:tcPr>
            <w:tcW w:w="2157" w:type="dxa"/>
          </w:tcPr>
          <w:p w:rsidR="00240CC0" w:rsidRDefault="00240CC0" w:rsidP="00E224C4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Pr="006548DA" w:rsidRDefault="00240CC0" w:rsidP="006548D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240CC0" w:rsidRDefault="00240CC0" w:rsidP="00E224C4">
            <w:pPr>
              <w:jc w:val="both"/>
            </w:pPr>
            <w:r>
              <w:t>Фокинская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DD3794">
            <w:r w:rsidRPr="0028442E">
              <w:t xml:space="preserve"> «Войной изломанное детство» </w:t>
            </w:r>
          </w:p>
          <w:p w:rsidR="00240CC0" w:rsidRPr="0028442E" w:rsidRDefault="00240CC0" w:rsidP="00C11D68"/>
        </w:tc>
        <w:tc>
          <w:tcPr>
            <w:tcW w:w="2083" w:type="dxa"/>
          </w:tcPr>
          <w:p w:rsidR="00240CC0" w:rsidRPr="00F55651" w:rsidRDefault="00240CC0" w:rsidP="0028442E">
            <w:r>
              <w:t>Книжная выставка</w:t>
            </w:r>
          </w:p>
        </w:tc>
        <w:tc>
          <w:tcPr>
            <w:tcW w:w="1617" w:type="dxa"/>
          </w:tcPr>
          <w:p w:rsidR="00240CC0" w:rsidRPr="00F55651" w:rsidRDefault="00240CC0" w:rsidP="00C11D68">
            <w:pPr>
              <w:jc w:val="center"/>
            </w:pPr>
            <w:r>
              <w:t>.03.2021</w:t>
            </w:r>
            <w:r w:rsidRPr="00F55651">
              <w:t xml:space="preserve"> г.</w:t>
            </w:r>
          </w:p>
        </w:tc>
        <w:tc>
          <w:tcPr>
            <w:tcW w:w="1617" w:type="dxa"/>
          </w:tcPr>
          <w:p w:rsidR="00240CC0" w:rsidRPr="00F55651" w:rsidRDefault="00240CC0" w:rsidP="00C11D68">
            <w:pPr>
              <w:jc w:val="center"/>
            </w:pPr>
            <w:r w:rsidRPr="00F55651">
              <w:t>дети</w:t>
            </w:r>
          </w:p>
        </w:tc>
        <w:tc>
          <w:tcPr>
            <w:tcW w:w="1080" w:type="dxa"/>
          </w:tcPr>
          <w:p w:rsidR="00240CC0" w:rsidRPr="003807DD" w:rsidRDefault="00240CC0" w:rsidP="00E224C4"/>
        </w:tc>
        <w:tc>
          <w:tcPr>
            <w:tcW w:w="2157" w:type="dxa"/>
          </w:tcPr>
          <w:p w:rsidR="00240CC0" w:rsidRDefault="00240CC0" w:rsidP="00E224C4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Pr="006548DA" w:rsidRDefault="00240CC0" w:rsidP="006548D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240CC0" w:rsidRDefault="00240CC0" w:rsidP="00E224C4">
            <w:pPr>
              <w:jc w:val="both"/>
            </w:pPr>
            <w:r>
              <w:t>Рязанская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C11D68">
            <w:pPr>
              <w:rPr>
                <w:b/>
              </w:rPr>
            </w:pPr>
            <w:r w:rsidRPr="0028442E">
              <w:t>«Память о войне нам книга оставляет»</w:t>
            </w:r>
          </w:p>
        </w:tc>
        <w:tc>
          <w:tcPr>
            <w:tcW w:w="2083" w:type="dxa"/>
          </w:tcPr>
          <w:p w:rsidR="00240CC0" w:rsidRPr="002F7BA5" w:rsidRDefault="00240CC0" w:rsidP="0028442E">
            <w:r>
              <w:t>Книжная выставка</w:t>
            </w:r>
          </w:p>
        </w:tc>
        <w:tc>
          <w:tcPr>
            <w:tcW w:w="1617" w:type="dxa"/>
          </w:tcPr>
          <w:p w:rsidR="00240CC0" w:rsidRPr="002F7BA5" w:rsidRDefault="00240CC0" w:rsidP="00C11D68">
            <w:pPr>
              <w:jc w:val="both"/>
            </w:pPr>
            <w:r>
              <w:t>10.03.2021г.</w:t>
            </w:r>
          </w:p>
        </w:tc>
        <w:tc>
          <w:tcPr>
            <w:tcW w:w="1617" w:type="dxa"/>
          </w:tcPr>
          <w:p w:rsidR="00240CC0" w:rsidRPr="002F7BA5" w:rsidRDefault="00240CC0" w:rsidP="00C11D68">
            <w:pPr>
              <w:jc w:val="both"/>
            </w:pPr>
            <w:r w:rsidRPr="002F7BA5">
              <w:t>6+</w:t>
            </w:r>
          </w:p>
        </w:tc>
        <w:tc>
          <w:tcPr>
            <w:tcW w:w="1080" w:type="dxa"/>
          </w:tcPr>
          <w:p w:rsidR="00240CC0" w:rsidRPr="002F7BA5" w:rsidRDefault="00240CC0" w:rsidP="00C11D68">
            <w:pPr>
              <w:jc w:val="both"/>
            </w:pPr>
          </w:p>
        </w:tc>
        <w:tc>
          <w:tcPr>
            <w:tcW w:w="2157" w:type="dxa"/>
          </w:tcPr>
          <w:p w:rsidR="00240CC0" w:rsidRPr="002F7BA5" w:rsidRDefault="00240CC0" w:rsidP="00C11D68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Pr="006548DA" w:rsidRDefault="00240CC0" w:rsidP="006548D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240CC0" w:rsidRDefault="00240CC0" w:rsidP="00E224C4">
            <w:pPr>
              <w:jc w:val="both"/>
            </w:pPr>
            <w:r>
              <w:t>Пшехская сельская библиотека</w:t>
            </w:r>
          </w:p>
        </w:tc>
        <w:tc>
          <w:tcPr>
            <w:tcW w:w="3671" w:type="dxa"/>
          </w:tcPr>
          <w:p w:rsidR="00240CC0" w:rsidRPr="00E16C4A" w:rsidRDefault="00240CC0" w:rsidP="00C11D68">
            <w:pPr>
              <w:pStyle w:val="1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6C4A">
              <w:rPr>
                <w:rFonts w:ascii="Times New Roman" w:hAnsi="Times New Roman"/>
                <w:sz w:val="24"/>
                <w:szCs w:val="24"/>
              </w:rPr>
              <w:t>«Войной изломанное детство»</w:t>
            </w:r>
          </w:p>
        </w:tc>
        <w:tc>
          <w:tcPr>
            <w:tcW w:w="2083" w:type="dxa"/>
          </w:tcPr>
          <w:p w:rsidR="00240CC0" w:rsidRPr="00654590" w:rsidRDefault="00240CC0" w:rsidP="0028442E">
            <w:pPr>
              <w:rPr>
                <w:color w:val="000000"/>
              </w:rPr>
            </w:pPr>
            <w:r>
              <w:rPr>
                <w:color w:val="000000"/>
              </w:rPr>
              <w:t>Час памяти</w:t>
            </w:r>
          </w:p>
        </w:tc>
        <w:tc>
          <w:tcPr>
            <w:tcW w:w="1617" w:type="dxa"/>
          </w:tcPr>
          <w:p w:rsidR="00240CC0" w:rsidRPr="00654590" w:rsidRDefault="00240CC0" w:rsidP="00C11D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19.03.2021</w:t>
            </w:r>
            <w:r w:rsidRPr="00654590">
              <w:rPr>
                <w:color w:val="000000"/>
              </w:rPr>
              <w:t>г</w:t>
            </w:r>
          </w:p>
          <w:p w:rsidR="00240CC0" w:rsidRPr="00654590" w:rsidRDefault="00240CC0" w:rsidP="00C11D68">
            <w:pPr>
              <w:jc w:val="both"/>
              <w:rPr>
                <w:color w:val="000000"/>
              </w:rPr>
            </w:pPr>
          </w:p>
        </w:tc>
        <w:tc>
          <w:tcPr>
            <w:tcW w:w="1617" w:type="dxa"/>
          </w:tcPr>
          <w:p w:rsidR="00240CC0" w:rsidRPr="00654590" w:rsidRDefault="00240CC0" w:rsidP="00C11D68">
            <w:pPr>
              <w:jc w:val="both"/>
              <w:rPr>
                <w:color w:val="000000"/>
              </w:rPr>
            </w:pPr>
            <w:r w:rsidRPr="00654590">
              <w:rPr>
                <w:color w:val="000000"/>
              </w:rPr>
              <w:t>6+</w:t>
            </w:r>
          </w:p>
        </w:tc>
        <w:tc>
          <w:tcPr>
            <w:tcW w:w="1080" w:type="dxa"/>
          </w:tcPr>
          <w:p w:rsidR="00240CC0" w:rsidRPr="00654590" w:rsidRDefault="00240CC0" w:rsidP="00C11D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57" w:type="dxa"/>
          </w:tcPr>
          <w:p w:rsidR="00240CC0" w:rsidRPr="00654590" w:rsidRDefault="00240CC0" w:rsidP="00C11D68">
            <w:pPr>
              <w:jc w:val="both"/>
              <w:rPr>
                <w:color w:val="000000"/>
              </w:rPr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Pr="006548DA" w:rsidRDefault="00240CC0" w:rsidP="006548D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240CC0" w:rsidRDefault="00240CC0" w:rsidP="00E224C4">
            <w:pPr>
              <w:jc w:val="both"/>
            </w:pPr>
            <w:r>
              <w:t xml:space="preserve">Дружненская сельская библиотека </w:t>
            </w:r>
          </w:p>
        </w:tc>
        <w:tc>
          <w:tcPr>
            <w:tcW w:w="3671" w:type="dxa"/>
          </w:tcPr>
          <w:p w:rsidR="00240CC0" w:rsidRPr="0028442E" w:rsidRDefault="00240CC0" w:rsidP="00E224C4">
            <w:r w:rsidRPr="0028442E">
              <w:t xml:space="preserve">«Юные </w:t>
            </w:r>
            <w:r>
              <w:t>Г</w:t>
            </w:r>
            <w:r w:rsidRPr="0028442E">
              <w:t>ерои Великой Победы»</w:t>
            </w:r>
          </w:p>
        </w:tc>
        <w:tc>
          <w:tcPr>
            <w:tcW w:w="2083" w:type="dxa"/>
          </w:tcPr>
          <w:p w:rsidR="00240CC0" w:rsidRPr="000B489A" w:rsidRDefault="00240CC0" w:rsidP="0028442E">
            <w:r>
              <w:t>Презентация</w:t>
            </w:r>
          </w:p>
        </w:tc>
        <w:tc>
          <w:tcPr>
            <w:tcW w:w="1617" w:type="dxa"/>
          </w:tcPr>
          <w:p w:rsidR="00240CC0" w:rsidRPr="000B489A" w:rsidRDefault="00240CC0" w:rsidP="00E224C4">
            <w:r>
              <w:t>19.03.2021г.</w:t>
            </w:r>
          </w:p>
        </w:tc>
        <w:tc>
          <w:tcPr>
            <w:tcW w:w="1617" w:type="dxa"/>
          </w:tcPr>
          <w:p w:rsidR="00240CC0" w:rsidRPr="000B489A" w:rsidRDefault="00240CC0" w:rsidP="00E224C4">
            <w:r>
              <w:t>12+</w:t>
            </w:r>
          </w:p>
        </w:tc>
        <w:tc>
          <w:tcPr>
            <w:tcW w:w="1080" w:type="dxa"/>
          </w:tcPr>
          <w:p w:rsidR="00240CC0" w:rsidRPr="000B489A" w:rsidRDefault="00240CC0" w:rsidP="00E224C4">
            <w:r>
              <w:t>20</w:t>
            </w:r>
          </w:p>
        </w:tc>
        <w:tc>
          <w:tcPr>
            <w:tcW w:w="2157" w:type="dxa"/>
          </w:tcPr>
          <w:p w:rsidR="00240CC0" w:rsidRDefault="00240CC0" w:rsidP="00E224C4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Pr="006548DA" w:rsidRDefault="00240CC0" w:rsidP="006548D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240CC0" w:rsidRDefault="00240CC0" w:rsidP="00E224C4">
            <w:pPr>
              <w:jc w:val="both"/>
            </w:pPr>
            <w:r>
              <w:t xml:space="preserve">Молодёжная сельская библиотека </w:t>
            </w:r>
          </w:p>
        </w:tc>
        <w:tc>
          <w:tcPr>
            <w:tcW w:w="3671" w:type="dxa"/>
          </w:tcPr>
          <w:p w:rsidR="00240CC0" w:rsidRPr="0028442E" w:rsidRDefault="00240CC0" w:rsidP="00E224C4">
            <w:pPr>
              <w:jc w:val="both"/>
            </w:pPr>
            <w:r w:rsidRPr="0028442E">
              <w:t>«Весна Победы»</w:t>
            </w:r>
          </w:p>
        </w:tc>
        <w:tc>
          <w:tcPr>
            <w:tcW w:w="2083" w:type="dxa"/>
          </w:tcPr>
          <w:p w:rsidR="00240CC0" w:rsidRPr="003807DD" w:rsidRDefault="00240CC0" w:rsidP="0028442E">
            <w:r>
              <w:t>Книжная выставка</w:t>
            </w:r>
          </w:p>
        </w:tc>
        <w:tc>
          <w:tcPr>
            <w:tcW w:w="1617" w:type="dxa"/>
          </w:tcPr>
          <w:p w:rsidR="00240CC0" w:rsidRPr="003807DD" w:rsidRDefault="00240CC0" w:rsidP="00E224C4">
            <w:pPr>
              <w:jc w:val="both"/>
            </w:pPr>
            <w:r>
              <w:t>04.03.2021г. 11-00</w:t>
            </w:r>
          </w:p>
        </w:tc>
        <w:tc>
          <w:tcPr>
            <w:tcW w:w="1617" w:type="dxa"/>
          </w:tcPr>
          <w:p w:rsidR="00240CC0" w:rsidRPr="003807DD" w:rsidRDefault="00240CC0" w:rsidP="00E224C4">
            <w:pPr>
              <w:jc w:val="both"/>
            </w:pPr>
            <w:r>
              <w:t>6+</w:t>
            </w:r>
          </w:p>
        </w:tc>
        <w:tc>
          <w:tcPr>
            <w:tcW w:w="1080" w:type="dxa"/>
          </w:tcPr>
          <w:p w:rsidR="00240CC0" w:rsidRPr="003807DD" w:rsidRDefault="00240CC0" w:rsidP="00E224C4">
            <w:pPr>
              <w:jc w:val="both"/>
            </w:pPr>
          </w:p>
        </w:tc>
        <w:tc>
          <w:tcPr>
            <w:tcW w:w="2157" w:type="dxa"/>
          </w:tcPr>
          <w:p w:rsidR="00240CC0" w:rsidRPr="003807DD" w:rsidRDefault="00240CC0" w:rsidP="00A44E72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Pr="006548DA" w:rsidRDefault="00240CC0" w:rsidP="006548D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240CC0" w:rsidRDefault="00240CC0" w:rsidP="00E224C4">
            <w:pPr>
              <w:jc w:val="both"/>
            </w:pPr>
            <w:r>
              <w:t>Черниговская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E224C4">
            <w:pPr>
              <w:jc w:val="both"/>
            </w:pPr>
            <w:r w:rsidRPr="0028442E">
              <w:t>«Детство опаленное войной»</w:t>
            </w:r>
          </w:p>
        </w:tc>
        <w:tc>
          <w:tcPr>
            <w:tcW w:w="2083" w:type="dxa"/>
          </w:tcPr>
          <w:p w:rsidR="00240CC0" w:rsidRPr="003807DD" w:rsidRDefault="00240CC0" w:rsidP="0028442E">
            <w:r>
              <w:t xml:space="preserve">Буклет </w:t>
            </w:r>
          </w:p>
        </w:tc>
        <w:tc>
          <w:tcPr>
            <w:tcW w:w="1617" w:type="dxa"/>
          </w:tcPr>
          <w:p w:rsidR="00240CC0" w:rsidRPr="003807DD" w:rsidRDefault="00240CC0" w:rsidP="00E224C4">
            <w:pPr>
              <w:jc w:val="both"/>
            </w:pPr>
            <w:r>
              <w:t>15.03.2021г.13:00</w:t>
            </w:r>
          </w:p>
        </w:tc>
        <w:tc>
          <w:tcPr>
            <w:tcW w:w="1617" w:type="dxa"/>
          </w:tcPr>
          <w:p w:rsidR="00240CC0" w:rsidRPr="003807DD" w:rsidRDefault="00240CC0" w:rsidP="00E224C4">
            <w:pPr>
              <w:jc w:val="both"/>
            </w:pPr>
            <w:r>
              <w:t>6+</w:t>
            </w:r>
          </w:p>
        </w:tc>
        <w:tc>
          <w:tcPr>
            <w:tcW w:w="1080" w:type="dxa"/>
          </w:tcPr>
          <w:p w:rsidR="00240CC0" w:rsidRPr="003807DD" w:rsidRDefault="00240CC0" w:rsidP="00E224C4">
            <w:pPr>
              <w:jc w:val="both"/>
            </w:pPr>
          </w:p>
        </w:tc>
        <w:tc>
          <w:tcPr>
            <w:tcW w:w="2157" w:type="dxa"/>
          </w:tcPr>
          <w:p w:rsidR="00240CC0" w:rsidRPr="003807DD" w:rsidRDefault="00240CC0" w:rsidP="00E224C4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Pr="006548DA" w:rsidRDefault="00240CC0" w:rsidP="006548D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240CC0" w:rsidRPr="005034CF" w:rsidRDefault="00240CC0" w:rsidP="00E224C4">
            <w:pPr>
              <w:contextualSpacing/>
            </w:pPr>
            <w:r>
              <w:t>Библиотека БГП</w:t>
            </w:r>
          </w:p>
        </w:tc>
        <w:tc>
          <w:tcPr>
            <w:tcW w:w="3671" w:type="dxa"/>
          </w:tcPr>
          <w:p w:rsidR="00240CC0" w:rsidRPr="0028442E" w:rsidRDefault="00240CC0" w:rsidP="00E224C4">
            <w:pPr>
              <w:contextualSpacing/>
            </w:pPr>
            <w:r w:rsidRPr="0028442E">
              <w:t xml:space="preserve">«Юные </w:t>
            </w:r>
            <w:r>
              <w:t>Г</w:t>
            </w:r>
            <w:r w:rsidRPr="0028442E">
              <w:t>ерои военного Краснодара. Володя Головатый»</w:t>
            </w:r>
          </w:p>
        </w:tc>
        <w:tc>
          <w:tcPr>
            <w:tcW w:w="2083" w:type="dxa"/>
          </w:tcPr>
          <w:p w:rsidR="00240CC0" w:rsidRPr="005034CF" w:rsidRDefault="00240CC0" w:rsidP="0028442E">
            <w:pPr>
              <w:contextualSpacing/>
            </w:pPr>
            <w:r>
              <w:t>Урок истории</w:t>
            </w:r>
          </w:p>
        </w:tc>
        <w:tc>
          <w:tcPr>
            <w:tcW w:w="1617" w:type="dxa"/>
          </w:tcPr>
          <w:p w:rsidR="00240CC0" w:rsidRPr="005034CF" w:rsidRDefault="00240CC0" w:rsidP="00E224C4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5034CF">
              <w:rPr>
                <w:color w:val="000000"/>
              </w:rPr>
              <w:t>.03</w:t>
            </w:r>
            <w:r>
              <w:rPr>
                <w:color w:val="000000"/>
              </w:rPr>
              <w:t>.2021г.</w:t>
            </w:r>
          </w:p>
          <w:p w:rsidR="00240CC0" w:rsidRPr="005034CF" w:rsidRDefault="00240CC0" w:rsidP="00E224C4">
            <w:pPr>
              <w:contextualSpacing/>
            </w:pPr>
            <w:r w:rsidRPr="005034CF">
              <w:rPr>
                <w:color w:val="000000"/>
              </w:rPr>
              <w:t>11:00</w:t>
            </w:r>
          </w:p>
        </w:tc>
        <w:tc>
          <w:tcPr>
            <w:tcW w:w="1617" w:type="dxa"/>
          </w:tcPr>
          <w:p w:rsidR="00240CC0" w:rsidRPr="005034CF" w:rsidRDefault="00240CC0" w:rsidP="00E224C4">
            <w:pPr>
              <w:contextualSpacing/>
            </w:pPr>
            <w:r w:rsidRPr="005034CF">
              <w:rPr>
                <w:color w:val="000000"/>
              </w:rPr>
              <w:t>5-6 кл</w:t>
            </w:r>
          </w:p>
        </w:tc>
        <w:tc>
          <w:tcPr>
            <w:tcW w:w="1080" w:type="dxa"/>
          </w:tcPr>
          <w:p w:rsidR="00240CC0" w:rsidRPr="008A7D02" w:rsidRDefault="00240CC0" w:rsidP="00E224C4">
            <w:pPr>
              <w:contextualSpacing/>
            </w:pPr>
            <w:r>
              <w:t>20</w:t>
            </w:r>
          </w:p>
        </w:tc>
        <w:tc>
          <w:tcPr>
            <w:tcW w:w="2157" w:type="dxa"/>
          </w:tcPr>
          <w:p w:rsidR="00240CC0" w:rsidRPr="003807DD" w:rsidRDefault="00240CC0" w:rsidP="00E224C4"/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Pr="006548DA" w:rsidRDefault="00240CC0" w:rsidP="006548D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240CC0" w:rsidRDefault="00240CC0" w:rsidP="00E224C4">
            <w:pPr>
              <w:contextualSpacing/>
            </w:pPr>
            <w:r>
              <w:t>Детская  библиотека</w:t>
            </w:r>
          </w:p>
        </w:tc>
        <w:tc>
          <w:tcPr>
            <w:tcW w:w="3671" w:type="dxa"/>
          </w:tcPr>
          <w:p w:rsidR="00240CC0" w:rsidRPr="005034CF" w:rsidRDefault="00240CC0" w:rsidP="00E224C4">
            <w:pPr>
              <w:contextualSpacing/>
            </w:pPr>
            <w:r>
              <w:t>Защитники земли русской</w:t>
            </w:r>
          </w:p>
        </w:tc>
        <w:tc>
          <w:tcPr>
            <w:tcW w:w="2083" w:type="dxa"/>
          </w:tcPr>
          <w:p w:rsidR="00240CC0" w:rsidRPr="005034CF" w:rsidRDefault="00240CC0" w:rsidP="0028442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Книжная выставка</w:t>
            </w:r>
          </w:p>
        </w:tc>
        <w:tc>
          <w:tcPr>
            <w:tcW w:w="1617" w:type="dxa"/>
          </w:tcPr>
          <w:p w:rsidR="00240CC0" w:rsidRPr="005034CF" w:rsidRDefault="00240CC0" w:rsidP="00E224C4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01.03.2021г.</w:t>
            </w:r>
          </w:p>
        </w:tc>
        <w:tc>
          <w:tcPr>
            <w:tcW w:w="1617" w:type="dxa"/>
          </w:tcPr>
          <w:p w:rsidR="00240CC0" w:rsidRDefault="00240CC0" w:rsidP="00E224C4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  <w:p w:rsidR="00240CC0" w:rsidRPr="005034CF" w:rsidRDefault="00240CC0" w:rsidP="00E224C4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6+</w:t>
            </w:r>
          </w:p>
        </w:tc>
        <w:tc>
          <w:tcPr>
            <w:tcW w:w="1080" w:type="dxa"/>
          </w:tcPr>
          <w:p w:rsidR="00240CC0" w:rsidRPr="008A7D02" w:rsidRDefault="00240CC0" w:rsidP="00E224C4">
            <w:pPr>
              <w:contextualSpacing/>
            </w:pPr>
          </w:p>
        </w:tc>
        <w:tc>
          <w:tcPr>
            <w:tcW w:w="2157" w:type="dxa"/>
          </w:tcPr>
          <w:p w:rsidR="00240CC0" w:rsidRPr="003807DD" w:rsidRDefault="00240CC0" w:rsidP="00E224C4"/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Pr="006548DA" w:rsidRDefault="00240CC0" w:rsidP="006548D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240CC0" w:rsidRDefault="00240CC0" w:rsidP="006E6937">
            <w:pPr>
              <w:contextualSpacing/>
            </w:pPr>
            <w:r>
              <w:t>Кубанская сельская библиотека</w:t>
            </w:r>
          </w:p>
        </w:tc>
        <w:tc>
          <w:tcPr>
            <w:tcW w:w="3671" w:type="dxa"/>
          </w:tcPr>
          <w:p w:rsidR="00240CC0" w:rsidRPr="003B719B" w:rsidRDefault="00240CC0" w:rsidP="00A44E72">
            <w:r>
              <w:t>« История подвига Леонида Голикова»</w:t>
            </w:r>
          </w:p>
        </w:tc>
        <w:tc>
          <w:tcPr>
            <w:tcW w:w="2083" w:type="dxa"/>
          </w:tcPr>
          <w:p w:rsidR="00240CC0" w:rsidRPr="003B719B" w:rsidRDefault="00240CC0" w:rsidP="006E6937">
            <w:r>
              <w:t>Видеопрезентация</w:t>
            </w:r>
          </w:p>
        </w:tc>
        <w:tc>
          <w:tcPr>
            <w:tcW w:w="1617" w:type="dxa"/>
          </w:tcPr>
          <w:p w:rsidR="00240CC0" w:rsidRPr="003B719B" w:rsidRDefault="00240CC0" w:rsidP="006E6937">
            <w:r>
              <w:t>19.03.2021г.</w:t>
            </w:r>
          </w:p>
          <w:p w:rsidR="00240CC0" w:rsidRPr="003B719B" w:rsidRDefault="00240CC0" w:rsidP="006E6937">
            <w:r w:rsidRPr="003B719B">
              <w:t>13:30</w:t>
            </w:r>
          </w:p>
        </w:tc>
        <w:tc>
          <w:tcPr>
            <w:tcW w:w="1617" w:type="dxa"/>
          </w:tcPr>
          <w:p w:rsidR="00240CC0" w:rsidRPr="003B719B" w:rsidRDefault="00240CC0" w:rsidP="006E6937">
            <w:r w:rsidRPr="003B719B">
              <w:t>6+</w:t>
            </w:r>
          </w:p>
        </w:tc>
        <w:tc>
          <w:tcPr>
            <w:tcW w:w="1080" w:type="dxa"/>
          </w:tcPr>
          <w:p w:rsidR="00240CC0" w:rsidRPr="003B719B" w:rsidRDefault="00240CC0" w:rsidP="006E6937">
            <w:r w:rsidRPr="003B719B">
              <w:t>20</w:t>
            </w:r>
          </w:p>
        </w:tc>
        <w:tc>
          <w:tcPr>
            <w:tcW w:w="2157" w:type="dxa"/>
          </w:tcPr>
          <w:p w:rsidR="00240CC0" w:rsidRPr="003807DD" w:rsidRDefault="00240CC0" w:rsidP="006E6937"/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Pr="006548DA" w:rsidRDefault="00240CC0" w:rsidP="006548D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240CC0" w:rsidRDefault="00240CC0" w:rsidP="006E6937">
            <w:pPr>
              <w:jc w:val="both"/>
            </w:pPr>
            <w:r>
              <w:t xml:space="preserve">Долгогусевская сельская библиотека </w:t>
            </w:r>
          </w:p>
        </w:tc>
        <w:tc>
          <w:tcPr>
            <w:tcW w:w="3671" w:type="dxa"/>
          </w:tcPr>
          <w:p w:rsidR="00240CC0" w:rsidRPr="003807DD" w:rsidRDefault="00240CC0" w:rsidP="006E6937">
            <w:pPr>
              <w:jc w:val="both"/>
            </w:pPr>
            <w:r>
              <w:t>«Юные Герои Великой Победы»</w:t>
            </w:r>
          </w:p>
        </w:tc>
        <w:tc>
          <w:tcPr>
            <w:tcW w:w="2083" w:type="dxa"/>
          </w:tcPr>
          <w:p w:rsidR="00240CC0" w:rsidRPr="003807DD" w:rsidRDefault="00240CC0" w:rsidP="006E6937">
            <w:pPr>
              <w:jc w:val="both"/>
            </w:pPr>
            <w:r>
              <w:t>Презентация</w:t>
            </w:r>
          </w:p>
        </w:tc>
        <w:tc>
          <w:tcPr>
            <w:tcW w:w="1617" w:type="dxa"/>
          </w:tcPr>
          <w:p w:rsidR="00240CC0" w:rsidRPr="003807DD" w:rsidRDefault="00240CC0" w:rsidP="006E6937">
            <w:pPr>
              <w:jc w:val="both"/>
            </w:pPr>
            <w:r>
              <w:t>19.03.2021г.</w:t>
            </w:r>
          </w:p>
        </w:tc>
        <w:tc>
          <w:tcPr>
            <w:tcW w:w="1617" w:type="dxa"/>
          </w:tcPr>
          <w:p w:rsidR="00240CC0" w:rsidRPr="003807DD" w:rsidRDefault="00240CC0" w:rsidP="006E6937">
            <w:pPr>
              <w:jc w:val="both"/>
            </w:pPr>
            <w:r>
              <w:t>12+</w:t>
            </w:r>
          </w:p>
        </w:tc>
        <w:tc>
          <w:tcPr>
            <w:tcW w:w="1080" w:type="dxa"/>
          </w:tcPr>
          <w:p w:rsidR="00240CC0" w:rsidRPr="003807DD" w:rsidRDefault="00240CC0" w:rsidP="006E6937">
            <w:r>
              <w:t>15-20</w:t>
            </w:r>
          </w:p>
        </w:tc>
        <w:tc>
          <w:tcPr>
            <w:tcW w:w="2157" w:type="dxa"/>
          </w:tcPr>
          <w:p w:rsidR="00240CC0" w:rsidRPr="003807DD" w:rsidRDefault="00240CC0" w:rsidP="006E6937">
            <w:r>
              <w:t>Ученики школы №15</w:t>
            </w: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Pr="006548DA" w:rsidRDefault="00240CC0" w:rsidP="006548D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240CC0" w:rsidRDefault="00240CC0" w:rsidP="006E6937">
            <w:pPr>
              <w:jc w:val="both"/>
            </w:pPr>
            <w:r>
              <w:t>Родниковская сельская библиотека</w:t>
            </w:r>
          </w:p>
        </w:tc>
        <w:tc>
          <w:tcPr>
            <w:tcW w:w="3671" w:type="dxa"/>
          </w:tcPr>
          <w:p w:rsidR="00240CC0" w:rsidRPr="00711449" w:rsidRDefault="00240CC0" w:rsidP="00AF69F6">
            <w:pPr>
              <w:jc w:val="both"/>
            </w:pPr>
            <w:r>
              <w:t>«Юные Герои Великой победы»</w:t>
            </w:r>
          </w:p>
        </w:tc>
        <w:tc>
          <w:tcPr>
            <w:tcW w:w="2083" w:type="dxa"/>
          </w:tcPr>
          <w:p w:rsidR="00240CC0" w:rsidRPr="00711449" w:rsidRDefault="00240CC0" w:rsidP="00AF69F6">
            <w:pPr>
              <w:jc w:val="both"/>
            </w:pPr>
            <w:r>
              <w:t>Книжная выставка</w:t>
            </w:r>
          </w:p>
        </w:tc>
        <w:tc>
          <w:tcPr>
            <w:tcW w:w="1617" w:type="dxa"/>
          </w:tcPr>
          <w:p w:rsidR="00240CC0" w:rsidRPr="00711449" w:rsidRDefault="00240CC0" w:rsidP="00AF69F6">
            <w:pPr>
              <w:jc w:val="both"/>
            </w:pPr>
            <w:r>
              <w:t>03</w:t>
            </w:r>
            <w:r w:rsidRPr="00711449">
              <w:t>.03</w:t>
            </w:r>
            <w:r>
              <w:t>.2021</w:t>
            </w:r>
          </w:p>
        </w:tc>
        <w:tc>
          <w:tcPr>
            <w:tcW w:w="1617" w:type="dxa"/>
          </w:tcPr>
          <w:p w:rsidR="00240CC0" w:rsidRPr="00711449" w:rsidRDefault="00240CC0" w:rsidP="00AF69F6">
            <w:pPr>
              <w:jc w:val="both"/>
            </w:pPr>
            <w:r w:rsidRPr="00711449">
              <w:t>Дети</w:t>
            </w:r>
          </w:p>
        </w:tc>
        <w:tc>
          <w:tcPr>
            <w:tcW w:w="1080" w:type="dxa"/>
          </w:tcPr>
          <w:p w:rsidR="00240CC0" w:rsidRPr="00711449" w:rsidRDefault="00240CC0" w:rsidP="00AF69F6">
            <w:pPr>
              <w:jc w:val="both"/>
            </w:pPr>
          </w:p>
        </w:tc>
        <w:tc>
          <w:tcPr>
            <w:tcW w:w="2157" w:type="dxa"/>
          </w:tcPr>
          <w:p w:rsidR="00240CC0" w:rsidRPr="00711449" w:rsidRDefault="00240CC0" w:rsidP="00AF69F6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Pr="006548DA" w:rsidRDefault="00240CC0" w:rsidP="006548D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240CC0" w:rsidRDefault="00240CC0" w:rsidP="006E6937">
            <w:pPr>
              <w:jc w:val="both"/>
            </w:pPr>
            <w:r>
              <w:t>Степная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EE1C77">
            <w:r w:rsidRPr="0028442E">
              <w:t>«Дети Кубани в годы Великой Отечественной»</w:t>
            </w:r>
          </w:p>
        </w:tc>
        <w:tc>
          <w:tcPr>
            <w:tcW w:w="2083" w:type="dxa"/>
          </w:tcPr>
          <w:p w:rsidR="00240CC0" w:rsidRPr="0051424A" w:rsidRDefault="00240CC0" w:rsidP="00EE1C77">
            <w:pPr>
              <w:jc w:val="center"/>
              <w:rPr>
                <w:szCs w:val="28"/>
              </w:rPr>
            </w:pPr>
            <w:r w:rsidRPr="0051424A">
              <w:rPr>
                <w:szCs w:val="28"/>
              </w:rPr>
              <w:t>Час истории</w:t>
            </w:r>
          </w:p>
        </w:tc>
        <w:tc>
          <w:tcPr>
            <w:tcW w:w="1617" w:type="dxa"/>
          </w:tcPr>
          <w:p w:rsidR="00240CC0" w:rsidRPr="0051424A" w:rsidRDefault="00240CC0" w:rsidP="00BE59B5">
            <w:pPr>
              <w:rPr>
                <w:szCs w:val="28"/>
              </w:rPr>
            </w:pPr>
            <w:r w:rsidRPr="0051424A">
              <w:rPr>
                <w:szCs w:val="28"/>
              </w:rPr>
              <w:t>03</w:t>
            </w:r>
            <w:r>
              <w:rPr>
                <w:szCs w:val="28"/>
              </w:rPr>
              <w:t>.2021г.</w:t>
            </w:r>
          </w:p>
          <w:p w:rsidR="00240CC0" w:rsidRPr="0051424A" w:rsidRDefault="00240CC0" w:rsidP="00BE59B5">
            <w:pPr>
              <w:rPr>
                <w:szCs w:val="28"/>
              </w:rPr>
            </w:pPr>
            <w:r w:rsidRPr="0051424A">
              <w:rPr>
                <w:szCs w:val="28"/>
              </w:rPr>
              <w:t>13-30</w:t>
            </w:r>
          </w:p>
        </w:tc>
        <w:tc>
          <w:tcPr>
            <w:tcW w:w="1617" w:type="dxa"/>
          </w:tcPr>
          <w:p w:rsidR="00240CC0" w:rsidRPr="0051424A" w:rsidRDefault="00240CC0" w:rsidP="00EE1C77">
            <w:pPr>
              <w:jc w:val="center"/>
              <w:rPr>
                <w:szCs w:val="28"/>
              </w:rPr>
            </w:pPr>
            <w:r w:rsidRPr="0051424A">
              <w:rPr>
                <w:szCs w:val="28"/>
              </w:rPr>
              <w:t>8-9 кл</w:t>
            </w:r>
          </w:p>
        </w:tc>
        <w:tc>
          <w:tcPr>
            <w:tcW w:w="1080" w:type="dxa"/>
          </w:tcPr>
          <w:p w:rsidR="00240CC0" w:rsidRPr="0051424A" w:rsidRDefault="00240CC0" w:rsidP="00EE1C77">
            <w:pPr>
              <w:jc w:val="center"/>
              <w:rPr>
                <w:szCs w:val="28"/>
              </w:rPr>
            </w:pPr>
            <w:r w:rsidRPr="0051424A">
              <w:rPr>
                <w:szCs w:val="28"/>
              </w:rPr>
              <w:t>20</w:t>
            </w:r>
          </w:p>
        </w:tc>
        <w:tc>
          <w:tcPr>
            <w:tcW w:w="2157" w:type="dxa"/>
          </w:tcPr>
          <w:p w:rsidR="00240CC0" w:rsidRPr="00711449" w:rsidRDefault="00240CC0" w:rsidP="00AF69F6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Pr="006548DA" w:rsidRDefault="00240CC0" w:rsidP="006548D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240CC0" w:rsidRDefault="00240CC0" w:rsidP="006E6937">
            <w:pPr>
              <w:jc w:val="both"/>
            </w:pPr>
            <w:r w:rsidRPr="00281499">
              <w:t>Нижневеденеевская</w:t>
            </w:r>
            <w:r>
              <w:t>сельская библиотека</w:t>
            </w:r>
          </w:p>
        </w:tc>
        <w:tc>
          <w:tcPr>
            <w:tcW w:w="3671" w:type="dxa"/>
          </w:tcPr>
          <w:p w:rsidR="00240CC0" w:rsidRPr="00281499" w:rsidRDefault="00240CC0" w:rsidP="00281499">
            <w:pPr>
              <w:jc w:val="both"/>
              <w:rPr>
                <w:iCs/>
                <w:color w:val="000000"/>
                <w:shd w:val="clear" w:color="auto" w:fill="FFFFFF"/>
              </w:rPr>
            </w:pPr>
            <w:r w:rsidRPr="00281499">
              <w:rPr>
                <w:iCs/>
                <w:color w:val="000000"/>
                <w:shd w:val="clear" w:color="auto" w:fill="FFFFFF"/>
              </w:rPr>
              <w:t> </w:t>
            </w:r>
            <w:r w:rsidRPr="00281499">
              <w:rPr>
                <w:color w:val="000000"/>
              </w:rPr>
              <w:t xml:space="preserve">«В сердцах и в книгах память о войне» </w:t>
            </w:r>
          </w:p>
        </w:tc>
        <w:tc>
          <w:tcPr>
            <w:tcW w:w="2083" w:type="dxa"/>
          </w:tcPr>
          <w:p w:rsidR="00240CC0" w:rsidRPr="00281499" w:rsidRDefault="00240CC0" w:rsidP="006E6937">
            <w:pPr>
              <w:jc w:val="both"/>
            </w:pPr>
            <w:r w:rsidRPr="00281499">
              <w:rPr>
                <w:color w:val="000000"/>
              </w:rPr>
              <w:t>Книжная выставка</w:t>
            </w:r>
          </w:p>
        </w:tc>
        <w:tc>
          <w:tcPr>
            <w:tcW w:w="1617" w:type="dxa"/>
          </w:tcPr>
          <w:p w:rsidR="00240CC0" w:rsidRPr="00F74F33" w:rsidRDefault="00240CC0" w:rsidP="006E6937">
            <w:pPr>
              <w:jc w:val="both"/>
            </w:pPr>
            <w:r>
              <w:t>31</w:t>
            </w:r>
            <w:r w:rsidRPr="00F74F33">
              <w:t>.03</w:t>
            </w:r>
            <w:r>
              <w:t>.2021г.</w:t>
            </w:r>
          </w:p>
          <w:p w:rsidR="00240CC0" w:rsidRPr="00F74F33" w:rsidRDefault="00240CC0" w:rsidP="006E6937">
            <w:pPr>
              <w:jc w:val="both"/>
            </w:pPr>
            <w:r w:rsidRPr="00F74F33">
              <w:t>12-00</w:t>
            </w:r>
          </w:p>
        </w:tc>
        <w:tc>
          <w:tcPr>
            <w:tcW w:w="1617" w:type="dxa"/>
          </w:tcPr>
          <w:p w:rsidR="00240CC0" w:rsidRPr="00F74F33" w:rsidRDefault="00240CC0" w:rsidP="006E6937">
            <w:pPr>
              <w:jc w:val="both"/>
            </w:pPr>
            <w:r>
              <w:t>6+</w:t>
            </w:r>
          </w:p>
        </w:tc>
        <w:tc>
          <w:tcPr>
            <w:tcW w:w="1080" w:type="dxa"/>
          </w:tcPr>
          <w:p w:rsidR="00240CC0" w:rsidRPr="00F74F33" w:rsidRDefault="00240CC0" w:rsidP="006E6937">
            <w:pPr>
              <w:jc w:val="both"/>
            </w:pPr>
          </w:p>
        </w:tc>
        <w:tc>
          <w:tcPr>
            <w:tcW w:w="2157" w:type="dxa"/>
          </w:tcPr>
          <w:p w:rsidR="00240CC0" w:rsidRPr="00F74F33" w:rsidRDefault="00240CC0" w:rsidP="006E6937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Pr="006548DA" w:rsidRDefault="00240CC0" w:rsidP="006548D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240CC0" w:rsidRDefault="00240CC0" w:rsidP="002E06BA">
            <w:pPr>
              <w:jc w:val="both"/>
            </w:pPr>
            <w:r>
              <w:t>Новоалексеевская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DD3794">
            <w:r>
              <w:t>«Юные Г</w:t>
            </w:r>
            <w:r w:rsidRPr="0028442E">
              <w:t>ерои Великой Победы»</w:t>
            </w:r>
          </w:p>
          <w:p w:rsidR="00240CC0" w:rsidRPr="0028442E" w:rsidRDefault="00240CC0" w:rsidP="00DD3794"/>
        </w:tc>
        <w:tc>
          <w:tcPr>
            <w:tcW w:w="2083" w:type="dxa"/>
          </w:tcPr>
          <w:p w:rsidR="00240CC0" w:rsidRPr="006147C4" w:rsidRDefault="00240CC0" w:rsidP="002E06BA">
            <w:r w:rsidRPr="005C33B0">
              <w:t>урок истории</w:t>
            </w:r>
          </w:p>
        </w:tc>
        <w:tc>
          <w:tcPr>
            <w:tcW w:w="1617" w:type="dxa"/>
          </w:tcPr>
          <w:p w:rsidR="00240CC0" w:rsidRPr="006147C4" w:rsidRDefault="00240CC0" w:rsidP="002E06BA">
            <w:r>
              <w:t>01.03.2021</w:t>
            </w:r>
          </w:p>
          <w:p w:rsidR="00240CC0" w:rsidRPr="006147C4" w:rsidRDefault="00240CC0" w:rsidP="002E06BA">
            <w:r w:rsidRPr="006147C4">
              <w:t>11.00</w:t>
            </w:r>
          </w:p>
        </w:tc>
        <w:tc>
          <w:tcPr>
            <w:tcW w:w="1617" w:type="dxa"/>
          </w:tcPr>
          <w:p w:rsidR="00240CC0" w:rsidRPr="006147C4" w:rsidRDefault="00240CC0" w:rsidP="002E06BA">
            <w:r w:rsidRPr="006147C4">
              <w:t xml:space="preserve">Дети </w:t>
            </w:r>
          </w:p>
        </w:tc>
        <w:tc>
          <w:tcPr>
            <w:tcW w:w="1080" w:type="dxa"/>
          </w:tcPr>
          <w:p w:rsidR="00240CC0" w:rsidRPr="006147C4" w:rsidRDefault="00240CC0" w:rsidP="002E06BA">
            <w:r w:rsidRPr="006147C4">
              <w:t>15</w:t>
            </w:r>
          </w:p>
        </w:tc>
        <w:tc>
          <w:tcPr>
            <w:tcW w:w="2157" w:type="dxa"/>
          </w:tcPr>
          <w:p w:rsidR="00240CC0" w:rsidRPr="00F74F33" w:rsidRDefault="00240CC0" w:rsidP="002E06BA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Pr="006548DA" w:rsidRDefault="00240CC0" w:rsidP="006548D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240CC0" w:rsidRDefault="00240CC0" w:rsidP="002E06BA">
            <w:pPr>
              <w:jc w:val="both"/>
            </w:pPr>
            <w:r>
              <w:t>Великовская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CC1369">
            <w:r w:rsidRPr="0028442E">
              <w:rPr>
                <w:bCs/>
              </w:rPr>
              <w:t>«Маленькие солдаты Великой Отечественной»</w:t>
            </w:r>
          </w:p>
        </w:tc>
        <w:tc>
          <w:tcPr>
            <w:tcW w:w="2083" w:type="dxa"/>
          </w:tcPr>
          <w:p w:rsidR="00240CC0" w:rsidRPr="006147C4" w:rsidRDefault="00240CC0" w:rsidP="002E06BA">
            <w:r w:rsidRPr="00086FF5">
              <w:rPr>
                <w:b/>
              </w:rPr>
              <w:t>у</w:t>
            </w:r>
            <w:r w:rsidRPr="00086FF5">
              <w:t>рок мужества</w:t>
            </w:r>
          </w:p>
        </w:tc>
        <w:tc>
          <w:tcPr>
            <w:tcW w:w="1617" w:type="dxa"/>
          </w:tcPr>
          <w:p w:rsidR="00240CC0" w:rsidRPr="006147C4" w:rsidRDefault="00240CC0" w:rsidP="002E06BA">
            <w:r>
              <w:t>19.03.2021г.</w:t>
            </w:r>
          </w:p>
        </w:tc>
        <w:tc>
          <w:tcPr>
            <w:tcW w:w="1617" w:type="dxa"/>
          </w:tcPr>
          <w:p w:rsidR="00240CC0" w:rsidRPr="006147C4" w:rsidRDefault="00240CC0" w:rsidP="002E06BA">
            <w:r>
              <w:t>6+</w:t>
            </w:r>
          </w:p>
        </w:tc>
        <w:tc>
          <w:tcPr>
            <w:tcW w:w="1080" w:type="dxa"/>
          </w:tcPr>
          <w:p w:rsidR="00240CC0" w:rsidRPr="006147C4" w:rsidRDefault="00240CC0" w:rsidP="002E06BA">
            <w:r w:rsidRPr="006147C4">
              <w:t>15</w:t>
            </w:r>
          </w:p>
        </w:tc>
        <w:tc>
          <w:tcPr>
            <w:tcW w:w="2157" w:type="dxa"/>
          </w:tcPr>
          <w:p w:rsidR="00240CC0" w:rsidRPr="00F74F33" w:rsidRDefault="00240CC0" w:rsidP="002E06BA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Pr="006548DA" w:rsidRDefault="00240CC0" w:rsidP="006548D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240CC0" w:rsidRDefault="00240CC0" w:rsidP="00D64851">
            <w:r>
              <w:t>Южненская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D64851">
            <w:r>
              <w:t>«</w:t>
            </w:r>
            <w:r w:rsidRPr="0028442E">
              <w:t>Дети герои войны</w:t>
            </w:r>
            <w:r>
              <w:t>»</w:t>
            </w:r>
          </w:p>
        </w:tc>
        <w:tc>
          <w:tcPr>
            <w:tcW w:w="2083" w:type="dxa"/>
          </w:tcPr>
          <w:p w:rsidR="00240CC0" w:rsidRPr="003957EF" w:rsidRDefault="00240CC0" w:rsidP="00D64851">
            <w:r>
              <w:t>Буклет</w:t>
            </w:r>
          </w:p>
        </w:tc>
        <w:tc>
          <w:tcPr>
            <w:tcW w:w="1617" w:type="dxa"/>
          </w:tcPr>
          <w:p w:rsidR="00240CC0" w:rsidRPr="003957EF" w:rsidRDefault="00240CC0" w:rsidP="00D64851">
            <w:r>
              <w:t>05.03.2021г.</w:t>
            </w:r>
          </w:p>
          <w:p w:rsidR="00240CC0" w:rsidRPr="003957EF" w:rsidRDefault="00240CC0" w:rsidP="00D64851">
            <w:r w:rsidRPr="003957EF">
              <w:t>13-00</w:t>
            </w:r>
          </w:p>
        </w:tc>
        <w:tc>
          <w:tcPr>
            <w:tcW w:w="1617" w:type="dxa"/>
          </w:tcPr>
          <w:p w:rsidR="00240CC0" w:rsidRPr="003957EF" w:rsidRDefault="00240CC0" w:rsidP="00D64851">
            <w:r>
              <w:t>6+</w:t>
            </w:r>
          </w:p>
        </w:tc>
        <w:tc>
          <w:tcPr>
            <w:tcW w:w="1080" w:type="dxa"/>
          </w:tcPr>
          <w:p w:rsidR="00240CC0" w:rsidRPr="003957EF" w:rsidRDefault="00240CC0" w:rsidP="00D64851"/>
        </w:tc>
        <w:tc>
          <w:tcPr>
            <w:tcW w:w="2157" w:type="dxa"/>
          </w:tcPr>
          <w:p w:rsidR="00240CC0" w:rsidRPr="00F74F33" w:rsidRDefault="00240CC0" w:rsidP="00D64851"/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Pr="006548DA" w:rsidRDefault="00240CC0" w:rsidP="006548D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240CC0" w:rsidRDefault="00240CC0" w:rsidP="00D64851">
            <w:pPr>
              <w:jc w:val="both"/>
            </w:pPr>
            <w:r>
              <w:t>Комсомольская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D64851">
            <w:r>
              <w:t>«</w:t>
            </w:r>
            <w:r w:rsidRPr="0028442E">
              <w:t>Витя Новицкий, Владик Каширин</w:t>
            </w:r>
            <w:r>
              <w:t>»</w:t>
            </w:r>
          </w:p>
        </w:tc>
        <w:tc>
          <w:tcPr>
            <w:tcW w:w="2083" w:type="dxa"/>
          </w:tcPr>
          <w:p w:rsidR="00240CC0" w:rsidRPr="008E06A2" w:rsidRDefault="00240CC0" w:rsidP="00D64851">
            <w:r>
              <w:t>Урок мужества</w:t>
            </w:r>
          </w:p>
        </w:tc>
        <w:tc>
          <w:tcPr>
            <w:tcW w:w="1617" w:type="dxa"/>
          </w:tcPr>
          <w:p w:rsidR="00240CC0" w:rsidRPr="008E06A2" w:rsidRDefault="00240CC0" w:rsidP="00D64851">
            <w:r>
              <w:t>11.03.2021</w:t>
            </w:r>
            <w:r w:rsidRPr="008E06A2">
              <w:t xml:space="preserve"> г. 13.00 ч.</w:t>
            </w:r>
          </w:p>
        </w:tc>
        <w:tc>
          <w:tcPr>
            <w:tcW w:w="1617" w:type="dxa"/>
          </w:tcPr>
          <w:p w:rsidR="00240CC0" w:rsidRPr="008E06A2" w:rsidRDefault="00240CC0" w:rsidP="00D64851">
            <w:r>
              <w:t>6+</w:t>
            </w:r>
          </w:p>
        </w:tc>
        <w:tc>
          <w:tcPr>
            <w:tcW w:w="1080" w:type="dxa"/>
          </w:tcPr>
          <w:p w:rsidR="00240CC0" w:rsidRDefault="00240CC0" w:rsidP="00D64851">
            <w:r>
              <w:t xml:space="preserve">15 </w:t>
            </w:r>
          </w:p>
          <w:p w:rsidR="00240CC0" w:rsidRPr="008E06A2" w:rsidRDefault="00240CC0" w:rsidP="00D64851"/>
        </w:tc>
        <w:tc>
          <w:tcPr>
            <w:tcW w:w="2157" w:type="dxa"/>
          </w:tcPr>
          <w:p w:rsidR="00240CC0" w:rsidRPr="008E06A2" w:rsidRDefault="00240CC0" w:rsidP="00D64851">
            <w:r w:rsidRPr="008E06A2">
              <w:t>депутат от партии Единая Россия Трухачева  М.Г</w:t>
            </w: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Pr="006548DA" w:rsidRDefault="00240CC0" w:rsidP="006548D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240CC0" w:rsidRDefault="00240CC0" w:rsidP="00D64851">
            <w:pPr>
              <w:jc w:val="both"/>
            </w:pPr>
            <w:r>
              <w:t>Восточная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120B3E">
            <w:pPr>
              <w:jc w:val="both"/>
            </w:pPr>
            <w:r w:rsidRPr="0028442E">
              <w:t xml:space="preserve">«Маленькие </w:t>
            </w:r>
            <w:r>
              <w:t>Г</w:t>
            </w:r>
            <w:r w:rsidRPr="0028442E">
              <w:t>ерои - большой войны»</w:t>
            </w:r>
          </w:p>
          <w:p w:rsidR="00240CC0" w:rsidRPr="0028442E" w:rsidRDefault="00240CC0" w:rsidP="00D64851"/>
        </w:tc>
        <w:tc>
          <w:tcPr>
            <w:tcW w:w="2083" w:type="dxa"/>
          </w:tcPr>
          <w:p w:rsidR="00240CC0" w:rsidRDefault="00240CC0" w:rsidP="00D64851">
            <w:r>
              <w:rPr>
                <w:color w:val="000000"/>
              </w:rPr>
              <w:t>Книжная выставка</w:t>
            </w:r>
          </w:p>
        </w:tc>
        <w:tc>
          <w:tcPr>
            <w:tcW w:w="1617" w:type="dxa"/>
          </w:tcPr>
          <w:p w:rsidR="00240CC0" w:rsidRPr="008E06A2" w:rsidRDefault="00240CC0" w:rsidP="00D64851">
            <w:r>
              <w:t>15.03.2021</w:t>
            </w:r>
          </w:p>
        </w:tc>
        <w:tc>
          <w:tcPr>
            <w:tcW w:w="1617" w:type="dxa"/>
          </w:tcPr>
          <w:p w:rsidR="00240CC0" w:rsidRPr="008E06A2" w:rsidRDefault="00240CC0" w:rsidP="00D64851">
            <w:r>
              <w:t>Дети</w:t>
            </w:r>
          </w:p>
        </w:tc>
        <w:tc>
          <w:tcPr>
            <w:tcW w:w="1080" w:type="dxa"/>
          </w:tcPr>
          <w:p w:rsidR="00240CC0" w:rsidRDefault="00240CC0" w:rsidP="00D64851"/>
        </w:tc>
        <w:tc>
          <w:tcPr>
            <w:tcW w:w="2157" w:type="dxa"/>
          </w:tcPr>
          <w:p w:rsidR="00240CC0" w:rsidRPr="008E06A2" w:rsidRDefault="00240CC0" w:rsidP="00D64851"/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Pr="006548DA" w:rsidRDefault="00240CC0" w:rsidP="006548D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240CC0" w:rsidRPr="00E16D8A" w:rsidRDefault="00240CC0" w:rsidP="005C25EA">
            <w:pPr>
              <w:rPr>
                <w:bCs/>
                <w:szCs w:val="30"/>
              </w:rPr>
            </w:pPr>
            <w:r>
              <w:rPr>
                <w:bCs/>
                <w:szCs w:val="30"/>
              </w:rPr>
              <w:t>Заречненская сельская библиотека</w:t>
            </w:r>
          </w:p>
          <w:p w:rsidR="00240CC0" w:rsidRDefault="00240CC0" w:rsidP="00D64851">
            <w:pPr>
              <w:jc w:val="both"/>
            </w:pPr>
          </w:p>
        </w:tc>
        <w:tc>
          <w:tcPr>
            <w:tcW w:w="3671" w:type="dxa"/>
          </w:tcPr>
          <w:p w:rsidR="00240CC0" w:rsidRPr="0028442E" w:rsidRDefault="00240CC0" w:rsidP="00120B3E">
            <w:pPr>
              <w:jc w:val="both"/>
            </w:pPr>
            <w:r w:rsidRPr="0028442E">
              <w:t>«Юные мстители»</w:t>
            </w:r>
          </w:p>
        </w:tc>
        <w:tc>
          <w:tcPr>
            <w:tcW w:w="2083" w:type="dxa"/>
          </w:tcPr>
          <w:p w:rsidR="00240CC0" w:rsidRDefault="00240CC0" w:rsidP="00D64851">
            <w:pPr>
              <w:rPr>
                <w:color w:val="000000"/>
              </w:rPr>
            </w:pPr>
            <w:r>
              <w:rPr>
                <w:color w:val="000000"/>
              </w:rPr>
              <w:t>Буклет</w:t>
            </w:r>
          </w:p>
        </w:tc>
        <w:tc>
          <w:tcPr>
            <w:tcW w:w="1617" w:type="dxa"/>
          </w:tcPr>
          <w:p w:rsidR="00240CC0" w:rsidRDefault="00240CC0" w:rsidP="00D64851">
            <w:r>
              <w:t>24.03.2021</w:t>
            </w:r>
          </w:p>
        </w:tc>
        <w:tc>
          <w:tcPr>
            <w:tcW w:w="1617" w:type="dxa"/>
          </w:tcPr>
          <w:p w:rsidR="00240CC0" w:rsidRDefault="00240CC0" w:rsidP="00D64851">
            <w:r>
              <w:t>12+</w:t>
            </w:r>
          </w:p>
        </w:tc>
        <w:tc>
          <w:tcPr>
            <w:tcW w:w="1080" w:type="dxa"/>
          </w:tcPr>
          <w:p w:rsidR="00240CC0" w:rsidRDefault="00240CC0" w:rsidP="00D64851"/>
        </w:tc>
        <w:tc>
          <w:tcPr>
            <w:tcW w:w="2157" w:type="dxa"/>
          </w:tcPr>
          <w:p w:rsidR="00240CC0" w:rsidRPr="008E06A2" w:rsidRDefault="00240CC0" w:rsidP="00D64851"/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Pr="006548DA" w:rsidRDefault="00240CC0" w:rsidP="006548D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240CC0" w:rsidRPr="00E17CCE" w:rsidRDefault="00240CC0" w:rsidP="005C25EA">
            <w:pPr>
              <w:rPr>
                <w:bCs/>
              </w:rPr>
            </w:pPr>
            <w:r w:rsidRPr="00E17CCE">
              <w:t>Первомайская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120B3E">
            <w:pPr>
              <w:jc w:val="both"/>
            </w:pPr>
            <w:r w:rsidRPr="0028442E">
              <w:t>«Их нет среди нас, но они с нами»</w:t>
            </w:r>
          </w:p>
        </w:tc>
        <w:tc>
          <w:tcPr>
            <w:tcW w:w="2083" w:type="dxa"/>
          </w:tcPr>
          <w:p w:rsidR="00240CC0" w:rsidRDefault="00240CC0" w:rsidP="00D64851">
            <w:pPr>
              <w:rPr>
                <w:color w:val="000000"/>
              </w:rPr>
            </w:pPr>
            <w:r>
              <w:rPr>
                <w:color w:val="000000"/>
              </w:rPr>
              <w:t>Цикл мероприятий</w:t>
            </w:r>
          </w:p>
        </w:tc>
        <w:tc>
          <w:tcPr>
            <w:tcW w:w="1617" w:type="dxa"/>
          </w:tcPr>
          <w:p w:rsidR="00240CC0" w:rsidRDefault="00240CC0" w:rsidP="00D64851">
            <w:r>
              <w:t>31.03.2021</w:t>
            </w:r>
          </w:p>
        </w:tc>
        <w:tc>
          <w:tcPr>
            <w:tcW w:w="1617" w:type="dxa"/>
          </w:tcPr>
          <w:p w:rsidR="00240CC0" w:rsidRDefault="00240CC0" w:rsidP="00D64851">
            <w:r>
              <w:t>6+</w:t>
            </w:r>
          </w:p>
        </w:tc>
        <w:tc>
          <w:tcPr>
            <w:tcW w:w="1080" w:type="dxa"/>
          </w:tcPr>
          <w:p w:rsidR="00240CC0" w:rsidRDefault="00240CC0" w:rsidP="00D64851">
            <w:r>
              <w:t>20</w:t>
            </w:r>
          </w:p>
        </w:tc>
        <w:tc>
          <w:tcPr>
            <w:tcW w:w="2157" w:type="dxa"/>
          </w:tcPr>
          <w:p w:rsidR="00240CC0" w:rsidRPr="008E06A2" w:rsidRDefault="00240CC0" w:rsidP="00D64851"/>
        </w:tc>
      </w:tr>
      <w:tr w:rsidR="00240CC0" w:rsidRPr="003807DD" w:rsidTr="006548DA">
        <w:tc>
          <w:tcPr>
            <w:tcW w:w="15750" w:type="dxa"/>
            <w:gridSpan w:val="9"/>
          </w:tcPr>
          <w:p w:rsidR="00240CC0" w:rsidRPr="00DE1B75" w:rsidRDefault="00240CC0" w:rsidP="00D64851">
            <w:pPr>
              <w:jc w:val="center"/>
              <w:rPr>
                <w:b/>
              </w:rPr>
            </w:pPr>
            <w:r w:rsidRPr="00DE1B75">
              <w:rPr>
                <w:b/>
              </w:rPr>
              <w:t>Апрель</w:t>
            </w: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6548D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D64851">
            <w:r>
              <w:t>Южненскаясельская  библиотека</w:t>
            </w:r>
          </w:p>
        </w:tc>
        <w:tc>
          <w:tcPr>
            <w:tcW w:w="3671" w:type="dxa"/>
          </w:tcPr>
          <w:p w:rsidR="00240CC0" w:rsidRPr="003957EF" w:rsidRDefault="00240CC0" w:rsidP="00D64851">
            <w:r w:rsidRPr="004C1289">
              <w:rPr>
                <w:szCs w:val="30"/>
              </w:rPr>
              <w:t>Дети</w:t>
            </w:r>
            <w:r>
              <w:rPr>
                <w:szCs w:val="30"/>
              </w:rPr>
              <w:t>-Г</w:t>
            </w:r>
            <w:r w:rsidRPr="004C1289">
              <w:rPr>
                <w:szCs w:val="30"/>
              </w:rPr>
              <w:t>ерои войны</w:t>
            </w:r>
          </w:p>
          <w:p w:rsidR="00240CC0" w:rsidRPr="003957EF" w:rsidRDefault="00240CC0" w:rsidP="00D64851"/>
        </w:tc>
        <w:tc>
          <w:tcPr>
            <w:tcW w:w="2083" w:type="dxa"/>
          </w:tcPr>
          <w:p w:rsidR="00240CC0" w:rsidRPr="003957EF" w:rsidRDefault="00240CC0" w:rsidP="00D64851">
            <w:r>
              <w:rPr>
                <w:color w:val="000000"/>
              </w:rPr>
              <w:t>Буклет</w:t>
            </w:r>
          </w:p>
        </w:tc>
        <w:tc>
          <w:tcPr>
            <w:tcW w:w="1617" w:type="dxa"/>
          </w:tcPr>
          <w:p w:rsidR="00240CC0" w:rsidRPr="003957EF" w:rsidRDefault="00240CC0" w:rsidP="00D64851">
            <w:r>
              <w:t>09.04. 2021г.</w:t>
            </w:r>
          </w:p>
        </w:tc>
        <w:tc>
          <w:tcPr>
            <w:tcW w:w="1617" w:type="dxa"/>
          </w:tcPr>
          <w:p w:rsidR="00240CC0" w:rsidRPr="003957EF" w:rsidRDefault="00240CC0" w:rsidP="00D64851">
            <w:r>
              <w:t>6+</w:t>
            </w:r>
          </w:p>
        </w:tc>
        <w:tc>
          <w:tcPr>
            <w:tcW w:w="1080" w:type="dxa"/>
          </w:tcPr>
          <w:p w:rsidR="00240CC0" w:rsidRPr="003957EF" w:rsidRDefault="00240CC0" w:rsidP="00D64851"/>
        </w:tc>
        <w:tc>
          <w:tcPr>
            <w:tcW w:w="2157" w:type="dxa"/>
          </w:tcPr>
          <w:p w:rsidR="00240CC0" w:rsidRDefault="00240CC0" w:rsidP="00D64851"/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6548D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Pr="00AA1BC1" w:rsidRDefault="00240CC0" w:rsidP="00D64851">
            <w:r>
              <w:t>Родниковская сельская библиотека</w:t>
            </w:r>
          </w:p>
        </w:tc>
        <w:tc>
          <w:tcPr>
            <w:tcW w:w="3671" w:type="dxa"/>
          </w:tcPr>
          <w:p w:rsidR="00240CC0" w:rsidRPr="00711449" w:rsidRDefault="00240CC0" w:rsidP="00D64851">
            <w:pPr>
              <w:jc w:val="both"/>
            </w:pPr>
            <w:r>
              <w:t>«Самый   юный летчик» Аркаша Каманин</w:t>
            </w:r>
          </w:p>
        </w:tc>
        <w:tc>
          <w:tcPr>
            <w:tcW w:w="2083" w:type="dxa"/>
          </w:tcPr>
          <w:p w:rsidR="00240CC0" w:rsidRPr="00711449" w:rsidRDefault="00240CC0" w:rsidP="00D64851">
            <w:pPr>
              <w:jc w:val="both"/>
            </w:pPr>
            <w:r>
              <w:t xml:space="preserve">Исторический урок </w:t>
            </w:r>
          </w:p>
        </w:tc>
        <w:tc>
          <w:tcPr>
            <w:tcW w:w="1617" w:type="dxa"/>
          </w:tcPr>
          <w:p w:rsidR="00240CC0" w:rsidRPr="00711449" w:rsidRDefault="00240CC0" w:rsidP="00D64851">
            <w:pPr>
              <w:jc w:val="both"/>
            </w:pPr>
            <w:r>
              <w:t>05.04.2021</w:t>
            </w:r>
          </w:p>
        </w:tc>
        <w:tc>
          <w:tcPr>
            <w:tcW w:w="1617" w:type="dxa"/>
          </w:tcPr>
          <w:p w:rsidR="00240CC0" w:rsidRPr="00711449" w:rsidRDefault="00240CC0" w:rsidP="00D64851">
            <w:r w:rsidRPr="00711449">
              <w:t>Дети</w:t>
            </w:r>
          </w:p>
        </w:tc>
        <w:tc>
          <w:tcPr>
            <w:tcW w:w="1080" w:type="dxa"/>
          </w:tcPr>
          <w:p w:rsidR="00240CC0" w:rsidRPr="00711449" w:rsidRDefault="00240CC0" w:rsidP="00D64851">
            <w:r w:rsidRPr="00711449">
              <w:t>20</w:t>
            </w:r>
          </w:p>
        </w:tc>
        <w:tc>
          <w:tcPr>
            <w:tcW w:w="2157" w:type="dxa"/>
          </w:tcPr>
          <w:p w:rsidR="00240CC0" w:rsidRDefault="00240CC0" w:rsidP="00D64851"/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6548D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D64851">
            <w:r>
              <w:t xml:space="preserve">Степная сельская библиотека </w:t>
            </w:r>
          </w:p>
        </w:tc>
        <w:tc>
          <w:tcPr>
            <w:tcW w:w="3671" w:type="dxa"/>
          </w:tcPr>
          <w:p w:rsidR="00240CC0" w:rsidRPr="0028442E" w:rsidRDefault="00240CC0" w:rsidP="00EE1C77">
            <w:r>
              <w:t>«Пять юных Г</w:t>
            </w:r>
            <w:r w:rsidRPr="0028442E">
              <w:t>ероев Великой Отечественной»</w:t>
            </w:r>
          </w:p>
        </w:tc>
        <w:tc>
          <w:tcPr>
            <w:tcW w:w="2083" w:type="dxa"/>
          </w:tcPr>
          <w:p w:rsidR="00240CC0" w:rsidRPr="0042354D" w:rsidRDefault="00240CC0" w:rsidP="00E66406">
            <w:r>
              <w:t>Буклет</w:t>
            </w:r>
          </w:p>
        </w:tc>
        <w:tc>
          <w:tcPr>
            <w:tcW w:w="1617" w:type="dxa"/>
          </w:tcPr>
          <w:p w:rsidR="00240CC0" w:rsidRPr="0042354D" w:rsidRDefault="00240CC0" w:rsidP="00B44AB7">
            <w:r w:rsidRPr="0042354D">
              <w:t>04.04</w:t>
            </w:r>
            <w:r>
              <w:t>.2021г.</w:t>
            </w:r>
          </w:p>
          <w:p w:rsidR="00240CC0" w:rsidRPr="0042354D" w:rsidRDefault="00240CC0" w:rsidP="00B44AB7">
            <w:r w:rsidRPr="0042354D">
              <w:t>13-30</w:t>
            </w:r>
          </w:p>
        </w:tc>
        <w:tc>
          <w:tcPr>
            <w:tcW w:w="1617" w:type="dxa"/>
          </w:tcPr>
          <w:p w:rsidR="00240CC0" w:rsidRPr="0042354D" w:rsidRDefault="00240CC0" w:rsidP="00EE1C77">
            <w:pPr>
              <w:jc w:val="center"/>
            </w:pPr>
            <w:r>
              <w:t>6+</w:t>
            </w:r>
          </w:p>
        </w:tc>
        <w:tc>
          <w:tcPr>
            <w:tcW w:w="1080" w:type="dxa"/>
          </w:tcPr>
          <w:p w:rsidR="00240CC0" w:rsidRPr="0042354D" w:rsidRDefault="00240CC0" w:rsidP="007A4A76"/>
        </w:tc>
        <w:tc>
          <w:tcPr>
            <w:tcW w:w="2157" w:type="dxa"/>
          </w:tcPr>
          <w:p w:rsidR="00240CC0" w:rsidRDefault="00240CC0" w:rsidP="00D64851"/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6548D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Pr="00AA1BC1" w:rsidRDefault="00240CC0" w:rsidP="00D64851">
            <w:r>
              <w:t>Первомайская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D64851">
            <w:r>
              <w:t>«</w:t>
            </w:r>
            <w:r w:rsidRPr="0028442E">
              <w:t>Павел Ларикшин</w:t>
            </w:r>
            <w:r>
              <w:t>»</w:t>
            </w:r>
          </w:p>
        </w:tc>
        <w:tc>
          <w:tcPr>
            <w:tcW w:w="2083" w:type="dxa"/>
          </w:tcPr>
          <w:p w:rsidR="00240CC0" w:rsidRPr="008E06A2" w:rsidRDefault="00240CC0" w:rsidP="00BE3A9C">
            <w:r w:rsidRPr="008E06A2">
              <w:t xml:space="preserve">Час </w:t>
            </w:r>
            <w:r>
              <w:t>мужества</w:t>
            </w:r>
          </w:p>
        </w:tc>
        <w:tc>
          <w:tcPr>
            <w:tcW w:w="1617" w:type="dxa"/>
          </w:tcPr>
          <w:p w:rsidR="00240CC0" w:rsidRPr="008E06A2" w:rsidRDefault="00240CC0" w:rsidP="00D64851">
            <w:r>
              <w:t>14.04.2021</w:t>
            </w:r>
            <w:r w:rsidRPr="008E06A2">
              <w:t xml:space="preserve"> г.</w:t>
            </w:r>
          </w:p>
          <w:p w:rsidR="00240CC0" w:rsidRPr="008E06A2" w:rsidRDefault="00240CC0" w:rsidP="00D64851">
            <w:r w:rsidRPr="008E06A2">
              <w:t>12-00 ч.</w:t>
            </w:r>
          </w:p>
        </w:tc>
        <w:tc>
          <w:tcPr>
            <w:tcW w:w="1617" w:type="dxa"/>
          </w:tcPr>
          <w:p w:rsidR="00240CC0" w:rsidRPr="008E06A2" w:rsidRDefault="00240CC0" w:rsidP="00D64851">
            <w:r>
              <w:t>6+</w:t>
            </w:r>
          </w:p>
        </w:tc>
        <w:tc>
          <w:tcPr>
            <w:tcW w:w="1080" w:type="dxa"/>
          </w:tcPr>
          <w:p w:rsidR="00240CC0" w:rsidRDefault="00240CC0" w:rsidP="00D64851">
            <w:r w:rsidRPr="008E06A2">
              <w:t xml:space="preserve">20 </w:t>
            </w:r>
          </w:p>
          <w:p w:rsidR="00240CC0" w:rsidRPr="008E06A2" w:rsidRDefault="00240CC0" w:rsidP="00D64851"/>
        </w:tc>
        <w:tc>
          <w:tcPr>
            <w:tcW w:w="2157" w:type="dxa"/>
          </w:tcPr>
          <w:p w:rsidR="00240CC0" w:rsidRDefault="00240CC0" w:rsidP="00D64851"/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6548D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D64851">
            <w:r>
              <w:t>Новоалексеевская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077B58">
            <w:r w:rsidRPr="0028442E">
              <w:t>«И дети тоже воевали…»</w:t>
            </w:r>
          </w:p>
          <w:p w:rsidR="00240CC0" w:rsidRPr="0028442E" w:rsidRDefault="00240CC0" w:rsidP="00077B58"/>
        </w:tc>
        <w:tc>
          <w:tcPr>
            <w:tcW w:w="2083" w:type="dxa"/>
          </w:tcPr>
          <w:p w:rsidR="00240CC0" w:rsidRPr="006147C4" w:rsidRDefault="00240CC0" w:rsidP="00D64851">
            <w:r w:rsidRPr="008E06A2">
              <w:t>Час истории</w:t>
            </w:r>
          </w:p>
        </w:tc>
        <w:tc>
          <w:tcPr>
            <w:tcW w:w="1617" w:type="dxa"/>
          </w:tcPr>
          <w:p w:rsidR="00240CC0" w:rsidRPr="006147C4" w:rsidRDefault="00240CC0" w:rsidP="00D64851">
            <w:r>
              <w:t>05.04.2021</w:t>
            </w:r>
          </w:p>
          <w:p w:rsidR="00240CC0" w:rsidRPr="006147C4" w:rsidRDefault="00240CC0" w:rsidP="00D64851">
            <w:r w:rsidRPr="006147C4">
              <w:t>11.00</w:t>
            </w:r>
          </w:p>
        </w:tc>
        <w:tc>
          <w:tcPr>
            <w:tcW w:w="1617" w:type="dxa"/>
          </w:tcPr>
          <w:p w:rsidR="00240CC0" w:rsidRPr="006147C4" w:rsidRDefault="00240CC0" w:rsidP="00D64851">
            <w:r w:rsidRPr="006147C4">
              <w:t xml:space="preserve">Взрослые  </w:t>
            </w:r>
          </w:p>
        </w:tc>
        <w:tc>
          <w:tcPr>
            <w:tcW w:w="1080" w:type="dxa"/>
          </w:tcPr>
          <w:p w:rsidR="00240CC0" w:rsidRPr="006147C4" w:rsidRDefault="00240CC0" w:rsidP="00D64851">
            <w:r w:rsidRPr="006147C4">
              <w:t>10</w:t>
            </w:r>
          </w:p>
        </w:tc>
        <w:tc>
          <w:tcPr>
            <w:tcW w:w="2157" w:type="dxa"/>
          </w:tcPr>
          <w:p w:rsidR="00240CC0" w:rsidRPr="006147C4" w:rsidRDefault="00240CC0" w:rsidP="00D64851">
            <w:r w:rsidRPr="006147C4">
              <w:t xml:space="preserve">Председатель ветеранской организации </w:t>
            </w: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6548D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D64851">
            <w:r>
              <w:t>Вечненская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D64851">
            <w:r w:rsidRPr="0028442E">
              <w:t>« Шли мальчишки от Бреста до Берлина»,</w:t>
            </w:r>
          </w:p>
        </w:tc>
        <w:tc>
          <w:tcPr>
            <w:tcW w:w="2083" w:type="dxa"/>
          </w:tcPr>
          <w:p w:rsidR="00240CC0" w:rsidRPr="003807DD" w:rsidRDefault="00240CC0" w:rsidP="00D64851">
            <w:r>
              <w:t>Урок истории</w:t>
            </w:r>
          </w:p>
        </w:tc>
        <w:tc>
          <w:tcPr>
            <w:tcW w:w="1617" w:type="dxa"/>
          </w:tcPr>
          <w:p w:rsidR="00240CC0" w:rsidRDefault="00240CC0" w:rsidP="00D64851">
            <w:r>
              <w:t>21.04.2021г.</w:t>
            </w:r>
          </w:p>
          <w:p w:rsidR="00240CC0" w:rsidRPr="003807DD" w:rsidRDefault="00240CC0" w:rsidP="00D64851">
            <w:r>
              <w:t>13.30</w:t>
            </w:r>
          </w:p>
        </w:tc>
        <w:tc>
          <w:tcPr>
            <w:tcW w:w="1617" w:type="dxa"/>
          </w:tcPr>
          <w:p w:rsidR="00240CC0" w:rsidRPr="003807DD" w:rsidRDefault="00240CC0" w:rsidP="00D64851">
            <w:r>
              <w:t>школьники</w:t>
            </w:r>
          </w:p>
        </w:tc>
        <w:tc>
          <w:tcPr>
            <w:tcW w:w="1080" w:type="dxa"/>
          </w:tcPr>
          <w:p w:rsidR="00240CC0" w:rsidRPr="003807DD" w:rsidRDefault="00240CC0" w:rsidP="00D64851">
            <w:r>
              <w:t>25</w:t>
            </w:r>
          </w:p>
        </w:tc>
        <w:tc>
          <w:tcPr>
            <w:tcW w:w="2157" w:type="dxa"/>
          </w:tcPr>
          <w:p w:rsidR="00240CC0" w:rsidRDefault="00240CC0" w:rsidP="00D64851"/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6548D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D64851">
            <w:r w:rsidRPr="00AA1BC1">
              <w:t xml:space="preserve">Долгогусевская сельская библиотека </w:t>
            </w:r>
          </w:p>
        </w:tc>
        <w:tc>
          <w:tcPr>
            <w:tcW w:w="3671" w:type="dxa"/>
          </w:tcPr>
          <w:p w:rsidR="00240CC0" w:rsidRPr="0028442E" w:rsidRDefault="00240CC0" w:rsidP="00D64851">
            <w:pPr>
              <w:jc w:val="both"/>
            </w:pPr>
            <w:r w:rsidRPr="0028442E">
              <w:t>«Юные герои-пионеры»</w:t>
            </w:r>
          </w:p>
        </w:tc>
        <w:tc>
          <w:tcPr>
            <w:tcW w:w="2083" w:type="dxa"/>
          </w:tcPr>
          <w:p w:rsidR="00240CC0" w:rsidRPr="003807DD" w:rsidRDefault="00240CC0" w:rsidP="00D64851">
            <w:pPr>
              <w:jc w:val="both"/>
            </w:pPr>
            <w:r>
              <w:t xml:space="preserve">Презентация </w:t>
            </w:r>
          </w:p>
        </w:tc>
        <w:tc>
          <w:tcPr>
            <w:tcW w:w="1617" w:type="dxa"/>
          </w:tcPr>
          <w:p w:rsidR="00240CC0" w:rsidRPr="003807DD" w:rsidRDefault="00240CC0" w:rsidP="00D64851">
            <w:pPr>
              <w:jc w:val="both"/>
            </w:pPr>
            <w:r>
              <w:t>28.04.2021г.</w:t>
            </w:r>
          </w:p>
        </w:tc>
        <w:tc>
          <w:tcPr>
            <w:tcW w:w="1617" w:type="dxa"/>
          </w:tcPr>
          <w:p w:rsidR="00240CC0" w:rsidRPr="003807DD" w:rsidRDefault="00240CC0" w:rsidP="00D64851">
            <w:pPr>
              <w:jc w:val="both"/>
            </w:pPr>
            <w:r>
              <w:t>12+</w:t>
            </w:r>
          </w:p>
        </w:tc>
        <w:tc>
          <w:tcPr>
            <w:tcW w:w="1080" w:type="dxa"/>
          </w:tcPr>
          <w:p w:rsidR="00240CC0" w:rsidRPr="003807DD" w:rsidRDefault="00240CC0" w:rsidP="00D64851">
            <w:pPr>
              <w:jc w:val="center"/>
            </w:pPr>
            <w:r>
              <w:t>15-20</w:t>
            </w:r>
          </w:p>
        </w:tc>
        <w:tc>
          <w:tcPr>
            <w:tcW w:w="2157" w:type="dxa"/>
          </w:tcPr>
          <w:p w:rsidR="00240CC0" w:rsidRPr="003807DD" w:rsidRDefault="00240CC0" w:rsidP="00D64851">
            <w:r>
              <w:t>Ученики школы №15</w:t>
            </w: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6548D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Pr="00AA1BC1" w:rsidRDefault="00240CC0" w:rsidP="00D64851">
            <w:r>
              <w:t>Молодежная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D64851">
            <w:pPr>
              <w:jc w:val="both"/>
            </w:pPr>
            <w:r w:rsidRPr="0028442E">
              <w:t>«Великая война. Великая Победа».</w:t>
            </w:r>
          </w:p>
        </w:tc>
        <w:tc>
          <w:tcPr>
            <w:tcW w:w="2083" w:type="dxa"/>
          </w:tcPr>
          <w:p w:rsidR="00240CC0" w:rsidRPr="003807DD" w:rsidRDefault="00240CC0" w:rsidP="00D64851">
            <w:pPr>
              <w:jc w:val="both"/>
            </w:pPr>
            <w:r>
              <w:t>Обзор лит.</w:t>
            </w:r>
          </w:p>
        </w:tc>
        <w:tc>
          <w:tcPr>
            <w:tcW w:w="1617" w:type="dxa"/>
          </w:tcPr>
          <w:p w:rsidR="00240CC0" w:rsidRDefault="00240CC0" w:rsidP="00D64851">
            <w:pPr>
              <w:jc w:val="both"/>
            </w:pPr>
            <w:r>
              <w:t>03.04.2021г.</w:t>
            </w:r>
          </w:p>
          <w:p w:rsidR="00240CC0" w:rsidRPr="003807DD" w:rsidRDefault="00240CC0" w:rsidP="00D64851">
            <w:pPr>
              <w:jc w:val="both"/>
            </w:pPr>
            <w:r>
              <w:t>11-00</w:t>
            </w:r>
          </w:p>
        </w:tc>
        <w:tc>
          <w:tcPr>
            <w:tcW w:w="1617" w:type="dxa"/>
          </w:tcPr>
          <w:p w:rsidR="00240CC0" w:rsidRPr="003807DD" w:rsidRDefault="00240CC0" w:rsidP="00D64851">
            <w:pPr>
              <w:jc w:val="both"/>
            </w:pPr>
            <w:r>
              <w:t>6+</w:t>
            </w:r>
          </w:p>
        </w:tc>
        <w:tc>
          <w:tcPr>
            <w:tcW w:w="1080" w:type="dxa"/>
          </w:tcPr>
          <w:p w:rsidR="00240CC0" w:rsidRPr="003807DD" w:rsidRDefault="00240CC0" w:rsidP="00D64851">
            <w:pPr>
              <w:jc w:val="both"/>
            </w:pPr>
            <w:r>
              <w:t>15</w:t>
            </w:r>
          </w:p>
        </w:tc>
        <w:tc>
          <w:tcPr>
            <w:tcW w:w="2157" w:type="dxa"/>
          </w:tcPr>
          <w:p w:rsidR="00240CC0" w:rsidRDefault="00240CC0" w:rsidP="00D64851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6548D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D64851">
            <w:r>
              <w:t>Кубанская сельская библиотека</w:t>
            </w:r>
          </w:p>
        </w:tc>
        <w:tc>
          <w:tcPr>
            <w:tcW w:w="3671" w:type="dxa"/>
          </w:tcPr>
          <w:p w:rsidR="00240CC0" w:rsidRPr="00DB02F6" w:rsidRDefault="00240CC0" w:rsidP="00D93EDD">
            <w:pPr>
              <w:pStyle w:val="NoSpacing"/>
            </w:pPr>
            <w:r w:rsidRPr="00DB02F6">
              <w:t>«Дети – герои войны»</w:t>
            </w:r>
          </w:p>
          <w:p w:rsidR="00240CC0" w:rsidRPr="008509D0" w:rsidRDefault="00240CC0" w:rsidP="00D93EDD">
            <w:pPr>
              <w:pStyle w:val="NoSpacing"/>
            </w:pPr>
            <w:r w:rsidRPr="00DB02F6">
              <w:t>буклет</w:t>
            </w:r>
          </w:p>
          <w:p w:rsidR="00240CC0" w:rsidRPr="0028442E" w:rsidRDefault="00240CC0" w:rsidP="00D64851"/>
        </w:tc>
        <w:tc>
          <w:tcPr>
            <w:tcW w:w="2083" w:type="dxa"/>
          </w:tcPr>
          <w:p w:rsidR="00240CC0" w:rsidRPr="008509D0" w:rsidRDefault="00240CC0" w:rsidP="00D93EDD">
            <w:pPr>
              <w:pStyle w:val="NoSpacing"/>
            </w:pPr>
            <w:r w:rsidRPr="00DB02F6">
              <w:t>буклет</w:t>
            </w:r>
          </w:p>
          <w:p w:rsidR="00240CC0" w:rsidRPr="003B719B" w:rsidRDefault="00240CC0" w:rsidP="00D64851"/>
        </w:tc>
        <w:tc>
          <w:tcPr>
            <w:tcW w:w="1617" w:type="dxa"/>
          </w:tcPr>
          <w:p w:rsidR="00240CC0" w:rsidRPr="003B719B" w:rsidRDefault="00240CC0" w:rsidP="00D64851">
            <w:r>
              <w:t>11.04.2021</w:t>
            </w:r>
          </w:p>
          <w:p w:rsidR="00240CC0" w:rsidRPr="003B719B" w:rsidRDefault="00240CC0" w:rsidP="00D64851">
            <w:r w:rsidRPr="003B719B">
              <w:t>14:00</w:t>
            </w:r>
          </w:p>
        </w:tc>
        <w:tc>
          <w:tcPr>
            <w:tcW w:w="1617" w:type="dxa"/>
          </w:tcPr>
          <w:p w:rsidR="00240CC0" w:rsidRPr="003B719B" w:rsidRDefault="00240CC0" w:rsidP="00D64851">
            <w:r w:rsidRPr="003B719B">
              <w:t>6+</w:t>
            </w:r>
          </w:p>
        </w:tc>
        <w:tc>
          <w:tcPr>
            <w:tcW w:w="1080" w:type="dxa"/>
          </w:tcPr>
          <w:p w:rsidR="00240CC0" w:rsidRPr="003B719B" w:rsidRDefault="00240CC0" w:rsidP="00D64851"/>
        </w:tc>
        <w:tc>
          <w:tcPr>
            <w:tcW w:w="2157" w:type="dxa"/>
          </w:tcPr>
          <w:p w:rsidR="00240CC0" w:rsidRPr="003B719B" w:rsidRDefault="00240CC0" w:rsidP="00D64851"/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6548D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D64851">
            <w:r>
              <w:t>Рязанская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784CDB">
            <w:r w:rsidRPr="0028442E">
              <w:t>«С книгой по жизни»</w:t>
            </w:r>
          </w:p>
          <w:p w:rsidR="00240CC0" w:rsidRPr="0028442E" w:rsidRDefault="00240CC0" w:rsidP="00D64851"/>
        </w:tc>
        <w:tc>
          <w:tcPr>
            <w:tcW w:w="2083" w:type="dxa"/>
          </w:tcPr>
          <w:p w:rsidR="00240CC0" w:rsidRPr="002F7BA5" w:rsidRDefault="00240CC0" w:rsidP="00D64851">
            <w:pPr>
              <w:jc w:val="both"/>
            </w:pPr>
            <w:r>
              <w:t xml:space="preserve">Буклет </w:t>
            </w:r>
          </w:p>
        </w:tc>
        <w:tc>
          <w:tcPr>
            <w:tcW w:w="1617" w:type="dxa"/>
          </w:tcPr>
          <w:p w:rsidR="00240CC0" w:rsidRPr="002F7BA5" w:rsidRDefault="00240CC0" w:rsidP="00D64851">
            <w:pPr>
              <w:jc w:val="both"/>
            </w:pPr>
            <w:r>
              <w:t>14.04.2021г.</w:t>
            </w:r>
          </w:p>
        </w:tc>
        <w:tc>
          <w:tcPr>
            <w:tcW w:w="1617" w:type="dxa"/>
          </w:tcPr>
          <w:p w:rsidR="00240CC0" w:rsidRPr="002F7BA5" w:rsidRDefault="00240CC0" w:rsidP="00D64851">
            <w:pPr>
              <w:jc w:val="both"/>
            </w:pPr>
            <w:r>
              <w:t>0</w:t>
            </w:r>
            <w:r w:rsidRPr="002F7BA5">
              <w:t>+</w:t>
            </w:r>
          </w:p>
        </w:tc>
        <w:tc>
          <w:tcPr>
            <w:tcW w:w="1080" w:type="dxa"/>
          </w:tcPr>
          <w:p w:rsidR="00240CC0" w:rsidRPr="002F7BA5" w:rsidRDefault="00240CC0" w:rsidP="00D64851">
            <w:pPr>
              <w:jc w:val="both"/>
            </w:pPr>
          </w:p>
        </w:tc>
        <w:tc>
          <w:tcPr>
            <w:tcW w:w="2157" w:type="dxa"/>
          </w:tcPr>
          <w:p w:rsidR="00240CC0" w:rsidRPr="002F7BA5" w:rsidRDefault="00240CC0" w:rsidP="00D64851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6548D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D64851">
            <w:r>
              <w:t>Детская  библиотека</w:t>
            </w:r>
          </w:p>
        </w:tc>
        <w:tc>
          <w:tcPr>
            <w:tcW w:w="3671" w:type="dxa"/>
          </w:tcPr>
          <w:p w:rsidR="00240CC0" w:rsidRPr="0028442E" w:rsidRDefault="00240CC0" w:rsidP="009179B0">
            <w:r w:rsidRPr="0028442E">
              <w:t>«Герои земли родной»</w:t>
            </w:r>
          </w:p>
        </w:tc>
        <w:tc>
          <w:tcPr>
            <w:tcW w:w="2083" w:type="dxa"/>
          </w:tcPr>
          <w:p w:rsidR="00240CC0" w:rsidRPr="002F7BA5" w:rsidRDefault="00240CC0" w:rsidP="00D64851">
            <w:pPr>
              <w:jc w:val="both"/>
            </w:pPr>
            <w:r>
              <w:t>Патриотический час</w:t>
            </w:r>
          </w:p>
        </w:tc>
        <w:tc>
          <w:tcPr>
            <w:tcW w:w="1617" w:type="dxa"/>
          </w:tcPr>
          <w:p w:rsidR="00240CC0" w:rsidRPr="002F7BA5" w:rsidRDefault="00240CC0" w:rsidP="00D64851">
            <w:pPr>
              <w:jc w:val="both"/>
            </w:pPr>
            <w:r>
              <w:t>09.04.2021г.</w:t>
            </w:r>
          </w:p>
        </w:tc>
        <w:tc>
          <w:tcPr>
            <w:tcW w:w="1617" w:type="dxa"/>
          </w:tcPr>
          <w:p w:rsidR="00240CC0" w:rsidRDefault="00240CC0" w:rsidP="00D64851">
            <w:pPr>
              <w:jc w:val="both"/>
            </w:pPr>
            <w:r>
              <w:t xml:space="preserve">Дети </w:t>
            </w:r>
          </w:p>
          <w:p w:rsidR="00240CC0" w:rsidRPr="002F7BA5" w:rsidRDefault="00240CC0" w:rsidP="00D64851">
            <w:pPr>
              <w:jc w:val="both"/>
            </w:pPr>
            <w:r>
              <w:t>6+</w:t>
            </w:r>
          </w:p>
        </w:tc>
        <w:tc>
          <w:tcPr>
            <w:tcW w:w="1080" w:type="dxa"/>
          </w:tcPr>
          <w:p w:rsidR="00240CC0" w:rsidRPr="002F7BA5" w:rsidRDefault="00240CC0" w:rsidP="00D64851">
            <w:pPr>
              <w:jc w:val="both"/>
            </w:pPr>
            <w:r>
              <w:t>25</w:t>
            </w:r>
          </w:p>
        </w:tc>
        <w:tc>
          <w:tcPr>
            <w:tcW w:w="2157" w:type="dxa"/>
          </w:tcPr>
          <w:p w:rsidR="00240CC0" w:rsidRDefault="00240CC0" w:rsidP="00D64851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6548D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D64851">
            <w:r>
              <w:t>Пшехская сельская библиотека</w:t>
            </w:r>
          </w:p>
        </w:tc>
        <w:tc>
          <w:tcPr>
            <w:tcW w:w="3671" w:type="dxa"/>
          </w:tcPr>
          <w:p w:rsidR="00240CC0" w:rsidRPr="00651D8F" w:rsidRDefault="00240CC0" w:rsidP="00D64851">
            <w:pPr>
              <w:pStyle w:val="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8F">
              <w:rPr>
                <w:rFonts w:ascii="Times New Roman" w:hAnsi="Times New Roman"/>
                <w:sz w:val="24"/>
                <w:szCs w:val="24"/>
              </w:rPr>
              <w:t>«Войной изломанное детство»</w:t>
            </w:r>
          </w:p>
        </w:tc>
        <w:tc>
          <w:tcPr>
            <w:tcW w:w="2083" w:type="dxa"/>
          </w:tcPr>
          <w:p w:rsidR="00240CC0" w:rsidRPr="00685E05" w:rsidRDefault="00240CC0" w:rsidP="00D648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мужества</w:t>
            </w:r>
          </w:p>
        </w:tc>
        <w:tc>
          <w:tcPr>
            <w:tcW w:w="1617" w:type="dxa"/>
          </w:tcPr>
          <w:p w:rsidR="00240CC0" w:rsidRPr="00685E05" w:rsidRDefault="00240CC0" w:rsidP="00D6485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11.04.2021</w:t>
            </w:r>
            <w:r w:rsidRPr="00685E05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240CC0" w:rsidRPr="00685E05" w:rsidRDefault="00240CC0" w:rsidP="00D64851">
            <w:pPr>
              <w:jc w:val="both"/>
              <w:rPr>
                <w:color w:val="000000"/>
              </w:rPr>
            </w:pPr>
            <w:r w:rsidRPr="00685E05">
              <w:rPr>
                <w:color w:val="000000"/>
              </w:rPr>
              <w:t>13-10</w:t>
            </w:r>
          </w:p>
        </w:tc>
        <w:tc>
          <w:tcPr>
            <w:tcW w:w="1617" w:type="dxa"/>
          </w:tcPr>
          <w:p w:rsidR="00240CC0" w:rsidRPr="00685E05" w:rsidRDefault="00240CC0" w:rsidP="00D648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685E05">
              <w:rPr>
                <w:color w:val="000000"/>
              </w:rPr>
              <w:t>+</w:t>
            </w:r>
          </w:p>
        </w:tc>
        <w:tc>
          <w:tcPr>
            <w:tcW w:w="1080" w:type="dxa"/>
          </w:tcPr>
          <w:p w:rsidR="00240CC0" w:rsidRPr="00685E05" w:rsidRDefault="00240CC0" w:rsidP="00D64851">
            <w:pPr>
              <w:jc w:val="both"/>
              <w:rPr>
                <w:color w:val="000000"/>
              </w:rPr>
            </w:pPr>
            <w:r w:rsidRPr="00685E05">
              <w:rPr>
                <w:color w:val="000000"/>
              </w:rPr>
              <w:t>50</w:t>
            </w:r>
          </w:p>
        </w:tc>
        <w:tc>
          <w:tcPr>
            <w:tcW w:w="2157" w:type="dxa"/>
          </w:tcPr>
          <w:p w:rsidR="00240CC0" w:rsidRPr="00685E05" w:rsidRDefault="00240CC0" w:rsidP="00D64851">
            <w:pPr>
              <w:jc w:val="both"/>
              <w:rPr>
                <w:color w:val="000000"/>
              </w:rPr>
            </w:pPr>
            <w:r w:rsidRPr="00685E05">
              <w:rPr>
                <w:color w:val="000000"/>
              </w:rPr>
              <w:t xml:space="preserve">Председатель совета ветеранов </w:t>
            </w:r>
          </w:p>
          <w:p w:rsidR="00240CC0" w:rsidRPr="00685E05" w:rsidRDefault="00240CC0" w:rsidP="00D64851">
            <w:pPr>
              <w:jc w:val="both"/>
              <w:rPr>
                <w:color w:val="000000"/>
              </w:rPr>
            </w:pPr>
            <w:r w:rsidRPr="00685E05">
              <w:rPr>
                <w:color w:val="000000"/>
              </w:rPr>
              <w:t>Иванова Пелагея Георгиевна</w:t>
            </w: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6548D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D64851">
            <w:r>
              <w:t>Дружненская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D64851">
            <w:r w:rsidRPr="0028442E">
              <w:t>«Юные герои-пионеры»</w:t>
            </w:r>
          </w:p>
        </w:tc>
        <w:tc>
          <w:tcPr>
            <w:tcW w:w="2083" w:type="dxa"/>
          </w:tcPr>
          <w:p w:rsidR="00240CC0" w:rsidRPr="00C85E8F" w:rsidRDefault="00240CC0" w:rsidP="009C111C">
            <w:r>
              <w:t>Презентация</w:t>
            </w:r>
          </w:p>
        </w:tc>
        <w:tc>
          <w:tcPr>
            <w:tcW w:w="1617" w:type="dxa"/>
          </w:tcPr>
          <w:p w:rsidR="00240CC0" w:rsidRPr="00C85E8F" w:rsidRDefault="00240CC0" w:rsidP="00D64851">
            <w:r>
              <w:t>28.04.2021г.</w:t>
            </w:r>
          </w:p>
        </w:tc>
        <w:tc>
          <w:tcPr>
            <w:tcW w:w="1617" w:type="dxa"/>
          </w:tcPr>
          <w:p w:rsidR="00240CC0" w:rsidRPr="00C85E8F" w:rsidRDefault="00240CC0" w:rsidP="00D64851">
            <w:r>
              <w:t>12+</w:t>
            </w:r>
          </w:p>
        </w:tc>
        <w:tc>
          <w:tcPr>
            <w:tcW w:w="1080" w:type="dxa"/>
          </w:tcPr>
          <w:p w:rsidR="00240CC0" w:rsidRPr="00C85E8F" w:rsidRDefault="00240CC0" w:rsidP="00D64851">
            <w:pPr>
              <w:jc w:val="center"/>
            </w:pPr>
            <w:r w:rsidRPr="00C85E8F">
              <w:t xml:space="preserve">15-20 </w:t>
            </w:r>
          </w:p>
        </w:tc>
        <w:tc>
          <w:tcPr>
            <w:tcW w:w="2157" w:type="dxa"/>
          </w:tcPr>
          <w:p w:rsidR="00240CC0" w:rsidRDefault="00240CC0" w:rsidP="00D64851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6548D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D64851">
            <w:r>
              <w:t xml:space="preserve">Комсомольская сельская библиотека </w:t>
            </w:r>
          </w:p>
        </w:tc>
        <w:tc>
          <w:tcPr>
            <w:tcW w:w="3671" w:type="dxa"/>
          </w:tcPr>
          <w:p w:rsidR="00240CC0" w:rsidRPr="0028442E" w:rsidRDefault="00240CC0" w:rsidP="00277946">
            <w:r>
              <w:t>«</w:t>
            </w:r>
            <w:r w:rsidRPr="0028442E">
              <w:t>Ваня Масалыкин</w:t>
            </w:r>
            <w:r>
              <w:t>»</w:t>
            </w:r>
          </w:p>
          <w:p w:rsidR="00240CC0" w:rsidRPr="0028442E" w:rsidRDefault="00240CC0" w:rsidP="00D64851"/>
        </w:tc>
        <w:tc>
          <w:tcPr>
            <w:tcW w:w="2083" w:type="dxa"/>
          </w:tcPr>
          <w:p w:rsidR="00240CC0" w:rsidRPr="008E06A2" w:rsidRDefault="00240CC0" w:rsidP="00D64851">
            <w:r>
              <w:t>Урок мужества</w:t>
            </w:r>
          </w:p>
        </w:tc>
        <w:tc>
          <w:tcPr>
            <w:tcW w:w="1617" w:type="dxa"/>
          </w:tcPr>
          <w:p w:rsidR="00240CC0" w:rsidRPr="008E06A2" w:rsidRDefault="00240CC0" w:rsidP="00D64851">
            <w:r>
              <w:t xml:space="preserve">15.04.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</w:t>
              </w:r>
              <w:r w:rsidRPr="008E06A2">
                <w:t xml:space="preserve"> г</w:t>
              </w:r>
            </w:smartTag>
            <w:r w:rsidRPr="008E06A2">
              <w:t>.  13.00 ч.</w:t>
            </w:r>
          </w:p>
        </w:tc>
        <w:tc>
          <w:tcPr>
            <w:tcW w:w="1617" w:type="dxa"/>
          </w:tcPr>
          <w:p w:rsidR="00240CC0" w:rsidRPr="008E06A2" w:rsidRDefault="00240CC0" w:rsidP="00D64851">
            <w:r w:rsidRPr="008E06A2">
              <w:t>все</w:t>
            </w:r>
          </w:p>
        </w:tc>
        <w:tc>
          <w:tcPr>
            <w:tcW w:w="1080" w:type="dxa"/>
          </w:tcPr>
          <w:p w:rsidR="00240CC0" w:rsidRDefault="00240CC0" w:rsidP="00D64851">
            <w:r>
              <w:t xml:space="preserve">15 </w:t>
            </w:r>
          </w:p>
          <w:p w:rsidR="00240CC0" w:rsidRPr="008E06A2" w:rsidRDefault="00240CC0" w:rsidP="00D64851"/>
        </w:tc>
        <w:tc>
          <w:tcPr>
            <w:tcW w:w="2157" w:type="dxa"/>
          </w:tcPr>
          <w:p w:rsidR="00240CC0" w:rsidRPr="008E06A2" w:rsidRDefault="00240CC0" w:rsidP="00D64851">
            <w:r w:rsidRPr="008E06A2">
              <w:t>депутат  от партии Единая Россия</w:t>
            </w:r>
          </w:p>
          <w:p w:rsidR="00240CC0" w:rsidRPr="008E06A2" w:rsidRDefault="00240CC0" w:rsidP="00D64851">
            <w:r w:rsidRPr="008E06A2">
              <w:t xml:space="preserve">Трухачева М.Г. </w:t>
            </w: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6548D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D64851">
            <w:r>
              <w:t>Великовскаясельская  библиотека</w:t>
            </w:r>
          </w:p>
        </w:tc>
        <w:tc>
          <w:tcPr>
            <w:tcW w:w="3671" w:type="dxa"/>
          </w:tcPr>
          <w:p w:rsidR="00240CC0" w:rsidRPr="0028442E" w:rsidRDefault="00240CC0" w:rsidP="00CC1369">
            <w:pPr>
              <w:rPr>
                <w:bCs/>
              </w:rPr>
            </w:pPr>
            <w:r w:rsidRPr="0028442E">
              <w:rPr>
                <w:bCs/>
              </w:rPr>
              <w:t xml:space="preserve">«Помни их имена» </w:t>
            </w:r>
          </w:p>
          <w:p w:rsidR="00240CC0" w:rsidRPr="0028442E" w:rsidRDefault="00240CC0" w:rsidP="00D64851"/>
        </w:tc>
        <w:tc>
          <w:tcPr>
            <w:tcW w:w="2083" w:type="dxa"/>
          </w:tcPr>
          <w:p w:rsidR="00240CC0" w:rsidRPr="00CC1369" w:rsidRDefault="00240CC0" w:rsidP="00D64851">
            <w:r w:rsidRPr="00CC1369">
              <w:rPr>
                <w:bCs/>
              </w:rPr>
              <w:t>буклет</w:t>
            </w:r>
          </w:p>
        </w:tc>
        <w:tc>
          <w:tcPr>
            <w:tcW w:w="1617" w:type="dxa"/>
          </w:tcPr>
          <w:p w:rsidR="00240CC0" w:rsidRPr="008E06A2" w:rsidRDefault="00240CC0" w:rsidP="00D64851">
            <w:r>
              <w:t>15.04.2021г.</w:t>
            </w:r>
          </w:p>
        </w:tc>
        <w:tc>
          <w:tcPr>
            <w:tcW w:w="1617" w:type="dxa"/>
          </w:tcPr>
          <w:p w:rsidR="00240CC0" w:rsidRDefault="00240CC0" w:rsidP="00D64851">
            <w:r>
              <w:t xml:space="preserve">Дети </w:t>
            </w:r>
          </w:p>
          <w:p w:rsidR="00240CC0" w:rsidRPr="008E06A2" w:rsidRDefault="00240CC0" w:rsidP="00D64851">
            <w:r>
              <w:t>6+</w:t>
            </w:r>
          </w:p>
        </w:tc>
        <w:tc>
          <w:tcPr>
            <w:tcW w:w="1080" w:type="dxa"/>
          </w:tcPr>
          <w:p w:rsidR="00240CC0" w:rsidRDefault="00240CC0" w:rsidP="00D64851"/>
        </w:tc>
        <w:tc>
          <w:tcPr>
            <w:tcW w:w="2157" w:type="dxa"/>
          </w:tcPr>
          <w:p w:rsidR="00240CC0" w:rsidRPr="008E06A2" w:rsidRDefault="00240CC0" w:rsidP="00D64851"/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6548D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D64851">
            <w:r w:rsidRPr="001E11DD">
              <w:t>Черниговская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D64851">
            <w:pPr>
              <w:jc w:val="both"/>
            </w:pPr>
            <w:r w:rsidRPr="0028442E">
              <w:t xml:space="preserve">«Читать – значит помнить»  </w:t>
            </w:r>
          </w:p>
        </w:tc>
        <w:tc>
          <w:tcPr>
            <w:tcW w:w="2083" w:type="dxa"/>
          </w:tcPr>
          <w:p w:rsidR="00240CC0" w:rsidRDefault="00240CC0" w:rsidP="00D64851">
            <w:pPr>
              <w:jc w:val="both"/>
            </w:pPr>
            <w:r>
              <w:t>Книжная выставка</w:t>
            </w:r>
          </w:p>
        </w:tc>
        <w:tc>
          <w:tcPr>
            <w:tcW w:w="1617" w:type="dxa"/>
          </w:tcPr>
          <w:p w:rsidR="00240CC0" w:rsidRDefault="00240CC0" w:rsidP="00D64851">
            <w:pPr>
              <w:jc w:val="both"/>
            </w:pPr>
            <w:r>
              <w:t>19.04.2021г. 12:00</w:t>
            </w:r>
          </w:p>
        </w:tc>
        <w:tc>
          <w:tcPr>
            <w:tcW w:w="1617" w:type="dxa"/>
          </w:tcPr>
          <w:p w:rsidR="00240CC0" w:rsidRDefault="00240CC0" w:rsidP="00D64851">
            <w:pPr>
              <w:jc w:val="both"/>
            </w:pPr>
            <w:r>
              <w:t>6+</w:t>
            </w:r>
          </w:p>
        </w:tc>
        <w:tc>
          <w:tcPr>
            <w:tcW w:w="1080" w:type="dxa"/>
          </w:tcPr>
          <w:p w:rsidR="00240CC0" w:rsidRDefault="00240CC0" w:rsidP="00D64851">
            <w:pPr>
              <w:jc w:val="both"/>
            </w:pPr>
          </w:p>
        </w:tc>
        <w:tc>
          <w:tcPr>
            <w:tcW w:w="2157" w:type="dxa"/>
          </w:tcPr>
          <w:p w:rsidR="00240CC0" w:rsidRDefault="00240CC0" w:rsidP="00D64851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6548D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D64851">
            <w:r>
              <w:t>Фокинская сельская библиотека</w:t>
            </w:r>
          </w:p>
        </w:tc>
        <w:tc>
          <w:tcPr>
            <w:tcW w:w="3671" w:type="dxa"/>
          </w:tcPr>
          <w:p w:rsidR="00240CC0" w:rsidRPr="00361822" w:rsidRDefault="00240CC0" w:rsidP="00D64851">
            <w:r w:rsidRPr="00361822">
              <w:rPr>
                <w:sz w:val="22"/>
                <w:szCs w:val="22"/>
              </w:rPr>
              <w:t>"Наше детство огнём опалила война"</w:t>
            </w:r>
          </w:p>
        </w:tc>
        <w:tc>
          <w:tcPr>
            <w:tcW w:w="2083" w:type="dxa"/>
          </w:tcPr>
          <w:p w:rsidR="00240CC0" w:rsidRPr="00361822" w:rsidRDefault="00240CC0" w:rsidP="00D64851">
            <w:pPr>
              <w:jc w:val="center"/>
            </w:pPr>
            <w:r w:rsidRPr="00361822">
              <w:rPr>
                <w:sz w:val="22"/>
                <w:szCs w:val="22"/>
              </w:rPr>
              <w:t>Урок истории</w:t>
            </w:r>
          </w:p>
        </w:tc>
        <w:tc>
          <w:tcPr>
            <w:tcW w:w="1617" w:type="dxa"/>
          </w:tcPr>
          <w:p w:rsidR="00240CC0" w:rsidRPr="00F55651" w:rsidRDefault="00240CC0" w:rsidP="009A5712">
            <w:pPr>
              <w:jc w:val="center"/>
            </w:pPr>
            <w:r>
              <w:t>04.2021г</w:t>
            </w:r>
            <w:r w:rsidRPr="00F55651">
              <w:t>.</w:t>
            </w:r>
          </w:p>
          <w:p w:rsidR="00240CC0" w:rsidRPr="00F55651" w:rsidRDefault="00240CC0" w:rsidP="00D64851">
            <w:pPr>
              <w:jc w:val="center"/>
            </w:pPr>
          </w:p>
        </w:tc>
        <w:tc>
          <w:tcPr>
            <w:tcW w:w="1617" w:type="dxa"/>
          </w:tcPr>
          <w:p w:rsidR="00240CC0" w:rsidRPr="00F55651" w:rsidRDefault="00240CC0" w:rsidP="00D64851">
            <w:pPr>
              <w:jc w:val="center"/>
            </w:pPr>
            <w:r w:rsidRPr="00F55651">
              <w:t>дети</w:t>
            </w:r>
          </w:p>
        </w:tc>
        <w:tc>
          <w:tcPr>
            <w:tcW w:w="1080" w:type="dxa"/>
          </w:tcPr>
          <w:p w:rsidR="00240CC0" w:rsidRPr="00F55651" w:rsidRDefault="00240CC0" w:rsidP="00D64851">
            <w:r w:rsidRPr="00F55651">
              <w:t>15</w:t>
            </w:r>
          </w:p>
        </w:tc>
        <w:tc>
          <w:tcPr>
            <w:tcW w:w="2157" w:type="dxa"/>
          </w:tcPr>
          <w:p w:rsidR="00240CC0" w:rsidRDefault="00240CC0" w:rsidP="00D64851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6548D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D64851">
            <w:r>
              <w:t>Архиповская сельская библиотека</w:t>
            </w:r>
          </w:p>
        </w:tc>
        <w:tc>
          <w:tcPr>
            <w:tcW w:w="3671" w:type="dxa"/>
          </w:tcPr>
          <w:p w:rsidR="00240CC0" w:rsidRPr="005C33B0" w:rsidRDefault="00240CC0" w:rsidP="00B342B9">
            <w:r w:rsidRPr="005C33B0">
              <w:t>«И дети тоже воевали…»</w:t>
            </w:r>
          </w:p>
          <w:p w:rsidR="00240CC0" w:rsidRPr="00975761" w:rsidRDefault="00240CC0" w:rsidP="00B342B9"/>
        </w:tc>
        <w:tc>
          <w:tcPr>
            <w:tcW w:w="2083" w:type="dxa"/>
          </w:tcPr>
          <w:p w:rsidR="00240CC0" w:rsidRPr="00975761" w:rsidRDefault="00240CC0" w:rsidP="00D64851">
            <w:r w:rsidRPr="005C33B0">
              <w:t>час истории</w:t>
            </w:r>
          </w:p>
        </w:tc>
        <w:tc>
          <w:tcPr>
            <w:tcW w:w="1617" w:type="dxa"/>
          </w:tcPr>
          <w:p w:rsidR="00240CC0" w:rsidRPr="00975761" w:rsidRDefault="00240CC0" w:rsidP="00D64851">
            <w:r>
              <w:t>05.04.2021г.</w:t>
            </w:r>
          </w:p>
        </w:tc>
        <w:tc>
          <w:tcPr>
            <w:tcW w:w="1617" w:type="dxa"/>
          </w:tcPr>
          <w:p w:rsidR="00240CC0" w:rsidRPr="00975761" w:rsidRDefault="00240CC0" w:rsidP="00D64851">
            <w:r w:rsidRPr="00975761">
              <w:t>дети</w:t>
            </w:r>
          </w:p>
        </w:tc>
        <w:tc>
          <w:tcPr>
            <w:tcW w:w="1080" w:type="dxa"/>
          </w:tcPr>
          <w:p w:rsidR="00240CC0" w:rsidRPr="00975761" w:rsidRDefault="00240CC0" w:rsidP="00D64851">
            <w:r w:rsidRPr="00975761">
              <w:t>20</w:t>
            </w:r>
          </w:p>
        </w:tc>
        <w:tc>
          <w:tcPr>
            <w:tcW w:w="2157" w:type="dxa"/>
          </w:tcPr>
          <w:p w:rsidR="00240CC0" w:rsidRPr="00975761" w:rsidRDefault="00240CC0" w:rsidP="00D64851">
            <w:r w:rsidRPr="00975761">
              <w:t>Председатель Совета ветеранов Школьненскогосп</w:t>
            </w: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6548D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D64851">
            <w:r>
              <w:t>Восточная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B342B9">
            <w:r w:rsidRPr="0028442E">
              <w:rPr>
                <w:color w:val="000000"/>
                <w:shd w:val="clear" w:color="auto" w:fill="FFFFFF"/>
              </w:rPr>
              <w:t>«У войны не детское лицо»</w:t>
            </w:r>
          </w:p>
        </w:tc>
        <w:tc>
          <w:tcPr>
            <w:tcW w:w="2083" w:type="dxa"/>
          </w:tcPr>
          <w:p w:rsidR="00240CC0" w:rsidRPr="005C33B0" w:rsidRDefault="00240CC0" w:rsidP="00D64851">
            <w:r>
              <w:rPr>
                <w:color w:val="000000"/>
                <w:shd w:val="clear" w:color="auto" w:fill="FFFFFF"/>
              </w:rPr>
              <w:t>Литературная композиция</w:t>
            </w:r>
          </w:p>
        </w:tc>
        <w:tc>
          <w:tcPr>
            <w:tcW w:w="1617" w:type="dxa"/>
          </w:tcPr>
          <w:p w:rsidR="00240CC0" w:rsidRDefault="00240CC0" w:rsidP="00D64851">
            <w:r>
              <w:t>21.04.2021</w:t>
            </w:r>
          </w:p>
        </w:tc>
        <w:tc>
          <w:tcPr>
            <w:tcW w:w="1617" w:type="dxa"/>
          </w:tcPr>
          <w:p w:rsidR="00240CC0" w:rsidRPr="00975761" w:rsidRDefault="00240CC0" w:rsidP="00D64851">
            <w:r>
              <w:t>1-6 кл</w:t>
            </w:r>
          </w:p>
        </w:tc>
        <w:tc>
          <w:tcPr>
            <w:tcW w:w="1080" w:type="dxa"/>
          </w:tcPr>
          <w:p w:rsidR="00240CC0" w:rsidRPr="00975761" w:rsidRDefault="00240CC0" w:rsidP="00D64851">
            <w:r>
              <w:t>20</w:t>
            </w:r>
          </w:p>
        </w:tc>
        <w:tc>
          <w:tcPr>
            <w:tcW w:w="2157" w:type="dxa"/>
          </w:tcPr>
          <w:p w:rsidR="00240CC0" w:rsidRPr="00975761" w:rsidRDefault="00240CC0" w:rsidP="00D64851"/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6548D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Pr="00E16D8A" w:rsidRDefault="00240CC0" w:rsidP="005C25EA">
            <w:pPr>
              <w:rPr>
                <w:bCs/>
                <w:szCs w:val="30"/>
              </w:rPr>
            </w:pPr>
            <w:r>
              <w:rPr>
                <w:bCs/>
                <w:szCs w:val="30"/>
              </w:rPr>
              <w:t>Заречненская сельская библиотека</w:t>
            </w:r>
          </w:p>
          <w:p w:rsidR="00240CC0" w:rsidRDefault="00240CC0" w:rsidP="00D64851"/>
        </w:tc>
        <w:tc>
          <w:tcPr>
            <w:tcW w:w="3671" w:type="dxa"/>
          </w:tcPr>
          <w:p w:rsidR="00240CC0" w:rsidRPr="0028442E" w:rsidRDefault="00240CC0" w:rsidP="00B342B9">
            <w:pPr>
              <w:rPr>
                <w:color w:val="000000"/>
                <w:shd w:val="clear" w:color="auto" w:fill="FFFFFF"/>
              </w:rPr>
            </w:pPr>
            <w:r>
              <w:t>«Маленькие Г</w:t>
            </w:r>
            <w:r w:rsidRPr="0028442E">
              <w:t>ерои Великой Отечественной войны»</w:t>
            </w:r>
          </w:p>
        </w:tc>
        <w:tc>
          <w:tcPr>
            <w:tcW w:w="2083" w:type="dxa"/>
          </w:tcPr>
          <w:p w:rsidR="00240CC0" w:rsidRDefault="00240CC0" w:rsidP="00D6485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Буклет</w:t>
            </w:r>
          </w:p>
        </w:tc>
        <w:tc>
          <w:tcPr>
            <w:tcW w:w="1617" w:type="dxa"/>
          </w:tcPr>
          <w:p w:rsidR="00240CC0" w:rsidRDefault="00240CC0" w:rsidP="00D64851">
            <w:r>
              <w:t>22.04.2021</w:t>
            </w:r>
          </w:p>
        </w:tc>
        <w:tc>
          <w:tcPr>
            <w:tcW w:w="1617" w:type="dxa"/>
          </w:tcPr>
          <w:p w:rsidR="00240CC0" w:rsidRDefault="00240CC0" w:rsidP="00D64851">
            <w:r>
              <w:t>12+</w:t>
            </w:r>
          </w:p>
        </w:tc>
        <w:tc>
          <w:tcPr>
            <w:tcW w:w="1080" w:type="dxa"/>
          </w:tcPr>
          <w:p w:rsidR="00240CC0" w:rsidRDefault="00240CC0" w:rsidP="00D64851"/>
        </w:tc>
        <w:tc>
          <w:tcPr>
            <w:tcW w:w="2157" w:type="dxa"/>
          </w:tcPr>
          <w:p w:rsidR="00240CC0" w:rsidRPr="00975761" w:rsidRDefault="00240CC0" w:rsidP="00D64851"/>
        </w:tc>
      </w:tr>
      <w:tr w:rsidR="00240CC0" w:rsidRPr="003807DD" w:rsidTr="006548DA">
        <w:tc>
          <w:tcPr>
            <w:tcW w:w="15750" w:type="dxa"/>
            <w:gridSpan w:val="9"/>
          </w:tcPr>
          <w:p w:rsidR="00240CC0" w:rsidRPr="0028442E" w:rsidRDefault="00240CC0" w:rsidP="00D64851">
            <w:pPr>
              <w:jc w:val="center"/>
              <w:rPr>
                <w:b/>
              </w:rPr>
            </w:pPr>
            <w:r w:rsidRPr="0028442E">
              <w:rPr>
                <w:b/>
              </w:rPr>
              <w:t>Май</w:t>
            </w: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Pr="005F7C0D" w:rsidRDefault="00240CC0" w:rsidP="006548DA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Pr="001E11DD" w:rsidRDefault="00240CC0" w:rsidP="00D64851">
            <w:r>
              <w:t>Комсомольская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277946">
            <w:r>
              <w:t>«</w:t>
            </w:r>
            <w:r w:rsidRPr="0028442E">
              <w:t>Гриша Погребной</w:t>
            </w:r>
            <w:r>
              <w:t>»</w:t>
            </w:r>
          </w:p>
          <w:p w:rsidR="00240CC0" w:rsidRPr="0028442E" w:rsidRDefault="00240CC0" w:rsidP="00D64851"/>
        </w:tc>
        <w:tc>
          <w:tcPr>
            <w:tcW w:w="2083" w:type="dxa"/>
          </w:tcPr>
          <w:p w:rsidR="00240CC0" w:rsidRPr="008E06A2" w:rsidRDefault="00240CC0" w:rsidP="00277946">
            <w:r>
              <w:t>П</w:t>
            </w:r>
            <w:r w:rsidRPr="008E06A2">
              <w:t xml:space="preserve">атриотический </w:t>
            </w:r>
            <w:r>
              <w:t>урок</w:t>
            </w:r>
          </w:p>
        </w:tc>
        <w:tc>
          <w:tcPr>
            <w:tcW w:w="1617" w:type="dxa"/>
          </w:tcPr>
          <w:p w:rsidR="00240CC0" w:rsidRPr="008E06A2" w:rsidRDefault="00240CC0" w:rsidP="00D64851">
            <w:r>
              <w:t>07.05.2021</w:t>
            </w:r>
            <w:r w:rsidRPr="008E06A2">
              <w:t xml:space="preserve"> г.    13.00 ч.</w:t>
            </w:r>
          </w:p>
        </w:tc>
        <w:tc>
          <w:tcPr>
            <w:tcW w:w="1617" w:type="dxa"/>
          </w:tcPr>
          <w:p w:rsidR="00240CC0" w:rsidRPr="008E06A2" w:rsidRDefault="00240CC0" w:rsidP="00D64851">
            <w:r w:rsidRPr="008E06A2">
              <w:t>4-9 классы</w:t>
            </w:r>
          </w:p>
        </w:tc>
        <w:tc>
          <w:tcPr>
            <w:tcW w:w="1080" w:type="dxa"/>
          </w:tcPr>
          <w:p w:rsidR="00240CC0" w:rsidRPr="008E06A2" w:rsidRDefault="00240CC0" w:rsidP="00D64851">
            <w:r w:rsidRPr="008E06A2">
              <w:t xml:space="preserve">15 </w:t>
            </w:r>
          </w:p>
        </w:tc>
        <w:tc>
          <w:tcPr>
            <w:tcW w:w="2157" w:type="dxa"/>
          </w:tcPr>
          <w:p w:rsidR="00240CC0" w:rsidRPr="008E06A2" w:rsidRDefault="00240CC0" w:rsidP="00D64851">
            <w:r>
              <w:t>депутат от партии Единая Россия</w:t>
            </w:r>
          </w:p>
          <w:p w:rsidR="00240CC0" w:rsidRPr="008E06A2" w:rsidRDefault="00240CC0" w:rsidP="00D64851">
            <w:r w:rsidRPr="008E06A2">
              <w:t>Трухачёва М.Г.</w:t>
            </w: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Pr="005F7C0D" w:rsidRDefault="00240CC0" w:rsidP="006548DA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D64851">
            <w:r w:rsidRPr="00281499">
              <w:t>Нижневеденеевская</w:t>
            </w:r>
            <w:r>
              <w:t xml:space="preserve"> сельская библиотека</w:t>
            </w:r>
          </w:p>
        </w:tc>
        <w:tc>
          <w:tcPr>
            <w:tcW w:w="3671" w:type="dxa"/>
          </w:tcPr>
          <w:p w:rsidR="00240CC0" w:rsidRPr="00651D8F" w:rsidRDefault="00240CC0" w:rsidP="00281499">
            <w:r w:rsidRPr="00651D8F">
              <w:rPr>
                <w:color w:val="000000"/>
              </w:rPr>
              <w:t xml:space="preserve">«Молодая гвардия» </w:t>
            </w:r>
          </w:p>
        </w:tc>
        <w:tc>
          <w:tcPr>
            <w:tcW w:w="2083" w:type="dxa"/>
          </w:tcPr>
          <w:p w:rsidR="00240CC0" w:rsidRDefault="00240CC0" w:rsidP="00277946">
            <w:r>
              <w:t>Презентация</w:t>
            </w:r>
          </w:p>
        </w:tc>
        <w:tc>
          <w:tcPr>
            <w:tcW w:w="1617" w:type="dxa"/>
          </w:tcPr>
          <w:p w:rsidR="00240CC0" w:rsidRPr="00066AC9" w:rsidRDefault="00240CC0" w:rsidP="00D45609">
            <w:pPr>
              <w:rPr>
                <w:sz w:val="28"/>
                <w:szCs w:val="28"/>
                <w:lang w:eastAsia="en-US"/>
              </w:rPr>
            </w:pPr>
            <w:r w:rsidRPr="00066AC9">
              <w:rPr>
                <w:sz w:val="28"/>
                <w:szCs w:val="28"/>
              </w:rPr>
              <w:t>30.05.2021</w:t>
            </w:r>
          </w:p>
          <w:p w:rsidR="00240CC0" w:rsidRDefault="00240CC0" w:rsidP="00D64851"/>
        </w:tc>
        <w:tc>
          <w:tcPr>
            <w:tcW w:w="1617" w:type="dxa"/>
          </w:tcPr>
          <w:p w:rsidR="00240CC0" w:rsidRPr="008E06A2" w:rsidRDefault="00240CC0" w:rsidP="00D64851">
            <w:r>
              <w:t>6+</w:t>
            </w:r>
          </w:p>
        </w:tc>
        <w:tc>
          <w:tcPr>
            <w:tcW w:w="1080" w:type="dxa"/>
          </w:tcPr>
          <w:p w:rsidR="00240CC0" w:rsidRPr="008E06A2" w:rsidRDefault="00240CC0" w:rsidP="00D64851">
            <w:r>
              <w:t>25</w:t>
            </w:r>
          </w:p>
        </w:tc>
        <w:tc>
          <w:tcPr>
            <w:tcW w:w="2157" w:type="dxa"/>
          </w:tcPr>
          <w:p w:rsidR="00240CC0" w:rsidRDefault="00240CC0" w:rsidP="00D64851">
            <w:r>
              <w:t>Депутат</w:t>
            </w: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Pr="005F7C0D" w:rsidRDefault="00240CC0" w:rsidP="006548DA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D64851">
            <w:r>
              <w:t>Фокинская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DD3794">
            <w:r w:rsidRPr="0028442E">
              <w:t>"В детские лица глядело суровое время"</w:t>
            </w:r>
          </w:p>
          <w:p w:rsidR="00240CC0" w:rsidRPr="0028442E" w:rsidRDefault="00240CC0" w:rsidP="00D64851"/>
        </w:tc>
        <w:tc>
          <w:tcPr>
            <w:tcW w:w="2083" w:type="dxa"/>
          </w:tcPr>
          <w:p w:rsidR="00240CC0" w:rsidRPr="00F55651" w:rsidRDefault="00240CC0" w:rsidP="00D64851">
            <w:r>
              <w:rPr>
                <w:sz w:val="28"/>
                <w:szCs w:val="28"/>
              </w:rPr>
              <w:t>Урок истории</w:t>
            </w:r>
          </w:p>
        </w:tc>
        <w:tc>
          <w:tcPr>
            <w:tcW w:w="1617" w:type="dxa"/>
          </w:tcPr>
          <w:p w:rsidR="00240CC0" w:rsidRPr="00F55651" w:rsidRDefault="00240CC0" w:rsidP="00D64851">
            <w:pPr>
              <w:jc w:val="center"/>
            </w:pPr>
            <w:r>
              <w:t>Май 2021</w:t>
            </w:r>
          </w:p>
          <w:p w:rsidR="00240CC0" w:rsidRPr="00F55651" w:rsidRDefault="00240CC0" w:rsidP="00D64851">
            <w:pPr>
              <w:jc w:val="center"/>
            </w:pPr>
            <w:r w:rsidRPr="00F55651">
              <w:t>11.00</w:t>
            </w:r>
          </w:p>
        </w:tc>
        <w:tc>
          <w:tcPr>
            <w:tcW w:w="1617" w:type="dxa"/>
          </w:tcPr>
          <w:p w:rsidR="00240CC0" w:rsidRPr="00F55651" w:rsidRDefault="00240CC0" w:rsidP="00D64851">
            <w:pPr>
              <w:jc w:val="center"/>
            </w:pPr>
            <w:r w:rsidRPr="00F55651">
              <w:t>дети</w:t>
            </w:r>
          </w:p>
        </w:tc>
        <w:tc>
          <w:tcPr>
            <w:tcW w:w="1080" w:type="dxa"/>
          </w:tcPr>
          <w:p w:rsidR="00240CC0" w:rsidRPr="00F55651" w:rsidRDefault="00240CC0" w:rsidP="00D64851">
            <w:pPr>
              <w:jc w:val="center"/>
            </w:pPr>
            <w:r w:rsidRPr="00F55651">
              <w:t>15</w:t>
            </w:r>
          </w:p>
        </w:tc>
        <w:tc>
          <w:tcPr>
            <w:tcW w:w="2157" w:type="dxa"/>
          </w:tcPr>
          <w:p w:rsidR="00240CC0" w:rsidRPr="00F55651" w:rsidRDefault="00240CC0" w:rsidP="00D64851">
            <w:pPr>
              <w:jc w:val="center"/>
            </w:pPr>
            <w:r w:rsidRPr="00F55651">
              <w:t>Депутаты, председатель ТОС</w:t>
            </w: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Pr="005F7C0D" w:rsidRDefault="00240CC0" w:rsidP="006548DA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D64851">
            <w:r>
              <w:t>Великовская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CC1369">
            <w:r w:rsidRPr="0028442E">
              <w:rPr>
                <w:bCs/>
              </w:rPr>
              <w:t>«О подвигах, о доблести, о славе...»</w:t>
            </w:r>
          </w:p>
        </w:tc>
        <w:tc>
          <w:tcPr>
            <w:tcW w:w="2083" w:type="dxa"/>
          </w:tcPr>
          <w:p w:rsidR="00240CC0" w:rsidRPr="00F55651" w:rsidRDefault="00240CC0" w:rsidP="00D64851">
            <w:r>
              <w:t>конкурс чтецов</w:t>
            </w:r>
          </w:p>
        </w:tc>
        <w:tc>
          <w:tcPr>
            <w:tcW w:w="1617" w:type="dxa"/>
          </w:tcPr>
          <w:p w:rsidR="00240CC0" w:rsidRPr="00F55651" w:rsidRDefault="00240CC0" w:rsidP="00D64851">
            <w:pPr>
              <w:jc w:val="center"/>
            </w:pPr>
            <w:r>
              <w:t>05.05.2021г.</w:t>
            </w:r>
          </w:p>
        </w:tc>
        <w:tc>
          <w:tcPr>
            <w:tcW w:w="1617" w:type="dxa"/>
          </w:tcPr>
          <w:p w:rsidR="00240CC0" w:rsidRPr="00F55651" w:rsidRDefault="00240CC0" w:rsidP="00D64851">
            <w:pPr>
              <w:jc w:val="center"/>
            </w:pPr>
            <w:r>
              <w:t>дети</w:t>
            </w:r>
          </w:p>
        </w:tc>
        <w:tc>
          <w:tcPr>
            <w:tcW w:w="1080" w:type="dxa"/>
          </w:tcPr>
          <w:p w:rsidR="00240CC0" w:rsidRPr="00F55651" w:rsidRDefault="00240CC0" w:rsidP="00D64851">
            <w:pPr>
              <w:jc w:val="center"/>
            </w:pPr>
            <w:r>
              <w:t>20</w:t>
            </w:r>
          </w:p>
        </w:tc>
        <w:tc>
          <w:tcPr>
            <w:tcW w:w="2157" w:type="dxa"/>
          </w:tcPr>
          <w:p w:rsidR="00240CC0" w:rsidRPr="00F55651" w:rsidRDefault="00240CC0" w:rsidP="00D64851">
            <w:pPr>
              <w:jc w:val="center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Pr="005F7C0D" w:rsidRDefault="00240CC0" w:rsidP="006548DA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D64851">
            <w:r>
              <w:t>Рязанская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D64851">
            <w:pPr>
              <w:jc w:val="both"/>
            </w:pPr>
            <w:r w:rsidRPr="0028442E">
              <w:t>«Помни их имена»</w:t>
            </w:r>
          </w:p>
        </w:tc>
        <w:tc>
          <w:tcPr>
            <w:tcW w:w="2083" w:type="dxa"/>
          </w:tcPr>
          <w:p w:rsidR="00240CC0" w:rsidRPr="002F7BA5" w:rsidRDefault="00240CC0" w:rsidP="00D64851">
            <w:pPr>
              <w:jc w:val="both"/>
            </w:pPr>
            <w:r>
              <w:t xml:space="preserve">Обзор </w:t>
            </w:r>
          </w:p>
        </w:tc>
        <w:tc>
          <w:tcPr>
            <w:tcW w:w="1617" w:type="dxa"/>
          </w:tcPr>
          <w:p w:rsidR="00240CC0" w:rsidRPr="002F7BA5" w:rsidRDefault="00240CC0" w:rsidP="00D64851">
            <w:pPr>
              <w:jc w:val="both"/>
            </w:pPr>
            <w:r>
              <w:t>6</w:t>
            </w:r>
            <w:r w:rsidRPr="002F7BA5">
              <w:t xml:space="preserve"> мая</w:t>
            </w:r>
            <w:r>
              <w:t xml:space="preserve"> 2021</w:t>
            </w:r>
          </w:p>
        </w:tc>
        <w:tc>
          <w:tcPr>
            <w:tcW w:w="1617" w:type="dxa"/>
          </w:tcPr>
          <w:p w:rsidR="00240CC0" w:rsidRPr="002F7BA5" w:rsidRDefault="00240CC0" w:rsidP="00D64851">
            <w:pPr>
              <w:jc w:val="both"/>
            </w:pPr>
            <w:r>
              <w:t>0</w:t>
            </w:r>
            <w:r w:rsidRPr="002F7BA5">
              <w:t>+</w:t>
            </w:r>
          </w:p>
        </w:tc>
        <w:tc>
          <w:tcPr>
            <w:tcW w:w="1080" w:type="dxa"/>
          </w:tcPr>
          <w:p w:rsidR="00240CC0" w:rsidRPr="008E06A2" w:rsidRDefault="00240CC0" w:rsidP="00D64851"/>
        </w:tc>
        <w:tc>
          <w:tcPr>
            <w:tcW w:w="2157" w:type="dxa"/>
          </w:tcPr>
          <w:p w:rsidR="00240CC0" w:rsidRDefault="00240CC0" w:rsidP="00D64851"/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Pr="005F7C0D" w:rsidRDefault="00240CC0" w:rsidP="006548DA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D64851">
            <w:r>
              <w:t>Архиповская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B342B9">
            <w:r w:rsidRPr="0028442E">
              <w:t xml:space="preserve">«Дети- </w:t>
            </w:r>
            <w:r>
              <w:t>Г</w:t>
            </w:r>
            <w:r w:rsidRPr="0028442E">
              <w:t xml:space="preserve">ерои Великой Отечественной…» </w:t>
            </w:r>
          </w:p>
        </w:tc>
        <w:tc>
          <w:tcPr>
            <w:tcW w:w="2083" w:type="dxa"/>
          </w:tcPr>
          <w:p w:rsidR="00240CC0" w:rsidRPr="00975761" w:rsidRDefault="00240CC0" w:rsidP="00D64851">
            <w:r w:rsidRPr="00975761">
              <w:t>буклет</w:t>
            </w:r>
          </w:p>
        </w:tc>
        <w:tc>
          <w:tcPr>
            <w:tcW w:w="1617" w:type="dxa"/>
          </w:tcPr>
          <w:p w:rsidR="00240CC0" w:rsidRPr="00975761" w:rsidRDefault="00240CC0" w:rsidP="00D64851">
            <w:r>
              <w:t>03.05.2021г.</w:t>
            </w:r>
          </w:p>
        </w:tc>
        <w:tc>
          <w:tcPr>
            <w:tcW w:w="1617" w:type="dxa"/>
          </w:tcPr>
          <w:p w:rsidR="00240CC0" w:rsidRPr="00975761" w:rsidRDefault="00240CC0" w:rsidP="00D64851">
            <w:r w:rsidRPr="00975761">
              <w:t>дети</w:t>
            </w:r>
          </w:p>
        </w:tc>
        <w:tc>
          <w:tcPr>
            <w:tcW w:w="1080" w:type="dxa"/>
          </w:tcPr>
          <w:p w:rsidR="00240CC0" w:rsidRPr="00975761" w:rsidRDefault="00240CC0" w:rsidP="00D64851"/>
        </w:tc>
        <w:tc>
          <w:tcPr>
            <w:tcW w:w="2157" w:type="dxa"/>
          </w:tcPr>
          <w:p w:rsidR="00240CC0" w:rsidRDefault="00240CC0" w:rsidP="00D64851"/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Pr="005F7C0D" w:rsidRDefault="00240CC0" w:rsidP="006548DA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D64851">
            <w:r>
              <w:t>Новоалексеевская сельская библиотека</w:t>
            </w:r>
          </w:p>
        </w:tc>
        <w:tc>
          <w:tcPr>
            <w:tcW w:w="3671" w:type="dxa"/>
          </w:tcPr>
          <w:p w:rsidR="00240CC0" w:rsidRPr="006147C4" w:rsidRDefault="00240CC0" w:rsidP="00077B58">
            <w:r>
              <w:t>«Дети- Г</w:t>
            </w:r>
            <w:r w:rsidRPr="005C33B0">
              <w:t xml:space="preserve">ерои Великой Отечественной…» </w:t>
            </w:r>
          </w:p>
        </w:tc>
        <w:tc>
          <w:tcPr>
            <w:tcW w:w="2083" w:type="dxa"/>
          </w:tcPr>
          <w:p w:rsidR="00240CC0" w:rsidRPr="006147C4" w:rsidRDefault="00240CC0" w:rsidP="00D64851">
            <w:r w:rsidRPr="005C33B0">
              <w:t>буклет</w:t>
            </w:r>
          </w:p>
        </w:tc>
        <w:tc>
          <w:tcPr>
            <w:tcW w:w="1617" w:type="dxa"/>
          </w:tcPr>
          <w:p w:rsidR="00240CC0" w:rsidRPr="006147C4" w:rsidRDefault="00240CC0" w:rsidP="00D64851">
            <w:r>
              <w:t>03.05.2021</w:t>
            </w:r>
          </w:p>
          <w:p w:rsidR="00240CC0" w:rsidRPr="006147C4" w:rsidRDefault="00240CC0" w:rsidP="00D64851">
            <w:r w:rsidRPr="006147C4">
              <w:t>11.00</w:t>
            </w:r>
          </w:p>
        </w:tc>
        <w:tc>
          <w:tcPr>
            <w:tcW w:w="1617" w:type="dxa"/>
          </w:tcPr>
          <w:p w:rsidR="00240CC0" w:rsidRPr="006147C4" w:rsidRDefault="00240CC0" w:rsidP="00D64851">
            <w:r w:rsidRPr="006147C4">
              <w:t xml:space="preserve">Молодежь </w:t>
            </w:r>
          </w:p>
        </w:tc>
        <w:tc>
          <w:tcPr>
            <w:tcW w:w="1080" w:type="dxa"/>
          </w:tcPr>
          <w:p w:rsidR="00240CC0" w:rsidRPr="006147C4" w:rsidRDefault="00240CC0" w:rsidP="00D64851"/>
        </w:tc>
        <w:tc>
          <w:tcPr>
            <w:tcW w:w="2157" w:type="dxa"/>
          </w:tcPr>
          <w:p w:rsidR="00240CC0" w:rsidRPr="006147C4" w:rsidRDefault="00240CC0" w:rsidP="00D64851"/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Pr="005F7C0D" w:rsidRDefault="00240CC0" w:rsidP="006548DA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D64851">
            <w:r w:rsidRPr="001E11DD">
              <w:t>Черниговская сельская библиотека</w:t>
            </w:r>
          </w:p>
        </w:tc>
        <w:tc>
          <w:tcPr>
            <w:tcW w:w="3671" w:type="dxa"/>
          </w:tcPr>
          <w:p w:rsidR="00240CC0" w:rsidRPr="00F61B88" w:rsidRDefault="00240CC0" w:rsidP="00D64851">
            <w:pPr>
              <w:jc w:val="both"/>
            </w:pPr>
            <w:r w:rsidRPr="00F61B88">
              <w:t xml:space="preserve">«Маленькие </w:t>
            </w:r>
            <w:r>
              <w:t>г</w:t>
            </w:r>
            <w:r w:rsidRPr="00F61B88">
              <w:t>ерои большой войны»</w:t>
            </w:r>
          </w:p>
        </w:tc>
        <w:tc>
          <w:tcPr>
            <w:tcW w:w="2083" w:type="dxa"/>
          </w:tcPr>
          <w:p w:rsidR="00240CC0" w:rsidRDefault="00240CC0" w:rsidP="00D64851">
            <w:pPr>
              <w:jc w:val="both"/>
            </w:pPr>
            <w:r>
              <w:t>Урок истории</w:t>
            </w:r>
          </w:p>
        </w:tc>
        <w:tc>
          <w:tcPr>
            <w:tcW w:w="1617" w:type="dxa"/>
          </w:tcPr>
          <w:p w:rsidR="00240CC0" w:rsidRDefault="00240CC0" w:rsidP="00D64851">
            <w:pPr>
              <w:jc w:val="both"/>
            </w:pPr>
            <w:r>
              <w:t>03.05.2021г. 11:00</w:t>
            </w:r>
          </w:p>
        </w:tc>
        <w:tc>
          <w:tcPr>
            <w:tcW w:w="1617" w:type="dxa"/>
          </w:tcPr>
          <w:p w:rsidR="00240CC0" w:rsidRDefault="00240CC0" w:rsidP="00D64851">
            <w:pPr>
              <w:jc w:val="both"/>
            </w:pPr>
            <w:r>
              <w:t>6+</w:t>
            </w:r>
          </w:p>
        </w:tc>
        <w:tc>
          <w:tcPr>
            <w:tcW w:w="1080" w:type="dxa"/>
          </w:tcPr>
          <w:p w:rsidR="00240CC0" w:rsidRDefault="00240CC0" w:rsidP="00D64851">
            <w:pPr>
              <w:jc w:val="both"/>
            </w:pPr>
            <w:r>
              <w:t>18</w:t>
            </w:r>
          </w:p>
        </w:tc>
        <w:tc>
          <w:tcPr>
            <w:tcW w:w="2157" w:type="dxa"/>
          </w:tcPr>
          <w:p w:rsidR="00240CC0" w:rsidRDefault="00240CC0" w:rsidP="00D64851">
            <w:pPr>
              <w:jc w:val="both"/>
            </w:pPr>
            <w:r>
              <w:t>Депутаты,  глава поселения, труженики тыла, дети войны</w:t>
            </w: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Pr="005F7C0D" w:rsidRDefault="00240CC0" w:rsidP="006548DA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Pr="001E11DD" w:rsidRDefault="00240CC0" w:rsidP="00D64851">
            <w:r>
              <w:t>Библиотека БГП</w:t>
            </w:r>
          </w:p>
        </w:tc>
        <w:tc>
          <w:tcPr>
            <w:tcW w:w="3671" w:type="dxa"/>
          </w:tcPr>
          <w:p w:rsidR="00240CC0" w:rsidRPr="005034CF" w:rsidRDefault="00240CC0" w:rsidP="00D64851">
            <w:pPr>
              <w:contextualSpacing/>
            </w:pPr>
            <w:r w:rsidRPr="00F66C22">
              <w:t xml:space="preserve"> «</w:t>
            </w:r>
            <w:r>
              <w:t>Читаем детям о войне - 2021</w:t>
            </w:r>
            <w:r w:rsidRPr="00F66C22">
              <w:t>»</w:t>
            </w:r>
          </w:p>
        </w:tc>
        <w:tc>
          <w:tcPr>
            <w:tcW w:w="2083" w:type="dxa"/>
          </w:tcPr>
          <w:p w:rsidR="00240CC0" w:rsidRPr="005034CF" w:rsidRDefault="00240CC0" w:rsidP="00D64851">
            <w:pPr>
              <w:contextualSpacing/>
            </w:pPr>
            <w:r w:rsidRPr="005034CF">
              <w:t>Громкие чтения</w:t>
            </w:r>
          </w:p>
        </w:tc>
        <w:tc>
          <w:tcPr>
            <w:tcW w:w="1617" w:type="dxa"/>
          </w:tcPr>
          <w:p w:rsidR="00240CC0" w:rsidRPr="005034CF" w:rsidRDefault="00240CC0" w:rsidP="00D64851">
            <w:pPr>
              <w:contextualSpacing/>
            </w:pPr>
            <w:r w:rsidRPr="005034CF">
              <w:t>05.05</w:t>
            </w:r>
            <w:r>
              <w:t>.2021г.</w:t>
            </w:r>
          </w:p>
          <w:p w:rsidR="00240CC0" w:rsidRPr="005034CF" w:rsidRDefault="00240CC0" w:rsidP="00D64851">
            <w:pPr>
              <w:contextualSpacing/>
            </w:pPr>
            <w:r w:rsidRPr="005034CF">
              <w:t>14:30</w:t>
            </w:r>
          </w:p>
        </w:tc>
        <w:tc>
          <w:tcPr>
            <w:tcW w:w="1617" w:type="dxa"/>
          </w:tcPr>
          <w:p w:rsidR="00240CC0" w:rsidRPr="005034CF" w:rsidRDefault="00240CC0" w:rsidP="00D64851">
            <w:pPr>
              <w:contextualSpacing/>
              <w:jc w:val="center"/>
            </w:pPr>
            <w:r w:rsidRPr="005034CF">
              <w:t>1-4 кл.</w:t>
            </w:r>
          </w:p>
        </w:tc>
        <w:tc>
          <w:tcPr>
            <w:tcW w:w="1080" w:type="dxa"/>
          </w:tcPr>
          <w:p w:rsidR="00240CC0" w:rsidRPr="005034CF" w:rsidRDefault="00240CC0" w:rsidP="00D64851">
            <w:pPr>
              <w:contextualSpacing/>
            </w:pPr>
            <w:r w:rsidRPr="005034CF">
              <w:rPr>
                <w:lang w:val="en-US"/>
              </w:rPr>
              <w:t>20</w:t>
            </w:r>
          </w:p>
        </w:tc>
        <w:tc>
          <w:tcPr>
            <w:tcW w:w="2157" w:type="dxa"/>
          </w:tcPr>
          <w:p w:rsidR="00240CC0" w:rsidRDefault="00240CC0" w:rsidP="00D64851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Pr="005F7C0D" w:rsidRDefault="00240CC0" w:rsidP="006548DA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D64851">
            <w:r>
              <w:t>Вечненская сельская библиотека</w:t>
            </w:r>
          </w:p>
        </w:tc>
        <w:tc>
          <w:tcPr>
            <w:tcW w:w="3671" w:type="dxa"/>
          </w:tcPr>
          <w:p w:rsidR="00240CC0" w:rsidRPr="008A4B21" w:rsidRDefault="00240CC0" w:rsidP="00E7741C">
            <w:pPr>
              <w:shd w:val="clear" w:color="auto" w:fill="FFFFFF"/>
              <w:rPr>
                <w:color w:val="000000"/>
              </w:rPr>
            </w:pPr>
            <w:r w:rsidRPr="008A4B21">
              <w:rPr>
                <w:color w:val="000000"/>
              </w:rPr>
              <w:t>«Вечная слава юным</w:t>
            </w:r>
          </w:p>
          <w:p w:rsidR="00240CC0" w:rsidRPr="003807DD" w:rsidRDefault="00240CC0" w:rsidP="00E7741C">
            <w:r>
              <w:rPr>
                <w:color w:val="000000"/>
              </w:rPr>
              <w:t>Г</w:t>
            </w:r>
            <w:r w:rsidRPr="008A4B21">
              <w:rPr>
                <w:color w:val="000000"/>
              </w:rPr>
              <w:t>ероям Великой Победы</w:t>
            </w:r>
            <w:r>
              <w:rPr>
                <w:color w:val="000000"/>
              </w:rPr>
              <w:t>»</w:t>
            </w:r>
          </w:p>
        </w:tc>
        <w:tc>
          <w:tcPr>
            <w:tcW w:w="2083" w:type="dxa"/>
          </w:tcPr>
          <w:p w:rsidR="00240CC0" w:rsidRPr="003807DD" w:rsidRDefault="00240CC0" w:rsidP="00D64851">
            <w:r>
              <w:t>Выставка книжная</w:t>
            </w:r>
          </w:p>
        </w:tc>
        <w:tc>
          <w:tcPr>
            <w:tcW w:w="1617" w:type="dxa"/>
          </w:tcPr>
          <w:p w:rsidR="00240CC0" w:rsidRDefault="00240CC0" w:rsidP="00D64851">
            <w:r>
              <w:t>19.05.2021г.</w:t>
            </w:r>
          </w:p>
          <w:p w:rsidR="00240CC0" w:rsidRPr="003807DD" w:rsidRDefault="00240CC0" w:rsidP="00D64851">
            <w:r>
              <w:t>11.00</w:t>
            </w:r>
          </w:p>
        </w:tc>
        <w:tc>
          <w:tcPr>
            <w:tcW w:w="1617" w:type="dxa"/>
          </w:tcPr>
          <w:p w:rsidR="00240CC0" w:rsidRPr="003807DD" w:rsidRDefault="00240CC0" w:rsidP="00D64851">
            <w:r>
              <w:t>школьники</w:t>
            </w:r>
          </w:p>
        </w:tc>
        <w:tc>
          <w:tcPr>
            <w:tcW w:w="1080" w:type="dxa"/>
          </w:tcPr>
          <w:p w:rsidR="00240CC0" w:rsidRPr="003807DD" w:rsidRDefault="00240CC0" w:rsidP="00D64851"/>
        </w:tc>
        <w:tc>
          <w:tcPr>
            <w:tcW w:w="2157" w:type="dxa"/>
          </w:tcPr>
          <w:p w:rsidR="00240CC0" w:rsidRDefault="00240CC0" w:rsidP="00D64851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Pr="005F7C0D" w:rsidRDefault="00240CC0" w:rsidP="006548DA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D64851">
            <w:r>
              <w:t>Детская библиотека, библиотеки поселений</w:t>
            </w:r>
          </w:p>
        </w:tc>
        <w:tc>
          <w:tcPr>
            <w:tcW w:w="3671" w:type="dxa"/>
          </w:tcPr>
          <w:p w:rsidR="00240CC0" w:rsidRDefault="00240CC0" w:rsidP="00D64851">
            <w:r>
              <w:t>«Читаем детям о войне»</w:t>
            </w:r>
          </w:p>
        </w:tc>
        <w:tc>
          <w:tcPr>
            <w:tcW w:w="2083" w:type="dxa"/>
          </w:tcPr>
          <w:p w:rsidR="00240CC0" w:rsidRDefault="00240CC0" w:rsidP="00D64851">
            <w:r>
              <w:t>Участие в Международной акции</w:t>
            </w:r>
          </w:p>
        </w:tc>
        <w:tc>
          <w:tcPr>
            <w:tcW w:w="1617" w:type="dxa"/>
          </w:tcPr>
          <w:p w:rsidR="00240CC0" w:rsidRDefault="00240CC0" w:rsidP="00D64851">
            <w:r>
              <w:t>06.05.2021г.</w:t>
            </w:r>
          </w:p>
        </w:tc>
        <w:tc>
          <w:tcPr>
            <w:tcW w:w="1617" w:type="dxa"/>
          </w:tcPr>
          <w:p w:rsidR="00240CC0" w:rsidRDefault="00240CC0" w:rsidP="00D64851">
            <w:r>
              <w:t>Школьники, дети</w:t>
            </w:r>
          </w:p>
          <w:p w:rsidR="00240CC0" w:rsidRDefault="00240CC0" w:rsidP="00D64851">
            <w:r>
              <w:t>0+</w:t>
            </w:r>
          </w:p>
        </w:tc>
        <w:tc>
          <w:tcPr>
            <w:tcW w:w="1080" w:type="dxa"/>
          </w:tcPr>
          <w:p w:rsidR="00240CC0" w:rsidRDefault="00240CC0" w:rsidP="00D64851"/>
        </w:tc>
        <w:tc>
          <w:tcPr>
            <w:tcW w:w="2157" w:type="dxa"/>
          </w:tcPr>
          <w:p w:rsidR="00240CC0" w:rsidRDefault="00240CC0" w:rsidP="00D64851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Pr="005F7C0D" w:rsidRDefault="00240CC0" w:rsidP="006548DA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D64851">
            <w:r>
              <w:t xml:space="preserve">Бжедуховская сельская библиотека </w:t>
            </w:r>
          </w:p>
        </w:tc>
        <w:tc>
          <w:tcPr>
            <w:tcW w:w="3671" w:type="dxa"/>
          </w:tcPr>
          <w:p w:rsidR="00240CC0" w:rsidRPr="00F61B88" w:rsidRDefault="00240CC0" w:rsidP="00F61B88">
            <w:pPr>
              <w:jc w:val="both"/>
              <w:rPr>
                <w:iCs/>
                <w:color w:val="000000"/>
                <w:shd w:val="clear" w:color="auto" w:fill="FFFFFF"/>
              </w:rPr>
            </w:pPr>
            <w:r w:rsidRPr="00F61B88">
              <w:t xml:space="preserve">«Мой сверстник </w:t>
            </w:r>
            <w:r>
              <w:t xml:space="preserve">- </w:t>
            </w:r>
            <w:r w:rsidRPr="00F61B88">
              <w:t xml:space="preserve">герой» </w:t>
            </w:r>
          </w:p>
        </w:tc>
        <w:tc>
          <w:tcPr>
            <w:tcW w:w="2083" w:type="dxa"/>
          </w:tcPr>
          <w:p w:rsidR="00240CC0" w:rsidRPr="00F61B88" w:rsidRDefault="00240CC0" w:rsidP="00F61B88">
            <w:pPr>
              <w:jc w:val="both"/>
            </w:pPr>
            <w:r w:rsidRPr="00F61B88">
              <w:t xml:space="preserve"> громкие чтения</w:t>
            </w:r>
          </w:p>
        </w:tc>
        <w:tc>
          <w:tcPr>
            <w:tcW w:w="1617" w:type="dxa"/>
          </w:tcPr>
          <w:p w:rsidR="00240CC0" w:rsidRPr="00F74F33" w:rsidRDefault="00240CC0" w:rsidP="00D64851">
            <w:pPr>
              <w:jc w:val="both"/>
            </w:pPr>
            <w:r>
              <w:t>29</w:t>
            </w:r>
            <w:r w:rsidRPr="00F74F33">
              <w:t>.05</w:t>
            </w:r>
            <w:r>
              <w:t>.2021г.</w:t>
            </w:r>
          </w:p>
          <w:p w:rsidR="00240CC0" w:rsidRPr="00F74F33" w:rsidRDefault="00240CC0" w:rsidP="00D64851">
            <w:pPr>
              <w:jc w:val="both"/>
            </w:pPr>
            <w:r w:rsidRPr="00F74F33">
              <w:t>15-00</w:t>
            </w:r>
          </w:p>
        </w:tc>
        <w:tc>
          <w:tcPr>
            <w:tcW w:w="1617" w:type="dxa"/>
          </w:tcPr>
          <w:p w:rsidR="00240CC0" w:rsidRPr="00F74F33" w:rsidRDefault="00240CC0" w:rsidP="00D64851">
            <w:pPr>
              <w:jc w:val="both"/>
            </w:pPr>
            <w:r>
              <w:t>6+</w:t>
            </w:r>
            <w:r w:rsidRPr="00F74F33">
              <w:t>.</w:t>
            </w:r>
          </w:p>
        </w:tc>
        <w:tc>
          <w:tcPr>
            <w:tcW w:w="1080" w:type="dxa"/>
          </w:tcPr>
          <w:p w:rsidR="00240CC0" w:rsidRPr="00F74F33" w:rsidRDefault="00240CC0" w:rsidP="00D64851">
            <w:pPr>
              <w:jc w:val="both"/>
            </w:pPr>
            <w:r w:rsidRPr="00F74F33">
              <w:t>20</w:t>
            </w:r>
          </w:p>
        </w:tc>
        <w:tc>
          <w:tcPr>
            <w:tcW w:w="2157" w:type="dxa"/>
          </w:tcPr>
          <w:p w:rsidR="00240CC0" w:rsidRDefault="00240CC0" w:rsidP="00D64851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Pr="005F7C0D" w:rsidRDefault="00240CC0" w:rsidP="006548DA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E22ACC">
            <w:r>
              <w:t>Южненская сельская библиотека</w:t>
            </w:r>
          </w:p>
        </w:tc>
        <w:tc>
          <w:tcPr>
            <w:tcW w:w="3671" w:type="dxa"/>
          </w:tcPr>
          <w:p w:rsidR="00240CC0" w:rsidRPr="003957EF" w:rsidRDefault="00240CC0" w:rsidP="003C1CDE">
            <w:r>
              <w:rPr>
                <w:szCs w:val="30"/>
              </w:rPr>
              <w:t xml:space="preserve">«Юные Герои Великой Отечественной войны»   </w:t>
            </w:r>
          </w:p>
        </w:tc>
        <w:tc>
          <w:tcPr>
            <w:tcW w:w="2083" w:type="dxa"/>
          </w:tcPr>
          <w:p w:rsidR="00240CC0" w:rsidRPr="003957EF" w:rsidRDefault="00240CC0" w:rsidP="00E22ACC">
            <w:r>
              <w:t>Книжная выставка</w:t>
            </w:r>
          </w:p>
        </w:tc>
        <w:tc>
          <w:tcPr>
            <w:tcW w:w="1617" w:type="dxa"/>
          </w:tcPr>
          <w:p w:rsidR="00240CC0" w:rsidRDefault="00240CC0" w:rsidP="00E22ACC">
            <w:r>
              <w:t>06.05.2021г.</w:t>
            </w:r>
          </w:p>
          <w:p w:rsidR="00240CC0" w:rsidRPr="003957EF" w:rsidRDefault="00240CC0" w:rsidP="00E22ACC">
            <w:r w:rsidRPr="003957EF">
              <w:t>15-00</w:t>
            </w:r>
          </w:p>
        </w:tc>
        <w:tc>
          <w:tcPr>
            <w:tcW w:w="1617" w:type="dxa"/>
          </w:tcPr>
          <w:p w:rsidR="00240CC0" w:rsidRPr="003957EF" w:rsidRDefault="00240CC0" w:rsidP="00AF6645">
            <w:pPr>
              <w:jc w:val="center"/>
            </w:pPr>
            <w:r>
              <w:t>6+</w:t>
            </w:r>
          </w:p>
        </w:tc>
        <w:tc>
          <w:tcPr>
            <w:tcW w:w="1080" w:type="dxa"/>
          </w:tcPr>
          <w:p w:rsidR="00240CC0" w:rsidRPr="003957EF" w:rsidRDefault="00240CC0" w:rsidP="00E22ACC">
            <w:pPr>
              <w:jc w:val="center"/>
            </w:pPr>
          </w:p>
          <w:p w:rsidR="00240CC0" w:rsidRPr="003957EF" w:rsidRDefault="00240CC0" w:rsidP="00E17CCE">
            <w:pPr>
              <w:jc w:val="center"/>
            </w:pPr>
          </w:p>
        </w:tc>
        <w:tc>
          <w:tcPr>
            <w:tcW w:w="2157" w:type="dxa"/>
          </w:tcPr>
          <w:p w:rsidR="00240CC0" w:rsidRPr="003957EF" w:rsidRDefault="00240CC0" w:rsidP="00E22ACC"/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Pr="005F7C0D" w:rsidRDefault="00240CC0" w:rsidP="006548DA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E22ACC">
            <w:r w:rsidRPr="00AA1BC1">
              <w:t xml:space="preserve">Долгогусевская сельская библиотека </w:t>
            </w:r>
          </w:p>
        </w:tc>
        <w:tc>
          <w:tcPr>
            <w:tcW w:w="3671" w:type="dxa"/>
          </w:tcPr>
          <w:p w:rsidR="00240CC0" w:rsidRPr="003807DD" w:rsidRDefault="00240CC0" w:rsidP="00E22ACC">
            <w:r w:rsidRPr="002C250C">
              <w:t>«И в каждом сердце не забыты героев павших имена»</w:t>
            </w:r>
          </w:p>
        </w:tc>
        <w:tc>
          <w:tcPr>
            <w:tcW w:w="2083" w:type="dxa"/>
          </w:tcPr>
          <w:p w:rsidR="00240CC0" w:rsidRPr="003807DD" w:rsidRDefault="00240CC0" w:rsidP="00E22ACC">
            <w:pPr>
              <w:jc w:val="both"/>
            </w:pPr>
            <w:r>
              <w:t xml:space="preserve">Презентация </w:t>
            </w:r>
          </w:p>
        </w:tc>
        <w:tc>
          <w:tcPr>
            <w:tcW w:w="1617" w:type="dxa"/>
          </w:tcPr>
          <w:p w:rsidR="00240CC0" w:rsidRPr="003807DD" w:rsidRDefault="00240CC0" w:rsidP="00E22ACC">
            <w:pPr>
              <w:jc w:val="both"/>
            </w:pPr>
            <w:r>
              <w:t>05.05.2021г.</w:t>
            </w:r>
          </w:p>
        </w:tc>
        <w:tc>
          <w:tcPr>
            <w:tcW w:w="1617" w:type="dxa"/>
          </w:tcPr>
          <w:p w:rsidR="00240CC0" w:rsidRPr="003807DD" w:rsidRDefault="00240CC0" w:rsidP="00E22ACC">
            <w:pPr>
              <w:jc w:val="both"/>
            </w:pPr>
            <w:r>
              <w:t>12+</w:t>
            </w:r>
          </w:p>
        </w:tc>
        <w:tc>
          <w:tcPr>
            <w:tcW w:w="1080" w:type="dxa"/>
          </w:tcPr>
          <w:p w:rsidR="00240CC0" w:rsidRPr="003807DD" w:rsidRDefault="00240CC0" w:rsidP="00E22ACC">
            <w:pPr>
              <w:jc w:val="center"/>
            </w:pPr>
            <w:r>
              <w:t>15-20</w:t>
            </w:r>
          </w:p>
        </w:tc>
        <w:tc>
          <w:tcPr>
            <w:tcW w:w="2157" w:type="dxa"/>
          </w:tcPr>
          <w:p w:rsidR="00240CC0" w:rsidRPr="003807DD" w:rsidRDefault="00240CC0" w:rsidP="00E22ACC">
            <w:r>
              <w:t>Ученики школы №15</w:t>
            </w: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Pr="005F7C0D" w:rsidRDefault="00240CC0" w:rsidP="006548DA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E22ACC">
            <w:r>
              <w:t>Степная сельская  библиотека</w:t>
            </w:r>
          </w:p>
        </w:tc>
        <w:tc>
          <w:tcPr>
            <w:tcW w:w="3671" w:type="dxa"/>
          </w:tcPr>
          <w:p w:rsidR="00240CC0" w:rsidRPr="0042354D" w:rsidRDefault="00240CC0" w:rsidP="00EE1C77">
            <w:r w:rsidRPr="0071769F">
              <w:rPr>
                <w:color w:val="000000"/>
              </w:rPr>
              <w:t>"В сердцах и книгах память о войне"</w:t>
            </w:r>
          </w:p>
        </w:tc>
        <w:tc>
          <w:tcPr>
            <w:tcW w:w="2083" w:type="dxa"/>
          </w:tcPr>
          <w:p w:rsidR="00240CC0" w:rsidRPr="0042354D" w:rsidRDefault="00240CC0" w:rsidP="00DA742F">
            <w:r>
              <w:t>Книжная выставка</w:t>
            </w:r>
          </w:p>
        </w:tc>
        <w:tc>
          <w:tcPr>
            <w:tcW w:w="1617" w:type="dxa"/>
          </w:tcPr>
          <w:p w:rsidR="00240CC0" w:rsidRPr="0042354D" w:rsidRDefault="00240CC0" w:rsidP="006F3702">
            <w:r w:rsidRPr="0042354D">
              <w:t>05</w:t>
            </w:r>
            <w:r>
              <w:t>.2021г.</w:t>
            </w:r>
          </w:p>
          <w:p w:rsidR="00240CC0" w:rsidRPr="0042354D" w:rsidRDefault="00240CC0" w:rsidP="006F3702">
            <w:r w:rsidRPr="0042354D">
              <w:t>11-30</w:t>
            </w:r>
          </w:p>
        </w:tc>
        <w:tc>
          <w:tcPr>
            <w:tcW w:w="1617" w:type="dxa"/>
          </w:tcPr>
          <w:p w:rsidR="00240CC0" w:rsidRPr="0042354D" w:rsidRDefault="00240CC0" w:rsidP="00EE1C77">
            <w:pPr>
              <w:jc w:val="center"/>
            </w:pPr>
            <w:r w:rsidRPr="0042354D">
              <w:t xml:space="preserve">Все категории </w:t>
            </w:r>
          </w:p>
        </w:tc>
        <w:tc>
          <w:tcPr>
            <w:tcW w:w="1080" w:type="dxa"/>
          </w:tcPr>
          <w:p w:rsidR="00240CC0" w:rsidRPr="0042354D" w:rsidRDefault="00240CC0" w:rsidP="006F3702"/>
        </w:tc>
        <w:tc>
          <w:tcPr>
            <w:tcW w:w="2157" w:type="dxa"/>
          </w:tcPr>
          <w:p w:rsidR="00240CC0" w:rsidRPr="002F7BA5" w:rsidRDefault="00240CC0" w:rsidP="00E22ACC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Pr="005F7C0D" w:rsidRDefault="00240CC0" w:rsidP="006548DA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Pr="00AA1BC1" w:rsidRDefault="00240CC0" w:rsidP="00E22ACC">
            <w:r>
              <w:t xml:space="preserve">Молодёжная сельская библиотека </w:t>
            </w:r>
          </w:p>
        </w:tc>
        <w:tc>
          <w:tcPr>
            <w:tcW w:w="3671" w:type="dxa"/>
          </w:tcPr>
          <w:p w:rsidR="00240CC0" w:rsidRPr="00361822" w:rsidRDefault="00240CC0" w:rsidP="00E22ACC">
            <w:pPr>
              <w:jc w:val="both"/>
            </w:pPr>
            <w:r w:rsidRPr="00361822">
              <w:rPr>
                <w:sz w:val="22"/>
                <w:szCs w:val="22"/>
              </w:rPr>
              <w:t>«Был месяц май»</w:t>
            </w:r>
          </w:p>
        </w:tc>
        <w:tc>
          <w:tcPr>
            <w:tcW w:w="2083" w:type="dxa"/>
          </w:tcPr>
          <w:p w:rsidR="00240CC0" w:rsidRPr="003807DD" w:rsidRDefault="00240CC0" w:rsidP="00E22ACC">
            <w:pPr>
              <w:jc w:val="both"/>
            </w:pPr>
            <w:r>
              <w:t>Урок истории</w:t>
            </w:r>
          </w:p>
        </w:tc>
        <w:tc>
          <w:tcPr>
            <w:tcW w:w="1617" w:type="dxa"/>
          </w:tcPr>
          <w:p w:rsidR="00240CC0" w:rsidRDefault="00240CC0" w:rsidP="00E22ACC">
            <w:pPr>
              <w:jc w:val="both"/>
            </w:pPr>
            <w:r>
              <w:t>03.05.2021г.</w:t>
            </w:r>
          </w:p>
          <w:p w:rsidR="00240CC0" w:rsidRPr="003807DD" w:rsidRDefault="00240CC0" w:rsidP="00E22ACC">
            <w:pPr>
              <w:jc w:val="both"/>
            </w:pPr>
            <w:r>
              <w:t>10-00</w:t>
            </w:r>
          </w:p>
        </w:tc>
        <w:tc>
          <w:tcPr>
            <w:tcW w:w="1617" w:type="dxa"/>
          </w:tcPr>
          <w:p w:rsidR="00240CC0" w:rsidRPr="003807DD" w:rsidRDefault="00240CC0" w:rsidP="00E22ACC">
            <w:pPr>
              <w:jc w:val="both"/>
            </w:pPr>
            <w:r>
              <w:t>6+</w:t>
            </w:r>
          </w:p>
        </w:tc>
        <w:tc>
          <w:tcPr>
            <w:tcW w:w="1080" w:type="dxa"/>
          </w:tcPr>
          <w:p w:rsidR="00240CC0" w:rsidRPr="003807DD" w:rsidRDefault="00240CC0" w:rsidP="00E22ACC">
            <w:pPr>
              <w:jc w:val="both"/>
            </w:pPr>
            <w:r>
              <w:t xml:space="preserve">150 </w:t>
            </w:r>
          </w:p>
        </w:tc>
        <w:tc>
          <w:tcPr>
            <w:tcW w:w="2157" w:type="dxa"/>
          </w:tcPr>
          <w:p w:rsidR="00240CC0" w:rsidRDefault="00240CC0" w:rsidP="00E22ACC">
            <w:pPr>
              <w:jc w:val="both"/>
            </w:pPr>
            <w:r>
              <w:t>Депуаты, глава поселен.,труж.тыла.</w:t>
            </w: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Pr="005F7C0D" w:rsidRDefault="00240CC0" w:rsidP="006548DA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E22ACC">
            <w:r>
              <w:t>Родниковская  сельская библиотека</w:t>
            </w:r>
          </w:p>
        </w:tc>
        <w:tc>
          <w:tcPr>
            <w:tcW w:w="3671" w:type="dxa"/>
          </w:tcPr>
          <w:p w:rsidR="00240CC0" w:rsidRPr="00711449" w:rsidRDefault="00240CC0" w:rsidP="00E22ACC">
            <w:pPr>
              <w:jc w:val="both"/>
            </w:pPr>
            <w:r>
              <w:t>«Скрипач»</w:t>
            </w:r>
          </w:p>
        </w:tc>
        <w:tc>
          <w:tcPr>
            <w:tcW w:w="2083" w:type="dxa"/>
          </w:tcPr>
          <w:p w:rsidR="00240CC0" w:rsidRPr="00711449" w:rsidRDefault="00240CC0" w:rsidP="00E22ACC">
            <w:pPr>
              <w:jc w:val="both"/>
            </w:pPr>
            <w:r>
              <w:t>Буклет</w:t>
            </w:r>
          </w:p>
        </w:tc>
        <w:tc>
          <w:tcPr>
            <w:tcW w:w="1617" w:type="dxa"/>
          </w:tcPr>
          <w:p w:rsidR="00240CC0" w:rsidRPr="00711449" w:rsidRDefault="00240CC0" w:rsidP="00E22ACC">
            <w:pPr>
              <w:jc w:val="both"/>
            </w:pPr>
            <w:r w:rsidRPr="00711449">
              <w:t>5.05</w:t>
            </w:r>
            <w:r>
              <w:t>. 2021</w:t>
            </w:r>
          </w:p>
          <w:p w:rsidR="00240CC0" w:rsidRPr="00711449" w:rsidRDefault="00240CC0" w:rsidP="00E22ACC">
            <w:pPr>
              <w:jc w:val="both"/>
            </w:pPr>
            <w:r w:rsidRPr="00711449">
              <w:t>14-00</w:t>
            </w:r>
          </w:p>
        </w:tc>
        <w:tc>
          <w:tcPr>
            <w:tcW w:w="1617" w:type="dxa"/>
          </w:tcPr>
          <w:p w:rsidR="00240CC0" w:rsidRPr="00711449" w:rsidRDefault="00240CC0" w:rsidP="00E22ACC">
            <w:r w:rsidRPr="00711449">
              <w:t>Дети</w:t>
            </w:r>
          </w:p>
        </w:tc>
        <w:tc>
          <w:tcPr>
            <w:tcW w:w="1080" w:type="dxa"/>
          </w:tcPr>
          <w:p w:rsidR="00240CC0" w:rsidRPr="00711449" w:rsidRDefault="00240CC0" w:rsidP="00E22ACC"/>
        </w:tc>
        <w:tc>
          <w:tcPr>
            <w:tcW w:w="2157" w:type="dxa"/>
          </w:tcPr>
          <w:p w:rsidR="00240CC0" w:rsidRPr="00711449" w:rsidRDefault="00240CC0" w:rsidP="00E22ACC"/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Pr="005F7C0D" w:rsidRDefault="00240CC0" w:rsidP="006548DA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E22ACC">
            <w:r>
              <w:t>Кубанская сельская библиотека</w:t>
            </w:r>
          </w:p>
        </w:tc>
        <w:tc>
          <w:tcPr>
            <w:tcW w:w="3671" w:type="dxa"/>
          </w:tcPr>
          <w:p w:rsidR="00240CC0" w:rsidRDefault="00240CC0" w:rsidP="00D93ED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«Солдаты Победы: юный разведчик Боря Цариков»</w:t>
            </w:r>
          </w:p>
          <w:p w:rsidR="00240CC0" w:rsidRPr="003B719B" w:rsidRDefault="00240CC0" w:rsidP="003C1CDE"/>
          <w:p w:rsidR="00240CC0" w:rsidRPr="003B719B" w:rsidRDefault="00240CC0" w:rsidP="00E22ACC"/>
        </w:tc>
        <w:tc>
          <w:tcPr>
            <w:tcW w:w="2083" w:type="dxa"/>
          </w:tcPr>
          <w:p w:rsidR="00240CC0" w:rsidRPr="00E1495D" w:rsidRDefault="00240CC0" w:rsidP="00D93EDD">
            <w:pPr>
              <w:pStyle w:val="NoSpacing"/>
            </w:pPr>
            <w:r>
              <w:rPr>
                <w:color w:val="000000"/>
              </w:rPr>
              <w:t>презентация</w:t>
            </w:r>
          </w:p>
          <w:p w:rsidR="00240CC0" w:rsidRPr="003B719B" w:rsidRDefault="00240CC0" w:rsidP="00E22ACC"/>
        </w:tc>
        <w:tc>
          <w:tcPr>
            <w:tcW w:w="1617" w:type="dxa"/>
          </w:tcPr>
          <w:p w:rsidR="00240CC0" w:rsidRPr="003B719B" w:rsidRDefault="00240CC0" w:rsidP="00E22ACC">
            <w:r>
              <w:t>07.05.2021</w:t>
            </w:r>
          </w:p>
          <w:p w:rsidR="00240CC0" w:rsidRPr="003B719B" w:rsidRDefault="00240CC0" w:rsidP="00E22ACC">
            <w:r w:rsidRPr="003B719B">
              <w:t>13:30</w:t>
            </w:r>
          </w:p>
        </w:tc>
        <w:tc>
          <w:tcPr>
            <w:tcW w:w="1617" w:type="dxa"/>
          </w:tcPr>
          <w:p w:rsidR="00240CC0" w:rsidRPr="003B719B" w:rsidRDefault="00240CC0" w:rsidP="00E22ACC">
            <w:r w:rsidRPr="003B719B">
              <w:t>6+</w:t>
            </w:r>
          </w:p>
        </w:tc>
        <w:tc>
          <w:tcPr>
            <w:tcW w:w="1080" w:type="dxa"/>
          </w:tcPr>
          <w:p w:rsidR="00240CC0" w:rsidRPr="003B719B" w:rsidRDefault="00240CC0" w:rsidP="00E22ACC">
            <w:r w:rsidRPr="003B719B">
              <w:t>20</w:t>
            </w:r>
          </w:p>
        </w:tc>
        <w:tc>
          <w:tcPr>
            <w:tcW w:w="2157" w:type="dxa"/>
          </w:tcPr>
          <w:p w:rsidR="00240CC0" w:rsidRDefault="00240CC0" w:rsidP="00E22ACC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Pr="005F7C0D" w:rsidRDefault="00240CC0" w:rsidP="006548DA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E22ACC">
            <w:r>
              <w:t>Пшехская сельская библиотека</w:t>
            </w:r>
          </w:p>
        </w:tc>
        <w:tc>
          <w:tcPr>
            <w:tcW w:w="3671" w:type="dxa"/>
          </w:tcPr>
          <w:p w:rsidR="00240CC0" w:rsidRPr="00DB02F6" w:rsidRDefault="00240CC0" w:rsidP="00185531">
            <w:pPr>
              <w:pStyle w:val="NoSpacing"/>
            </w:pPr>
            <w:r w:rsidRPr="00DB02F6">
              <w:t>«Юные герои сороковых, пороховых…»</w:t>
            </w:r>
          </w:p>
          <w:p w:rsidR="00240CC0" w:rsidRPr="00685E05" w:rsidRDefault="00240CC0" w:rsidP="00E22ACC">
            <w:pPr>
              <w:jc w:val="both"/>
              <w:rPr>
                <w:color w:val="000000"/>
              </w:rPr>
            </w:pPr>
          </w:p>
        </w:tc>
        <w:tc>
          <w:tcPr>
            <w:tcW w:w="2083" w:type="dxa"/>
          </w:tcPr>
          <w:p w:rsidR="00240CC0" w:rsidRPr="00685E05" w:rsidRDefault="00240CC0" w:rsidP="00E2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Патриотический час</w:t>
            </w:r>
          </w:p>
        </w:tc>
        <w:tc>
          <w:tcPr>
            <w:tcW w:w="1617" w:type="dxa"/>
          </w:tcPr>
          <w:p w:rsidR="00240CC0" w:rsidRPr="00685E05" w:rsidRDefault="00240CC0" w:rsidP="00E2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07.05. 2021г.</w:t>
            </w:r>
          </w:p>
        </w:tc>
        <w:tc>
          <w:tcPr>
            <w:tcW w:w="1617" w:type="dxa"/>
          </w:tcPr>
          <w:p w:rsidR="00240CC0" w:rsidRPr="00685E05" w:rsidRDefault="00240CC0" w:rsidP="00E2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685E05">
              <w:rPr>
                <w:color w:val="000000"/>
              </w:rPr>
              <w:t>+</w:t>
            </w:r>
          </w:p>
        </w:tc>
        <w:tc>
          <w:tcPr>
            <w:tcW w:w="1080" w:type="dxa"/>
          </w:tcPr>
          <w:p w:rsidR="00240CC0" w:rsidRPr="00685E05" w:rsidRDefault="00240CC0" w:rsidP="00E22ACC">
            <w:pPr>
              <w:jc w:val="both"/>
              <w:rPr>
                <w:color w:val="000000"/>
              </w:rPr>
            </w:pPr>
            <w:r w:rsidRPr="00685E05">
              <w:rPr>
                <w:color w:val="000000"/>
              </w:rPr>
              <w:t>20</w:t>
            </w:r>
          </w:p>
        </w:tc>
        <w:tc>
          <w:tcPr>
            <w:tcW w:w="2157" w:type="dxa"/>
          </w:tcPr>
          <w:p w:rsidR="00240CC0" w:rsidRPr="00685E05" w:rsidRDefault="00240CC0" w:rsidP="00E22ACC">
            <w:pPr>
              <w:jc w:val="both"/>
              <w:rPr>
                <w:color w:val="000000"/>
              </w:rPr>
            </w:pPr>
            <w:r w:rsidRPr="00685E05">
              <w:rPr>
                <w:color w:val="000000"/>
              </w:rPr>
              <w:t xml:space="preserve">Председатель совета ветеранов </w:t>
            </w:r>
          </w:p>
          <w:p w:rsidR="00240CC0" w:rsidRPr="00685E05" w:rsidRDefault="00240CC0" w:rsidP="00E22ACC">
            <w:pPr>
              <w:jc w:val="both"/>
              <w:rPr>
                <w:color w:val="000000"/>
              </w:rPr>
            </w:pPr>
            <w:r w:rsidRPr="00685E05">
              <w:rPr>
                <w:color w:val="000000"/>
              </w:rPr>
              <w:t>Иванова Пелагея Георгиевна</w:t>
            </w: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Pr="005F7C0D" w:rsidRDefault="00240CC0" w:rsidP="006548DA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E22ACC">
            <w:r>
              <w:t>Восточная сельская библиотека</w:t>
            </w:r>
          </w:p>
        </w:tc>
        <w:tc>
          <w:tcPr>
            <w:tcW w:w="3671" w:type="dxa"/>
          </w:tcPr>
          <w:p w:rsidR="00240CC0" w:rsidRPr="00685E05" w:rsidRDefault="00240CC0" w:rsidP="00E22ACC">
            <w:pPr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«Пионеры -герои»</w:t>
            </w:r>
          </w:p>
        </w:tc>
        <w:tc>
          <w:tcPr>
            <w:tcW w:w="2083" w:type="dxa"/>
          </w:tcPr>
          <w:p w:rsidR="00240CC0" w:rsidRPr="00685E05" w:rsidRDefault="00240CC0" w:rsidP="00E22ACC">
            <w:pPr>
              <w:jc w:val="both"/>
              <w:rPr>
                <w:color w:val="000000"/>
              </w:rPr>
            </w:pPr>
            <w:r w:rsidRPr="00685E05">
              <w:rPr>
                <w:color w:val="000000"/>
              </w:rPr>
              <w:t>Презентация</w:t>
            </w:r>
          </w:p>
        </w:tc>
        <w:tc>
          <w:tcPr>
            <w:tcW w:w="1617" w:type="dxa"/>
          </w:tcPr>
          <w:p w:rsidR="00240CC0" w:rsidRPr="00685E05" w:rsidRDefault="00240CC0" w:rsidP="00E2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03.05.2021</w:t>
            </w:r>
          </w:p>
        </w:tc>
        <w:tc>
          <w:tcPr>
            <w:tcW w:w="1617" w:type="dxa"/>
          </w:tcPr>
          <w:p w:rsidR="00240CC0" w:rsidRPr="00685E05" w:rsidRDefault="00240CC0" w:rsidP="00E2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1080" w:type="dxa"/>
          </w:tcPr>
          <w:p w:rsidR="00240CC0" w:rsidRPr="00685E05" w:rsidRDefault="00240CC0" w:rsidP="00E2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57" w:type="dxa"/>
          </w:tcPr>
          <w:p w:rsidR="00240CC0" w:rsidRPr="00685E05" w:rsidRDefault="00240CC0" w:rsidP="00E22ACC">
            <w:pPr>
              <w:jc w:val="both"/>
              <w:rPr>
                <w:color w:val="000000"/>
              </w:rPr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Pr="005F7C0D" w:rsidRDefault="00240CC0" w:rsidP="006548DA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E22ACC">
            <w:r>
              <w:t>Дружненская сельская библиотека</w:t>
            </w:r>
          </w:p>
        </w:tc>
        <w:tc>
          <w:tcPr>
            <w:tcW w:w="3671" w:type="dxa"/>
          </w:tcPr>
          <w:p w:rsidR="00240CC0" w:rsidRDefault="00240CC0" w:rsidP="00E22ACC">
            <w:pPr>
              <w:jc w:val="both"/>
              <w:rPr>
                <w:color w:val="000000"/>
                <w:shd w:val="clear" w:color="auto" w:fill="FFFFFF"/>
              </w:rPr>
            </w:pPr>
            <w:r w:rsidRPr="002C250C">
              <w:t>«И в каждом сердце не забыты героев павших имена»</w:t>
            </w:r>
          </w:p>
        </w:tc>
        <w:tc>
          <w:tcPr>
            <w:tcW w:w="2083" w:type="dxa"/>
          </w:tcPr>
          <w:p w:rsidR="00240CC0" w:rsidRPr="00685E05" w:rsidRDefault="00240CC0" w:rsidP="00E22ACC">
            <w:pPr>
              <w:jc w:val="both"/>
              <w:rPr>
                <w:color w:val="000000"/>
              </w:rPr>
            </w:pPr>
            <w:r w:rsidRPr="00685E05">
              <w:rPr>
                <w:color w:val="000000"/>
              </w:rPr>
              <w:t>Презентация</w:t>
            </w:r>
          </w:p>
        </w:tc>
        <w:tc>
          <w:tcPr>
            <w:tcW w:w="1617" w:type="dxa"/>
          </w:tcPr>
          <w:p w:rsidR="00240CC0" w:rsidRDefault="00240CC0" w:rsidP="00E22ACC">
            <w:pPr>
              <w:jc w:val="both"/>
              <w:rPr>
                <w:color w:val="000000"/>
              </w:rPr>
            </w:pPr>
            <w:r>
              <w:t>05.05.2021</w:t>
            </w:r>
          </w:p>
        </w:tc>
        <w:tc>
          <w:tcPr>
            <w:tcW w:w="1617" w:type="dxa"/>
          </w:tcPr>
          <w:p w:rsidR="00240CC0" w:rsidRDefault="00240CC0" w:rsidP="00E2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12+</w:t>
            </w:r>
          </w:p>
        </w:tc>
        <w:tc>
          <w:tcPr>
            <w:tcW w:w="1080" w:type="dxa"/>
          </w:tcPr>
          <w:p w:rsidR="00240CC0" w:rsidRDefault="00240CC0" w:rsidP="00E2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57" w:type="dxa"/>
          </w:tcPr>
          <w:p w:rsidR="00240CC0" w:rsidRPr="00685E05" w:rsidRDefault="00240CC0" w:rsidP="00E22ACC">
            <w:pPr>
              <w:jc w:val="both"/>
              <w:rPr>
                <w:color w:val="000000"/>
              </w:rPr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Pr="005F7C0D" w:rsidRDefault="00240CC0" w:rsidP="006548DA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Pr="00E16D8A" w:rsidRDefault="00240CC0" w:rsidP="005C25EA">
            <w:pPr>
              <w:rPr>
                <w:bCs/>
                <w:szCs w:val="30"/>
              </w:rPr>
            </w:pPr>
            <w:r>
              <w:rPr>
                <w:bCs/>
                <w:szCs w:val="30"/>
              </w:rPr>
              <w:t>Заречненская сельская библиотека</w:t>
            </w:r>
          </w:p>
          <w:p w:rsidR="00240CC0" w:rsidRPr="005C25EA" w:rsidRDefault="00240CC0" w:rsidP="00E22ACC">
            <w:pPr>
              <w:rPr>
                <w:b/>
              </w:rPr>
            </w:pPr>
          </w:p>
        </w:tc>
        <w:tc>
          <w:tcPr>
            <w:tcW w:w="3671" w:type="dxa"/>
          </w:tcPr>
          <w:p w:rsidR="00240CC0" w:rsidRPr="0028442E" w:rsidRDefault="00240CC0" w:rsidP="00E22ACC">
            <w:pPr>
              <w:jc w:val="both"/>
            </w:pPr>
            <w:r w:rsidRPr="0028442E">
              <w:t>«Памяти юных героев»</w:t>
            </w:r>
          </w:p>
        </w:tc>
        <w:tc>
          <w:tcPr>
            <w:tcW w:w="2083" w:type="dxa"/>
          </w:tcPr>
          <w:p w:rsidR="00240CC0" w:rsidRPr="00685E05" w:rsidRDefault="00240CC0" w:rsidP="00E2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Час памяти </w:t>
            </w:r>
          </w:p>
        </w:tc>
        <w:tc>
          <w:tcPr>
            <w:tcW w:w="1617" w:type="dxa"/>
          </w:tcPr>
          <w:p w:rsidR="00240CC0" w:rsidRDefault="00240CC0" w:rsidP="00E22ACC">
            <w:pPr>
              <w:jc w:val="both"/>
            </w:pPr>
            <w:r>
              <w:t>12.06.2021</w:t>
            </w:r>
          </w:p>
        </w:tc>
        <w:tc>
          <w:tcPr>
            <w:tcW w:w="1617" w:type="dxa"/>
          </w:tcPr>
          <w:p w:rsidR="00240CC0" w:rsidRDefault="00240CC0" w:rsidP="00E2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1080" w:type="dxa"/>
          </w:tcPr>
          <w:p w:rsidR="00240CC0" w:rsidRDefault="00240CC0" w:rsidP="00E2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57" w:type="dxa"/>
          </w:tcPr>
          <w:p w:rsidR="00240CC0" w:rsidRPr="00685E05" w:rsidRDefault="00240CC0" w:rsidP="00E22ACC">
            <w:pPr>
              <w:jc w:val="both"/>
              <w:rPr>
                <w:color w:val="000000"/>
              </w:rPr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Pr="005F7C0D" w:rsidRDefault="00240CC0" w:rsidP="006548DA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5C25EA">
            <w:r>
              <w:t>Первомайская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E22ACC">
            <w:pPr>
              <w:jc w:val="both"/>
            </w:pPr>
            <w:r>
              <w:t>«</w:t>
            </w:r>
            <w:r w:rsidRPr="0028442E">
              <w:t>Муся Пинкензон</w:t>
            </w:r>
            <w:r>
              <w:t>»</w:t>
            </w:r>
          </w:p>
        </w:tc>
        <w:tc>
          <w:tcPr>
            <w:tcW w:w="2083" w:type="dxa"/>
          </w:tcPr>
          <w:p w:rsidR="00240CC0" w:rsidRDefault="00240CC0" w:rsidP="00E2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Час мужества</w:t>
            </w:r>
          </w:p>
        </w:tc>
        <w:tc>
          <w:tcPr>
            <w:tcW w:w="1617" w:type="dxa"/>
          </w:tcPr>
          <w:p w:rsidR="00240CC0" w:rsidRDefault="00240CC0" w:rsidP="00E22ACC">
            <w:pPr>
              <w:jc w:val="both"/>
            </w:pPr>
            <w:r>
              <w:t>12.05.2021</w:t>
            </w:r>
          </w:p>
        </w:tc>
        <w:tc>
          <w:tcPr>
            <w:tcW w:w="1617" w:type="dxa"/>
          </w:tcPr>
          <w:p w:rsidR="00240CC0" w:rsidRDefault="00240CC0" w:rsidP="00E2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1080" w:type="dxa"/>
          </w:tcPr>
          <w:p w:rsidR="00240CC0" w:rsidRDefault="00240CC0" w:rsidP="00E2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57" w:type="dxa"/>
          </w:tcPr>
          <w:p w:rsidR="00240CC0" w:rsidRPr="00685E05" w:rsidRDefault="00240CC0" w:rsidP="00E22ACC">
            <w:pPr>
              <w:jc w:val="both"/>
              <w:rPr>
                <w:color w:val="000000"/>
              </w:rPr>
            </w:pPr>
          </w:p>
        </w:tc>
      </w:tr>
      <w:tr w:rsidR="00240CC0" w:rsidRPr="003807DD" w:rsidTr="006548DA">
        <w:tc>
          <w:tcPr>
            <w:tcW w:w="15750" w:type="dxa"/>
            <w:gridSpan w:val="9"/>
          </w:tcPr>
          <w:p w:rsidR="00240CC0" w:rsidRPr="0028442E" w:rsidRDefault="00240CC0" w:rsidP="00E22ACC">
            <w:pPr>
              <w:jc w:val="center"/>
              <w:rPr>
                <w:b/>
              </w:rPr>
            </w:pPr>
            <w:r w:rsidRPr="0028442E">
              <w:rPr>
                <w:b/>
              </w:rPr>
              <w:t>Июнь</w:t>
            </w: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E22ACC">
            <w:r>
              <w:t>Фокинская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E22ACC">
            <w:r w:rsidRPr="0028442E">
              <w:t xml:space="preserve"> «Юные защитники Брестской крепости»</w:t>
            </w:r>
          </w:p>
        </w:tc>
        <w:tc>
          <w:tcPr>
            <w:tcW w:w="2083" w:type="dxa"/>
          </w:tcPr>
          <w:p w:rsidR="00240CC0" w:rsidRPr="00361822" w:rsidRDefault="00240CC0" w:rsidP="00E22ACC">
            <w:r w:rsidRPr="00361822">
              <w:rPr>
                <w:sz w:val="22"/>
                <w:szCs w:val="22"/>
              </w:rPr>
              <w:t>Буклет</w:t>
            </w:r>
          </w:p>
        </w:tc>
        <w:tc>
          <w:tcPr>
            <w:tcW w:w="1617" w:type="dxa"/>
          </w:tcPr>
          <w:p w:rsidR="00240CC0" w:rsidRPr="00F55651" w:rsidRDefault="00240CC0" w:rsidP="00E22ACC">
            <w:pPr>
              <w:jc w:val="center"/>
            </w:pPr>
            <w:r>
              <w:t>06.2021г.</w:t>
            </w:r>
          </w:p>
        </w:tc>
        <w:tc>
          <w:tcPr>
            <w:tcW w:w="1617" w:type="dxa"/>
          </w:tcPr>
          <w:p w:rsidR="00240CC0" w:rsidRPr="00F55651" w:rsidRDefault="00240CC0" w:rsidP="00E22ACC">
            <w:r w:rsidRPr="00F55651">
              <w:t>Дети</w:t>
            </w:r>
          </w:p>
        </w:tc>
        <w:tc>
          <w:tcPr>
            <w:tcW w:w="1080" w:type="dxa"/>
          </w:tcPr>
          <w:p w:rsidR="00240CC0" w:rsidRPr="00F55651" w:rsidRDefault="00240CC0" w:rsidP="00E22ACC">
            <w:pPr>
              <w:jc w:val="center"/>
            </w:pPr>
          </w:p>
        </w:tc>
        <w:tc>
          <w:tcPr>
            <w:tcW w:w="2157" w:type="dxa"/>
          </w:tcPr>
          <w:p w:rsidR="00240CC0" w:rsidRDefault="00240CC0" w:rsidP="00E22ACC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E22ACC">
            <w:r w:rsidRPr="00281499">
              <w:t>Нижневеденеевская</w:t>
            </w:r>
            <w:r>
              <w:t xml:space="preserve"> сельская библиотека</w:t>
            </w:r>
          </w:p>
        </w:tc>
        <w:tc>
          <w:tcPr>
            <w:tcW w:w="3671" w:type="dxa"/>
          </w:tcPr>
          <w:p w:rsidR="00240CC0" w:rsidRPr="00D45609" w:rsidRDefault="00240CC0" w:rsidP="00D45609">
            <w:r w:rsidRPr="00D45609">
              <w:t xml:space="preserve">«Дети, идущие в бой в место игр» </w:t>
            </w:r>
          </w:p>
        </w:tc>
        <w:tc>
          <w:tcPr>
            <w:tcW w:w="2083" w:type="dxa"/>
          </w:tcPr>
          <w:p w:rsidR="00240CC0" w:rsidRPr="00D45609" w:rsidRDefault="00240CC0" w:rsidP="00E22ACC">
            <w:r w:rsidRPr="00D45609">
              <w:rPr>
                <w:color w:val="000000"/>
              </w:rPr>
              <w:t>презентация</w:t>
            </w:r>
          </w:p>
        </w:tc>
        <w:tc>
          <w:tcPr>
            <w:tcW w:w="1617" w:type="dxa"/>
          </w:tcPr>
          <w:p w:rsidR="00240CC0" w:rsidRPr="00D45609" w:rsidRDefault="00240CC0" w:rsidP="00E22ACC">
            <w:pPr>
              <w:jc w:val="center"/>
            </w:pPr>
            <w:r w:rsidRPr="00D45609">
              <w:t>27.06.2021</w:t>
            </w:r>
          </w:p>
        </w:tc>
        <w:tc>
          <w:tcPr>
            <w:tcW w:w="1617" w:type="dxa"/>
          </w:tcPr>
          <w:p w:rsidR="00240CC0" w:rsidRPr="00D45609" w:rsidRDefault="00240CC0" w:rsidP="00E22ACC">
            <w:r w:rsidRPr="00D45609">
              <w:t>6+</w:t>
            </w:r>
          </w:p>
        </w:tc>
        <w:tc>
          <w:tcPr>
            <w:tcW w:w="1080" w:type="dxa"/>
          </w:tcPr>
          <w:p w:rsidR="00240CC0" w:rsidRPr="00F55651" w:rsidRDefault="00240CC0" w:rsidP="00E22ACC">
            <w:pPr>
              <w:jc w:val="center"/>
            </w:pPr>
            <w:r>
              <w:t>25</w:t>
            </w:r>
          </w:p>
        </w:tc>
        <w:tc>
          <w:tcPr>
            <w:tcW w:w="2157" w:type="dxa"/>
          </w:tcPr>
          <w:p w:rsidR="00240CC0" w:rsidRDefault="00240CC0" w:rsidP="00E22ACC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E22ACC">
            <w:r>
              <w:t>Вечненская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E22ACC">
            <w:r w:rsidRPr="0028442E">
              <w:t>« Самые юные Герои Советского Союза»,</w:t>
            </w:r>
          </w:p>
        </w:tc>
        <w:tc>
          <w:tcPr>
            <w:tcW w:w="2083" w:type="dxa"/>
          </w:tcPr>
          <w:p w:rsidR="00240CC0" w:rsidRPr="003807DD" w:rsidRDefault="00240CC0" w:rsidP="00E22ACC">
            <w:r>
              <w:t>Урок истории</w:t>
            </w:r>
          </w:p>
        </w:tc>
        <w:tc>
          <w:tcPr>
            <w:tcW w:w="1617" w:type="dxa"/>
          </w:tcPr>
          <w:p w:rsidR="00240CC0" w:rsidRDefault="00240CC0" w:rsidP="00E22ACC">
            <w:r>
              <w:t>23.06.2021г.</w:t>
            </w:r>
          </w:p>
          <w:p w:rsidR="00240CC0" w:rsidRPr="003807DD" w:rsidRDefault="00240CC0" w:rsidP="00E22ACC"/>
        </w:tc>
        <w:tc>
          <w:tcPr>
            <w:tcW w:w="1617" w:type="dxa"/>
          </w:tcPr>
          <w:p w:rsidR="00240CC0" w:rsidRPr="003807DD" w:rsidRDefault="00240CC0" w:rsidP="00E22ACC">
            <w:r>
              <w:t>Посетители библиотеки</w:t>
            </w:r>
          </w:p>
        </w:tc>
        <w:tc>
          <w:tcPr>
            <w:tcW w:w="1080" w:type="dxa"/>
          </w:tcPr>
          <w:p w:rsidR="00240CC0" w:rsidRPr="003807DD" w:rsidRDefault="00240CC0" w:rsidP="00E22ACC">
            <w:r>
              <w:t>20</w:t>
            </w:r>
          </w:p>
        </w:tc>
        <w:tc>
          <w:tcPr>
            <w:tcW w:w="2157" w:type="dxa"/>
          </w:tcPr>
          <w:p w:rsidR="00240CC0" w:rsidRDefault="00240CC0" w:rsidP="00E22ACC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E22ACC">
            <w:r>
              <w:t>Новоалексеевская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077B58">
            <w:r w:rsidRPr="0028442E">
              <w:t>«Пионеры - герои Великой Отечественной»</w:t>
            </w:r>
          </w:p>
          <w:p w:rsidR="00240CC0" w:rsidRPr="0028442E" w:rsidRDefault="00240CC0" w:rsidP="00077B58"/>
        </w:tc>
        <w:tc>
          <w:tcPr>
            <w:tcW w:w="2083" w:type="dxa"/>
          </w:tcPr>
          <w:p w:rsidR="00240CC0" w:rsidRPr="006147C4" w:rsidRDefault="00240CC0" w:rsidP="00E22ACC">
            <w:r>
              <w:t>К</w:t>
            </w:r>
            <w:r w:rsidRPr="005C33B0">
              <w:t>нижная выставка</w:t>
            </w:r>
          </w:p>
        </w:tc>
        <w:tc>
          <w:tcPr>
            <w:tcW w:w="1617" w:type="dxa"/>
          </w:tcPr>
          <w:p w:rsidR="00240CC0" w:rsidRPr="006147C4" w:rsidRDefault="00240CC0" w:rsidP="00E22ACC">
            <w:r>
              <w:t>07.06.2021г.</w:t>
            </w:r>
          </w:p>
          <w:p w:rsidR="00240CC0" w:rsidRPr="006147C4" w:rsidRDefault="00240CC0" w:rsidP="00E22ACC">
            <w:r w:rsidRPr="006147C4">
              <w:t>11.00</w:t>
            </w:r>
          </w:p>
        </w:tc>
        <w:tc>
          <w:tcPr>
            <w:tcW w:w="1617" w:type="dxa"/>
          </w:tcPr>
          <w:p w:rsidR="00240CC0" w:rsidRPr="006147C4" w:rsidRDefault="00240CC0" w:rsidP="00E22ACC">
            <w:r w:rsidRPr="006147C4">
              <w:t xml:space="preserve">Дети </w:t>
            </w:r>
          </w:p>
        </w:tc>
        <w:tc>
          <w:tcPr>
            <w:tcW w:w="1080" w:type="dxa"/>
          </w:tcPr>
          <w:p w:rsidR="00240CC0" w:rsidRPr="003807DD" w:rsidRDefault="00240CC0" w:rsidP="00E22ACC"/>
        </w:tc>
        <w:tc>
          <w:tcPr>
            <w:tcW w:w="2157" w:type="dxa"/>
          </w:tcPr>
          <w:p w:rsidR="00240CC0" w:rsidRDefault="00240CC0" w:rsidP="00E22ACC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Pr="001E11DD" w:rsidRDefault="00240CC0" w:rsidP="00E22ACC">
            <w:r>
              <w:t>Дружненская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9C111C">
            <w:r w:rsidRPr="0028442E">
              <w:t>29 июня - «День партизан и подпольщиков»</w:t>
            </w:r>
          </w:p>
          <w:p w:rsidR="00240CC0" w:rsidRPr="0028442E" w:rsidRDefault="00240CC0" w:rsidP="009C111C">
            <w:r w:rsidRPr="0028442E">
              <w:t>«Дети-партизаны»</w:t>
            </w:r>
          </w:p>
        </w:tc>
        <w:tc>
          <w:tcPr>
            <w:tcW w:w="2083" w:type="dxa"/>
          </w:tcPr>
          <w:p w:rsidR="00240CC0" w:rsidRPr="00C85E8F" w:rsidRDefault="00240CC0" w:rsidP="00E22ACC">
            <w:r w:rsidRPr="00685E05">
              <w:rPr>
                <w:color w:val="000000"/>
              </w:rPr>
              <w:t>Презентация</w:t>
            </w:r>
          </w:p>
        </w:tc>
        <w:tc>
          <w:tcPr>
            <w:tcW w:w="1617" w:type="dxa"/>
          </w:tcPr>
          <w:p w:rsidR="00240CC0" w:rsidRPr="00C85E8F" w:rsidRDefault="00240CC0" w:rsidP="00E22ACC">
            <w:r>
              <w:t>28.06.2021г.</w:t>
            </w:r>
          </w:p>
        </w:tc>
        <w:tc>
          <w:tcPr>
            <w:tcW w:w="1617" w:type="dxa"/>
          </w:tcPr>
          <w:p w:rsidR="00240CC0" w:rsidRPr="00C85E8F" w:rsidRDefault="00240CC0" w:rsidP="00E22ACC">
            <w:pPr>
              <w:jc w:val="center"/>
            </w:pPr>
            <w:r w:rsidRPr="00C85E8F">
              <w:t>3-4 класс</w:t>
            </w:r>
          </w:p>
        </w:tc>
        <w:tc>
          <w:tcPr>
            <w:tcW w:w="1080" w:type="dxa"/>
          </w:tcPr>
          <w:p w:rsidR="00240CC0" w:rsidRPr="00C85E8F" w:rsidRDefault="00240CC0" w:rsidP="00E22ACC">
            <w:r w:rsidRPr="00C85E8F">
              <w:t xml:space="preserve">15-20 </w:t>
            </w:r>
          </w:p>
        </w:tc>
        <w:tc>
          <w:tcPr>
            <w:tcW w:w="2157" w:type="dxa"/>
          </w:tcPr>
          <w:p w:rsidR="00240CC0" w:rsidRDefault="00240CC0" w:rsidP="00E22ACC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E22ACC">
            <w:r>
              <w:t>Архиповская сельская библиотека</w:t>
            </w:r>
          </w:p>
        </w:tc>
        <w:tc>
          <w:tcPr>
            <w:tcW w:w="3671" w:type="dxa"/>
          </w:tcPr>
          <w:p w:rsidR="00240CC0" w:rsidRPr="005C33B0" w:rsidRDefault="00240CC0" w:rsidP="00B342B9">
            <w:r w:rsidRPr="005C33B0">
              <w:t>«Пионеры - герои Великой Отечественной»</w:t>
            </w:r>
          </w:p>
          <w:p w:rsidR="00240CC0" w:rsidRPr="00975761" w:rsidRDefault="00240CC0" w:rsidP="00B342B9"/>
        </w:tc>
        <w:tc>
          <w:tcPr>
            <w:tcW w:w="2083" w:type="dxa"/>
          </w:tcPr>
          <w:p w:rsidR="00240CC0" w:rsidRPr="00975761" w:rsidRDefault="00240CC0" w:rsidP="00E22ACC">
            <w:r w:rsidRPr="005C33B0">
              <w:t>книжная выставка</w:t>
            </w:r>
          </w:p>
        </w:tc>
        <w:tc>
          <w:tcPr>
            <w:tcW w:w="1617" w:type="dxa"/>
          </w:tcPr>
          <w:p w:rsidR="00240CC0" w:rsidRPr="00975761" w:rsidRDefault="00240CC0" w:rsidP="00E22ACC">
            <w:r>
              <w:t>07.06.2021г.</w:t>
            </w:r>
          </w:p>
        </w:tc>
        <w:tc>
          <w:tcPr>
            <w:tcW w:w="1617" w:type="dxa"/>
          </w:tcPr>
          <w:p w:rsidR="00240CC0" w:rsidRPr="00975761" w:rsidRDefault="00240CC0" w:rsidP="00E22ACC">
            <w:r w:rsidRPr="00975761">
              <w:t>дети</w:t>
            </w:r>
          </w:p>
        </w:tc>
        <w:tc>
          <w:tcPr>
            <w:tcW w:w="1080" w:type="dxa"/>
          </w:tcPr>
          <w:p w:rsidR="00240CC0" w:rsidRPr="00975761" w:rsidRDefault="00240CC0" w:rsidP="00E22ACC"/>
        </w:tc>
        <w:tc>
          <w:tcPr>
            <w:tcW w:w="2157" w:type="dxa"/>
          </w:tcPr>
          <w:p w:rsidR="00240CC0" w:rsidRDefault="00240CC0" w:rsidP="00E22ACC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E22ACC">
            <w:r>
              <w:t xml:space="preserve">Родниковская сельская библиотека </w:t>
            </w:r>
          </w:p>
        </w:tc>
        <w:tc>
          <w:tcPr>
            <w:tcW w:w="3671" w:type="dxa"/>
          </w:tcPr>
          <w:p w:rsidR="00240CC0" w:rsidRPr="0028442E" w:rsidRDefault="00240CC0" w:rsidP="00E22ACC">
            <w:pPr>
              <w:jc w:val="both"/>
            </w:pPr>
            <w:r w:rsidRPr="0028442E">
              <w:t>«Марат Казей» - дети войны</w:t>
            </w:r>
          </w:p>
        </w:tc>
        <w:tc>
          <w:tcPr>
            <w:tcW w:w="2083" w:type="dxa"/>
          </w:tcPr>
          <w:p w:rsidR="00240CC0" w:rsidRPr="00711449" w:rsidRDefault="00240CC0" w:rsidP="001C4FB0">
            <w:pPr>
              <w:jc w:val="both"/>
            </w:pPr>
            <w:r w:rsidRPr="00711449">
              <w:t>Б</w:t>
            </w:r>
            <w:r>
              <w:t>уклет</w:t>
            </w:r>
          </w:p>
        </w:tc>
        <w:tc>
          <w:tcPr>
            <w:tcW w:w="1617" w:type="dxa"/>
          </w:tcPr>
          <w:p w:rsidR="00240CC0" w:rsidRPr="00711449" w:rsidRDefault="00240CC0" w:rsidP="00E22ACC">
            <w:pPr>
              <w:jc w:val="both"/>
            </w:pPr>
            <w:r>
              <w:t>04</w:t>
            </w:r>
            <w:r w:rsidRPr="00711449">
              <w:t>.06</w:t>
            </w:r>
            <w:r>
              <w:t>.2021</w:t>
            </w:r>
          </w:p>
          <w:p w:rsidR="00240CC0" w:rsidRPr="00711449" w:rsidRDefault="00240CC0" w:rsidP="00E22ACC">
            <w:pPr>
              <w:jc w:val="both"/>
            </w:pPr>
          </w:p>
        </w:tc>
        <w:tc>
          <w:tcPr>
            <w:tcW w:w="1617" w:type="dxa"/>
          </w:tcPr>
          <w:p w:rsidR="00240CC0" w:rsidRPr="00711449" w:rsidRDefault="00240CC0" w:rsidP="00E22ACC">
            <w:r w:rsidRPr="00711449">
              <w:t>Дети</w:t>
            </w:r>
          </w:p>
        </w:tc>
        <w:tc>
          <w:tcPr>
            <w:tcW w:w="1080" w:type="dxa"/>
          </w:tcPr>
          <w:p w:rsidR="00240CC0" w:rsidRPr="00711449" w:rsidRDefault="00240CC0" w:rsidP="00E22ACC"/>
        </w:tc>
        <w:tc>
          <w:tcPr>
            <w:tcW w:w="2157" w:type="dxa"/>
          </w:tcPr>
          <w:p w:rsidR="00240CC0" w:rsidRPr="00711449" w:rsidRDefault="00240CC0" w:rsidP="00E22ACC"/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Pr="001E11DD" w:rsidRDefault="00240CC0" w:rsidP="00E22ACC">
            <w:r>
              <w:t>Детская библиотека</w:t>
            </w:r>
          </w:p>
        </w:tc>
        <w:tc>
          <w:tcPr>
            <w:tcW w:w="3671" w:type="dxa"/>
          </w:tcPr>
          <w:p w:rsidR="00240CC0" w:rsidRPr="0028442E" w:rsidRDefault="00240CC0" w:rsidP="00E22ACC">
            <w:pPr>
              <w:jc w:val="both"/>
            </w:pPr>
            <w:r w:rsidRPr="0028442E">
              <w:t>«Детство, опаленное войной»</w:t>
            </w:r>
          </w:p>
        </w:tc>
        <w:tc>
          <w:tcPr>
            <w:tcW w:w="2083" w:type="dxa"/>
          </w:tcPr>
          <w:p w:rsidR="00240CC0" w:rsidRDefault="00240CC0" w:rsidP="00E22ACC">
            <w:pPr>
              <w:jc w:val="both"/>
            </w:pPr>
            <w:r>
              <w:t xml:space="preserve">Презентация </w:t>
            </w:r>
          </w:p>
        </w:tc>
        <w:tc>
          <w:tcPr>
            <w:tcW w:w="1617" w:type="dxa"/>
          </w:tcPr>
          <w:p w:rsidR="00240CC0" w:rsidRDefault="00240CC0" w:rsidP="00E22ACC">
            <w:pPr>
              <w:jc w:val="both"/>
            </w:pPr>
            <w:r>
              <w:t>22.06.2021</w:t>
            </w:r>
          </w:p>
        </w:tc>
        <w:tc>
          <w:tcPr>
            <w:tcW w:w="1617" w:type="dxa"/>
          </w:tcPr>
          <w:p w:rsidR="00240CC0" w:rsidRDefault="00240CC0" w:rsidP="00E22ACC">
            <w:pPr>
              <w:jc w:val="both"/>
            </w:pPr>
            <w:r>
              <w:t>6+</w:t>
            </w:r>
          </w:p>
        </w:tc>
        <w:tc>
          <w:tcPr>
            <w:tcW w:w="1080" w:type="dxa"/>
          </w:tcPr>
          <w:p w:rsidR="00240CC0" w:rsidRDefault="00240CC0" w:rsidP="00E22ACC">
            <w:pPr>
              <w:jc w:val="both"/>
            </w:pPr>
          </w:p>
        </w:tc>
        <w:tc>
          <w:tcPr>
            <w:tcW w:w="2157" w:type="dxa"/>
          </w:tcPr>
          <w:p w:rsidR="00240CC0" w:rsidRDefault="00240CC0" w:rsidP="00E22ACC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E22ACC">
            <w:r w:rsidRPr="001E11DD">
              <w:t>Черниговская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E22ACC">
            <w:pPr>
              <w:jc w:val="both"/>
            </w:pPr>
            <w:r w:rsidRPr="0028442E">
              <w:t>«Мы родом  не из детства – из войны»</w:t>
            </w:r>
          </w:p>
        </w:tc>
        <w:tc>
          <w:tcPr>
            <w:tcW w:w="2083" w:type="dxa"/>
          </w:tcPr>
          <w:p w:rsidR="00240CC0" w:rsidRDefault="00240CC0" w:rsidP="00E22ACC">
            <w:pPr>
              <w:jc w:val="both"/>
            </w:pPr>
            <w:r w:rsidRPr="00361822">
              <w:rPr>
                <w:sz w:val="22"/>
                <w:szCs w:val="22"/>
              </w:rPr>
              <w:t>Буклет</w:t>
            </w:r>
          </w:p>
        </w:tc>
        <w:tc>
          <w:tcPr>
            <w:tcW w:w="1617" w:type="dxa"/>
          </w:tcPr>
          <w:p w:rsidR="00240CC0" w:rsidRDefault="00240CC0" w:rsidP="00E22ACC">
            <w:pPr>
              <w:jc w:val="both"/>
            </w:pPr>
            <w:r>
              <w:t>22.06.2021г. 10:00</w:t>
            </w:r>
          </w:p>
        </w:tc>
        <w:tc>
          <w:tcPr>
            <w:tcW w:w="1617" w:type="dxa"/>
          </w:tcPr>
          <w:p w:rsidR="00240CC0" w:rsidRDefault="00240CC0" w:rsidP="00E22ACC">
            <w:pPr>
              <w:jc w:val="both"/>
            </w:pPr>
            <w:r>
              <w:t>6+</w:t>
            </w:r>
          </w:p>
        </w:tc>
        <w:tc>
          <w:tcPr>
            <w:tcW w:w="1080" w:type="dxa"/>
          </w:tcPr>
          <w:p w:rsidR="00240CC0" w:rsidRDefault="00240CC0" w:rsidP="00E22ACC">
            <w:pPr>
              <w:jc w:val="both"/>
            </w:pPr>
          </w:p>
        </w:tc>
        <w:tc>
          <w:tcPr>
            <w:tcW w:w="2157" w:type="dxa"/>
          </w:tcPr>
          <w:p w:rsidR="00240CC0" w:rsidRDefault="00240CC0" w:rsidP="00E22ACC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E22ACC">
            <w:r>
              <w:t>Молодёжная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3C1CDE">
            <w:pPr>
              <w:shd w:val="clear" w:color="auto" w:fill="FFFFFF"/>
              <w:ind w:left="360"/>
            </w:pPr>
            <w:r w:rsidRPr="0028442E">
              <w:t>«Война во мне не умолкает…»</w:t>
            </w:r>
          </w:p>
        </w:tc>
        <w:tc>
          <w:tcPr>
            <w:tcW w:w="2083" w:type="dxa"/>
          </w:tcPr>
          <w:p w:rsidR="00240CC0" w:rsidRPr="003807DD" w:rsidRDefault="00240CC0" w:rsidP="00E22ACC">
            <w:pPr>
              <w:jc w:val="both"/>
            </w:pPr>
            <w:r>
              <w:t>Урок истории</w:t>
            </w:r>
          </w:p>
        </w:tc>
        <w:tc>
          <w:tcPr>
            <w:tcW w:w="1617" w:type="dxa"/>
          </w:tcPr>
          <w:p w:rsidR="00240CC0" w:rsidRDefault="00240CC0" w:rsidP="00E22ACC">
            <w:pPr>
              <w:jc w:val="both"/>
            </w:pPr>
            <w:r>
              <w:t>22.06.2021г.</w:t>
            </w:r>
          </w:p>
          <w:p w:rsidR="00240CC0" w:rsidRPr="003807DD" w:rsidRDefault="00240CC0" w:rsidP="00E22ACC">
            <w:pPr>
              <w:jc w:val="both"/>
            </w:pPr>
            <w:r>
              <w:t>11-00</w:t>
            </w:r>
          </w:p>
        </w:tc>
        <w:tc>
          <w:tcPr>
            <w:tcW w:w="1617" w:type="dxa"/>
          </w:tcPr>
          <w:p w:rsidR="00240CC0" w:rsidRPr="003807DD" w:rsidRDefault="00240CC0" w:rsidP="00E22ACC">
            <w:pPr>
              <w:jc w:val="both"/>
            </w:pPr>
            <w:r>
              <w:t>6+</w:t>
            </w:r>
          </w:p>
        </w:tc>
        <w:tc>
          <w:tcPr>
            <w:tcW w:w="1080" w:type="dxa"/>
          </w:tcPr>
          <w:p w:rsidR="00240CC0" w:rsidRPr="003807DD" w:rsidRDefault="00240CC0" w:rsidP="00E22ACC">
            <w:pPr>
              <w:jc w:val="both"/>
            </w:pPr>
            <w:r>
              <w:t>20</w:t>
            </w:r>
          </w:p>
        </w:tc>
        <w:tc>
          <w:tcPr>
            <w:tcW w:w="2157" w:type="dxa"/>
          </w:tcPr>
          <w:p w:rsidR="00240CC0" w:rsidRDefault="00240CC0" w:rsidP="00E22ACC">
            <w:pPr>
              <w:jc w:val="both"/>
            </w:pPr>
            <w:r>
              <w:t>Депутаты, глава поселен.,труж.тыла.</w:t>
            </w: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E22ACC">
            <w:r>
              <w:t>Бжедуховская сельская библиотека</w:t>
            </w:r>
          </w:p>
        </w:tc>
        <w:tc>
          <w:tcPr>
            <w:tcW w:w="3671" w:type="dxa"/>
          </w:tcPr>
          <w:p w:rsidR="00240CC0" w:rsidRPr="0041456E" w:rsidRDefault="00240CC0" w:rsidP="0041456E">
            <w:pPr>
              <w:jc w:val="both"/>
              <w:rPr>
                <w:iCs/>
                <w:color w:val="000000"/>
                <w:shd w:val="clear" w:color="auto" w:fill="FFFFFF"/>
              </w:rPr>
            </w:pPr>
            <w:r w:rsidRPr="0041456E">
              <w:t xml:space="preserve">«Великой Победе посвящается» </w:t>
            </w:r>
          </w:p>
        </w:tc>
        <w:tc>
          <w:tcPr>
            <w:tcW w:w="2083" w:type="dxa"/>
          </w:tcPr>
          <w:p w:rsidR="00240CC0" w:rsidRPr="0041456E" w:rsidRDefault="00240CC0" w:rsidP="00E22ACC">
            <w:pPr>
              <w:jc w:val="both"/>
            </w:pPr>
            <w:r w:rsidRPr="0041456E">
              <w:t>буклет</w:t>
            </w:r>
          </w:p>
        </w:tc>
        <w:tc>
          <w:tcPr>
            <w:tcW w:w="1617" w:type="dxa"/>
          </w:tcPr>
          <w:p w:rsidR="00240CC0" w:rsidRPr="00F74F33" w:rsidRDefault="00240CC0" w:rsidP="00E22ACC">
            <w:pPr>
              <w:jc w:val="both"/>
            </w:pPr>
            <w:r>
              <w:t>26</w:t>
            </w:r>
            <w:r w:rsidRPr="00F74F33">
              <w:t>.06</w:t>
            </w:r>
            <w:r>
              <w:t>.2021г.</w:t>
            </w:r>
          </w:p>
          <w:p w:rsidR="00240CC0" w:rsidRPr="00F74F33" w:rsidRDefault="00240CC0" w:rsidP="00E22ACC">
            <w:pPr>
              <w:jc w:val="both"/>
            </w:pPr>
            <w:r w:rsidRPr="00F74F33">
              <w:t>13-00</w:t>
            </w:r>
          </w:p>
        </w:tc>
        <w:tc>
          <w:tcPr>
            <w:tcW w:w="1617" w:type="dxa"/>
          </w:tcPr>
          <w:p w:rsidR="00240CC0" w:rsidRPr="00F74F33" w:rsidRDefault="00240CC0" w:rsidP="00E22ACC">
            <w:pPr>
              <w:jc w:val="both"/>
            </w:pPr>
            <w:r w:rsidRPr="00F74F33">
              <w:t>7-12лет</w:t>
            </w:r>
          </w:p>
        </w:tc>
        <w:tc>
          <w:tcPr>
            <w:tcW w:w="1080" w:type="dxa"/>
          </w:tcPr>
          <w:p w:rsidR="00240CC0" w:rsidRPr="00F74F33" w:rsidRDefault="00240CC0" w:rsidP="00E22ACC">
            <w:pPr>
              <w:jc w:val="both"/>
            </w:pPr>
          </w:p>
        </w:tc>
        <w:tc>
          <w:tcPr>
            <w:tcW w:w="2157" w:type="dxa"/>
          </w:tcPr>
          <w:p w:rsidR="00240CC0" w:rsidRDefault="00240CC0" w:rsidP="00E22ACC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E22ACC">
            <w:r>
              <w:t xml:space="preserve">Первомайская сельская библиотека </w:t>
            </w:r>
          </w:p>
        </w:tc>
        <w:tc>
          <w:tcPr>
            <w:tcW w:w="3671" w:type="dxa"/>
          </w:tcPr>
          <w:p w:rsidR="00240CC0" w:rsidRPr="0028442E" w:rsidRDefault="00240CC0" w:rsidP="00E22ACC">
            <w:r w:rsidRPr="0028442E">
              <w:t>Юра Сазонов и Коля Токарев</w:t>
            </w:r>
          </w:p>
        </w:tc>
        <w:tc>
          <w:tcPr>
            <w:tcW w:w="2083" w:type="dxa"/>
          </w:tcPr>
          <w:p w:rsidR="00240CC0" w:rsidRPr="008E06A2" w:rsidRDefault="00240CC0" w:rsidP="00BE3A9C">
            <w:r>
              <w:t>Час мужества</w:t>
            </w:r>
          </w:p>
        </w:tc>
        <w:tc>
          <w:tcPr>
            <w:tcW w:w="1617" w:type="dxa"/>
          </w:tcPr>
          <w:p w:rsidR="00240CC0" w:rsidRPr="008E06A2" w:rsidRDefault="00240CC0" w:rsidP="00E22ACC">
            <w:r>
              <w:t>12.06.2021</w:t>
            </w:r>
            <w:r w:rsidRPr="008E06A2">
              <w:t xml:space="preserve"> г.</w:t>
            </w:r>
          </w:p>
          <w:p w:rsidR="00240CC0" w:rsidRPr="008E06A2" w:rsidRDefault="00240CC0" w:rsidP="00E22ACC">
            <w:r w:rsidRPr="008E06A2">
              <w:t>12-00 ч.</w:t>
            </w:r>
          </w:p>
        </w:tc>
        <w:tc>
          <w:tcPr>
            <w:tcW w:w="1617" w:type="dxa"/>
          </w:tcPr>
          <w:p w:rsidR="00240CC0" w:rsidRPr="008E06A2" w:rsidRDefault="00240CC0" w:rsidP="00E22ACC">
            <w:r>
              <w:t>6+</w:t>
            </w:r>
          </w:p>
        </w:tc>
        <w:tc>
          <w:tcPr>
            <w:tcW w:w="1080" w:type="dxa"/>
          </w:tcPr>
          <w:p w:rsidR="00240CC0" w:rsidRDefault="00240CC0" w:rsidP="00E22ACC">
            <w:r>
              <w:t xml:space="preserve">15 </w:t>
            </w:r>
          </w:p>
          <w:p w:rsidR="00240CC0" w:rsidRPr="008E06A2" w:rsidRDefault="00240CC0" w:rsidP="00E22ACC"/>
        </w:tc>
        <w:tc>
          <w:tcPr>
            <w:tcW w:w="2157" w:type="dxa"/>
          </w:tcPr>
          <w:p w:rsidR="00240CC0" w:rsidRDefault="00240CC0" w:rsidP="00E22ACC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E22ACC">
            <w:r>
              <w:t>Рязанская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784CDB">
            <w:r w:rsidRPr="0028442E">
              <w:t>«Партизанское движение на Кубани»</w:t>
            </w:r>
          </w:p>
          <w:p w:rsidR="00240CC0" w:rsidRPr="0028442E" w:rsidRDefault="00240CC0" w:rsidP="00E22ACC">
            <w:pPr>
              <w:jc w:val="both"/>
            </w:pPr>
          </w:p>
        </w:tc>
        <w:tc>
          <w:tcPr>
            <w:tcW w:w="2083" w:type="dxa"/>
          </w:tcPr>
          <w:p w:rsidR="00240CC0" w:rsidRPr="002F7BA5" w:rsidRDefault="00240CC0" w:rsidP="00E22ACC">
            <w:pPr>
              <w:jc w:val="both"/>
            </w:pPr>
            <w:r>
              <w:t>Презентация</w:t>
            </w:r>
          </w:p>
        </w:tc>
        <w:tc>
          <w:tcPr>
            <w:tcW w:w="1617" w:type="dxa"/>
          </w:tcPr>
          <w:p w:rsidR="00240CC0" w:rsidRPr="002F7BA5" w:rsidRDefault="00240CC0" w:rsidP="00E22ACC">
            <w:pPr>
              <w:jc w:val="both"/>
            </w:pPr>
            <w:r>
              <w:t>29.06.2021г.</w:t>
            </w:r>
          </w:p>
        </w:tc>
        <w:tc>
          <w:tcPr>
            <w:tcW w:w="1617" w:type="dxa"/>
          </w:tcPr>
          <w:p w:rsidR="00240CC0" w:rsidRPr="002F7BA5" w:rsidRDefault="00240CC0" w:rsidP="00E22ACC">
            <w:pPr>
              <w:jc w:val="both"/>
            </w:pPr>
            <w:r>
              <w:t>12</w:t>
            </w:r>
            <w:r w:rsidRPr="002F7BA5">
              <w:t>+</w:t>
            </w:r>
          </w:p>
        </w:tc>
        <w:tc>
          <w:tcPr>
            <w:tcW w:w="1080" w:type="dxa"/>
          </w:tcPr>
          <w:p w:rsidR="00240CC0" w:rsidRPr="002F7BA5" w:rsidRDefault="00240CC0" w:rsidP="00E22ACC">
            <w:pPr>
              <w:jc w:val="both"/>
            </w:pPr>
            <w:r w:rsidRPr="002F7BA5">
              <w:t>35</w:t>
            </w:r>
          </w:p>
        </w:tc>
        <w:tc>
          <w:tcPr>
            <w:tcW w:w="2157" w:type="dxa"/>
          </w:tcPr>
          <w:p w:rsidR="00240CC0" w:rsidRPr="002F7BA5" w:rsidRDefault="00240CC0" w:rsidP="00E22ACC">
            <w:pPr>
              <w:jc w:val="both"/>
            </w:pPr>
            <w:r w:rsidRPr="002F7BA5">
              <w:t>председатель совета ветеранов Рязанского СП</w:t>
            </w: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8D14FC">
            <w:r>
              <w:t>Заречненская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5C25EA">
            <w:pPr>
              <w:jc w:val="center"/>
            </w:pPr>
            <w:r w:rsidRPr="0028442E">
              <w:t>«5 юных героев ВОВ»</w:t>
            </w:r>
          </w:p>
          <w:p w:rsidR="00240CC0" w:rsidRPr="0028442E" w:rsidRDefault="00240CC0" w:rsidP="008D14FC"/>
        </w:tc>
        <w:tc>
          <w:tcPr>
            <w:tcW w:w="2083" w:type="dxa"/>
          </w:tcPr>
          <w:p w:rsidR="00240CC0" w:rsidRPr="008D14FC" w:rsidRDefault="00240CC0" w:rsidP="008D14FC">
            <w:r>
              <w:t>Час памяти</w:t>
            </w:r>
          </w:p>
        </w:tc>
        <w:tc>
          <w:tcPr>
            <w:tcW w:w="1617" w:type="dxa"/>
          </w:tcPr>
          <w:p w:rsidR="00240CC0" w:rsidRPr="008D14FC" w:rsidRDefault="00240CC0" w:rsidP="008D14FC">
            <w:r>
              <w:t xml:space="preserve"> 23</w:t>
            </w:r>
            <w:r w:rsidRPr="008D14FC">
              <w:t>.06.20</w:t>
            </w:r>
            <w:r>
              <w:t>21</w:t>
            </w:r>
            <w:r w:rsidRPr="008D14FC">
              <w:t>г</w:t>
            </w:r>
          </w:p>
          <w:p w:rsidR="00240CC0" w:rsidRPr="008D14FC" w:rsidRDefault="00240CC0" w:rsidP="008D14FC"/>
        </w:tc>
        <w:tc>
          <w:tcPr>
            <w:tcW w:w="1617" w:type="dxa"/>
          </w:tcPr>
          <w:p w:rsidR="00240CC0" w:rsidRPr="008D14FC" w:rsidRDefault="00240CC0" w:rsidP="005C25EA">
            <w:r>
              <w:t>12+</w:t>
            </w:r>
          </w:p>
        </w:tc>
        <w:tc>
          <w:tcPr>
            <w:tcW w:w="1080" w:type="dxa"/>
          </w:tcPr>
          <w:p w:rsidR="00240CC0" w:rsidRPr="008D14FC" w:rsidRDefault="00240CC0" w:rsidP="008D14FC">
            <w:r>
              <w:t>15</w:t>
            </w:r>
          </w:p>
        </w:tc>
        <w:tc>
          <w:tcPr>
            <w:tcW w:w="2157" w:type="dxa"/>
          </w:tcPr>
          <w:p w:rsidR="00240CC0" w:rsidRPr="002F7BA5" w:rsidRDefault="00240CC0" w:rsidP="008D14FC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8D14FC">
            <w:r>
              <w:t>Южненская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3C1CDE">
            <w:r w:rsidRPr="0028442E">
              <w:t>«Наше детство огнем опалила не по детскому росту беда»</w:t>
            </w:r>
          </w:p>
          <w:p w:rsidR="00240CC0" w:rsidRPr="0028442E" w:rsidRDefault="00240CC0" w:rsidP="008D14FC"/>
        </w:tc>
        <w:tc>
          <w:tcPr>
            <w:tcW w:w="2083" w:type="dxa"/>
          </w:tcPr>
          <w:p w:rsidR="00240CC0" w:rsidRPr="003957EF" w:rsidRDefault="00240CC0" w:rsidP="008D14FC">
            <w:r>
              <w:t>Час памяти</w:t>
            </w:r>
          </w:p>
        </w:tc>
        <w:tc>
          <w:tcPr>
            <w:tcW w:w="1617" w:type="dxa"/>
          </w:tcPr>
          <w:p w:rsidR="00240CC0" w:rsidRPr="003957EF" w:rsidRDefault="00240CC0" w:rsidP="008D14FC">
            <w:r>
              <w:t>22.06.2021г.</w:t>
            </w:r>
          </w:p>
          <w:p w:rsidR="00240CC0" w:rsidRPr="003957EF" w:rsidRDefault="00240CC0" w:rsidP="008D14FC">
            <w:r w:rsidRPr="003957EF">
              <w:t>10-00</w:t>
            </w:r>
          </w:p>
        </w:tc>
        <w:tc>
          <w:tcPr>
            <w:tcW w:w="1617" w:type="dxa"/>
          </w:tcPr>
          <w:p w:rsidR="00240CC0" w:rsidRPr="003957EF" w:rsidRDefault="00240CC0" w:rsidP="008D14FC">
            <w:r>
              <w:t>12+</w:t>
            </w:r>
          </w:p>
        </w:tc>
        <w:tc>
          <w:tcPr>
            <w:tcW w:w="1080" w:type="dxa"/>
          </w:tcPr>
          <w:p w:rsidR="00240CC0" w:rsidRPr="003957EF" w:rsidRDefault="00240CC0" w:rsidP="008D14FC">
            <w:r w:rsidRPr="003957EF">
              <w:t xml:space="preserve">              15чел</w:t>
            </w:r>
          </w:p>
        </w:tc>
        <w:tc>
          <w:tcPr>
            <w:tcW w:w="2157" w:type="dxa"/>
          </w:tcPr>
          <w:p w:rsidR="00240CC0" w:rsidRPr="002F7BA5" w:rsidRDefault="00240CC0" w:rsidP="008D14FC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8D14FC">
            <w:r>
              <w:t>Кубанская сельская библиотека</w:t>
            </w:r>
          </w:p>
        </w:tc>
        <w:tc>
          <w:tcPr>
            <w:tcW w:w="3671" w:type="dxa"/>
          </w:tcPr>
          <w:p w:rsidR="00240CC0" w:rsidRDefault="00240CC0" w:rsidP="00D93ED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« Юные защитники Бретской крепости: Валя Зенкина и Пети Клыпа»</w:t>
            </w:r>
          </w:p>
          <w:p w:rsidR="00240CC0" w:rsidRPr="0028442E" w:rsidRDefault="00240CC0" w:rsidP="00D93EDD">
            <w:pPr>
              <w:pStyle w:val="NoSpacing"/>
            </w:pPr>
          </w:p>
        </w:tc>
        <w:tc>
          <w:tcPr>
            <w:tcW w:w="2083" w:type="dxa"/>
          </w:tcPr>
          <w:p w:rsidR="00240CC0" w:rsidRDefault="00240CC0" w:rsidP="00D93EDD">
            <w:pPr>
              <w:pStyle w:val="NoSpacing"/>
            </w:pPr>
            <w:r>
              <w:rPr>
                <w:color w:val="000000"/>
              </w:rPr>
              <w:t>Презентация</w:t>
            </w:r>
          </w:p>
          <w:p w:rsidR="00240CC0" w:rsidRPr="003B719B" w:rsidRDefault="00240CC0" w:rsidP="008D14FC"/>
        </w:tc>
        <w:tc>
          <w:tcPr>
            <w:tcW w:w="1617" w:type="dxa"/>
          </w:tcPr>
          <w:p w:rsidR="00240CC0" w:rsidRPr="003B719B" w:rsidRDefault="00240CC0" w:rsidP="008D14FC">
            <w:r>
              <w:t>18.06.2021</w:t>
            </w:r>
          </w:p>
          <w:p w:rsidR="00240CC0" w:rsidRPr="003B719B" w:rsidRDefault="00240CC0" w:rsidP="008D14FC">
            <w:r w:rsidRPr="003B719B">
              <w:t>10:00</w:t>
            </w:r>
          </w:p>
        </w:tc>
        <w:tc>
          <w:tcPr>
            <w:tcW w:w="1617" w:type="dxa"/>
          </w:tcPr>
          <w:p w:rsidR="00240CC0" w:rsidRPr="003B719B" w:rsidRDefault="00240CC0" w:rsidP="008D14FC">
            <w:r w:rsidRPr="003B719B">
              <w:t>6+</w:t>
            </w:r>
          </w:p>
        </w:tc>
        <w:tc>
          <w:tcPr>
            <w:tcW w:w="1080" w:type="dxa"/>
          </w:tcPr>
          <w:p w:rsidR="00240CC0" w:rsidRPr="003B719B" w:rsidRDefault="00240CC0" w:rsidP="008D14FC">
            <w:r w:rsidRPr="003B719B">
              <w:t>15</w:t>
            </w:r>
          </w:p>
        </w:tc>
        <w:tc>
          <w:tcPr>
            <w:tcW w:w="2157" w:type="dxa"/>
          </w:tcPr>
          <w:p w:rsidR="00240CC0" w:rsidRPr="003B719B" w:rsidRDefault="00240CC0" w:rsidP="008D14FC">
            <w:r w:rsidRPr="003B719B">
              <w:t>Мигарев А.И.</w:t>
            </w:r>
          </w:p>
          <w:p w:rsidR="00240CC0" w:rsidRPr="003B719B" w:rsidRDefault="00240CC0" w:rsidP="008D14FC">
            <w:r w:rsidRPr="003B719B">
              <w:t>депутат</w:t>
            </w: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8D14FC">
            <w:r w:rsidRPr="00AA1BC1">
              <w:t xml:space="preserve">Долгогусевская сельская библиотека </w:t>
            </w:r>
          </w:p>
        </w:tc>
        <w:tc>
          <w:tcPr>
            <w:tcW w:w="3671" w:type="dxa"/>
          </w:tcPr>
          <w:p w:rsidR="00240CC0" w:rsidRPr="0028442E" w:rsidRDefault="00240CC0" w:rsidP="00967F1D">
            <w:r w:rsidRPr="0028442E">
              <w:t>29 июня - «День партизан и подпольщиков»</w:t>
            </w:r>
          </w:p>
          <w:p w:rsidR="00240CC0" w:rsidRPr="0028442E" w:rsidRDefault="00240CC0" w:rsidP="00967F1D">
            <w:pPr>
              <w:jc w:val="both"/>
            </w:pPr>
            <w:r w:rsidRPr="0028442E">
              <w:t>«Дети-партизаны»</w:t>
            </w:r>
          </w:p>
        </w:tc>
        <w:tc>
          <w:tcPr>
            <w:tcW w:w="2083" w:type="dxa"/>
          </w:tcPr>
          <w:p w:rsidR="00240CC0" w:rsidRPr="003807DD" w:rsidRDefault="00240CC0" w:rsidP="008D14FC">
            <w:pPr>
              <w:jc w:val="both"/>
            </w:pPr>
            <w:r>
              <w:t>Презентация</w:t>
            </w:r>
          </w:p>
        </w:tc>
        <w:tc>
          <w:tcPr>
            <w:tcW w:w="1617" w:type="dxa"/>
          </w:tcPr>
          <w:p w:rsidR="00240CC0" w:rsidRPr="003807DD" w:rsidRDefault="00240CC0" w:rsidP="008D14FC">
            <w:pPr>
              <w:jc w:val="both"/>
            </w:pPr>
            <w:r>
              <w:t>28.06.2021г.</w:t>
            </w:r>
          </w:p>
        </w:tc>
        <w:tc>
          <w:tcPr>
            <w:tcW w:w="1617" w:type="dxa"/>
          </w:tcPr>
          <w:p w:rsidR="00240CC0" w:rsidRPr="003807DD" w:rsidRDefault="00240CC0" w:rsidP="008D14FC">
            <w:pPr>
              <w:jc w:val="both"/>
            </w:pPr>
            <w:r>
              <w:t>12+</w:t>
            </w:r>
          </w:p>
        </w:tc>
        <w:tc>
          <w:tcPr>
            <w:tcW w:w="1080" w:type="dxa"/>
          </w:tcPr>
          <w:p w:rsidR="00240CC0" w:rsidRPr="003807DD" w:rsidRDefault="00240CC0" w:rsidP="008D14FC">
            <w:r>
              <w:t>15-20</w:t>
            </w:r>
          </w:p>
        </w:tc>
        <w:tc>
          <w:tcPr>
            <w:tcW w:w="2157" w:type="dxa"/>
          </w:tcPr>
          <w:p w:rsidR="00240CC0" w:rsidRPr="003807DD" w:rsidRDefault="00240CC0" w:rsidP="008D14FC">
            <w:r>
              <w:t xml:space="preserve">Ученики школы №15 </w:t>
            </w: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8D14FC">
            <w:r>
              <w:t>Степная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3C1CDE">
            <w:r w:rsidRPr="0028442E">
              <w:t>«День партизан и подпольщиков»</w:t>
            </w:r>
          </w:p>
        </w:tc>
        <w:tc>
          <w:tcPr>
            <w:tcW w:w="2083" w:type="dxa"/>
          </w:tcPr>
          <w:p w:rsidR="00240CC0" w:rsidRPr="0042354D" w:rsidRDefault="00240CC0" w:rsidP="00EE1C77">
            <w:pPr>
              <w:jc w:val="center"/>
            </w:pPr>
            <w:r>
              <w:t xml:space="preserve">Буклет </w:t>
            </w:r>
          </w:p>
        </w:tc>
        <w:tc>
          <w:tcPr>
            <w:tcW w:w="1617" w:type="dxa"/>
          </w:tcPr>
          <w:p w:rsidR="00240CC0" w:rsidRPr="0042354D" w:rsidRDefault="00240CC0" w:rsidP="00565AFD">
            <w:r w:rsidRPr="0042354D">
              <w:t>06</w:t>
            </w:r>
            <w:r>
              <w:t>.2021г.</w:t>
            </w:r>
          </w:p>
          <w:p w:rsidR="00240CC0" w:rsidRPr="0042354D" w:rsidRDefault="00240CC0" w:rsidP="00565AFD"/>
        </w:tc>
        <w:tc>
          <w:tcPr>
            <w:tcW w:w="1617" w:type="dxa"/>
          </w:tcPr>
          <w:p w:rsidR="00240CC0" w:rsidRPr="0042354D" w:rsidRDefault="00240CC0" w:rsidP="00565AFD">
            <w:r w:rsidRPr="0042354D">
              <w:t>Все категории</w:t>
            </w:r>
          </w:p>
        </w:tc>
        <w:tc>
          <w:tcPr>
            <w:tcW w:w="1080" w:type="dxa"/>
          </w:tcPr>
          <w:p w:rsidR="00240CC0" w:rsidRPr="0042354D" w:rsidRDefault="00240CC0" w:rsidP="00EE1C77">
            <w:pPr>
              <w:jc w:val="center"/>
            </w:pPr>
          </w:p>
        </w:tc>
        <w:tc>
          <w:tcPr>
            <w:tcW w:w="2157" w:type="dxa"/>
          </w:tcPr>
          <w:p w:rsidR="00240CC0" w:rsidRPr="002F7BA5" w:rsidRDefault="00240CC0" w:rsidP="008D14FC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8D14FC">
            <w:r>
              <w:t>Пшехская сельская библиотека</w:t>
            </w:r>
          </w:p>
        </w:tc>
        <w:tc>
          <w:tcPr>
            <w:tcW w:w="3671" w:type="dxa"/>
          </w:tcPr>
          <w:p w:rsidR="00240CC0" w:rsidRPr="00E1495D" w:rsidRDefault="00240CC0" w:rsidP="00185531">
            <w:pPr>
              <w:pStyle w:val="NoSpacing"/>
              <w:rPr>
                <w:color w:val="0070C0"/>
              </w:rPr>
            </w:pPr>
            <w:r w:rsidRPr="00E1495D">
              <w:t>«Шли на бой ребята, ровесники твои»</w:t>
            </w:r>
          </w:p>
          <w:p w:rsidR="00240CC0" w:rsidRPr="0028442E" w:rsidRDefault="00240CC0" w:rsidP="008D14FC">
            <w:pPr>
              <w:jc w:val="both"/>
              <w:rPr>
                <w:color w:val="000000"/>
              </w:rPr>
            </w:pPr>
          </w:p>
        </w:tc>
        <w:tc>
          <w:tcPr>
            <w:tcW w:w="2083" w:type="dxa"/>
          </w:tcPr>
          <w:p w:rsidR="00240CC0" w:rsidRPr="00685E05" w:rsidRDefault="00240CC0" w:rsidP="0018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Патриотический час </w:t>
            </w:r>
          </w:p>
        </w:tc>
        <w:tc>
          <w:tcPr>
            <w:tcW w:w="1617" w:type="dxa"/>
          </w:tcPr>
          <w:p w:rsidR="00240CC0" w:rsidRPr="00685E05" w:rsidRDefault="00240CC0" w:rsidP="008D1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18.06. 2021г.</w:t>
            </w:r>
          </w:p>
        </w:tc>
        <w:tc>
          <w:tcPr>
            <w:tcW w:w="1617" w:type="dxa"/>
          </w:tcPr>
          <w:p w:rsidR="00240CC0" w:rsidRPr="00685E05" w:rsidRDefault="00240CC0" w:rsidP="008D14FC">
            <w:pPr>
              <w:jc w:val="both"/>
              <w:rPr>
                <w:color w:val="000000"/>
              </w:rPr>
            </w:pPr>
            <w:r w:rsidRPr="00685E05">
              <w:rPr>
                <w:color w:val="000000"/>
              </w:rPr>
              <w:t>6+</w:t>
            </w:r>
          </w:p>
        </w:tc>
        <w:tc>
          <w:tcPr>
            <w:tcW w:w="1080" w:type="dxa"/>
          </w:tcPr>
          <w:p w:rsidR="00240CC0" w:rsidRPr="00685E05" w:rsidRDefault="00240CC0" w:rsidP="008D14FC">
            <w:pPr>
              <w:jc w:val="both"/>
              <w:rPr>
                <w:color w:val="000000"/>
              </w:rPr>
            </w:pPr>
            <w:r w:rsidRPr="00685E05">
              <w:rPr>
                <w:color w:val="000000"/>
              </w:rPr>
              <w:t>25</w:t>
            </w:r>
          </w:p>
        </w:tc>
        <w:tc>
          <w:tcPr>
            <w:tcW w:w="2157" w:type="dxa"/>
          </w:tcPr>
          <w:p w:rsidR="00240CC0" w:rsidRPr="002F7BA5" w:rsidRDefault="00240CC0" w:rsidP="008D14FC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8D14FC">
            <w:r>
              <w:t>Великовская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CC1369">
            <w:pPr>
              <w:rPr>
                <w:color w:val="000000"/>
              </w:rPr>
            </w:pPr>
            <w:r w:rsidRPr="0028442E">
              <w:rPr>
                <w:bCs/>
              </w:rPr>
              <w:t>«Русские мальчики»</w:t>
            </w:r>
          </w:p>
          <w:p w:rsidR="00240CC0" w:rsidRPr="0028442E" w:rsidRDefault="00240CC0" w:rsidP="00CC1369">
            <w:pPr>
              <w:tabs>
                <w:tab w:val="left" w:pos="1050"/>
              </w:tabs>
              <w:jc w:val="both"/>
              <w:rPr>
                <w:color w:val="000000"/>
              </w:rPr>
            </w:pPr>
            <w:r w:rsidRPr="0028442E">
              <w:rPr>
                <w:color w:val="000000"/>
              </w:rPr>
              <w:tab/>
            </w:r>
          </w:p>
        </w:tc>
        <w:tc>
          <w:tcPr>
            <w:tcW w:w="2083" w:type="dxa"/>
          </w:tcPr>
          <w:p w:rsidR="00240CC0" w:rsidRPr="00685E05" w:rsidRDefault="00240CC0" w:rsidP="008D1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патриотический час</w:t>
            </w:r>
          </w:p>
        </w:tc>
        <w:tc>
          <w:tcPr>
            <w:tcW w:w="1617" w:type="dxa"/>
          </w:tcPr>
          <w:p w:rsidR="00240CC0" w:rsidRPr="00685E05" w:rsidRDefault="00240CC0" w:rsidP="008D1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18.06.2021г.</w:t>
            </w:r>
          </w:p>
        </w:tc>
        <w:tc>
          <w:tcPr>
            <w:tcW w:w="1617" w:type="dxa"/>
          </w:tcPr>
          <w:p w:rsidR="00240CC0" w:rsidRPr="00685E05" w:rsidRDefault="00240CC0" w:rsidP="008D14FC">
            <w:pPr>
              <w:jc w:val="both"/>
              <w:rPr>
                <w:color w:val="000000"/>
              </w:rPr>
            </w:pPr>
            <w:r w:rsidRPr="003B719B">
              <w:t>6+</w:t>
            </w:r>
          </w:p>
        </w:tc>
        <w:tc>
          <w:tcPr>
            <w:tcW w:w="1080" w:type="dxa"/>
          </w:tcPr>
          <w:p w:rsidR="00240CC0" w:rsidRPr="00685E05" w:rsidRDefault="00240CC0" w:rsidP="008D1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57" w:type="dxa"/>
          </w:tcPr>
          <w:p w:rsidR="00240CC0" w:rsidRPr="002F7BA5" w:rsidRDefault="00240CC0" w:rsidP="008D14FC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8D14FC">
            <w:r>
              <w:t>Восточная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CC1369">
            <w:pPr>
              <w:rPr>
                <w:bCs/>
              </w:rPr>
            </w:pPr>
            <w:r w:rsidRPr="0028442E">
              <w:rPr>
                <w:color w:val="000000"/>
                <w:shd w:val="clear" w:color="auto" w:fill="FFFFFF"/>
              </w:rPr>
              <w:t>«Дети суровой войны»</w:t>
            </w:r>
          </w:p>
        </w:tc>
        <w:tc>
          <w:tcPr>
            <w:tcW w:w="2083" w:type="dxa"/>
          </w:tcPr>
          <w:p w:rsidR="00240CC0" w:rsidRDefault="00240CC0" w:rsidP="008D14FC">
            <w:pPr>
              <w:jc w:val="both"/>
              <w:rPr>
                <w:color w:val="000000"/>
              </w:rPr>
            </w:pPr>
            <w:r w:rsidRPr="00361822">
              <w:rPr>
                <w:sz w:val="22"/>
                <w:szCs w:val="22"/>
              </w:rPr>
              <w:t>Буклет</w:t>
            </w:r>
          </w:p>
        </w:tc>
        <w:tc>
          <w:tcPr>
            <w:tcW w:w="1617" w:type="dxa"/>
          </w:tcPr>
          <w:p w:rsidR="00240CC0" w:rsidRDefault="00240CC0" w:rsidP="008D1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25.06.2021</w:t>
            </w:r>
          </w:p>
        </w:tc>
        <w:tc>
          <w:tcPr>
            <w:tcW w:w="1617" w:type="dxa"/>
          </w:tcPr>
          <w:p w:rsidR="00240CC0" w:rsidRPr="003B719B" w:rsidRDefault="00240CC0" w:rsidP="008D14FC">
            <w:pPr>
              <w:jc w:val="both"/>
            </w:pPr>
            <w:r>
              <w:t>все</w:t>
            </w:r>
          </w:p>
        </w:tc>
        <w:tc>
          <w:tcPr>
            <w:tcW w:w="1080" w:type="dxa"/>
          </w:tcPr>
          <w:p w:rsidR="00240CC0" w:rsidRDefault="00240CC0" w:rsidP="008D14FC">
            <w:pPr>
              <w:jc w:val="both"/>
              <w:rPr>
                <w:color w:val="000000"/>
              </w:rPr>
            </w:pPr>
          </w:p>
        </w:tc>
        <w:tc>
          <w:tcPr>
            <w:tcW w:w="2157" w:type="dxa"/>
          </w:tcPr>
          <w:p w:rsidR="00240CC0" w:rsidRPr="002F7BA5" w:rsidRDefault="00240CC0" w:rsidP="008D14FC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8D14FC">
            <w:r>
              <w:t>Комсомольская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2366EB">
            <w:r w:rsidRPr="0028442E">
              <w:t>Гриша Погребной</w:t>
            </w:r>
          </w:p>
          <w:p w:rsidR="00240CC0" w:rsidRPr="0028442E" w:rsidRDefault="00240CC0" w:rsidP="00CC136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083" w:type="dxa"/>
          </w:tcPr>
          <w:p w:rsidR="00240CC0" w:rsidRPr="00361822" w:rsidRDefault="00240CC0" w:rsidP="008D14FC">
            <w:pPr>
              <w:jc w:val="both"/>
            </w:pPr>
            <w:r>
              <w:rPr>
                <w:color w:val="000000"/>
              </w:rPr>
              <w:t>патриотический час</w:t>
            </w:r>
          </w:p>
        </w:tc>
        <w:tc>
          <w:tcPr>
            <w:tcW w:w="1617" w:type="dxa"/>
          </w:tcPr>
          <w:p w:rsidR="00240CC0" w:rsidRDefault="00240CC0" w:rsidP="008D1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16.06.2021</w:t>
            </w:r>
          </w:p>
        </w:tc>
        <w:tc>
          <w:tcPr>
            <w:tcW w:w="1617" w:type="dxa"/>
          </w:tcPr>
          <w:p w:rsidR="00240CC0" w:rsidRDefault="00240CC0" w:rsidP="008D14FC">
            <w:pPr>
              <w:jc w:val="both"/>
            </w:pPr>
            <w:r>
              <w:t>6+</w:t>
            </w:r>
          </w:p>
        </w:tc>
        <w:tc>
          <w:tcPr>
            <w:tcW w:w="1080" w:type="dxa"/>
          </w:tcPr>
          <w:p w:rsidR="00240CC0" w:rsidRDefault="00240CC0" w:rsidP="008D1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57" w:type="dxa"/>
          </w:tcPr>
          <w:p w:rsidR="00240CC0" w:rsidRPr="002F7BA5" w:rsidRDefault="00240CC0" w:rsidP="008D14FC">
            <w:pPr>
              <w:jc w:val="both"/>
            </w:pPr>
          </w:p>
        </w:tc>
      </w:tr>
      <w:tr w:rsidR="00240CC0" w:rsidRPr="003807DD" w:rsidTr="006548DA">
        <w:tc>
          <w:tcPr>
            <w:tcW w:w="15750" w:type="dxa"/>
            <w:gridSpan w:val="9"/>
          </w:tcPr>
          <w:p w:rsidR="00240CC0" w:rsidRPr="0028442E" w:rsidRDefault="00240CC0" w:rsidP="008D14FC">
            <w:pPr>
              <w:jc w:val="center"/>
              <w:rPr>
                <w:b/>
              </w:rPr>
            </w:pPr>
            <w:r w:rsidRPr="0028442E">
              <w:rPr>
                <w:b/>
              </w:rPr>
              <w:t>Июль</w:t>
            </w: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8D14FC">
            <w:r>
              <w:t>Первомайская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8D14FC">
            <w:r w:rsidRPr="0028442E">
              <w:t>Леня Таранник</w:t>
            </w:r>
          </w:p>
        </w:tc>
        <w:tc>
          <w:tcPr>
            <w:tcW w:w="2083" w:type="dxa"/>
          </w:tcPr>
          <w:p w:rsidR="00240CC0" w:rsidRPr="008E06A2" w:rsidRDefault="00240CC0" w:rsidP="008D14FC">
            <w:r>
              <w:t>Час мужества</w:t>
            </w:r>
          </w:p>
        </w:tc>
        <w:tc>
          <w:tcPr>
            <w:tcW w:w="1617" w:type="dxa"/>
          </w:tcPr>
          <w:p w:rsidR="00240CC0" w:rsidRPr="008E06A2" w:rsidRDefault="00240CC0" w:rsidP="008D14FC">
            <w:r>
              <w:t>15.07. 2021</w:t>
            </w:r>
            <w:r w:rsidRPr="008E06A2">
              <w:t xml:space="preserve"> г</w:t>
            </w:r>
          </w:p>
        </w:tc>
        <w:tc>
          <w:tcPr>
            <w:tcW w:w="1617" w:type="dxa"/>
          </w:tcPr>
          <w:p w:rsidR="00240CC0" w:rsidRPr="008E06A2" w:rsidRDefault="00240CC0" w:rsidP="008D14FC">
            <w:r>
              <w:t>6+</w:t>
            </w:r>
          </w:p>
        </w:tc>
        <w:tc>
          <w:tcPr>
            <w:tcW w:w="1080" w:type="dxa"/>
          </w:tcPr>
          <w:p w:rsidR="00240CC0" w:rsidRDefault="00240CC0" w:rsidP="008D14FC">
            <w:r>
              <w:t xml:space="preserve">20-30 </w:t>
            </w:r>
          </w:p>
          <w:p w:rsidR="00240CC0" w:rsidRPr="008E06A2" w:rsidRDefault="00240CC0" w:rsidP="008D14FC"/>
        </w:tc>
        <w:tc>
          <w:tcPr>
            <w:tcW w:w="2157" w:type="dxa"/>
          </w:tcPr>
          <w:p w:rsidR="00240CC0" w:rsidRDefault="00240CC0" w:rsidP="008D14FC"/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8D14FC">
            <w:r w:rsidRPr="00281499">
              <w:t>Нижневеденеевская</w:t>
            </w:r>
            <w:r>
              <w:t xml:space="preserve"> сельская библиотека</w:t>
            </w:r>
          </w:p>
        </w:tc>
        <w:tc>
          <w:tcPr>
            <w:tcW w:w="3671" w:type="dxa"/>
          </w:tcPr>
          <w:p w:rsidR="00240CC0" w:rsidRPr="00D45609" w:rsidRDefault="00240CC0" w:rsidP="00D45609">
            <w:r w:rsidRPr="00D45609">
              <w:t xml:space="preserve">«Детство кануло в войну» </w:t>
            </w:r>
          </w:p>
        </w:tc>
        <w:tc>
          <w:tcPr>
            <w:tcW w:w="2083" w:type="dxa"/>
          </w:tcPr>
          <w:p w:rsidR="00240CC0" w:rsidRPr="00D45609" w:rsidRDefault="00240CC0" w:rsidP="008D14FC">
            <w:r w:rsidRPr="00D45609">
              <w:rPr>
                <w:color w:val="000000"/>
              </w:rPr>
              <w:t>презентация</w:t>
            </w:r>
          </w:p>
        </w:tc>
        <w:tc>
          <w:tcPr>
            <w:tcW w:w="1617" w:type="dxa"/>
          </w:tcPr>
          <w:p w:rsidR="00240CC0" w:rsidRPr="00D45609" w:rsidRDefault="00240CC0" w:rsidP="008D14FC">
            <w:r w:rsidRPr="00D45609">
              <w:t>25.07.2021</w:t>
            </w:r>
          </w:p>
        </w:tc>
        <w:tc>
          <w:tcPr>
            <w:tcW w:w="1617" w:type="dxa"/>
          </w:tcPr>
          <w:p w:rsidR="00240CC0" w:rsidRDefault="00240CC0" w:rsidP="008D14FC">
            <w:r>
              <w:t>6+</w:t>
            </w:r>
          </w:p>
        </w:tc>
        <w:tc>
          <w:tcPr>
            <w:tcW w:w="1080" w:type="dxa"/>
          </w:tcPr>
          <w:p w:rsidR="00240CC0" w:rsidRDefault="00240CC0" w:rsidP="008D14FC">
            <w:r>
              <w:t>20</w:t>
            </w:r>
          </w:p>
        </w:tc>
        <w:tc>
          <w:tcPr>
            <w:tcW w:w="2157" w:type="dxa"/>
          </w:tcPr>
          <w:p w:rsidR="00240CC0" w:rsidRDefault="00240CC0" w:rsidP="008D14FC"/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Pr="00281499" w:rsidRDefault="00240CC0" w:rsidP="008D14FC">
            <w:r>
              <w:t>Кубанская сельская библиотека</w:t>
            </w:r>
          </w:p>
        </w:tc>
        <w:tc>
          <w:tcPr>
            <w:tcW w:w="3671" w:type="dxa"/>
          </w:tcPr>
          <w:p w:rsidR="00240CC0" w:rsidRPr="00E1495D" w:rsidRDefault="00240CC0" w:rsidP="00D93EDD">
            <w:pPr>
              <w:pStyle w:val="NoSpacing"/>
              <w:rPr>
                <w:color w:val="000000"/>
              </w:rPr>
            </w:pPr>
            <w:r w:rsidRPr="00E1495D">
              <w:rPr>
                <w:color w:val="000000"/>
              </w:rPr>
              <w:t>«Пионеры–герои  Великой Отечественной войны»</w:t>
            </w:r>
          </w:p>
          <w:p w:rsidR="00240CC0" w:rsidRPr="00D45609" w:rsidRDefault="00240CC0" w:rsidP="00D93EDD"/>
        </w:tc>
        <w:tc>
          <w:tcPr>
            <w:tcW w:w="2083" w:type="dxa"/>
          </w:tcPr>
          <w:p w:rsidR="00240CC0" w:rsidRPr="00D45609" w:rsidRDefault="00240CC0" w:rsidP="008D14FC">
            <w:pPr>
              <w:rPr>
                <w:color w:val="000000"/>
              </w:rPr>
            </w:pPr>
            <w:r w:rsidRPr="00E1495D">
              <w:rPr>
                <w:color w:val="000000"/>
              </w:rPr>
              <w:t>Буклет</w:t>
            </w:r>
          </w:p>
        </w:tc>
        <w:tc>
          <w:tcPr>
            <w:tcW w:w="1617" w:type="dxa"/>
          </w:tcPr>
          <w:p w:rsidR="00240CC0" w:rsidRPr="00D45609" w:rsidRDefault="00240CC0" w:rsidP="008D14FC">
            <w:r>
              <w:rPr>
                <w:color w:val="000000"/>
              </w:rPr>
              <w:t>Июль 2021</w:t>
            </w:r>
          </w:p>
        </w:tc>
        <w:tc>
          <w:tcPr>
            <w:tcW w:w="1617" w:type="dxa"/>
          </w:tcPr>
          <w:p w:rsidR="00240CC0" w:rsidRDefault="00240CC0" w:rsidP="008D14FC">
            <w:r>
              <w:t>Все группы</w:t>
            </w:r>
          </w:p>
        </w:tc>
        <w:tc>
          <w:tcPr>
            <w:tcW w:w="1080" w:type="dxa"/>
          </w:tcPr>
          <w:p w:rsidR="00240CC0" w:rsidRDefault="00240CC0" w:rsidP="008D14FC"/>
        </w:tc>
        <w:tc>
          <w:tcPr>
            <w:tcW w:w="2157" w:type="dxa"/>
          </w:tcPr>
          <w:p w:rsidR="00240CC0" w:rsidRDefault="00240CC0" w:rsidP="008D14FC"/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8D14FC">
            <w:r>
              <w:t>Великовская сельская библиотека</w:t>
            </w:r>
          </w:p>
        </w:tc>
        <w:tc>
          <w:tcPr>
            <w:tcW w:w="3671" w:type="dxa"/>
          </w:tcPr>
          <w:p w:rsidR="00240CC0" w:rsidRPr="008E06A2" w:rsidRDefault="00240CC0" w:rsidP="00CC1369">
            <w:r>
              <w:t xml:space="preserve">«А в книжной памяти мгновения войны» </w:t>
            </w:r>
          </w:p>
        </w:tc>
        <w:tc>
          <w:tcPr>
            <w:tcW w:w="2083" w:type="dxa"/>
          </w:tcPr>
          <w:p w:rsidR="00240CC0" w:rsidRPr="008E06A2" w:rsidRDefault="00240CC0" w:rsidP="008D14FC">
            <w:r>
              <w:t>книжная выставка</w:t>
            </w:r>
          </w:p>
        </w:tc>
        <w:tc>
          <w:tcPr>
            <w:tcW w:w="1617" w:type="dxa"/>
          </w:tcPr>
          <w:p w:rsidR="00240CC0" w:rsidRPr="008E06A2" w:rsidRDefault="00240CC0" w:rsidP="008D14FC">
            <w:r>
              <w:t>21.07.2021</w:t>
            </w:r>
          </w:p>
        </w:tc>
        <w:tc>
          <w:tcPr>
            <w:tcW w:w="1617" w:type="dxa"/>
          </w:tcPr>
          <w:p w:rsidR="00240CC0" w:rsidRPr="008E06A2" w:rsidRDefault="00240CC0" w:rsidP="008D14FC">
            <w:r w:rsidRPr="008E06A2">
              <w:t>Все группы</w:t>
            </w:r>
          </w:p>
        </w:tc>
        <w:tc>
          <w:tcPr>
            <w:tcW w:w="1080" w:type="dxa"/>
          </w:tcPr>
          <w:p w:rsidR="00240CC0" w:rsidRDefault="00240CC0" w:rsidP="008D14FC"/>
        </w:tc>
        <w:tc>
          <w:tcPr>
            <w:tcW w:w="2157" w:type="dxa"/>
          </w:tcPr>
          <w:p w:rsidR="00240CC0" w:rsidRDefault="00240CC0" w:rsidP="008D14FC"/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8D14FC">
            <w:r>
              <w:t>Дружненская сельская библиотека</w:t>
            </w:r>
          </w:p>
        </w:tc>
        <w:tc>
          <w:tcPr>
            <w:tcW w:w="3671" w:type="dxa"/>
          </w:tcPr>
          <w:p w:rsidR="00240CC0" w:rsidRPr="00C85E8F" w:rsidRDefault="00240CC0" w:rsidP="008D14FC">
            <w:r>
              <w:t>«Юные герои  Кубани»</w:t>
            </w:r>
          </w:p>
        </w:tc>
        <w:tc>
          <w:tcPr>
            <w:tcW w:w="2083" w:type="dxa"/>
          </w:tcPr>
          <w:p w:rsidR="00240CC0" w:rsidRPr="00C85E8F" w:rsidRDefault="00240CC0" w:rsidP="008D14FC">
            <w:r>
              <w:t>Презентация</w:t>
            </w:r>
          </w:p>
        </w:tc>
        <w:tc>
          <w:tcPr>
            <w:tcW w:w="1617" w:type="dxa"/>
          </w:tcPr>
          <w:p w:rsidR="00240CC0" w:rsidRPr="00C85E8F" w:rsidRDefault="00240CC0" w:rsidP="008D14FC">
            <w:r>
              <w:t>05.07.2021г.</w:t>
            </w:r>
          </w:p>
        </w:tc>
        <w:tc>
          <w:tcPr>
            <w:tcW w:w="1617" w:type="dxa"/>
          </w:tcPr>
          <w:p w:rsidR="00240CC0" w:rsidRPr="00C85E8F" w:rsidRDefault="00240CC0" w:rsidP="008D14FC">
            <w:pPr>
              <w:jc w:val="center"/>
            </w:pPr>
            <w:r w:rsidRPr="00C85E8F">
              <w:t xml:space="preserve">Все группы </w:t>
            </w:r>
          </w:p>
        </w:tc>
        <w:tc>
          <w:tcPr>
            <w:tcW w:w="1080" w:type="dxa"/>
          </w:tcPr>
          <w:p w:rsidR="00240CC0" w:rsidRDefault="00240CC0" w:rsidP="008D14FC">
            <w:r>
              <w:t>18</w:t>
            </w:r>
          </w:p>
        </w:tc>
        <w:tc>
          <w:tcPr>
            <w:tcW w:w="2157" w:type="dxa"/>
          </w:tcPr>
          <w:p w:rsidR="00240CC0" w:rsidRDefault="00240CC0" w:rsidP="008D14FC"/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8D14FC">
            <w:r>
              <w:t>Рязанская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784CDB">
            <w:pPr>
              <w:rPr>
                <w:b/>
                <w:shd w:val="clear" w:color="auto" w:fill="FFFFFF"/>
              </w:rPr>
            </w:pPr>
            <w:r w:rsidRPr="0028442E">
              <w:rPr>
                <w:shd w:val="clear" w:color="auto" w:fill="FFFFFF"/>
              </w:rPr>
              <w:t>«Кубань прославлена героев именами»</w:t>
            </w:r>
          </w:p>
          <w:p w:rsidR="00240CC0" w:rsidRPr="0028442E" w:rsidRDefault="00240CC0" w:rsidP="008D14FC">
            <w:pPr>
              <w:jc w:val="both"/>
            </w:pPr>
          </w:p>
        </w:tc>
        <w:tc>
          <w:tcPr>
            <w:tcW w:w="2083" w:type="dxa"/>
          </w:tcPr>
          <w:p w:rsidR="00240CC0" w:rsidRPr="002F7BA5" w:rsidRDefault="00240CC0" w:rsidP="008D14FC">
            <w:pPr>
              <w:jc w:val="both"/>
            </w:pPr>
            <w:r>
              <w:t>Видеообзор</w:t>
            </w:r>
          </w:p>
        </w:tc>
        <w:tc>
          <w:tcPr>
            <w:tcW w:w="1617" w:type="dxa"/>
          </w:tcPr>
          <w:p w:rsidR="00240CC0" w:rsidRPr="002F7BA5" w:rsidRDefault="00240CC0" w:rsidP="008D14FC">
            <w:pPr>
              <w:jc w:val="both"/>
            </w:pPr>
            <w:r>
              <w:t>14.07.2021г.</w:t>
            </w:r>
          </w:p>
        </w:tc>
        <w:tc>
          <w:tcPr>
            <w:tcW w:w="1617" w:type="dxa"/>
          </w:tcPr>
          <w:p w:rsidR="00240CC0" w:rsidRPr="002F7BA5" w:rsidRDefault="00240CC0" w:rsidP="008D14FC">
            <w:pPr>
              <w:jc w:val="both"/>
            </w:pPr>
            <w:r>
              <w:t>0</w:t>
            </w:r>
            <w:r w:rsidRPr="002F7BA5">
              <w:t>+</w:t>
            </w:r>
          </w:p>
        </w:tc>
        <w:tc>
          <w:tcPr>
            <w:tcW w:w="1080" w:type="dxa"/>
          </w:tcPr>
          <w:p w:rsidR="00240CC0" w:rsidRPr="002F7BA5" w:rsidRDefault="00240CC0" w:rsidP="008D14FC">
            <w:pPr>
              <w:jc w:val="both"/>
            </w:pPr>
            <w:r w:rsidRPr="002F7BA5">
              <w:t>37</w:t>
            </w:r>
          </w:p>
        </w:tc>
        <w:tc>
          <w:tcPr>
            <w:tcW w:w="2157" w:type="dxa"/>
          </w:tcPr>
          <w:p w:rsidR="00240CC0" w:rsidRDefault="00240CC0" w:rsidP="008D14FC"/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8D14FC">
            <w:r>
              <w:t>Архиповская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B12644">
            <w:r w:rsidRPr="0028442E">
              <w:t>«Войсковое братство»</w:t>
            </w:r>
          </w:p>
          <w:p w:rsidR="00240CC0" w:rsidRPr="0028442E" w:rsidRDefault="00240CC0" w:rsidP="00B12644"/>
        </w:tc>
        <w:tc>
          <w:tcPr>
            <w:tcW w:w="2083" w:type="dxa"/>
          </w:tcPr>
          <w:p w:rsidR="00240CC0" w:rsidRPr="00975761" w:rsidRDefault="00240CC0" w:rsidP="008D14FC">
            <w:r w:rsidRPr="005C33B0">
              <w:t>буклет</w:t>
            </w:r>
          </w:p>
        </w:tc>
        <w:tc>
          <w:tcPr>
            <w:tcW w:w="1617" w:type="dxa"/>
          </w:tcPr>
          <w:p w:rsidR="00240CC0" w:rsidRPr="00975761" w:rsidRDefault="00240CC0" w:rsidP="008D14FC">
            <w:r>
              <w:t>05.07.2021</w:t>
            </w:r>
          </w:p>
        </w:tc>
        <w:tc>
          <w:tcPr>
            <w:tcW w:w="1617" w:type="dxa"/>
          </w:tcPr>
          <w:p w:rsidR="00240CC0" w:rsidRPr="00975761" w:rsidRDefault="00240CC0" w:rsidP="008D14FC">
            <w:r w:rsidRPr="00975761">
              <w:t>Все категории</w:t>
            </w:r>
          </w:p>
        </w:tc>
        <w:tc>
          <w:tcPr>
            <w:tcW w:w="1080" w:type="dxa"/>
          </w:tcPr>
          <w:p w:rsidR="00240CC0" w:rsidRPr="00975761" w:rsidRDefault="00240CC0" w:rsidP="008D14FC"/>
        </w:tc>
        <w:tc>
          <w:tcPr>
            <w:tcW w:w="2157" w:type="dxa"/>
          </w:tcPr>
          <w:p w:rsidR="00240CC0" w:rsidRDefault="00240CC0" w:rsidP="008D14FC"/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8D14FC">
            <w:r>
              <w:t>Фокинская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8D14FC">
            <w:r w:rsidRPr="0028442E">
              <w:t xml:space="preserve"> «Юные солдаты Победы»</w:t>
            </w:r>
          </w:p>
        </w:tc>
        <w:tc>
          <w:tcPr>
            <w:tcW w:w="2083" w:type="dxa"/>
          </w:tcPr>
          <w:p w:rsidR="00240CC0" w:rsidRPr="00F55651" w:rsidRDefault="00240CC0" w:rsidP="008D14FC">
            <w:pPr>
              <w:jc w:val="center"/>
            </w:pPr>
            <w:r w:rsidRPr="00F55651">
              <w:t>Информационный буклет</w:t>
            </w:r>
          </w:p>
        </w:tc>
        <w:tc>
          <w:tcPr>
            <w:tcW w:w="1617" w:type="dxa"/>
          </w:tcPr>
          <w:p w:rsidR="00240CC0" w:rsidRPr="00F55651" w:rsidRDefault="00240CC0" w:rsidP="008D14FC">
            <w:pPr>
              <w:jc w:val="center"/>
            </w:pPr>
          </w:p>
        </w:tc>
        <w:tc>
          <w:tcPr>
            <w:tcW w:w="1617" w:type="dxa"/>
          </w:tcPr>
          <w:p w:rsidR="00240CC0" w:rsidRPr="00F55651" w:rsidRDefault="00240CC0" w:rsidP="008D14FC">
            <w:r w:rsidRPr="00F55651">
              <w:t>Дети</w:t>
            </w:r>
          </w:p>
        </w:tc>
        <w:tc>
          <w:tcPr>
            <w:tcW w:w="1080" w:type="dxa"/>
          </w:tcPr>
          <w:p w:rsidR="00240CC0" w:rsidRPr="00F55651" w:rsidRDefault="00240CC0" w:rsidP="008D14FC">
            <w:pPr>
              <w:jc w:val="center"/>
            </w:pPr>
            <w:r w:rsidRPr="00F55651">
              <w:t>15</w:t>
            </w:r>
          </w:p>
        </w:tc>
        <w:tc>
          <w:tcPr>
            <w:tcW w:w="2157" w:type="dxa"/>
          </w:tcPr>
          <w:p w:rsidR="00240CC0" w:rsidRDefault="00240CC0" w:rsidP="008D14FC"/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Pr="00AA1BC1" w:rsidRDefault="00240CC0" w:rsidP="008D14FC">
            <w:r>
              <w:t>Библиотека БГП</w:t>
            </w:r>
          </w:p>
        </w:tc>
        <w:tc>
          <w:tcPr>
            <w:tcW w:w="3671" w:type="dxa"/>
          </w:tcPr>
          <w:p w:rsidR="00240CC0" w:rsidRPr="0028442E" w:rsidRDefault="00240CC0" w:rsidP="008D14FC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 w:rsidRPr="0028442E">
              <w:t xml:space="preserve"> «Юные герои войны. Лёня Голиков»</w:t>
            </w:r>
          </w:p>
        </w:tc>
        <w:tc>
          <w:tcPr>
            <w:tcW w:w="2083" w:type="dxa"/>
          </w:tcPr>
          <w:p w:rsidR="00240CC0" w:rsidRPr="005034CF" w:rsidRDefault="00240CC0" w:rsidP="008D14FC">
            <w:pPr>
              <w:contextualSpacing/>
            </w:pPr>
            <w:r w:rsidRPr="005034CF">
              <w:rPr>
                <w:color w:val="000000"/>
              </w:rPr>
              <w:t>Беседа</w:t>
            </w:r>
          </w:p>
        </w:tc>
        <w:tc>
          <w:tcPr>
            <w:tcW w:w="1617" w:type="dxa"/>
          </w:tcPr>
          <w:p w:rsidR="00240CC0" w:rsidRPr="005034CF" w:rsidRDefault="00240CC0" w:rsidP="008D14FC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5034CF">
              <w:rPr>
                <w:color w:val="000000"/>
              </w:rPr>
              <w:t>.07</w:t>
            </w:r>
            <w:r>
              <w:rPr>
                <w:color w:val="000000"/>
              </w:rPr>
              <w:t>. 2021г.</w:t>
            </w:r>
          </w:p>
          <w:p w:rsidR="00240CC0" w:rsidRPr="005034CF" w:rsidRDefault="00240CC0" w:rsidP="008D14FC">
            <w:pPr>
              <w:contextualSpacing/>
            </w:pPr>
            <w:r w:rsidRPr="005034CF">
              <w:rPr>
                <w:color w:val="000000"/>
              </w:rPr>
              <w:t xml:space="preserve"> 11:00</w:t>
            </w:r>
          </w:p>
        </w:tc>
        <w:tc>
          <w:tcPr>
            <w:tcW w:w="1617" w:type="dxa"/>
          </w:tcPr>
          <w:p w:rsidR="00240CC0" w:rsidRPr="005034CF" w:rsidRDefault="00240CC0" w:rsidP="008D14FC">
            <w:pPr>
              <w:contextualSpacing/>
            </w:pPr>
            <w:r w:rsidRPr="005034CF">
              <w:rPr>
                <w:color w:val="000000"/>
              </w:rPr>
              <w:t>Дошкольнки</w:t>
            </w:r>
          </w:p>
        </w:tc>
        <w:tc>
          <w:tcPr>
            <w:tcW w:w="1080" w:type="dxa"/>
          </w:tcPr>
          <w:p w:rsidR="00240CC0" w:rsidRPr="005034CF" w:rsidRDefault="00240CC0" w:rsidP="008D14FC">
            <w:pPr>
              <w:contextualSpacing/>
            </w:pPr>
            <w:r w:rsidRPr="001833A5">
              <w:t>20</w:t>
            </w:r>
          </w:p>
        </w:tc>
        <w:tc>
          <w:tcPr>
            <w:tcW w:w="2157" w:type="dxa"/>
          </w:tcPr>
          <w:p w:rsidR="00240CC0" w:rsidRDefault="00240CC0" w:rsidP="008D14FC"/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8D14FC">
            <w:r>
              <w:t xml:space="preserve">Новоалексеевская сельская библиотека </w:t>
            </w:r>
          </w:p>
        </w:tc>
        <w:tc>
          <w:tcPr>
            <w:tcW w:w="3671" w:type="dxa"/>
          </w:tcPr>
          <w:p w:rsidR="00240CC0" w:rsidRPr="0028442E" w:rsidRDefault="00240CC0" w:rsidP="00077B58">
            <w:r w:rsidRPr="0028442E">
              <w:t>«Войсковое братство»</w:t>
            </w:r>
          </w:p>
          <w:p w:rsidR="00240CC0" w:rsidRPr="0028442E" w:rsidRDefault="00240CC0" w:rsidP="00077B58"/>
        </w:tc>
        <w:tc>
          <w:tcPr>
            <w:tcW w:w="2083" w:type="dxa"/>
          </w:tcPr>
          <w:p w:rsidR="00240CC0" w:rsidRPr="006147C4" w:rsidRDefault="00240CC0" w:rsidP="008D14FC">
            <w:r>
              <w:t>Буклет</w:t>
            </w:r>
          </w:p>
        </w:tc>
        <w:tc>
          <w:tcPr>
            <w:tcW w:w="1617" w:type="dxa"/>
          </w:tcPr>
          <w:p w:rsidR="00240CC0" w:rsidRPr="006147C4" w:rsidRDefault="00240CC0" w:rsidP="008D14FC">
            <w:r>
              <w:t>04.07.2021</w:t>
            </w:r>
          </w:p>
          <w:p w:rsidR="00240CC0" w:rsidRPr="006147C4" w:rsidRDefault="00240CC0" w:rsidP="008D14FC">
            <w:r w:rsidRPr="006147C4">
              <w:t>11.00</w:t>
            </w:r>
          </w:p>
        </w:tc>
        <w:tc>
          <w:tcPr>
            <w:tcW w:w="1617" w:type="dxa"/>
          </w:tcPr>
          <w:p w:rsidR="00240CC0" w:rsidRPr="006147C4" w:rsidRDefault="00240CC0" w:rsidP="008D14FC">
            <w:r w:rsidRPr="006147C4">
              <w:t xml:space="preserve">Молодежь </w:t>
            </w:r>
          </w:p>
        </w:tc>
        <w:tc>
          <w:tcPr>
            <w:tcW w:w="1080" w:type="dxa"/>
          </w:tcPr>
          <w:p w:rsidR="00240CC0" w:rsidRPr="006147C4" w:rsidRDefault="00240CC0" w:rsidP="008D14FC"/>
        </w:tc>
        <w:tc>
          <w:tcPr>
            <w:tcW w:w="2157" w:type="dxa"/>
          </w:tcPr>
          <w:p w:rsidR="00240CC0" w:rsidRPr="006147C4" w:rsidRDefault="00240CC0" w:rsidP="008D14FC"/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8D14FC">
            <w:r>
              <w:t>Вечненская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8D14FC">
            <w:r w:rsidRPr="0028442E">
              <w:rPr>
                <w:color w:val="000000"/>
                <w:shd w:val="clear" w:color="auto" w:fill="FFFFFF"/>
              </w:rPr>
              <w:t>«Тимур и его команда»</w:t>
            </w:r>
            <w:r w:rsidRPr="0028442E">
              <w:t>,</w:t>
            </w:r>
          </w:p>
        </w:tc>
        <w:tc>
          <w:tcPr>
            <w:tcW w:w="2083" w:type="dxa"/>
          </w:tcPr>
          <w:p w:rsidR="00240CC0" w:rsidRPr="003807DD" w:rsidRDefault="00240CC0" w:rsidP="008D14FC">
            <w:r>
              <w:t>буклет</w:t>
            </w:r>
          </w:p>
        </w:tc>
        <w:tc>
          <w:tcPr>
            <w:tcW w:w="1617" w:type="dxa"/>
          </w:tcPr>
          <w:p w:rsidR="00240CC0" w:rsidRDefault="00240CC0" w:rsidP="008D14FC">
            <w:r>
              <w:t>21.07.2021г.</w:t>
            </w:r>
          </w:p>
          <w:p w:rsidR="00240CC0" w:rsidRPr="003807DD" w:rsidRDefault="00240CC0" w:rsidP="008D14FC"/>
        </w:tc>
        <w:tc>
          <w:tcPr>
            <w:tcW w:w="1617" w:type="dxa"/>
          </w:tcPr>
          <w:p w:rsidR="00240CC0" w:rsidRPr="003807DD" w:rsidRDefault="00240CC0" w:rsidP="008D14FC">
            <w:r>
              <w:t>Посетители библиотеки</w:t>
            </w:r>
          </w:p>
        </w:tc>
        <w:tc>
          <w:tcPr>
            <w:tcW w:w="1080" w:type="dxa"/>
          </w:tcPr>
          <w:p w:rsidR="00240CC0" w:rsidRPr="003807DD" w:rsidRDefault="00240CC0" w:rsidP="008D14FC"/>
        </w:tc>
        <w:tc>
          <w:tcPr>
            <w:tcW w:w="2157" w:type="dxa"/>
          </w:tcPr>
          <w:p w:rsidR="00240CC0" w:rsidRDefault="00240CC0" w:rsidP="008D14FC"/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8D14FC">
            <w:r>
              <w:t>Молодёжная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3C1CDE">
            <w:r w:rsidRPr="0028442E">
              <w:t>«Не умолкнет во мне война»</w:t>
            </w:r>
          </w:p>
        </w:tc>
        <w:tc>
          <w:tcPr>
            <w:tcW w:w="2083" w:type="dxa"/>
          </w:tcPr>
          <w:p w:rsidR="00240CC0" w:rsidRPr="003807DD" w:rsidRDefault="00240CC0" w:rsidP="008D14FC">
            <w:pPr>
              <w:jc w:val="both"/>
            </w:pPr>
            <w:r>
              <w:t>Буклет</w:t>
            </w:r>
          </w:p>
        </w:tc>
        <w:tc>
          <w:tcPr>
            <w:tcW w:w="1617" w:type="dxa"/>
          </w:tcPr>
          <w:p w:rsidR="00240CC0" w:rsidRDefault="00240CC0" w:rsidP="008D14FC">
            <w:pPr>
              <w:jc w:val="both"/>
            </w:pPr>
            <w:r>
              <w:t>05.07.2021г.</w:t>
            </w:r>
          </w:p>
          <w:p w:rsidR="00240CC0" w:rsidRPr="003807DD" w:rsidRDefault="00240CC0" w:rsidP="008D14FC">
            <w:pPr>
              <w:jc w:val="both"/>
            </w:pPr>
            <w:r>
              <w:t>11-00</w:t>
            </w:r>
          </w:p>
        </w:tc>
        <w:tc>
          <w:tcPr>
            <w:tcW w:w="1617" w:type="dxa"/>
          </w:tcPr>
          <w:p w:rsidR="00240CC0" w:rsidRPr="003807DD" w:rsidRDefault="00240CC0" w:rsidP="008D14FC">
            <w:pPr>
              <w:jc w:val="both"/>
            </w:pPr>
            <w:r>
              <w:t>6+</w:t>
            </w:r>
          </w:p>
        </w:tc>
        <w:tc>
          <w:tcPr>
            <w:tcW w:w="1080" w:type="dxa"/>
          </w:tcPr>
          <w:p w:rsidR="00240CC0" w:rsidRPr="003807DD" w:rsidRDefault="00240CC0" w:rsidP="008D14FC">
            <w:pPr>
              <w:jc w:val="both"/>
            </w:pPr>
          </w:p>
        </w:tc>
        <w:tc>
          <w:tcPr>
            <w:tcW w:w="2157" w:type="dxa"/>
          </w:tcPr>
          <w:p w:rsidR="00240CC0" w:rsidRDefault="00240CC0" w:rsidP="008D14FC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8D14FC">
            <w:r w:rsidRPr="00AA1BC1">
              <w:t xml:space="preserve">Долгогусевская сельская библиотека </w:t>
            </w:r>
          </w:p>
        </w:tc>
        <w:tc>
          <w:tcPr>
            <w:tcW w:w="3671" w:type="dxa"/>
          </w:tcPr>
          <w:p w:rsidR="00240CC0" w:rsidRPr="003807DD" w:rsidRDefault="00240CC0" w:rsidP="008D14FC">
            <w:r>
              <w:t>«Юные герои  Кубани»</w:t>
            </w:r>
          </w:p>
        </w:tc>
        <w:tc>
          <w:tcPr>
            <w:tcW w:w="2083" w:type="dxa"/>
          </w:tcPr>
          <w:p w:rsidR="00240CC0" w:rsidRPr="003807DD" w:rsidRDefault="00240CC0" w:rsidP="008D14FC">
            <w:pPr>
              <w:jc w:val="both"/>
            </w:pPr>
            <w:r>
              <w:t>Презентация</w:t>
            </w:r>
          </w:p>
        </w:tc>
        <w:tc>
          <w:tcPr>
            <w:tcW w:w="1617" w:type="dxa"/>
          </w:tcPr>
          <w:p w:rsidR="00240CC0" w:rsidRPr="003807DD" w:rsidRDefault="00240CC0" w:rsidP="008D14FC">
            <w:r>
              <w:t xml:space="preserve">05.07.2021г. </w:t>
            </w:r>
          </w:p>
        </w:tc>
        <w:tc>
          <w:tcPr>
            <w:tcW w:w="1617" w:type="dxa"/>
          </w:tcPr>
          <w:p w:rsidR="00240CC0" w:rsidRPr="003807DD" w:rsidRDefault="00240CC0" w:rsidP="008D14FC">
            <w:pPr>
              <w:jc w:val="both"/>
            </w:pPr>
            <w:r>
              <w:t>12+</w:t>
            </w:r>
          </w:p>
        </w:tc>
        <w:tc>
          <w:tcPr>
            <w:tcW w:w="1080" w:type="dxa"/>
          </w:tcPr>
          <w:p w:rsidR="00240CC0" w:rsidRPr="003807DD" w:rsidRDefault="00240CC0" w:rsidP="008D14FC">
            <w:r>
              <w:t>15-20</w:t>
            </w:r>
          </w:p>
        </w:tc>
        <w:tc>
          <w:tcPr>
            <w:tcW w:w="2157" w:type="dxa"/>
          </w:tcPr>
          <w:p w:rsidR="00240CC0" w:rsidRPr="003807DD" w:rsidRDefault="00240CC0" w:rsidP="008D14FC">
            <w:r>
              <w:t xml:space="preserve">Ученики школы №15 </w:t>
            </w: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Pr="00AA1BC1" w:rsidRDefault="00240CC0" w:rsidP="008D14FC">
            <w:r>
              <w:t>Южненская сельская библиотека</w:t>
            </w:r>
          </w:p>
        </w:tc>
        <w:tc>
          <w:tcPr>
            <w:tcW w:w="3671" w:type="dxa"/>
          </w:tcPr>
          <w:p w:rsidR="00240CC0" w:rsidRPr="003957EF" w:rsidRDefault="00240CC0" w:rsidP="008D14FC">
            <w:r>
              <w:rPr>
                <w:szCs w:val="30"/>
              </w:rPr>
              <w:t>«У войны не детское лицо»</w:t>
            </w:r>
          </w:p>
        </w:tc>
        <w:tc>
          <w:tcPr>
            <w:tcW w:w="2083" w:type="dxa"/>
          </w:tcPr>
          <w:p w:rsidR="00240CC0" w:rsidRPr="003957EF" w:rsidRDefault="00240CC0" w:rsidP="008D14FC">
            <w:r w:rsidRPr="003957EF">
              <w:t>Час памяти</w:t>
            </w:r>
          </w:p>
        </w:tc>
        <w:tc>
          <w:tcPr>
            <w:tcW w:w="1617" w:type="dxa"/>
          </w:tcPr>
          <w:p w:rsidR="00240CC0" w:rsidRPr="003957EF" w:rsidRDefault="00240CC0" w:rsidP="008D14FC">
            <w:r>
              <w:t>25.07.2021</w:t>
            </w:r>
          </w:p>
          <w:p w:rsidR="00240CC0" w:rsidRPr="003957EF" w:rsidRDefault="00240CC0" w:rsidP="008D14FC">
            <w:r w:rsidRPr="003957EF">
              <w:t>10-00</w:t>
            </w:r>
          </w:p>
        </w:tc>
        <w:tc>
          <w:tcPr>
            <w:tcW w:w="1617" w:type="dxa"/>
          </w:tcPr>
          <w:p w:rsidR="00240CC0" w:rsidRPr="003957EF" w:rsidRDefault="00240CC0" w:rsidP="008D14FC">
            <w:pPr>
              <w:jc w:val="center"/>
            </w:pPr>
            <w:r>
              <w:t>12+</w:t>
            </w:r>
          </w:p>
        </w:tc>
        <w:tc>
          <w:tcPr>
            <w:tcW w:w="1080" w:type="dxa"/>
          </w:tcPr>
          <w:p w:rsidR="00240CC0" w:rsidRPr="003957EF" w:rsidRDefault="00240CC0" w:rsidP="008D14FC">
            <w:pPr>
              <w:jc w:val="center"/>
            </w:pPr>
            <w:r w:rsidRPr="003957EF">
              <w:t>15чел</w:t>
            </w:r>
          </w:p>
        </w:tc>
        <w:tc>
          <w:tcPr>
            <w:tcW w:w="2157" w:type="dxa"/>
          </w:tcPr>
          <w:p w:rsidR="00240CC0" w:rsidRDefault="00240CC0" w:rsidP="008D14FC"/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Pr="00AA1BC1" w:rsidRDefault="00240CC0" w:rsidP="008D14FC">
            <w:r>
              <w:t>Комсомольская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2366EB">
            <w:r w:rsidRPr="0028442E">
              <w:t>Степа Пономарев</w:t>
            </w:r>
          </w:p>
          <w:p w:rsidR="00240CC0" w:rsidRPr="0028442E" w:rsidRDefault="00240CC0" w:rsidP="008D14FC"/>
        </w:tc>
        <w:tc>
          <w:tcPr>
            <w:tcW w:w="2083" w:type="dxa"/>
          </w:tcPr>
          <w:p w:rsidR="00240CC0" w:rsidRPr="008E06A2" w:rsidRDefault="00240CC0" w:rsidP="008D14FC">
            <w:r>
              <w:t>Урок истории</w:t>
            </w:r>
          </w:p>
        </w:tc>
        <w:tc>
          <w:tcPr>
            <w:tcW w:w="1617" w:type="dxa"/>
          </w:tcPr>
          <w:p w:rsidR="00240CC0" w:rsidRPr="008E06A2" w:rsidRDefault="00240CC0" w:rsidP="008D14FC">
            <w:r>
              <w:t>15.07.2021</w:t>
            </w:r>
            <w:r w:rsidRPr="008E06A2">
              <w:t xml:space="preserve"> г.  13.00 ч.</w:t>
            </w:r>
          </w:p>
        </w:tc>
        <w:tc>
          <w:tcPr>
            <w:tcW w:w="1617" w:type="dxa"/>
          </w:tcPr>
          <w:p w:rsidR="00240CC0" w:rsidRPr="008E06A2" w:rsidRDefault="00240CC0" w:rsidP="008D14FC">
            <w:r w:rsidRPr="008E06A2">
              <w:t>все</w:t>
            </w:r>
          </w:p>
        </w:tc>
        <w:tc>
          <w:tcPr>
            <w:tcW w:w="1080" w:type="dxa"/>
          </w:tcPr>
          <w:p w:rsidR="00240CC0" w:rsidRPr="008E06A2" w:rsidRDefault="00240CC0" w:rsidP="008D14FC">
            <w:r w:rsidRPr="008E06A2">
              <w:t>15</w:t>
            </w:r>
          </w:p>
        </w:tc>
        <w:tc>
          <w:tcPr>
            <w:tcW w:w="2157" w:type="dxa"/>
          </w:tcPr>
          <w:p w:rsidR="00240CC0" w:rsidRPr="008E06A2" w:rsidRDefault="00240CC0" w:rsidP="008D14FC">
            <w:r w:rsidRPr="008E06A2">
              <w:t>депутат от партии Единая Россия</w:t>
            </w:r>
          </w:p>
          <w:p w:rsidR="00240CC0" w:rsidRPr="008E06A2" w:rsidRDefault="00240CC0" w:rsidP="008D14FC">
            <w:r w:rsidRPr="008E06A2">
              <w:t>Трухачёва М.Г.</w:t>
            </w: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8D14FC">
            <w:r>
              <w:t>Детская библиотека</w:t>
            </w:r>
          </w:p>
        </w:tc>
        <w:tc>
          <w:tcPr>
            <w:tcW w:w="3671" w:type="dxa"/>
          </w:tcPr>
          <w:p w:rsidR="00240CC0" w:rsidRPr="0028442E" w:rsidRDefault="00240CC0" w:rsidP="00B94D50">
            <w:pPr>
              <w:widowControl w:val="0"/>
              <w:rPr>
                <w:color w:val="000000"/>
              </w:rPr>
            </w:pPr>
            <w:r w:rsidRPr="0028442E">
              <w:rPr>
                <w:color w:val="000000"/>
              </w:rPr>
              <w:t>«Памяти юных героев»</w:t>
            </w:r>
          </w:p>
        </w:tc>
        <w:tc>
          <w:tcPr>
            <w:tcW w:w="2083" w:type="dxa"/>
          </w:tcPr>
          <w:p w:rsidR="00240CC0" w:rsidRDefault="00240CC0" w:rsidP="008D14FC">
            <w:r>
              <w:t>Выставка портретов юных героев</w:t>
            </w:r>
          </w:p>
        </w:tc>
        <w:tc>
          <w:tcPr>
            <w:tcW w:w="1617" w:type="dxa"/>
          </w:tcPr>
          <w:p w:rsidR="00240CC0" w:rsidRPr="008E06A2" w:rsidRDefault="00240CC0" w:rsidP="008D14FC">
            <w:r>
              <w:t>15.07.2021</w:t>
            </w:r>
          </w:p>
        </w:tc>
        <w:tc>
          <w:tcPr>
            <w:tcW w:w="1617" w:type="dxa"/>
          </w:tcPr>
          <w:p w:rsidR="00240CC0" w:rsidRPr="008E06A2" w:rsidRDefault="00240CC0" w:rsidP="008D14FC">
            <w:r>
              <w:t>0+</w:t>
            </w:r>
          </w:p>
        </w:tc>
        <w:tc>
          <w:tcPr>
            <w:tcW w:w="1080" w:type="dxa"/>
          </w:tcPr>
          <w:p w:rsidR="00240CC0" w:rsidRPr="008E06A2" w:rsidRDefault="00240CC0" w:rsidP="008D14FC"/>
        </w:tc>
        <w:tc>
          <w:tcPr>
            <w:tcW w:w="2157" w:type="dxa"/>
          </w:tcPr>
          <w:p w:rsidR="00240CC0" w:rsidRPr="008E06A2" w:rsidRDefault="00240CC0" w:rsidP="008D14FC"/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1C4FB0">
            <w:r>
              <w:t>Родниковская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8D14FC">
            <w:pPr>
              <w:jc w:val="both"/>
            </w:pPr>
            <w:r w:rsidRPr="0028442E">
              <w:t>«Ваня Федоров»</w:t>
            </w:r>
          </w:p>
        </w:tc>
        <w:tc>
          <w:tcPr>
            <w:tcW w:w="2083" w:type="dxa"/>
          </w:tcPr>
          <w:p w:rsidR="00240CC0" w:rsidRPr="002F7BA5" w:rsidRDefault="00240CC0" w:rsidP="008D14FC">
            <w:pPr>
              <w:jc w:val="both"/>
            </w:pPr>
            <w:r>
              <w:rPr>
                <w:color w:val="000000"/>
                <w:bdr w:val="none" w:sz="0" w:space="0" w:color="auto" w:frame="1"/>
              </w:rPr>
              <w:t xml:space="preserve">Исторический урок </w:t>
            </w:r>
          </w:p>
        </w:tc>
        <w:tc>
          <w:tcPr>
            <w:tcW w:w="1617" w:type="dxa"/>
          </w:tcPr>
          <w:p w:rsidR="00240CC0" w:rsidRPr="002F7BA5" w:rsidRDefault="00240CC0" w:rsidP="008D14FC">
            <w:pPr>
              <w:jc w:val="both"/>
            </w:pPr>
            <w:r w:rsidRPr="002F7BA5">
              <w:t xml:space="preserve"> 2</w:t>
            </w:r>
            <w:r>
              <w:t>.07.2021г.</w:t>
            </w:r>
          </w:p>
        </w:tc>
        <w:tc>
          <w:tcPr>
            <w:tcW w:w="1617" w:type="dxa"/>
          </w:tcPr>
          <w:p w:rsidR="00240CC0" w:rsidRPr="002F7BA5" w:rsidRDefault="00240CC0" w:rsidP="008D14FC">
            <w:pPr>
              <w:jc w:val="both"/>
            </w:pPr>
            <w:r w:rsidRPr="002F7BA5">
              <w:t>6+</w:t>
            </w:r>
          </w:p>
        </w:tc>
        <w:tc>
          <w:tcPr>
            <w:tcW w:w="1080" w:type="dxa"/>
          </w:tcPr>
          <w:p w:rsidR="00240CC0" w:rsidRPr="008E06A2" w:rsidRDefault="00240CC0" w:rsidP="008D14FC">
            <w:r>
              <w:t>20</w:t>
            </w:r>
          </w:p>
        </w:tc>
        <w:tc>
          <w:tcPr>
            <w:tcW w:w="2157" w:type="dxa"/>
          </w:tcPr>
          <w:p w:rsidR="00240CC0" w:rsidRPr="008E06A2" w:rsidRDefault="00240CC0" w:rsidP="008D14FC"/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8D14FC">
            <w:r w:rsidRPr="001E11DD">
              <w:t>Черниговская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8D14FC">
            <w:pPr>
              <w:jc w:val="both"/>
            </w:pPr>
            <w:r w:rsidRPr="0028442E">
              <w:t>«Юным героям посвящается…»</w:t>
            </w:r>
          </w:p>
        </w:tc>
        <w:tc>
          <w:tcPr>
            <w:tcW w:w="2083" w:type="dxa"/>
          </w:tcPr>
          <w:p w:rsidR="00240CC0" w:rsidRDefault="00240CC0" w:rsidP="008D14FC">
            <w:pPr>
              <w:jc w:val="both"/>
            </w:pPr>
            <w:r>
              <w:t>Урок истории</w:t>
            </w:r>
          </w:p>
        </w:tc>
        <w:tc>
          <w:tcPr>
            <w:tcW w:w="1617" w:type="dxa"/>
          </w:tcPr>
          <w:p w:rsidR="00240CC0" w:rsidRDefault="00240CC0" w:rsidP="008D14FC">
            <w:pPr>
              <w:jc w:val="both"/>
            </w:pPr>
            <w:r>
              <w:t>10.07.2021г. 11:00</w:t>
            </w:r>
          </w:p>
        </w:tc>
        <w:tc>
          <w:tcPr>
            <w:tcW w:w="1617" w:type="dxa"/>
          </w:tcPr>
          <w:p w:rsidR="00240CC0" w:rsidRDefault="00240CC0" w:rsidP="008D14FC">
            <w:pPr>
              <w:jc w:val="both"/>
            </w:pPr>
            <w:r>
              <w:t>6+</w:t>
            </w:r>
          </w:p>
        </w:tc>
        <w:tc>
          <w:tcPr>
            <w:tcW w:w="1080" w:type="dxa"/>
          </w:tcPr>
          <w:p w:rsidR="00240CC0" w:rsidRDefault="00240CC0" w:rsidP="008D14FC">
            <w:pPr>
              <w:jc w:val="both"/>
            </w:pPr>
            <w:r>
              <w:t>15</w:t>
            </w:r>
          </w:p>
        </w:tc>
        <w:tc>
          <w:tcPr>
            <w:tcW w:w="2157" w:type="dxa"/>
          </w:tcPr>
          <w:p w:rsidR="00240CC0" w:rsidRDefault="00240CC0" w:rsidP="008D14FC">
            <w:pPr>
              <w:jc w:val="both"/>
            </w:pPr>
            <w:r>
              <w:t>Труженики тыла, дети войны</w:t>
            </w: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Pr="001E11DD" w:rsidRDefault="00240CC0" w:rsidP="008D14FC">
            <w:r>
              <w:t xml:space="preserve">Бжедуховская сельская библиотека </w:t>
            </w:r>
          </w:p>
        </w:tc>
        <w:tc>
          <w:tcPr>
            <w:tcW w:w="3671" w:type="dxa"/>
          </w:tcPr>
          <w:p w:rsidR="00240CC0" w:rsidRPr="00B47424" w:rsidRDefault="00240CC0" w:rsidP="000C4843">
            <w:pPr>
              <w:jc w:val="both"/>
              <w:rPr>
                <w:iCs/>
                <w:color w:val="000000"/>
                <w:shd w:val="clear" w:color="auto" w:fill="FFFFFF"/>
              </w:rPr>
            </w:pPr>
            <w:r w:rsidRPr="00066AC9">
              <w:rPr>
                <w:color w:val="000000"/>
                <w:sz w:val="28"/>
                <w:szCs w:val="28"/>
              </w:rPr>
              <w:t xml:space="preserve">«Глазами тех кто воевал» </w:t>
            </w:r>
          </w:p>
        </w:tc>
        <w:tc>
          <w:tcPr>
            <w:tcW w:w="2083" w:type="dxa"/>
          </w:tcPr>
          <w:p w:rsidR="00240CC0" w:rsidRPr="00F74F33" w:rsidRDefault="00240CC0" w:rsidP="008D14FC">
            <w:pPr>
              <w:jc w:val="both"/>
            </w:pPr>
            <w:r w:rsidRPr="00066AC9">
              <w:rPr>
                <w:color w:val="000000"/>
                <w:sz w:val="28"/>
                <w:szCs w:val="28"/>
              </w:rPr>
              <w:t>Книжная выставка</w:t>
            </w:r>
          </w:p>
        </w:tc>
        <w:tc>
          <w:tcPr>
            <w:tcW w:w="1617" w:type="dxa"/>
          </w:tcPr>
          <w:p w:rsidR="00240CC0" w:rsidRPr="00F74F33" w:rsidRDefault="00240CC0" w:rsidP="008D14FC">
            <w:pPr>
              <w:jc w:val="both"/>
            </w:pPr>
            <w:r>
              <w:t>24</w:t>
            </w:r>
            <w:r w:rsidRPr="00F74F33">
              <w:t>.07</w:t>
            </w:r>
            <w:r>
              <w:t>.2021г.</w:t>
            </w:r>
          </w:p>
          <w:p w:rsidR="00240CC0" w:rsidRPr="00F74F33" w:rsidRDefault="00240CC0" w:rsidP="008D14FC">
            <w:pPr>
              <w:jc w:val="both"/>
            </w:pPr>
            <w:r w:rsidRPr="00F74F33">
              <w:t>15-00</w:t>
            </w:r>
          </w:p>
        </w:tc>
        <w:tc>
          <w:tcPr>
            <w:tcW w:w="1617" w:type="dxa"/>
          </w:tcPr>
          <w:p w:rsidR="00240CC0" w:rsidRPr="00F74F33" w:rsidRDefault="00240CC0" w:rsidP="008D14FC">
            <w:pPr>
              <w:jc w:val="both"/>
            </w:pPr>
            <w:r>
              <w:t>6+</w:t>
            </w:r>
          </w:p>
        </w:tc>
        <w:tc>
          <w:tcPr>
            <w:tcW w:w="1080" w:type="dxa"/>
          </w:tcPr>
          <w:p w:rsidR="00240CC0" w:rsidRPr="00F74F33" w:rsidRDefault="00240CC0" w:rsidP="008D14FC">
            <w:pPr>
              <w:jc w:val="both"/>
            </w:pPr>
          </w:p>
        </w:tc>
        <w:tc>
          <w:tcPr>
            <w:tcW w:w="2157" w:type="dxa"/>
          </w:tcPr>
          <w:p w:rsidR="00240CC0" w:rsidRDefault="00240CC0" w:rsidP="008D14FC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8D14FC">
            <w:r>
              <w:t>Пшехская сельская библиотека</w:t>
            </w:r>
          </w:p>
        </w:tc>
        <w:tc>
          <w:tcPr>
            <w:tcW w:w="3671" w:type="dxa"/>
          </w:tcPr>
          <w:p w:rsidR="00240CC0" w:rsidRPr="00DB02F6" w:rsidRDefault="00240CC0" w:rsidP="00185531">
            <w:pPr>
              <w:pStyle w:val="NoSpacing"/>
            </w:pPr>
            <w:r w:rsidRPr="00DB02F6">
              <w:t>«Дети – герои войны»</w:t>
            </w:r>
          </w:p>
          <w:p w:rsidR="00240CC0" w:rsidRPr="00685E05" w:rsidRDefault="00240CC0" w:rsidP="008D14FC">
            <w:pPr>
              <w:jc w:val="both"/>
              <w:rPr>
                <w:color w:val="000000"/>
              </w:rPr>
            </w:pPr>
          </w:p>
        </w:tc>
        <w:tc>
          <w:tcPr>
            <w:tcW w:w="2083" w:type="dxa"/>
          </w:tcPr>
          <w:p w:rsidR="00240CC0" w:rsidRPr="00685E05" w:rsidRDefault="00240CC0" w:rsidP="008D1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Буклет</w:t>
            </w:r>
          </w:p>
        </w:tc>
        <w:tc>
          <w:tcPr>
            <w:tcW w:w="1617" w:type="dxa"/>
          </w:tcPr>
          <w:p w:rsidR="00240CC0" w:rsidRPr="00685E05" w:rsidRDefault="00240CC0" w:rsidP="008D14FC">
            <w:pPr>
              <w:jc w:val="both"/>
              <w:rPr>
                <w:color w:val="000000"/>
              </w:rPr>
            </w:pPr>
            <w:r w:rsidRPr="00685E05">
              <w:rPr>
                <w:color w:val="000000"/>
              </w:rPr>
              <w:t>Июль</w:t>
            </w:r>
            <w:r>
              <w:rPr>
                <w:color w:val="000000"/>
              </w:rPr>
              <w:t xml:space="preserve"> 2021г.</w:t>
            </w:r>
          </w:p>
        </w:tc>
        <w:tc>
          <w:tcPr>
            <w:tcW w:w="1617" w:type="dxa"/>
          </w:tcPr>
          <w:p w:rsidR="00240CC0" w:rsidRPr="00685E05" w:rsidRDefault="00240CC0" w:rsidP="008D14FC">
            <w:pPr>
              <w:jc w:val="both"/>
              <w:rPr>
                <w:color w:val="000000"/>
              </w:rPr>
            </w:pPr>
            <w:r w:rsidRPr="00685E05">
              <w:rPr>
                <w:color w:val="000000"/>
              </w:rPr>
              <w:t>6+</w:t>
            </w:r>
          </w:p>
        </w:tc>
        <w:tc>
          <w:tcPr>
            <w:tcW w:w="1080" w:type="dxa"/>
          </w:tcPr>
          <w:p w:rsidR="00240CC0" w:rsidRPr="00685E05" w:rsidRDefault="00240CC0" w:rsidP="008D14FC">
            <w:pPr>
              <w:jc w:val="both"/>
              <w:rPr>
                <w:color w:val="000000"/>
              </w:rPr>
            </w:pPr>
          </w:p>
        </w:tc>
        <w:tc>
          <w:tcPr>
            <w:tcW w:w="2157" w:type="dxa"/>
          </w:tcPr>
          <w:p w:rsidR="00240CC0" w:rsidRDefault="00240CC0" w:rsidP="008D14FC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8D14FC">
            <w:r>
              <w:t>Восточная сельская библиотека</w:t>
            </w:r>
          </w:p>
        </w:tc>
        <w:tc>
          <w:tcPr>
            <w:tcW w:w="3671" w:type="dxa"/>
          </w:tcPr>
          <w:p w:rsidR="00240CC0" w:rsidRPr="00685E05" w:rsidRDefault="00240CC0" w:rsidP="008D14FC">
            <w:pPr>
              <w:jc w:val="both"/>
              <w:rPr>
                <w:color w:val="000000"/>
              </w:rPr>
            </w:pPr>
            <w:r>
              <w:t>«Солдаты Победы»</w:t>
            </w:r>
          </w:p>
        </w:tc>
        <w:tc>
          <w:tcPr>
            <w:tcW w:w="2083" w:type="dxa"/>
          </w:tcPr>
          <w:p w:rsidR="00240CC0" w:rsidRPr="00685E05" w:rsidRDefault="00240CC0" w:rsidP="008D1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Презентация</w:t>
            </w:r>
          </w:p>
        </w:tc>
        <w:tc>
          <w:tcPr>
            <w:tcW w:w="1617" w:type="dxa"/>
          </w:tcPr>
          <w:p w:rsidR="00240CC0" w:rsidRPr="00685E05" w:rsidRDefault="00240CC0" w:rsidP="008D1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11.07.2021</w:t>
            </w:r>
          </w:p>
        </w:tc>
        <w:tc>
          <w:tcPr>
            <w:tcW w:w="1617" w:type="dxa"/>
          </w:tcPr>
          <w:p w:rsidR="00240CC0" w:rsidRPr="00685E05" w:rsidRDefault="00240CC0" w:rsidP="008D1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1080" w:type="dxa"/>
          </w:tcPr>
          <w:p w:rsidR="00240CC0" w:rsidRPr="00685E05" w:rsidRDefault="00240CC0" w:rsidP="008D1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57" w:type="dxa"/>
          </w:tcPr>
          <w:p w:rsidR="00240CC0" w:rsidRDefault="00240CC0" w:rsidP="008D14FC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Pr="00E16D8A" w:rsidRDefault="00240CC0" w:rsidP="005C25EA">
            <w:pPr>
              <w:rPr>
                <w:bCs/>
                <w:szCs w:val="30"/>
              </w:rPr>
            </w:pPr>
            <w:r>
              <w:rPr>
                <w:bCs/>
                <w:szCs w:val="30"/>
              </w:rPr>
              <w:t>Заречненская сельская библиотека</w:t>
            </w:r>
          </w:p>
          <w:p w:rsidR="00240CC0" w:rsidRDefault="00240CC0" w:rsidP="008D14FC"/>
        </w:tc>
        <w:tc>
          <w:tcPr>
            <w:tcW w:w="3671" w:type="dxa"/>
          </w:tcPr>
          <w:p w:rsidR="00240CC0" w:rsidRPr="0028442E" w:rsidRDefault="00240CC0" w:rsidP="005C25EA">
            <w:r w:rsidRPr="0028442E">
              <w:t>«Им не было и шестнадцати…»</w:t>
            </w:r>
          </w:p>
          <w:p w:rsidR="00240CC0" w:rsidRPr="0028442E" w:rsidRDefault="00240CC0" w:rsidP="008D14FC">
            <w:pPr>
              <w:jc w:val="both"/>
            </w:pPr>
          </w:p>
        </w:tc>
        <w:tc>
          <w:tcPr>
            <w:tcW w:w="2083" w:type="dxa"/>
          </w:tcPr>
          <w:p w:rsidR="00240CC0" w:rsidRDefault="00240CC0" w:rsidP="008D1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Иллюстрированная выставка</w:t>
            </w:r>
          </w:p>
        </w:tc>
        <w:tc>
          <w:tcPr>
            <w:tcW w:w="1617" w:type="dxa"/>
          </w:tcPr>
          <w:p w:rsidR="00240CC0" w:rsidRDefault="00240CC0" w:rsidP="008D1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19.07.2021</w:t>
            </w:r>
          </w:p>
        </w:tc>
        <w:tc>
          <w:tcPr>
            <w:tcW w:w="1617" w:type="dxa"/>
          </w:tcPr>
          <w:p w:rsidR="00240CC0" w:rsidRDefault="00240CC0" w:rsidP="008D1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</w:t>
            </w:r>
          </w:p>
        </w:tc>
        <w:tc>
          <w:tcPr>
            <w:tcW w:w="1080" w:type="dxa"/>
          </w:tcPr>
          <w:p w:rsidR="00240CC0" w:rsidRDefault="00240CC0" w:rsidP="008D14FC">
            <w:pPr>
              <w:jc w:val="both"/>
              <w:rPr>
                <w:color w:val="000000"/>
              </w:rPr>
            </w:pPr>
          </w:p>
        </w:tc>
        <w:tc>
          <w:tcPr>
            <w:tcW w:w="2157" w:type="dxa"/>
          </w:tcPr>
          <w:p w:rsidR="00240CC0" w:rsidRDefault="00240CC0" w:rsidP="008D14FC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5C25EA">
            <w:pPr>
              <w:rPr>
                <w:bCs/>
                <w:szCs w:val="30"/>
              </w:rPr>
            </w:pPr>
            <w:r>
              <w:t>Степная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5C25EA">
            <w:r w:rsidRPr="0028442E">
              <w:t>«Маленькие герои большой войны»</w:t>
            </w:r>
          </w:p>
        </w:tc>
        <w:tc>
          <w:tcPr>
            <w:tcW w:w="2083" w:type="dxa"/>
          </w:tcPr>
          <w:p w:rsidR="00240CC0" w:rsidRDefault="00240CC0" w:rsidP="008D1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истории</w:t>
            </w:r>
          </w:p>
        </w:tc>
        <w:tc>
          <w:tcPr>
            <w:tcW w:w="1617" w:type="dxa"/>
          </w:tcPr>
          <w:p w:rsidR="00240CC0" w:rsidRDefault="00240CC0" w:rsidP="008D1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07.2021</w:t>
            </w:r>
          </w:p>
        </w:tc>
        <w:tc>
          <w:tcPr>
            <w:tcW w:w="1617" w:type="dxa"/>
          </w:tcPr>
          <w:p w:rsidR="00240CC0" w:rsidRDefault="00240CC0" w:rsidP="008D1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1080" w:type="dxa"/>
          </w:tcPr>
          <w:p w:rsidR="00240CC0" w:rsidRDefault="00240CC0" w:rsidP="008D14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57" w:type="dxa"/>
          </w:tcPr>
          <w:p w:rsidR="00240CC0" w:rsidRDefault="00240CC0" w:rsidP="008D14FC">
            <w:pPr>
              <w:jc w:val="both"/>
            </w:pPr>
          </w:p>
        </w:tc>
      </w:tr>
      <w:tr w:rsidR="00240CC0" w:rsidRPr="003807DD" w:rsidTr="006548DA">
        <w:tc>
          <w:tcPr>
            <w:tcW w:w="15750" w:type="dxa"/>
            <w:gridSpan w:val="9"/>
          </w:tcPr>
          <w:p w:rsidR="00240CC0" w:rsidRPr="0028442E" w:rsidRDefault="00240CC0" w:rsidP="008D14FC">
            <w:pPr>
              <w:jc w:val="center"/>
              <w:rPr>
                <w:b/>
              </w:rPr>
            </w:pPr>
            <w:r w:rsidRPr="0028442E">
              <w:rPr>
                <w:b/>
              </w:rPr>
              <w:t>Август</w:t>
            </w: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Pr="00AA1BC1" w:rsidRDefault="00240CC0" w:rsidP="008D14FC">
            <w:r>
              <w:t xml:space="preserve">Комсомольская сельская библиотека </w:t>
            </w:r>
          </w:p>
        </w:tc>
        <w:tc>
          <w:tcPr>
            <w:tcW w:w="3671" w:type="dxa"/>
          </w:tcPr>
          <w:p w:rsidR="00240CC0" w:rsidRPr="0028442E" w:rsidRDefault="00240CC0" w:rsidP="002366EB">
            <w:r w:rsidRPr="0028442E">
              <w:t>Женя Дорош</w:t>
            </w:r>
          </w:p>
          <w:p w:rsidR="00240CC0" w:rsidRPr="0028442E" w:rsidRDefault="00240CC0" w:rsidP="008D14FC"/>
        </w:tc>
        <w:tc>
          <w:tcPr>
            <w:tcW w:w="2083" w:type="dxa"/>
          </w:tcPr>
          <w:p w:rsidR="00240CC0" w:rsidRPr="008E06A2" w:rsidRDefault="00240CC0" w:rsidP="008D14FC">
            <w:r>
              <w:t>Час мужества</w:t>
            </w:r>
          </w:p>
        </w:tc>
        <w:tc>
          <w:tcPr>
            <w:tcW w:w="1617" w:type="dxa"/>
          </w:tcPr>
          <w:p w:rsidR="00240CC0" w:rsidRPr="008E06A2" w:rsidRDefault="00240CC0" w:rsidP="008D14FC">
            <w:r>
              <w:t>15.08.2021</w:t>
            </w:r>
            <w:r w:rsidRPr="008E06A2">
              <w:t xml:space="preserve"> г.  14.00 ч.</w:t>
            </w:r>
          </w:p>
        </w:tc>
        <w:tc>
          <w:tcPr>
            <w:tcW w:w="1617" w:type="dxa"/>
          </w:tcPr>
          <w:p w:rsidR="00240CC0" w:rsidRPr="008E06A2" w:rsidRDefault="00240CC0" w:rsidP="008D14FC">
            <w:r w:rsidRPr="008E06A2">
              <w:t>5-9 кл</w:t>
            </w:r>
          </w:p>
        </w:tc>
        <w:tc>
          <w:tcPr>
            <w:tcW w:w="1080" w:type="dxa"/>
          </w:tcPr>
          <w:p w:rsidR="00240CC0" w:rsidRPr="008E06A2" w:rsidRDefault="00240CC0" w:rsidP="008D14FC">
            <w:r w:rsidRPr="008E06A2">
              <w:t xml:space="preserve">12 </w:t>
            </w:r>
          </w:p>
        </w:tc>
        <w:tc>
          <w:tcPr>
            <w:tcW w:w="2157" w:type="dxa"/>
          </w:tcPr>
          <w:p w:rsidR="00240CC0" w:rsidRPr="008E06A2" w:rsidRDefault="00240CC0" w:rsidP="008D14FC">
            <w:r w:rsidRPr="008E06A2">
              <w:t>депутат от партии Единая Россия</w:t>
            </w:r>
          </w:p>
          <w:p w:rsidR="00240CC0" w:rsidRPr="008E06A2" w:rsidRDefault="00240CC0" w:rsidP="008D14FC">
            <w:r w:rsidRPr="008E06A2">
              <w:t>Трухачёва М.Г.</w:t>
            </w: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8D14FC">
            <w:r w:rsidRPr="00281499">
              <w:t>Нижневеденеевская</w:t>
            </w:r>
            <w:r>
              <w:t xml:space="preserve"> сельская библиотека</w:t>
            </w:r>
          </w:p>
        </w:tc>
        <w:tc>
          <w:tcPr>
            <w:tcW w:w="3671" w:type="dxa"/>
          </w:tcPr>
          <w:p w:rsidR="00240CC0" w:rsidRPr="00D45609" w:rsidRDefault="00240CC0" w:rsidP="00D45609">
            <w:r w:rsidRPr="00D45609">
              <w:t xml:space="preserve">«Прочти чтобы помнить»  </w:t>
            </w:r>
          </w:p>
          <w:p w:rsidR="00240CC0" w:rsidRPr="00D45609" w:rsidRDefault="00240CC0" w:rsidP="002366EB"/>
        </w:tc>
        <w:tc>
          <w:tcPr>
            <w:tcW w:w="2083" w:type="dxa"/>
          </w:tcPr>
          <w:p w:rsidR="00240CC0" w:rsidRPr="00D45609" w:rsidRDefault="00240CC0" w:rsidP="008D14FC">
            <w:r w:rsidRPr="00D45609">
              <w:t>книжная выставка</w:t>
            </w:r>
          </w:p>
        </w:tc>
        <w:tc>
          <w:tcPr>
            <w:tcW w:w="1617" w:type="dxa"/>
          </w:tcPr>
          <w:p w:rsidR="00240CC0" w:rsidRPr="00D45609" w:rsidRDefault="00240CC0" w:rsidP="008D14FC">
            <w:r w:rsidRPr="00D45609">
              <w:rPr>
                <w:color w:val="000000"/>
              </w:rPr>
              <w:t>29.08.2021</w:t>
            </w:r>
          </w:p>
        </w:tc>
        <w:tc>
          <w:tcPr>
            <w:tcW w:w="1617" w:type="dxa"/>
          </w:tcPr>
          <w:p w:rsidR="00240CC0" w:rsidRPr="008E06A2" w:rsidRDefault="00240CC0" w:rsidP="008D14FC">
            <w:r>
              <w:t>6+</w:t>
            </w:r>
          </w:p>
        </w:tc>
        <w:tc>
          <w:tcPr>
            <w:tcW w:w="1080" w:type="dxa"/>
          </w:tcPr>
          <w:p w:rsidR="00240CC0" w:rsidRPr="008E06A2" w:rsidRDefault="00240CC0" w:rsidP="008D14FC"/>
        </w:tc>
        <w:tc>
          <w:tcPr>
            <w:tcW w:w="2157" w:type="dxa"/>
          </w:tcPr>
          <w:p w:rsidR="00240CC0" w:rsidRPr="008E06A2" w:rsidRDefault="00240CC0" w:rsidP="008D14FC"/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8D14FC">
            <w:r>
              <w:t>Великовская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347147">
            <w:r w:rsidRPr="0028442E">
              <w:rPr>
                <w:bCs/>
                <w:kern w:val="36"/>
              </w:rPr>
              <w:t xml:space="preserve">"Маленькие герои большой войны" </w:t>
            </w:r>
          </w:p>
        </w:tc>
        <w:tc>
          <w:tcPr>
            <w:tcW w:w="2083" w:type="dxa"/>
          </w:tcPr>
          <w:p w:rsidR="00240CC0" w:rsidRPr="008E06A2" w:rsidRDefault="00240CC0" w:rsidP="008D14FC">
            <w:r>
              <w:rPr>
                <w:bCs/>
                <w:kern w:val="36"/>
              </w:rPr>
              <w:t>буклет</w:t>
            </w:r>
          </w:p>
        </w:tc>
        <w:tc>
          <w:tcPr>
            <w:tcW w:w="1617" w:type="dxa"/>
          </w:tcPr>
          <w:p w:rsidR="00240CC0" w:rsidRPr="008E06A2" w:rsidRDefault="00240CC0" w:rsidP="008D14FC">
            <w:r>
              <w:t>11.08.2021</w:t>
            </w:r>
          </w:p>
        </w:tc>
        <w:tc>
          <w:tcPr>
            <w:tcW w:w="1617" w:type="dxa"/>
          </w:tcPr>
          <w:p w:rsidR="00240CC0" w:rsidRPr="008E06A2" w:rsidRDefault="00240CC0" w:rsidP="008D14FC">
            <w:r w:rsidRPr="008E06A2">
              <w:t>все</w:t>
            </w:r>
          </w:p>
        </w:tc>
        <w:tc>
          <w:tcPr>
            <w:tcW w:w="1080" w:type="dxa"/>
          </w:tcPr>
          <w:p w:rsidR="00240CC0" w:rsidRPr="008E06A2" w:rsidRDefault="00240CC0" w:rsidP="008D14FC"/>
        </w:tc>
        <w:tc>
          <w:tcPr>
            <w:tcW w:w="2157" w:type="dxa"/>
          </w:tcPr>
          <w:p w:rsidR="00240CC0" w:rsidRPr="008E06A2" w:rsidRDefault="00240CC0" w:rsidP="008D14FC"/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8D14FC">
            <w:r>
              <w:t>Детская библиотека</w:t>
            </w:r>
          </w:p>
        </w:tc>
        <w:tc>
          <w:tcPr>
            <w:tcW w:w="3671" w:type="dxa"/>
          </w:tcPr>
          <w:p w:rsidR="00240CC0" w:rsidRPr="0028442E" w:rsidRDefault="00240CC0" w:rsidP="008D14FC">
            <w:r w:rsidRPr="0028442E">
              <w:t>«Большая история маленького героя»</w:t>
            </w:r>
          </w:p>
        </w:tc>
        <w:tc>
          <w:tcPr>
            <w:tcW w:w="2083" w:type="dxa"/>
          </w:tcPr>
          <w:p w:rsidR="00240CC0" w:rsidRPr="008E06A2" w:rsidRDefault="00240CC0" w:rsidP="008D14FC">
            <w:r>
              <w:t xml:space="preserve">Стенд </w:t>
            </w:r>
          </w:p>
        </w:tc>
        <w:tc>
          <w:tcPr>
            <w:tcW w:w="1617" w:type="dxa"/>
          </w:tcPr>
          <w:p w:rsidR="00240CC0" w:rsidRPr="008E06A2" w:rsidRDefault="00240CC0" w:rsidP="008D14FC">
            <w:r>
              <w:t>15.08.2021г.</w:t>
            </w:r>
          </w:p>
        </w:tc>
        <w:tc>
          <w:tcPr>
            <w:tcW w:w="1617" w:type="dxa"/>
          </w:tcPr>
          <w:p w:rsidR="00240CC0" w:rsidRPr="008E06A2" w:rsidRDefault="00240CC0" w:rsidP="008D14FC">
            <w:r>
              <w:t>0+</w:t>
            </w:r>
          </w:p>
        </w:tc>
        <w:tc>
          <w:tcPr>
            <w:tcW w:w="1080" w:type="dxa"/>
          </w:tcPr>
          <w:p w:rsidR="00240CC0" w:rsidRPr="008E06A2" w:rsidRDefault="00240CC0" w:rsidP="008D14FC"/>
        </w:tc>
        <w:tc>
          <w:tcPr>
            <w:tcW w:w="2157" w:type="dxa"/>
          </w:tcPr>
          <w:p w:rsidR="00240CC0" w:rsidRPr="008E06A2" w:rsidRDefault="00240CC0" w:rsidP="008D14FC"/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8D14FC">
            <w:r>
              <w:t>Дружненская 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8D14FC">
            <w:r w:rsidRPr="0028442E">
              <w:t>«Со школьного порога, шагнувшие в войну»</w:t>
            </w:r>
          </w:p>
        </w:tc>
        <w:tc>
          <w:tcPr>
            <w:tcW w:w="2083" w:type="dxa"/>
          </w:tcPr>
          <w:p w:rsidR="00240CC0" w:rsidRPr="00C85E8F" w:rsidRDefault="00240CC0" w:rsidP="008D14FC">
            <w:r>
              <w:t>Презентация</w:t>
            </w:r>
          </w:p>
        </w:tc>
        <w:tc>
          <w:tcPr>
            <w:tcW w:w="1617" w:type="dxa"/>
          </w:tcPr>
          <w:p w:rsidR="00240CC0" w:rsidRPr="00C85E8F" w:rsidRDefault="00240CC0" w:rsidP="008D14FC">
            <w:r>
              <w:t>9.08.2021г.</w:t>
            </w:r>
          </w:p>
        </w:tc>
        <w:tc>
          <w:tcPr>
            <w:tcW w:w="1617" w:type="dxa"/>
          </w:tcPr>
          <w:p w:rsidR="00240CC0" w:rsidRPr="00C85E8F" w:rsidRDefault="00240CC0" w:rsidP="008D14FC">
            <w:r>
              <w:t>12+</w:t>
            </w:r>
          </w:p>
        </w:tc>
        <w:tc>
          <w:tcPr>
            <w:tcW w:w="1080" w:type="dxa"/>
          </w:tcPr>
          <w:p w:rsidR="00240CC0" w:rsidRPr="008E06A2" w:rsidRDefault="00240CC0" w:rsidP="008D14FC">
            <w:r>
              <w:t>15-20</w:t>
            </w:r>
          </w:p>
        </w:tc>
        <w:tc>
          <w:tcPr>
            <w:tcW w:w="2157" w:type="dxa"/>
          </w:tcPr>
          <w:p w:rsidR="00240CC0" w:rsidRPr="008E06A2" w:rsidRDefault="00240CC0" w:rsidP="008D14FC"/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8D14FC">
            <w:r>
              <w:t>Вечненская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8D14FC">
            <w:r w:rsidRPr="0028442E">
              <w:t>«Дети войны»,</w:t>
            </w:r>
          </w:p>
        </w:tc>
        <w:tc>
          <w:tcPr>
            <w:tcW w:w="2083" w:type="dxa"/>
          </w:tcPr>
          <w:p w:rsidR="00240CC0" w:rsidRPr="003807DD" w:rsidRDefault="00240CC0" w:rsidP="008D14FC">
            <w:r>
              <w:t>Урок истории</w:t>
            </w:r>
          </w:p>
        </w:tc>
        <w:tc>
          <w:tcPr>
            <w:tcW w:w="1617" w:type="dxa"/>
          </w:tcPr>
          <w:p w:rsidR="00240CC0" w:rsidRPr="003807DD" w:rsidRDefault="00240CC0" w:rsidP="008D14FC">
            <w:r>
              <w:t>18.08.2021г.</w:t>
            </w:r>
          </w:p>
        </w:tc>
        <w:tc>
          <w:tcPr>
            <w:tcW w:w="1617" w:type="dxa"/>
          </w:tcPr>
          <w:p w:rsidR="00240CC0" w:rsidRPr="003807DD" w:rsidRDefault="00240CC0" w:rsidP="008D14FC">
            <w:r>
              <w:t>12+</w:t>
            </w:r>
          </w:p>
        </w:tc>
        <w:tc>
          <w:tcPr>
            <w:tcW w:w="1080" w:type="dxa"/>
          </w:tcPr>
          <w:p w:rsidR="00240CC0" w:rsidRPr="008E06A2" w:rsidRDefault="00240CC0" w:rsidP="008D14FC">
            <w:r>
              <w:t>20</w:t>
            </w:r>
          </w:p>
        </w:tc>
        <w:tc>
          <w:tcPr>
            <w:tcW w:w="2157" w:type="dxa"/>
          </w:tcPr>
          <w:p w:rsidR="00240CC0" w:rsidRPr="008E06A2" w:rsidRDefault="00240CC0" w:rsidP="008D14FC"/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226970">
            <w:r>
              <w:t>Заречненская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28442E">
            <w:r w:rsidRPr="0028442E">
              <w:t>«Непридуманная  история Вали Котика»</w:t>
            </w:r>
          </w:p>
          <w:p w:rsidR="00240CC0" w:rsidRPr="0028442E" w:rsidRDefault="00240CC0" w:rsidP="00226970"/>
        </w:tc>
        <w:tc>
          <w:tcPr>
            <w:tcW w:w="2083" w:type="dxa"/>
          </w:tcPr>
          <w:p w:rsidR="00240CC0" w:rsidRPr="008C72F2" w:rsidRDefault="00240CC0" w:rsidP="00226970">
            <w:r>
              <w:t xml:space="preserve">Час памяти </w:t>
            </w:r>
          </w:p>
        </w:tc>
        <w:tc>
          <w:tcPr>
            <w:tcW w:w="1617" w:type="dxa"/>
          </w:tcPr>
          <w:p w:rsidR="00240CC0" w:rsidRPr="008C72F2" w:rsidRDefault="00240CC0" w:rsidP="00226970">
            <w:r>
              <w:t xml:space="preserve"> 27</w:t>
            </w:r>
            <w:r w:rsidRPr="008C72F2">
              <w:t>.08.20</w:t>
            </w:r>
            <w:r>
              <w:t>21</w:t>
            </w:r>
            <w:r w:rsidRPr="008C72F2">
              <w:t>г.</w:t>
            </w:r>
          </w:p>
          <w:p w:rsidR="00240CC0" w:rsidRPr="008C72F2" w:rsidRDefault="00240CC0" w:rsidP="00226970">
            <w:r w:rsidRPr="008C72F2">
              <w:t xml:space="preserve">      14</w:t>
            </w:r>
            <w:r>
              <w:t>.00</w:t>
            </w:r>
          </w:p>
        </w:tc>
        <w:tc>
          <w:tcPr>
            <w:tcW w:w="1617" w:type="dxa"/>
          </w:tcPr>
          <w:p w:rsidR="00240CC0" w:rsidRPr="008C72F2" w:rsidRDefault="00240CC0" w:rsidP="005C25EA">
            <w:r>
              <w:t>6+</w:t>
            </w:r>
          </w:p>
        </w:tc>
        <w:tc>
          <w:tcPr>
            <w:tcW w:w="1080" w:type="dxa"/>
          </w:tcPr>
          <w:p w:rsidR="00240CC0" w:rsidRPr="008C72F2" w:rsidRDefault="00240CC0" w:rsidP="00226970">
            <w:r w:rsidRPr="008C72F2">
              <w:t>8-10 чел</w:t>
            </w:r>
          </w:p>
        </w:tc>
        <w:tc>
          <w:tcPr>
            <w:tcW w:w="2157" w:type="dxa"/>
          </w:tcPr>
          <w:p w:rsidR="00240CC0" w:rsidRPr="008E06A2" w:rsidRDefault="00240CC0" w:rsidP="00226970"/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226970">
            <w:r w:rsidRPr="00AA1BC1">
              <w:t xml:space="preserve">Долгогусевская сельская библиотека </w:t>
            </w:r>
          </w:p>
        </w:tc>
        <w:tc>
          <w:tcPr>
            <w:tcW w:w="3671" w:type="dxa"/>
          </w:tcPr>
          <w:p w:rsidR="00240CC0" w:rsidRPr="0028442E" w:rsidRDefault="00240CC0" w:rsidP="00226970">
            <w:r w:rsidRPr="0028442E">
              <w:t>«Со школьного порога, шагнувшие в войну»</w:t>
            </w:r>
          </w:p>
        </w:tc>
        <w:tc>
          <w:tcPr>
            <w:tcW w:w="2083" w:type="dxa"/>
          </w:tcPr>
          <w:p w:rsidR="00240CC0" w:rsidRPr="003807DD" w:rsidRDefault="00240CC0" w:rsidP="00226970">
            <w:r>
              <w:t xml:space="preserve">Презентация </w:t>
            </w:r>
          </w:p>
        </w:tc>
        <w:tc>
          <w:tcPr>
            <w:tcW w:w="1617" w:type="dxa"/>
          </w:tcPr>
          <w:p w:rsidR="00240CC0" w:rsidRPr="003807DD" w:rsidRDefault="00240CC0" w:rsidP="00226970">
            <w:pPr>
              <w:jc w:val="both"/>
            </w:pPr>
            <w:r>
              <w:t>09.08.2021г.</w:t>
            </w:r>
          </w:p>
        </w:tc>
        <w:tc>
          <w:tcPr>
            <w:tcW w:w="1617" w:type="dxa"/>
          </w:tcPr>
          <w:p w:rsidR="00240CC0" w:rsidRPr="003807DD" w:rsidRDefault="00240CC0" w:rsidP="00226970">
            <w:pPr>
              <w:jc w:val="both"/>
            </w:pPr>
            <w:r>
              <w:t>12+</w:t>
            </w:r>
          </w:p>
        </w:tc>
        <w:tc>
          <w:tcPr>
            <w:tcW w:w="1080" w:type="dxa"/>
          </w:tcPr>
          <w:p w:rsidR="00240CC0" w:rsidRPr="003807DD" w:rsidRDefault="00240CC0" w:rsidP="00226970">
            <w:r>
              <w:t>15-20</w:t>
            </w:r>
          </w:p>
        </w:tc>
        <w:tc>
          <w:tcPr>
            <w:tcW w:w="2157" w:type="dxa"/>
          </w:tcPr>
          <w:p w:rsidR="00240CC0" w:rsidRPr="003807DD" w:rsidRDefault="00240CC0" w:rsidP="00226970">
            <w:r>
              <w:t xml:space="preserve">Ученики школы №15 </w:t>
            </w: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226970">
            <w:r>
              <w:t>Новоалексеевская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077B58">
            <w:r w:rsidRPr="0028442E">
              <w:t>«Знать и помнить</w:t>
            </w:r>
          </w:p>
        </w:tc>
        <w:tc>
          <w:tcPr>
            <w:tcW w:w="2083" w:type="dxa"/>
          </w:tcPr>
          <w:p w:rsidR="00240CC0" w:rsidRPr="006147C4" w:rsidRDefault="00240CC0" w:rsidP="00226970">
            <w:r w:rsidRPr="005C33B0">
              <w:t>историческое путешествие</w:t>
            </w:r>
          </w:p>
        </w:tc>
        <w:tc>
          <w:tcPr>
            <w:tcW w:w="1617" w:type="dxa"/>
          </w:tcPr>
          <w:p w:rsidR="00240CC0" w:rsidRPr="006147C4" w:rsidRDefault="00240CC0" w:rsidP="00226970">
            <w:r>
              <w:t>02.08.2021г.</w:t>
            </w:r>
          </w:p>
          <w:p w:rsidR="00240CC0" w:rsidRPr="006147C4" w:rsidRDefault="00240CC0" w:rsidP="00226970">
            <w:r w:rsidRPr="006147C4">
              <w:t>11.00</w:t>
            </w:r>
          </w:p>
        </w:tc>
        <w:tc>
          <w:tcPr>
            <w:tcW w:w="1617" w:type="dxa"/>
          </w:tcPr>
          <w:p w:rsidR="00240CC0" w:rsidRPr="006147C4" w:rsidRDefault="00240CC0" w:rsidP="00226970">
            <w:r w:rsidRPr="006147C4">
              <w:t xml:space="preserve">Взрослые </w:t>
            </w:r>
          </w:p>
        </w:tc>
        <w:tc>
          <w:tcPr>
            <w:tcW w:w="1080" w:type="dxa"/>
          </w:tcPr>
          <w:p w:rsidR="00240CC0" w:rsidRPr="006147C4" w:rsidRDefault="00240CC0" w:rsidP="00226970">
            <w:r w:rsidRPr="006147C4">
              <w:t>10</w:t>
            </w:r>
          </w:p>
        </w:tc>
        <w:tc>
          <w:tcPr>
            <w:tcW w:w="2157" w:type="dxa"/>
          </w:tcPr>
          <w:p w:rsidR="00240CC0" w:rsidRPr="006147C4" w:rsidRDefault="00240CC0" w:rsidP="00226970">
            <w:r w:rsidRPr="006147C4">
              <w:t>Депутат Совета поселения</w:t>
            </w: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226970">
            <w:r>
              <w:t>Степная сельская библиотека</w:t>
            </w:r>
          </w:p>
        </w:tc>
        <w:tc>
          <w:tcPr>
            <w:tcW w:w="3671" w:type="dxa"/>
          </w:tcPr>
          <w:p w:rsidR="00240CC0" w:rsidRPr="0042354D" w:rsidRDefault="00240CC0" w:rsidP="00EE1C77">
            <w:r w:rsidRPr="0071769F">
              <w:t>«Война глазами детей»</w:t>
            </w:r>
          </w:p>
        </w:tc>
        <w:tc>
          <w:tcPr>
            <w:tcW w:w="2083" w:type="dxa"/>
          </w:tcPr>
          <w:p w:rsidR="00240CC0" w:rsidRPr="0042354D" w:rsidRDefault="00240CC0" w:rsidP="00EE1C77">
            <w:r>
              <w:t>Урок истории</w:t>
            </w:r>
          </w:p>
        </w:tc>
        <w:tc>
          <w:tcPr>
            <w:tcW w:w="1617" w:type="dxa"/>
          </w:tcPr>
          <w:p w:rsidR="00240CC0" w:rsidRPr="0042354D" w:rsidRDefault="00240CC0" w:rsidP="00EE1C77">
            <w:r w:rsidRPr="0042354D">
              <w:t>08</w:t>
            </w:r>
            <w:r>
              <w:t>.2021 г</w:t>
            </w:r>
          </w:p>
          <w:p w:rsidR="00240CC0" w:rsidRPr="0042354D" w:rsidRDefault="00240CC0" w:rsidP="00EE1C77"/>
        </w:tc>
        <w:tc>
          <w:tcPr>
            <w:tcW w:w="1617" w:type="dxa"/>
          </w:tcPr>
          <w:p w:rsidR="00240CC0" w:rsidRPr="0042354D" w:rsidRDefault="00240CC0" w:rsidP="00EE1C77">
            <w:r>
              <w:t>12+</w:t>
            </w:r>
          </w:p>
        </w:tc>
        <w:tc>
          <w:tcPr>
            <w:tcW w:w="1080" w:type="dxa"/>
          </w:tcPr>
          <w:p w:rsidR="00240CC0" w:rsidRPr="0042354D" w:rsidRDefault="00240CC0" w:rsidP="00EE1C77">
            <w:r>
              <w:t>15</w:t>
            </w:r>
          </w:p>
        </w:tc>
        <w:tc>
          <w:tcPr>
            <w:tcW w:w="2157" w:type="dxa"/>
          </w:tcPr>
          <w:p w:rsidR="00240CC0" w:rsidRPr="006147C4" w:rsidRDefault="00240CC0" w:rsidP="00226970"/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226970">
            <w:r>
              <w:t>Южненская сельская библиотека</w:t>
            </w:r>
          </w:p>
        </w:tc>
        <w:tc>
          <w:tcPr>
            <w:tcW w:w="3671" w:type="dxa"/>
          </w:tcPr>
          <w:p w:rsidR="00240CC0" w:rsidRPr="003957EF" w:rsidRDefault="00240CC0" w:rsidP="00226970">
            <w:pPr>
              <w:jc w:val="center"/>
            </w:pPr>
            <w:r>
              <w:rPr>
                <w:szCs w:val="30"/>
              </w:rPr>
              <w:t xml:space="preserve">«Нам память о них дорога бесконечно»   </w:t>
            </w:r>
          </w:p>
        </w:tc>
        <w:tc>
          <w:tcPr>
            <w:tcW w:w="2083" w:type="dxa"/>
          </w:tcPr>
          <w:p w:rsidR="00240CC0" w:rsidRPr="003957EF" w:rsidRDefault="00240CC0" w:rsidP="006A3333">
            <w:r>
              <w:t>Час памяти</w:t>
            </w:r>
          </w:p>
        </w:tc>
        <w:tc>
          <w:tcPr>
            <w:tcW w:w="1617" w:type="dxa"/>
          </w:tcPr>
          <w:p w:rsidR="00240CC0" w:rsidRPr="003957EF" w:rsidRDefault="00240CC0" w:rsidP="006A3333">
            <w:r>
              <w:t>28.08.2021г.</w:t>
            </w:r>
          </w:p>
        </w:tc>
        <w:tc>
          <w:tcPr>
            <w:tcW w:w="1617" w:type="dxa"/>
          </w:tcPr>
          <w:p w:rsidR="00240CC0" w:rsidRPr="003957EF" w:rsidRDefault="00240CC0" w:rsidP="006A3333">
            <w:r>
              <w:t>12+</w:t>
            </w:r>
          </w:p>
        </w:tc>
        <w:tc>
          <w:tcPr>
            <w:tcW w:w="1080" w:type="dxa"/>
          </w:tcPr>
          <w:p w:rsidR="00240CC0" w:rsidRPr="003957EF" w:rsidRDefault="00240CC0" w:rsidP="006A3333">
            <w:r>
              <w:t>10</w:t>
            </w:r>
          </w:p>
        </w:tc>
        <w:tc>
          <w:tcPr>
            <w:tcW w:w="2157" w:type="dxa"/>
          </w:tcPr>
          <w:p w:rsidR="00240CC0" w:rsidRDefault="00240CC0" w:rsidP="00226970"/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226970">
            <w:r>
              <w:t xml:space="preserve">Бжедуховская сельская библиотека </w:t>
            </w:r>
          </w:p>
        </w:tc>
        <w:tc>
          <w:tcPr>
            <w:tcW w:w="3671" w:type="dxa"/>
          </w:tcPr>
          <w:p w:rsidR="00240CC0" w:rsidRPr="00DA742F" w:rsidRDefault="00240CC0" w:rsidP="000C4843">
            <w:pPr>
              <w:jc w:val="both"/>
              <w:rPr>
                <w:iCs/>
                <w:color w:val="000000"/>
                <w:shd w:val="clear" w:color="auto" w:fill="FFFFFF"/>
              </w:rPr>
            </w:pPr>
            <w:r w:rsidRPr="00DA742F">
              <w:t xml:space="preserve">«Маленькие герои большой войны» </w:t>
            </w:r>
          </w:p>
        </w:tc>
        <w:tc>
          <w:tcPr>
            <w:tcW w:w="2083" w:type="dxa"/>
          </w:tcPr>
          <w:p w:rsidR="00240CC0" w:rsidRPr="00DA742F" w:rsidRDefault="00240CC0" w:rsidP="00226970">
            <w:pPr>
              <w:jc w:val="both"/>
            </w:pPr>
            <w:r w:rsidRPr="00DA742F">
              <w:t>презентация</w:t>
            </w:r>
          </w:p>
        </w:tc>
        <w:tc>
          <w:tcPr>
            <w:tcW w:w="1617" w:type="dxa"/>
          </w:tcPr>
          <w:p w:rsidR="00240CC0" w:rsidRPr="00F74F33" w:rsidRDefault="00240CC0" w:rsidP="00226970">
            <w:r>
              <w:t>28</w:t>
            </w:r>
            <w:r w:rsidRPr="00F74F33">
              <w:t>.08</w:t>
            </w:r>
            <w:r>
              <w:t>.2021г.</w:t>
            </w:r>
          </w:p>
          <w:p w:rsidR="00240CC0" w:rsidRPr="00F74F33" w:rsidRDefault="00240CC0" w:rsidP="00226970">
            <w:r w:rsidRPr="00F74F33">
              <w:t>16-00</w:t>
            </w:r>
          </w:p>
        </w:tc>
        <w:tc>
          <w:tcPr>
            <w:tcW w:w="1617" w:type="dxa"/>
          </w:tcPr>
          <w:p w:rsidR="00240CC0" w:rsidRPr="00F74F33" w:rsidRDefault="00240CC0" w:rsidP="00226970">
            <w:pPr>
              <w:jc w:val="both"/>
            </w:pPr>
            <w:r>
              <w:t>6+</w:t>
            </w:r>
          </w:p>
        </w:tc>
        <w:tc>
          <w:tcPr>
            <w:tcW w:w="1080" w:type="dxa"/>
          </w:tcPr>
          <w:p w:rsidR="00240CC0" w:rsidRPr="00F74F33" w:rsidRDefault="00240CC0" w:rsidP="00226970">
            <w:pPr>
              <w:jc w:val="both"/>
            </w:pPr>
            <w:r>
              <w:t>20</w:t>
            </w:r>
          </w:p>
        </w:tc>
        <w:tc>
          <w:tcPr>
            <w:tcW w:w="2157" w:type="dxa"/>
          </w:tcPr>
          <w:p w:rsidR="00240CC0" w:rsidRDefault="00240CC0" w:rsidP="00226970"/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226970">
            <w:r>
              <w:t>Кубанская сельская библиотека</w:t>
            </w:r>
          </w:p>
        </w:tc>
        <w:tc>
          <w:tcPr>
            <w:tcW w:w="3671" w:type="dxa"/>
          </w:tcPr>
          <w:p w:rsidR="00240CC0" w:rsidRPr="00DB02F6" w:rsidRDefault="00240CC0" w:rsidP="00792F39">
            <w:pPr>
              <w:pStyle w:val="NoSpacing"/>
            </w:pPr>
            <w:r w:rsidRPr="00DB02F6">
              <w:t>«</w:t>
            </w:r>
            <w:r>
              <w:t>Судьба и подвиг Ларисы Михеенко</w:t>
            </w:r>
            <w:r w:rsidRPr="00DB02F6">
              <w:t>»</w:t>
            </w:r>
          </w:p>
          <w:p w:rsidR="00240CC0" w:rsidRDefault="00240CC0" w:rsidP="00792F39">
            <w:pPr>
              <w:pStyle w:val="NoSpacing"/>
            </w:pPr>
            <w:r>
              <w:t>исторический  урок</w:t>
            </w:r>
          </w:p>
          <w:p w:rsidR="00240CC0" w:rsidRPr="003B719B" w:rsidRDefault="00240CC0" w:rsidP="00226970"/>
        </w:tc>
        <w:tc>
          <w:tcPr>
            <w:tcW w:w="2083" w:type="dxa"/>
          </w:tcPr>
          <w:p w:rsidR="00240CC0" w:rsidRDefault="00240CC0" w:rsidP="00792F39">
            <w:pPr>
              <w:pStyle w:val="NoSpacing"/>
            </w:pPr>
            <w:r>
              <w:t>исторический урок</w:t>
            </w:r>
          </w:p>
          <w:p w:rsidR="00240CC0" w:rsidRPr="003B719B" w:rsidRDefault="00240CC0" w:rsidP="00226970"/>
        </w:tc>
        <w:tc>
          <w:tcPr>
            <w:tcW w:w="1617" w:type="dxa"/>
          </w:tcPr>
          <w:p w:rsidR="00240CC0" w:rsidRPr="003B719B" w:rsidRDefault="00240CC0" w:rsidP="00226970">
            <w:r>
              <w:t>08.2021г.</w:t>
            </w:r>
          </w:p>
          <w:p w:rsidR="00240CC0" w:rsidRPr="003B719B" w:rsidRDefault="00240CC0" w:rsidP="00226970"/>
        </w:tc>
        <w:tc>
          <w:tcPr>
            <w:tcW w:w="1617" w:type="dxa"/>
          </w:tcPr>
          <w:p w:rsidR="00240CC0" w:rsidRPr="003B719B" w:rsidRDefault="00240CC0" w:rsidP="00226970">
            <w:r w:rsidRPr="003B719B">
              <w:t>0+</w:t>
            </w:r>
          </w:p>
        </w:tc>
        <w:tc>
          <w:tcPr>
            <w:tcW w:w="1080" w:type="dxa"/>
          </w:tcPr>
          <w:p w:rsidR="00240CC0" w:rsidRPr="003B719B" w:rsidRDefault="00240CC0" w:rsidP="00226970">
            <w:r>
              <w:t>20</w:t>
            </w:r>
          </w:p>
        </w:tc>
        <w:tc>
          <w:tcPr>
            <w:tcW w:w="2157" w:type="dxa"/>
          </w:tcPr>
          <w:p w:rsidR="00240CC0" w:rsidRDefault="00240CC0" w:rsidP="00226970"/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226970">
            <w:r>
              <w:t>Фокинская сельская библиотека</w:t>
            </w:r>
          </w:p>
        </w:tc>
        <w:tc>
          <w:tcPr>
            <w:tcW w:w="3671" w:type="dxa"/>
          </w:tcPr>
          <w:p w:rsidR="00240CC0" w:rsidRPr="00361822" w:rsidRDefault="00240CC0" w:rsidP="00DD3794">
            <w:r w:rsidRPr="00361822">
              <w:rPr>
                <w:sz w:val="22"/>
                <w:szCs w:val="22"/>
              </w:rPr>
              <w:t>"Твои ровесники сражались"</w:t>
            </w:r>
          </w:p>
          <w:p w:rsidR="00240CC0" w:rsidRPr="00F55651" w:rsidRDefault="00240CC0" w:rsidP="00226970"/>
        </w:tc>
        <w:tc>
          <w:tcPr>
            <w:tcW w:w="2083" w:type="dxa"/>
          </w:tcPr>
          <w:p w:rsidR="00240CC0" w:rsidRPr="00F55651" w:rsidRDefault="00240CC0" w:rsidP="000A3482">
            <w:r w:rsidRPr="00F55651">
              <w:t>Урок истории</w:t>
            </w:r>
          </w:p>
        </w:tc>
        <w:tc>
          <w:tcPr>
            <w:tcW w:w="1617" w:type="dxa"/>
          </w:tcPr>
          <w:p w:rsidR="00240CC0" w:rsidRPr="00F55651" w:rsidRDefault="00240CC0" w:rsidP="00226970">
            <w:pPr>
              <w:jc w:val="center"/>
            </w:pPr>
            <w:r>
              <w:t>Август 2021</w:t>
            </w:r>
          </w:p>
        </w:tc>
        <w:tc>
          <w:tcPr>
            <w:tcW w:w="1617" w:type="dxa"/>
          </w:tcPr>
          <w:p w:rsidR="00240CC0" w:rsidRPr="00F55651" w:rsidRDefault="00240CC0" w:rsidP="00226970">
            <w:pPr>
              <w:jc w:val="center"/>
            </w:pPr>
            <w:r w:rsidRPr="00F55651">
              <w:t>дети</w:t>
            </w:r>
          </w:p>
        </w:tc>
        <w:tc>
          <w:tcPr>
            <w:tcW w:w="1080" w:type="dxa"/>
          </w:tcPr>
          <w:p w:rsidR="00240CC0" w:rsidRPr="00F55651" w:rsidRDefault="00240CC0" w:rsidP="00226970">
            <w:pPr>
              <w:jc w:val="center"/>
            </w:pPr>
            <w:r w:rsidRPr="00F55651">
              <w:t>15</w:t>
            </w:r>
          </w:p>
        </w:tc>
        <w:tc>
          <w:tcPr>
            <w:tcW w:w="2157" w:type="dxa"/>
          </w:tcPr>
          <w:p w:rsidR="00240CC0" w:rsidRDefault="00240CC0" w:rsidP="00226970"/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226970">
            <w:r w:rsidRPr="001E11DD">
              <w:t>Черниговская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226970">
            <w:pPr>
              <w:jc w:val="both"/>
            </w:pPr>
            <w:r w:rsidRPr="0028442E">
              <w:t>«Юным героям посвящается…»</w:t>
            </w:r>
          </w:p>
        </w:tc>
        <w:tc>
          <w:tcPr>
            <w:tcW w:w="2083" w:type="dxa"/>
          </w:tcPr>
          <w:p w:rsidR="00240CC0" w:rsidRDefault="00240CC0" w:rsidP="00226970">
            <w:pPr>
              <w:jc w:val="both"/>
            </w:pPr>
            <w:r>
              <w:t xml:space="preserve">Буклет </w:t>
            </w:r>
          </w:p>
        </w:tc>
        <w:tc>
          <w:tcPr>
            <w:tcW w:w="1617" w:type="dxa"/>
          </w:tcPr>
          <w:p w:rsidR="00240CC0" w:rsidRDefault="00240CC0" w:rsidP="00226970">
            <w:pPr>
              <w:jc w:val="both"/>
            </w:pPr>
            <w:r>
              <w:t>15.08.2021г. 10:00</w:t>
            </w:r>
          </w:p>
        </w:tc>
        <w:tc>
          <w:tcPr>
            <w:tcW w:w="1617" w:type="dxa"/>
          </w:tcPr>
          <w:p w:rsidR="00240CC0" w:rsidRDefault="00240CC0" w:rsidP="00226970">
            <w:pPr>
              <w:jc w:val="both"/>
            </w:pPr>
            <w:r>
              <w:t>6+</w:t>
            </w:r>
          </w:p>
        </w:tc>
        <w:tc>
          <w:tcPr>
            <w:tcW w:w="1080" w:type="dxa"/>
          </w:tcPr>
          <w:p w:rsidR="00240CC0" w:rsidRDefault="00240CC0" w:rsidP="00226970">
            <w:pPr>
              <w:jc w:val="both"/>
            </w:pPr>
          </w:p>
        </w:tc>
        <w:tc>
          <w:tcPr>
            <w:tcW w:w="2157" w:type="dxa"/>
          </w:tcPr>
          <w:p w:rsidR="00240CC0" w:rsidRDefault="00240CC0" w:rsidP="00226970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Pr="001E11DD" w:rsidRDefault="00240CC0" w:rsidP="00226970">
            <w:r>
              <w:t>Родниковская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226970">
            <w:pPr>
              <w:jc w:val="both"/>
            </w:pPr>
            <w:r w:rsidRPr="0028442E">
              <w:t>«История подвига Леонида Голикова»</w:t>
            </w:r>
          </w:p>
        </w:tc>
        <w:tc>
          <w:tcPr>
            <w:tcW w:w="2083" w:type="dxa"/>
          </w:tcPr>
          <w:p w:rsidR="00240CC0" w:rsidRPr="00711449" w:rsidRDefault="00240CC0" w:rsidP="00226970">
            <w:pPr>
              <w:jc w:val="both"/>
            </w:pPr>
            <w:r>
              <w:t>Исторический урок</w:t>
            </w:r>
          </w:p>
        </w:tc>
        <w:tc>
          <w:tcPr>
            <w:tcW w:w="1617" w:type="dxa"/>
          </w:tcPr>
          <w:p w:rsidR="00240CC0" w:rsidRPr="00711449" w:rsidRDefault="00240CC0" w:rsidP="00226970">
            <w:pPr>
              <w:jc w:val="both"/>
            </w:pPr>
            <w:r w:rsidRPr="00711449">
              <w:t>6.08</w:t>
            </w:r>
            <w:r>
              <w:t>.2021г.</w:t>
            </w:r>
          </w:p>
          <w:p w:rsidR="00240CC0" w:rsidRPr="00711449" w:rsidRDefault="00240CC0" w:rsidP="00226970">
            <w:pPr>
              <w:jc w:val="both"/>
            </w:pPr>
            <w:r w:rsidRPr="00711449">
              <w:t>14-00</w:t>
            </w:r>
          </w:p>
        </w:tc>
        <w:tc>
          <w:tcPr>
            <w:tcW w:w="1617" w:type="dxa"/>
          </w:tcPr>
          <w:p w:rsidR="00240CC0" w:rsidRPr="00711449" w:rsidRDefault="00240CC0" w:rsidP="00226970">
            <w:r w:rsidRPr="00711449">
              <w:t>Дети</w:t>
            </w:r>
          </w:p>
        </w:tc>
        <w:tc>
          <w:tcPr>
            <w:tcW w:w="1080" w:type="dxa"/>
          </w:tcPr>
          <w:p w:rsidR="00240CC0" w:rsidRPr="00711449" w:rsidRDefault="00240CC0" w:rsidP="00226970">
            <w:r w:rsidRPr="00711449">
              <w:t>20</w:t>
            </w:r>
          </w:p>
        </w:tc>
        <w:tc>
          <w:tcPr>
            <w:tcW w:w="2157" w:type="dxa"/>
          </w:tcPr>
          <w:p w:rsidR="00240CC0" w:rsidRPr="00711449" w:rsidRDefault="00240CC0" w:rsidP="00226970">
            <w:r w:rsidRPr="00711449">
              <w:t>З.П.Бурута</w:t>
            </w: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Pr="001E11DD" w:rsidRDefault="00240CC0" w:rsidP="00226970">
            <w:r>
              <w:t>Рязанская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226970">
            <w:pPr>
              <w:jc w:val="both"/>
            </w:pPr>
            <w:r w:rsidRPr="0028442E">
              <w:t>«Юные Герои великой победы»</w:t>
            </w:r>
          </w:p>
        </w:tc>
        <w:tc>
          <w:tcPr>
            <w:tcW w:w="2083" w:type="dxa"/>
          </w:tcPr>
          <w:p w:rsidR="00240CC0" w:rsidRPr="002F7BA5" w:rsidRDefault="00240CC0" w:rsidP="00226970">
            <w:pPr>
              <w:jc w:val="both"/>
            </w:pPr>
            <w:r>
              <w:t>фотовыставка</w:t>
            </w:r>
          </w:p>
        </w:tc>
        <w:tc>
          <w:tcPr>
            <w:tcW w:w="1617" w:type="dxa"/>
          </w:tcPr>
          <w:p w:rsidR="00240CC0" w:rsidRPr="002F7BA5" w:rsidRDefault="00240CC0" w:rsidP="00226970">
            <w:pPr>
              <w:jc w:val="both"/>
            </w:pPr>
            <w:r>
              <w:t>17.08.2021г.</w:t>
            </w:r>
          </w:p>
        </w:tc>
        <w:tc>
          <w:tcPr>
            <w:tcW w:w="1617" w:type="dxa"/>
          </w:tcPr>
          <w:p w:rsidR="00240CC0" w:rsidRPr="002F7BA5" w:rsidRDefault="00240CC0" w:rsidP="00226970">
            <w:pPr>
              <w:jc w:val="both"/>
            </w:pPr>
            <w:r>
              <w:t>0</w:t>
            </w:r>
            <w:r w:rsidRPr="002F7BA5">
              <w:t>+</w:t>
            </w:r>
          </w:p>
        </w:tc>
        <w:tc>
          <w:tcPr>
            <w:tcW w:w="1080" w:type="dxa"/>
          </w:tcPr>
          <w:p w:rsidR="00240CC0" w:rsidRPr="002F7BA5" w:rsidRDefault="00240CC0" w:rsidP="00226970">
            <w:pPr>
              <w:jc w:val="both"/>
            </w:pPr>
          </w:p>
        </w:tc>
        <w:tc>
          <w:tcPr>
            <w:tcW w:w="2157" w:type="dxa"/>
          </w:tcPr>
          <w:p w:rsidR="00240CC0" w:rsidRDefault="00240CC0" w:rsidP="00226970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Pr="001E11DD" w:rsidRDefault="00240CC0" w:rsidP="00226970">
            <w:r>
              <w:t xml:space="preserve">Молодёжная сельская библиотека </w:t>
            </w:r>
          </w:p>
        </w:tc>
        <w:tc>
          <w:tcPr>
            <w:tcW w:w="3671" w:type="dxa"/>
          </w:tcPr>
          <w:p w:rsidR="00240CC0" w:rsidRPr="0028442E" w:rsidRDefault="00240CC0" w:rsidP="00226970">
            <w:pPr>
              <w:jc w:val="both"/>
            </w:pPr>
            <w:r w:rsidRPr="0028442E">
              <w:t>«Вечная слава героям»</w:t>
            </w:r>
          </w:p>
        </w:tc>
        <w:tc>
          <w:tcPr>
            <w:tcW w:w="2083" w:type="dxa"/>
          </w:tcPr>
          <w:p w:rsidR="00240CC0" w:rsidRPr="003807DD" w:rsidRDefault="00240CC0" w:rsidP="00226970">
            <w:pPr>
              <w:jc w:val="both"/>
            </w:pPr>
            <w:r>
              <w:t>Урок истории</w:t>
            </w:r>
          </w:p>
        </w:tc>
        <w:tc>
          <w:tcPr>
            <w:tcW w:w="1617" w:type="dxa"/>
          </w:tcPr>
          <w:p w:rsidR="00240CC0" w:rsidRDefault="00240CC0" w:rsidP="00226970">
            <w:pPr>
              <w:jc w:val="both"/>
            </w:pPr>
            <w:r>
              <w:t>09.08.2021г.</w:t>
            </w:r>
          </w:p>
          <w:p w:rsidR="00240CC0" w:rsidRPr="003807DD" w:rsidRDefault="00240CC0" w:rsidP="00226970">
            <w:pPr>
              <w:jc w:val="both"/>
            </w:pPr>
            <w:r>
              <w:t>11-00</w:t>
            </w:r>
          </w:p>
        </w:tc>
        <w:tc>
          <w:tcPr>
            <w:tcW w:w="1617" w:type="dxa"/>
          </w:tcPr>
          <w:p w:rsidR="00240CC0" w:rsidRPr="003807DD" w:rsidRDefault="00240CC0" w:rsidP="00226970">
            <w:pPr>
              <w:jc w:val="both"/>
            </w:pPr>
            <w:r>
              <w:t>6+</w:t>
            </w:r>
          </w:p>
        </w:tc>
        <w:tc>
          <w:tcPr>
            <w:tcW w:w="1080" w:type="dxa"/>
          </w:tcPr>
          <w:p w:rsidR="00240CC0" w:rsidRPr="003807DD" w:rsidRDefault="00240CC0" w:rsidP="00226970">
            <w:pPr>
              <w:jc w:val="both"/>
            </w:pPr>
            <w:r>
              <w:t xml:space="preserve">17 </w:t>
            </w:r>
          </w:p>
        </w:tc>
        <w:tc>
          <w:tcPr>
            <w:tcW w:w="2157" w:type="dxa"/>
          </w:tcPr>
          <w:p w:rsidR="00240CC0" w:rsidRDefault="00240CC0" w:rsidP="00226970">
            <w:pPr>
              <w:jc w:val="both"/>
            </w:pPr>
            <w:r>
              <w:t>Депутаты</w:t>
            </w:r>
          </w:p>
          <w:p w:rsidR="00240CC0" w:rsidRDefault="00240CC0" w:rsidP="00226970">
            <w:pPr>
              <w:jc w:val="both"/>
            </w:pPr>
            <w:r>
              <w:t>Дети войны</w:t>
            </w: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226970">
            <w:r>
              <w:t>Архиповская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B12644">
            <w:r w:rsidRPr="0028442E">
              <w:t xml:space="preserve">«Знать и помнить» </w:t>
            </w:r>
          </w:p>
        </w:tc>
        <w:tc>
          <w:tcPr>
            <w:tcW w:w="2083" w:type="dxa"/>
          </w:tcPr>
          <w:p w:rsidR="00240CC0" w:rsidRPr="00975761" w:rsidRDefault="00240CC0" w:rsidP="00226970">
            <w:r w:rsidRPr="005C33B0">
              <w:t>историческое путешествие</w:t>
            </w:r>
          </w:p>
        </w:tc>
        <w:tc>
          <w:tcPr>
            <w:tcW w:w="1617" w:type="dxa"/>
          </w:tcPr>
          <w:p w:rsidR="00240CC0" w:rsidRPr="00975761" w:rsidRDefault="00240CC0" w:rsidP="00226970">
            <w:r>
              <w:t>02</w:t>
            </w:r>
            <w:r w:rsidRPr="00975761">
              <w:t>.08</w:t>
            </w:r>
            <w:r>
              <w:t>.2021г.</w:t>
            </w:r>
          </w:p>
        </w:tc>
        <w:tc>
          <w:tcPr>
            <w:tcW w:w="1617" w:type="dxa"/>
          </w:tcPr>
          <w:p w:rsidR="00240CC0" w:rsidRPr="00975761" w:rsidRDefault="00240CC0" w:rsidP="00226970">
            <w:r>
              <w:t>6+</w:t>
            </w:r>
          </w:p>
        </w:tc>
        <w:tc>
          <w:tcPr>
            <w:tcW w:w="1080" w:type="dxa"/>
          </w:tcPr>
          <w:p w:rsidR="00240CC0" w:rsidRPr="00975761" w:rsidRDefault="00240CC0" w:rsidP="00226970">
            <w:r w:rsidRPr="00975761">
              <w:t>25</w:t>
            </w:r>
          </w:p>
        </w:tc>
        <w:tc>
          <w:tcPr>
            <w:tcW w:w="2157" w:type="dxa"/>
          </w:tcPr>
          <w:p w:rsidR="00240CC0" w:rsidRDefault="00240CC0" w:rsidP="00226970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226970">
            <w:r>
              <w:t>Пшехская сельская библиотека</w:t>
            </w:r>
          </w:p>
        </w:tc>
        <w:tc>
          <w:tcPr>
            <w:tcW w:w="3671" w:type="dxa"/>
          </w:tcPr>
          <w:p w:rsidR="00240CC0" w:rsidRPr="00E1495D" w:rsidRDefault="00240CC0" w:rsidP="00185531">
            <w:pPr>
              <w:pStyle w:val="NoSpacing"/>
              <w:rPr>
                <w:color w:val="000000"/>
              </w:rPr>
            </w:pPr>
            <w:r w:rsidRPr="00E1495D">
              <w:rPr>
                <w:color w:val="000000"/>
              </w:rPr>
              <w:t>«Пионеры–герои  Великой Отечественной войны»</w:t>
            </w:r>
          </w:p>
          <w:p w:rsidR="00240CC0" w:rsidRPr="0028442E" w:rsidRDefault="00240CC0" w:rsidP="00226970">
            <w:pPr>
              <w:jc w:val="both"/>
              <w:rPr>
                <w:color w:val="000000"/>
              </w:rPr>
            </w:pPr>
          </w:p>
        </w:tc>
        <w:tc>
          <w:tcPr>
            <w:tcW w:w="2083" w:type="dxa"/>
          </w:tcPr>
          <w:p w:rsidR="00240CC0" w:rsidRPr="00685E05" w:rsidRDefault="00240CC0" w:rsidP="00226970">
            <w:pPr>
              <w:jc w:val="both"/>
              <w:rPr>
                <w:color w:val="000000"/>
              </w:rPr>
            </w:pPr>
            <w:r>
              <w:t>Буклет</w:t>
            </w:r>
          </w:p>
        </w:tc>
        <w:tc>
          <w:tcPr>
            <w:tcW w:w="1617" w:type="dxa"/>
          </w:tcPr>
          <w:p w:rsidR="00240CC0" w:rsidRPr="00685E05" w:rsidRDefault="00240CC0" w:rsidP="00226970">
            <w:pPr>
              <w:jc w:val="both"/>
              <w:rPr>
                <w:color w:val="000000"/>
              </w:rPr>
            </w:pPr>
            <w:r w:rsidRPr="00685E05">
              <w:rPr>
                <w:color w:val="000000"/>
              </w:rPr>
              <w:t>Август</w:t>
            </w:r>
            <w:r>
              <w:rPr>
                <w:color w:val="000000"/>
              </w:rPr>
              <w:t xml:space="preserve"> 2021г.</w:t>
            </w:r>
          </w:p>
        </w:tc>
        <w:tc>
          <w:tcPr>
            <w:tcW w:w="1617" w:type="dxa"/>
          </w:tcPr>
          <w:p w:rsidR="00240CC0" w:rsidRPr="00685E05" w:rsidRDefault="00240CC0" w:rsidP="00226970">
            <w:pPr>
              <w:jc w:val="both"/>
              <w:rPr>
                <w:color w:val="000000"/>
              </w:rPr>
            </w:pPr>
            <w:r w:rsidRPr="00685E05">
              <w:rPr>
                <w:color w:val="000000"/>
              </w:rPr>
              <w:t>6+</w:t>
            </w:r>
          </w:p>
        </w:tc>
        <w:tc>
          <w:tcPr>
            <w:tcW w:w="1080" w:type="dxa"/>
          </w:tcPr>
          <w:p w:rsidR="00240CC0" w:rsidRPr="00685E05" w:rsidRDefault="00240CC0" w:rsidP="00226970">
            <w:pPr>
              <w:jc w:val="both"/>
              <w:rPr>
                <w:color w:val="000000"/>
              </w:rPr>
            </w:pPr>
          </w:p>
        </w:tc>
        <w:tc>
          <w:tcPr>
            <w:tcW w:w="2157" w:type="dxa"/>
          </w:tcPr>
          <w:p w:rsidR="00240CC0" w:rsidRDefault="00240CC0" w:rsidP="00226970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226970">
            <w:r>
              <w:t>Восточная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D60710">
            <w:pPr>
              <w:pStyle w:val="NoSpacing"/>
            </w:pPr>
            <w:r w:rsidRPr="0028442E">
              <w:t>«Дети Кубани в годы Великой Отечественной</w:t>
            </w:r>
          </w:p>
          <w:p w:rsidR="00240CC0" w:rsidRPr="0028442E" w:rsidRDefault="00240CC0" w:rsidP="00226970">
            <w:pPr>
              <w:jc w:val="both"/>
              <w:rPr>
                <w:color w:val="000000"/>
              </w:rPr>
            </w:pPr>
          </w:p>
        </w:tc>
        <w:tc>
          <w:tcPr>
            <w:tcW w:w="2083" w:type="dxa"/>
          </w:tcPr>
          <w:p w:rsidR="00240CC0" w:rsidRPr="00685E05" w:rsidRDefault="00240CC0" w:rsidP="002269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Книжная выставка</w:t>
            </w:r>
          </w:p>
        </w:tc>
        <w:tc>
          <w:tcPr>
            <w:tcW w:w="1617" w:type="dxa"/>
          </w:tcPr>
          <w:p w:rsidR="00240CC0" w:rsidRPr="00685E05" w:rsidRDefault="00240CC0" w:rsidP="002269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04.08.2021</w:t>
            </w:r>
          </w:p>
        </w:tc>
        <w:tc>
          <w:tcPr>
            <w:tcW w:w="1617" w:type="dxa"/>
          </w:tcPr>
          <w:p w:rsidR="00240CC0" w:rsidRPr="00685E05" w:rsidRDefault="00240CC0" w:rsidP="002269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1080" w:type="dxa"/>
          </w:tcPr>
          <w:p w:rsidR="00240CC0" w:rsidRPr="00685E05" w:rsidRDefault="00240CC0" w:rsidP="00226970">
            <w:pPr>
              <w:jc w:val="both"/>
              <w:rPr>
                <w:color w:val="000000"/>
              </w:rPr>
            </w:pPr>
          </w:p>
        </w:tc>
        <w:tc>
          <w:tcPr>
            <w:tcW w:w="2157" w:type="dxa"/>
          </w:tcPr>
          <w:p w:rsidR="00240CC0" w:rsidRDefault="00240CC0" w:rsidP="00226970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226970">
            <w:r>
              <w:t>Первомайская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D60710">
            <w:pPr>
              <w:pStyle w:val="NoSpacing"/>
            </w:pPr>
            <w:r w:rsidRPr="0028442E">
              <w:t>Надя Гнездилова</w:t>
            </w:r>
          </w:p>
        </w:tc>
        <w:tc>
          <w:tcPr>
            <w:tcW w:w="2083" w:type="dxa"/>
          </w:tcPr>
          <w:p w:rsidR="00240CC0" w:rsidRDefault="00240CC0" w:rsidP="002269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мужества</w:t>
            </w:r>
          </w:p>
        </w:tc>
        <w:tc>
          <w:tcPr>
            <w:tcW w:w="1617" w:type="dxa"/>
          </w:tcPr>
          <w:p w:rsidR="00240CC0" w:rsidRDefault="00240CC0" w:rsidP="002269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11.08.2021</w:t>
            </w:r>
          </w:p>
        </w:tc>
        <w:tc>
          <w:tcPr>
            <w:tcW w:w="1617" w:type="dxa"/>
          </w:tcPr>
          <w:p w:rsidR="00240CC0" w:rsidRPr="00685E05" w:rsidRDefault="00240CC0" w:rsidP="002269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1080" w:type="dxa"/>
          </w:tcPr>
          <w:p w:rsidR="00240CC0" w:rsidRPr="00685E05" w:rsidRDefault="00240CC0" w:rsidP="002269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57" w:type="dxa"/>
          </w:tcPr>
          <w:p w:rsidR="00240CC0" w:rsidRDefault="00240CC0" w:rsidP="00226970">
            <w:pPr>
              <w:jc w:val="both"/>
            </w:pPr>
          </w:p>
        </w:tc>
      </w:tr>
      <w:tr w:rsidR="00240CC0" w:rsidRPr="003807DD" w:rsidTr="006548DA">
        <w:tc>
          <w:tcPr>
            <w:tcW w:w="15750" w:type="dxa"/>
            <w:gridSpan w:val="9"/>
          </w:tcPr>
          <w:p w:rsidR="00240CC0" w:rsidRPr="00C75988" w:rsidRDefault="00240CC0" w:rsidP="00226970">
            <w:pPr>
              <w:jc w:val="center"/>
              <w:rPr>
                <w:b/>
              </w:rPr>
            </w:pPr>
            <w:r w:rsidRPr="00C75988">
              <w:rPr>
                <w:b/>
              </w:rPr>
              <w:t>Сентябрь</w:t>
            </w: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226970">
            <w:r>
              <w:t xml:space="preserve">Молодёжная сельская библиотека </w:t>
            </w:r>
          </w:p>
        </w:tc>
        <w:tc>
          <w:tcPr>
            <w:tcW w:w="3671" w:type="dxa"/>
          </w:tcPr>
          <w:p w:rsidR="00240CC0" w:rsidRPr="00361822" w:rsidRDefault="00240CC0" w:rsidP="00226970">
            <w:pPr>
              <w:jc w:val="both"/>
            </w:pPr>
            <w:r w:rsidRPr="00361822">
              <w:rPr>
                <w:sz w:val="22"/>
                <w:szCs w:val="22"/>
              </w:rPr>
              <w:t>«Детство, опаленное войной»</w:t>
            </w:r>
          </w:p>
        </w:tc>
        <w:tc>
          <w:tcPr>
            <w:tcW w:w="2083" w:type="dxa"/>
          </w:tcPr>
          <w:p w:rsidR="00240CC0" w:rsidRPr="003807DD" w:rsidRDefault="00240CC0" w:rsidP="00226970">
            <w:pPr>
              <w:jc w:val="both"/>
            </w:pPr>
            <w:r>
              <w:t>буклет</w:t>
            </w:r>
          </w:p>
        </w:tc>
        <w:tc>
          <w:tcPr>
            <w:tcW w:w="1617" w:type="dxa"/>
          </w:tcPr>
          <w:p w:rsidR="00240CC0" w:rsidRDefault="00240CC0" w:rsidP="00226970">
            <w:pPr>
              <w:jc w:val="both"/>
            </w:pPr>
            <w:r>
              <w:t>02.09.2021г.</w:t>
            </w:r>
          </w:p>
          <w:p w:rsidR="00240CC0" w:rsidRPr="003807DD" w:rsidRDefault="00240CC0" w:rsidP="00226970">
            <w:pPr>
              <w:jc w:val="both"/>
            </w:pPr>
            <w:r>
              <w:t>11-00</w:t>
            </w:r>
          </w:p>
        </w:tc>
        <w:tc>
          <w:tcPr>
            <w:tcW w:w="1617" w:type="dxa"/>
          </w:tcPr>
          <w:p w:rsidR="00240CC0" w:rsidRPr="003807DD" w:rsidRDefault="00240CC0" w:rsidP="00226970">
            <w:pPr>
              <w:jc w:val="both"/>
            </w:pPr>
            <w:r>
              <w:t>6+</w:t>
            </w:r>
          </w:p>
        </w:tc>
        <w:tc>
          <w:tcPr>
            <w:tcW w:w="1080" w:type="dxa"/>
          </w:tcPr>
          <w:p w:rsidR="00240CC0" w:rsidRPr="003807DD" w:rsidRDefault="00240CC0" w:rsidP="00226970">
            <w:pPr>
              <w:jc w:val="both"/>
            </w:pPr>
          </w:p>
        </w:tc>
        <w:tc>
          <w:tcPr>
            <w:tcW w:w="2157" w:type="dxa"/>
          </w:tcPr>
          <w:p w:rsidR="00240CC0" w:rsidRDefault="00240CC0" w:rsidP="00226970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226970">
            <w:r w:rsidRPr="00281499">
              <w:t>Нижневеденеевская</w:t>
            </w:r>
            <w:r>
              <w:t xml:space="preserve"> сельская библиотека</w:t>
            </w:r>
          </w:p>
        </w:tc>
        <w:tc>
          <w:tcPr>
            <w:tcW w:w="3671" w:type="dxa"/>
          </w:tcPr>
          <w:p w:rsidR="00240CC0" w:rsidRPr="00D45609" w:rsidRDefault="00240CC0" w:rsidP="00D45609">
            <w:pPr>
              <w:jc w:val="both"/>
            </w:pPr>
            <w:r>
              <w:t>«Читаем детям о войне»</w:t>
            </w:r>
          </w:p>
        </w:tc>
        <w:tc>
          <w:tcPr>
            <w:tcW w:w="2083" w:type="dxa"/>
          </w:tcPr>
          <w:p w:rsidR="00240CC0" w:rsidRPr="00D45609" w:rsidRDefault="00240CC0" w:rsidP="00226970">
            <w:pPr>
              <w:jc w:val="both"/>
            </w:pPr>
            <w:r w:rsidRPr="00D45609">
              <w:t>громкие чтения</w:t>
            </w:r>
          </w:p>
        </w:tc>
        <w:tc>
          <w:tcPr>
            <w:tcW w:w="1617" w:type="dxa"/>
          </w:tcPr>
          <w:p w:rsidR="00240CC0" w:rsidRPr="00D45609" w:rsidRDefault="00240CC0" w:rsidP="00226970">
            <w:pPr>
              <w:jc w:val="both"/>
            </w:pPr>
            <w:r w:rsidRPr="00D45609">
              <w:t>26.09.2021</w:t>
            </w:r>
          </w:p>
        </w:tc>
        <w:tc>
          <w:tcPr>
            <w:tcW w:w="1617" w:type="dxa"/>
          </w:tcPr>
          <w:p w:rsidR="00240CC0" w:rsidRDefault="00240CC0" w:rsidP="00226970">
            <w:pPr>
              <w:jc w:val="both"/>
            </w:pPr>
            <w:r>
              <w:t>6+</w:t>
            </w:r>
          </w:p>
        </w:tc>
        <w:tc>
          <w:tcPr>
            <w:tcW w:w="1080" w:type="dxa"/>
          </w:tcPr>
          <w:p w:rsidR="00240CC0" w:rsidRDefault="00240CC0" w:rsidP="00226970">
            <w:pPr>
              <w:jc w:val="both"/>
            </w:pPr>
            <w:r>
              <w:t>20</w:t>
            </w:r>
          </w:p>
        </w:tc>
        <w:tc>
          <w:tcPr>
            <w:tcW w:w="2157" w:type="dxa"/>
          </w:tcPr>
          <w:p w:rsidR="00240CC0" w:rsidRDefault="00240CC0" w:rsidP="00226970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226970">
            <w:r>
              <w:t>Первомайская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226970">
            <w:pPr>
              <w:jc w:val="both"/>
            </w:pPr>
            <w:r w:rsidRPr="0028442E">
              <w:t>Витя Гурин</w:t>
            </w:r>
          </w:p>
        </w:tc>
        <w:tc>
          <w:tcPr>
            <w:tcW w:w="2083" w:type="dxa"/>
          </w:tcPr>
          <w:p w:rsidR="00240CC0" w:rsidRDefault="00240CC0" w:rsidP="00226970">
            <w:pPr>
              <w:jc w:val="both"/>
            </w:pPr>
            <w:r>
              <w:t>Час мужества</w:t>
            </w:r>
          </w:p>
        </w:tc>
        <w:tc>
          <w:tcPr>
            <w:tcW w:w="1617" w:type="dxa"/>
          </w:tcPr>
          <w:p w:rsidR="00240CC0" w:rsidRDefault="00240CC0" w:rsidP="00226970">
            <w:pPr>
              <w:jc w:val="both"/>
            </w:pPr>
            <w:r>
              <w:t>08.09.2021</w:t>
            </w:r>
          </w:p>
        </w:tc>
        <w:tc>
          <w:tcPr>
            <w:tcW w:w="1617" w:type="dxa"/>
          </w:tcPr>
          <w:p w:rsidR="00240CC0" w:rsidRDefault="00240CC0" w:rsidP="00226970">
            <w:pPr>
              <w:jc w:val="both"/>
            </w:pPr>
            <w:r>
              <w:t>6+</w:t>
            </w:r>
          </w:p>
        </w:tc>
        <w:tc>
          <w:tcPr>
            <w:tcW w:w="1080" w:type="dxa"/>
          </w:tcPr>
          <w:p w:rsidR="00240CC0" w:rsidRDefault="00240CC0" w:rsidP="00226970">
            <w:pPr>
              <w:jc w:val="both"/>
            </w:pPr>
            <w:r>
              <w:t>15</w:t>
            </w:r>
          </w:p>
        </w:tc>
        <w:tc>
          <w:tcPr>
            <w:tcW w:w="2157" w:type="dxa"/>
          </w:tcPr>
          <w:p w:rsidR="00240CC0" w:rsidRDefault="00240CC0" w:rsidP="00226970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D56EA5">
            <w:r>
              <w:t>Заречненская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5C25EA">
            <w:pPr>
              <w:jc w:val="center"/>
            </w:pPr>
            <w:r w:rsidRPr="0028442E">
              <w:t>«Главные подвиги пионеров-</w:t>
            </w:r>
            <w:r>
              <w:t>Г</w:t>
            </w:r>
            <w:r w:rsidRPr="0028442E">
              <w:t>ероев»</w:t>
            </w:r>
          </w:p>
          <w:p w:rsidR="00240CC0" w:rsidRPr="0028442E" w:rsidRDefault="00240CC0" w:rsidP="00D56EA5"/>
        </w:tc>
        <w:tc>
          <w:tcPr>
            <w:tcW w:w="2083" w:type="dxa"/>
          </w:tcPr>
          <w:p w:rsidR="00240CC0" w:rsidRPr="008C72F2" w:rsidRDefault="00240CC0" w:rsidP="00D56EA5">
            <w:r>
              <w:t>Буклет</w:t>
            </w:r>
          </w:p>
        </w:tc>
        <w:tc>
          <w:tcPr>
            <w:tcW w:w="1617" w:type="dxa"/>
          </w:tcPr>
          <w:p w:rsidR="00240CC0" w:rsidRPr="008C72F2" w:rsidRDefault="00240CC0" w:rsidP="00D56EA5">
            <w:r>
              <w:t>30</w:t>
            </w:r>
            <w:r w:rsidRPr="008C72F2">
              <w:t>.09.20</w:t>
            </w:r>
            <w:r>
              <w:t>21</w:t>
            </w:r>
            <w:r w:rsidRPr="008C72F2">
              <w:t>г.</w:t>
            </w:r>
          </w:p>
          <w:p w:rsidR="00240CC0" w:rsidRPr="008C72F2" w:rsidRDefault="00240CC0" w:rsidP="00D56EA5">
            <w:r w:rsidRPr="008C72F2">
              <w:t xml:space="preserve">      13</w:t>
            </w:r>
            <w:r>
              <w:t>.00</w:t>
            </w:r>
          </w:p>
        </w:tc>
        <w:tc>
          <w:tcPr>
            <w:tcW w:w="1617" w:type="dxa"/>
          </w:tcPr>
          <w:p w:rsidR="00240CC0" w:rsidRPr="008C72F2" w:rsidRDefault="00240CC0" w:rsidP="00D56EA5">
            <w:r w:rsidRPr="008C72F2">
              <w:t>Все группы</w:t>
            </w:r>
          </w:p>
        </w:tc>
        <w:tc>
          <w:tcPr>
            <w:tcW w:w="1080" w:type="dxa"/>
          </w:tcPr>
          <w:p w:rsidR="00240CC0" w:rsidRPr="008C72F2" w:rsidRDefault="00240CC0" w:rsidP="00D56EA5"/>
        </w:tc>
        <w:tc>
          <w:tcPr>
            <w:tcW w:w="2157" w:type="dxa"/>
          </w:tcPr>
          <w:p w:rsidR="00240CC0" w:rsidRDefault="00240CC0" w:rsidP="00D56EA5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Pr="00CA4CFA" w:rsidRDefault="00240CC0" w:rsidP="00D56EA5">
            <w:r>
              <w:t>Библиотека БГП</w:t>
            </w:r>
          </w:p>
        </w:tc>
        <w:tc>
          <w:tcPr>
            <w:tcW w:w="3671" w:type="dxa"/>
          </w:tcPr>
          <w:p w:rsidR="00240CC0" w:rsidRPr="005034CF" w:rsidRDefault="00240CC0" w:rsidP="00D56EA5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t xml:space="preserve"> «Дети-Герои и их подвиги». О детях -Героях Краснодарского края  </w:t>
            </w:r>
          </w:p>
        </w:tc>
        <w:tc>
          <w:tcPr>
            <w:tcW w:w="2083" w:type="dxa"/>
          </w:tcPr>
          <w:p w:rsidR="00240CC0" w:rsidRPr="005034CF" w:rsidRDefault="00240CC0" w:rsidP="00D56EA5">
            <w:pPr>
              <w:contextualSpacing/>
            </w:pPr>
            <w:r w:rsidRPr="005034CF">
              <w:rPr>
                <w:color w:val="000000"/>
              </w:rPr>
              <w:t>Буклет</w:t>
            </w:r>
          </w:p>
        </w:tc>
        <w:tc>
          <w:tcPr>
            <w:tcW w:w="1617" w:type="dxa"/>
          </w:tcPr>
          <w:p w:rsidR="00240CC0" w:rsidRPr="005034CF" w:rsidRDefault="00240CC0" w:rsidP="00D56EA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5034CF">
              <w:rPr>
                <w:color w:val="000000"/>
              </w:rPr>
              <w:t>.09</w:t>
            </w:r>
            <w:r>
              <w:rPr>
                <w:color w:val="000000"/>
              </w:rPr>
              <w:t>.2021г.</w:t>
            </w:r>
          </w:p>
          <w:p w:rsidR="00240CC0" w:rsidRPr="005034CF" w:rsidRDefault="00240CC0" w:rsidP="00D56EA5">
            <w:pPr>
              <w:contextualSpacing/>
            </w:pPr>
            <w:r w:rsidRPr="005034CF">
              <w:rPr>
                <w:color w:val="000000"/>
              </w:rPr>
              <w:t xml:space="preserve"> 11:00</w:t>
            </w:r>
          </w:p>
        </w:tc>
        <w:tc>
          <w:tcPr>
            <w:tcW w:w="1617" w:type="dxa"/>
          </w:tcPr>
          <w:p w:rsidR="00240CC0" w:rsidRPr="005034CF" w:rsidRDefault="00240CC0" w:rsidP="00D56EA5">
            <w:pPr>
              <w:contextualSpacing/>
              <w:rPr>
                <w:color w:val="000000"/>
              </w:rPr>
            </w:pPr>
            <w:r w:rsidRPr="005034CF">
              <w:rPr>
                <w:color w:val="000000"/>
              </w:rPr>
              <w:t xml:space="preserve">все </w:t>
            </w:r>
          </w:p>
          <w:p w:rsidR="00240CC0" w:rsidRPr="005034CF" w:rsidRDefault="00240CC0" w:rsidP="00D56EA5">
            <w:pPr>
              <w:contextualSpacing/>
            </w:pPr>
            <w:r w:rsidRPr="005034CF">
              <w:rPr>
                <w:color w:val="000000"/>
              </w:rPr>
              <w:t>категории</w:t>
            </w:r>
          </w:p>
        </w:tc>
        <w:tc>
          <w:tcPr>
            <w:tcW w:w="1080" w:type="dxa"/>
          </w:tcPr>
          <w:p w:rsidR="00240CC0" w:rsidRPr="005034CF" w:rsidRDefault="00240CC0" w:rsidP="00D56EA5">
            <w:pPr>
              <w:contextualSpacing/>
            </w:pPr>
          </w:p>
        </w:tc>
        <w:tc>
          <w:tcPr>
            <w:tcW w:w="2157" w:type="dxa"/>
          </w:tcPr>
          <w:p w:rsidR="00240CC0" w:rsidRDefault="00240CC0" w:rsidP="00D56EA5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D56EA5">
            <w:r>
              <w:t xml:space="preserve">Южненская сельская библиотека </w:t>
            </w:r>
          </w:p>
        </w:tc>
        <w:tc>
          <w:tcPr>
            <w:tcW w:w="3671" w:type="dxa"/>
          </w:tcPr>
          <w:p w:rsidR="00240CC0" w:rsidRPr="003807DD" w:rsidRDefault="00240CC0" w:rsidP="00D56EA5">
            <w:r w:rsidRPr="004C1289">
              <w:rPr>
                <w:szCs w:val="30"/>
              </w:rPr>
              <w:t>Дети</w:t>
            </w:r>
            <w:r>
              <w:rPr>
                <w:szCs w:val="30"/>
              </w:rPr>
              <w:t>-</w:t>
            </w:r>
            <w:r w:rsidRPr="004C1289">
              <w:rPr>
                <w:szCs w:val="30"/>
              </w:rPr>
              <w:t xml:space="preserve"> герои войны</w:t>
            </w:r>
          </w:p>
        </w:tc>
        <w:tc>
          <w:tcPr>
            <w:tcW w:w="2083" w:type="dxa"/>
          </w:tcPr>
          <w:p w:rsidR="00240CC0" w:rsidRPr="003807DD" w:rsidRDefault="00240CC0" w:rsidP="00D56EA5">
            <w:r>
              <w:t>Буклет</w:t>
            </w:r>
          </w:p>
        </w:tc>
        <w:tc>
          <w:tcPr>
            <w:tcW w:w="1617" w:type="dxa"/>
          </w:tcPr>
          <w:p w:rsidR="00240CC0" w:rsidRDefault="00240CC0" w:rsidP="00D56EA5">
            <w:r>
              <w:t>30.09.2021г.</w:t>
            </w:r>
          </w:p>
          <w:p w:rsidR="00240CC0" w:rsidRPr="003807DD" w:rsidRDefault="00240CC0" w:rsidP="00D56EA5">
            <w:r>
              <w:t>13.30</w:t>
            </w:r>
          </w:p>
        </w:tc>
        <w:tc>
          <w:tcPr>
            <w:tcW w:w="1617" w:type="dxa"/>
          </w:tcPr>
          <w:p w:rsidR="00240CC0" w:rsidRPr="003807DD" w:rsidRDefault="00240CC0" w:rsidP="00D56EA5">
            <w:r>
              <w:t>6+</w:t>
            </w:r>
          </w:p>
        </w:tc>
        <w:tc>
          <w:tcPr>
            <w:tcW w:w="1080" w:type="dxa"/>
          </w:tcPr>
          <w:p w:rsidR="00240CC0" w:rsidRPr="003807DD" w:rsidRDefault="00240CC0" w:rsidP="00D56EA5"/>
        </w:tc>
        <w:tc>
          <w:tcPr>
            <w:tcW w:w="2157" w:type="dxa"/>
          </w:tcPr>
          <w:p w:rsidR="00240CC0" w:rsidRDefault="00240CC0" w:rsidP="00D56EA5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D56EA5">
            <w:r>
              <w:t>Детская библиотека</w:t>
            </w:r>
          </w:p>
        </w:tc>
        <w:tc>
          <w:tcPr>
            <w:tcW w:w="3671" w:type="dxa"/>
          </w:tcPr>
          <w:p w:rsidR="00240CC0" w:rsidRPr="00B85E3C" w:rsidRDefault="00240CC0" w:rsidP="00D56EA5">
            <w:r>
              <w:t>«В памяти живы герои»</w:t>
            </w:r>
          </w:p>
        </w:tc>
        <w:tc>
          <w:tcPr>
            <w:tcW w:w="2083" w:type="dxa"/>
          </w:tcPr>
          <w:p w:rsidR="00240CC0" w:rsidRDefault="00240CC0" w:rsidP="00D56EA5">
            <w:r>
              <w:t xml:space="preserve">Презентация </w:t>
            </w:r>
          </w:p>
        </w:tc>
        <w:tc>
          <w:tcPr>
            <w:tcW w:w="1617" w:type="dxa"/>
          </w:tcPr>
          <w:p w:rsidR="00240CC0" w:rsidRDefault="00240CC0" w:rsidP="00D56EA5">
            <w:r>
              <w:t>08.09.2021г.</w:t>
            </w:r>
          </w:p>
        </w:tc>
        <w:tc>
          <w:tcPr>
            <w:tcW w:w="1617" w:type="dxa"/>
          </w:tcPr>
          <w:p w:rsidR="00240CC0" w:rsidRDefault="00240CC0" w:rsidP="00D56EA5">
            <w:r>
              <w:t>6+</w:t>
            </w:r>
          </w:p>
        </w:tc>
        <w:tc>
          <w:tcPr>
            <w:tcW w:w="1080" w:type="dxa"/>
          </w:tcPr>
          <w:p w:rsidR="00240CC0" w:rsidRDefault="00240CC0" w:rsidP="00D56EA5">
            <w:r>
              <w:t>25</w:t>
            </w:r>
          </w:p>
        </w:tc>
        <w:tc>
          <w:tcPr>
            <w:tcW w:w="2157" w:type="dxa"/>
          </w:tcPr>
          <w:p w:rsidR="00240CC0" w:rsidRDefault="00240CC0" w:rsidP="00D56EA5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Pr="0028442E" w:rsidRDefault="00240CC0" w:rsidP="00D56EA5">
            <w:r w:rsidRPr="0028442E">
              <w:t>Черниговская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D56EA5">
            <w:pPr>
              <w:jc w:val="both"/>
            </w:pPr>
            <w:r w:rsidRPr="0028442E">
              <w:t>«Юность в сапогах»</w:t>
            </w:r>
          </w:p>
        </w:tc>
        <w:tc>
          <w:tcPr>
            <w:tcW w:w="2083" w:type="dxa"/>
          </w:tcPr>
          <w:p w:rsidR="00240CC0" w:rsidRDefault="00240CC0" w:rsidP="00D56EA5">
            <w:pPr>
              <w:jc w:val="both"/>
            </w:pPr>
            <w:r>
              <w:t>Урок истории</w:t>
            </w:r>
          </w:p>
        </w:tc>
        <w:tc>
          <w:tcPr>
            <w:tcW w:w="1617" w:type="dxa"/>
          </w:tcPr>
          <w:p w:rsidR="00240CC0" w:rsidRDefault="00240CC0" w:rsidP="00D56EA5">
            <w:pPr>
              <w:jc w:val="both"/>
            </w:pPr>
            <w:r>
              <w:t>17.09.2021г. 12:00</w:t>
            </w:r>
          </w:p>
        </w:tc>
        <w:tc>
          <w:tcPr>
            <w:tcW w:w="1617" w:type="dxa"/>
          </w:tcPr>
          <w:p w:rsidR="00240CC0" w:rsidRDefault="00240CC0" w:rsidP="00D56EA5">
            <w:pPr>
              <w:jc w:val="both"/>
            </w:pPr>
            <w:r>
              <w:t>6+</w:t>
            </w:r>
          </w:p>
        </w:tc>
        <w:tc>
          <w:tcPr>
            <w:tcW w:w="1080" w:type="dxa"/>
          </w:tcPr>
          <w:p w:rsidR="00240CC0" w:rsidRDefault="00240CC0" w:rsidP="00D56EA5">
            <w:pPr>
              <w:jc w:val="both"/>
            </w:pPr>
            <w:r>
              <w:t>20</w:t>
            </w:r>
          </w:p>
        </w:tc>
        <w:tc>
          <w:tcPr>
            <w:tcW w:w="2157" w:type="dxa"/>
          </w:tcPr>
          <w:p w:rsidR="00240CC0" w:rsidRDefault="00240CC0" w:rsidP="00D56EA5">
            <w:pPr>
              <w:jc w:val="both"/>
            </w:pPr>
            <w:r>
              <w:t>Дети войны</w:t>
            </w: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Pr="00CA4CFA" w:rsidRDefault="00240CC0" w:rsidP="00D56EA5">
            <w:r>
              <w:t>Кубанская сельская библиотека</w:t>
            </w:r>
          </w:p>
        </w:tc>
        <w:tc>
          <w:tcPr>
            <w:tcW w:w="3671" w:type="dxa"/>
          </w:tcPr>
          <w:p w:rsidR="00240CC0" w:rsidRPr="00E1495D" w:rsidRDefault="00240CC0" w:rsidP="00792F39">
            <w:pPr>
              <w:pStyle w:val="NoSpacing"/>
            </w:pPr>
            <w:hyperlink r:id="rId5" w:history="1">
              <w:r w:rsidRPr="00E1495D">
                <w:t>«Дети войны - сыны полков»</w:t>
              </w:r>
            </w:hyperlink>
          </w:p>
          <w:p w:rsidR="00240CC0" w:rsidRPr="003B719B" w:rsidRDefault="00240CC0" w:rsidP="00792F39"/>
        </w:tc>
        <w:tc>
          <w:tcPr>
            <w:tcW w:w="2083" w:type="dxa"/>
          </w:tcPr>
          <w:p w:rsidR="00240CC0" w:rsidRPr="003B719B" w:rsidRDefault="00240CC0" w:rsidP="00D56EA5">
            <w:r>
              <w:t>Буклет</w:t>
            </w:r>
          </w:p>
        </w:tc>
        <w:tc>
          <w:tcPr>
            <w:tcW w:w="1617" w:type="dxa"/>
          </w:tcPr>
          <w:p w:rsidR="00240CC0" w:rsidRPr="003B719B" w:rsidRDefault="00240CC0" w:rsidP="00D56EA5">
            <w:r>
              <w:t>09.2021г.</w:t>
            </w:r>
          </w:p>
          <w:p w:rsidR="00240CC0" w:rsidRPr="003B719B" w:rsidRDefault="00240CC0" w:rsidP="00D56EA5"/>
        </w:tc>
        <w:tc>
          <w:tcPr>
            <w:tcW w:w="1617" w:type="dxa"/>
          </w:tcPr>
          <w:p w:rsidR="00240CC0" w:rsidRPr="003B719B" w:rsidRDefault="00240CC0" w:rsidP="00D56EA5">
            <w:r w:rsidRPr="003B719B">
              <w:t>6+</w:t>
            </w:r>
          </w:p>
        </w:tc>
        <w:tc>
          <w:tcPr>
            <w:tcW w:w="1080" w:type="dxa"/>
          </w:tcPr>
          <w:p w:rsidR="00240CC0" w:rsidRPr="003B719B" w:rsidRDefault="00240CC0" w:rsidP="00D56EA5"/>
        </w:tc>
        <w:tc>
          <w:tcPr>
            <w:tcW w:w="2157" w:type="dxa"/>
          </w:tcPr>
          <w:p w:rsidR="00240CC0" w:rsidRDefault="00240CC0" w:rsidP="00D56EA5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D56EA5">
            <w:r>
              <w:t>Фокинская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D56EA5">
            <w:r w:rsidRPr="0028442E">
              <w:t xml:space="preserve"> «Дети полка. Неизвестные истории подростков, совершивших подвиги в годы В</w:t>
            </w:r>
            <w:r>
              <w:t xml:space="preserve">еликой </w:t>
            </w:r>
            <w:r w:rsidRPr="0028442E">
              <w:t>О</w:t>
            </w:r>
            <w:r>
              <w:t>течественной войны</w:t>
            </w:r>
            <w:r w:rsidRPr="0028442E">
              <w:t>»</w:t>
            </w:r>
          </w:p>
        </w:tc>
        <w:tc>
          <w:tcPr>
            <w:tcW w:w="2083" w:type="dxa"/>
          </w:tcPr>
          <w:p w:rsidR="00240CC0" w:rsidRPr="00F55651" w:rsidRDefault="00240CC0" w:rsidP="00D56EA5">
            <w:pPr>
              <w:jc w:val="center"/>
            </w:pPr>
            <w:r w:rsidRPr="005034CF">
              <w:rPr>
                <w:color w:val="000000"/>
              </w:rPr>
              <w:t>Буклет</w:t>
            </w:r>
          </w:p>
        </w:tc>
        <w:tc>
          <w:tcPr>
            <w:tcW w:w="1617" w:type="dxa"/>
          </w:tcPr>
          <w:p w:rsidR="00240CC0" w:rsidRPr="00F55651" w:rsidRDefault="00240CC0" w:rsidP="00D56EA5">
            <w:pPr>
              <w:jc w:val="center"/>
            </w:pPr>
          </w:p>
        </w:tc>
        <w:tc>
          <w:tcPr>
            <w:tcW w:w="1617" w:type="dxa"/>
          </w:tcPr>
          <w:p w:rsidR="00240CC0" w:rsidRPr="00F55651" w:rsidRDefault="00240CC0" w:rsidP="00D56EA5">
            <w:r w:rsidRPr="00F55651">
              <w:t>дети</w:t>
            </w:r>
          </w:p>
        </w:tc>
        <w:tc>
          <w:tcPr>
            <w:tcW w:w="1080" w:type="dxa"/>
          </w:tcPr>
          <w:p w:rsidR="00240CC0" w:rsidRPr="00F55651" w:rsidRDefault="00240CC0" w:rsidP="00D56EA5">
            <w:pPr>
              <w:jc w:val="center"/>
            </w:pPr>
          </w:p>
        </w:tc>
        <w:tc>
          <w:tcPr>
            <w:tcW w:w="2157" w:type="dxa"/>
          </w:tcPr>
          <w:p w:rsidR="00240CC0" w:rsidRDefault="00240CC0" w:rsidP="00D56EA5">
            <w:pPr>
              <w:jc w:val="both"/>
            </w:pP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D56EA5">
            <w:r w:rsidRPr="00B21C59">
              <w:t xml:space="preserve">Долгогусевская сельская библиотека </w:t>
            </w:r>
          </w:p>
        </w:tc>
        <w:tc>
          <w:tcPr>
            <w:tcW w:w="3671" w:type="dxa"/>
          </w:tcPr>
          <w:p w:rsidR="00240CC0" w:rsidRPr="0028442E" w:rsidRDefault="00240CC0" w:rsidP="00D56EA5">
            <w:r w:rsidRPr="0028442E">
              <w:t xml:space="preserve">«Витя Новицкий-юный </w:t>
            </w:r>
            <w:r>
              <w:t>Г</w:t>
            </w:r>
            <w:r w:rsidRPr="0028442E">
              <w:t>ерой Новороссийска»</w:t>
            </w:r>
          </w:p>
        </w:tc>
        <w:tc>
          <w:tcPr>
            <w:tcW w:w="2083" w:type="dxa"/>
          </w:tcPr>
          <w:p w:rsidR="00240CC0" w:rsidRPr="003807DD" w:rsidRDefault="00240CC0" w:rsidP="00D56EA5">
            <w:pPr>
              <w:jc w:val="both"/>
            </w:pPr>
            <w:r>
              <w:t>Презентация</w:t>
            </w:r>
          </w:p>
        </w:tc>
        <w:tc>
          <w:tcPr>
            <w:tcW w:w="1617" w:type="dxa"/>
          </w:tcPr>
          <w:p w:rsidR="00240CC0" w:rsidRPr="003807DD" w:rsidRDefault="00240CC0" w:rsidP="00D56EA5">
            <w:pPr>
              <w:jc w:val="both"/>
            </w:pPr>
            <w:r>
              <w:t>27.09.2021г.</w:t>
            </w:r>
          </w:p>
        </w:tc>
        <w:tc>
          <w:tcPr>
            <w:tcW w:w="1617" w:type="dxa"/>
          </w:tcPr>
          <w:p w:rsidR="00240CC0" w:rsidRPr="003807DD" w:rsidRDefault="00240CC0" w:rsidP="00D56EA5">
            <w:pPr>
              <w:jc w:val="both"/>
            </w:pPr>
            <w:r>
              <w:t>12+</w:t>
            </w:r>
          </w:p>
        </w:tc>
        <w:tc>
          <w:tcPr>
            <w:tcW w:w="1080" w:type="dxa"/>
          </w:tcPr>
          <w:p w:rsidR="00240CC0" w:rsidRPr="003807DD" w:rsidRDefault="00240CC0" w:rsidP="00D56EA5">
            <w:r>
              <w:t>15-20</w:t>
            </w:r>
          </w:p>
        </w:tc>
        <w:tc>
          <w:tcPr>
            <w:tcW w:w="2157" w:type="dxa"/>
          </w:tcPr>
          <w:p w:rsidR="00240CC0" w:rsidRPr="003807DD" w:rsidRDefault="00240CC0" w:rsidP="00D56EA5">
            <w:r>
              <w:t xml:space="preserve">Ученики школы №15 </w:t>
            </w:r>
          </w:p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Pr="00B21C59" w:rsidRDefault="00240CC0" w:rsidP="00D56EA5">
            <w:r>
              <w:t>Комсомольская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D56EA5">
            <w:r w:rsidRPr="0028442E">
              <w:t>Леня Объедко и юные патриоты хутора Семисводного</w:t>
            </w:r>
          </w:p>
        </w:tc>
        <w:tc>
          <w:tcPr>
            <w:tcW w:w="2083" w:type="dxa"/>
          </w:tcPr>
          <w:p w:rsidR="00240CC0" w:rsidRPr="008E06A2" w:rsidRDefault="00240CC0" w:rsidP="00D56EA5">
            <w:r>
              <w:t>Час мужества</w:t>
            </w:r>
          </w:p>
        </w:tc>
        <w:tc>
          <w:tcPr>
            <w:tcW w:w="1617" w:type="dxa"/>
          </w:tcPr>
          <w:p w:rsidR="00240CC0" w:rsidRPr="008E06A2" w:rsidRDefault="00240CC0" w:rsidP="00D56EA5">
            <w:r>
              <w:t xml:space="preserve">16.09 .2021 </w:t>
            </w:r>
            <w:r w:rsidRPr="008E06A2">
              <w:t>г.</w:t>
            </w:r>
          </w:p>
        </w:tc>
        <w:tc>
          <w:tcPr>
            <w:tcW w:w="1617" w:type="dxa"/>
          </w:tcPr>
          <w:p w:rsidR="00240CC0" w:rsidRPr="008E06A2" w:rsidRDefault="00240CC0" w:rsidP="00D56EA5">
            <w:r>
              <w:t>6+</w:t>
            </w:r>
          </w:p>
        </w:tc>
        <w:tc>
          <w:tcPr>
            <w:tcW w:w="1080" w:type="dxa"/>
          </w:tcPr>
          <w:p w:rsidR="00240CC0" w:rsidRPr="008E06A2" w:rsidRDefault="00240CC0" w:rsidP="00D56EA5">
            <w:r>
              <w:t>20</w:t>
            </w:r>
          </w:p>
        </w:tc>
        <w:tc>
          <w:tcPr>
            <w:tcW w:w="2157" w:type="dxa"/>
          </w:tcPr>
          <w:p w:rsidR="00240CC0" w:rsidRDefault="00240CC0" w:rsidP="00D56EA5"/>
        </w:tc>
      </w:tr>
      <w:tr w:rsidR="00240CC0" w:rsidRPr="003807DD" w:rsidTr="009C111C">
        <w:tc>
          <w:tcPr>
            <w:tcW w:w="828" w:type="dxa"/>
            <w:gridSpan w:val="2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D56EA5">
            <w:r>
              <w:t>Архиповская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B12644">
            <w:r w:rsidRPr="0028442E">
              <w:t>«Дети войны»</w:t>
            </w:r>
          </w:p>
          <w:p w:rsidR="00240CC0" w:rsidRPr="0028442E" w:rsidRDefault="00240CC0" w:rsidP="00B12644"/>
        </w:tc>
        <w:tc>
          <w:tcPr>
            <w:tcW w:w="2083" w:type="dxa"/>
          </w:tcPr>
          <w:p w:rsidR="00240CC0" w:rsidRPr="00975761" w:rsidRDefault="00240CC0" w:rsidP="00D56EA5">
            <w:r w:rsidRPr="005C33B0">
              <w:t>час мужества</w:t>
            </w:r>
          </w:p>
        </w:tc>
        <w:tc>
          <w:tcPr>
            <w:tcW w:w="1617" w:type="dxa"/>
          </w:tcPr>
          <w:p w:rsidR="00240CC0" w:rsidRPr="00975761" w:rsidRDefault="00240CC0" w:rsidP="00D56EA5">
            <w:r>
              <w:t>06.09.2021</w:t>
            </w:r>
          </w:p>
        </w:tc>
        <w:tc>
          <w:tcPr>
            <w:tcW w:w="1617" w:type="dxa"/>
          </w:tcPr>
          <w:p w:rsidR="00240CC0" w:rsidRPr="00975761" w:rsidRDefault="00240CC0" w:rsidP="00D56EA5">
            <w:r>
              <w:t>12+</w:t>
            </w:r>
          </w:p>
        </w:tc>
        <w:tc>
          <w:tcPr>
            <w:tcW w:w="1080" w:type="dxa"/>
          </w:tcPr>
          <w:p w:rsidR="00240CC0" w:rsidRPr="00975761" w:rsidRDefault="00240CC0" w:rsidP="00D56EA5">
            <w:r w:rsidRPr="00975761">
              <w:t>15</w:t>
            </w:r>
          </w:p>
        </w:tc>
        <w:tc>
          <w:tcPr>
            <w:tcW w:w="2157" w:type="dxa"/>
          </w:tcPr>
          <w:p w:rsidR="00240CC0" w:rsidRPr="00975761" w:rsidRDefault="00240CC0" w:rsidP="00D56EA5">
            <w:r w:rsidRPr="00975761">
              <w:t>Учитель истории МБОУ №13</w:t>
            </w: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D56EA5">
            <w:r>
              <w:t>Рязанская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784CDB">
            <w:pPr>
              <w:rPr>
                <w:b/>
                <w:shd w:val="clear" w:color="auto" w:fill="FFFFFF"/>
              </w:rPr>
            </w:pPr>
            <w:r w:rsidRPr="0028442E">
              <w:t>«Читаем детям о войне»</w:t>
            </w:r>
          </w:p>
          <w:p w:rsidR="00240CC0" w:rsidRPr="0028442E" w:rsidRDefault="00240CC0" w:rsidP="00D56EA5"/>
        </w:tc>
        <w:tc>
          <w:tcPr>
            <w:tcW w:w="2083" w:type="dxa"/>
          </w:tcPr>
          <w:p w:rsidR="00240CC0" w:rsidRPr="002F7BA5" w:rsidRDefault="00240CC0" w:rsidP="00D56EA5">
            <w:r>
              <w:t>Громкие чтения</w:t>
            </w:r>
          </w:p>
        </w:tc>
        <w:tc>
          <w:tcPr>
            <w:tcW w:w="1617" w:type="dxa"/>
          </w:tcPr>
          <w:p w:rsidR="00240CC0" w:rsidRPr="002F7BA5" w:rsidRDefault="00240CC0" w:rsidP="00D56EA5">
            <w:pPr>
              <w:jc w:val="both"/>
            </w:pPr>
            <w:r>
              <w:t>23.09.2021г.</w:t>
            </w:r>
          </w:p>
        </w:tc>
        <w:tc>
          <w:tcPr>
            <w:tcW w:w="1617" w:type="dxa"/>
          </w:tcPr>
          <w:p w:rsidR="00240CC0" w:rsidRPr="002F7BA5" w:rsidRDefault="00240CC0" w:rsidP="00D56EA5">
            <w:pPr>
              <w:jc w:val="both"/>
            </w:pPr>
            <w:r w:rsidRPr="002F7BA5">
              <w:t>12+</w:t>
            </w:r>
          </w:p>
        </w:tc>
        <w:tc>
          <w:tcPr>
            <w:tcW w:w="1080" w:type="dxa"/>
          </w:tcPr>
          <w:p w:rsidR="00240CC0" w:rsidRPr="002F7BA5" w:rsidRDefault="00240CC0" w:rsidP="00D56EA5">
            <w:pPr>
              <w:jc w:val="both"/>
            </w:pPr>
            <w:r w:rsidRPr="002F7BA5">
              <w:t>25</w:t>
            </w:r>
          </w:p>
        </w:tc>
        <w:tc>
          <w:tcPr>
            <w:tcW w:w="2157" w:type="dxa"/>
          </w:tcPr>
          <w:p w:rsidR="00240CC0" w:rsidRPr="002F7BA5" w:rsidRDefault="00240CC0" w:rsidP="00D56EA5">
            <w:pPr>
              <w:jc w:val="both"/>
            </w:pPr>
            <w:r w:rsidRPr="002F7BA5">
              <w:t>председатель совета ветеранов Рязанского СП</w:t>
            </w: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D56EA5">
            <w:r>
              <w:t xml:space="preserve">Родниковская сельская библиотека </w:t>
            </w:r>
          </w:p>
        </w:tc>
        <w:tc>
          <w:tcPr>
            <w:tcW w:w="3671" w:type="dxa"/>
          </w:tcPr>
          <w:p w:rsidR="00240CC0" w:rsidRPr="0028442E" w:rsidRDefault="00240CC0" w:rsidP="00D56EA5">
            <w:pPr>
              <w:jc w:val="both"/>
            </w:pPr>
            <w:r w:rsidRPr="0028442E">
              <w:t>«Маленький герой большой войны»</w:t>
            </w:r>
          </w:p>
        </w:tc>
        <w:tc>
          <w:tcPr>
            <w:tcW w:w="2083" w:type="dxa"/>
          </w:tcPr>
          <w:p w:rsidR="00240CC0" w:rsidRPr="00711449" w:rsidRDefault="00240CC0" w:rsidP="00D56EA5">
            <w:pPr>
              <w:jc w:val="both"/>
            </w:pPr>
            <w:r>
              <w:t>Исторический урок</w:t>
            </w:r>
          </w:p>
        </w:tc>
        <w:tc>
          <w:tcPr>
            <w:tcW w:w="1617" w:type="dxa"/>
          </w:tcPr>
          <w:p w:rsidR="00240CC0" w:rsidRPr="00711449" w:rsidRDefault="00240CC0" w:rsidP="00D56EA5">
            <w:pPr>
              <w:jc w:val="both"/>
            </w:pPr>
            <w:r>
              <w:t>06</w:t>
            </w:r>
            <w:r w:rsidRPr="00711449">
              <w:t>.09</w:t>
            </w:r>
            <w:r>
              <w:t>.2021г.</w:t>
            </w:r>
          </w:p>
          <w:p w:rsidR="00240CC0" w:rsidRPr="00711449" w:rsidRDefault="00240CC0" w:rsidP="00D56EA5">
            <w:pPr>
              <w:jc w:val="both"/>
            </w:pPr>
            <w:r w:rsidRPr="00711449">
              <w:t>14-00</w:t>
            </w:r>
          </w:p>
        </w:tc>
        <w:tc>
          <w:tcPr>
            <w:tcW w:w="1617" w:type="dxa"/>
          </w:tcPr>
          <w:p w:rsidR="00240CC0" w:rsidRPr="00711449" w:rsidRDefault="00240CC0" w:rsidP="00D56EA5">
            <w:r w:rsidRPr="00711449">
              <w:t>Дети</w:t>
            </w:r>
          </w:p>
        </w:tc>
        <w:tc>
          <w:tcPr>
            <w:tcW w:w="1080" w:type="dxa"/>
          </w:tcPr>
          <w:p w:rsidR="00240CC0" w:rsidRPr="00711449" w:rsidRDefault="00240CC0" w:rsidP="00D56EA5">
            <w:r w:rsidRPr="00711449">
              <w:t>20</w:t>
            </w:r>
          </w:p>
        </w:tc>
        <w:tc>
          <w:tcPr>
            <w:tcW w:w="2157" w:type="dxa"/>
          </w:tcPr>
          <w:p w:rsidR="00240CC0" w:rsidRPr="00711449" w:rsidRDefault="00240CC0" w:rsidP="00D56EA5">
            <w:r w:rsidRPr="00711449">
              <w:t>З.П.Бурута</w:t>
            </w: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Pr="00B21C59" w:rsidRDefault="00240CC0" w:rsidP="00D56EA5">
            <w:r>
              <w:t xml:space="preserve">Бжедуховская сельская библиотека </w:t>
            </w:r>
          </w:p>
        </w:tc>
        <w:tc>
          <w:tcPr>
            <w:tcW w:w="3671" w:type="dxa"/>
          </w:tcPr>
          <w:p w:rsidR="00240CC0" w:rsidRPr="000C4843" w:rsidRDefault="00240CC0" w:rsidP="000C4843">
            <w:pPr>
              <w:jc w:val="both"/>
              <w:rPr>
                <w:iCs/>
                <w:color w:val="000000"/>
                <w:shd w:val="clear" w:color="auto" w:fill="FFFFFF"/>
              </w:rPr>
            </w:pPr>
            <w:r w:rsidRPr="000C4843">
              <w:t xml:space="preserve">«Детство кануло в войну» </w:t>
            </w:r>
          </w:p>
        </w:tc>
        <w:tc>
          <w:tcPr>
            <w:tcW w:w="2083" w:type="dxa"/>
          </w:tcPr>
          <w:p w:rsidR="00240CC0" w:rsidRPr="000C4843" w:rsidRDefault="00240CC0" w:rsidP="000C4843">
            <w:pPr>
              <w:jc w:val="both"/>
            </w:pPr>
            <w:r w:rsidRPr="000C4843">
              <w:t xml:space="preserve"> презентация</w:t>
            </w:r>
          </w:p>
        </w:tc>
        <w:tc>
          <w:tcPr>
            <w:tcW w:w="1617" w:type="dxa"/>
          </w:tcPr>
          <w:p w:rsidR="00240CC0" w:rsidRPr="000C4843" w:rsidRDefault="00240CC0" w:rsidP="00D56EA5">
            <w:pPr>
              <w:jc w:val="both"/>
            </w:pPr>
            <w:r w:rsidRPr="000C4843">
              <w:t>25.09.2021г.</w:t>
            </w:r>
          </w:p>
          <w:p w:rsidR="00240CC0" w:rsidRPr="000C4843" w:rsidRDefault="00240CC0" w:rsidP="00D56EA5">
            <w:pPr>
              <w:jc w:val="both"/>
            </w:pPr>
            <w:r w:rsidRPr="000C4843">
              <w:t>13-00</w:t>
            </w:r>
          </w:p>
        </w:tc>
        <w:tc>
          <w:tcPr>
            <w:tcW w:w="1617" w:type="dxa"/>
          </w:tcPr>
          <w:p w:rsidR="00240CC0" w:rsidRPr="000C4843" w:rsidRDefault="00240CC0" w:rsidP="00D56EA5">
            <w:pPr>
              <w:jc w:val="both"/>
            </w:pPr>
            <w:r w:rsidRPr="000C4843">
              <w:t>6+</w:t>
            </w:r>
          </w:p>
        </w:tc>
        <w:tc>
          <w:tcPr>
            <w:tcW w:w="1080" w:type="dxa"/>
          </w:tcPr>
          <w:p w:rsidR="00240CC0" w:rsidRPr="00F74F33" w:rsidRDefault="00240CC0" w:rsidP="00D56EA5">
            <w:pPr>
              <w:jc w:val="both"/>
            </w:pPr>
            <w:r w:rsidRPr="00F74F33">
              <w:t>20</w:t>
            </w:r>
          </w:p>
        </w:tc>
        <w:tc>
          <w:tcPr>
            <w:tcW w:w="2157" w:type="dxa"/>
          </w:tcPr>
          <w:p w:rsidR="00240CC0" w:rsidRPr="00F74F33" w:rsidRDefault="00240CC0" w:rsidP="00D56EA5">
            <w:pPr>
              <w:jc w:val="both"/>
            </w:pPr>
            <w:r w:rsidRPr="00F74F33">
              <w:t>Депутат</w:t>
            </w: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D56EA5">
            <w:r>
              <w:t>Новоалексеевская сельская библиотека</w:t>
            </w:r>
          </w:p>
        </w:tc>
        <w:tc>
          <w:tcPr>
            <w:tcW w:w="3671" w:type="dxa"/>
          </w:tcPr>
          <w:p w:rsidR="00240CC0" w:rsidRPr="005C33B0" w:rsidRDefault="00240CC0" w:rsidP="004679EB">
            <w:r w:rsidRPr="005C33B0">
              <w:t>«Дети войны»</w:t>
            </w:r>
          </w:p>
          <w:p w:rsidR="00240CC0" w:rsidRPr="006147C4" w:rsidRDefault="00240CC0" w:rsidP="004679EB"/>
        </w:tc>
        <w:tc>
          <w:tcPr>
            <w:tcW w:w="2083" w:type="dxa"/>
          </w:tcPr>
          <w:p w:rsidR="00240CC0" w:rsidRPr="006147C4" w:rsidRDefault="00240CC0" w:rsidP="00D56EA5">
            <w:r w:rsidRPr="005C33B0">
              <w:t>час мужества</w:t>
            </w:r>
          </w:p>
        </w:tc>
        <w:tc>
          <w:tcPr>
            <w:tcW w:w="1617" w:type="dxa"/>
          </w:tcPr>
          <w:p w:rsidR="00240CC0" w:rsidRPr="006147C4" w:rsidRDefault="00240CC0" w:rsidP="00D56EA5">
            <w:r>
              <w:t>06.09.2021г.</w:t>
            </w:r>
          </w:p>
          <w:p w:rsidR="00240CC0" w:rsidRPr="006147C4" w:rsidRDefault="00240CC0" w:rsidP="00D56EA5">
            <w:r w:rsidRPr="006147C4">
              <w:t>11.00</w:t>
            </w:r>
          </w:p>
        </w:tc>
        <w:tc>
          <w:tcPr>
            <w:tcW w:w="1617" w:type="dxa"/>
          </w:tcPr>
          <w:p w:rsidR="00240CC0" w:rsidRPr="006147C4" w:rsidRDefault="00240CC0" w:rsidP="00D56EA5">
            <w:r w:rsidRPr="006147C4">
              <w:t xml:space="preserve">Дети </w:t>
            </w:r>
          </w:p>
        </w:tc>
        <w:tc>
          <w:tcPr>
            <w:tcW w:w="1080" w:type="dxa"/>
          </w:tcPr>
          <w:p w:rsidR="00240CC0" w:rsidRPr="006147C4" w:rsidRDefault="00240CC0" w:rsidP="00D56EA5">
            <w:r w:rsidRPr="006147C4">
              <w:t>20</w:t>
            </w:r>
          </w:p>
        </w:tc>
        <w:tc>
          <w:tcPr>
            <w:tcW w:w="2157" w:type="dxa"/>
          </w:tcPr>
          <w:p w:rsidR="00240CC0" w:rsidRPr="00F74F33" w:rsidRDefault="00240CC0" w:rsidP="00D56EA5">
            <w:pPr>
              <w:jc w:val="both"/>
            </w:pPr>
            <w:r w:rsidRPr="006147C4">
              <w:t>Председатель ветеранской организации</w:t>
            </w: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D56EA5">
            <w:r>
              <w:t>Дружненская сельская библиотека</w:t>
            </w:r>
          </w:p>
        </w:tc>
        <w:tc>
          <w:tcPr>
            <w:tcW w:w="3671" w:type="dxa"/>
          </w:tcPr>
          <w:p w:rsidR="00240CC0" w:rsidRPr="00C85E8F" w:rsidRDefault="00240CC0" w:rsidP="00D56EA5">
            <w:r>
              <w:t>«Витя Новицкий-юный герой Новороссийска»</w:t>
            </w:r>
          </w:p>
        </w:tc>
        <w:tc>
          <w:tcPr>
            <w:tcW w:w="2083" w:type="dxa"/>
          </w:tcPr>
          <w:p w:rsidR="00240CC0" w:rsidRPr="00C85E8F" w:rsidRDefault="00240CC0" w:rsidP="00D56EA5">
            <w:r>
              <w:t>Презентация</w:t>
            </w:r>
          </w:p>
        </w:tc>
        <w:tc>
          <w:tcPr>
            <w:tcW w:w="1617" w:type="dxa"/>
          </w:tcPr>
          <w:p w:rsidR="00240CC0" w:rsidRPr="00C85E8F" w:rsidRDefault="00240CC0" w:rsidP="00D56EA5">
            <w:r>
              <w:t>27.09.2021г.</w:t>
            </w:r>
          </w:p>
        </w:tc>
        <w:tc>
          <w:tcPr>
            <w:tcW w:w="1617" w:type="dxa"/>
          </w:tcPr>
          <w:p w:rsidR="00240CC0" w:rsidRPr="00C85E8F" w:rsidRDefault="00240CC0" w:rsidP="00D56EA5">
            <w:r>
              <w:t>12+</w:t>
            </w:r>
          </w:p>
        </w:tc>
        <w:tc>
          <w:tcPr>
            <w:tcW w:w="1080" w:type="dxa"/>
          </w:tcPr>
          <w:p w:rsidR="00240CC0" w:rsidRPr="00C85E8F" w:rsidRDefault="00240CC0" w:rsidP="00D56EA5">
            <w:r>
              <w:t xml:space="preserve">15-20 </w:t>
            </w:r>
          </w:p>
        </w:tc>
        <w:tc>
          <w:tcPr>
            <w:tcW w:w="2157" w:type="dxa"/>
          </w:tcPr>
          <w:p w:rsidR="00240CC0" w:rsidRPr="00F74F33" w:rsidRDefault="00240CC0" w:rsidP="00D56EA5">
            <w:pPr>
              <w:jc w:val="both"/>
            </w:pP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D56EA5">
            <w:r>
              <w:t>Великовская сельская библиотека</w:t>
            </w:r>
          </w:p>
        </w:tc>
        <w:tc>
          <w:tcPr>
            <w:tcW w:w="3671" w:type="dxa"/>
          </w:tcPr>
          <w:p w:rsidR="00240CC0" w:rsidRPr="00D60710" w:rsidRDefault="00240CC0" w:rsidP="00347147">
            <w:r w:rsidRPr="00D60710">
              <w:rPr>
                <w:bCs/>
              </w:rPr>
              <w:t>«Стояли со взрослыми рядом...»</w:t>
            </w:r>
            <w:r w:rsidRPr="00D60710">
              <w:t xml:space="preserve">. </w:t>
            </w:r>
          </w:p>
        </w:tc>
        <w:tc>
          <w:tcPr>
            <w:tcW w:w="2083" w:type="dxa"/>
          </w:tcPr>
          <w:p w:rsidR="00240CC0" w:rsidRPr="00C85E8F" w:rsidRDefault="00240CC0" w:rsidP="00D56EA5">
            <w:r>
              <w:t>час мужества</w:t>
            </w:r>
          </w:p>
        </w:tc>
        <w:tc>
          <w:tcPr>
            <w:tcW w:w="1617" w:type="dxa"/>
          </w:tcPr>
          <w:p w:rsidR="00240CC0" w:rsidRPr="00C85E8F" w:rsidRDefault="00240CC0" w:rsidP="00D56EA5">
            <w:r>
              <w:t>11.09.2021.</w:t>
            </w:r>
          </w:p>
        </w:tc>
        <w:tc>
          <w:tcPr>
            <w:tcW w:w="1617" w:type="dxa"/>
          </w:tcPr>
          <w:p w:rsidR="00240CC0" w:rsidRPr="00C85E8F" w:rsidRDefault="00240CC0" w:rsidP="00D56EA5">
            <w:r>
              <w:t>0+</w:t>
            </w:r>
          </w:p>
        </w:tc>
        <w:tc>
          <w:tcPr>
            <w:tcW w:w="1080" w:type="dxa"/>
          </w:tcPr>
          <w:p w:rsidR="00240CC0" w:rsidRDefault="00240CC0" w:rsidP="00D56EA5">
            <w:r>
              <w:t>15-20</w:t>
            </w:r>
          </w:p>
        </w:tc>
        <w:tc>
          <w:tcPr>
            <w:tcW w:w="2157" w:type="dxa"/>
          </w:tcPr>
          <w:p w:rsidR="00240CC0" w:rsidRPr="00F74F33" w:rsidRDefault="00240CC0" w:rsidP="00D56EA5">
            <w:pPr>
              <w:jc w:val="both"/>
            </w:pP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D56EA5">
            <w:r>
              <w:t>Пшехская сельская библиотека</w:t>
            </w:r>
          </w:p>
        </w:tc>
        <w:tc>
          <w:tcPr>
            <w:tcW w:w="3671" w:type="dxa"/>
          </w:tcPr>
          <w:p w:rsidR="00240CC0" w:rsidRPr="00685E05" w:rsidRDefault="00240CC0" w:rsidP="00D56EA5">
            <w:pPr>
              <w:jc w:val="both"/>
              <w:rPr>
                <w:color w:val="000000"/>
              </w:rPr>
            </w:pPr>
            <w:hyperlink r:id="rId6" w:history="1">
              <w:r w:rsidRPr="00E1495D">
                <w:t>«Дети войны - сыны полков»</w:t>
              </w:r>
            </w:hyperlink>
          </w:p>
        </w:tc>
        <w:tc>
          <w:tcPr>
            <w:tcW w:w="2083" w:type="dxa"/>
          </w:tcPr>
          <w:p w:rsidR="00240CC0" w:rsidRPr="00685E05" w:rsidRDefault="00240CC0" w:rsidP="00D56E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Буклет</w:t>
            </w:r>
          </w:p>
        </w:tc>
        <w:tc>
          <w:tcPr>
            <w:tcW w:w="1617" w:type="dxa"/>
          </w:tcPr>
          <w:p w:rsidR="00240CC0" w:rsidRPr="00685E05" w:rsidRDefault="00240CC0" w:rsidP="00D56EA5">
            <w:pPr>
              <w:jc w:val="both"/>
              <w:rPr>
                <w:color w:val="000000"/>
              </w:rPr>
            </w:pPr>
            <w:r w:rsidRPr="00685E05">
              <w:rPr>
                <w:color w:val="000000"/>
              </w:rPr>
              <w:t>Сентябрь</w:t>
            </w:r>
            <w:r>
              <w:rPr>
                <w:color w:val="000000"/>
              </w:rPr>
              <w:t xml:space="preserve"> 2020г.</w:t>
            </w:r>
          </w:p>
        </w:tc>
        <w:tc>
          <w:tcPr>
            <w:tcW w:w="1617" w:type="dxa"/>
          </w:tcPr>
          <w:p w:rsidR="00240CC0" w:rsidRPr="00685E05" w:rsidRDefault="00240CC0" w:rsidP="00D56E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685E05">
              <w:rPr>
                <w:color w:val="000000"/>
              </w:rPr>
              <w:t>+</w:t>
            </w:r>
          </w:p>
        </w:tc>
        <w:tc>
          <w:tcPr>
            <w:tcW w:w="1080" w:type="dxa"/>
          </w:tcPr>
          <w:p w:rsidR="00240CC0" w:rsidRPr="00685E05" w:rsidRDefault="00240CC0" w:rsidP="00D56EA5">
            <w:pPr>
              <w:jc w:val="both"/>
              <w:rPr>
                <w:color w:val="000000"/>
              </w:rPr>
            </w:pPr>
          </w:p>
        </w:tc>
        <w:tc>
          <w:tcPr>
            <w:tcW w:w="2157" w:type="dxa"/>
          </w:tcPr>
          <w:p w:rsidR="00240CC0" w:rsidRPr="00685E05" w:rsidRDefault="00240CC0" w:rsidP="00D56EA5">
            <w:pPr>
              <w:jc w:val="both"/>
              <w:rPr>
                <w:color w:val="000000"/>
              </w:rPr>
            </w:pP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D56EA5">
            <w:r>
              <w:t>Восточная сельская библиотека</w:t>
            </w:r>
          </w:p>
        </w:tc>
        <w:tc>
          <w:tcPr>
            <w:tcW w:w="3671" w:type="dxa"/>
          </w:tcPr>
          <w:p w:rsidR="00240CC0" w:rsidRPr="00685E05" w:rsidRDefault="00240CC0" w:rsidP="00D56EA5">
            <w:pPr>
              <w:jc w:val="both"/>
              <w:rPr>
                <w:color w:val="000000"/>
              </w:rPr>
            </w:pPr>
            <w:r>
              <w:t>«История подвига Леонида Голикова»</w:t>
            </w:r>
          </w:p>
        </w:tc>
        <w:tc>
          <w:tcPr>
            <w:tcW w:w="2083" w:type="dxa"/>
          </w:tcPr>
          <w:p w:rsidR="00240CC0" w:rsidRPr="00685E05" w:rsidRDefault="00240CC0" w:rsidP="00D56EA5">
            <w:pPr>
              <w:jc w:val="both"/>
              <w:rPr>
                <w:color w:val="000000"/>
              </w:rPr>
            </w:pPr>
            <w:r>
              <w:t>Онлайн информация</w:t>
            </w:r>
          </w:p>
        </w:tc>
        <w:tc>
          <w:tcPr>
            <w:tcW w:w="1617" w:type="dxa"/>
          </w:tcPr>
          <w:p w:rsidR="00240CC0" w:rsidRPr="00685E05" w:rsidRDefault="00240CC0" w:rsidP="00D56E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15.09.2021</w:t>
            </w:r>
          </w:p>
        </w:tc>
        <w:tc>
          <w:tcPr>
            <w:tcW w:w="1617" w:type="dxa"/>
          </w:tcPr>
          <w:p w:rsidR="00240CC0" w:rsidRPr="00685E05" w:rsidRDefault="00240CC0" w:rsidP="00D56E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1080" w:type="dxa"/>
          </w:tcPr>
          <w:p w:rsidR="00240CC0" w:rsidRPr="00685E05" w:rsidRDefault="00240CC0" w:rsidP="00D56E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157" w:type="dxa"/>
          </w:tcPr>
          <w:p w:rsidR="00240CC0" w:rsidRPr="00685E05" w:rsidRDefault="00240CC0" w:rsidP="00D56EA5">
            <w:pPr>
              <w:jc w:val="both"/>
              <w:rPr>
                <w:color w:val="000000"/>
              </w:rPr>
            </w:pP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D56EA5">
            <w:r>
              <w:t>Вечненская сельская библиотека</w:t>
            </w:r>
          </w:p>
        </w:tc>
        <w:tc>
          <w:tcPr>
            <w:tcW w:w="3671" w:type="dxa"/>
          </w:tcPr>
          <w:p w:rsidR="00240CC0" w:rsidRPr="008A4B21" w:rsidRDefault="00240CC0" w:rsidP="00E7741C">
            <w:pPr>
              <w:shd w:val="clear" w:color="auto" w:fill="FFFFFF"/>
              <w:rPr>
                <w:color w:val="000000"/>
              </w:rPr>
            </w:pPr>
            <w:r w:rsidRPr="008A4B21">
              <w:rPr>
                <w:color w:val="000000"/>
              </w:rPr>
              <w:t>«Герой Советского Союза</w:t>
            </w:r>
          </w:p>
          <w:p w:rsidR="00240CC0" w:rsidRDefault="00240CC0" w:rsidP="00E7741C">
            <w:pPr>
              <w:jc w:val="both"/>
            </w:pPr>
            <w:r w:rsidRPr="008A4B21">
              <w:rPr>
                <w:color w:val="000000"/>
              </w:rPr>
              <w:t>Зина Портнова»,</w:t>
            </w:r>
          </w:p>
        </w:tc>
        <w:tc>
          <w:tcPr>
            <w:tcW w:w="2083" w:type="dxa"/>
          </w:tcPr>
          <w:p w:rsidR="00240CC0" w:rsidRDefault="00240CC0" w:rsidP="00D56EA5">
            <w:pPr>
              <w:jc w:val="both"/>
            </w:pPr>
            <w:r>
              <w:t>Урок истории</w:t>
            </w:r>
          </w:p>
        </w:tc>
        <w:tc>
          <w:tcPr>
            <w:tcW w:w="1617" w:type="dxa"/>
          </w:tcPr>
          <w:p w:rsidR="00240CC0" w:rsidRDefault="00240CC0" w:rsidP="00D56E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15.09.2021</w:t>
            </w:r>
          </w:p>
        </w:tc>
        <w:tc>
          <w:tcPr>
            <w:tcW w:w="1617" w:type="dxa"/>
          </w:tcPr>
          <w:p w:rsidR="00240CC0" w:rsidRDefault="00240CC0" w:rsidP="00D56E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1080" w:type="dxa"/>
          </w:tcPr>
          <w:p w:rsidR="00240CC0" w:rsidRPr="00685E05" w:rsidRDefault="00240CC0" w:rsidP="00D56E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57" w:type="dxa"/>
          </w:tcPr>
          <w:p w:rsidR="00240CC0" w:rsidRPr="00685E05" w:rsidRDefault="00240CC0" w:rsidP="00D56EA5">
            <w:pPr>
              <w:jc w:val="both"/>
              <w:rPr>
                <w:color w:val="000000"/>
              </w:rPr>
            </w:pP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</w:pPr>
          </w:p>
        </w:tc>
        <w:tc>
          <w:tcPr>
            <w:tcW w:w="2697" w:type="dxa"/>
          </w:tcPr>
          <w:p w:rsidR="00240CC0" w:rsidRDefault="00240CC0" w:rsidP="00D56EA5">
            <w:r>
              <w:t>Степная сельская библиотека</w:t>
            </w:r>
          </w:p>
        </w:tc>
        <w:tc>
          <w:tcPr>
            <w:tcW w:w="3671" w:type="dxa"/>
          </w:tcPr>
          <w:p w:rsidR="00240CC0" w:rsidRPr="008A4B21" w:rsidRDefault="00240CC0" w:rsidP="00E7741C">
            <w:pPr>
              <w:shd w:val="clear" w:color="auto" w:fill="FFFFFF"/>
              <w:rPr>
                <w:color w:val="000000"/>
              </w:rPr>
            </w:pPr>
            <w:r w:rsidRPr="0071769F">
              <w:t>«Спасибо Вам, что мы войны не знали»</w:t>
            </w:r>
          </w:p>
        </w:tc>
        <w:tc>
          <w:tcPr>
            <w:tcW w:w="2083" w:type="dxa"/>
          </w:tcPr>
          <w:p w:rsidR="00240CC0" w:rsidRDefault="00240CC0" w:rsidP="00D56EA5">
            <w:pPr>
              <w:jc w:val="both"/>
            </w:pPr>
            <w:r>
              <w:t>Урок истории</w:t>
            </w:r>
          </w:p>
        </w:tc>
        <w:tc>
          <w:tcPr>
            <w:tcW w:w="1617" w:type="dxa"/>
          </w:tcPr>
          <w:p w:rsidR="00240CC0" w:rsidRDefault="00240CC0" w:rsidP="00D56E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09.2021</w:t>
            </w:r>
          </w:p>
        </w:tc>
        <w:tc>
          <w:tcPr>
            <w:tcW w:w="1617" w:type="dxa"/>
          </w:tcPr>
          <w:p w:rsidR="00240CC0" w:rsidRDefault="00240CC0" w:rsidP="00D56E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12+</w:t>
            </w:r>
          </w:p>
        </w:tc>
        <w:tc>
          <w:tcPr>
            <w:tcW w:w="1080" w:type="dxa"/>
          </w:tcPr>
          <w:p w:rsidR="00240CC0" w:rsidRDefault="00240CC0" w:rsidP="00D56E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57" w:type="dxa"/>
          </w:tcPr>
          <w:p w:rsidR="00240CC0" w:rsidRPr="00685E05" w:rsidRDefault="00240CC0" w:rsidP="00D56EA5">
            <w:pPr>
              <w:jc w:val="both"/>
              <w:rPr>
                <w:color w:val="000000"/>
              </w:rPr>
            </w:pPr>
          </w:p>
        </w:tc>
      </w:tr>
      <w:tr w:rsidR="00240CC0" w:rsidRPr="003807DD" w:rsidTr="006548DA">
        <w:trPr>
          <w:gridBefore w:val="1"/>
          <w:wBefore w:w="6" w:type="dxa"/>
        </w:trPr>
        <w:tc>
          <w:tcPr>
            <w:tcW w:w="15744" w:type="dxa"/>
            <w:gridSpan w:val="8"/>
          </w:tcPr>
          <w:p w:rsidR="00240CC0" w:rsidRPr="00547315" w:rsidRDefault="00240CC0" w:rsidP="00D56EA5">
            <w:pPr>
              <w:jc w:val="center"/>
              <w:rPr>
                <w:b/>
              </w:rPr>
            </w:pPr>
            <w:r w:rsidRPr="00547315">
              <w:rPr>
                <w:b/>
              </w:rPr>
              <w:t>Октябрь</w:t>
            </w: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D56EA5">
            <w:r>
              <w:t>Степная сельская библиотека</w:t>
            </w:r>
          </w:p>
        </w:tc>
        <w:tc>
          <w:tcPr>
            <w:tcW w:w="3671" w:type="dxa"/>
          </w:tcPr>
          <w:p w:rsidR="00240CC0" w:rsidRPr="0042354D" w:rsidRDefault="00240CC0" w:rsidP="00EE1C77">
            <w:r w:rsidRPr="0071769F">
              <w:rPr>
                <w:color w:val="000000"/>
              </w:rPr>
              <w:t>«Нам память о них дорога бесконечно»</w:t>
            </w:r>
          </w:p>
        </w:tc>
        <w:tc>
          <w:tcPr>
            <w:tcW w:w="2083" w:type="dxa"/>
          </w:tcPr>
          <w:p w:rsidR="00240CC0" w:rsidRPr="0042354D" w:rsidRDefault="00240CC0" w:rsidP="00EE1C77">
            <w:r>
              <w:t xml:space="preserve">Буклет </w:t>
            </w:r>
          </w:p>
        </w:tc>
        <w:tc>
          <w:tcPr>
            <w:tcW w:w="1617" w:type="dxa"/>
          </w:tcPr>
          <w:p w:rsidR="00240CC0" w:rsidRPr="0042354D" w:rsidRDefault="00240CC0" w:rsidP="00EE1C77">
            <w:r w:rsidRPr="0042354D">
              <w:t>.10</w:t>
            </w:r>
            <w:r>
              <w:t>.2021г.</w:t>
            </w:r>
          </w:p>
          <w:p w:rsidR="00240CC0" w:rsidRPr="0042354D" w:rsidRDefault="00240CC0" w:rsidP="00EE1C77"/>
        </w:tc>
        <w:tc>
          <w:tcPr>
            <w:tcW w:w="1617" w:type="dxa"/>
          </w:tcPr>
          <w:p w:rsidR="00240CC0" w:rsidRPr="0042354D" w:rsidRDefault="00240CC0" w:rsidP="00EE1C77">
            <w:r>
              <w:t>Все категории</w:t>
            </w:r>
          </w:p>
        </w:tc>
        <w:tc>
          <w:tcPr>
            <w:tcW w:w="1080" w:type="dxa"/>
          </w:tcPr>
          <w:p w:rsidR="00240CC0" w:rsidRPr="0042354D" w:rsidRDefault="00240CC0" w:rsidP="00EE1C77"/>
        </w:tc>
        <w:tc>
          <w:tcPr>
            <w:tcW w:w="2157" w:type="dxa"/>
          </w:tcPr>
          <w:p w:rsidR="00240CC0" w:rsidRDefault="00240CC0" w:rsidP="00D56EA5"/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D56EA5">
            <w:r w:rsidRPr="00281499">
              <w:t>Нижневеденеевская</w:t>
            </w:r>
            <w:r>
              <w:t xml:space="preserve"> сельская библиотека</w:t>
            </w:r>
          </w:p>
        </w:tc>
        <w:tc>
          <w:tcPr>
            <w:tcW w:w="3671" w:type="dxa"/>
          </w:tcPr>
          <w:p w:rsidR="00240CC0" w:rsidRPr="00D45609" w:rsidRDefault="00240CC0" w:rsidP="00D45609">
            <w:pPr>
              <w:rPr>
                <w:color w:val="000000"/>
              </w:rPr>
            </w:pPr>
            <w:r w:rsidRPr="00D45609">
              <w:t xml:space="preserve">«Маленькие герои большой войны» </w:t>
            </w:r>
          </w:p>
        </w:tc>
        <w:tc>
          <w:tcPr>
            <w:tcW w:w="2083" w:type="dxa"/>
          </w:tcPr>
          <w:p w:rsidR="00240CC0" w:rsidRPr="00D45609" w:rsidRDefault="00240CC0" w:rsidP="00EE1C77">
            <w:r w:rsidRPr="00D45609">
              <w:t>громкие чтения</w:t>
            </w:r>
          </w:p>
        </w:tc>
        <w:tc>
          <w:tcPr>
            <w:tcW w:w="1617" w:type="dxa"/>
          </w:tcPr>
          <w:p w:rsidR="00240CC0" w:rsidRPr="00D45609" w:rsidRDefault="00240CC0" w:rsidP="00EE1C77">
            <w:r w:rsidRPr="00D45609">
              <w:t>24.10.2021</w:t>
            </w:r>
          </w:p>
        </w:tc>
        <w:tc>
          <w:tcPr>
            <w:tcW w:w="1617" w:type="dxa"/>
          </w:tcPr>
          <w:p w:rsidR="00240CC0" w:rsidRDefault="00240CC0" w:rsidP="00EE1C77">
            <w:r>
              <w:t>6+</w:t>
            </w:r>
          </w:p>
        </w:tc>
        <w:tc>
          <w:tcPr>
            <w:tcW w:w="1080" w:type="dxa"/>
          </w:tcPr>
          <w:p w:rsidR="00240CC0" w:rsidRPr="0042354D" w:rsidRDefault="00240CC0" w:rsidP="00EE1C77"/>
        </w:tc>
        <w:tc>
          <w:tcPr>
            <w:tcW w:w="2157" w:type="dxa"/>
          </w:tcPr>
          <w:p w:rsidR="00240CC0" w:rsidRDefault="00240CC0" w:rsidP="00D56EA5"/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D56EA5">
            <w:r>
              <w:t>Великовская сельская библиотека</w:t>
            </w:r>
          </w:p>
        </w:tc>
        <w:tc>
          <w:tcPr>
            <w:tcW w:w="3671" w:type="dxa"/>
          </w:tcPr>
          <w:p w:rsidR="00240CC0" w:rsidRDefault="00240CC0" w:rsidP="00DC2326">
            <w:r>
              <w:t>«</w:t>
            </w:r>
            <w:r w:rsidRPr="00086FF5">
              <w:t>Детство, опаленное войной…</w:t>
            </w:r>
            <w:r>
              <w:t xml:space="preserve">» </w:t>
            </w:r>
          </w:p>
          <w:p w:rsidR="00240CC0" w:rsidRPr="0042354D" w:rsidRDefault="00240CC0" w:rsidP="00EE1C77"/>
        </w:tc>
        <w:tc>
          <w:tcPr>
            <w:tcW w:w="2083" w:type="dxa"/>
          </w:tcPr>
          <w:p w:rsidR="00240CC0" w:rsidRPr="0042354D" w:rsidRDefault="00240CC0" w:rsidP="00EE1C77">
            <w:r>
              <w:t>урок патриотизма</w:t>
            </w:r>
          </w:p>
        </w:tc>
        <w:tc>
          <w:tcPr>
            <w:tcW w:w="1617" w:type="dxa"/>
          </w:tcPr>
          <w:p w:rsidR="00240CC0" w:rsidRPr="0042354D" w:rsidRDefault="00240CC0" w:rsidP="00EE1C77">
            <w:r>
              <w:t>11.10.2021</w:t>
            </w:r>
          </w:p>
        </w:tc>
        <w:tc>
          <w:tcPr>
            <w:tcW w:w="1617" w:type="dxa"/>
          </w:tcPr>
          <w:p w:rsidR="00240CC0" w:rsidRPr="0042354D" w:rsidRDefault="00240CC0" w:rsidP="00EE1C77">
            <w:r>
              <w:t>6+</w:t>
            </w:r>
          </w:p>
        </w:tc>
        <w:tc>
          <w:tcPr>
            <w:tcW w:w="1080" w:type="dxa"/>
          </w:tcPr>
          <w:p w:rsidR="00240CC0" w:rsidRPr="0042354D" w:rsidRDefault="00240CC0" w:rsidP="00EE1C77">
            <w:r>
              <w:t>15</w:t>
            </w:r>
          </w:p>
        </w:tc>
        <w:tc>
          <w:tcPr>
            <w:tcW w:w="2157" w:type="dxa"/>
          </w:tcPr>
          <w:p w:rsidR="00240CC0" w:rsidRDefault="00240CC0" w:rsidP="00D56EA5"/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Pr="00B21C59" w:rsidRDefault="00240CC0" w:rsidP="00D56EA5">
            <w:r>
              <w:t>Библиотека БГП</w:t>
            </w:r>
          </w:p>
        </w:tc>
        <w:tc>
          <w:tcPr>
            <w:tcW w:w="3671" w:type="dxa"/>
          </w:tcPr>
          <w:p w:rsidR="00240CC0" w:rsidRPr="005034CF" w:rsidRDefault="00240CC0" w:rsidP="00D56EA5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t xml:space="preserve"> «Дети войны – герои Кубани»</w:t>
            </w:r>
          </w:p>
        </w:tc>
        <w:tc>
          <w:tcPr>
            <w:tcW w:w="2083" w:type="dxa"/>
          </w:tcPr>
          <w:p w:rsidR="00240CC0" w:rsidRPr="005034CF" w:rsidRDefault="00240CC0" w:rsidP="00D56EA5">
            <w:pPr>
              <w:contextualSpacing/>
            </w:pPr>
            <w:r w:rsidRPr="005034CF">
              <w:rPr>
                <w:color w:val="000000"/>
              </w:rPr>
              <w:t>Книжная выставка</w:t>
            </w:r>
          </w:p>
        </w:tc>
        <w:tc>
          <w:tcPr>
            <w:tcW w:w="1617" w:type="dxa"/>
          </w:tcPr>
          <w:p w:rsidR="00240CC0" w:rsidRPr="005034CF" w:rsidRDefault="00240CC0" w:rsidP="00D56EA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5034CF">
              <w:rPr>
                <w:color w:val="000000"/>
              </w:rPr>
              <w:t>.10</w:t>
            </w:r>
            <w:r>
              <w:rPr>
                <w:color w:val="000000"/>
              </w:rPr>
              <w:t>.2021г.</w:t>
            </w:r>
          </w:p>
          <w:p w:rsidR="00240CC0" w:rsidRPr="005034CF" w:rsidRDefault="00240CC0" w:rsidP="00D56EA5">
            <w:pPr>
              <w:contextualSpacing/>
              <w:jc w:val="center"/>
            </w:pPr>
          </w:p>
        </w:tc>
        <w:tc>
          <w:tcPr>
            <w:tcW w:w="1617" w:type="dxa"/>
          </w:tcPr>
          <w:p w:rsidR="00240CC0" w:rsidRPr="005034CF" w:rsidRDefault="00240CC0" w:rsidP="00D56EA5">
            <w:pPr>
              <w:contextualSpacing/>
              <w:rPr>
                <w:color w:val="000000"/>
              </w:rPr>
            </w:pPr>
            <w:r w:rsidRPr="005034CF">
              <w:rPr>
                <w:color w:val="000000"/>
              </w:rPr>
              <w:t xml:space="preserve">все </w:t>
            </w:r>
          </w:p>
          <w:p w:rsidR="00240CC0" w:rsidRPr="005034CF" w:rsidRDefault="00240CC0" w:rsidP="00D56EA5">
            <w:pPr>
              <w:contextualSpacing/>
            </w:pPr>
            <w:r w:rsidRPr="005034CF">
              <w:rPr>
                <w:color w:val="000000"/>
              </w:rPr>
              <w:t>категории</w:t>
            </w:r>
          </w:p>
        </w:tc>
        <w:tc>
          <w:tcPr>
            <w:tcW w:w="1080" w:type="dxa"/>
          </w:tcPr>
          <w:p w:rsidR="00240CC0" w:rsidRPr="005034CF" w:rsidRDefault="00240CC0" w:rsidP="00D56EA5">
            <w:pPr>
              <w:contextualSpacing/>
            </w:pPr>
          </w:p>
        </w:tc>
        <w:tc>
          <w:tcPr>
            <w:tcW w:w="2157" w:type="dxa"/>
          </w:tcPr>
          <w:p w:rsidR="00240CC0" w:rsidRDefault="00240CC0" w:rsidP="00D56EA5"/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D56EA5">
            <w:r>
              <w:t>Дружненская сельская библиотека</w:t>
            </w:r>
          </w:p>
        </w:tc>
        <w:tc>
          <w:tcPr>
            <w:tcW w:w="3671" w:type="dxa"/>
          </w:tcPr>
          <w:p w:rsidR="00240CC0" w:rsidRPr="00C85E8F" w:rsidRDefault="00240CC0" w:rsidP="00D56EA5">
            <w:r>
              <w:t>«Юные герои  Кубани»</w:t>
            </w:r>
          </w:p>
        </w:tc>
        <w:tc>
          <w:tcPr>
            <w:tcW w:w="2083" w:type="dxa"/>
          </w:tcPr>
          <w:p w:rsidR="00240CC0" w:rsidRPr="00C85E8F" w:rsidRDefault="00240CC0" w:rsidP="00D56EA5">
            <w:r>
              <w:t>Презентация</w:t>
            </w:r>
          </w:p>
        </w:tc>
        <w:tc>
          <w:tcPr>
            <w:tcW w:w="1617" w:type="dxa"/>
          </w:tcPr>
          <w:p w:rsidR="00240CC0" w:rsidRPr="00C85E8F" w:rsidRDefault="00240CC0" w:rsidP="00D56EA5">
            <w:r>
              <w:t>25.10.2021г.</w:t>
            </w:r>
          </w:p>
        </w:tc>
        <w:tc>
          <w:tcPr>
            <w:tcW w:w="1617" w:type="dxa"/>
          </w:tcPr>
          <w:p w:rsidR="00240CC0" w:rsidRPr="00C85E8F" w:rsidRDefault="00240CC0" w:rsidP="00D56EA5">
            <w:r>
              <w:t>12+</w:t>
            </w:r>
          </w:p>
        </w:tc>
        <w:tc>
          <w:tcPr>
            <w:tcW w:w="1080" w:type="dxa"/>
          </w:tcPr>
          <w:p w:rsidR="00240CC0" w:rsidRPr="00D02DB2" w:rsidRDefault="00240CC0" w:rsidP="00D56EA5">
            <w:pPr>
              <w:contextualSpacing/>
              <w:jc w:val="center"/>
            </w:pPr>
            <w:r>
              <w:t>20</w:t>
            </w:r>
          </w:p>
        </w:tc>
        <w:tc>
          <w:tcPr>
            <w:tcW w:w="2157" w:type="dxa"/>
          </w:tcPr>
          <w:p w:rsidR="00240CC0" w:rsidRDefault="00240CC0" w:rsidP="00D56EA5"/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D56EA5">
            <w:r>
              <w:t>Детская  библиотека</w:t>
            </w:r>
          </w:p>
        </w:tc>
        <w:tc>
          <w:tcPr>
            <w:tcW w:w="3671" w:type="dxa"/>
          </w:tcPr>
          <w:p w:rsidR="00240CC0" w:rsidRPr="00C85E8F" w:rsidRDefault="00240CC0" w:rsidP="00D56EA5">
            <w:r>
              <w:t>«Большая история маленького героя»</w:t>
            </w:r>
          </w:p>
        </w:tc>
        <w:tc>
          <w:tcPr>
            <w:tcW w:w="2083" w:type="dxa"/>
          </w:tcPr>
          <w:p w:rsidR="00240CC0" w:rsidRDefault="00240CC0" w:rsidP="00D56EA5">
            <w:r>
              <w:t xml:space="preserve">Стенд </w:t>
            </w:r>
          </w:p>
        </w:tc>
        <w:tc>
          <w:tcPr>
            <w:tcW w:w="1617" w:type="dxa"/>
          </w:tcPr>
          <w:p w:rsidR="00240CC0" w:rsidRDefault="00240CC0" w:rsidP="00D56EA5">
            <w:r>
              <w:t>15.10.2021</w:t>
            </w:r>
          </w:p>
        </w:tc>
        <w:tc>
          <w:tcPr>
            <w:tcW w:w="1617" w:type="dxa"/>
          </w:tcPr>
          <w:p w:rsidR="00240CC0" w:rsidRPr="00C85E8F" w:rsidRDefault="00240CC0" w:rsidP="00D56EA5">
            <w:r>
              <w:t>0+</w:t>
            </w:r>
          </w:p>
        </w:tc>
        <w:tc>
          <w:tcPr>
            <w:tcW w:w="1080" w:type="dxa"/>
          </w:tcPr>
          <w:p w:rsidR="00240CC0" w:rsidRPr="00D02DB2" w:rsidRDefault="00240CC0" w:rsidP="00D56EA5">
            <w:pPr>
              <w:contextualSpacing/>
              <w:jc w:val="center"/>
            </w:pPr>
          </w:p>
        </w:tc>
        <w:tc>
          <w:tcPr>
            <w:tcW w:w="2157" w:type="dxa"/>
          </w:tcPr>
          <w:p w:rsidR="00240CC0" w:rsidRDefault="00240CC0" w:rsidP="00D56EA5"/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Pr="00B21C59" w:rsidRDefault="00240CC0" w:rsidP="00D56EA5">
            <w:r>
              <w:t>Пшехская сельская библиотека</w:t>
            </w:r>
          </w:p>
        </w:tc>
        <w:tc>
          <w:tcPr>
            <w:tcW w:w="3671" w:type="dxa"/>
          </w:tcPr>
          <w:p w:rsidR="00240CC0" w:rsidRPr="00E1495D" w:rsidRDefault="00240CC0" w:rsidP="00185531">
            <w:pPr>
              <w:pStyle w:val="NoSpacing"/>
            </w:pPr>
            <w:r w:rsidRPr="00E1495D">
              <w:t>«Дети Кубани в годы Великой Отечественной»</w:t>
            </w:r>
          </w:p>
          <w:p w:rsidR="00240CC0" w:rsidRPr="00685E05" w:rsidRDefault="00240CC0" w:rsidP="00697A8A">
            <w:pPr>
              <w:pStyle w:val="1"/>
              <w:spacing w:after="0" w:line="240" w:lineRule="auto"/>
              <w:ind w:left="0"/>
              <w:rPr>
                <w:color w:val="000000"/>
              </w:rPr>
            </w:pPr>
          </w:p>
        </w:tc>
        <w:tc>
          <w:tcPr>
            <w:tcW w:w="2083" w:type="dxa"/>
          </w:tcPr>
          <w:p w:rsidR="00240CC0" w:rsidRPr="00685E05" w:rsidRDefault="00240CC0" w:rsidP="00185531">
            <w:pPr>
              <w:jc w:val="both"/>
              <w:rPr>
                <w:color w:val="000000"/>
              </w:rPr>
            </w:pPr>
            <w:r w:rsidRPr="00685E05">
              <w:rPr>
                <w:color w:val="000000"/>
              </w:rPr>
              <w:t>П</w:t>
            </w:r>
            <w:r>
              <w:rPr>
                <w:color w:val="000000"/>
              </w:rPr>
              <w:t>резентация</w:t>
            </w:r>
          </w:p>
          <w:p w:rsidR="00240CC0" w:rsidRPr="00685E05" w:rsidRDefault="00240CC0" w:rsidP="00D56EA5">
            <w:pPr>
              <w:jc w:val="both"/>
              <w:rPr>
                <w:color w:val="000000"/>
              </w:rPr>
            </w:pPr>
          </w:p>
        </w:tc>
        <w:tc>
          <w:tcPr>
            <w:tcW w:w="1617" w:type="dxa"/>
          </w:tcPr>
          <w:p w:rsidR="00240CC0" w:rsidRDefault="00240CC0" w:rsidP="00D56E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11.10.2021</w:t>
            </w:r>
            <w:r w:rsidRPr="00685E05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240CC0" w:rsidRPr="00685E05" w:rsidRDefault="00240CC0" w:rsidP="00D56EA5">
            <w:pPr>
              <w:jc w:val="both"/>
              <w:rPr>
                <w:color w:val="000000"/>
              </w:rPr>
            </w:pPr>
            <w:r w:rsidRPr="00685E05">
              <w:rPr>
                <w:color w:val="000000"/>
              </w:rPr>
              <w:t>13-00</w:t>
            </w:r>
          </w:p>
        </w:tc>
        <w:tc>
          <w:tcPr>
            <w:tcW w:w="1617" w:type="dxa"/>
          </w:tcPr>
          <w:p w:rsidR="00240CC0" w:rsidRPr="00685E05" w:rsidRDefault="00240CC0" w:rsidP="00D56EA5">
            <w:pPr>
              <w:jc w:val="both"/>
              <w:rPr>
                <w:color w:val="000000"/>
              </w:rPr>
            </w:pPr>
            <w:r w:rsidRPr="00685E05">
              <w:rPr>
                <w:color w:val="000000"/>
              </w:rPr>
              <w:t>12+</w:t>
            </w:r>
          </w:p>
        </w:tc>
        <w:tc>
          <w:tcPr>
            <w:tcW w:w="1080" w:type="dxa"/>
          </w:tcPr>
          <w:p w:rsidR="00240CC0" w:rsidRPr="00685E05" w:rsidRDefault="00240CC0" w:rsidP="00D56EA5">
            <w:pPr>
              <w:jc w:val="both"/>
              <w:rPr>
                <w:color w:val="000000"/>
              </w:rPr>
            </w:pPr>
            <w:r w:rsidRPr="00685E05">
              <w:rPr>
                <w:color w:val="000000"/>
              </w:rPr>
              <w:t>60</w:t>
            </w:r>
          </w:p>
        </w:tc>
        <w:tc>
          <w:tcPr>
            <w:tcW w:w="2157" w:type="dxa"/>
          </w:tcPr>
          <w:p w:rsidR="00240CC0" w:rsidRPr="00685E05" w:rsidRDefault="00240CC0" w:rsidP="00D56EA5">
            <w:pPr>
              <w:jc w:val="both"/>
              <w:rPr>
                <w:color w:val="000000"/>
              </w:rPr>
            </w:pPr>
            <w:r w:rsidRPr="00685E05">
              <w:rPr>
                <w:color w:val="000000"/>
              </w:rPr>
              <w:t xml:space="preserve">Председатель совета ветеранов </w:t>
            </w:r>
          </w:p>
          <w:p w:rsidR="00240CC0" w:rsidRPr="00685E05" w:rsidRDefault="00240CC0" w:rsidP="00D56EA5">
            <w:pPr>
              <w:jc w:val="both"/>
              <w:rPr>
                <w:color w:val="000000"/>
              </w:rPr>
            </w:pPr>
            <w:r w:rsidRPr="00685E05">
              <w:rPr>
                <w:color w:val="000000"/>
              </w:rPr>
              <w:t>Иванова П</w:t>
            </w:r>
            <w:r>
              <w:rPr>
                <w:color w:val="000000"/>
              </w:rPr>
              <w:t>.</w:t>
            </w:r>
            <w:r w:rsidRPr="00685E05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D56EA5">
            <w:r>
              <w:t>Фокинская сельская библиотека</w:t>
            </w:r>
          </w:p>
        </w:tc>
        <w:tc>
          <w:tcPr>
            <w:tcW w:w="3671" w:type="dxa"/>
          </w:tcPr>
          <w:p w:rsidR="00240CC0" w:rsidRPr="00361822" w:rsidRDefault="00240CC0" w:rsidP="00DD3794">
            <w:r w:rsidRPr="00361822">
              <w:rPr>
                <w:sz w:val="22"/>
                <w:szCs w:val="22"/>
              </w:rPr>
              <w:t>"Мужали мальчишки в бою"</w:t>
            </w:r>
          </w:p>
          <w:p w:rsidR="00240CC0" w:rsidRPr="00F55651" w:rsidRDefault="00240CC0" w:rsidP="00D56EA5"/>
        </w:tc>
        <w:tc>
          <w:tcPr>
            <w:tcW w:w="2083" w:type="dxa"/>
          </w:tcPr>
          <w:p w:rsidR="00240CC0" w:rsidRPr="00361822" w:rsidRDefault="00240CC0" w:rsidP="00D56EA5">
            <w:pPr>
              <w:jc w:val="center"/>
            </w:pPr>
            <w:r w:rsidRPr="00361822">
              <w:rPr>
                <w:sz w:val="22"/>
                <w:szCs w:val="22"/>
              </w:rPr>
              <w:t>Урок истории</w:t>
            </w:r>
          </w:p>
        </w:tc>
        <w:tc>
          <w:tcPr>
            <w:tcW w:w="1617" w:type="dxa"/>
          </w:tcPr>
          <w:p w:rsidR="00240CC0" w:rsidRPr="00F55651" w:rsidRDefault="00240CC0" w:rsidP="00D56EA5">
            <w:pPr>
              <w:jc w:val="center"/>
            </w:pPr>
            <w:r>
              <w:t>Октябрь 2021</w:t>
            </w:r>
          </w:p>
        </w:tc>
        <w:tc>
          <w:tcPr>
            <w:tcW w:w="1617" w:type="dxa"/>
          </w:tcPr>
          <w:p w:rsidR="00240CC0" w:rsidRPr="00F55651" w:rsidRDefault="00240CC0" w:rsidP="00D56EA5">
            <w:pPr>
              <w:jc w:val="center"/>
            </w:pPr>
            <w:r w:rsidRPr="00F55651">
              <w:t>дети</w:t>
            </w:r>
          </w:p>
        </w:tc>
        <w:tc>
          <w:tcPr>
            <w:tcW w:w="1080" w:type="dxa"/>
          </w:tcPr>
          <w:p w:rsidR="00240CC0" w:rsidRPr="00685E05" w:rsidRDefault="00240CC0" w:rsidP="00D56E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57" w:type="dxa"/>
          </w:tcPr>
          <w:p w:rsidR="00240CC0" w:rsidRPr="00685E05" w:rsidRDefault="00240CC0" w:rsidP="00D56EA5">
            <w:pPr>
              <w:jc w:val="both"/>
              <w:rPr>
                <w:color w:val="000000"/>
              </w:rPr>
            </w:pP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D56EA5">
            <w:r w:rsidRPr="00B21C59">
              <w:t xml:space="preserve">Долгогусевская сельская библиотека </w:t>
            </w:r>
          </w:p>
        </w:tc>
        <w:tc>
          <w:tcPr>
            <w:tcW w:w="3671" w:type="dxa"/>
          </w:tcPr>
          <w:p w:rsidR="00240CC0" w:rsidRPr="003807DD" w:rsidRDefault="00240CC0" w:rsidP="00D56EA5">
            <w:pPr>
              <w:jc w:val="both"/>
            </w:pPr>
            <w:r>
              <w:t>«Юные герои  Кубани»</w:t>
            </w:r>
          </w:p>
        </w:tc>
        <w:tc>
          <w:tcPr>
            <w:tcW w:w="2083" w:type="dxa"/>
          </w:tcPr>
          <w:p w:rsidR="00240CC0" w:rsidRPr="003807DD" w:rsidRDefault="00240CC0" w:rsidP="00D56EA5">
            <w:pPr>
              <w:jc w:val="both"/>
            </w:pPr>
            <w:r>
              <w:t>Презентация</w:t>
            </w:r>
          </w:p>
        </w:tc>
        <w:tc>
          <w:tcPr>
            <w:tcW w:w="1617" w:type="dxa"/>
          </w:tcPr>
          <w:p w:rsidR="00240CC0" w:rsidRPr="003807DD" w:rsidRDefault="00240CC0" w:rsidP="00D56EA5">
            <w:pPr>
              <w:jc w:val="both"/>
            </w:pPr>
            <w:r>
              <w:t>25.10.2021</w:t>
            </w:r>
          </w:p>
        </w:tc>
        <w:tc>
          <w:tcPr>
            <w:tcW w:w="1617" w:type="dxa"/>
          </w:tcPr>
          <w:p w:rsidR="00240CC0" w:rsidRPr="003807DD" w:rsidRDefault="00240CC0" w:rsidP="00D56EA5">
            <w:pPr>
              <w:jc w:val="both"/>
            </w:pPr>
            <w:r>
              <w:t>12+</w:t>
            </w:r>
          </w:p>
        </w:tc>
        <w:tc>
          <w:tcPr>
            <w:tcW w:w="1080" w:type="dxa"/>
          </w:tcPr>
          <w:p w:rsidR="00240CC0" w:rsidRPr="003807DD" w:rsidRDefault="00240CC0" w:rsidP="00D56EA5">
            <w:r>
              <w:t>15-20</w:t>
            </w:r>
          </w:p>
        </w:tc>
        <w:tc>
          <w:tcPr>
            <w:tcW w:w="2157" w:type="dxa"/>
          </w:tcPr>
          <w:p w:rsidR="00240CC0" w:rsidRPr="003807DD" w:rsidRDefault="00240CC0" w:rsidP="00D56EA5">
            <w:r>
              <w:t xml:space="preserve">Ученики школы №15 </w:t>
            </w: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Pr="00B21C59" w:rsidRDefault="00240CC0" w:rsidP="00D56EA5">
            <w:r>
              <w:t xml:space="preserve">Молодёжная сельская библиотека </w:t>
            </w:r>
          </w:p>
        </w:tc>
        <w:tc>
          <w:tcPr>
            <w:tcW w:w="3671" w:type="dxa"/>
          </w:tcPr>
          <w:p w:rsidR="00240CC0" w:rsidRPr="00361822" w:rsidRDefault="00240CC0" w:rsidP="00D56EA5">
            <w:r w:rsidRPr="00361822">
              <w:rPr>
                <w:sz w:val="22"/>
                <w:szCs w:val="22"/>
              </w:rPr>
              <w:t>«Победа: нам жить и помнить»</w:t>
            </w:r>
          </w:p>
        </w:tc>
        <w:tc>
          <w:tcPr>
            <w:tcW w:w="2083" w:type="dxa"/>
          </w:tcPr>
          <w:p w:rsidR="00240CC0" w:rsidRPr="003807DD" w:rsidRDefault="00240CC0" w:rsidP="00D56EA5">
            <w:pPr>
              <w:jc w:val="both"/>
            </w:pPr>
            <w:r>
              <w:t>Буклет</w:t>
            </w:r>
          </w:p>
        </w:tc>
        <w:tc>
          <w:tcPr>
            <w:tcW w:w="1617" w:type="dxa"/>
          </w:tcPr>
          <w:p w:rsidR="00240CC0" w:rsidRDefault="00240CC0" w:rsidP="00D56EA5">
            <w:pPr>
              <w:jc w:val="both"/>
            </w:pPr>
            <w:r>
              <w:t>04.10.2021г.</w:t>
            </w:r>
          </w:p>
          <w:p w:rsidR="00240CC0" w:rsidRPr="003807DD" w:rsidRDefault="00240CC0" w:rsidP="00D56EA5">
            <w:pPr>
              <w:jc w:val="both"/>
            </w:pPr>
            <w:r>
              <w:t>11-00</w:t>
            </w:r>
          </w:p>
        </w:tc>
        <w:tc>
          <w:tcPr>
            <w:tcW w:w="1617" w:type="dxa"/>
          </w:tcPr>
          <w:p w:rsidR="00240CC0" w:rsidRPr="003807DD" w:rsidRDefault="00240CC0" w:rsidP="00D56EA5">
            <w:pPr>
              <w:jc w:val="both"/>
            </w:pPr>
            <w:r>
              <w:t>6+</w:t>
            </w:r>
          </w:p>
        </w:tc>
        <w:tc>
          <w:tcPr>
            <w:tcW w:w="1080" w:type="dxa"/>
          </w:tcPr>
          <w:p w:rsidR="00240CC0" w:rsidRPr="003807DD" w:rsidRDefault="00240CC0" w:rsidP="00D56EA5">
            <w:pPr>
              <w:jc w:val="both"/>
            </w:pPr>
          </w:p>
        </w:tc>
        <w:tc>
          <w:tcPr>
            <w:tcW w:w="2157" w:type="dxa"/>
          </w:tcPr>
          <w:p w:rsidR="00240CC0" w:rsidRDefault="00240CC0" w:rsidP="00D56EA5">
            <w:pPr>
              <w:jc w:val="both"/>
            </w:pP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D56EA5">
            <w:r>
              <w:t>Комсомольская сельская библиотека</w:t>
            </w:r>
          </w:p>
        </w:tc>
        <w:tc>
          <w:tcPr>
            <w:tcW w:w="3671" w:type="dxa"/>
          </w:tcPr>
          <w:p w:rsidR="00240CC0" w:rsidRPr="00792F39" w:rsidRDefault="00240CC0" w:rsidP="002366EB">
            <w:r w:rsidRPr="00792F39">
              <w:t>Федя Токарев</w:t>
            </w:r>
          </w:p>
          <w:p w:rsidR="00240CC0" w:rsidRPr="008E06A2" w:rsidRDefault="00240CC0" w:rsidP="00D56EA5"/>
        </w:tc>
        <w:tc>
          <w:tcPr>
            <w:tcW w:w="2083" w:type="dxa"/>
          </w:tcPr>
          <w:p w:rsidR="00240CC0" w:rsidRPr="008E06A2" w:rsidRDefault="00240CC0" w:rsidP="00D56EA5">
            <w:r>
              <w:t>Час мужества</w:t>
            </w:r>
          </w:p>
        </w:tc>
        <w:tc>
          <w:tcPr>
            <w:tcW w:w="1617" w:type="dxa"/>
          </w:tcPr>
          <w:p w:rsidR="00240CC0" w:rsidRPr="008E06A2" w:rsidRDefault="00240CC0" w:rsidP="00D56EA5">
            <w:r>
              <w:t>15.10.2021</w:t>
            </w:r>
            <w:r w:rsidRPr="008E06A2">
              <w:t xml:space="preserve"> г. 13.00 ч.</w:t>
            </w:r>
          </w:p>
        </w:tc>
        <w:tc>
          <w:tcPr>
            <w:tcW w:w="1617" w:type="dxa"/>
          </w:tcPr>
          <w:p w:rsidR="00240CC0" w:rsidRPr="008E06A2" w:rsidRDefault="00240CC0" w:rsidP="00D56EA5">
            <w:r w:rsidRPr="008E06A2">
              <w:t>5-8</w:t>
            </w:r>
          </w:p>
        </w:tc>
        <w:tc>
          <w:tcPr>
            <w:tcW w:w="1080" w:type="dxa"/>
          </w:tcPr>
          <w:p w:rsidR="00240CC0" w:rsidRPr="008E06A2" w:rsidRDefault="00240CC0" w:rsidP="00D56EA5">
            <w:r w:rsidRPr="008E06A2">
              <w:t>15</w:t>
            </w:r>
          </w:p>
        </w:tc>
        <w:tc>
          <w:tcPr>
            <w:tcW w:w="2157" w:type="dxa"/>
          </w:tcPr>
          <w:p w:rsidR="00240CC0" w:rsidRPr="008E06A2" w:rsidRDefault="00240CC0" w:rsidP="00D56EA5">
            <w:r w:rsidRPr="008E06A2">
              <w:t xml:space="preserve">депутат </w:t>
            </w:r>
          </w:p>
          <w:p w:rsidR="00240CC0" w:rsidRPr="008E06A2" w:rsidRDefault="00240CC0" w:rsidP="00D56EA5">
            <w:r w:rsidRPr="008E06A2">
              <w:t>Трухачёва М.Г.</w:t>
            </w: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D56EA5">
            <w:r>
              <w:t>Новоалексеевская сельская библиотека</w:t>
            </w:r>
          </w:p>
        </w:tc>
        <w:tc>
          <w:tcPr>
            <w:tcW w:w="3671" w:type="dxa"/>
          </w:tcPr>
          <w:p w:rsidR="00240CC0" w:rsidRPr="006147C4" w:rsidRDefault="00240CC0" w:rsidP="00D56EA5">
            <w:r w:rsidRPr="005C33B0">
              <w:t>«Дети Победы» онлайн-мероприятие урок истории</w:t>
            </w:r>
          </w:p>
        </w:tc>
        <w:tc>
          <w:tcPr>
            <w:tcW w:w="2083" w:type="dxa"/>
          </w:tcPr>
          <w:p w:rsidR="00240CC0" w:rsidRPr="006147C4" w:rsidRDefault="00240CC0" w:rsidP="00D56EA5">
            <w:r>
              <w:t>У</w:t>
            </w:r>
            <w:r w:rsidRPr="005C33B0">
              <w:t>рок истории</w:t>
            </w:r>
          </w:p>
        </w:tc>
        <w:tc>
          <w:tcPr>
            <w:tcW w:w="1617" w:type="dxa"/>
          </w:tcPr>
          <w:p w:rsidR="00240CC0" w:rsidRPr="006147C4" w:rsidRDefault="00240CC0" w:rsidP="00D56EA5">
            <w:r>
              <w:t>04.10.2021г.</w:t>
            </w:r>
          </w:p>
          <w:p w:rsidR="00240CC0" w:rsidRPr="006147C4" w:rsidRDefault="00240CC0" w:rsidP="00D56EA5">
            <w:r w:rsidRPr="006147C4">
              <w:t>11.00</w:t>
            </w:r>
          </w:p>
        </w:tc>
        <w:tc>
          <w:tcPr>
            <w:tcW w:w="1617" w:type="dxa"/>
          </w:tcPr>
          <w:p w:rsidR="00240CC0" w:rsidRPr="006147C4" w:rsidRDefault="00240CC0" w:rsidP="00D56EA5">
            <w:r w:rsidRPr="006147C4">
              <w:t xml:space="preserve">Дети </w:t>
            </w:r>
          </w:p>
        </w:tc>
        <w:tc>
          <w:tcPr>
            <w:tcW w:w="1080" w:type="dxa"/>
          </w:tcPr>
          <w:p w:rsidR="00240CC0" w:rsidRPr="006147C4" w:rsidRDefault="00240CC0" w:rsidP="00D56EA5">
            <w:r w:rsidRPr="006147C4">
              <w:t>10</w:t>
            </w:r>
          </w:p>
        </w:tc>
        <w:tc>
          <w:tcPr>
            <w:tcW w:w="2157" w:type="dxa"/>
          </w:tcPr>
          <w:p w:rsidR="00240CC0" w:rsidRPr="008E06A2" w:rsidRDefault="00240CC0" w:rsidP="00D56EA5">
            <w:r w:rsidRPr="006147C4">
              <w:t>Председатель ветеранской организации</w:t>
            </w:r>
          </w:p>
        </w:tc>
      </w:tr>
      <w:tr w:rsidR="00240CC0" w:rsidRPr="003807DD" w:rsidTr="009C111C">
        <w:trPr>
          <w:gridBefore w:val="1"/>
          <w:wBefore w:w="6" w:type="dxa"/>
          <w:trHeight w:val="707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D56EA5">
            <w:r>
              <w:t>Южненская сельская библиотека</w:t>
            </w:r>
          </w:p>
        </w:tc>
        <w:tc>
          <w:tcPr>
            <w:tcW w:w="3671" w:type="dxa"/>
          </w:tcPr>
          <w:p w:rsidR="00240CC0" w:rsidRPr="003807DD" w:rsidRDefault="00240CC0" w:rsidP="00D56EA5">
            <w:r>
              <w:rPr>
                <w:szCs w:val="30"/>
              </w:rPr>
              <w:t xml:space="preserve">«Войной опаленное детство»  </w:t>
            </w:r>
          </w:p>
        </w:tc>
        <w:tc>
          <w:tcPr>
            <w:tcW w:w="2083" w:type="dxa"/>
          </w:tcPr>
          <w:p w:rsidR="00240CC0" w:rsidRPr="003807DD" w:rsidRDefault="00240CC0" w:rsidP="00D56EA5">
            <w:r>
              <w:t>Урок мужества</w:t>
            </w:r>
          </w:p>
        </w:tc>
        <w:tc>
          <w:tcPr>
            <w:tcW w:w="1617" w:type="dxa"/>
          </w:tcPr>
          <w:p w:rsidR="00240CC0" w:rsidRDefault="00240CC0" w:rsidP="00D56EA5">
            <w:r>
              <w:t>10.10.2021г.</w:t>
            </w:r>
          </w:p>
          <w:p w:rsidR="00240CC0" w:rsidRPr="003807DD" w:rsidRDefault="00240CC0" w:rsidP="00D56EA5">
            <w:r>
              <w:t>13.30</w:t>
            </w:r>
          </w:p>
        </w:tc>
        <w:tc>
          <w:tcPr>
            <w:tcW w:w="1617" w:type="dxa"/>
          </w:tcPr>
          <w:p w:rsidR="00240CC0" w:rsidRPr="003807DD" w:rsidRDefault="00240CC0" w:rsidP="00D56EA5">
            <w:r>
              <w:t>12+</w:t>
            </w:r>
          </w:p>
        </w:tc>
        <w:tc>
          <w:tcPr>
            <w:tcW w:w="1080" w:type="dxa"/>
          </w:tcPr>
          <w:p w:rsidR="00240CC0" w:rsidRPr="003807DD" w:rsidRDefault="00240CC0" w:rsidP="00D56EA5">
            <w:r>
              <w:t>25</w:t>
            </w:r>
          </w:p>
        </w:tc>
        <w:tc>
          <w:tcPr>
            <w:tcW w:w="2157" w:type="dxa"/>
          </w:tcPr>
          <w:p w:rsidR="00240CC0" w:rsidRPr="008E06A2" w:rsidRDefault="00240CC0" w:rsidP="00D56EA5"/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F50767">
            <w:r>
              <w:t>Заречненская сельская библиотека</w:t>
            </w:r>
          </w:p>
        </w:tc>
        <w:tc>
          <w:tcPr>
            <w:tcW w:w="3671" w:type="dxa"/>
          </w:tcPr>
          <w:p w:rsidR="00240CC0" w:rsidRPr="004C0755" w:rsidRDefault="00240CC0" w:rsidP="004C0755">
            <w:r w:rsidRPr="004C0755">
              <w:t>«Славьтесь в веках, пионеры-герои!»</w:t>
            </w:r>
          </w:p>
          <w:p w:rsidR="00240CC0" w:rsidRPr="008C72F2" w:rsidRDefault="00240CC0" w:rsidP="00F50767"/>
        </w:tc>
        <w:tc>
          <w:tcPr>
            <w:tcW w:w="2083" w:type="dxa"/>
          </w:tcPr>
          <w:p w:rsidR="00240CC0" w:rsidRPr="008C72F2" w:rsidRDefault="00240CC0" w:rsidP="00F50767">
            <w:r>
              <w:t>Буклет</w:t>
            </w:r>
          </w:p>
        </w:tc>
        <w:tc>
          <w:tcPr>
            <w:tcW w:w="1617" w:type="dxa"/>
          </w:tcPr>
          <w:p w:rsidR="00240CC0" w:rsidRPr="008C72F2" w:rsidRDefault="00240CC0" w:rsidP="00F50767">
            <w:r>
              <w:t>21</w:t>
            </w:r>
            <w:r w:rsidRPr="008C72F2">
              <w:t>.10.20</w:t>
            </w:r>
            <w:r>
              <w:t>21</w:t>
            </w:r>
            <w:r w:rsidRPr="008C72F2">
              <w:t>г.</w:t>
            </w:r>
          </w:p>
          <w:p w:rsidR="00240CC0" w:rsidRPr="008C72F2" w:rsidRDefault="00240CC0" w:rsidP="00F50767"/>
          <w:p w:rsidR="00240CC0" w:rsidRPr="008C72F2" w:rsidRDefault="00240CC0" w:rsidP="00F50767"/>
          <w:p w:rsidR="00240CC0" w:rsidRPr="008C72F2" w:rsidRDefault="00240CC0" w:rsidP="00F50767"/>
        </w:tc>
        <w:tc>
          <w:tcPr>
            <w:tcW w:w="1617" w:type="dxa"/>
          </w:tcPr>
          <w:p w:rsidR="00240CC0" w:rsidRPr="008C72F2" w:rsidRDefault="00240CC0" w:rsidP="00F50767">
            <w:r>
              <w:t>6+</w:t>
            </w:r>
          </w:p>
        </w:tc>
        <w:tc>
          <w:tcPr>
            <w:tcW w:w="1080" w:type="dxa"/>
          </w:tcPr>
          <w:p w:rsidR="00240CC0" w:rsidRPr="008C72F2" w:rsidRDefault="00240CC0" w:rsidP="00F50767"/>
        </w:tc>
        <w:tc>
          <w:tcPr>
            <w:tcW w:w="2157" w:type="dxa"/>
          </w:tcPr>
          <w:p w:rsidR="00240CC0" w:rsidRPr="008E06A2" w:rsidRDefault="00240CC0" w:rsidP="00F50767"/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F50767">
            <w:r>
              <w:t>Архиповская сельская библиотека</w:t>
            </w:r>
          </w:p>
        </w:tc>
        <w:tc>
          <w:tcPr>
            <w:tcW w:w="3671" w:type="dxa"/>
          </w:tcPr>
          <w:p w:rsidR="00240CC0" w:rsidRPr="00975761" w:rsidRDefault="00240CC0" w:rsidP="00414E73">
            <w:r w:rsidRPr="005C33B0">
              <w:t xml:space="preserve">«Дети Победы» </w:t>
            </w:r>
          </w:p>
        </w:tc>
        <w:tc>
          <w:tcPr>
            <w:tcW w:w="2083" w:type="dxa"/>
          </w:tcPr>
          <w:p w:rsidR="00240CC0" w:rsidRPr="00975761" w:rsidRDefault="00240CC0" w:rsidP="00F50767">
            <w:r w:rsidRPr="005C33B0">
              <w:t>урок истории</w:t>
            </w:r>
          </w:p>
        </w:tc>
        <w:tc>
          <w:tcPr>
            <w:tcW w:w="1617" w:type="dxa"/>
          </w:tcPr>
          <w:p w:rsidR="00240CC0" w:rsidRPr="00975761" w:rsidRDefault="00240CC0" w:rsidP="00F50767">
            <w:r>
              <w:t>04.10.2021г.</w:t>
            </w:r>
          </w:p>
        </w:tc>
        <w:tc>
          <w:tcPr>
            <w:tcW w:w="1617" w:type="dxa"/>
          </w:tcPr>
          <w:p w:rsidR="00240CC0" w:rsidRPr="00975761" w:rsidRDefault="00240CC0" w:rsidP="00F50767">
            <w:r w:rsidRPr="00975761">
              <w:t>дети</w:t>
            </w:r>
          </w:p>
        </w:tc>
        <w:tc>
          <w:tcPr>
            <w:tcW w:w="1080" w:type="dxa"/>
          </w:tcPr>
          <w:p w:rsidR="00240CC0" w:rsidRPr="00975761" w:rsidRDefault="00240CC0" w:rsidP="00F50767">
            <w:r w:rsidRPr="00975761">
              <w:t>15</w:t>
            </w:r>
          </w:p>
        </w:tc>
        <w:tc>
          <w:tcPr>
            <w:tcW w:w="2157" w:type="dxa"/>
          </w:tcPr>
          <w:p w:rsidR="00240CC0" w:rsidRPr="008E06A2" w:rsidRDefault="00240CC0" w:rsidP="00F50767"/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F50767">
            <w:r w:rsidRPr="00CA4CFA">
              <w:t>Черниговская сельская библиотека</w:t>
            </w:r>
          </w:p>
        </w:tc>
        <w:tc>
          <w:tcPr>
            <w:tcW w:w="3671" w:type="dxa"/>
          </w:tcPr>
          <w:p w:rsidR="00240CC0" w:rsidRPr="00380EE0" w:rsidRDefault="00240CC0" w:rsidP="00F50767">
            <w:pPr>
              <w:jc w:val="both"/>
            </w:pPr>
            <w:r w:rsidRPr="00380EE0">
              <w:t>«Что ты знаешь о войне?»</w:t>
            </w:r>
          </w:p>
        </w:tc>
        <w:tc>
          <w:tcPr>
            <w:tcW w:w="2083" w:type="dxa"/>
          </w:tcPr>
          <w:p w:rsidR="00240CC0" w:rsidRDefault="00240CC0" w:rsidP="00F50767">
            <w:pPr>
              <w:jc w:val="both"/>
            </w:pPr>
            <w:r>
              <w:t>Буклет</w:t>
            </w:r>
          </w:p>
        </w:tc>
        <w:tc>
          <w:tcPr>
            <w:tcW w:w="1617" w:type="dxa"/>
          </w:tcPr>
          <w:p w:rsidR="00240CC0" w:rsidRDefault="00240CC0" w:rsidP="00F50767">
            <w:pPr>
              <w:jc w:val="both"/>
            </w:pPr>
            <w:r>
              <w:t xml:space="preserve">13.10.2021г. </w:t>
            </w:r>
          </w:p>
        </w:tc>
        <w:tc>
          <w:tcPr>
            <w:tcW w:w="1617" w:type="dxa"/>
          </w:tcPr>
          <w:p w:rsidR="00240CC0" w:rsidRDefault="00240CC0" w:rsidP="00F50767">
            <w:pPr>
              <w:jc w:val="both"/>
            </w:pPr>
            <w:r>
              <w:t>6+</w:t>
            </w:r>
          </w:p>
        </w:tc>
        <w:tc>
          <w:tcPr>
            <w:tcW w:w="1080" w:type="dxa"/>
          </w:tcPr>
          <w:p w:rsidR="00240CC0" w:rsidRDefault="00240CC0" w:rsidP="00F50767">
            <w:pPr>
              <w:jc w:val="both"/>
            </w:pPr>
          </w:p>
        </w:tc>
        <w:tc>
          <w:tcPr>
            <w:tcW w:w="2157" w:type="dxa"/>
          </w:tcPr>
          <w:p w:rsidR="00240CC0" w:rsidRDefault="00240CC0" w:rsidP="00F50767">
            <w:pPr>
              <w:jc w:val="both"/>
            </w:pP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Pr="00CA4CFA" w:rsidRDefault="00240CC0" w:rsidP="00F50767">
            <w:r>
              <w:t>Рязанская сельская библиотека</w:t>
            </w:r>
          </w:p>
        </w:tc>
        <w:tc>
          <w:tcPr>
            <w:tcW w:w="3671" w:type="dxa"/>
          </w:tcPr>
          <w:p w:rsidR="00240CC0" w:rsidRPr="00380EE0" w:rsidRDefault="00240CC0" w:rsidP="00F50767">
            <w:pPr>
              <w:jc w:val="both"/>
            </w:pPr>
            <w:r w:rsidRPr="00380EE0">
              <w:t xml:space="preserve">«Освобождение земли кубанской» </w:t>
            </w:r>
          </w:p>
        </w:tc>
        <w:tc>
          <w:tcPr>
            <w:tcW w:w="2083" w:type="dxa"/>
          </w:tcPr>
          <w:p w:rsidR="00240CC0" w:rsidRPr="002F7BA5" w:rsidRDefault="00240CC0" w:rsidP="00F50767">
            <w:pPr>
              <w:jc w:val="both"/>
            </w:pPr>
            <w:r>
              <w:t>Буклет</w:t>
            </w:r>
          </w:p>
        </w:tc>
        <w:tc>
          <w:tcPr>
            <w:tcW w:w="1617" w:type="dxa"/>
          </w:tcPr>
          <w:p w:rsidR="00240CC0" w:rsidRPr="002F7BA5" w:rsidRDefault="00240CC0" w:rsidP="00F50767">
            <w:pPr>
              <w:jc w:val="both"/>
            </w:pPr>
            <w:r w:rsidRPr="002F7BA5">
              <w:t>9</w:t>
            </w:r>
            <w:r>
              <w:t>.10.2021г.</w:t>
            </w:r>
          </w:p>
        </w:tc>
        <w:tc>
          <w:tcPr>
            <w:tcW w:w="1617" w:type="dxa"/>
          </w:tcPr>
          <w:p w:rsidR="00240CC0" w:rsidRPr="002F7BA5" w:rsidRDefault="00240CC0" w:rsidP="00F50767">
            <w:pPr>
              <w:jc w:val="both"/>
            </w:pPr>
            <w:r w:rsidRPr="002F7BA5">
              <w:t>12+</w:t>
            </w:r>
          </w:p>
        </w:tc>
        <w:tc>
          <w:tcPr>
            <w:tcW w:w="1080" w:type="dxa"/>
          </w:tcPr>
          <w:p w:rsidR="00240CC0" w:rsidRPr="002F7BA5" w:rsidRDefault="00240CC0" w:rsidP="00F50767">
            <w:pPr>
              <w:jc w:val="both"/>
            </w:pPr>
          </w:p>
        </w:tc>
        <w:tc>
          <w:tcPr>
            <w:tcW w:w="2157" w:type="dxa"/>
          </w:tcPr>
          <w:p w:rsidR="00240CC0" w:rsidRDefault="00240CC0" w:rsidP="00F50767">
            <w:pPr>
              <w:jc w:val="both"/>
            </w:pP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F50767">
            <w:r>
              <w:t>Родниковская сельская библиотека</w:t>
            </w:r>
          </w:p>
        </w:tc>
        <w:tc>
          <w:tcPr>
            <w:tcW w:w="3671" w:type="dxa"/>
          </w:tcPr>
          <w:p w:rsidR="00240CC0" w:rsidRPr="00380EE0" w:rsidRDefault="00240CC0" w:rsidP="00F50767">
            <w:pPr>
              <w:jc w:val="both"/>
            </w:pPr>
            <w:r w:rsidRPr="00380EE0">
              <w:t>«Герой Советского  Союза Зина Портнова»</w:t>
            </w:r>
          </w:p>
        </w:tc>
        <w:tc>
          <w:tcPr>
            <w:tcW w:w="2083" w:type="dxa"/>
          </w:tcPr>
          <w:p w:rsidR="00240CC0" w:rsidRPr="00711449" w:rsidRDefault="00240CC0" w:rsidP="00F50767">
            <w:pPr>
              <w:jc w:val="both"/>
            </w:pPr>
            <w:r>
              <w:t>Исторический урок</w:t>
            </w:r>
          </w:p>
        </w:tc>
        <w:tc>
          <w:tcPr>
            <w:tcW w:w="1617" w:type="dxa"/>
          </w:tcPr>
          <w:p w:rsidR="00240CC0" w:rsidRPr="00711449" w:rsidRDefault="00240CC0" w:rsidP="00F50767">
            <w:pPr>
              <w:jc w:val="both"/>
            </w:pPr>
            <w:r>
              <w:t>07</w:t>
            </w:r>
            <w:r w:rsidRPr="00711449">
              <w:t>.10</w:t>
            </w:r>
            <w:r>
              <w:t>.2021г.</w:t>
            </w:r>
          </w:p>
          <w:p w:rsidR="00240CC0" w:rsidRPr="00711449" w:rsidRDefault="00240CC0" w:rsidP="00F50767">
            <w:pPr>
              <w:jc w:val="both"/>
            </w:pPr>
            <w:r w:rsidRPr="00711449">
              <w:t>14-00</w:t>
            </w:r>
          </w:p>
        </w:tc>
        <w:tc>
          <w:tcPr>
            <w:tcW w:w="1617" w:type="dxa"/>
          </w:tcPr>
          <w:p w:rsidR="00240CC0" w:rsidRPr="00711449" w:rsidRDefault="00240CC0" w:rsidP="00F50767">
            <w:r w:rsidRPr="00711449">
              <w:t>Дети</w:t>
            </w:r>
          </w:p>
        </w:tc>
        <w:tc>
          <w:tcPr>
            <w:tcW w:w="1080" w:type="dxa"/>
          </w:tcPr>
          <w:p w:rsidR="00240CC0" w:rsidRPr="00711449" w:rsidRDefault="00240CC0" w:rsidP="00F50767">
            <w:r w:rsidRPr="00711449">
              <w:t>20</w:t>
            </w:r>
          </w:p>
        </w:tc>
        <w:tc>
          <w:tcPr>
            <w:tcW w:w="2157" w:type="dxa"/>
          </w:tcPr>
          <w:p w:rsidR="00240CC0" w:rsidRPr="00711449" w:rsidRDefault="00240CC0" w:rsidP="00F50767"/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Pr="00CA4CFA" w:rsidRDefault="00240CC0" w:rsidP="00F50767">
            <w:r>
              <w:t xml:space="preserve">Бжедуховская  сельская библиотека </w:t>
            </w:r>
          </w:p>
        </w:tc>
        <w:tc>
          <w:tcPr>
            <w:tcW w:w="3671" w:type="dxa"/>
          </w:tcPr>
          <w:p w:rsidR="00240CC0" w:rsidRPr="00380EE0" w:rsidRDefault="00240CC0" w:rsidP="000C4843">
            <w:pPr>
              <w:jc w:val="both"/>
              <w:rPr>
                <w:iCs/>
                <w:color w:val="000000"/>
                <w:shd w:val="clear" w:color="auto" w:fill="FFFFFF"/>
              </w:rPr>
            </w:pPr>
            <w:r w:rsidRPr="00380EE0">
              <w:t xml:space="preserve">«О войне мы из книжек узнаем» </w:t>
            </w:r>
          </w:p>
        </w:tc>
        <w:tc>
          <w:tcPr>
            <w:tcW w:w="2083" w:type="dxa"/>
          </w:tcPr>
          <w:p w:rsidR="00240CC0" w:rsidRPr="00380EE0" w:rsidRDefault="00240CC0" w:rsidP="00F50767">
            <w:pPr>
              <w:jc w:val="both"/>
            </w:pPr>
            <w:r w:rsidRPr="00380EE0">
              <w:rPr>
                <w:color w:val="000000"/>
              </w:rPr>
              <w:t>Книжная выставка</w:t>
            </w:r>
          </w:p>
        </w:tc>
        <w:tc>
          <w:tcPr>
            <w:tcW w:w="1617" w:type="dxa"/>
          </w:tcPr>
          <w:p w:rsidR="00240CC0" w:rsidRPr="00F74F33" w:rsidRDefault="00240CC0" w:rsidP="00F50767">
            <w:pPr>
              <w:jc w:val="both"/>
            </w:pPr>
            <w:r>
              <w:t>23</w:t>
            </w:r>
            <w:r w:rsidRPr="00F74F33">
              <w:t>.10</w:t>
            </w:r>
            <w:r>
              <w:t>.2021г.</w:t>
            </w:r>
          </w:p>
          <w:p w:rsidR="00240CC0" w:rsidRPr="00F74F33" w:rsidRDefault="00240CC0" w:rsidP="00F50767">
            <w:pPr>
              <w:jc w:val="both"/>
            </w:pPr>
          </w:p>
        </w:tc>
        <w:tc>
          <w:tcPr>
            <w:tcW w:w="1617" w:type="dxa"/>
          </w:tcPr>
          <w:p w:rsidR="00240CC0" w:rsidRPr="00F74F33" w:rsidRDefault="00240CC0" w:rsidP="00F50767">
            <w:pPr>
              <w:jc w:val="both"/>
            </w:pPr>
            <w:r w:rsidRPr="00F74F33">
              <w:t>6кл.</w:t>
            </w:r>
          </w:p>
        </w:tc>
        <w:tc>
          <w:tcPr>
            <w:tcW w:w="1080" w:type="dxa"/>
          </w:tcPr>
          <w:p w:rsidR="00240CC0" w:rsidRPr="00F74F33" w:rsidRDefault="00240CC0" w:rsidP="00F50767">
            <w:pPr>
              <w:jc w:val="both"/>
            </w:pPr>
            <w:r w:rsidRPr="00F74F33">
              <w:t>20</w:t>
            </w:r>
          </w:p>
        </w:tc>
        <w:tc>
          <w:tcPr>
            <w:tcW w:w="2157" w:type="dxa"/>
          </w:tcPr>
          <w:p w:rsidR="00240CC0" w:rsidRDefault="00240CC0" w:rsidP="00F50767">
            <w:pPr>
              <w:jc w:val="both"/>
            </w:pP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F50767">
            <w:r>
              <w:t>Кубанская сельская библиотека</w:t>
            </w:r>
          </w:p>
        </w:tc>
        <w:tc>
          <w:tcPr>
            <w:tcW w:w="3671" w:type="dxa"/>
          </w:tcPr>
          <w:p w:rsidR="00240CC0" w:rsidRPr="00E1495D" w:rsidRDefault="00240CC0" w:rsidP="00792F39">
            <w:pPr>
              <w:pStyle w:val="NoSpacing"/>
            </w:pPr>
            <w:r w:rsidRPr="00E1495D">
              <w:t>«Дети Кубани в годы Великой Отечественной»</w:t>
            </w:r>
          </w:p>
          <w:p w:rsidR="00240CC0" w:rsidRPr="003B719B" w:rsidRDefault="00240CC0" w:rsidP="00792F39"/>
        </w:tc>
        <w:tc>
          <w:tcPr>
            <w:tcW w:w="2083" w:type="dxa"/>
          </w:tcPr>
          <w:p w:rsidR="00240CC0" w:rsidRPr="003B719B" w:rsidRDefault="00240CC0" w:rsidP="00F50767">
            <w:r w:rsidRPr="003B719B">
              <w:t>Урок мужества</w:t>
            </w:r>
          </w:p>
        </w:tc>
        <w:tc>
          <w:tcPr>
            <w:tcW w:w="1617" w:type="dxa"/>
          </w:tcPr>
          <w:p w:rsidR="00240CC0" w:rsidRPr="003B719B" w:rsidRDefault="00240CC0" w:rsidP="00F50767">
            <w:r>
              <w:t>11.10.2021г.</w:t>
            </w:r>
          </w:p>
          <w:p w:rsidR="00240CC0" w:rsidRPr="003B719B" w:rsidRDefault="00240CC0" w:rsidP="00F50767">
            <w:r w:rsidRPr="003B719B">
              <w:t>13:30</w:t>
            </w:r>
          </w:p>
        </w:tc>
        <w:tc>
          <w:tcPr>
            <w:tcW w:w="1617" w:type="dxa"/>
          </w:tcPr>
          <w:p w:rsidR="00240CC0" w:rsidRPr="003B719B" w:rsidRDefault="00240CC0" w:rsidP="00F50767">
            <w:r w:rsidRPr="003B719B">
              <w:t>6+</w:t>
            </w:r>
          </w:p>
        </w:tc>
        <w:tc>
          <w:tcPr>
            <w:tcW w:w="1080" w:type="dxa"/>
          </w:tcPr>
          <w:p w:rsidR="00240CC0" w:rsidRPr="003B719B" w:rsidRDefault="00240CC0" w:rsidP="00F50767">
            <w:r w:rsidRPr="003B719B">
              <w:t>20</w:t>
            </w:r>
          </w:p>
        </w:tc>
        <w:tc>
          <w:tcPr>
            <w:tcW w:w="2157" w:type="dxa"/>
          </w:tcPr>
          <w:p w:rsidR="00240CC0" w:rsidRDefault="00240CC0" w:rsidP="00F50767">
            <w:pPr>
              <w:jc w:val="both"/>
            </w:pP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F50767">
            <w:r>
              <w:t>Восточная сельская библиотека</w:t>
            </w:r>
          </w:p>
        </w:tc>
        <w:tc>
          <w:tcPr>
            <w:tcW w:w="3671" w:type="dxa"/>
          </w:tcPr>
          <w:p w:rsidR="00240CC0" w:rsidRPr="003B719B" w:rsidRDefault="00240CC0" w:rsidP="00F50767">
            <w:r>
              <w:t>«Судьба и подвиг»</w:t>
            </w:r>
          </w:p>
        </w:tc>
        <w:tc>
          <w:tcPr>
            <w:tcW w:w="2083" w:type="dxa"/>
          </w:tcPr>
          <w:p w:rsidR="00240CC0" w:rsidRPr="003B719B" w:rsidRDefault="00240CC0" w:rsidP="00F50767">
            <w:r>
              <w:t>Патриотический час</w:t>
            </w:r>
          </w:p>
        </w:tc>
        <w:tc>
          <w:tcPr>
            <w:tcW w:w="1617" w:type="dxa"/>
          </w:tcPr>
          <w:p w:rsidR="00240CC0" w:rsidRPr="003B719B" w:rsidRDefault="00240CC0" w:rsidP="00F50767">
            <w:r>
              <w:t>10.10.2021</w:t>
            </w:r>
          </w:p>
        </w:tc>
        <w:tc>
          <w:tcPr>
            <w:tcW w:w="1617" w:type="dxa"/>
          </w:tcPr>
          <w:p w:rsidR="00240CC0" w:rsidRPr="003B719B" w:rsidRDefault="00240CC0" w:rsidP="00F50767">
            <w:r>
              <w:t>6+</w:t>
            </w:r>
          </w:p>
        </w:tc>
        <w:tc>
          <w:tcPr>
            <w:tcW w:w="1080" w:type="dxa"/>
          </w:tcPr>
          <w:p w:rsidR="00240CC0" w:rsidRPr="003B719B" w:rsidRDefault="00240CC0" w:rsidP="00F50767">
            <w:r>
              <w:t>27</w:t>
            </w:r>
          </w:p>
        </w:tc>
        <w:tc>
          <w:tcPr>
            <w:tcW w:w="2157" w:type="dxa"/>
          </w:tcPr>
          <w:p w:rsidR="00240CC0" w:rsidRDefault="00240CC0" w:rsidP="00F50767">
            <w:pPr>
              <w:jc w:val="both"/>
            </w:pP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F50767">
            <w:r>
              <w:t>Вечненская сельская библиотека</w:t>
            </w:r>
          </w:p>
        </w:tc>
        <w:tc>
          <w:tcPr>
            <w:tcW w:w="3671" w:type="dxa"/>
          </w:tcPr>
          <w:p w:rsidR="00240CC0" w:rsidRDefault="00240CC0" w:rsidP="00F50767">
            <w:r w:rsidRPr="008A4B21">
              <w:t>«Улица младшего сына»,</w:t>
            </w:r>
          </w:p>
        </w:tc>
        <w:tc>
          <w:tcPr>
            <w:tcW w:w="2083" w:type="dxa"/>
          </w:tcPr>
          <w:p w:rsidR="00240CC0" w:rsidRDefault="00240CC0" w:rsidP="00F50767">
            <w:r>
              <w:t>Буклет</w:t>
            </w:r>
          </w:p>
        </w:tc>
        <w:tc>
          <w:tcPr>
            <w:tcW w:w="1617" w:type="dxa"/>
          </w:tcPr>
          <w:p w:rsidR="00240CC0" w:rsidRDefault="00240CC0" w:rsidP="00F50767">
            <w:r>
              <w:t>20.10.2021</w:t>
            </w:r>
          </w:p>
        </w:tc>
        <w:tc>
          <w:tcPr>
            <w:tcW w:w="1617" w:type="dxa"/>
          </w:tcPr>
          <w:p w:rsidR="00240CC0" w:rsidRDefault="00240CC0" w:rsidP="00F50767">
            <w:r>
              <w:t>6+</w:t>
            </w:r>
          </w:p>
        </w:tc>
        <w:tc>
          <w:tcPr>
            <w:tcW w:w="1080" w:type="dxa"/>
          </w:tcPr>
          <w:p w:rsidR="00240CC0" w:rsidRPr="003B719B" w:rsidRDefault="00240CC0" w:rsidP="00F50767"/>
        </w:tc>
        <w:tc>
          <w:tcPr>
            <w:tcW w:w="2157" w:type="dxa"/>
          </w:tcPr>
          <w:p w:rsidR="00240CC0" w:rsidRDefault="00240CC0" w:rsidP="00F50767">
            <w:pPr>
              <w:jc w:val="both"/>
            </w:pP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F50767">
            <w:r>
              <w:t>Первомайская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F50767">
            <w:r w:rsidRPr="0028442E">
              <w:t>Толя Алехин</w:t>
            </w:r>
          </w:p>
        </w:tc>
        <w:tc>
          <w:tcPr>
            <w:tcW w:w="2083" w:type="dxa"/>
          </w:tcPr>
          <w:p w:rsidR="00240CC0" w:rsidRDefault="00240CC0" w:rsidP="00F50767">
            <w:r>
              <w:t>Час мужества</w:t>
            </w:r>
          </w:p>
        </w:tc>
        <w:tc>
          <w:tcPr>
            <w:tcW w:w="1617" w:type="dxa"/>
          </w:tcPr>
          <w:p w:rsidR="00240CC0" w:rsidRDefault="00240CC0" w:rsidP="00F50767">
            <w:r>
              <w:t>11.10.2021</w:t>
            </w:r>
          </w:p>
        </w:tc>
        <w:tc>
          <w:tcPr>
            <w:tcW w:w="1617" w:type="dxa"/>
          </w:tcPr>
          <w:p w:rsidR="00240CC0" w:rsidRDefault="00240CC0" w:rsidP="00F50767">
            <w:r>
              <w:t>6+</w:t>
            </w:r>
          </w:p>
        </w:tc>
        <w:tc>
          <w:tcPr>
            <w:tcW w:w="1080" w:type="dxa"/>
          </w:tcPr>
          <w:p w:rsidR="00240CC0" w:rsidRPr="003B719B" w:rsidRDefault="00240CC0" w:rsidP="00F50767">
            <w:r>
              <w:t>20</w:t>
            </w:r>
          </w:p>
        </w:tc>
        <w:tc>
          <w:tcPr>
            <w:tcW w:w="2157" w:type="dxa"/>
          </w:tcPr>
          <w:p w:rsidR="00240CC0" w:rsidRDefault="00240CC0" w:rsidP="00F50767">
            <w:pPr>
              <w:jc w:val="both"/>
            </w:pPr>
          </w:p>
        </w:tc>
      </w:tr>
      <w:tr w:rsidR="00240CC0" w:rsidRPr="003807DD" w:rsidTr="006548DA">
        <w:trPr>
          <w:gridBefore w:val="1"/>
          <w:wBefore w:w="6" w:type="dxa"/>
        </w:trPr>
        <w:tc>
          <w:tcPr>
            <w:tcW w:w="15744" w:type="dxa"/>
            <w:gridSpan w:val="8"/>
          </w:tcPr>
          <w:p w:rsidR="00240CC0" w:rsidRPr="0028442E" w:rsidRDefault="00240CC0" w:rsidP="00F50767">
            <w:pPr>
              <w:jc w:val="center"/>
              <w:rPr>
                <w:b/>
              </w:rPr>
            </w:pPr>
            <w:r w:rsidRPr="0028442E">
              <w:rPr>
                <w:b/>
              </w:rPr>
              <w:t>Ноябрь</w:t>
            </w: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Pr="00B21C59" w:rsidRDefault="00240CC0" w:rsidP="00F50767">
            <w:r>
              <w:t xml:space="preserve">Молодёжная сельская библиотека </w:t>
            </w:r>
          </w:p>
        </w:tc>
        <w:tc>
          <w:tcPr>
            <w:tcW w:w="3671" w:type="dxa"/>
          </w:tcPr>
          <w:p w:rsidR="00240CC0" w:rsidRPr="0028442E" w:rsidRDefault="00240CC0" w:rsidP="00F50767">
            <w:pPr>
              <w:jc w:val="both"/>
            </w:pPr>
            <w:r w:rsidRPr="0028442E">
              <w:t>«Слава тебе, солдат!»</w:t>
            </w:r>
          </w:p>
        </w:tc>
        <w:tc>
          <w:tcPr>
            <w:tcW w:w="2083" w:type="dxa"/>
          </w:tcPr>
          <w:p w:rsidR="00240CC0" w:rsidRPr="003807DD" w:rsidRDefault="00240CC0" w:rsidP="00F50767">
            <w:pPr>
              <w:jc w:val="both"/>
            </w:pPr>
            <w:r>
              <w:t>Урок истории</w:t>
            </w:r>
          </w:p>
        </w:tc>
        <w:tc>
          <w:tcPr>
            <w:tcW w:w="1617" w:type="dxa"/>
          </w:tcPr>
          <w:p w:rsidR="00240CC0" w:rsidRDefault="00240CC0" w:rsidP="00F50767">
            <w:pPr>
              <w:jc w:val="both"/>
            </w:pPr>
            <w:r>
              <w:t xml:space="preserve">03.11.2021г. </w:t>
            </w:r>
          </w:p>
          <w:p w:rsidR="00240CC0" w:rsidRPr="003807DD" w:rsidRDefault="00240CC0" w:rsidP="00F50767">
            <w:pPr>
              <w:jc w:val="both"/>
            </w:pPr>
            <w:r>
              <w:t>11-00</w:t>
            </w:r>
          </w:p>
        </w:tc>
        <w:tc>
          <w:tcPr>
            <w:tcW w:w="1617" w:type="dxa"/>
          </w:tcPr>
          <w:p w:rsidR="00240CC0" w:rsidRPr="003807DD" w:rsidRDefault="00240CC0" w:rsidP="00F50767">
            <w:r>
              <w:t xml:space="preserve">6 +              </w:t>
            </w:r>
          </w:p>
        </w:tc>
        <w:tc>
          <w:tcPr>
            <w:tcW w:w="1080" w:type="dxa"/>
          </w:tcPr>
          <w:p w:rsidR="00240CC0" w:rsidRPr="003807DD" w:rsidRDefault="00240CC0" w:rsidP="00F50767">
            <w:pPr>
              <w:jc w:val="both"/>
            </w:pPr>
            <w:r>
              <w:t xml:space="preserve">15 </w:t>
            </w:r>
          </w:p>
        </w:tc>
        <w:tc>
          <w:tcPr>
            <w:tcW w:w="2157" w:type="dxa"/>
          </w:tcPr>
          <w:p w:rsidR="00240CC0" w:rsidRDefault="00240CC0" w:rsidP="00F50767">
            <w:pPr>
              <w:jc w:val="both"/>
            </w:pP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F50767">
            <w:r w:rsidRPr="00281499">
              <w:t>Нижневеденеевская</w:t>
            </w:r>
            <w:r>
              <w:t xml:space="preserve"> сельская библиотека</w:t>
            </w:r>
          </w:p>
        </w:tc>
        <w:tc>
          <w:tcPr>
            <w:tcW w:w="3671" w:type="dxa"/>
          </w:tcPr>
          <w:p w:rsidR="00240CC0" w:rsidRPr="00D45609" w:rsidRDefault="00240CC0" w:rsidP="00D45609">
            <w:pPr>
              <w:jc w:val="both"/>
            </w:pPr>
            <w:r w:rsidRPr="00D45609">
              <w:t>Дорогая сердцу книга о войне»</w:t>
            </w:r>
          </w:p>
        </w:tc>
        <w:tc>
          <w:tcPr>
            <w:tcW w:w="2083" w:type="dxa"/>
          </w:tcPr>
          <w:p w:rsidR="00240CC0" w:rsidRPr="00D45609" w:rsidRDefault="00240CC0" w:rsidP="00F50767">
            <w:pPr>
              <w:jc w:val="both"/>
            </w:pPr>
            <w:r w:rsidRPr="00D45609">
              <w:t>книжная выставка</w:t>
            </w:r>
          </w:p>
        </w:tc>
        <w:tc>
          <w:tcPr>
            <w:tcW w:w="1617" w:type="dxa"/>
          </w:tcPr>
          <w:p w:rsidR="00240CC0" w:rsidRPr="00D45609" w:rsidRDefault="00240CC0" w:rsidP="00F50767">
            <w:pPr>
              <w:jc w:val="both"/>
            </w:pPr>
            <w:r w:rsidRPr="00D45609">
              <w:t>28.11.2021</w:t>
            </w:r>
          </w:p>
        </w:tc>
        <w:tc>
          <w:tcPr>
            <w:tcW w:w="1617" w:type="dxa"/>
          </w:tcPr>
          <w:p w:rsidR="00240CC0" w:rsidRDefault="00240CC0" w:rsidP="00F50767">
            <w:r>
              <w:t>6+</w:t>
            </w:r>
          </w:p>
        </w:tc>
        <w:tc>
          <w:tcPr>
            <w:tcW w:w="1080" w:type="dxa"/>
          </w:tcPr>
          <w:p w:rsidR="00240CC0" w:rsidRDefault="00240CC0" w:rsidP="00F50767">
            <w:pPr>
              <w:jc w:val="both"/>
            </w:pPr>
          </w:p>
        </w:tc>
        <w:tc>
          <w:tcPr>
            <w:tcW w:w="2157" w:type="dxa"/>
          </w:tcPr>
          <w:p w:rsidR="00240CC0" w:rsidRDefault="00240CC0" w:rsidP="00F50767">
            <w:pPr>
              <w:jc w:val="both"/>
            </w:pP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F50767">
            <w:r>
              <w:t>Великовская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DC2326">
            <w:pPr>
              <w:spacing w:before="100" w:beforeAutospacing="1" w:after="100" w:afterAutospacing="1"/>
              <w:outlineLvl w:val="0"/>
              <w:rPr>
                <w:color w:val="000000"/>
              </w:rPr>
            </w:pPr>
            <w:r w:rsidRPr="0028442E">
              <w:t xml:space="preserve">"Прочтите книги о войне" -  </w:t>
            </w:r>
          </w:p>
          <w:p w:rsidR="00240CC0" w:rsidRPr="0028442E" w:rsidRDefault="00240CC0" w:rsidP="00F50767">
            <w:pPr>
              <w:jc w:val="both"/>
            </w:pPr>
          </w:p>
        </w:tc>
        <w:tc>
          <w:tcPr>
            <w:tcW w:w="2083" w:type="dxa"/>
          </w:tcPr>
          <w:p w:rsidR="00240CC0" w:rsidRDefault="00240CC0" w:rsidP="00DC2326">
            <w:pPr>
              <w:jc w:val="both"/>
            </w:pPr>
            <w:r w:rsidRPr="00086FF5">
              <w:t>книжная выставка</w:t>
            </w:r>
            <w:r>
              <w:t xml:space="preserve">, </w:t>
            </w:r>
            <w:r>
              <w:rPr>
                <w:color w:val="000000"/>
              </w:rPr>
              <w:t>буклет</w:t>
            </w:r>
          </w:p>
        </w:tc>
        <w:tc>
          <w:tcPr>
            <w:tcW w:w="1617" w:type="dxa"/>
          </w:tcPr>
          <w:p w:rsidR="00240CC0" w:rsidRDefault="00240CC0" w:rsidP="00F50767">
            <w:pPr>
              <w:jc w:val="both"/>
            </w:pPr>
            <w:r>
              <w:t>11.11.2021</w:t>
            </w:r>
          </w:p>
        </w:tc>
        <w:tc>
          <w:tcPr>
            <w:tcW w:w="1617" w:type="dxa"/>
          </w:tcPr>
          <w:p w:rsidR="00240CC0" w:rsidRDefault="00240CC0" w:rsidP="00F50767">
            <w:r w:rsidRPr="0042354D">
              <w:t>Все категории</w:t>
            </w:r>
          </w:p>
        </w:tc>
        <w:tc>
          <w:tcPr>
            <w:tcW w:w="1080" w:type="dxa"/>
          </w:tcPr>
          <w:p w:rsidR="00240CC0" w:rsidRDefault="00240CC0" w:rsidP="00F50767">
            <w:pPr>
              <w:jc w:val="both"/>
            </w:pPr>
          </w:p>
        </w:tc>
        <w:tc>
          <w:tcPr>
            <w:tcW w:w="2157" w:type="dxa"/>
          </w:tcPr>
          <w:p w:rsidR="00240CC0" w:rsidRDefault="00240CC0" w:rsidP="00F50767">
            <w:pPr>
              <w:jc w:val="both"/>
            </w:pP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F50767">
            <w:r>
              <w:t>Степная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EE1C77">
            <w:r w:rsidRPr="0028442E">
              <w:rPr>
                <w:color w:val="000000"/>
              </w:rPr>
              <w:t>«Детям – героям посвящается…»</w:t>
            </w:r>
          </w:p>
        </w:tc>
        <w:tc>
          <w:tcPr>
            <w:tcW w:w="2083" w:type="dxa"/>
          </w:tcPr>
          <w:p w:rsidR="00240CC0" w:rsidRPr="0042354D" w:rsidRDefault="00240CC0" w:rsidP="00EE1C77">
            <w:r>
              <w:t xml:space="preserve">Буклет </w:t>
            </w:r>
          </w:p>
        </w:tc>
        <w:tc>
          <w:tcPr>
            <w:tcW w:w="1617" w:type="dxa"/>
          </w:tcPr>
          <w:p w:rsidR="00240CC0" w:rsidRPr="0042354D" w:rsidRDefault="00240CC0" w:rsidP="00EE1C77">
            <w:r w:rsidRPr="0042354D">
              <w:t>.11</w:t>
            </w:r>
            <w:r>
              <w:t>.2021г.</w:t>
            </w:r>
          </w:p>
          <w:p w:rsidR="00240CC0" w:rsidRPr="0042354D" w:rsidRDefault="00240CC0" w:rsidP="00EE1C77">
            <w:r w:rsidRPr="0042354D">
              <w:t>15-30</w:t>
            </w:r>
          </w:p>
        </w:tc>
        <w:tc>
          <w:tcPr>
            <w:tcW w:w="1617" w:type="dxa"/>
          </w:tcPr>
          <w:p w:rsidR="00240CC0" w:rsidRPr="0042354D" w:rsidRDefault="00240CC0" w:rsidP="00EE1C77">
            <w:r w:rsidRPr="0042354D">
              <w:t>Все категории</w:t>
            </w:r>
          </w:p>
        </w:tc>
        <w:tc>
          <w:tcPr>
            <w:tcW w:w="1080" w:type="dxa"/>
          </w:tcPr>
          <w:p w:rsidR="00240CC0" w:rsidRPr="0042354D" w:rsidRDefault="00240CC0" w:rsidP="00EE1C77"/>
        </w:tc>
        <w:tc>
          <w:tcPr>
            <w:tcW w:w="2157" w:type="dxa"/>
          </w:tcPr>
          <w:p w:rsidR="00240CC0" w:rsidRDefault="00240CC0" w:rsidP="00F50767">
            <w:pPr>
              <w:jc w:val="both"/>
            </w:pP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F50767">
            <w:r>
              <w:t>Заречненская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4C0755">
            <w:pPr>
              <w:jc w:val="center"/>
            </w:pPr>
            <w:r w:rsidRPr="0028442E">
              <w:t>«13-ти летний партизан» (Памяти Володи Дубинина»</w:t>
            </w:r>
          </w:p>
          <w:p w:rsidR="00240CC0" w:rsidRPr="0028442E" w:rsidRDefault="00240CC0" w:rsidP="00EE1C77"/>
        </w:tc>
        <w:tc>
          <w:tcPr>
            <w:tcW w:w="2083" w:type="dxa"/>
          </w:tcPr>
          <w:p w:rsidR="00240CC0" w:rsidRPr="0042354D" w:rsidRDefault="00240CC0" w:rsidP="00EE1C77">
            <w:r>
              <w:t>Урок мужества</w:t>
            </w:r>
          </w:p>
        </w:tc>
        <w:tc>
          <w:tcPr>
            <w:tcW w:w="1617" w:type="dxa"/>
          </w:tcPr>
          <w:p w:rsidR="00240CC0" w:rsidRPr="0042354D" w:rsidRDefault="00240CC0" w:rsidP="00EE1C77">
            <w:r>
              <w:t>22.11.2021</w:t>
            </w:r>
          </w:p>
        </w:tc>
        <w:tc>
          <w:tcPr>
            <w:tcW w:w="1617" w:type="dxa"/>
          </w:tcPr>
          <w:p w:rsidR="00240CC0" w:rsidRPr="0042354D" w:rsidRDefault="00240CC0" w:rsidP="00EE1C77">
            <w:r>
              <w:t>6+</w:t>
            </w:r>
          </w:p>
        </w:tc>
        <w:tc>
          <w:tcPr>
            <w:tcW w:w="1080" w:type="dxa"/>
          </w:tcPr>
          <w:p w:rsidR="00240CC0" w:rsidRPr="0042354D" w:rsidRDefault="00240CC0" w:rsidP="00EE1C77">
            <w:r>
              <w:t>15</w:t>
            </w:r>
          </w:p>
        </w:tc>
        <w:tc>
          <w:tcPr>
            <w:tcW w:w="2157" w:type="dxa"/>
          </w:tcPr>
          <w:p w:rsidR="00240CC0" w:rsidRDefault="00240CC0" w:rsidP="00F50767">
            <w:pPr>
              <w:jc w:val="both"/>
            </w:pP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F50767">
            <w:r>
              <w:t>Родниковская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F50767">
            <w:pPr>
              <w:jc w:val="both"/>
            </w:pPr>
            <w:r w:rsidRPr="0028442E">
              <w:t>«Юные защитники Брестской крепости»</w:t>
            </w:r>
          </w:p>
        </w:tc>
        <w:tc>
          <w:tcPr>
            <w:tcW w:w="2083" w:type="dxa"/>
          </w:tcPr>
          <w:p w:rsidR="00240CC0" w:rsidRPr="00711449" w:rsidRDefault="00240CC0" w:rsidP="00F50767">
            <w:pPr>
              <w:jc w:val="both"/>
            </w:pPr>
            <w:r>
              <w:t>Буклет</w:t>
            </w:r>
          </w:p>
        </w:tc>
        <w:tc>
          <w:tcPr>
            <w:tcW w:w="1617" w:type="dxa"/>
          </w:tcPr>
          <w:p w:rsidR="00240CC0" w:rsidRPr="00711449" w:rsidRDefault="00240CC0" w:rsidP="00F50767">
            <w:pPr>
              <w:jc w:val="both"/>
            </w:pPr>
            <w:r>
              <w:t>03</w:t>
            </w:r>
            <w:r w:rsidRPr="00711449">
              <w:t>.11</w:t>
            </w:r>
            <w:r>
              <w:t>.2021г.</w:t>
            </w:r>
          </w:p>
        </w:tc>
        <w:tc>
          <w:tcPr>
            <w:tcW w:w="1617" w:type="dxa"/>
          </w:tcPr>
          <w:p w:rsidR="00240CC0" w:rsidRPr="00711449" w:rsidRDefault="00240CC0" w:rsidP="00F50767">
            <w:r w:rsidRPr="00711449">
              <w:t>Дети</w:t>
            </w:r>
          </w:p>
        </w:tc>
        <w:tc>
          <w:tcPr>
            <w:tcW w:w="1080" w:type="dxa"/>
          </w:tcPr>
          <w:p w:rsidR="00240CC0" w:rsidRPr="00711449" w:rsidRDefault="00240CC0" w:rsidP="00F50767"/>
        </w:tc>
        <w:tc>
          <w:tcPr>
            <w:tcW w:w="2157" w:type="dxa"/>
          </w:tcPr>
          <w:p w:rsidR="00240CC0" w:rsidRDefault="00240CC0" w:rsidP="00F50767">
            <w:pPr>
              <w:jc w:val="both"/>
            </w:pP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F50767">
            <w:r>
              <w:t>Южненская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F50767">
            <w:r w:rsidRPr="0028442E">
              <w:t>Дети герои войны</w:t>
            </w:r>
          </w:p>
        </w:tc>
        <w:tc>
          <w:tcPr>
            <w:tcW w:w="2083" w:type="dxa"/>
          </w:tcPr>
          <w:p w:rsidR="00240CC0" w:rsidRPr="003807DD" w:rsidRDefault="00240CC0" w:rsidP="00F50767">
            <w:r>
              <w:t>Буклет</w:t>
            </w:r>
          </w:p>
        </w:tc>
        <w:tc>
          <w:tcPr>
            <w:tcW w:w="1617" w:type="dxa"/>
          </w:tcPr>
          <w:p w:rsidR="00240CC0" w:rsidRDefault="00240CC0" w:rsidP="00F50767">
            <w:r>
              <w:t>13.11.2021г.</w:t>
            </w:r>
          </w:p>
          <w:p w:rsidR="00240CC0" w:rsidRPr="003807DD" w:rsidRDefault="00240CC0" w:rsidP="00F50767"/>
        </w:tc>
        <w:tc>
          <w:tcPr>
            <w:tcW w:w="1617" w:type="dxa"/>
          </w:tcPr>
          <w:p w:rsidR="00240CC0" w:rsidRPr="003807DD" w:rsidRDefault="00240CC0" w:rsidP="00F50767">
            <w:r>
              <w:t>6+</w:t>
            </w:r>
          </w:p>
        </w:tc>
        <w:tc>
          <w:tcPr>
            <w:tcW w:w="1080" w:type="dxa"/>
          </w:tcPr>
          <w:p w:rsidR="00240CC0" w:rsidRPr="003807DD" w:rsidRDefault="00240CC0" w:rsidP="00F50767"/>
        </w:tc>
        <w:tc>
          <w:tcPr>
            <w:tcW w:w="2157" w:type="dxa"/>
          </w:tcPr>
          <w:p w:rsidR="00240CC0" w:rsidRDefault="00240CC0" w:rsidP="00F50767">
            <w:pPr>
              <w:jc w:val="both"/>
            </w:pP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F50767">
            <w:r>
              <w:t>Новоалексеевская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4679EB">
            <w:r w:rsidRPr="0028442E">
              <w:t xml:space="preserve">«Дети на войне» </w:t>
            </w:r>
          </w:p>
        </w:tc>
        <w:tc>
          <w:tcPr>
            <w:tcW w:w="2083" w:type="dxa"/>
          </w:tcPr>
          <w:p w:rsidR="00240CC0" w:rsidRPr="006147C4" w:rsidRDefault="00240CC0" w:rsidP="00F50767">
            <w:r>
              <w:t>Громкие чтения</w:t>
            </w:r>
          </w:p>
        </w:tc>
        <w:tc>
          <w:tcPr>
            <w:tcW w:w="1617" w:type="dxa"/>
          </w:tcPr>
          <w:p w:rsidR="00240CC0" w:rsidRPr="006147C4" w:rsidRDefault="00240CC0" w:rsidP="00F50767">
            <w:r>
              <w:t>08.11.2021г.</w:t>
            </w:r>
          </w:p>
          <w:p w:rsidR="00240CC0" w:rsidRPr="006147C4" w:rsidRDefault="00240CC0" w:rsidP="00F50767">
            <w:r w:rsidRPr="006147C4">
              <w:t>11.00</w:t>
            </w:r>
          </w:p>
        </w:tc>
        <w:tc>
          <w:tcPr>
            <w:tcW w:w="1617" w:type="dxa"/>
          </w:tcPr>
          <w:p w:rsidR="00240CC0" w:rsidRPr="006147C4" w:rsidRDefault="00240CC0" w:rsidP="00F50767">
            <w:r w:rsidRPr="006147C4">
              <w:t xml:space="preserve">Молодежь </w:t>
            </w:r>
          </w:p>
        </w:tc>
        <w:tc>
          <w:tcPr>
            <w:tcW w:w="1080" w:type="dxa"/>
          </w:tcPr>
          <w:p w:rsidR="00240CC0" w:rsidRPr="006147C4" w:rsidRDefault="00240CC0" w:rsidP="00F50767">
            <w:r w:rsidRPr="006147C4">
              <w:t>10</w:t>
            </w:r>
          </w:p>
        </w:tc>
        <w:tc>
          <w:tcPr>
            <w:tcW w:w="2157" w:type="dxa"/>
          </w:tcPr>
          <w:p w:rsidR="00240CC0" w:rsidRDefault="00240CC0" w:rsidP="00F50767">
            <w:pPr>
              <w:jc w:val="both"/>
            </w:pP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F50767">
            <w:r>
              <w:t>Детская  библиотека</w:t>
            </w:r>
          </w:p>
        </w:tc>
        <w:tc>
          <w:tcPr>
            <w:tcW w:w="3671" w:type="dxa"/>
          </w:tcPr>
          <w:p w:rsidR="00240CC0" w:rsidRPr="0028442E" w:rsidRDefault="00240CC0" w:rsidP="00F50767">
            <w:r w:rsidRPr="0028442E">
              <w:t>«Пионеры – герои»</w:t>
            </w:r>
          </w:p>
        </w:tc>
        <w:tc>
          <w:tcPr>
            <w:tcW w:w="2083" w:type="dxa"/>
          </w:tcPr>
          <w:p w:rsidR="00240CC0" w:rsidRPr="006147C4" w:rsidRDefault="00240CC0" w:rsidP="00F50767">
            <w:r>
              <w:t>Буклет</w:t>
            </w:r>
          </w:p>
        </w:tc>
        <w:tc>
          <w:tcPr>
            <w:tcW w:w="1617" w:type="dxa"/>
          </w:tcPr>
          <w:p w:rsidR="00240CC0" w:rsidRPr="006147C4" w:rsidRDefault="00240CC0" w:rsidP="00F50767">
            <w:r>
              <w:t>06.11.2021г.</w:t>
            </w:r>
          </w:p>
        </w:tc>
        <w:tc>
          <w:tcPr>
            <w:tcW w:w="1617" w:type="dxa"/>
          </w:tcPr>
          <w:p w:rsidR="00240CC0" w:rsidRPr="006147C4" w:rsidRDefault="00240CC0" w:rsidP="00F50767">
            <w:r>
              <w:t>6+</w:t>
            </w:r>
          </w:p>
        </w:tc>
        <w:tc>
          <w:tcPr>
            <w:tcW w:w="1080" w:type="dxa"/>
          </w:tcPr>
          <w:p w:rsidR="00240CC0" w:rsidRPr="006147C4" w:rsidRDefault="00240CC0" w:rsidP="00F50767"/>
        </w:tc>
        <w:tc>
          <w:tcPr>
            <w:tcW w:w="2157" w:type="dxa"/>
          </w:tcPr>
          <w:p w:rsidR="00240CC0" w:rsidRDefault="00240CC0" w:rsidP="00F50767">
            <w:pPr>
              <w:jc w:val="both"/>
            </w:pP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F50767">
            <w:r>
              <w:t>Бжедуховская сельская библиотека</w:t>
            </w:r>
          </w:p>
        </w:tc>
        <w:tc>
          <w:tcPr>
            <w:tcW w:w="3671" w:type="dxa"/>
          </w:tcPr>
          <w:p w:rsidR="00240CC0" w:rsidRPr="00380EE0" w:rsidRDefault="00240CC0" w:rsidP="000C4843">
            <w:pPr>
              <w:jc w:val="both"/>
              <w:rPr>
                <w:iCs/>
                <w:color w:val="000000"/>
                <w:shd w:val="clear" w:color="auto" w:fill="FFFFFF"/>
              </w:rPr>
            </w:pPr>
            <w:r w:rsidRPr="00380EE0">
              <w:t xml:space="preserve">«Спасибо вам, мальчишки и девчонки» </w:t>
            </w:r>
          </w:p>
        </w:tc>
        <w:tc>
          <w:tcPr>
            <w:tcW w:w="2083" w:type="dxa"/>
          </w:tcPr>
          <w:p w:rsidR="00240CC0" w:rsidRPr="00380EE0" w:rsidRDefault="00240CC0" w:rsidP="00F50767">
            <w:pPr>
              <w:jc w:val="both"/>
            </w:pPr>
            <w:r w:rsidRPr="00380EE0">
              <w:t>презентация</w:t>
            </w:r>
          </w:p>
        </w:tc>
        <w:tc>
          <w:tcPr>
            <w:tcW w:w="1617" w:type="dxa"/>
          </w:tcPr>
          <w:p w:rsidR="00240CC0" w:rsidRPr="00F74F33" w:rsidRDefault="00240CC0" w:rsidP="00F50767">
            <w:pPr>
              <w:jc w:val="both"/>
            </w:pPr>
            <w:r>
              <w:t>27</w:t>
            </w:r>
            <w:r w:rsidRPr="00F74F33">
              <w:t>.11</w:t>
            </w:r>
            <w:r>
              <w:t>.2021г.</w:t>
            </w:r>
          </w:p>
          <w:p w:rsidR="00240CC0" w:rsidRPr="00F74F33" w:rsidRDefault="00240CC0" w:rsidP="00F50767">
            <w:pPr>
              <w:jc w:val="both"/>
            </w:pPr>
            <w:r w:rsidRPr="00F74F33">
              <w:t>13-00</w:t>
            </w:r>
          </w:p>
        </w:tc>
        <w:tc>
          <w:tcPr>
            <w:tcW w:w="1617" w:type="dxa"/>
          </w:tcPr>
          <w:p w:rsidR="00240CC0" w:rsidRPr="00F74F33" w:rsidRDefault="00240CC0" w:rsidP="00F50767">
            <w:pPr>
              <w:jc w:val="both"/>
            </w:pPr>
            <w:r>
              <w:t>6+</w:t>
            </w:r>
          </w:p>
        </w:tc>
        <w:tc>
          <w:tcPr>
            <w:tcW w:w="1080" w:type="dxa"/>
          </w:tcPr>
          <w:p w:rsidR="00240CC0" w:rsidRPr="00F74F33" w:rsidRDefault="00240CC0" w:rsidP="00F50767">
            <w:pPr>
              <w:jc w:val="both"/>
            </w:pPr>
            <w:r w:rsidRPr="00F74F33">
              <w:t>20</w:t>
            </w:r>
          </w:p>
        </w:tc>
        <w:tc>
          <w:tcPr>
            <w:tcW w:w="2157" w:type="dxa"/>
          </w:tcPr>
          <w:p w:rsidR="00240CC0" w:rsidRDefault="00240CC0" w:rsidP="00F50767">
            <w:pPr>
              <w:jc w:val="both"/>
            </w:pP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F50767">
            <w:r>
              <w:t>Дружненская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F50767">
            <w:r w:rsidRPr="0028442E">
              <w:t>«Их нет среди нас, но они с нами»</w:t>
            </w:r>
          </w:p>
        </w:tc>
        <w:tc>
          <w:tcPr>
            <w:tcW w:w="2083" w:type="dxa"/>
          </w:tcPr>
          <w:p w:rsidR="00240CC0" w:rsidRPr="00C85E8F" w:rsidRDefault="00240CC0" w:rsidP="00F50767">
            <w:r>
              <w:t>Презентация</w:t>
            </w:r>
          </w:p>
        </w:tc>
        <w:tc>
          <w:tcPr>
            <w:tcW w:w="1617" w:type="dxa"/>
          </w:tcPr>
          <w:p w:rsidR="00240CC0" w:rsidRPr="00C85E8F" w:rsidRDefault="00240CC0" w:rsidP="00F50767">
            <w:r>
              <w:t>1.11.2021г.</w:t>
            </w:r>
          </w:p>
        </w:tc>
        <w:tc>
          <w:tcPr>
            <w:tcW w:w="1617" w:type="dxa"/>
          </w:tcPr>
          <w:p w:rsidR="00240CC0" w:rsidRPr="00C85E8F" w:rsidRDefault="00240CC0" w:rsidP="00F50767">
            <w:r w:rsidRPr="00C85E8F">
              <w:t>6-7 класс</w:t>
            </w:r>
          </w:p>
        </w:tc>
        <w:tc>
          <w:tcPr>
            <w:tcW w:w="1080" w:type="dxa"/>
          </w:tcPr>
          <w:p w:rsidR="00240CC0" w:rsidRPr="00C85E8F" w:rsidRDefault="00240CC0" w:rsidP="00F50767">
            <w:r>
              <w:t>15-20</w:t>
            </w:r>
          </w:p>
        </w:tc>
        <w:tc>
          <w:tcPr>
            <w:tcW w:w="2157" w:type="dxa"/>
          </w:tcPr>
          <w:p w:rsidR="00240CC0" w:rsidRDefault="00240CC0" w:rsidP="00F50767">
            <w:pPr>
              <w:jc w:val="both"/>
            </w:pP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F50767">
            <w:r>
              <w:t>Архиповская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414E73">
            <w:r w:rsidRPr="0028442E">
              <w:t xml:space="preserve">«Дети на войне» </w:t>
            </w:r>
          </w:p>
        </w:tc>
        <w:tc>
          <w:tcPr>
            <w:tcW w:w="2083" w:type="dxa"/>
          </w:tcPr>
          <w:p w:rsidR="00240CC0" w:rsidRPr="00975761" w:rsidRDefault="00240CC0" w:rsidP="00F50767">
            <w:r>
              <w:t>Громкие чтения</w:t>
            </w:r>
          </w:p>
        </w:tc>
        <w:tc>
          <w:tcPr>
            <w:tcW w:w="1617" w:type="dxa"/>
          </w:tcPr>
          <w:p w:rsidR="00240CC0" w:rsidRPr="00975761" w:rsidRDefault="00240CC0" w:rsidP="00F50767">
            <w:r>
              <w:t>08.11.2021г.</w:t>
            </w:r>
          </w:p>
        </w:tc>
        <w:tc>
          <w:tcPr>
            <w:tcW w:w="1617" w:type="dxa"/>
          </w:tcPr>
          <w:p w:rsidR="00240CC0" w:rsidRPr="00975761" w:rsidRDefault="00240CC0" w:rsidP="00F50767">
            <w:r>
              <w:t>12+</w:t>
            </w:r>
          </w:p>
        </w:tc>
        <w:tc>
          <w:tcPr>
            <w:tcW w:w="1080" w:type="dxa"/>
          </w:tcPr>
          <w:p w:rsidR="00240CC0" w:rsidRPr="00975761" w:rsidRDefault="00240CC0" w:rsidP="00F50767">
            <w:r w:rsidRPr="00975761">
              <w:t>20</w:t>
            </w:r>
          </w:p>
        </w:tc>
        <w:tc>
          <w:tcPr>
            <w:tcW w:w="2157" w:type="dxa"/>
          </w:tcPr>
          <w:p w:rsidR="00240CC0" w:rsidRDefault="00240CC0" w:rsidP="00F50767">
            <w:pPr>
              <w:jc w:val="both"/>
            </w:pP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F50767">
            <w:r w:rsidRPr="00B21C59">
              <w:t xml:space="preserve">Долгогусевская сельская библиотека </w:t>
            </w:r>
          </w:p>
        </w:tc>
        <w:tc>
          <w:tcPr>
            <w:tcW w:w="3671" w:type="dxa"/>
          </w:tcPr>
          <w:p w:rsidR="00240CC0" w:rsidRPr="0028442E" w:rsidRDefault="00240CC0" w:rsidP="00F50767">
            <w:pPr>
              <w:jc w:val="both"/>
            </w:pPr>
            <w:r w:rsidRPr="0028442E">
              <w:t>«Их нет среди нас, но они с нами»</w:t>
            </w:r>
          </w:p>
        </w:tc>
        <w:tc>
          <w:tcPr>
            <w:tcW w:w="2083" w:type="dxa"/>
          </w:tcPr>
          <w:p w:rsidR="00240CC0" w:rsidRPr="003807DD" w:rsidRDefault="00240CC0" w:rsidP="00F50767">
            <w:pPr>
              <w:jc w:val="both"/>
            </w:pPr>
            <w:r>
              <w:t>Презентация</w:t>
            </w:r>
          </w:p>
        </w:tc>
        <w:tc>
          <w:tcPr>
            <w:tcW w:w="1617" w:type="dxa"/>
          </w:tcPr>
          <w:p w:rsidR="00240CC0" w:rsidRPr="003807DD" w:rsidRDefault="00240CC0" w:rsidP="00F50767">
            <w:pPr>
              <w:jc w:val="both"/>
            </w:pPr>
            <w:r>
              <w:t>01.11.2021г.</w:t>
            </w:r>
          </w:p>
        </w:tc>
        <w:tc>
          <w:tcPr>
            <w:tcW w:w="1617" w:type="dxa"/>
          </w:tcPr>
          <w:p w:rsidR="00240CC0" w:rsidRPr="003807DD" w:rsidRDefault="00240CC0" w:rsidP="00F50767">
            <w:pPr>
              <w:jc w:val="both"/>
            </w:pPr>
            <w:r>
              <w:t>12+</w:t>
            </w:r>
          </w:p>
        </w:tc>
        <w:tc>
          <w:tcPr>
            <w:tcW w:w="1080" w:type="dxa"/>
          </w:tcPr>
          <w:p w:rsidR="00240CC0" w:rsidRPr="003807DD" w:rsidRDefault="00240CC0" w:rsidP="00F50767">
            <w:r>
              <w:t>15-20</w:t>
            </w:r>
          </w:p>
        </w:tc>
        <w:tc>
          <w:tcPr>
            <w:tcW w:w="2157" w:type="dxa"/>
          </w:tcPr>
          <w:p w:rsidR="00240CC0" w:rsidRPr="003807DD" w:rsidRDefault="00240CC0" w:rsidP="00F50767">
            <w:r>
              <w:t xml:space="preserve">Ученики школы №15 </w:t>
            </w: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F50767">
            <w:r w:rsidRPr="00CA4CFA">
              <w:t>Черниговская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F50767">
            <w:pPr>
              <w:jc w:val="both"/>
            </w:pPr>
            <w:r w:rsidRPr="0028442E">
              <w:t>«Юные герои сороковых, пороховых»</w:t>
            </w:r>
          </w:p>
        </w:tc>
        <w:tc>
          <w:tcPr>
            <w:tcW w:w="2083" w:type="dxa"/>
          </w:tcPr>
          <w:p w:rsidR="00240CC0" w:rsidRDefault="00240CC0" w:rsidP="00F50767">
            <w:pPr>
              <w:jc w:val="both"/>
            </w:pPr>
            <w:r>
              <w:t>Урок истории</w:t>
            </w:r>
          </w:p>
        </w:tc>
        <w:tc>
          <w:tcPr>
            <w:tcW w:w="1617" w:type="dxa"/>
          </w:tcPr>
          <w:p w:rsidR="00240CC0" w:rsidRDefault="00240CC0" w:rsidP="00F50767">
            <w:pPr>
              <w:jc w:val="both"/>
            </w:pPr>
            <w:r>
              <w:t>03.11.2021г. 10:00</w:t>
            </w:r>
          </w:p>
        </w:tc>
        <w:tc>
          <w:tcPr>
            <w:tcW w:w="1617" w:type="dxa"/>
          </w:tcPr>
          <w:p w:rsidR="00240CC0" w:rsidRDefault="00240CC0" w:rsidP="00F50767">
            <w:pPr>
              <w:jc w:val="both"/>
            </w:pPr>
            <w:r>
              <w:t>6+</w:t>
            </w:r>
          </w:p>
        </w:tc>
        <w:tc>
          <w:tcPr>
            <w:tcW w:w="1080" w:type="dxa"/>
          </w:tcPr>
          <w:p w:rsidR="00240CC0" w:rsidRDefault="00240CC0" w:rsidP="00F50767">
            <w:pPr>
              <w:jc w:val="both"/>
            </w:pPr>
            <w:r>
              <w:t>16</w:t>
            </w:r>
          </w:p>
        </w:tc>
        <w:tc>
          <w:tcPr>
            <w:tcW w:w="2157" w:type="dxa"/>
          </w:tcPr>
          <w:p w:rsidR="00240CC0" w:rsidRDefault="00240CC0" w:rsidP="00F50767">
            <w:pPr>
              <w:jc w:val="both"/>
            </w:pPr>
            <w:r>
              <w:t>Дети войны</w:t>
            </w: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Pr="00CA4CFA" w:rsidRDefault="00240CC0" w:rsidP="00F50767">
            <w:r>
              <w:t>Пшехская сельская библиотека</w:t>
            </w:r>
          </w:p>
        </w:tc>
        <w:tc>
          <w:tcPr>
            <w:tcW w:w="3671" w:type="dxa"/>
          </w:tcPr>
          <w:p w:rsidR="00240CC0" w:rsidRPr="00E1495D" w:rsidRDefault="00240CC0" w:rsidP="00185531">
            <w:pPr>
              <w:pStyle w:val="NoSpacing"/>
              <w:rPr>
                <w:color w:val="000000"/>
              </w:rPr>
            </w:pPr>
            <w:r w:rsidRPr="00E1495D">
              <w:rPr>
                <w:color w:val="000000"/>
              </w:rPr>
              <w:t>«Детям  войны посвящается»</w:t>
            </w:r>
          </w:p>
          <w:p w:rsidR="00240CC0" w:rsidRPr="00685E05" w:rsidRDefault="00240CC0" w:rsidP="00F50767">
            <w:pPr>
              <w:jc w:val="both"/>
              <w:rPr>
                <w:color w:val="000000"/>
              </w:rPr>
            </w:pPr>
          </w:p>
        </w:tc>
        <w:tc>
          <w:tcPr>
            <w:tcW w:w="2083" w:type="dxa"/>
          </w:tcPr>
          <w:p w:rsidR="00240CC0" w:rsidRPr="00685E05" w:rsidRDefault="00240CC0" w:rsidP="00F5076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E05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Патриотический час</w:t>
            </w:r>
          </w:p>
          <w:p w:rsidR="00240CC0" w:rsidRPr="00685E05" w:rsidRDefault="00240CC0" w:rsidP="00F50767">
            <w:pPr>
              <w:jc w:val="both"/>
              <w:rPr>
                <w:color w:val="000000"/>
              </w:rPr>
            </w:pPr>
          </w:p>
        </w:tc>
        <w:tc>
          <w:tcPr>
            <w:tcW w:w="1617" w:type="dxa"/>
          </w:tcPr>
          <w:p w:rsidR="00240CC0" w:rsidRPr="00685E05" w:rsidRDefault="00240CC0" w:rsidP="00F507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15.11.2021</w:t>
            </w:r>
            <w:r w:rsidRPr="00685E05">
              <w:rPr>
                <w:color w:val="000000"/>
              </w:rPr>
              <w:t>г</w:t>
            </w:r>
          </w:p>
          <w:p w:rsidR="00240CC0" w:rsidRPr="00685E05" w:rsidRDefault="00240CC0" w:rsidP="00F50767">
            <w:pPr>
              <w:jc w:val="both"/>
              <w:rPr>
                <w:color w:val="000000"/>
              </w:rPr>
            </w:pPr>
            <w:r w:rsidRPr="00685E05">
              <w:rPr>
                <w:color w:val="000000"/>
              </w:rPr>
              <w:t>13-30</w:t>
            </w:r>
          </w:p>
        </w:tc>
        <w:tc>
          <w:tcPr>
            <w:tcW w:w="1617" w:type="dxa"/>
          </w:tcPr>
          <w:p w:rsidR="00240CC0" w:rsidRPr="00685E05" w:rsidRDefault="00240CC0" w:rsidP="00F507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685E05">
              <w:rPr>
                <w:color w:val="000000"/>
              </w:rPr>
              <w:t>+</w:t>
            </w:r>
          </w:p>
        </w:tc>
        <w:tc>
          <w:tcPr>
            <w:tcW w:w="1080" w:type="dxa"/>
          </w:tcPr>
          <w:p w:rsidR="00240CC0" w:rsidRPr="00685E05" w:rsidRDefault="00240CC0" w:rsidP="00F50767">
            <w:pPr>
              <w:jc w:val="both"/>
              <w:rPr>
                <w:color w:val="000000"/>
              </w:rPr>
            </w:pPr>
            <w:r w:rsidRPr="00685E05">
              <w:rPr>
                <w:color w:val="000000"/>
              </w:rPr>
              <w:t>25</w:t>
            </w:r>
          </w:p>
        </w:tc>
        <w:tc>
          <w:tcPr>
            <w:tcW w:w="2157" w:type="dxa"/>
          </w:tcPr>
          <w:p w:rsidR="00240CC0" w:rsidRPr="00685E05" w:rsidRDefault="00240CC0" w:rsidP="00F50767">
            <w:pPr>
              <w:jc w:val="both"/>
              <w:rPr>
                <w:color w:val="000000"/>
              </w:rPr>
            </w:pPr>
            <w:r w:rsidRPr="00685E05">
              <w:rPr>
                <w:color w:val="000000"/>
              </w:rPr>
              <w:t xml:space="preserve">Председатель совета ветеранов </w:t>
            </w:r>
          </w:p>
          <w:p w:rsidR="00240CC0" w:rsidRPr="00685E05" w:rsidRDefault="00240CC0" w:rsidP="00F50767">
            <w:pPr>
              <w:jc w:val="both"/>
              <w:rPr>
                <w:color w:val="000000"/>
              </w:rPr>
            </w:pPr>
            <w:r w:rsidRPr="00685E05">
              <w:rPr>
                <w:color w:val="000000"/>
              </w:rPr>
              <w:t>Иванова П</w:t>
            </w:r>
            <w:r>
              <w:rPr>
                <w:color w:val="000000"/>
              </w:rPr>
              <w:t>.</w:t>
            </w:r>
            <w:r w:rsidRPr="00685E05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F50767">
            <w:r>
              <w:t>Фокинская сельская библиотека</w:t>
            </w:r>
          </w:p>
        </w:tc>
        <w:tc>
          <w:tcPr>
            <w:tcW w:w="3671" w:type="dxa"/>
          </w:tcPr>
          <w:p w:rsidR="00240CC0" w:rsidRPr="00361822" w:rsidRDefault="00240CC0" w:rsidP="00DD3794">
            <w:r w:rsidRPr="00361822">
              <w:rPr>
                <w:sz w:val="22"/>
                <w:szCs w:val="22"/>
              </w:rPr>
              <w:t>«Маленький герой</w:t>
            </w:r>
          </w:p>
          <w:p w:rsidR="00240CC0" w:rsidRPr="00F55651" w:rsidRDefault="00240CC0" w:rsidP="00DD3794">
            <w:r w:rsidRPr="00361822">
              <w:rPr>
                <w:sz w:val="22"/>
                <w:szCs w:val="22"/>
              </w:rPr>
              <w:t>большой войны: Женя Попов»</w:t>
            </w:r>
          </w:p>
        </w:tc>
        <w:tc>
          <w:tcPr>
            <w:tcW w:w="2083" w:type="dxa"/>
          </w:tcPr>
          <w:p w:rsidR="00240CC0" w:rsidRPr="00361822" w:rsidRDefault="00240CC0" w:rsidP="00F50767">
            <w:pPr>
              <w:jc w:val="center"/>
            </w:pPr>
            <w:r w:rsidRPr="00361822">
              <w:rPr>
                <w:sz w:val="22"/>
                <w:szCs w:val="22"/>
              </w:rPr>
              <w:t>Буклет</w:t>
            </w:r>
          </w:p>
        </w:tc>
        <w:tc>
          <w:tcPr>
            <w:tcW w:w="1617" w:type="dxa"/>
          </w:tcPr>
          <w:p w:rsidR="00240CC0" w:rsidRPr="00F55651" w:rsidRDefault="00240CC0" w:rsidP="00F50767">
            <w:pPr>
              <w:jc w:val="center"/>
            </w:pPr>
          </w:p>
        </w:tc>
        <w:tc>
          <w:tcPr>
            <w:tcW w:w="1617" w:type="dxa"/>
          </w:tcPr>
          <w:p w:rsidR="00240CC0" w:rsidRPr="00F55651" w:rsidRDefault="00240CC0" w:rsidP="00F50767">
            <w:r w:rsidRPr="00F55651">
              <w:t>дети</w:t>
            </w:r>
          </w:p>
        </w:tc>
        <w:tc>
          <w:tcPr>
            <w:tcW w:w="1080" w:type="dxa"/>
          </w:tcPr>
          <w:p w:rsidR="00240CC0" w:rsidRPr="00F55651" w:rsidRDefault="00240CC0" w:rsidP="00F50767">
            <w:pPr>
              <w:jc w:val="center"/>
            </w:pPr>
          </w:p>
        </w:tc>
        <w:tc>
          <w:tcPr>
            <w:tcW w:w="2157" w:type="dxa"/>
          </w:tcPr>
          <w:p w:rsidR="00240CC0" w:rsidRPr="00685E05" w:rsidRDefault="00240CC0" w:rsidP="00F50767">
            <w:pPr>
              <w:jc w:val="both"/>
              <w:rPr>
                <w:color w:val="000000"/>
              </w:rPr>
            </w:pP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F50767">
            <w:pPr>
              <w:jc w:val="both"/>
            </w:pPr>
            <w:r>
              <w:t>Кубанская сельская библиотека</w:t>
            </w:r>
          </w:p>
        </w:tc>
        <w:tc>
          <w:tcPr>
            <w:tcW w:w="3671" w:type="dxa"/>
          </w:tcPr>
          <w:p w:rsidR="00240CC0" w:rsidRPr="00792F39" w:rsidRDefault="00240CC0" w:rsidP="00792F39">
            <w:pPr>
              <w:pStyle w:val="NoSpacing"/>
              <w:rPr>
                <w:color w:val="0070C0"/>
              </w:rPr>
            </w:pPr>
            <w:r w:rsidRPr="00E1495D">
              <w:t>«Шли на бой ребята, ровесники твои»</w:t>
            </w:r>
          </w:p>
        </w:tc>
        <w:tc>
          <w:tcPr>
            <w:tcW w:w="2083" w:type="dxa"/>
          </w:tcPr>
          <w:p w:rsidR="00240CC0" w:rsidRPr="00E1495D" w:rsidRDefault="00240CC0" w:rsidP="00792F39">
            <w:pPr>
              <w:pStyle w:val="NoSpacing"/>
              <w:rPr>
                <w:color w:val="000000"/>
              </w:rPr>
            </w:pPr>
            <w:r w:rsidRPr="00E1495D">
              <w:rPr>
                <w:color w:val="000000"/>
              </w:rPr>
              <w:t>Патриотический час</w:t>
            </w:r>
          </w:p>
          <w:p w:rsidR="00240CC0" w:rsidRPr="005034CF" w:rsidRDefault="00240CC0" w:rsidP="00F50767">
            <w:pPr>
              <w:contextualSpacing/>
            </w:pPr>
          </w:p>
        </w:tc>
        <w:tc>
          <w:tcPr>
            <w:tcW w:w="1617" w:type="dxa"/>
          </w:tcPr>
          <w:p w:rsidR="00240CC0" w:rsidRPr="005034CF" w:rsidRDefault="00240CC0" w:rsidP="00F50767">
            <w:pPr>
              <w:contextualSpacing/>
            </w:pPr>
            <w:r>
              <w:t>15</w:t>
            </w:r>
            <w:r w:rsidRPr="005034CF">
              <w:t>.11</w:t>
            </w:r>
            <w:r>
              <w:t>.2021г.</w:t>
            </w:r>
          </w:p>
        </w:tc>
        <w:tc>
          <w:tcPr>
            <w:tcW w:w="1617" w:type="dxa"/>
          </w:tcPr>
          <w:p w:rsidR="00240CC0" w:rsidRPr="005034CF" w:rsidRDefault="00240CC0" w:rsidP="00F50767">
            <w:pPr>
              <w:contextualSpacing/>
            </w:pPr>
            <w:r>
              <w:t>6+</w:t>
            </w:r>
          </w:p>
        </w:tc>
        <w:tc>
          <w:tcPr>
            <w:tcW w:w="1080" w:type="dxa"/>
          </w:tcPr>
          <w:p w:rsidR="00240CC0" w:rsidRPr="005034CF" w:rsidRDefault="00240CC0" w:rsidP="00F50767">
            <w:pPr>
              <w:contextualSpacing/>
            </w:pPr>
            <w:r>
              <w:t>20</w:t>
            </w:r>
          </w:p>
        </w:tc>
        <w:tc>
          <w:tcPr>
            <w:tcW w:w="2157" w:type="dxa"/>
          </w:tcPr>
          <w:p w:rsidR="00240CC0" w:rsidRPr="003807DD" w:rsidRDefault="00240CC0" w:rsidP="00F50767"/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F50767">
            <w:pPr>
              <w:jc w:val="both"/>
            </w:pPr>
            <w:r>
              <w:t>Рязанская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F50767">
            <w:pPr>
              <w:jc w:val="both"/>
            </w:pPr>
            <w:r w:rsidRPr="0028442E">
              <w:t>«Читаем детям о войне»</w:t>
            </w:r>
          </w:p>
        </w:tc>
        <w:tc>
          <w:tcPr>
            <w:tcW w:w="2083" w:type="dxa"/>
          </w:tcPr>
          <w:p w:rsidR="00240CC0" w:rsidRPr="002F7BA5" w:rsidRDefault="00240CC0" w:rsidP="00F50767">
            <w:pPr>
              <w:jc w:val="both"/>
            </w:pPr>
            <w:r>
              <w:t>Громкие чтения</w:t>
            </w:r>
          </w:p>
        </w:tc>
        <w:tc>
          <w:tcPr>
            <w:tcW w:w="1617" w:type="dxa"/>
          </w:tcPr>
          <w:p w:rsidR="00240CC0" w:rsidRPr="002F7BA5" w:rsidRDefault="00240CC0" w:rsidP="00F50767">
            <w:pPr>
              <w:jc w:val="both"/>
            </w:pPr>
            <w:r>
              <w:t>17.11.2021г.</w:t>
            </w:r>
          </w:p>
        </w:tc>
        <w:tc>
          <w:tcPr>
            <w:tcW w:w="1617" w:type="dxa"/>
          </w:tcPr>
          <w:p w:rsidR="00240CC0" w:rsidRPr="002F7BA5" w:rsidRDefault="00240CC0" w:rsidP="00F50767">
            <w:pPr>
              <w:jc w:val="both"/>
            </w:pPr>
            <w:r>
              <w:t>6</w:t>
            </w:r>
            <w:r w:rsidRPr="002F7BA5">
              <w:t>+</w:t>
            </w:r>
          </w:p>
        </w:tc>
        <w:tc>
          <w:tcPr>
            <w:tcW w:w="1080" w:type="dxa"/>
          </w:tcPr>
          <w:p w:rsidR="00240CC0" w:rsidRPr="002F7BA5" w:rsidRDefault="00240CC0" w:rsidP="00F50767">
            <w:pPr>
              <w:jc w:val="both"/>
            </w:pPr>
            <w:r w:rsidRPr="002F7BA5">
              <w:t>30</w:t>
            </w:r>
          </w:p>
        </w:tc>
        <w:tc>
          <w:tcPr>
            <w:tcW w:w="2157" w:type="dxa"/>
          </w:tcPr>
          <w:p w:rsidR="00240CC0" w:rsidRPr="002F7BA5" w:rsidRDefault="00240CC0" w:rsidP="00F50767">
            <w:pPr>
              <w:jc w:val="both"/>
            </w:pPr>
            <w:r w:rsidRPr="002F7BA5">
              <w:t>встреча с детьми войны</w:t>
            </w: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F50767">
            <w:pPr>
              <w:jc w:val="both"/>
            </w:pPr>
            <w:r>
              <w:t>Восточная сельская библиотека</w:t>
            </w:r>
          </w:p>
        </w:tc>
        <w:tc>
          <w:tcPr>
            <w:tcW w:w="3671" w:type="dxa"/>
          </w:tcPr>
          <w:p w:rsidR="00240CC0" w:rsidRPr="002F7BA5" w:rsidRDefault="00240CC0" w:rsidP="00F50767">
            <w:pPr>
              <w:jc w:val="both"/>
            </w:pPr>
            <w:r>
              <w:t>«Солдаты Победы: юный разведчик Володя Гик»</w:t>
            </w:r>
          </w:p>
        </w:tc>
        <w:tc>
          <w:tcPr>
            <w:tcW w:w="2083" w:type="dxa"/>
          </w:tcPr>
          <w:p w:rsidR="00240CC0" w:rsidRPr="002F7BA5" w:rsidRDefault="00240CC0" w:rsidP="00F50767">
            <w:pPr>
              <w:jc w:val="both"/>
            </w:pPr>
            <w:r>
              <w:t>Информационный час</w:t>
            </w:r>
          </w:p>
        </w:tc>
        <w:tc>
          <w:tcPr>
            <w:tcW w:w="1617" w:type="dxa"/>
          </w:tcPr>
          <w:p w:rsidR="00240CC0" w:rsidRPr="002F7BA5" w:rsidRDefault="00240CC0" w:rsidP="00F50767">
            <w:pPr>
              <w:jc w:val="both"/>
            </w:pPr>
            <w:r>
              <w:t>17.11.2021</w:t>
            </w:r>
          </w:p>
        </w:tc>
        <w:tc>
          <w:tcPr>
            <w:tcW w:w="1617" w:type="dxa"/>
          </w:tcPr>
          <w:p w:rsidR="00240CC0" w:rsidRPr="002F7BA5" w:rsidRDefault="00240CC0" w:rsidP="00F50767">
            <w:pPr>
              <w:jc w:val="both"/>
            </w:pPr>
            <w:r>
              <w:t>6+</w:t>
            </w:r>
          </w:p>
        </w:tc>
        <w:tc>
          <w:tcPr>
            <w:tcW w:w="1080" w:type="dxa"/>
          </w:tcPr>
          <w:p w:rsidR="00240CC0" w:rsidRPr="002F7BA5" w:rsidRDefault="00240CC0" w:rsidP="00F50767">
            <w:pPr>
              <w:jc w:val="both"/>
            </w:pPr>
            <w:r>
              <w:t>28</w:t>
            </w:r>
          </w:p>
        </w:tc>
        <w:tc>
          <w:tcPr>
            <w:tcW w:w="2157" w:type="dxa"/>
          </w:tcPr>
          <w:p w:rsidR="00240CC0" w:rsidRPr="002F7BA5" w:rsidRDefault="00240CC0" w:rsidP="00F50767">
            <w:pPr>
              <w:jc w:val="both"/>
            </w:pP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F50767">
            <w:pPr>
              <w:jc w:val="both"/>
            </w:pPr>
            <w:r>
              <w:t>Вечненская сельская библиотека</w:t>
            </w:r>
          </w:p>
        </w:tc>
        <w:tc>
          <w:tcPr>
            <w:tcW w:w="3671" w:type="dxa"/>
          </w:tcPr>
          <w:p w:rsidR="00240CC0" w:rsidRDefault="00240CC0" w:rsidP="00F50767">
            <w:pPr>
              <w:jc w:val="both"/>
            </w:pPr>
            <w:r w:rsidRPr="008A4B21">
              <w:t>«</w:t>
            </w:r>
            <w:r w:rsidRPr="008A4B21">
              <w:rPr>
                <w:color w:val="000000"/>
              </w:rPr>
              <w:t>Юные защитники Брестской крепости: Валя Зенкина и Петя Клыпа»,</w:t>
            </w:r>
          </w:p>
        </w:tc>
        <w:tc>
          <w:tcPr>
            <w:tcW w:w="2083" w:type="dxa"/>
          </w:tcPr>
          <w:p w:rsidR="00240CC0" w:rsidRDefault="00240CC0" w:rsidP="00F50767">
            <w:pPr>
              <w:jc w:val="both"/>
            </w:pPr>
            <w:r>
              <w:t>Урок истории</w:t>
            </w:r>
          </w:p>
        </w:tc>
        <w:tc>
          <w:tcPr>
            <w:tcW w:w="1617" w:type="dxa"/>
          </w:tcPr>
          <w:p w:rsidR="00240CC0" w:rsidRDefault="00240CC0" w:rsidP="00F50767">
            <w:pPr>
              <w:jc w:val="both"/>
            </w:pPr>
            <w:r>
              <w:t>17.11.2021</w:t>
            </w:r>
          </w:p>
        </w:tc>
        <w:tc>
          <w:tcPr>
            <w:tcW w:w="1617" w:type="dxa"/>
          </w:tcPr>
          <w:p w:rsidR="00240CC0" w:rsidRDefault="00240CC0" w:rsidP="00F50767">
            <w:pPr>
              <w:jc w:val="both"/>
            </w:pPr>
            <w:r>
              <w:t>6+</w:t>
            </w:r>
          </w:p>
        </w:tc>
        <w:tc>
          <w:tcPr>
            <w:tcW w:w="1080" w:type="dxa"/>
          </w:tcPr>
          <w:p w:rsidR="00240CC0" w:rsidRDefault="00240CC0" w:rsidP="00F50767">
            <w:pPr>
              <w:jc w:val="both"/>
            </w:pPr>
            <w:r>
              <w:t>20</w:t>
            </w:r>
          </w:p>
        </w:tc>
        <w:tc>
          <w:tcPr>
            <w:tcW w:w="2157" w:type="dxa"/>
          </w:tcPr>
          <w:p w:rsidR="00240CC0" w:rsidRPr="002F7BA5" w:rsidRDefault="00240CC0" w:rsidP="00F50767">
            <w:pPr>
              <w:jc w:val="both"/>
            </w:pP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F50767">
            <w:pPr>
              <w:jc w:val="both"/>
            </w:pPr>
            <w:r>
              <w:t>Комсомольская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2366EB">
            <w:r w:rsidRPr="0028442E">
              <w:t>Нина Каменева</w:t>
            </w:r>
          </w:p>
          <w:p w:rsidR="00240CC0" w:rsidRPr="0028442E" w:rsidRDefault="00240CC0" w:rsidP="00F50767">
            <w:pPr>
              <w:jc w:val="both"/>
            </w:pPr>
          </w:p>
        </w:tc>
        <w:tc>
          <w:tcPr>
            <w:tcW w:w="2083" w:type="dxa"/>
          </w:tcPr>
          <w:p w:rsidR="00240CC0" w:rsidRDefault="00240CC0" w:rsidP="00F50767">
            <w:pPr>
              <w:jc w:val="both"/>
            </w:pPr>
            <w:r>
              <w:t>Час мужества</w:t>
            </w:r>
          </w:p>
        </w:tc>
        <w:tc>
          <w:tcPr>
            <w:tcW w:w="1617" w:type="dxa"/>
          </w:tcPr>
          <w:p w:rsidR="00240CC0" w:rsidRDefault="00240CC0" w:rsidP="00F50767">
            <w:pPr>
              <w:jc w:val="both"/>
            </w:pPr>
            <w:r>
              <w:t>25.11.2021</w:t>
            </w:r>
          </w:p>
        </w:tc>
        <w:tc>
          <w:tcPr>
            <w:tcW w:w="1617" w:type="dxa"/>
          </w:tcPr>
          <w:p w:rsidR="00240CC0" w:rsidRDefault="00240CC0" w:rsidP="00F50767">
            <w:pPr>
              <w:jc w:val="both"/>
            </w:pPr>
            <w:r>
              <w:t>6+</w:t>
            </w:r>
          </w:p>
        </w:tc>
        <w:tc>
          <w:tcPr>
            <w:tcW w:w="1080" w:type="dxa"/>
          </w:tcPr>
          <w:p w:rsidR="00240CC0" w:rsidRDefault="00240CC0" w:rsidP="00F50767">
            <w:pPr>
              <w:jc w:val="both"/>
            </w:pPr>
            <w:r>
              <w:t>20</w:t>
            </w:r>
          </w:p>
        </w:tc>
        <w:tc>
          <w:tcPr>
            <w:tcW w:w="2157" w:type="dxa"/>
          </w:tcPr>
          <w:p w:rsidR="00240CC0" w:rsidRPr="002F7BA5" w:rsidRDefault="00240CC0" w:rsidP="00F50767">
            <w:pPr>
              <w:jc w:val="both"/>
            </w:pP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F50767">
            <w:pPr>
              <w:jc w:val="both"/>
            </w:pPr>
            <w:r>
              <w:t>Первомайская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F50767">
            <w:pPr>
              <w:jc w:val="both"/>
              <w:rPr>
                <w:b/>
              </w:rPr>
            </w:pPr>
            <w:r w:rsidRPr="0028442E">
              <w:t>Коля Шульга</w:t>
            </w:r>
          </w:p>
        </w:tc>
        <w:tc>
          <w:tcPr>
            <w:tcW w:w="2083" w:type="dxa"/>
          </w:tcPr>
          <w:p w:rsidR="00240CC0" w:rsidRDefault="00240CC0" w:rsidP="00F50767">
            <w:pPr>
              <w:jc w:val="both"/>
            </w:pPr>
            <w:r>
              <w:t>Час мужества</w:t>
            </w:r>
          </w:p>
        </w:tc>
        <w:tc>
          <w:tcPr>
            <w:tcW w:w="1617" w:type="dxa"/>
          </w:tcPr>
          <w:p w:rsidR="00240CC0" w:rsidRDefault="00240CC0" w:rsidP="00F50767">
            <w:pPr>
              <w:jc w:val="both"/>
            </w:pPr>
            <w:r>
              <w:t>10.11.2021</w:t>
            </w:r>
          </w:p>
        </w:tc>
        <w:tc>
          <w:tcPr>
            <w:tcW w:w="1617" w:type="dxa"/>
          </w:tcPr>
          <w:p w:rsidR="00240CC0" w:rsidRDefault="00240CC0" w:rsidP="00F50767">
            <w:pPr>
              <w:jc w:val="both"/>
            </w:pPr>
            <w:r>
              <w:t>6+</w:t>
            </w:r>
          </w:p>
        </w:tc>
        <w:tc>
          <w:tcPr>
            <w:tcW w:w="1080" w:type="dxa"/>
          </w:tcPr>
          <w:p w:rsidR="00240CC0" w:rsidRDefault="00240CC0" w:rsidP="00F50767">
            <w:pPr>
              <w:jc w:val="both"/>
            </w:pPr>
            <w:r>
              <w:t>15</w:t>
            </w:r>
          </w:p>
        </w:tc>
        <w:tc>
          <w:tcPr>
            <w:tcW w:w="2157" w:type="dxa"/>
          </w:tcPr>
          <w:p w:rsidR="00240CC0" w:rsidRPr="002F7BA5" w:rsidRDefault="00240CC0" w:rsidP="00F50767">
            <w:pPr>
              <w:jc w:val="both"/>
            </w:pPr>
          </w:p>
        </w:tc>
      </w:tr>
      <w:tr w:rsidR="00240CC0" w:rsidRPr="003807DD" w:rsidTr="006548DA">
        <w:trPr>
          <w:gridBefore w:val="1"/>
          <w:wBefore w:w="6" w:type="dxa"/>
        </w:trPr>
        <w:tc>
          <w:tcPr>
            <w:tcW w:w="15744" w:type="dxa"/>
            <w:gridSpan w:val="8"/>
          </w:tcPr>
          <w:p w:rsidR="00240CC0" w:rsidRPr="00D72FB6" w:rsidRDefault="00240CC0" w:rsidP="00F50767">
            <w:pPr>
              <w:jc w:val="center"/>
              <w:rPr>
                <w:b/>
              </w:rPr>
            </w:pPr>
            <w:r w:rsidRPr="00D72FB6">
              <w:rPr>
                <w:b/>
              </w:rPr>
              <w:t>Декабрь</w:t>
            </w: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F50767">
            <w:r>
              <w:t xml:space="preserve">Южненская сельская библиотека </w:t>
            </w:r>
          </w:p>
        </w:tc>
        <w:tc>
          <w:tcPr>
            <w:tcW w:w="3671" w:type="dxa"/>
          </w:tcPr>
          <w:p w:rsidR="00240CC0" w:rsidRDefault="00240CC0" w:rsidP="00F50767">
            <w:r>
              <w:rPr>
                <w:szCs w:val="20"/>
              </w:rPr>
              <w:t>«</w:t>
            </w:r>
            <w:r w:rsidRPr="00854A4B">
              <w:rPr>
                <w:szCs w:val="20"/>
              </w:rPr>
              <w:t>Война в  партизанской шинели Детства</w:t>
            </w:r>
            <w:r>
              <w:rPr>
                <w:szCs w:val="20"/>
              </w:rPr>
              <w:t>»</w:t>
            </w:r>
          </w:p>
        </w:tc>
        <w:tc>
          <w:tcPr>
            <w:tcW w:w="2083" w:type="dxa"/>
          </w:tcPr>
          <w:p w:rsidR="00240CC0" w:rsidRPr="003807DD" w:rsidRDefault="00240CC0" w:rsidP="00F50767">
            <w:r>
              <w:t>Урок истории</w:t>
            </w:r>
          </w:p>
        </w:tc>
        <w:tc>
          <w:tcPr>
            <w:tcW w:w="1617" w:type="dxa"/>
          </w:tcPr>
          <w:p w:rsidR="00240CC0" w:rsidRDefault="00240CC0" w:rsidP="00F50767">
            <w:r>
              <w:t>15.12.2021</w:t>
            </w:r>
          </w:p>
          <w:p w:rsidR="00240CC0" w:rsidRPr="003807DD" w:rsidRDefault="00240CC0" w:rsidP="00F50767">
            <w:r>
              <w:t>13.30</w:t>
            </w:r>
          </w:p>
        </w:tc>
        <w:tc>
          <w:tcPr>
            <w:tcW w:w="1617" w:type="dxa"/>
          </w:tcPr>
          <w:p w:rsidR="00240CC0" w:rsidRPr="003807DD" w:rsidRDefault="00240CC0" w:rsidP="00F50767">
            <w:r>
              <w:t>12+</w:t>
            </w:r>
          </w:p>
        </w:tc>
        <w:tc>
          <w:tcPr>
            <w:tcW w:w="1080" w:type="dxa"/>
          </w:tcPr>
          <w:p w:rsidR="00240CC0" w:rsidRPr="003807DD" w:rsidRDefault="00240CC0" w:rsidP="00F50767">
            <w:r>
              <w:t>25</w:t>
            </w:r>
          </w:p>
        </w:tc>
        <w:tc>
          <w:tcPr>
            <w:tcW w:w="2157" w:type="dxa"/>
          </w:tcPr>
          <w:p w:rsidR="00240CC0" w:rsidRDefault="00240CC0" w:rsidP="00F50767"/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F50767">
            <w:r w:rsidRPr="00281499">
              <w:t>Нижневеденеевская</w:t>
            </w:r>
            <w:r>
              <w:t xml:space="preserve"> сельская библиотека</w:t>
            </w:r>
          </w:p>
        </w:tc>
        <w:tc>
          <w:tcPr>
            <w:tcW w:w="3671" w:type="dxa"/>
          </w:tcPr>
          <w:p w:rsidR="00240CC0" w:rsidRPr="001E2D31" w:rsidRDefault="00240CC0" w:rsidP="00CC7A3C">
            <w:r w:rsidRPr="001E2D31">
              <w:t xml:space="preserve">«Славьтесь в веках пионеры </w:t>
            </w:r>
            <w:r>
              <w:t>-</w:t>
            </w:r>
            <w:r w:rsidRPr="001E2D31">
              <w:t>герои »</w:t>
            </w:r>
          </w:p>
        </w:tc>
        <w:tc>
          <w:tcPr>
            <w:tcW w:w="2083" w:type="dxa"/>
          </w:tcPr>
          <w:p w:rsidR="00240CC0" w:rsidRPr="001E2D31" w:rsidRDefault="00240CC0" w:rsidP="00F50767">
            <w:r w:rsidRPr="001E2D31">
              <w:t>урок мужества</w:t>
            </w:r>
          </w:p>
        </w:tc>
        <w:tc>
          <w:tcPr>
            <w:tcW w:w="1617" w:type="dxa"/>
          </w:tcPr>
          <w:p w:rsidR="00240CC0" w:rsidRPr="00066AC9" w:rsidRDefault="00240CC0" w:rsidP="00CC7A3C">
            <w:pPr>
              <w:rPr>
                <w:sz w:val="28"/>
                <w:szCs w:val="28"/>
                <w:lang w:eastAsia="en-US"/>
              </w:rPr>
            </w:pPr>
            <w:r w:rsidRPr="00066AC9">
              <w:rPr>
                <w:sz w:val="28"/>
                <w:szCs w:val="28"/>
              </w:rPr>
              <w:t>19.12.2021</w:t>
            </w:r>
          </w:p>
          <w:p w:rsidR="00240CC0" w:rsidRDefault="00240CC0" w:rsidP="00F50767"/>
        </w:tc>
        <w:tc>
          <w:tcPr>
            <w:tcW w:w="1617" w:type="dxa"/>
          </w:tcPr>
          <w:p w:rsidR="00240CC0" w:rsidRDefault="00240CC0" w:rsidP="00F50767">
            <w:r>
              <w:t>6+</w:t>
            </w:r>
          </w:p>
        </w:tc>
        <w:tc>
          <w:tcPr>
            <w:tcW w:w="1080" w:type="dxa"/>
          </w:tcPr>
          <w:p w:rsidR="00240CC0" w:rsidRDefault="00240CC0" w:rsidP="00F50767">
            <w:r>
              <w:t>20</w:t>
            </w:r>
          </w:p>
        </w:tc>
        <w:tc>
          <w:tcPr>
            <w:tcW w:w="2157" w:type="dxa"/>
          </w:tcPr>
          <w:p w:rsidR="00240CC0" w:rsidRDefault="00240CC0" w:rsidP="00F50767"/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F50767">
            <w:r>
              <w:t>Великовская сельская библиотека</w:t>
            </w:r>
          </w:p>
        </w:tc>
        <w:tc>
          <w:tcPr>
            <w:tcW w:w="3671" w:type="dxa"/>
          </w:tcPr>
          <w:p w:rsidR="00240CC0" w:rsidRDefault="00240CC0" w:rsidP="00DC2326">
            <w:r>
              <w:t>"А памяти вечен огонь…"</w:t>
            </w:r>
          </w:p>
          <w:p w:rsidR="00240CC0" w:rsidRDefault="00240CC0" w:rsidP="00F50767"/>
        </w:tc>
        <w:tc>
          <w:tcPr>
            <w:tcW w:w="2083" w:type="dxa"/>
          </w:tcPr>
          <w:p w:rsidR="00240CC0" w:rsidRDefault="00240CC0" w:rsidP="00F50767">
            <w:r>
              <w:t>Медиажурнал</w:t>
            </w:r>
          </w:p>
        </w:tc>
        <w:tc>
          <w:tcPr>
            <w:tcW w:w="1617" w:type="dxa"/>
          </w:tcPr>
          <w:p w:rsidR="00240CC0" w:rsidRDefault="00240CC0" w:rsidP="00F50767">
            <w:r>
              <w:t>03.12.2021</w:t>
            </w:r>
          </w:p>
        </w:tc>
        <w:tc>
          <w:tcPr>
            <w:tcW w:w="1617" w:type="dxa"/>
          </w:tcPr>
          <w:p w:rsidR="00240CC0" w:rsidRDefault="00240CC0" w:rsidP="00F50767">
            <w:r>
              <w:t>все</w:t>
            </w:r>
          </w:p>
        </w:tc>
        <w:tc>
          <w:tcPr>
            <w:tcW w:w="1080" w:type="dxa"/>
          </w:tcPr>
          <w:p w:rsidR="00240CC0" w:rsidRDefault="00240CC0" w:rsidP="00F50767"/>
        </w:tc>
        <w:tc>
          <w:tcPr>
            <w:tcW w:w="2157" w:type="dxa"/>
          </w:tcPr>
          <w:p w:rsidR="00240CC0" w:rsidRDefault="00240CC0" w:rsidP="00F50767"/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F50767">
            <w:pPr>
              <w:jc w:val="both"/>
            </w:pPr>
            <w:r>
              <w:t xml:space="preserve">Долгогусевская сельская библиотека </w:t>
            </w:r>
          </w:p>
        </w:tc>
        <w:tc>
          <w:tcPr>
            <w:tcW w:w="3671" w:type="dxa"/>
          </w:tcPr>
          <w:p w:rsidR="00240CC0" w:rsidRPr="003807DD" w:rsidRDefault="00240CC0" w:rsidP="00F50767">
            <w:pPr>
              <w:jc w:val="both"/>
            </w:pPr>
            <w:r>
              <w:t>«Юные мстители»</w:t>
            </w:r>
          </w:p>
        </w:tc>
        <w:tc>
          <w:tcPr>
            <w:tcW w:w="2083" w:type="dxa"/>
          </w:tcPr>
          <w:p w:rsidR="00240CC0" w:rsidRPr="003807DD" w:rsidRDefault="00240CC0" w:rsidP="00F50767">
            <w:pPr>
              <w:jc w:val="both"/>
            </w:pPr>
            <w:r>
              <w:t>Презентация</w:t>
            </w:r>
          </w:p>
        </w:tc>
        <w:tc>
          <w:tcPr>
            <w:tcW w:w="1617" w:type="dxa"/>
          </w:tcPr>
          <w:p w:rsidR="00240CC0" w:rsidRPr="003807DD" w:rsidRDefault="00240CC0" w:rsidP="00F50767">
            <w:pPr>
              <w:jc w:val="both"/>
            </w:pPr>
            <w:r>
              <w:t>23.12.2021г.</w:t>
            </w:r>
          </w:p>
        </w:tc>
        <w:tc>
          <w:tcPr>
            <w:tcW w:w="1617" w:type="dxa"/>
          </w:tcPr>
          <w:p w:rsidR="00240CC0" w:rsidRPr="003807DD" w:rsidRDefault="00240CC0" w:rsidP="00F50767">
            <w:pPr>
              <w:jc w:val="both"/>
            </w:pPr>
            <w:r>
              <w:t>12+</w:t>
            </w:r>
          </w:p>
        </w:tc>
        <w:tc>
          <w:tcPr>
            <w:tcW w:w="1080" w:type="dxa"/>
          </w:tcPr>
          <w:p w:rsidR="00240CC0" w:rsidRPr="003807DD" w:rsidRDefault="00240CC0" w:rsidP="00F50767">
            <w:r>
              <w:t>15-20</w:t>
            </w:r>
          </w:p>
        </w:tc>
        <w:tc>
          <w:tcPr>
            <w:tcW w:w="2157" w:type="dxa"/>
          </w:tcPr>
          <w:p w:rsidR="00240CC0" w:rsidRPr="003807DD" w:rsidRDefault="00240CC0" w:rsidP="00F50767">
            <w:r>
              <w:t>Ученики школы №15</w:t>
            </w: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F50767">
            <w:pPr>
              <w:jc w:val="both"/>
            </w:pPr>
            <w:r>
              <w:t>Заречненская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4C0755">
            <w:pPr>
              <w:jc w:val="center"/>
            </w:pPr>
            <w:r w:rsidRPr="0028442E">
              <w:t>«Юным героям посвящается…»</w:t>
            </w:r>
          </w:p>
          <w:p w:rsidR="00240CC0" w:rsidRPr="0028442E" w:rsidRDefault="00240CC0" w:rsidP="00F50767">
            <w:pPr>
              <w:jc w:val="both"/>
            </w:pPr>
          </w:p>
        </w:tc>
        <w:tc>
          <w:tcPr>
            <w:tcW w:w="2083" w:type="dxa"/>
          </w:tcPr>
          <w:p w:rsidR="00240CC0" w:rsidRDefault="00240CC0" w:rsidP="00F50767">
            <w:pPr>
              <w:jc w:val="both"/>
            </w:pPr>
            <w:r>
              <w:t>Урок памяти</w:t>
            </w:r>
          </w:p>
        </w:tc>
        <w:tc>
          <w:tcPr>
            <w:tcW w:w="1617" w:type="dxa"/>
          </w:tcPr>
          <w:p w:rsidR="00240CC0" w:rsidRDefault="00240CC0" w:rsidP="00F50767">
            <w:pPr>
              <w:jc w:val="both"/>
            </w:pPr>
            <w:r>
              <w:t>17.12.2021</w:t>
            </w:r>
          </w:p>
        </w:tc>
        <w:tc>
          <w:tcPr>
            <w:tcW w:w="1617" w:type="dxa"/>
          </w:tcPr>
          <w:p w:rsidR="00240CC0" w:rsidRDefault="00240CC0" w:rsidP="00F50767">
            <w:pPr>
              <w:jc w:val="both"/>
            </w:pPr>
            <w:r>
              <w:t>12+</w:t>
            </w:r>
          </w:p>
        </w:tc>
        <w:tc>
          <w:tcPr>
            <w:tcW w:w="1080" w:type="dxa"/>
          </w:tcPr>
          <w:p w:rsidR="00240CC0" w:rsidRDefault="00240CC0" w:rsidP="00F50767">
            <w:r>
              <w:t>15</w:t>
            </w:r>
          </w:p>
        </w:tc>
        <w:tc>
          <w:tcPr>
            <w:tcW w:w="2157" w:type="dxa"/>
          </w:tcPr>
          <w:p w:rsidR="00240CC0" w:rsidRDefault="00240CC0" w:rsidP="00F50767"/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F50767">
            <w:pPr>
              <w:jc w:val="both"/>
            </w:pPr>
            <w:r>
              <w:t>Рязанская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784CDB">
            <w:r w:rsidRPr="0028442E">
              <w:t>«Славою героев гордимся» День героев Отечества </w:t>
            </w:r>
          </w:p>
          <w:p w:rsidR="00240CC0" w:rsidRPr="0028442E" w:rsidRDefault="00240CC0" w:rsidP="008A7D02">
            <w:pPr>
              <w:jc w:val="both"/>
            </w:pPr>
          </w:p>
        </w:tc>
        <w:tc>
          <w:tcPr>
            <w:tcW w:w="2083" w:type="dxa"/>
          </w:tcPr>
          <w:p w:rsidR="00240CC0" w:rsidRPr="002F7BA5" w:rsidRDefault="00240CC0" w:rsidP="00F50767">
            <w:pPr>
              <w:jc w:val="both"/>
            </w:pPr>
            <w:r>
              <w:t>Презентация</w:t>
            </w:r>
          </w:p>
        </w:tc>
        <w:tc>
          <w:tcPr>
            <w:tcW w:w="1617" w:type="dxa"/>
          </w:tcPr>
          <w:p w:rsidR="00240CC0" w:rsidRPr="002F7BA5" w:rsidRDefault="00240CC0" w:rsidP="00F50767">
            <w:pPr>
              <w:jc w:val="both"/>
            </w:pPr>
            <w:r>
              <w:t>09.12.2021г.</w:t>
            </w:r>
          </w:p>
        </w:tc>
        <w:tc>
          <w:tcPr>
            <w:tcW w:w="1617" w:type="dxa"/>
          </w:tcPr>
          <w:p w:rsidR="00240CC0" w:rsidRPr="002F7BA5" w:rsidRDefault="00240CC0" w:rsidP="00F50767">
            <w:pPr>
              <w:jc w:val="both"/>
            </w:pPr>
            <w:r w:rsidRPr="002F7BA5">
              <w:t>12+</w:t>
            </w:r>
          </w:p>
        </w:tc>
        <w:tc>
          <w:tcPr>
            <w:tcW w:w="1080" w:type="dxa"/>
          </w:tcPr>
          <w:p w:rsidR="00240CC0" w:rsidRPr="002F7BA5" w:rsidRDefault="00240CC0" w:rsidP="00F50767">
            <w:pPr>
              <w:jc w:val="both"/>
            </w:pPr>
            <w:r w:rsidRPr="002F7BA5">
              <w:t>27</w:t>
            </w:r>
          </w:p>
        </w:tc>
        <w:tc>
          <w:tcPr>
            <w:tcW w:w="2157" w:type="dxa"/>
          </w:tcPr>
          <w:p w:rsidR="00240CC0" w:rsidRPr="002F7BA5" w:rsidRDefault="00240CC0" w:rsidP="00F50767">
            <w:pPr>
              <w:jc w:val="both"/>
            </w:pPr>
            <w:r w:rsidRPr="002F7BA5">
              <w:t>председатель совета ветеранов Рязанского СП</w:t>
            </w: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F50767">
            <w:pPr>
              <w:jc w:val="both"/>
            </w:pPr>
            <w:r>
              <w:t xml:space="preserve">Новоалексеевская  сельская библиотека </w:t>
            </w:r>
          </w:p>
        </w:tc>
        <w:tc>
          <w:tcPr>
            <w:tcW w:w="3671" w:type="dxa"/>
          </w:tcPr>
          <w:p w:rsidR="00240CC0" w:rsidRPr="006147C4" w:rsidRDefault="00240CC0" w:rsidP="00BE35E1">
            <w:r w:rsidRPr="005C33B0">
              <w:t xml:space="preserve">«Немного о войне…» </w:t>
            </w:r>
          </w:p>
        </w:tc>
        <w:tc>
          <w:tcPr>
            <w:tcW w:w="2083" w:type="dxa"/>
          </w:tcPr>
          <w:p w:rsidR="00240CC0" w:rsidRPr="006147C4" w:rsidRDefault="00240CC0" w:rsidP="00F50767">
            <w:r w:rsidRPr="005C33B0">
              <w:t>буклет</w:t>
            </w:r>
          </w:p>
        </w:tc>
        <w:tc>
          <w:tcPr>
            <w:tcW w:w="1617" w:type="dxa"/>
          </w:tcPr>
          <w:p w:rsidR="00240CC0" w:rsidRPr="006147C4" w:rsidRDefault="00240CC0" w:rsidP="00F50767">
            <w:r>
              <w:t>06.12.2021</w:t>
            </w:r>
          </w:p>
          <w:p w:rsidR="00240CC0" w:rsidRPr="006147C4" w:rsidRDefault="00240CC0" w:rsidP="00F50767">
            <w:r w:rsidRPr="006147C4">
              <w:t>11.00</w:t>
            </w:r>
          </w:p>
        </w:tc>
        <w:tc>
          <w:tcPr>
            <w:tcW w:w="1617" w:type="dxa"/>
          </w:tcPr>
          <w:p w:rsidR="00240CC0" w:rsidRPr="006147C4" w:rsidRDefault="00240CC0" w:rsidP="00F50767">
            <w:r w:rsidRPr="006147C4">
              <w:t xml:space="preserve">Молодежь </w:t>
            </w:r>
          </w:p>
        </w:tc>
        <w:tc>
          <w:tcPr>
            <w:tcW w:w="1080" w:type="dxa"/>
          </w:tcPr>
          <w:p w:rsidR="00240CC0" w:rsidRPr="006147C4" w:rsidRDefault="00240CC0" w:rsidP="00F50767"/>
        </w:tc>
        <w:tc>
          <w:tcPr>
            <w:tcW w:w="2157" w:type="dxa"/>
          </w:tcPr>
          <w:p w:rsidR="00240CC0" w:rsidRPr="006147C4" w:rsidRDefault="00240CC0" w:rsidP="00F50767">
            <w:pPr>
              <w:rPr>
                <w:b/>
              </w:rPr>
            </w:pP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F50767">
            <w:pPr>
              <w:jc w:val="both"/>
            </w:pPr>
            <w:r>
              <w:t xml:space="preserve">Дружненская сельская библиотека </w:t>
            </w:r>
          </w:p>
        </w:tc>
        <w:tc>
          <w:tcPr>
            <w:tcW w:w="3671" w:type="dxa"/>
          </w:tcPr>
          <w:p w:rsidR="00240CC0" w:rsidRPr="00C85E8F" w:rsidRDefault="00240CC0" w:rsidP="00F50767">
            <w:r>
              <w:t>«Юные мстители»</w:t>
            </w:r>
          </w:p>
        </w:tc>
        <w:tc>
          <w:tcPr>
            <w:tcW w:w="2083" w:type="dxa"/>
          </w:tcPr>
          <w:p w:rsidR="00240CC0" w:rsidRPr="00C85E8F" w:rsidRDefault="00240CC0" w:rsidP="00F50767">
            <w:r>
              <w:t xml:space="preserve">Презентация </w:t>
            </w:r>
          </w:p>
        </w:tc>
        <w:tc>
          <w:tcPr>
            <w:tcW w:w="1617" w:type="dxa"/>
          </w:tcPr>
          <w:p w:rsidR="00240CC0" w:rsidRPr="00C85E8F" w:rsidRDefault="00240CC0" w:rsidP="00F50767">
            <w:r>
              <w:t>23.12.2021г.</w:t>
            </w:r>
          </w:p>
        </w:tc>
        <w:tc>
          <w:tcPr>
            <w:tcW w:w="1617" w:type="dxa"/>
          </w:tcPr>
          <w:p w:rsidR="00240CC0" w:rsidRPr="00C85E8F" w:rsidRDefault="00240CC0" w:rsidP="00F50767">
            <w:r>
              <w:t>12+</w:t>
            </w:r>
          </w:p>
        </w:tc>
        <w:tc>
          <w:tcPr>
            <w:tcW w:w="1080" w:type="dxa"/>
          </w:tcPr>
          <w:p w:rsidR="00240CC0" w:rsidRDefault="00240CC0" w:rsidP="00F50767">
            <w:r>
              <w:t>25</w:t>
            </w:r>
          </w:p>
        </w:tc>
        <w:tc>
          <w:tcPr>
            <w:tcW w:w="2157" w:type="dxa"/>
          </w:tcPr>
          <w:p w:rsidR="00240CC0" w:rsidRDefault="00240CC0" w:rsidP="00F50767"/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F50767">
            <w:pPr>
              <w:jc w:val="both"/>
            </w:pPr>
            <w:r>
              <w:t>Детская  библиотека</w:t>
            </w:r>
          </w:p>
        </w:tc>
        <w:tc>
          <w:tcPr>
            <w:tcW w:w="3671" w:type="dxa"/>
          </w:tcPr>
          <w:p w:rsidR="00240CC0" w:rsidRPr="00C85E8F" w:rsidRDefault="00240CC0" w:rsidP="00F50767">
            <w:r>
              <w:t>«Застывшие в граните»</w:t>
            </w:r>
          </w:p>
        </w:tc>
        <w:tc>
          <w:tcPr>
            <w:tcW w:w="2083" w:type="dxa"/>
          </w:tcPr>
          <w:p w:rsidR="00240CC0" w:rsidRPr="00C85E8F" w:rsidRDefault="00240CC0" w:rsidP="00F50767">
            <w:r>
              <w:t>Патриотический час</w:t>
            </w:r>
          </w:p>
        </w:tc>
        <w:tc>
          <w:tcPr>
            <w:tcW w:w="1617" w:type="dxa"/>
          </w:tcPr>
          <w:p w:rsidR="00240CC0" w:rsidRDefault="00240CC0" w:rsidP="00F50767">
            <w:r>
              <w:t>03.12.2021г.</w:t>
            </w:r>
          </w:p>
        </w:tc>
        <w:tc>
          <w:tcPr>
            <w:tcW w:w="1617" w:type="dxa"/>
          </w:tcPr>
          <w:p w:rsidR="00240CC0" w:rsidRPr="00C85E8F" w:rsidRDefault="00240CC0" w:rsidP="00F50767">
            <w:r>
              <w:t>6+</w:t>
            </w:r>
          </w:p>
        </w:tc>
        <w:tc>
          <w:tcPr>
            <w:tcW w:w="1080" w:type="dxa"/>
          </w:tcPr>
          <w:p w:rsidR="00240CC0" w:rsidRDefault="00240CC0" w:rsidP="00F50767">
            <w:r>
              <w:t>20</w:t>
            </w:r>
          </w:p>
        </w:tc>
        <w:tc>
          <w:tcPr>
            <w:tcW w:w="2157" w:type="dxa"/>
          </w:tcPr>
          <w:p w:rsidR="00240CC0" w:rsidRDefault="00240CC0" w:rsidP="00F50767"/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F50767">
            <w:pPr>
              <w:jc w:val="both"/>
            </w:pPr>
            <w:r>
              <w:t>Бжедуховская сельская библиотека</w:t>
            </w:r>
          </w:p>
        </w:tc>
        <w:tc>
          <w:tcPr>
            <w:tcW w:w="3671" w:type="dxa"/>
          </w:tcPr>
          <w:p w:rsidR="00240CC0" w:rsidRPr="000C4843" w:rsidRDefault="00240CC0" w:rsidP="00F50767">
            <w:pPr>
              <w:jc w:val="both"/>
              <w:rPr>
                <w:iCs/>
                <w:color w:val="000000"/>
                <w:shd w:val="clear" w:color="auto" w:fill="FFFFFF"/>
              </w:rPr>
            </w:pPr>
            <w:r w:rsidRPr="000C4843">
              <w:t>«Дети,  идущие в бой» (презентация онлайн)</w:t>
            </w:r>
          </w:p>
        </w:tc>
        <w:tc>
          <w:tcPr>
            <w:tcW w:w="2083" w:type="dxa"/>
          </w:tcPr>
          <w:p w:rsidR="00240CC0" w:rsidRPr="000C4843" w:rsidRDefault="00240CC0" w:rsidP="00F50767">
            <w:pPr>
              <w:jc w:val="both"/>
            </w:pPr>
            <w:r w:rsidRPr="000C4843">
              <w:t>презентация</w:t>
            </w:r>
          </w:p>
        </w:tc>
        <w:tc>
          <w:tcPr>
            <w:tcW w:w="1617" w:type="dxa"/>
          </w:tcPr>
          <w:p w:rsidR="00240CC0" w:rsidRPr="00F74F33" w:rsidRDefault="00240CC0" w:rsidP="00F50767">
            <w:pPr>
              <w:jc w:val="both"/>
            </w:pPr>
            <w:r>
              <w:t>18</w:t>
            </w:r>
            <w:r w:rsidRPr="00F74F33">
              <w:t>.12</w:t>
            </w:r>
            <w:r>
              <w:t>.2021г.</w:t>
            </w:r>
          </w:p>
          <w:p w:rsidR="00240CC0" w:rsidRPr="00F74F33" w:rsidRDefault="00240CC0" w:rsidP="00F50767">
            <w:pPr>
              <w:jc w:val="both"/>
            </w:pPr>
            <w:r w:rsidRPr="00F74F33">
              <w:t>13-00</w:t>
            </w:r>
          </w:p>
        </w:tc>
        <w:tc>
          <w:tcPr>
            <w:tcW w:w="1617" w:type="dxa"/>
          </w:tcPr>
          <w:p w:rsidR="00240CC0" w:rsidRPr="00F74F33" w:rsidRDefault="00240CC0" w:rsidP="00F50767">
            <w:pPr>
              <w:jc w:val="both"/>
            </w:pPr>
            <w:r>
              <w:t>6+</w:t>
            </w:r>
          </w:p>
        </w:tc>
        <w:tc>
          <w:tcPr>
            <w:tcW w:w="1080" w:type="dxa"/>
          </w:tcPr>
          <w:p w:rsidR="00240CC0" w:rsidRPr="00F74F33" w:rsidRDefault="00240CC0" w:rsidP="00F50767">
            <w:r w:rsidRPr="00F74F33">
              <w:t>20</w:t>
            </w:r>
          </w:p>
        </w:tc>
        <w:tc>
          <w:tcPr>
            <w:tcW w:w="2157" w:type="dxa"/>
          </w:tcPr>
          <w:p w:rsidR="00240CC0" w:rsidRDefault="00240CC0" w:rsidP="00F50767"/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F50767">
            <w:pPr>
              <w:jc w:val="both"/>
            </w:pPr>
            <w:r>
              <w:t>Кубанская сельская библиотека</w:t>
            </w:r>
          </w:p>
        </w:tc>
        <w:tc>
          <w:tcPr>
            <w:tcW w:w="3671" w:type="dxa"/>
          </w:tcPr>
          <w:p w:rsidR="00240CC0" w:rsidRPr="00E1495D" w:rsidRDefault="00240CC0" w:rsidP="00792F39">
            <w:pPr>
              <w:pStyle w:val="NoSpacing"/>
            </w:pPr>
            <w:r w:rsidRPr="00E1495D">
              <w:t xml:space="preserve">«Юные </w:t>
            </w:r>
            <w:r>
              <w:t>Г</w:t>
            </w:r>
            <w:r w:rsidRPr="00E1495D">
              <w:t xml:space="preserve">ерои </w:t>
            </w:r>
            <w:r>
              <w:t>В</w:t>
            </w:r>
            <w:r w:rsidRPr="00E1495D">
              <w:t>еликой Победы»</w:t>
            </w:r>
          </w:p>
          <w:p w:rsidR="00240CC0" w:rsidRPr="003B719B" w:rsidRDefault="00240CC0" w:rsidP="00792F39"/>
        </w:tc>
        <w:tc>
          <w:tcPr>
            <w:tcW w:w="2083" w:type="dxa"/>
          </w:tcPr>
          <w:p w:rsidR="00240CC0" w:rsidRPr="003B719B" w:rsidRDefault="00240CC0" w:rsidP="00F50767">
            <w:r w:rsidRPr="00E1495D">
              <w:t>Выставка</w:t>
            </w:r>
          </w:p>
        </w:tc>
        <w:tc>
          <w:tcPr>
            <w:tcW w:w="1617" w:type="dxa"/>
          </w:tcPr>
          <w:p w:rsidR="00240CC0" w:rsidRPr="003B719B" w:rsidRDefault="00240CC0" w:rsidP="00F50767">
            <w:r w:rsidRPr="003B719B">
              <w:t>.12.2020</w:t>
            </w:r>
            <w:r>
              <w:t>г.</w:t>
            </w:r>
          </w:p>
          <w:p w:rsidR="00240CC0" w:rsidRPr="003B719B" w:rsidRDefault="00240CC0" w:rsidP="00F50767"/>
        </w:tc>
        <w:tc>
          <w:tcPr>
            <w:tcW w:w="1617" w:type="dxa"/>
          </w:tcPr>
          <w:p w:rsidR="00240CC0" w:rsidRPr="003B719B" w:rsidRDefault="00240CC0" w:rsidP="00F50767">
            <w:r w:rsidRPr="003B719B">
              <w:t>6+</w:t>
            </w:r>
          </w:p>
        </w:tc>
        <w:tc>
          <w:tcPr>
            <w:tcW w:w="1080" w:type="dxa"/>
          </w:tcPr>
          <w:p w:rsidR="00240CC0" w:rsidRPr="003B719B" w:rsidRDefault="00240CC0" w:rsidP="00F50767"/>
        </w:tc>
        <w:tc>
          <w:tcPr>
            <w:tcW w:w="2157" w:type="dxa"/>
          </w:tcPr>
          <w:p w:rsidR="00240CC0" w:rsidRPr="003B719B" w:rsidRDefault="00240CC0" w:rsidP="00F50767"/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F50767">
            <w:pPr>
              <w:jc w:val="both"/>
            </w:pPr>
            <w:r>
              <w:t>Степная сельская библиотека</w:t>
            </w:r>
          </w:p>
        </w:tc>
        <w:tc>
          <w:tcPr>
            <w:tcW w:w="3671" w:type="dxa"/>
          </w:tcPr>
          <w:p w:rsidR="00240CC0" w:rsidRPr="0042354D" w:rsidRDefault="00240CC0" w:rsidP="00EE1C77">
            <w:r w:rsidRPr="0071769F">
              <w:t>«Память о героях не уйдет в забвенье»</w:t>
            </w:r>
          </w:p>
        </w:tc>
        <w:tc>
          <w:tcPr>
            <w:tcW w:w="2083" w:type="dxa"/>
          </w:tcPr>
          <w:p w:rsidR="00240CC0" w:rsidRPr="0042354D" w:rsidRDefault="00240CC0" w:rsidP="00EE1C77">
            <w:r>
              <w:t>Урок истории</w:t>
            </w:r>
          </w:p>
        </w:tc>
        <w:tc>
          <w:tcPr>
            <w:tcW w:w="1617" w:type="dxa"/>
          </w:tcPr>
          <w:p w:rsidR="00240CC0" w:rsidRPr="0042354D" w:rsidRDefault="00240CC0" w:rsidP="00EE1C77">
            <w:r w:rsidRPr="0042354D">
              <w:t>.12</w:t>
            </w:r>
            <w:r>
              <w:t>.2021</w:t>
            </w:r>
          </w:p>
          <w:p w:rsidR="00240CC0" w:rsidRPr="0042354D" w:rsidRDefault="00240CC0" w:rsidP="00EE1C77">
            <w:r w:rsidRPr="0042354D">
              <w:t>13-30</w:t>
            </w:r>
          </w:p>
        </w:tc>
        <w:tc>
          <w:tcPr>
            <w:tcW w:w="1617" w:type="dxa"/>
          </w:tcPr>
          <w:p w:rsidR="00240CC0" w:rsidRPr="0042354D" w:rsidRDefault="00240CC0" w:rsidP="00EE1C77">
            <w:r w:rsidRPr="0042354D">
              <w:t>5-7 кл</w:t>
            </w:r>
          </w:p>
        </w:tc>
        <w:tc>
          <w:tcPr>
            <w:tcW w:w="1080" w:type="dxa"/>
          </w:tcPr>
          <w:p w:rsidR="00240CC0" w:rsidRPr="0042354D" w:rsidRDefault="00240CC0" w:rsidP="00EE1C77">
            <w:r w:rsidRPr="0042354D">
              <w:t>20</w:t>
            </w:r>
          </w:p>
        </w:tc>
        <w:tc>
          <w:tcPr>
            <w:tcW w:w="2157" w:type="dxa"/>
          </w:tcPr>
          <w:p w:rsidR="00240CC0" w:rsidRPr="002F7BA5" w:rsidRDefault="00240CC0" w:rsidP="00F50767">
            <w:pPr>
              <w:jc w:val="both"/>
            </w:pP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F50767">
            <w:r w:rsidRPr="00CA4CFA">
              <w:t>Черниговская сельская библиотека</w:t>
            </w:r>
          </w:p>
        </w:tc>
        <w:tc>
          <w:tcPr>
            <w:tcW w:w="3671" w:type="dxa"/>
          </w:tcPr>
          <w:p w:rsidR="00240CC0" w:rsidRPr="003861DE" w:rsidRDefault="00240CC0" w:rsidP="00F50767">
            <w:pPr>
              <w:jc w:val="both"/>
            </w:pPr>
            <w:r w:rsidRPr="003861DE">
              <w:t>«Помни их имена»</w:t>
            </w:r>
            <w:bookmarkStart w:id="0" w:name="_GoBack"/>
            <w:bookmarkEnd w:id="0"/>
          </w:p>
        </w:tc>
        <w:tc>
          <w:tcPr>
            <w:tcW w:w="2083" w:type="dxa"/>
          </w:tcPr>
          <w:p w:rsidR="00240CC0" w:rsidRDefault="00240CC0" w:rsidP="00F50767">
            <w:pPr>
              <w:jc w:val="both"/>
            </w:pPr>
            <w:r>
              <w:t>Урок истории</w:t>
            </w:r>
          </w:p>
        </w:tc>
        <w:tc>
          <w:tcPr>
            <w:tcW w:w="1617" w:type="dxa"/>
          </w:tcPr>
          <w:p w:rsidR="00240CC0" w:rsidRDefault="00240CC0" w:rsidP="00F50767">
            <w:pPr>
              <w:jc w:val="both"/>
            </w:pPr>
            <w:r>
              <w:t>12.12.2021г. 11:00</w:t>
            </w:r>
          </w:p>
        </w:tc>
        <w:tc>
          <w:tcPr>
            <w:tcW w:w="1617" w:type="dxa"/>
          </w:tcPr>
          <w:p w:rsidR="00240CC0" w:rsidRDefault="00240CC0" w:rsidP="00F50767">
            <w:pPr>
              <w:jc w:val="both"/>
            </w:pPr>
            <w:r>
              <w:t>6+</w:t>
            </w:r>
          </w:p>
        </w:tc>
        <w:tc>
          <w:tcPr>
            <w:tcW w:w="1080" w:type="dxa"/>
          </w:tcPr>
          <w:p w:rsidR="00240CC0" w:rsidRDefault="00240CC0" w:rsidP="00F50767">
            <w:pPr>
              <w:jc w:val="both"/>
            </w:pPr>
            <w:r>
              <w:t>15</w:t>
            </w:r>
          </w:p>
        </w:tc>
        <w:tc>
          <w:tcPr>
            <w:tcW w:w="2157" w:type="dxa"/>
          </w:tcPr>
          <w:p w:rsidR="00240CC0" w:rsidRDefault="00240CC0" w:rsidP="00F50767">
            <w:pPr>
              <w:jc w:val="both"/>
            </w:pPr>
            <w:r>
              <w:t xml:space="preserve"> Труженики тыла, дети войны</w:t>
            </w: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F50767">
            <w:r>
              <w:t xml:space="preserve">Молодёжная сельская библиотека </w:t>
            </w:r>
          </w:p>
        </w:tc>
        <w:tc>
          <w:tcPr>
            <w:tcW w:w="3671" w:type="dxa"/>
          </w:tcPr>
          <w:p w:rsidR="00240CC0" w:rsidRPr="00361822" w:rsidRDefault="00240CC0" w:rsidP="00F50767">
            <w:pPr>
              <w:jc w:val="both"/>
            </w:pPr>
            <w:r w:rsidRPr="00361822">
              <w:rPr>
                <w:sz w:val="22"/>
                <w:szCs w:val="22"/>
              </w:rPr>
              <w:t>«Мужество века»</w:t>
            </w:r>
          </w:p>
        </w:tc>
        <w:tc>
          <w:tcPr>
            <w:tcW w:w="2083" w:type="dxa"/>
          </w:tcPr>
          <w:p w:rsidR="00240CC0" w:rsidRPr="003807DD" w:rsidRDefault="00240CC0" w:rsidP="00F50767">
            <w:pPr>
              <w:jc w:val="both"/>
            </w:pPr>
            <w:r>
              <w:t>Урок истории</w:t>
            </w:r>
          </w:p>
        </w:tc>
        <w:tc>
          <w:tcPr>
            <w:tcW w:w="1617" w:type="dxa"/>
          </w:tcPr>
          <w:p w:rsidR="00240CC0" w:rsidRDefault="00240CC0" w:rsidP="00F50767">
            <w:pPr>
              <w:jc w:val="both"/>
            </w:pPr>
            <w:r>
              <w:t>10.12.2021г.</w:t>
            </w:r>
          </w:p>
          <w:p w:rsidR="00240CC0" w:rsidRPr="003807DD" w:rsidRDefault="00240CC0" w:rsidP="00F50767">
            <w:pPr>
              <w:jc w:val="both"/>
            </w:pPr>
            <w:r>
              <w:t>11-00</w:t>
            </w:r>
          </w:p>
        </w:tc>
        <w:tc>
          <w:tcPr>
            <w:tcW w:w="1617" w:type="dxa"/>
          </w:tcPr>
          <w:p w:rsidR="00240CC0" w:rsidRPr="003807DD" w:rsidRDefault="00240CC0" w:rsidP="00F50767">
            <w:pPr>
              <w:jc w:val="both"/>
            </w:pPr>
            <w:r>
              <w:t>6+</w:t>
            </w:r>
          </w:p>
        </w:tc>
        <w:tc>
          <w:tcPr>
            <w:tcW w:w="1080" w:type="dxa"/>
          </w:tcPr>
          <w:p w:rsidR="00240CC0" w:rsidRPr="003807DD" w:rsidRDefault="00240CC0" w:rsidP="00F50767">
            <w:pPr>
              <w:jc w:val="both"/>
            </w:pPr>
            <w:r>
              <w:t xml:space="preserve">15 </w:t>
            </w:r>
          </w:p>
        </w:tc>
        <w:tc>
          <w:tcPr>
            <w:tcW w:w="2157" w:type="dxa"/>
          </w:tcPr>
          <w:p w:rsidR="00240CC0" w:rsidRDefault="00240CC0" w:rsidP="00F50767">
            <w:pPr>
              <w:jc w:val="both"/>
            </w:pPr>
            <w:r>
              <w:t>Депутаты</w:t>
            </w:r>
          </w:p>
          <w:p w:rsidR="00240CC0" w:rsidRDefault="00240CC0" w:rsidP="00F50767">
            <w:pPr>
              <w:jc w:val="both"/>
            </w:pPr>
            <w:r>
              <w:t>Дети войны</w:t>
            </w: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F50767">
            <w:r>
              <w:t>Родниковская сельская библиотека</w:t>
            </w:r>
          </w:p>
        </w:tc>
        <w:tc>
          <w:tcPr>
            <w:tcW w:w="3671" w:type="dxa"/>
          </w:tcPr>
          <w:p w:rsidR="00240CC0" w:rsidRPr="00711449" w:rsidRDefault="00240CC0" w:rsidP="00F50767">
            <w:pPr>
              <w:jc w:val="both"/>
            </w:pPr>
            <w:r>
              <w:t xml:space="preserve">«Юные герои» </w:t>
            </w:r>
          </w:p>
        </w:tc>
        <w:tc>
          <w:tcPr>
            <w:tcW w:w="2083" w:type="dxa"/>
          </w:tcPr>
          <w:p w:rsidR="00240CC0" w:rsidRPr="00711449" w:rsidRDefault="00240CC0" w:rsidP="00F50767">
            <w:pPr>
              <w:jc w:val="both"/>
            </w:pPr>
            <w:r>
              <w:t>Буклет</w:t>
            </w:r>
          </w:p>
        </w:tc>
        <w:tc>
          <w:tcPr>
            <w:tcW w:w="1617" w:type="dxa"/>
          </w:tcPr>
          <w:p w:rsidR="00240CC0" w:rsidRPr="00711449" w:rsidRDefault="00240CC0" w:rsidP="00F50767">
            <w:pPr>
              <w:jc w:val="both"/>
            </w:pPr>
            <w:r>
              <w:t>3</w:t>
            </w:r>
            <w:r w:rsidRPr="00711449">
              <w:t>.12</w:t>
            </w:r>
            <w:r>
              <w:t>.2021</w:t>
            </w:r>
          </w:p>
          <w:p w:rsidR="00240CC0" w:rsidRPr="00711449" w:rsidRDefault="00240CC0" w:rsidP="00F50767">
            <w:pPr>
              <w:jc w:val="both"/>
            </w:pPr>
          </w:p>
        </w:tc>
        <w:tc>
          <w:tcPr>
            <w:tcW w:w="1617" w:type="dxa"/>
          </w:tcPr>
          <w:p w:rsidR="00240CC0" w:rsidRPr="00711449" w:rsidRDefault="00240CC0" w:rsidP="00F50767">
            <w:pPr>
              <w:jc w:val="both"/>
            </w:pPr>
            <w:r w:rsidRPr="00711449">
              <w:t>Дети</w:t>
            </w:r>
          </w:p>
        </w:tc>
        <w:tc>
          <w:tcPr>
            <w:tcW w:w="1080" w:type="dxa"/>
          </w:tcPr>
          <w:p w:rsidR="00240CC0" w:rsidRPr="00711449" w:rsidRDefault="00240CC0" w:rsidP="00F50767">
            <w:pPr>
              <w:jc w:val="both"/>
            </w:pPr>
          </w:p>
        </w:tc>
        <w:tc>
          <w:tcPr>
            <w:tcW w:w="2157" w:type="dxa"/>
          </w:tcPr>
          <w:p w:rsidR="00240CC0" w:rsidRDefault="00240CC0" w:rsidP="00F50767">
            <w:pPr>
              <w:jc w:val="both"/>
            </w:pP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F50767">
            <w:r>
              <w:t>Вечненская сельская библиотека</w:t>
            </w:r>
          </w:p>
        </w:tc>
        <w:tc>
          <w:tcPr>
            <w:tcW w:w="3671" w:type="dxa"/>
          </w:tcPr>
          <w:p w:rsidR="00240CC0" w:rsidRDefault="00240CC0" w:rsidP="00F50767">
            <w:r>
              <w:t>«Дети Кубани в годы Великой Отечественной войны»</w:t>
            </w:r>
          </w:p>
        </w:tc>
        <w:tc>
          <w:tcPr>
            <w:tcW w:w="2083" w:type="dxa"/>
          </w:tcPr>
          <w:p w:rsidR="00240CC0" w:rsidRPr="003807DD" w:rsidRDefault="00240CC0" w:rsidP="00F50767">
            <w:r>
              <w:t xml:space="preserve">Буклет </w:t>
            </w:r>
          </w:p>
        </w:tc>
        <w:tc>
          <w:tcPr>
            <w:tcW w:w="1617" w:type="dxa"/>
          </w:tcPr>
          <w:p w:rsidR="00240CC0" w:rsidRDefault="00240CC0" w:rsidP="00F50767">
            <w:r>
              <w:t>15.12.2021</w:t>
            </w:r>
          </w:p>
          <w:p w:rsidR="00240CC0" w:rsidRPr="003807DD" w:rsidRDefault="00240CC0" w:rsidP="00F50767"/>
        </w:tc>
        <w:tc>
          <w:tcPr>
            <w:tcW w:w="1617" w:type="dxa"/>
          </w:tcPr>
          <w:p w:rsidR="00240CC0" w:rsidRPr="003807DD" w:rsidRDefault="00240CC0" w:rsidP="00F50767">
            <w:r>
              <w:t>6+</w:t>
            </w:r>
          </w:p>
        </w:tc>
        <w:tc>
          <w:tcPr>
            <w:tcW w:w="1080" w:type="dxa"/>
          </w:tcPr>
          <w:p w:rsidR="00240CC0" w:rsidRPr="003807DD" w:rsidRDefault="00240CC0" w:rsidP="00F50767"/>
        </w:tc>
        <w:tc>
          <w:tcPr>
            <w:tcW w:w="2157" w:type="dxa"/>
          </w:tcPr>
          <w:p w:rsidR="00240CC0" w:rsidRDefault="00240CC0" w:rsidP="00F50767">
            <w:pPr>
              <w:jc w:val="both"/>
            </w:pP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F50767">
            <w:r>
              <w:t xml:space="preserve">Пшехская  сельская библиотека </w:t>
            </w:r>
          </w:p>
        </w:tc>
        <w:tc>
          <w:tcPr>
            <w:tcW w:w="3671" w:type="dxa"/>
          </w:tcPr>
          <w:p w:rsidR="00240CC0" w:rsidRPr="00E1495D" w:rsidRDefault="00240CC0" w:rsidP="00185531">
            <w:pPr>
              <w:pStyle w:val="NoSpacing"/>
            </w:pPr>
            <w:r>
              <w:t>«Юные Герои В</w:t>
            </w:r>
            <w:r w:rsidRPr="00E1495D">
              <w:t>еликой Победы»</w:t>
            </w:r>
          </w:p>
          <w:p w:rsidR="00240CC0" w:rsidRPr="00685E05" w:rsidRDefault="00240CC0" w:rsidP="00F50767">
            <w:pPr>
              <w:jc w:val="both"/>
              <w:rPr>
                <w:color w:val="000000"/>
              </w:rPr>
            </w:pPr>
          </w:p>
        </w:tc>
        <w:tc>
          <w:tcPr>
            <w:tcW w:w="2083" w:type="dxa"/>
          </w:tcPr>
          <w:p w:rsidR="00240CC0" w:rsidRPr="00685E05" w:rsidRDefault="00240CC0" w:rsidP="00F507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Выставка</w:t>
            </w:r>
          </w:p>
        </w:tc>
        <w:tc>
          <w:tcPr>
            <w:tcW w:w="1617" w:type="dxa"/>
          </w:tcPr>
          <w:p w:rsidR="00240CC0" w:rsidRPr="00685E05" w:rsidRDefault="00240CC0" w:rsidP="00F50767">
            <w:pPr>
              <w:jc w:val="both"/>
              <w:rPr>
                <w:color w:val="000000"/>
              </w:rPr>
            </w:pPr>
            <w:r w:rsidRPr="00685E05">
              <w:rPr>
                <w:color w:val="000000"/>
              </w:rPr>
              <w:t xml:space="preserve">декабрь </w:t>
            </w:r>
            <w:r>
              <w:rPr>
                <w:color w:val="000000"/>
              </w:rPr>
              <w:t xml:space="preserve"> 2021г.</w:t>
            </w:r>
          </w:p>
        </w:tc>
        <w:tc>
          <w:tcPr>
            <w:tcW w:w="1617" w:type="dxa"/>
          </w:tcPr>
          <w:p w:rsidR="00240CC0" w:rsidRPr="00685E05" w:rsidRDefault="00240CC0" w:rsidP="00F50767">
            <w:pPr>
              <w:jc w:val="both"/>
              <w:rPr>
                <w:color w:val="000000"/>
              </w:rPr>
            </w:pPr>
            <w:r w:rsidRPr="00685E05">
              <w:rPr>
                <w:color w:val="000000"/>
              </w:rPr>
              <w:t>12+</w:t>
            </w:r>
          </w:p>
        </w:tc>
        <w:tc>
          <w:tcPr>
            <w:tcW w:w="1080" w:type="dxa"/>
          </w:tcPr>
          <w:p w:rsidR="00240CC0" w:rsidRPr="00685E05" w:rsidRDefault="00240CC0" w:rsidP="00F50767">
            <w:pPr>
              <w:jc w:val="both"/>
              <w:rPr>
                <w:color w:val="000000"/>
              </w:rPr>
            </w:pPr>
            <w:r w:rsidRPr="00685E05">
              <w:rPr>
                <w:color w:val="000000"/>
              </w:rPr>
              <w:t>20</w:t>
            </w:r>
          </w:p>
        </w:tc>
        <w:tc>
          <w:tcPr>
            <w:tcW w:w="2157" w:type="dxa"/>
          </w:tcPr>
          <w:p w:rsidR="00240CC0" w:rsidRPr="00685E05" w:rsidRDefault="00240CC0" w:rsidP="00F50767">
            <w:pPr>
              <w:jc w:val="both"/>
              <w:rPr>
                <w:color w:val="000000"/>
              </w:rPr>
            </w:pPr>
            <w:r w:rsidRPr="00685E05">
              <w:rPr>
                <w:color w:val="000000"/>
              </w:rPr>
              <w:t xml:space="preserve">Председатель совета ветеранов </w:t>
            </w:r>
          </w:p>
          <w:p w:rsidR="00240CC0" w:rsidRPr="00685E05" w:rsidRDefault="00240CC0" w:rsidP="00F50767">
            <w:pPr>
              <w:jc w:val="both"/>
              <w:rPr>
                <w:color w:val="000000"/>
              </w:rPr>
            </w:pPr>
            <w:r w:rsidRPr="00685E05">
              <w:rPr>
                <w:color w:val="000000"/>
              </w:rPr>
              <w:t>Иванова П</w:t>
            </w:r>
            <w:r>
              <w:rPr>
                <w:color w:val="000000"/>
              </w:rPr>
              <w:t>.</w:t>
            </w:r>
            <w:r w:rsidRPr="00685E05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F50767">
            <w:r>
              <w:t>Фокинская сельская библиотека</w:t>
            </w:r>
          </w:p>
        </w:tc>
        <w:tc>
          <w:tcPr>
            <w:tcW w:w="3671" w:type="dxa"/>
          </w:tcPr>
          <w:p w:rsidR="00240CC0" w:rsidRPr="00361822" w:rsidRDefault="00240CC0" w:rsidP="00F50767">
            <w:pPr>
              <w:jc w:val="both"/>
              <w:rPr>
                <w:color w:val="000000"/>
              </w:rPr>
            </w:pPr>
            <w:r w:rsidRPr="00361822">
              <w:rPr>
                <w:sz w:val="22"/>
                <w:szCs w:val="22"/>
              </w:rPr>
              <w:t>«Юные Герои Победы: Герои Советского Союза»</w:t>
            </w:r>
          </w:p>
        </w:tc>
        <w:tc>
          <w:tcPr>
            <w:tcW w:w="2083" w:type="dxa"/>
          </w:tcPr>
          <w:p w:rsidR="00240CC0" w:rsidRPr="00361822" w:rsidRDefault="00240CC0" w:rsidP="00F50767">
            <w:pPr>
              <w:jc w:val="both"/>
              <w:rPr>
                <w:color w:val="000000"/>
              </w:rPr>
            </w:pPr>
            <w:r w:rsidRPr="00361822">
              <w:rPr>
                <w:sz w:val="22"/>
                <w:szCs w:val="22"/>
              </w:rPr>
              <w:t>Буклет</w:t>
            </w:r>
          </w:p>
        </w:tc>
        <w:tc>
          <w:tcPr>
            <w:tcW w:w="1617" w:type="dxa"/>
          </w:tcPr>
          <w:p w:rsidR="00240CC0" w:rsidRPr="00685E05" w:rsidRDefault="00240CC0" w:rsidP="00F507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617" w:type="dxa"/>
          </w:tcPr>
          <w:p w:rsidR="00240CC0" w:rsidRPr="00685E05" w:rsidRDefault="00240CC0" w:rsidP="00F50767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240CC0" w:rsidRPr="00685E05" w:rsidRDefault="00240CC0" w:rsidP="00F50767">
            <w:pPr>
              <w:jc w:val="both"/>
              <w:rPr>
                <w:color w:val="000000"/>
              </w:rPr>
            </w:pPr>
          </w:p>
        </w:tc>
        <w:tc>
          <w:tcPr>
            <w:tcW w:w="2157" w:type="dxa"/>
          </w:tcPr>
          <w:p w:rsidR="00240CC0" w:rsidRPr="00685E05" w:rsidRDefault="00240CC0" w:rsidP="00F50767">
            <w:pPr>
              <w:jc w:val="both"/>
              <w:rPr>
                <w:color w:val="000000"/>
              </w:rPr>
            </w:pP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F50767">
            <w:r>
              <w:t>Восточная сельская библиотека</w:t>
            </w:r>
          </w:p>
        </w:tc>
        <w:tc>
          <w:tcPr>
            <w:tcW w:w="3671" w:type="dxa"/>
          </w:tcPr>
          <w:p w:rsidR="00240CC0" w:rsidRPr="00361822" w:rsidRDefault="00240CC0" w:rsidP="00F50767">
            <w:pPr>
              <w:jc w:val="both"/>
            </w:pPr>
            <w:r>
              <w:t>«О мальчишке, достойном поколения»</w:t>
            </w:r>
          </w:p>
        </w:tc>
        <w:tc>
          <w:tcPr>
            <w:tcW w:w="2083" w:type="dxa"/>
          </w:tcPr>
          <w:p w:rsidR="00240CC0" w:rsidRPr="00361822" w:rsidRDefault="00240CC0" w:rsidP="00F50767">
            <w:pPr>
              <w:jc w:val="both"/>
            </w:pPr>
            <w:r>
              <w:t>Виртуальный портрет</w:t>
            </w:r>
          </w:p>
        </w:tc>
        <w:tc>
          <w:tcPr>
            <w:tcW w:w="1617" w:type="dxa"/>
          </w:tcPr>
          <w:p w:rsidR="00240CC0" w:rsidRDefault="00240CC0" w:rsidP="00F507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03.12.2021</w:t>
            </w:r>
          </w:p>
        </w:tc>
        <w:tc>
          <w:tcPr>
            <w:tcW w:w="1617" w:type="dxa"/>
          </w:tcPr>
          <w:p w:rsidR="00240CC0" w:rsidRPr="00685E05" w:rsidRDefault="00240CC0" w:rsidP="00F507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1080" w:type="dxa"/>
          </w:tcPr>
          <w:p w:rsidR="00240CC0" w:rsidRPr="00685E05" w:rsidRDefault="00240CC0" w:rsidP="00F507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57" w:type="dxa"/>
          </w:tcPr>
          <w:p w:rsidR="00240CC0" w:rsidRPr="00685E05" w:rsidRDefault="00240CC0" w:rsidP="00F50767">
            <w:pPr>
              <w:jc w:val="both"/>
              <w:rPr>
                <w:color w:val="000000"/>
              </w:rPr>
            </w:pP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F50767">
            <w:r>
              <w:t>Первомайская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F50767">
            <w:pPr>
              <w:jc w:val="both"/>
            </w:pPr>
            <w:r>
              <w:t>«</w:t>
            </w:r>
            <w:r w:rsidRPr="0028442E">
              <w:t>Венера Павленко, Клара Навальнева</w:t>
            </w:r>
            <w:r>
              <w:t>»</w:t>
            </w:r>
          </w:p>
        </w:tc>
        <w:tc>
          <w:tcPr>
            <w:tcW w:w="2083" w:type="dxa"/>
          </w:tcPr>
          <w:p w:rsidR="00240CC0" w:rsidRDefault="00240CC0" w:rsidP="00F50767">
            <w:pPr>
              <w:jc w:val="both"/>
            </w:pPr>
            <w:r>
              <w:t>Урок мужества</w:t>
            </w:r>
          </w:p>
        </w:tc>
        <w:tc>
          <w:tcPr>
            <w:tcW w:w="1617" w:type="dxa"/>
          </w:tcPr>
          <w:p w:rsidR="00240CC0" w:rsidRDefault="00240CC0" w:rsidP="00F507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15.12.2021</w:t>
            </w:r>
          </w:p>
        </w:tc>
        <w:tc>
          <w:tcPr>
            <w:tcW w:w="1617" w:type="dxa"/>
          </w:tcPr>
          <w:p w:rsidR="00240CC0" w:rsidRDefault="00240CC0" w:rsidP="00F507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1080" w:type="dxa"/>
          </w:tcPr>
          <w:p w:rsidR="00240CC0" w:rsidRDefault="00240CC0" w:rsidP="00F507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57" w:type="dxa"/>
          </w:tcPr>
          <w:p w:rsidR="00240CC0" w:rsidRPr="00685E05" w:rsidRDefault="00240CC0" w:rsidP="00F50767">
            <w:pPr>
              <w:jc w:val="both"/>
              <w:rPr>
                <w:color w:val="000000"/>
              </w:rPr>
            </w:pPr>
          </w:p>
        </w:tc>
      </w:tr>
      <w:tr w:rsidR="00240CC0" w:rsidRPr="003807DD" w:rsidTr="009C111C">
        <w:trPr>
          <w:gridBefore w:val="1"/>
          <w:wBefore w:w="6" w:type="dxa"/>
        </w:trPr>
        <w:tc>
          <w:tcPr>
            <w:tcW w:w="822" w:type="dxa"/>
          </w:tcPr>
          <w:p w:rsidR="00240CC0" w:rsidRDefault="00240CC0" w:rsidP="00C824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7" w:type="dxa"/>
          </w:tcPr>
          <w:p w:rsidR="00240CC0" w:rsidRDefault="00240CC0" w:rsidP="00F50767">
            <w:r>
              <w:t>Первомайская сельская библиотека</w:t>
            </w:r>
          </w:p>
        </w:tc>
        <w:tc>
          <w:tcPr>
            <w:tcW w:w="3671" w:type="dxa"/>
          </w:tcPr>
          <w:p w:rsidR="00240CC0" w:rsidRPr="0028442E" w:rsidRDefault="00240CC0" w:rsidP="00F50767">
            <w:pPr>
              <w:jc w:val="both"/>
            </w:pPr>
            <w:r>
              <w:t>«</w:t>
            </w:r>
            <w:r w:rsidRPr="0028442E">
              <w:t>Виталий и Лена Голубятниковы</w:t>
            </w:r>
            <w:r>
              <w:t>»</w:t>
            </w:r>
          </w:p>
        </w:tc>
        <w:tc>
          <w:tcPr>
            <w:tcW w:w="2083" w:type="dxa"/>
          </w:tcPr>
          <w:p w:rsidR="00240CC0" w:rsidRDefault="00240CC0" w:rsidP="00F50767">
            <w:pPr>
              <w:jc w:val="both"/>
            </w:pPr>
            <w:r>
              <w:t>Урок мужества</w:t>
            </w:r>
          </w:p>
        </w:tc>
        <w:tc>
          <w:tcPr>
            <w:tcW w:w="1617" w:type="dxa"/>
          </w:tcPr>
          <w:p w:rsidR="00240CC0" w:rsidRDefault="00240CC0" w:rsidP="00F507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12.12.2021</w:t>
            </w:r>
          </w:p>
        </w:tc>
        <w:tc>
          <w:tcPr>
            <w:tcW w:w="1617" w:type="dxa"/>
          </w:tcPr>
          <w:p w:rsidR="00240CC0" w:rsidRDefault="00240CC0" w:rsidP="00F507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1080" w:type="dxa"/>
          </w:tcPr>
          <w:p w:rsidR="00240CC0" w:rsidRDefault="00240CC0" w:rsidP="00F507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57" w:type="dxa"/>
          </w:tcPr>
          <w:p w:rsidR="00240CC0" w:rsidRPr="00685E05" w:rsidRDefault="00240CC0" w:rsidP="00F50767">
            <w:pPr>
              <w:jc w:val="both"/>
              <w:rPr>
                <w:color w:val="000000"/>
              </w:rPr>
            </w:pPr>
          </w:p>
        </w:tc>
      </w:tr>
    </w:tbl>
    <w:p w:rsidR="00240CC0" w:rsidRDefault="00240CC0" w:rsidP="0063374E">
      <w:pPr>
        <w:spacing w:line="276" w:lineRule="auto"/>
        <w:jc w:val="center"/>
        <w:rPr>
          <w:b/>
          <w:sz w:val="32"/>
          <w:szCs w:val="32"/>
        </w:rPr>
      </w:pPr>
    </w:p>
    <w:p w:rsidR="00240CC0" w:rsidRPr="00E1582D" w:rsidRDefault="00240CC0" w:rsidP="00E1582D">
      <w:pPr>
        <w:rPr>
          <w:sz w:val="32"/>
          <w:szCs w:val="32"/>
        </w:rPr>
      </w:pPr>
    </w:p>
    <w:p w:rsidR="00240CC0" w:rsidRPr="00C824A7" w:rsidRDefault="00240CC0" w:rsidP="008A7D02">
      <w:pPr>
        <w:tabs>
          <w:tab w:val="left" w:pos="9030"/>
        </w:tabs>
        <w:rPr>
          <w:sz w:val="32"/>
          <w:szCs w:val="32"/>
        </w:rPr>
      </w:pPr>
      <w:r>
        <w:rPr>
          <w:sz w:val="32"/>
          <w:szCs w:val="32"/>
        </w:rPr>
        <w:t>Зам.директора МЦБ по работе с детьми       Ляшенко И. А.</w:t>
      </w:r>
    </w:p>
    <w:sectPr w:rsidR="00240CC0" w:rsidRPr="00C824A7" w:rsidSect="00F269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879C5"/>
    <w:multiLevelType w:val="hybridMultilevel"/>
    <w:tmpl w:val="A1D29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1EE"/>
    <w:rsid w:val="00000BD1"/>
    <w:rsid w:val="00015FB1"/>
    <w:rsid w:val="00025F5E"/>
    <w:rsid w:val="00030E7F"/>
    <w:rsid w:val="000338DC"/>
    <w:rsid w:val="00044D05"/>
    <w:rsid w:val="00055008"/>
    <w:rsid w:val="000628E1"/>
    <w:rsid w:val="00066AC9"/>
    <w:rsid w:val="00071112"/>
    <w:rsid w:val="00077B58"/>
    <w:rsid w:val="000812A0"/>
    <w:rsid w:val="00086FF5"/>
    <w:rsid w:val="000A19A0"/>
    <w:rsid w:val="000A3482"/>
    <w:rsid w:val="000B05C9"/>
    <w:rsid w:val="000B05FC"/>
    <w:rsid w:val="000B489A"/>
    <w:rsid w:val="000B7E7F"/>
    <w:rsid w:val="000C4843"/>
    <w:rsid w:val="000F5449"/>
    <w:rsid w:val="00120B3E"/>
    <w:rsid w:val="0013718A"/>
    <w:rsid w:val="001616D0"/>
    <w:rsid w:val="00167025"/>
    <w:rsid w:val="00170DF2"/>
    <w:rsid w:val="001833A5"/>
    <w:rsid w:val="00185531"/>
    <w:rsid w:val="00187170"/>
    <w:rsid w:val="001874C9"/>
    <w:rsid w:val="001926B6"/>
    <w:rsid w:val="001A489F"/>
    <w:rsid w:val="001C4FB0"/>
    <w:rsid w:val="001D1F00"/>
    <w:rsid w:val="001E11DD"/>
    <w:rsid w:val="001E202E"/>
    <w:rsid w:val="001E2D31"/>
    <w:rsid w:val="001F1C93"/>
    <w:rsid w:val="001F3AE0"/>
    <w:rsid w:val="00204472"/>
    <w:rsid w:val="002103DF"/>
    <w:rsid w:val="002215DF"/>
    <w:rsid w:val="00226970"/>
    <w:rsid w:val="00232647"/>
    <w:rsid w:val="002366EB"/>
    <w:rsid w:val="00240CC0"/>
    <w:rsid w:val="0024370F"/>
    <w:rsid w:val="002577FB"/>
    <w:rsid w:val="00262253"/>
    <w:rsid w:val="00277946"/>
    <w:rsid w:val="00281499"/>
    <w:rsid w:val="00283971"/>
    <w:rsid w:val="0028442E"/>
    <w:rsid w:val="00293EF3"/>
    <w:rsid w:val="0029529A"/>
    <w:rsid w:val="002B21EE"/>
    <w:rsid w:val="002C06FC"/>
    <w:rsid w:val="002C250C"/>
    <w:rsid w:val="002C7504"/>
    <w:rsid w:val="002C7D34"/>
    <w:rsid w:val="002D0BE7"/>
    <w:rsid w:val="002D6B77"/>
    <w:rsid w:val="002E06BA"/>
    <w:rsid w:val="002F6C54"/>
    <w:rsid w:val="002F7BA5"/>
    <w:rsid w:val="0030380C"/>
    <w:rsid w:val="003076AB"/>
    <w:rsid w:val="0031053D"/>
    <w:rsid w:val="0031541D"/>
    <w:rsid w:val="003307E1"/>
    <w:rsid w:val="00330AB9"/>
    <w:rsid w:val="00332436"/>
    <w:rsid w:val="003422DD"/>
    <w:rsid w:val="00347147"/>
    <w:rsid w:val="00361822"/>
    <w:rsid w:val="0037695E"/>
    <w:rsid w:val="003807DD"/>
    <w:rsid w:val="00380EE0"/>
    <w:rsid w:val="003861DE"/>
    <w:rsid w:val="003957EF"/>
    <w:rsid w:val="003A0E9F"/>
    <w:rsid w:val="003A31FB"/>
    <w:rsid w:val="003B5DB9"/>
    <w:rsid w:val="003B719B"/>
    <w:rsid w:val="003B7DFE"/>
    <w:rsid w:val="003C1463"/>
    <w:rsid w:val="003C1CDE"/>
    <w:rsid w:val="003D189F"/>
    <w:rsid w:val="003F61BA"/>
    <w:rsid w:val="00401111"/>
    <w:rsid w:val="00410FBC"/>
    <w:rsid w:val="00411073"/>
    <w:rsid w:val="0041456E"/>
    <w:rsid w:val="00414E73"/>
    <w:rsid w:val="0042156A"/>
    <w:rsid w:val="0042354D"/>
    <w:rsid w:val="004325E7"/>
    <w:rsid w:val="004330EF"/>
    <w:rsid w:val="004368D1"/>
    <w:rsid w:val="00440A6B"/>
    <w:rsid w:val="00464402"/>
    <w:rsid w:val="004679EB"/>
    <w:rsid w:val="00483945"/>
    <w:rsid w:val="00487F31"/>
    <w:rsid w:val="00490371"/>
    <w:rsid w:val="0049571D"/>
    <w:rsid w:val="004A3BBA"/>
    <w:rsid w:val="004B52FF"/>
    <w:rsid w:val="004C0755"/>
    <w:rsid w:val="004C1289"/>
    <w:rsid w:val="004C7C3A"/>
    <w:rsid w:val="004D266A"/>
    <w:rsid w:val="004D2F22"/>
    <w:rsid w:val="004D38AC"/>
    <w:rsid w:val="004E32ED"/>
    <w:rsid w:val="004E5622"/>
    <w:rsid w:val="004F49FD"/>
    <w:rsid w:val="005024F0"/>
    <w:rsid w:val="005034CF"/>
    <w:rsid w:val="00511D50"/>
    <w:rsid w:val="0051424A"/>
    <w:rsid w:val="005157FB"/>
    <w:rsid w:val="00522C4C"/>
    <w:rsid w:val="00523813"/>
    <w:rsid w:val="005278B7"/>
    <w:rsid w:val="005336EC"/>
    <w:rsid w:val="00534164"/>
    <w:rsid w:val="005414D2"/>
    <w:rsid w:val="00542113"/>
    <w:rsid w:val="00547315"/>
    <w:rsid w:val="00551074"/>
    <w:rsid w:val="005543D8"/>
    <w:rsid w:val="0056011E"/>
    <w:rsid w:val="00564CF4"/>
    <w:rsid w:val="00565AFD"/>
    <w:rsid w:val="00570D86"/>
    <w:rsid w:val="00574038"/>
    <w:rsid w:val="00576EAB"/>
    <w:rsid w:val="00580AA6"/>
    <w:rsid w:val="00586485"/>
    <w:rsid w:val="005924B3"/>
    <w:rsid w:val="005A0B13"/>
    <w:rsid w:val="005B574C"/>
    <w:rsid w:val="005C0AAB"/>
    <w:rsid w:val="005C25EA"/>
    <w:rsid w:val="005C33B0"/>
    <w:rsid w:val="005D647B"/>
    <w:rsid w:val="005E208B"/>
    <w:rsid w:val="005E3A9D"/>
    <w:rsid w:val="005E54D1"/>
    <w:rsid w:val="005F76EE"/>
    <w:rsid w:val="005F7C0D"/>
    <w:rsid w:val="00601C62"/>
    <w:rsid w:val="006147C4"/>
    <w:rsid w:val="006234DA"/>
    <w:rsid w:val="00626B28"/>
    <w:rsid w:val="0063374E"/>
    <w:rsid w:val="00642C32"/>
    <w:rsid w:val="00646804"/>
    <w:rsid w:val="00650F8F"/>
    <w:rsid w:val="00651D8F"/>
    <w:rsid w:val="00654590"/>
    <w:rsid w:val="006548DA"/>
    <w:rsid w:val="00656654"/>
    <w:rsid w:val="006724F3"/>
    <w:rsid w:val="00674D8A"/>
    <w:rsid w:val="00676AB5"/>
    <w:rsid w:val="00685E05"/>
    <w:rsid w:val="00693F6D"/>
    <w:rsid w:val="006959AC"/>
    <w:rsid w:val="00697A8A"/>
    <w:rsid w:val="006A3333"/>
    <w:rsid w:val="006B26EC"/>
    <w:rsid w:val="006B2EF0"/>
    <w:rsid w:val="006B3609"/>
    <w:rsid w:val="006B3FAB"/>
    <w:rsid w:val="006B6197"/>
    <w:rsid w:val="006E173C"/>
    <w:rsid w:val="006E6937"/>
    <w:rsid w:val="006E7748"/>
    <w:rsid w:val="006F1C07"/>
    <w:rsid w:val="006F3702"/>
    <w:rsid w:val="00703B22"/>
    <w:rsid w:val="00704583"/>
    <w:rsid w:val="00711449"/>
    <w:rsid w:val="007157C6"/>
    <w:rsid w:val="0071769F"/>
    <w:rsid w:val="00733764"/>
    <w:rsid w:val="00750CCA"/>
    <w:rsid w:val="00752AA1"/>
    <w:rsid w:val="0075388F"/>
    <w:rsid w:val="00755AD8"/>
    <w:rsid w:val="0076559B"/>
    <w:rsid w:val="00782D28"/>
    <w:rsid w:val="00783B33"/>
    <w:rsid w:val="00784CDB"/>
    <w:rsid w:val="007856FE"/>
    <w:rsid w:val="00790D4C"/>
    <w:rsid w:val="00792F39"/>
    <w:rsid w:val="007A0691"/>
    <w:rsid w:val="007A1B01"/>
    <w:rsid w:val="007A3CCE"/>
    <w:rsid w:val="007A4A76"/>
    <w:rsid w:val="007B7BF9"/>
    <w:rsid w:val="007C5043"/>
    <w:rsid w:val="007D0241"/>
    <w:rsid w:val="007D66CA"/>
    <w:rsid w:val="007E7208"/>
    <w:rsid w:val="007E7DAF"/>
    <w:rsid w:val="007E7DEB"/>
    <w:rsid w:val="007F37C6"/>
    <w:rsid w:val="007F7F9B"/>
    <w:rsid w:val="00812754"/>
    <w:rsid w:val="00826225"/>
    <w:rsid w:val="00842C6A"/>
    <w:rsid w:val="008474F5"/>
    <w:rsid w:val="008509D0"/>
    <w:rsid w:val="00853A3F"/>
    <w:rsid w:val="00854A4B"/>
    <w:rsid w:val="00866DCF"/>
    <w:rsid w:val="008729D5"/>
    <w:rsid w:val="008A4B21"/>
    <w:rsid w:val="008A7D02"/>
    <w:rsid w:val="008C059B"/>
    <w:rsid w:val="008C6D5D"/>
    <w:rsid w:val="008C72F2"/>
    <w:rsid w:val="008D0F44"/>
    <w:rsid w:val="008D14FC"/>
    <w:rsid w:val="008D7A04"/>
    <w:rsid w:val="008E06A2"/>
    <w:rsid w:val="008F74F3"/>
    <w:rsid w:val="009128B6"/>
    <w:rsid w:val="00916483"/>
    <w:rsid w:val="009179B0"/>
    <w:rsid w:val="0092130B"/>
    <w:rsid w:val="00927D43"/>
    <w:rsid w:val="009373DA"/>
    <w:rsid w:val="009409EB"/>
    <w:rsid w:val="00942BAA"/>
    <w:rsid w:val="00946547"/>
    <w:rsid w:val="00966D61"/>
    <w:rsid w:val="00967F1D"/>
    <w:rsid w:val="00973764"/>
    <w:rsid w:val="00975761"/>
    <w:rsid w:val="0098035A"/>
    <w:rsid w:val="009A2008"/>
    <w:rsid w:val="009A5712"/>
    <w:rsid w:val="009B23EC"/>
    <w:rsid w:val="009B24D6"/>
    <w:rsid w:val="009C111C"/>
    <w:rsid w:val="009C15DF"/>
    <w:rsid w:val="009D4F26"/>
    <w:rsid w:val="009E23C5"/>
    <w:rsid w:val="009E6962"/>
    <w:rsid w:val="009F1F3B"/>
    <w:rsid w:val="009F2184"/>
    <w:rsid w:val="009F5963"/>
    <w:rsid w:val="00A039C9"/>
    <w:rsid w:val="00A06AE5"/>
    <w:rsid w:val="00A1641B"/>
    <w:rsid w:val="00A30DF1"/>
    <w:rsid w:val="00A32E65"/>
    <w:rsid w:val="00A43979"/>
    <w:rsid w:val="00A44E72"/>
    <w:rsid w:val="00A528D5"/>
    <w:rsid w:val="00A534F2"/>
    <w:rsid w:val="00A6777E"/>
    <w:rsid w:val="00A838DB"/>
    <w:rsid w:val="00AA1BC1"/>
    <w:rsid w:val="00AB263E"/>
    <w:rsid w:val="00AF2A84"/>
    <w:rsid w:val="00AF6645"/>
    <w:rsid w:val="00AF69F6"/>
    <w:rsid w:val="00B037D3"/>
    <w:rsid w:val="00B12644"/>
    <w:rsid w:val="00B16B4D"/>
    <w:rsid w:val="00B21C59"/>
    <w:rsid w:val="00B22D20"/>
    <w:rsid w:val="00B303A7"/>
    <w:rsid w:val="00B30D94"/>
    <w:rsid w:val="00B3273D"/>
    <w:rsid w:val="00B33ECD"/>
    <w:rsid w:val="00B342B9"/>
    <w:rsid w:val="00B371CA"/>
    <w:rsid w:val="00B42367"/>
    <w:rsid w:val="00B44AB7"/>
    <w:rsid w:val="00B47424"/>
    <w:rsid w:val="00B50666"/>
    <w:rsid w:val="00B545A0"/>
    <w:rsid w:val="00B553B2"/>
    <w:rsid w:val="00B6239E"/>
    <w:rsid w:val="00B6611E"/>
    <w:rsid w:val="00B70B50"/>
    <w:rsid w:val="00B8559E"/>
    <w:rsid w:val="00B85E3C"/>
    <w:rsid w:val="00B94D50"/>
    <w:rsid w:val="00B95EB3"/>
    <w:rsid w:val="00B9788F"/>
    <w:rsid w:val="00BA126F"/>
    <w:rsid w:val="00BA143C"/>
    <w:rsid w:val="00BB409A"/>
    <w:rsid w:val="00BE1F95"/>
    <w:rsid w:val="00BE266D"/>
    <w:rsid w:val="00BE35E1"/>
    <w:rsid w:val="00BE3A9C"/>
    <w:rsid w:val="00BE59B5"/>
    <w:rsid w:val="00BF40D7"/>
    <w:rsid w:val="00BF6A4E"/>
    <w:rsid w:val="00C04FA4"/>
    <w:rsid w:val="00C07A9F"/>
    <w:rsid w:val="00C11D68"/>
    <w:rsid w:val="00C221DE"/>
    <w:rsid w:val="00C37241"/>
    <w:rsid w:val="00C45B76"/>
    <w:rsid w:val="00C551D4"/>
    <w:rsid w:val="00C57894"/>
    <w:rsid w:val="00C63D7F"/>
    <w:rsid w:val="00C75988"/>
    <w:rsid w:val="00C824A7"/>
    <w:rsid w:val="00C82564"/>
    <w:rsid w:val="00C85E8F"/>
    <w:rsid w:val="00C94A83"/>
    <w:rsid w:val="00CA2EE9"/>
    <w:rsid w:val="00CA4CFA"/>
    <w:rsid w:val="00CB4425"/>
    <w:rsid w:val="00CC1369"/>
    <w:rsid w:val="00CC6105"/>
    <w:rsid w:val="00CC7A3C"/>
    <w:rsid w:val="00CD0B04"/>
    <w:rsid w:val="00CE23C9"/>
    <w:rsid w:val="00D02DB2"/>
    <w:rsid w:val="00D44998"/>
    <w:rsid w:val="00D45609"/>
    <w:rsid w:val="00D53E9A"/>
    <w:rsid w:val="00D56EA5"/>
    <w:rsid w:val="00D60710"/>
    <w:rsid w:val="00D630E7"/>
    <w:rsid w:val="00D64851"/>
    <w:rsid w:val="00D72089"/>
    <w:rsid w:val="00D72FB6"/>
    <w:rsid w:val="00D80003"/>
    <w:rsid w:val="00D90D85"/>
    <w:rsid w:val="00D93EDD"/>
    <w:rsid w:val="00D95319"/>
    <w:rsid w:val="00D97767"/>
    <w:rsid w:val="00DA742F"/>
    <w:rsid w:val="00DB02F6"/>
    <w:rsid w:val="00DB0B15"/>
    <w:rsid w:val="00DB2693"/>
    <w:rsid w:val="00DC2326"/>
    <w:rsid w:val="00DC4A77"/>
    <w:rsid w:val="00DC5130"/>
    <w:rsid w:val="00DD3794"/>
    <w:rsid w:val="00DD7EDC"/>
    <w:rsid w:val="00DE1B75"/>
    <w:rsid w:val="00E1495D"/>
    <w:rsid w:val="00E1582D"/>
    <w:rsid w:val="00E16C4A"/>
    <w:rsid w:val="00E16D8A"/>
    <w:rsid w:val="00E17CCE"/>
    <w:rsid w:val="00E20408"/>
    <w:rsid w:val="00E224C4"/>
    <w:rsid w:val="00E22ACC"/>
    <w:rsid w:val="00E346EC"/>
    <w:rsid w:val="00E37BE5"/>
    <w:rsid w:val="00E66406"/>
    <w:rsid w:val="00E7678E"/>
    <w:rsid w:val="00E7741C"/>
    <w:rsid w:val="00E777F3"/>
    <w:rsid w:val="00E8140C"/>
    <w:rsid w:val="00E86C83"/>
    <w:rsid w:val="00EA7B58"/>
    <w:rsid w:val="00EB14C9"/>
    <w:rsid w:val="00EB7D27"/>
    <w:rsid w:val="00ED0C33"/>
    <w:rsid w:val="00ED0D9E"/>
    <w:rsid w:val="00ED7D3B"/>
    <w:rsid w:val="00EE0B77"/>
    <w:rsid w:val="00EE1B57"/>
    <w:rsid w:val="00EE1C77"/>
    <w:rsid w:val="00EE7461"/>
    <w:rsid w:val="00EF0FB4"/>
    <w:rsid w:val="00EF146B"/>
    <w:rsid w:val="00EF2EC6"/>
    <w:rsid w:val="00F01617"/>
    <w:rsid w:val="00F14438"/>
    <w:rsid w:val="00F269C6"/>
    <w:rsid w:val="00F359C5"/>
    <w:rsid w:val="00F40077"/>
    <w:rsid w:val="00F42BBF"/>
    <w:rsid w:val="00F436D6"/>
    <w:rsid w:val="00F50767"/>
    <w:rsid w:val="00F51E96"/>
    <w:rsid w:val="00F54CDC"/>
    <w:rsid w:val="00F55651"/>
    <w:rsid w:val="00F61B88"/>
    <w:rsid w:val="00F64D88"/>
    <w:rsid w:val="00F66C22"/>
    <w:rsid w:val="00F670B0"/>
    <w:rsid w:val="00F736B6"/>
    <w:rsid w:val="00F73B6D"/>
    <w:rsid w:val="00F74F33"/>
    <w:rsid w:val="00F77B57"/>
    <w:rsid w:val="00F77DA0"/>
    <w:rsid w:val="00F9165E"/>
    <w:rsid w:val="00F97A68"/>
    <w:rsid w:val="00FB2BAE"/>
    <w:rsid w:val="00FB2F21"/>
    <w:rsid w:val="00FD3895"/>
    <w:rsid w:val="00FE2830"/>
    <w:rsid w:val="00FF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21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E23C9"/>
    <w:pPr>
      <w:spacing w:before="100" w:beforeAutospacing="1" w:after="100" w:afterAutospacing="1"/>
    </w:pPr>
  </w:style>
  <w:style w:type="paragraph" w:customStyle="1" w:styleId="1">
    <w:name w:val="Абзац списка1"/>
    <w:basedOn w:val="Normal"/>
    <w:uiPriority w:val="99"/>
    <w:rsid w:val="004D26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D607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ymnasium52.ru/index.php/muzej-antifashist/chron-musem/824-szenar-meropr" TargetMode="External"/><Relationship Id="rId5" Type="http://schemas.openxmlformats.org/officeDocument/2006/relationships/hyperlink" Target="https://www.gymnasium52.ru/index.php/muzej-antifashist/chron-musem/824-szenar-merop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2019</TotalTime>
  <Pages>16</Pages>
  <Words>3586</Words>
  <Characters>20444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IIP</dc:creator>
  <cp:keywords/>
  <dc:description/>
  <cp:lastModifiedBy>Admin</cp:lastModifiedBy>
  <cp:revision>291</cp:revision>
  <cp:lastPrinted>2020-03-20T06:35:00Z</cp:lastPrinted>
  <dcterms:created xsi:type="dcterms:W3CDTF">2020-02-27T13:30:00Z</dcterms:created>
  <dcterms:modified xsi:type="dcterms:W3CDTF">2021-03-12T06:25:00Z</dcterms:modified>
</cp:coreProperties>
</file>