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FD" w:rsidRDefault="007F61FD" w:rsidP="003B05BA">
      <w:pPr>
        <w:jc w:val="right"/>
        <w:rPr>
          <w:color w:val="000000"/>
        </w:rPr>
      </w:pPr>
    </w:p>
    <w:p w:rsidR="007F61FD" w:rsidRPr="00CB24E7" w:rsidRDefault="007F61FD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7F61FD" w:rsidRPr="00CB24E7" w:rsidRDefault="007F61FD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7F61FD" w:rsidRPr="00CB24E7" w:rsidRDefault="007F61FD" w:rsidP="002C68EA">
      <w:pPr>
        <w:jc w:val="center"/>
        <w:rPr>
          <w:b/>
          <w:bCs/>
        </w:rPr>
      </w:pPr>
      <w:r>
        <w:rPr>
          <w:b/>
          <w:bCs/>
        </w:rPr>
        <w:t>на ДЕКАБРЬ месяц 2022 года</w:t>
      </w:r>
    </w:p>
    <w:tbl>
      <w:tblPr>
        <w:tblpPr w:leftFromText="180" w:rightFromText="180" w:vertAnchor="text" w:horzAnchor="margin" w:tblpX="-244" w:tblpY="233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674"/>
        <w:gridCol w:w="3968"/>
        <w:gridCol w:w="1559"/>
        <w:gridCol w:w="3827"/>
        <w:gridCol w:w="2408"/>
        <w:gridCol w:w="2692"/>
      </w:tblGrid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7F61FD" w:rsidRPr="006B7DE7" w:rsidRDefault="007F61FD" w:rsidP="00782E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6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Афиша мероприятий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01.12.2022</w:t>
            </w:r>
          </w:p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5" w:history="1">
              <w:r w:rsidRPr="006B7DE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6B7DE7">
              <w:rPr>
                <w:color w:val="0000FF"/>
                <w:sz w:val="22"/>
                <w:szCs w:val="22"/>
                <w:u w:val="single"/>
              </w:rPr>
              <w:t xml:space="preserve"> https://ok.ru/profile/542742677849/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Молодежь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Афиша (анонс мероприятий на месяц)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6" w:history="1">
              <w:r w:rsidRPr="006B7DE7">
                <w:rPr>
                  <w:rStyle w:val="Hyperlink"/>
                  <w:sz w:val="22"/>
                  <w:szCs w:val="22"/>
                </w:rPr>
                <w:t>http://belorbibl.ru/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Всекатегории 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Афиша мероприятий на месяц онлайн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Родниковского сельского поселения Белореченского района»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7" w:history="1">
              <w:r w:rsidRPr="006B7DE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Шестакова Е.В.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Воронежская Т.К.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подростки, молодежь, взрослые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jc w:val="both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Афиша мероприятий на месяц - онлайн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01.12.2022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Пшехского сельского поселения» 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Pr="006B7DE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Pr="006B7DE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Походнякова А.Д.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Л. 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взрослые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Афиша мероприятий на месяц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 Библиотека Дружненского сельского поселения Белореченского района» </w:t>
            </w:r>
          </w:p>
          <w:p w:rsidR="007F61FD" w:rsidRPr="006B7DE7" w:rsidRDefault="007F61FD" w:rsidP="00782E04">
            <w:pPr>
              <w:rPr>
                <w:rStyle w:val="Hyperlink"/>
                <w:sz w:val="22"/>
                <w:szCs w:val="22"/>
              </w:rPr>
            </w:pPr>
            <w:hyperlink r:id="rId10" w:history="1">
              <w:r w:rsidRPr="006B7DE7">
                <w:rPr>
                  <w:rStyle w:val="Hyperlink"/>
                  <w:sz w:val="22"/>
                  <w:szCs w:val="22"/>
                </w:rPr>
                <w:t>http://ok.ru/</w:t>
              </w:r>
              <w:r w:rsidRPr="006B7DE7">
                <w:rPr>
                  <w:rStyle w:val="Hyperlink"/>
                  <w:sz w:val="22"/>
                  <w:szCs w:val="22"/>
                  <w:lang w:val="en-US"/>
                </w:rPr>
                <w:t>profile</w:t>
              </w:r>
              <w:r w:rsidRPr="006B7DE7">
                <w:rPr>
                  <w:rStyle w:val="Hyperlink"/>
                  <w:sz w:val="22"/>
                  <w:szCs w:val="22"/>
                </w:rPr>
                <w:t>/587027842354</w:t>
              </w:r>
            </w:hyperlink>
          </w:p>
          <w:p w:rsidR="007F61FD" w:rsidRPr="006B7DE7" w:rsidRDefault="007F61FD" w:rsidP="00782E04">
            <w:pPr>
              <w:rPr>
                <w:rStyle w:val="Hyperlink"/>
                <w:sz w:val="22"/>
                <w:szCs w:val="22"/>
              </w:rPr>
            </w:pPr>
            <w:hyperlink r:id="rId11" w:history="1">
              <w:r w:rsidRPr="006B7DE7">
                <w:rPr>
                  <w:rStyle w:val="Hyperlink"/>
                  <w:sz w:val="22"/>
                  <w:szCs w:val="22"/>
                </w:rPr>
                <w:t>https://vk.com/dolgogusevsb</w:t>
              </w:r>
            </w:hyperlink>
          </w:p>
          <w:p w:rsidR="007F61FD" w:rsidRPr="006B7DE7" w:rsidRDefault="007F61FD" w:rsidP="00782E04">
            <w:pPr>
              <w:widowControl w:val="0"/>
              <w:rPr>
                <w:bCs/>
                <w:iCs/>
                <w:kern w:val="28"/>
                <w:sz w:val="22"/>
                <w:szCs w:val="22"/>
              </w:rPr>
            </w:pPr>
            <w:hyperlink r:id="rId12" w:history="1"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3" w:history="1">
              <w:r w:rsidRPr="006B7DE7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Бахтина А.Н. Макарян Ю.Ю.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подростки, молодежь, взрослые</w:t>
            </w: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Анонсирование   мероприятий</w:t>
            </w:r>
          </w:p>
          <w:p w:rsidR="007F61FD" w:rsidRPr="006B7DE7" w:rsidRDefault="007F61FD" w:rsidP="00782E04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Все  категории читателей </w:t>
            </w: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Афиша мероприятий на декабрь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Бахирева Г.С.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 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Афиша мероприятий на месяц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tabs>
                <w:tab w:val="left" w:pos="280"/>
              </w:tabs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14" w:history="1">
              <w:r w:rsidRPr="006B7DE7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  <w:hyperlink r:id="rId15" w:history="1">
              <w:r w:rsidRPr="006B7DE7">
                <w:rPr>
                  <w:rStyle w:val="Hyperlink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Дидяева Л.Н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Дети, подростки,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молодежь, взрослые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jc w:val="both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Афиша мероприятий на месяц</w:t>
            </w:r>
            <w:r w:rsidRPr="006B7DE7">
              <w:rPr>
                <w:sz w:val="22"/>
                <w:szCs w:val="22"/>
              </w:rPr>
              <w:t>, онлайн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hyperlink r:id="rId16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7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8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 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«100 советов для здоровья» </w:t>
            </w:r>
            <w:r w:rsidRPr="006B7DE7">
              <w:rPr>
                <w:sz w:val="22"/>
                <w:szCs w:val="22"/>
              </w:rPr>
              <w:t>тематический урок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11:00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9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0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Всемирный день борьбы со СПИДом - 01 декабря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«Знай сегодня, чтобы жить завтра!»</w:t>
            </w:r>
          </w:p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Тематический час  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1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2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Техникум БиП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«Об этом нужно знать» Всемирный день борьбы со СПИДом 01 декабря – буклет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3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Молодежь</w:t>
            </w:r>
            <w:r>
              <w:rPr>
                <w:color w:val="000000"/>
                <w:sz w:val="22"/>
                <w:szCs w:val="22"/>
              </w:rPr>
              <w:t xml:space="preserve"> 12+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«Это должен знать каждый! ВИЧ», тематический час  в рамках Всероссийской акции «СТОП ВИЧ/СПИД»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01.11.2022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4" w:history="1">
              <w:r w:rsidRPr="006B7DE7">
                <w:rPr>
                  <w:rStyle w:val="Hyperlink"/>
                  <w:sz w:val="22"/>
                  <w:szCs w:val="22"/>
                </w:rPr>
                <w:t>http://belorbibl.ru/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12+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 xml:space="preserve">Всемирный день борьбы со СПИДом 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 «У жизни много дорог - выбери правильную» акция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Подростки</w:t>
            </w:r>
            <w:r>
              <w:rPr>
                <w:sz w:val="22"/>
                <w:szCs w:val="22"/>
              </w:rPr>
              <w:t xml:space="preserve"> 12+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Всемирный день борьбы со СПИДом  01 декабря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«Остановись и подумай»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буклет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7F61FD" w:rsidRPr="006B7DE7" w:rsidRDefault="007F61FD" w:rsidP="00782E04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Макарян Ю.Ю.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Взрослые 12+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«Мы - здоровое поколение» профилактическая акция-пропаганда, в рамках мероприятий, направленных на профилактику асоциальных явлений, популяризация ЗОЖ, </w:t>
            </w:r>
            <w:r w:rsidRPr="006B7DE7">
              <w:rPr>
                <w:b/>
                <w:sz w:val="22"/>
                <w:szCs w:val="22"/>
              </w:rPr>
              <w:t>к Всемирному Дню борьбы со СПИДом.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с\б, с. Школьное, ул. Красная,15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Молодежь 12+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«Мы за здоровую нацию» информационная программа, в рамках мероприятий, направленных на профилактику асоциальных явлений, популяризация ЗОЖ, </w:t>
            </w:r>
            <w:r w:rsidRPr="006B7DE7">
              <w:rPr>
                <w:b/>
                <w:sz w:val="22"/>
                <w:szCs w:val="22"/>
              </w:rPr>
              <w:t>к Всемирному Дню борьбы со СПИДом.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Архиповская с\б,с.Архиповское, ул. Первомайская, 8А    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Молодежь 12+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 Осторожно - СПИД»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 xml:space="preserve">Всемирный день борьбы со СПИДом 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 xml:space="preserve"> Онлайн - час информации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25" w:history="1">
              <w:r w:rsidRPr="006B7DE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6" w:history="1">
              <w:r w:rsidRPr="006B7DE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Взрослые 12</w:t>
            </w:r>
            <w:r w:rsidRPr="006B7DE7">
              <w:rPr>
                <w:sz w:val="22"/>
                <w:szCs w:val="22"/>
              </w:rPr>
              <w:t>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 xml:space="preserve">Всемирный день борьбы со СПИДом 01 декабря, </w:t>
            </w:r>
            <w:r w:rsidRPr="006B7DE7">
              <w:rPr>
                <w:sz w:val="22"/>
                <w:szCs w:val="22"/>
              </w:rPr>
              <w:t>«Что мы знаем о СПИДе?»</w:t>
            </w:r>
          </w:p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Онлайн-час открытого разговора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7" w:tgtFrame="_blank" w:history="1">
              <w:r w:rsidRPr="006B7DE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Взрослые 16 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 xml:space="preserve">Всемирный день борьбы со СПИДом </w:t>
            </w:r>
          </w:p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«СПИД – жизнь без будущего»</w:t>
            </w:r>
            <w:r w:rsidRPr="006B7DE7">
              <w:rPr>
                <w:sz w:val="22"/>
                <w:szCs w:val="22"/>
              </w:rPr>
              <w:t xml:space="preserve"> Урок – предупреждение,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13.00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8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9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0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BodyText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Юношество 12+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 xml:space="preserve">Всемирный день борьбы со СПИДом </w:t>
            </w:r>
          </w:p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rStyle w:val="markedcontent"/>
                <w:sz w:val="22"/>
                <w:szCs w:val="22"/>
              </w:rPr>
              <w:t xml:space="preserve">«Знать сегодня, чтобы </w:t>
            </w:r>
            <w:r w:rsidRPr="006B7DE7">
              <w:rPr>
                <w:sz w:val="22"/>
                <w:szCs w:val="22"/>
              </w:rPr>
              <w:br/>
            </w:r>
            <w:r w:rsidRPr="006B7DE7">
              <w:rPr>
                <w:rStyle w:val="markedcontent"/>
                <w:sz w:val="22"/>
                <w:szCs w:val="22"/>
              </w:rPr>
              <w:t>жить завтра», час информации,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1" w:history="1">
              <w:r w:rsidRPr="006B7DE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2" w:history="1">
              <w:r w:rsidRPr="006B7DE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3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Юношество12+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«ВИЧ – знать и не бояться» - видео лекторий, к Всемирному дню борьбы со СПИДом 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МБОУ ООШ 36 п. Степного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учащиеся 8-9 классов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Юношество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 xml:space="preserve">«Красная ленточка» - буклет, к Всемирному дню борьбы со СПИДом 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tabs>
                <w:tab w:val="left" w:pos="21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F61FD" w:rsidRPr="006B7DE7" w:rsidRDefault="007F61FD" w:rsidP="00782E04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34" w:tgtFrame="_blank" w:history="1"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F61FD" w:rsidRPr="006B7DE7" w:rsidRDefault="007F61FD" w:rsidP="00782E04">
            <w:pPr>
              <w:tabs>
                <w:tab w:val="left" w:pos="215"/>
              </w:tabs>
              <w:rPr>
                <w:bCs/>
                <w:color w:val="0000FF"/>
                <w:sz w:val="22"/>
                <w:szCs w:val="22"/>
                <w:u w:val="single"/>
              </w:rPr>
            </w:pPr>
            <w:hyperlink r:id="rId35" w:history="1">
              <w:r w:rsidRPr="006B7DE7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F61FD" w:rsidRPr="006B7DE7" w:rsidRDefault="007F61FD" w:rsidP="00782E04">
            <w:pPr>
              <w:tabs>
                <w:tab w:val="left" w:pos="215"/>
              </w:tabs>
              <w:rPr>
                <w:sz w:val="22"/>
                <w:szCs w:val="22"/>
              </w:rPr>
            </w:pPr>
            <w:hyperlink r:id="rId36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Взрослые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B7DE7">
              <w:rPr>
                <w:sz w:val="22"/>
                <w:szCs w:val="22"/>
              </w:rPr>
              <w:t>+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 xml:space="preserve">«Не попади в ловушку СПИДа» - видеоинформация, к Всемирному дню борьбы со СПИДом 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37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https://ok.ru/group/61533970235644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38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https://vk.com/id611533167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9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Воронежская Т.К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12</w:t>
            </w:r>
            <w:r w:rsidRPr="006B7DE7">
              <w:rPr>
                <w:sz w:val="22"/>
                <w:szCs w:val="22"/>
              </w:rPr>
              <w:t>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Default="007F61FD" w:rsidP="00782E0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Антинарко // </w:t>
            </w:r>
            <w:r w:rsidRPr="006B7DE7">
              <w:rPr>
                <w:b/>
                <w:bCs/>
                <w:color w:val="000000"/>
                <w:sz w:val="22"/>
                <w:szCs w:val="22"/>
              </w:rPr>
              <w:t xml:space="preserve"> Всемирный день борьбы со СПИДом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6B7DE7">
              <w:rPr>
                <w:b/>
                <w:bCs/>
                <w:color w:val="000000"/>
                <w:sz w:val="22"/>
                <w:szCs w:val="22"/>
              </w:rPr>
              <w:t>01 декабря</w:t>
            </w:r>
            <w:r w:rsidRPr="006B7DE7">
              <w:rPr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B7DE7">
              <w:rPr>
                <w:color w:val="000000"/>
                <w:sz w:val="22"/>
                <w:szCs w:val="22"/>
                <w:shd w:val="clear" w:color="auto" w:fill="FFFFFF"/>
              </w:rPr>
              <w:t>«Пусть беда тебя минует», информационный буклет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tabs>
                <w:tab w:val="left" w:pos="280"/>
              </w:tabs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</w:t>
            </w:r>
            <w:hyperlink r:id="rId40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41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Дидяева Л.Н.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 12</w:t>
            </w:r>
            <w:r w:rsidRPr="006B7DE7">
              <w:rPr>
                <w:sz w:val="22"/>
                <w:szCs w:val="22"/>
              </w:rPr>
              <w:t>+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Антинарко</w:t>
            </w:r>
            <w:r>
              <w:rPr>
                <w:b/>
                <w:sz w:val="22"/>
                <w:szCs w:val="22"/>
              </w:rPr>
              <w:t xml:space="preserve"> // </w:t>
            </w:r>
            <w:r w:rsidRPr="006B7DE7">
              <w:rPr>
                <w:sz w:val="22"/>
                <w:szCs w:val="22"/>
              </w:rPr>
              <w:t>Всемирный день борьбы со СПИДом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«Дорога жизни» </w:t>
            </w:r>
            <w:r>
              <w:rPr>
                <w:sz w:val="22"/>
                <w:szCs w:val="22"/>
              </w:rPr>
              <w:t xml:space="preserve"> - </w:t>
            </w:r>
            <w:r w:rsidRPr="006B7DE7">
              <w:rPr>
                <w:sz w:val="22"/>
                <w:szCs w:val="22"/>
              </w:rPr>
              <w:t>слайд-презентация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пос. Заречный, ул. Комарова, 125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2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https://vk.com/id669248085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3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Подростки</w:t>
            </w:r>
            <w:r>
              <w:rPr>
                <w:sz w:val="22"/>
                <w:szCs w:val="22"/>
              </w:rPr>
              <w:t xml:space="preserve"> 12</w:t>
            </w:r>
            <w:r w:rsidRPr="006B7DE7">
              <w:rPr>
                <w:sz w:val="22"/>
                <w:szCs w:val="22"/>
              </w:rPr>
              <w:t>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«Международный день инвалидов» - цикл мероприятий.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.12</w:t>
            </w:r>
            <w:r w:rsidRPr="006B7DE7">
              <w:rPr>
                <w:sz w:val="22"/>
                <w:szCs w:val="22"/>
              </w:rPr>
              <w:t xml:space="preserve"> – 10.12.2022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44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https://ok.ru/group/61533970235644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45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https://vk.com/id611533167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6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Воронежская Т.К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подростки, молодежь, взрослые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Вечер отдыха «Возьмёмся за руки, друзья!»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47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8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9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BodyText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Пожилые</w:t>
            </w:r>
          </w:p>
          <w:p w:rsidR="007F61FD" w:rsidRPr="006B7DE7" w:rsidRDefault="007F61FD" w:rsidP="00782E04">
            <w:pPr>
              <w:pStyle w:val="BodyText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«Вместе мы  согреем мир в лучах добра»  /День инвалидов/ Акция,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50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51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52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BodyText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Пожилые</w:t>
            </w:r>
          </w:p>
          <w:p w:rsidR="007F61FD" w:rsidRPr="006B7DE7" w:rsidRDefault="007F61FD" w:rsidP="00782E04">
            <w:pPr>
              <w:pStyle w:val="BodyText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Антитеррор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«Моя Россия без террора»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акция, памятка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пос. Заречный, ул. Комарова, 125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53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https://vk.com/id669248085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54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Подростки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Международный день инвалидов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«Книги, помогающие жить», книжная выставка,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02.12.2022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55" w:history="1">
              <w:r w:rsidRPr="006B7DE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56" w:history="1">
              <w:r w:rsidRPr="006B7DE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57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«Формула добра»</w:t>
            </w:r>
            <w:r w:rsidRPr="006B7DE7">
              <w:rPr>
                <w:sz w:val="22"/>
                <w:szCs w:val="22"/>
              </w:rPr>
              <w:t xml:space="preserve"> беседа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 рамках ежегодного краевого фестиваля-марафона «Равные возможности»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02.12.2022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58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59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«Дарить ДОБРО» Декада инвалидов (программа «Соучастие») – мастер-класс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02.12.2022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  <w:r w:rsidRPr="006B7DE7">
              <w:rPr>
                <w:sz w:val="22"/>
                <w:szCs w:val="22"/>
              </w:rPr>
              <w:tab/>
              <w:t xml:space="preserve">Шарян Н.Г. </w:t>
            </w:r>
            <w:hyperlink r:id="rId60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«Точка опоры», слайд фильм (Ко Дню инвалида)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02.12.2022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61" w:history="1">
              <w:r w:rsidRPr="006B7DE7">
                <w:rPr>
                  <w:rStyle w:val="Hyperlink"/>
                  <w:sz w:val="22"/>
                  <w:szCs w:val="22"/>
                </w:rPr>
                <w:t>http://belorbibl.ru/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Ко Дню Неизвестного солдата</w:t>
            </w:r>
            <w:r w:rsidRPr="006B7DE7">
              <w:rPr>
                <w:sz w:val="22"/>
                <w:szCs w:val="22"/>
              </w:rPr>
              <w:t xml:space="preserve">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«Неизвестному солдату посвящается», литературный вечер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02.12.2022</w:t>
            </w:r>
          </w:p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12-30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Ко Дню Неизвестного солдата</w:t>
            </w:r>
            <w:r w:rsidRPr="006B7DE7">
              <w:rPr>
                <w:sz w:val="22"/>
                <w:szCs w:val="22"/>
              </w:rPr>
              <w:t xml:space="preserve">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«Имя твоё неизвестно, подвиг твой бессмертен», тематическая  беседа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02.12.2022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  <w:lang w:eastAsia="zh-CN"/>
              </w:rPr>
            </w:pPr>
            <w:r w:rsidRPr="006B7DE7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7F61FD" w:rsidRPr="006B7DE7" w:rsidRDefault="007F61FD" w:rsidP="00782E04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62" w:tgtFrame="_blank" w:history="1">
              <w:r w:rsidRPr="006B7DE7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7F61FD" w:rsidRPr="006B7DE7" w:rsidRDefault="007F61FD" w:rsidP="00782E04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63" w:history="1">
              <w:r w:rsidRPr="006B7DE7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Подростки 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 «…Вошедший в память – неизвестным»,  Патриотический час, офлайн</w:t>
            </w:r>
            <w:r>
              <w:rPr>
                <w:b/>
                <w:sz w:val="22"/>
                <w:szCs w:val="22"/>
              </w:rPr>
              <w:t xml:space="preserve"> // </w:t>
            </w:r>
            <w:r w:rsidRPr="006B7DE7">
              <w:rPr>
                <w:b/>
                <w:sz w:val="22"/>
                <w:szCs w:val="22"/>
              </w:rPr>
              <w:t>День Неизвестного Солдата</w:t>
            </w:r>
            <w:r>
              <w:rPr>
                <w:b/>
                <w:sz w:val="22"/>
                <w:szCs w:val="22"/>
              </w:rPr>
              <w:t>, 3 декабря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02.12.2022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13.00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64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65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66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Подростки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 3декабря-День Неизвестного Солдата</w:t>
            </w:r>
            <w:r w:rsidRPr="006B7DE7">
              <w:rPr>
                <w:color w:val="000000"/>
                <w:sz w:val="22"/>
                <w:szCs w:val="22"/>
              </w:rPr>
              <w:t>«Безвестный защитник страны»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02.12.2022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Южненского сельского поселения Белореченского района» Южненская с/б, пос. Южный , ул. Центральная, 28</w:t>
            </w:r>
            <w:hyperlink r:id="rId67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68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Дидяева Л.Н.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Подростки </w:t>
            </w:r>
            <w:r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День Неизвестного Солдата</w:t>
            </w:r>
          </w:p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 xml:space="preserve">03 декабря </w:t>
            </w:r>
          </w:p>
          <w:p w:rsidR="007F61FD" w:rsidRPr="006B7DE7" w:rsidRDefault="007F61FD" w:rsidP="00782E04">
            <w:pPr>
              <w:tabs>
                <w:tab w:val="left" w:pos="2880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«О тех, кто не вернулся»</w:t>
            </w:r>
          </w:p>
          <w:p w:rsidR="007F61FD" w:rsidRPr="006B7DE7" w:rsidRDefault="007F61FD" w:rsidP="00782E04">
            <w:pPr>
              <w:tabs>
                <w:tab w:val="left" w:pos="2880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Урок патриотизма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9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70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Старшие школьники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  <w:u w:val="single"/>
              </w:rPr>
              <w:t xml:space="preserve">Ко дню Неизвестного солдата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«Подвиг твой бессмертен» </w:t>
            </w:r>
            <w:r w:rsidRPr="006B7DE7">
              <w:rPr>
                <w:sz w:val="22"/>
                <w:szCs w:val="22"/>
              </w:rPr>
              <w:t>онлайн-урок памяти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11:00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hyperlink r:id="rId71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F61FD" w:rsidRPr="006B7DE7" w:rsidRDefault="007F61FD" w:rsidP="00782E04">
            <w:pPr>
              <w:rPr>
                <w:color w:val="0000FF"/>
                <w:sz w:val="22"/>
                <w:szCs w:val="22"/>
                <w:u w:val="single"/>
              </w:rPr>
            </w:pPr>
            <w:hyperlink r:id="rId72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trHeight w:val="345"/>
        </w:trPr>
        <w:tc>
          <w:tcPr>
            <w:tcW w:w="675" w:type="dxa"/>
            <w:gridSpan w:val="2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Мы не погибли, мы просто ушли, просто ушли в небеса...» День Неизвестного Солдата 03 декабря (программа «Долг. Честь. Родина») – онлайн урок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  <w:r w:rsidRPr="006B7DE7">
              <w:rPr>
                <w:sz w:val="22"/>
                <w:szCs w:val="22"/>
              </w:rPr>
              <w:tab/>
            </w:r>
            <w:hyperlink r:id="rId73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Молодежь</w:t>
            </w:r>
            <w:r>
              <w:rPr>
                <w:color w:val="000000"/>
                <w:sz w:val="22"/>
                <w:szCs w:val="22"/>
              </w:rPr>
              <w:t xml:space="preserve">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День Неизвестного Солдата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 «Имя твое неизвестно…» возложение цветов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jc w:val="both"/>
              <w:rPr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День Неизвестного солдата</w:t>
            </w:r>
          </w:p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3 декабря  </w:t>
            </w:r>
          </w:p>
          <w:p w:rsidR="007F61FD" w:rsidRPr="006B7DE7" w:rsidRDefault="007F61FD" w:rsidP="00782E04">
            <w:pPr>
              <w:jc w:val="both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час памяти 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Дружненскаяс/б</w:t>
            </w:r>
          </w:p>
          <w:p w:rsidR="007F61FD" w:rsidRPr="006B7DE7" w:rsidRDefault="007F61FD" w:rsidP="00782E04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Макарян Ю.Ю.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pStyle w:val="Heading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B7DE7">
              <w:rPr>
                <w:rFonts w:ascii="Times New Roman" w:hAnsi="Times New Roman"/>
                <w:b w:val="0"/>
                <w:sz w:val="22"/>
                <w:szCs w:val="22"/>
              </w:rPr>
              <w:t>«Неизвестные защитники Родины» патриотический час, в рамках формирования гражданско-патриотической позиции населения</w:t>
            </w:r>
            <w:r w:rsidRPr="006B7DE7">
              <w:rPr>
                <w:rFonts w:ascii="Times New Roman" w:hAnsi="Times New Roman"/>
                <w:sz w:val="22"/>
                <w:szCs w:val="22"/>
              </w:rPr>
              <w:t>, ко Дню Неизвестного солдата.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с\б, с. Школьное, ул. Красная,15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Взрослые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pStyle w:val="Heading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B7DE7">
              <w:rPr>
                <w:rFonts w:ascii="Times New Roman" w:hAnsi="Times New Roman"/>
                <w:b w:val="0"/>
                <w:sz w:val="22"/>
                <w:szCs w:val="22"/>
              </w:rPr>
              <w:t xml:space="preserve">«Нет безымянных героев» </w:t>
            </w:r>
          </w:p>
          <w:p w:rsidR="007F61FD" w:rsidRPr="006B7DE7" w:rsidRDefault="007F61FD" w:rsidP="00782E04">
            <w:pPr>
              <w:pStyle w:val="Heading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B7DE7">
              <w:rPr>
                <w:rFonts w:ascii="Times New Roman" w:hAnsi="Times New Roman"/>
                <w:b w:val="0"/>
                <w:sz w:val="22"/>
                <w:szCs w:val="22"/>
              </w:rPr>
              <w:t xml:space="preserve">тематическая программа, </w:t>
            </w:r>
            <w:r w:rsidRPr="006B7DE7">
              <w:rPr>
                <w:rFonts w:ascii="Times New Roman" w:hAnsi="Times New Roman"/>
                <w:sz w:val="22"/>
                <w:szCs w:val="22"/>
              </w:rPr>
              <w:t>ко Дню Неизвестного Солдата.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Архиповская с/б,с.Архиповское, ул. Первомайская, 8А    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Взрослые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 xml:space="preserve">« Имя твое неизвестно, подвиг твой бессмертен» - час памяти 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День Неизвестного Солдата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74" w:history="1">
              <w:r w:rsidRPr="006B7DE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75" w:history="1">
              <w:r w:rsidRPr="006B7DE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 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День Неизвестного Солдата - 03 декабря</w:t>
            </w:r>
          </w:p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Час памяти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76" w:tgtFrame="_blank" w:history="1">
              <w:r w:rsidRPr="006B7DE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 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«Патриотический вестник» - онлайн вестник, ко Дню Неизвестного Солдата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МБОУ ООШ 36 п. Степного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учащиеся 7 класса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Подростки,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«Солдаты Победы!» -  видео обзор, к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Дню воинской славы России. День Неизвестного Солдата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tabs>
                <w:tab w:val="left" w:pos="21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F61FD" w:rsidRPr="006B7DE7" w:rsidRDefault="007F61FD" w:rsidP="00782E04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77" w:tgtFrame="_blank" w:history="1"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F61FD" w:rsidRPr="006B7DE7" w:rsidRDefault="007F61FD" w:rsidP="00782E04">
            <w:pPr>
              <w:tabs>
                <w:tab w:val="left" w:pos="215"/>
              </w:tabs>
              <w:rPr>
                <w:bCs/>
                <w:color w:val="0000FF"/>
                <w:sz w:val="22"/>
                <w:szCs w:val="22"/>
                <w:u w:val="single"/>
              </w:rPr>
            </w:pPr>
            <w:hyperlink r:id="rId78" w:history="1">
              <w:r w:rsidRPr="006B7DE7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F61FD" w:rsidRPr="006B7DE7" w:rsidRDefault="007F61FD" w:rsidP="00782E04">
            <w:pPr>
              <w:tabs>
                <w:tab w:val="left" w:pos="215"/>
              </w:tabs>
              <w:rPr>
                <w:sz w:val="22"/>
                <w:szCs w:val="22"/>
              </w:rPr>
            </w:pPr>
            <w:hyperlink r:id="rId79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Юношество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«День в истории» - видеоинформация, ко</w:t>
            </w:r>
            <w:r w:rsidRPr="006B7DE7">
              <w:rPr>
                <w:bCs/>
                <w:sz w:val="22"/>
                <w:szCs w:val="22"/>
              </w:rPr>
              <w:t xml:space="preserve"> Дню Неизвестного Солдата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80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https://ok.ru/group/61533970235644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81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https://vk.com/id611533167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82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Взрослые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День Неизвестного Солдата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«…Вошедший в память неизвестным»,  час памяти,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13.00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83" w:history="1">
              <w:r w:rsidRPr="006B7DE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84" w:history="1">
              <w:r w:rsidRPr="006B7DE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85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День Неизвестного Солдата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«Подвиг твой бессмертен»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информационный обзор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пос. Заречный, ул. Комарова, 125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86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https://vk.com/id669248085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87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Взрослые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«Инвалиды и общество. Доступная среда», видеопрезентация к Международному дню инвалидов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03.12.2022</w:t>
            </w:r>
          </w:p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11-00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88" w:history="1">
              <w:r w:rsidRPr="006B7DE7">
                <w:rPr>
                  <w:rStyle w:val="Hyperlink"/>
                  <w:sz w:val="22"/>
                  <w:szCs w:val="22"/>
                </w:rPr>
                <w:t>http://belorbibl.ru/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r w:rsidRPr="006B7DE7">
              <w:rPr>
                <w:b/>
                <w:i/>
                <w:sz w:val="22"/>
                <w:szCs w:val="22"/>
              </w:rPr>
              <w:t>Международный День инвалидов</w:t>
            </w:r>
            <w:r w:rsidRPr="006B7DE7">
              <w:rPr>
                <w:sz w:val="22"/>
                <w:szCs w:val="22"/>
              </w:rPr>
              <w:t xml:space="preserve"> «Книги помогают жить», выставка-обзор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13-00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89" w:history="1">
              <w:r w:rsidRPr="006B7DE7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hyperlink r:id="rId90" w:history="1">
              <w:r w:rsidRPr="006B7DE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Подростки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 Сильные и вдохновляющие» Онлайн инфо-обзор паралимпийских чемпионов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Декада инвалидов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Пшехскогосельского поселения» Пшехская с/б, ст.Пшехская,ул. Мира ,25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91" w:history="1">
              <w:r w:rsidRPr="006B7DE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92" w:history="1">
              <w:r w:rsidRPr="006B7DE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 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Тематическая публикация</w:t>
            </w:r>
            <w:r w:rsidRPr="006B7DE7">
              <w:rPr>
                <w:b/>
                <w:sz w:val="22"/>
                <w:szCs w:val="22"/>
              </w:rPr>
              <w:t xml:space="preserve"> Писатели-юбиляры 2022 года</w:t>
            </w:r>
            <w:r w:rsidRPr="006B7DE7">
              <w:rPr>
                <w:sz w:val="22"/>
                <w:szCs w:val="22"/>
              </w:rPr>
              <w:t>, онлайн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93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94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95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rStyle w:val="a0"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Видеопрезентация «В спорте все равны» /о возможностях инвалидов,  их достижениях в спорте/,  онлайн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  <w:p w:rsidR="007F61FD" w:rsidRPr="00BA23A8" w:rsidRDefault="007F61FD" w:rsidP="00782E04">
            <w:pPr>
              <w:pStyle w:val="1"/>
              <w:jc w:val="center"/>
              <w:rPr>
                <w:rStyle w:val="a0"/>
                <w:szCs w:val="22"/>
              </w:rPr>
            </w:pPr>
            <w:r w:rsidRPr="00BA23A8">
              <w:rPr>
                <w:szCs w:val="22"/>
              </w:rPr>
              <w:t>15.00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96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97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rStyle w:val="a0"/>
                <w:sz w:val="22"/>
                <w:szCs w:val="22"/>
              </w:rPr>
            </w:pPr>
            <w:hyperlink r:id="rId98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Международный день инвалидов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«Люди вокруг нас»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посещение инвалида на дому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пос. Заречный, ул. Комарова, 125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99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https://vk.com/id669248085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00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Охрана окружающей среды</w:t>
            </w:r>
          </w:p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Международный день борьбы против пестицидов </w:t>
            </w:r>
            <w:r w:rsidRPr="006B7DE7">
              <w:rPr>
                <w:sz w:val="22"/>
                <w:szCs w:val="22"/>
              </w:rPr>
              <w:t>«Живи Земля»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викторина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пос. Заречный, ул. Комарова, 125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01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https://vk.com/id669248085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02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 xml:space="preserve">125 лет со дня рождения Ивана Степановича Конева (1897-1973), маршала СССР, дважды Героя Советского Союза28 декабря </w:t>
            </w:r>
            <w:r w:rsidRPr="006B7DE7">
              <w:rPr>
                <w:color w:val="000000"/>
                <w:sz w:val="22"/>
                <w:szCs w:val="22"/>
              </w:rPr>
              <w:t>"Солдатский маршал" час памяти</w:t>
            </w:r>
          </w:p>
          <w:p w:rsidR="007F61FD" w:rsidRPr="006B7DE7" w:rsidRDefault="007F61FD" w:rsidP="00782E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Южненского сельского поселения Белореченского района» Южненская с/б, пос. Южный , ул. Центральная, 28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03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104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Дидяева Л.Н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В рамках программы «Охрана окружающей среды и формирование экологической культуры населения»</w:t>
            </w:r>
            <w:r w:rsidRPr="006B7DE7">
              <w:rPr>
                <w:bCs/>
                <w:sz w:val="22"/>
                <w:szCs w:val="22"/>
              </w:rPr>
              <w:t xml:space="preserve">, </w:t>
            </w:r>
            <w:r w:rsidRPr="006B7DE7">
              <w:rPr>
                <w:sz w:val="22"/>
                <w:szCs w:val="22"/>
              </w:rPr>
              <w:t xml:space="preserve">«Книги писателей-натуралистов»,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обзор книг, онлайн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04.12.2022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  <w:lang w:eastAsia="zh-CN"/>
              </w:rPr>
            </w:pPr>
            <w:r w:rsidRPr="006B7DE7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7F61FD" w:rsidRPr="006B7DE7" w:rsidRDefault="007F61FD" w:rsidP="00782E04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105" w:tgtFrame="_blank" w:history="1">
              <w:r w:rsidRPr="006B7DE7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7F61FD" w:rsidRPr="006B7DE7" w:rsidRDefault="007F61FD" w:rsidP="00782E04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106" w:history="1">
              <w:r w:rsidRPr="006B7DE7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Рыбчинская М.И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День матери-казачки на Кубани</w:t>
            </w:r>
          </w:p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04 декабря</w:t>
            </w:r>
          </w:p>
          <w:p w:rsidR="007F61FD" w:rsidRPr="006B7DE7" w:rsidRDefault="007F61FD" w:rsidP="00782E04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«Слово о матери»</w:t>
            </w:r>
          </w:p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Буктрейлер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04.12.22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07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08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День матери-казачки на Кубани</w:t>
            </w:r>
          </w:p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«Казачка – мать, воспета ты по праву»</w:t>
            </w:r>
            <w:r w:rsidRPr="006B7DE7">
              <w:rPr>
                <w:sz w:val="22"/>
                <w:szCs w:val="22"/>
              </w:rPr>
              <w:t>Видеопрезентация, онлайн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04.12.2022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09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10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11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День матери-казачки на Кубани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«Как казачки жили, терпели и любили»,  час истории,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04.12.2022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12" w:history="1">
              <w:r w:rsidRPr="006B7DE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13" w:history="1">
              <w:r w:rsidRPr="006B7DE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14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7DE7">
              <w:rPr>
                <w:b/>
                <w:bCs/>
                <w:color w:val="000000"/>
                <w:sz w:val="22"/>
                <w:szCs w:val="22"/>
              </w:rPr>
              <w:t>День матери-казачки на Кубани</w:t>
            </w:r>
          </w:p>
          <w:p w:rsidR="007F61FD" w:rsidRPr="006B7DE7" w:rsidRDefault="007F61FD" w:rsidP="00782E04">
            <w:pPr>
              <w:rPr>
                <w:b/>
                <w:color w:val="000000"/>
                <w:sz w:val="22"/>
                <w:szCs w:val="22"/>
              </w:rPr>
            </w:pPr>
            <w:r w:rsidRPr="006B7DE7">
              <w:rPr>
                <w:b/>
                <w:bCs/>
                <w:color w:val="000000"/>
                <w:sz w:val="22"/>
                <w:szCs w:val="22"/>
              </w:rPr>
              <w:t xml:space="preserve">04 декабря                                           </w:t>
            </w:r>
            <w:r w:rsidRPr="006B7DE7"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«Хвала тебе, казачка – мать!»</w:t>
            </w:r>
          </w:p>
          <w:p w:rsidR="007F61FD" w:rsidRPr="006B7DE7" w:rsidRDefault="007F61FD" w:rsidP="00782E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04.12.2022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Южненского сельского поселения Белореченского района» Южненская с/б, пос. Южный , ул. Центральная, 28</w:t>
            </w:r>
          </w:p>
          <w:p w:rsidR="007F61FD" w:rsidRPr="006B7DE7" w:rsidRDefault="007F61FD" w:rsidP="00782E04">
            <w:pPr>
              <w:rPr>
                <w:color w:val="0000FF"/>
                <w:sz w:val="22"/>
                <w:szCs w:val="22"/>
                <w:u w:val="single"/>
              </w:rPr>
            </w:pPr>
            <w:hyperlink r:id="rId115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116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Дидяева Л.Н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День матери-казачки на Кубани»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«Для мамы шестерых детей»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слайд-презентация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04.12.2022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пос. Заречный, ул. Комарова, 125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17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https://vk.com/id669248085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18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Дети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«Сортируем мусор – бережем природу»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Экологический плакат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04.12.2022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19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20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100 лет КБ Туполев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«Сегодня ПАО Туполев»</w:t>
            </w:r>
          </w:p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информационный обзор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04.12.2022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пос. Заречный, ул. Комарова, 125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21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https://vk.com/id669248085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22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Дети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 «Добро без границ» тематическая программа, в рамках духовно-нравственного воспитания населения, </w:t>
            </w:r>
            <w:r w:rsidRPr="006B7DE7">
              <w:rPr>
                <w:b/>
                <w:sz w:val="22"/>
                <w:szCs w:val="22"/>
              </w:rPr>
              <w:t xml:space="preserve">ко Дню инвалидов, </w:t>
            </w:r>
            <w:r w:rsidRPr="006B7DE7">
              <w:rPr>
                <w:b/>
                <w:i/>
                <w:sz w:val="22"/>
                <w:szCs w:val="22"/>
              </w:rPr>
              <w:t>Часы мира и добра.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04.12.2022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с\б, с. Школьное, ул. Красная,15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«Будем милосердны» тематическая акция, </w:t>
            </w:r>
            <w:r w:rsidRPr="006B7DE7">
              <w:rPr>
                <w:b/>
                <w:sz w:val="22"/>
                <w:szCs w:val="22"/>
              </w:rPr>
              <w:t xml:space="preserve">ко Дню инвалидов,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i/>
                <w:sz w:val="22"/>
                <w:szCs w:val="22"/>
              </w:rPr>
              <w:t>Часы мира и добра.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04.12.2022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Архиповская с\б,с.Архиповское, ул. Первомайская, 8А    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Международный день инвалидов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«Возьмемся за руки»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развлекательно-игровая программа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04.12.2022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пос. Заречный, ул. Комарова, 125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23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https://vk.com/id669248085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24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Дети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bCs/>
                <w:sz w:val="22"/>
                <w:szCs w:val="22"/>
                <w:shd w:val="clear" w:color="auto" w:fill="FFFFFF"/>
              </w:rPr>
              <w:t>День волонтера (добровольца)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  <w:shd w:val="clear" w:color="auto" w:fill="FFFFFF"/>
              </w:rPr>
              <w:t xml:space="preserve"> «Вы делаете мир добрее» акция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Молодёжь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b/>
                <w:bCs/>
                <w:sz w:val="22"/>
                <w:szCs w:val="22"/>
                <w:shd w:val="clear" w:color="auto" w:fill="FFFFFF"/>
              </w:rPr>
              <w:t>День волонтера (добровольца)</w:t>
            </w:r>
          </w:p>
          <w:p w:rsidR="007F61FD" w:rsidRPr="006B7DE7" w:rsidRDefault="007F61FD" w:rsidP="00782E0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b/>
                <w:bCs/>
                <w:sz w:val="22"/>
                <w:szCs w:val="22"/>
                <w:shd w:val="clear" w:color="auto" w:fill="FFFFFF"/>
              </w:rPr>
              <w:t>«Волонтёр звучит гордо»</w:t>
            </w:r>
            <w:r w:rsidRPr="006B7DE7">
              <w:rPr>
                <w:sz w:val="22"/>
                <w:szCs w:val="22"/>
              </w:rPr>
              <w:t xml:space="preserve"> Урок милосердия, онлайн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25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26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27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Молодёжь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«Твори добро» - тематическая онлайн полка, к Дню волонтера (добровольца)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28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https://ok.ru/stepnayase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29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https://vk.com/public202042502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30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Подростки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  <w:shd w:val="clear" w:color="auto" w:fill="FFFFFF"/>
              </w:rPr>
              <w:t>«Волонтер – это здорово!» - п</w:t>
            </w:r>
            <w:r w:rsidRPr="006B7DE7">
              <w:rPr>
                <w:sz w:val="22"/>
                <w:szCs w:val="22"/>
              </w:rPr>
              <w:t>амятка, ко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bCs/>
                <w:sz w:val="22"/>
                <w:szCs w:val="22"/>
                <w:shd w:val="clear" w:color="auto" w:fill="FFFFFF"/>
              </w:rPr>
              <w:t>Дню волонтера (добровольца)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05.12.2022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tabs>
                <w:tab w:val="left" w:pos="21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F61FD" w:rsidRPr="006B7DE7" w:rsidRDefault="007F61FD" w:rsidP="00782E04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131" w:tgtFrame="_blank" w:history="1"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F61FD" w:rsidRPr="006B7DE7" w:rsidRDefault="007F61FD" w:rsidP="00782E04">
            <w:pPr>
              <w:tabs>
                <w:tab w:val="left" w:pos="215"/>
              </w:tabs>
              <w:rPr>
                <w:bCs/>
                <w:color w:val="0000FF"/>
                <w:sz w:val="22"/>
                <w:szCs w:val="22"/>
                <w:u w:val="single"/>
              </w:rPr>
            </w:pPr>
            <w:hyperlink r:id="rId132" w:history="1">
              <w:r w:rsidRPr="006B7DE7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F61FD" w:rsidRPr="006B7DE7" w:rsidRDefault="007F61FD" w:rsidP="00782E04">
            <w:pPr>
              <w:tabs>
                <w:tab w:val="left" w:pos="215"/>
              </w:tabs>
              <w:rPr>
                <w:sz w:val="22"/>
                <w:szCs w:val="22"/>
              </w:rPr>
            </w:pPr>
            <w:hyperlink r:id="rId133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Юношество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rStyle w:val="15"/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rStyle w:val="15"/>
                <w:rFonts w:eastAsia="SimSun"/>
                <w:b/>
                <w:sz w:val="22"/>
                <w:szCs w:val="22"/>
              </w:rPr>
            </w:pPr>
            <w:r w:rsidRPr="006B7DE7">
              <w:rPr>
                <w:rStyle w:val="15"/>
                <w:rFonts w:eastAsia="SimSun"/>
                <w:b/>
                <w:sz w:val="22"/>
                <w:szCs w:val="22"/>
              </w:rPr>
              <w:t>Часы мира и добра</w:t>
            </w:r>
          </w:p>
          <w:p w:rsidR="007F61FD" w:rsidRPr="006B7DE7" w:rsidRDefault="007F61FD" w:rsidP="00782E0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B7DE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День волонтера (добровольца)</w:t>
            </w:r>
          </w:p>
          <w:p w:rsidR="007F61FD" w:rsidRPr="006B7DE7" w:rsidRDefault="007F61FD" w:rsidP="00782E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7DE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05 декабря</w:t>
            </w:r>
            <w:r w:rsidRPr="006B7DE7">
              <w:rPr>
                <w:color w:val="000000"/>
                <w:sz w:val="22"/>
                <w:szCs w:val="22"/>
                <w:shd w:val="clear" w:color="auto" w:fill="FFFFFF"/>
              </w:rPr>
              <w:t xml:space="preserve"> «Быть добровольцем — это круто!»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Южненского сельского поселения Белореченского района» Южненская с/б, пос. Южный , ул. Центральная, 28</w:t>
            </w:r>
          </w:p>
          <w:p w:rsidR="007F61FD" w:rsidRPr="006B7DE7" w:rsidRDefault="007F61FD" w:rsidP="00782E04">
            <w:pPr>
              <w:rPr>
                <w:color w:val="0000FF"/>
                <w:sz w:val="22"/>
                <w:szCs w:val="22"/>
                <w:u w:val="single"/>
              </w:rPr>
            </w:pPr>
            <w:hyperlink r:id="rId134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135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Дидяева Л.Н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rStyle w:val="15"/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rStyle w:val="15"/>
                <w:rFonts w:eastAsia="SimSun"/>
                <w:b/>
                <w:sz w:val="22"/>
                <w:szCs w:val="22"/>
              </w:rPr>
            </w:pPr>
            <w:r w:rsidRPr="006B7DE7">
              <w:rPr>
                <w:rStyle w:val="15"/>
                <w:rFonts w:eastAsia="SimSun"/>
                <w:b/>
                <w:sz w:val="22"/>
                <w:szCs w:val="22"/>
              </w:rPr>
              <w:t>Часы мира и добра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36" w:history="1">
              <w:r w:rsidRPr="00BA23A8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День добровольца (волонтера) в России</w:t>
              </w:r>
            </w:hyperlink>
            <w:r w:rsidRPr="006B7DE7">
              <w:rPr>
                <w:rStyle w:val="15"/>
                <w:rFonts w:eastAsia="SimSun"/>
                <w:sz w:val="22"/>
                <w:szCs w:val="22"/>
              </w:rPr>
              <w:t>«Доброта спасет мир!» беседа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05.12.2022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пос. Заречный, ул. Комарова, 125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37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https://vk.com/id669248085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38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Дети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  <w:shd w:val="clear" w:color="auto" w:fill="FFFFFF"/>
              </w:rPr>
              <w:t xml:space="preserve">К 100-летию КБ Туполева </w:t>
            </w:r>
            <w:r w:rsidRPr="006B7DE7">
              <w:rPr>
                <w:sz w:val="22"/>
                <w:szCs w:val="22"/>
              </w:rPr>
              <w:t xml:space="preserve">«Перспективы развития  авиационной промышленности»  информационный час, онлайн 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  <w:lang w:eastAsia="en-US"/>
              </w:rPr>
              <w:t>05.12.2022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39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40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41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Взрослые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0+ 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«Пётр Первый в зеркале русской культуры», онлайн викторина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06.12.2022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http://belorbibl.ru/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https://ok.ru/video/c3021187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«Мир заповедной природы», час познаний (Экология)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06.12.2022</w:t>
            </w:r>
          </w:p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20-30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 0+</w:t>
            </w:r>
            <w:r w:rsidRPr="006B7DE7">
              <w:rPr>
                <w:sz w:val="22"/>
                <w:szCs w:val="22"/>
              </w:rPr>
              <w:t>.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Экологическое просвещение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«Прочти книгу о природе» час информации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06.12.2022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Шуляцкая М.М..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«Сохрани город, в котором живёшь» буклет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06.12.2022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Дружненскаяс/б</w:t>
            </w:r>
          </w:p>
          <w:p w:rsidR="007F61FD" w:rsidRPr="006B7DE7" w:rsidRDefault="007F61FD" w:rsidP="00782E04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п. Дружный, ул. Советская,90  А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Макарян Ю.Ю.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День Героев Отечества, </w:t>
            </w:r>
            <w:r w:rsidRPr="006B7DE7">
              <w:rPr>
                <w:sz w:val="22"/>
                <w:szCs w:val="22"/>
              </w:rPr>
              <w:t>«Подвигу жить в веках!» патриотический час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07.12.2022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16-00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пункт выдачи литературы пос. Проточного, ул. Мира – 22.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42" w:history="1">
              <w:r w:rsidRPr="006B7DE7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43" w:history="1">
              <w:r w:rsidRPr="006B7DE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Фирсова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  <w:bdr w:val="none" w:sz="0" w:space="0" w:color="auto" w:frame="1"/>
              </w:rPr>
            </w:pPr>
            <w:r w:rsidRPr="006B7DE7">
              <w:rPr>
                <w:sz w:val="22"/>
                <w:szCs w:val="22"/>
              </w:rPr>
              <w:t>Онлайн  - л</w:t>
            </w:r>
            <w:r w:rsidRPr="006B7DE7">
              <w:rPr>
                <w:sz w:val="22"/>
                <w:szCs w:val="22"/>
                <w:bdr w:val="none" w:sz="0" w:space="0" w:color="auto" w:frame="1"/>
              </w:rPr>
              <w:t xml:space="preserve">итературный час </w:t>
            </w:r>
            <w:r w:rsidRPr="006B7DE7">
              <w:rPr>
                <w:b/>
                <w:sz w:val="22"/>
                <w:szCs w:val="22"/>
                <w:bdr w:val="none" w:sz="0" w:space="0" w:color="auto" w:frame="1"/>
              </w:rPr>
              <w:t>«Русский Фауст»</w:t>
            </w:r>
            <w:r w:rsidRPr="006B7DE7">
              <w:rPr>
                <w:sz w:val="22"/>
                <w:szCs w:val="22"/>
                <w:bdr w:val="none" w:sz="0" w:space="0" w:color="auto" w:frame="1"/>
              </w:rPr>
              <w:t xml:space="preserve">  /</w:t>
            </w:r>
            <w:r w:rsidRPr="006B7DE7">
              <w:rPr>
                <w:sz w:val="22"/>
                <w:szCs w:val="22"/>
                <w:u w:val="single"/>
              </w:rPr>
              <w:t xml:space="preserve"> В рамках Всероссийского проекта «Культура для школьника»:</w:t>
            </w:r>
            <w:r w:rsidRPr="006B7DE7">
              <w:rPr>
                <w:sz w:val="22"/>
                <w:szCs w:val="22"/>
                <w:bdr w:val="none" w:sz="0" w:space="0" w:color="auto" w:frame="1"/>
              </w:rPr>
              <w:t>220 лет со дня рождения В.Ф.Одоевского/,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07.12.2022</w:t>
            </w:r>
            <w:r w:rsidRPr="006B7DE7">
              <w:rPr>
                <w:sz w:val="22"/>
                <w:szCs w:val="22"/>
                <w:bdr w:val="none" w:sz="0" w:space="0" w:color="auto" w:frame="1"/>
              </w:rPr>
              <w:t xml:space="preserve"> 15.00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44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45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46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BodyText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Юношество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«Основы ЗОЖ» - раздача информационных буклетов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08.12.2022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https://vk.com/belorayubiblio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Молодежь</w:t>
            </w:r>
            <w:r>
              <w:rPr>
                <w:color w:val="000000"/>
                <w:sz w:val="22"/>
                <w:szCs w:val="22"/>
              </w:rPr>
              <w:t xml:space="preserve">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Проект «Культура для школьника»</w:t>
            </w:r>
            <w:r w:rsidRPr="006B7DE7">
              <w:rPr>
                <w:sz w:val="22"/>
                <w:szCs w:val="22"/>
              </w:rPr>
              <w:t xml:space="preserve">, «Любимых книг, знакомые страницы», литературное путешествие </w:t>
            </w:r>
          </w:p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08.12.2022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13-00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47" w:history="1">
              <w:r w:rsidRPr="006B7DE7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hyperlink r:id="rId148" w:history="1">
              <w:r w:rsidRPr="006B7DE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Подростки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«Детство без войны и террора», конкурс рисунков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08.12.2022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Шуляцкая М.М..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6+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День Героев Отечества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6B7DE7">
              <w:rPr>
                <w:b/>
                <w:bCs/>
                <w:sz w:val="22"/>
                <w:szCs w:val="22"/>
              </w:rPr>
              <w:t xml:space="preserve">09 декабря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«Мужество, доблесть, слава!»</w:t>
            </w:r>
          </w:p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Урок мужества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09.12.2022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49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50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Юношество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  <w:u w:val="single"/>
              </w:rPr>
              <w:t>День героев Отечества</w:t>
            </w:r>
          </w:p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«О Родине, о мужестве, о славе»</w:t>
            </w:r>
          </w:p>
          <w:p w:rsidR="007F61FD" w:rsidRPr="006B7DE7" w:rsidRDefault="007F61FD" w:rsidP="00782E04">
            <w:pPr>
              <w:rPr>
                <w:sz w:val="22"/>
                <w:szCs w:val="22"/>
                <w:lang w:val="en-US"/>
              </w:rPr>
            </w:pPr>
            <w:r w:rsidRPr="006B7DE7">
              <w:rPr>
                <w:sz w:val="22"/>
                <w:szCs w:val="22"/>
              </w:rPr>
              <w:t>Патриотический онлай</w:t>
            </w:r>
            <w:r>
              <w:rPr>
                <w:sz w:val="22"/>
                <w:szCs w:val="22"/>
              </w:rPr>
              <w:t>н</w:t>
            </w:r>
            <w:r w:rsidRPr="006B7DE7">
              <w:rPr>
                <w:sz w:val="22"/>
                <w:szCs w:val="22"/>
              </w:rPr>
              <w:t>-час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09.12.2022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11:00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hyperlink r:id="rId151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F61FD" w:rsidRPr="006B7DE7" w:rsidRDefault="007F61FD" w:rsidP="00782E04">
            <w:pPr>
              <w:rPr>
                <w:color w:val="0000FF"/>
                <w:sz w:val="22"/>
                <w:szCs w:val="22"/>
                <w:u w:val="single"/>
              </w:rPr>
            </w:pPr>
            <w:hyperlink r:id="rId152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Верт О.А.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«О героях былых времен»», патриотический час (Ко Дню Героев Отечества)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09.12.2022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53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http://belorbibl.ru/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https://ok.ru/video/c3021187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«Подвиг твой бессмертен»  - патриотический урок</w:t>
            </w:r>
            <w:r>
              <w:rPr>
                <w:sz w:val="22"/>
                <w:szCs w:val="22"/>
              </w:rPr>
              <w:t xml:space="preserve"> // </w:t>
            </w:r>
            <w:r w:rsidRPr="006B7DE7">
              <w:rPr>
                <w:sz w:val="22"/>
                <w:szCs w:val="22"/>
              </w:rPr>
              <w:t>День Героев Отечества 09 декабря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(программа «Долг. Честь. Родина», «Культура для школьников»)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09.12.2022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54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Молодежь</w:t>
            </w:r>
            <w:r>
              <w:rPr>
                <w:color w:val="000000"/>
                <w:sz w:val="22"/>
                <w:szCs w:val="22"/>
              </w:rPr>
              <w:t xml:space="preserve">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День Героев Отечества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 «Их подвиг бессмертен» книжная выставка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09.12.2022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Подростки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День Героев Отечества 09 декабря, </w:t>
            </w:r>
            <w:r w:rsidRPr="006B7DE7">
              <w:rPr>
                <w:sz w:val="22"/>
                <w:szCs w:val="22"/>
              </w:rPr>
              <w:t>«Подвигу жить в веках!», патриотический час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09.12.2022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  <w:lang w:eastAsia="zh-CN"/>
              </w:rPr>
            </w:pPr>
            <w:r w:rsidRPr="006B7DE7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7F61FD" w:rsidRPr="006B7DE7" w:rsidRDefault="007F61FD" w:rsidP="00782E04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155" w:tgtFrame="_blank" w:history="1">
              <w:r w:rsidRPr="006B7DE7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7F61FD" w:rsidRPr="006B7DE7" w:rsidRDefault="007F61FD" w:rsidP="00782E04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156" w:history="1">
              <w:r w:rsidRPr="006B7DE7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юношество, взрослые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 День героев Отечества. История праздника»</w:t>
            </w:r>
            <w:r w:rsidRPr="006B7DE7">
              <w:rPr>
                <w:sz w:val="22"/>
                <w:szCs w:val="22"/>
              </w:rPr>
              <w:t xml:space="preserve">  час информации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День Героев Отечества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09.12.2022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157" w:history="1">
              <w:r w:rsidRPr="006B7DE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  <w:lang w:eastAsia="en-US"/>
              </w:rPr>
            </w:pPr>
            <w:hyperlink r:id="rId158" w:history="1">
              <w:r w:rsidRPr="006B7DE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 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День Героев Отечества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 xml:space="preserve">09 декабря, </w:t>
            </w:r>
            <w:r w:rsidRPr="006B7DE7">
              <w:rPr>
                <w:sz w:val="22"/>
                <w:szCs w:val="22"/>
              </w:rPr>
              <w:t xml:space="preserve">«Гордимся славой наших предков» </w:t>
            </w:r>
          </w:p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Час памяти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09.12.2022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7F61FD" w:rsidRPr="006B7DE7" w:rsidRDefault="007F61FD" w:rsidP="00782E04">
            <w:pPr>
              <w:rPr>
                <w:sz w:val="22"/>
                <w:szCs w:val="22"/>
                <w:lang w:eastAsia="en-US"/>
              </w:rPr>
            </w:pPr>
            <w:hyperlink r:id="rId159" w:tgtFrame="_blank" w:history="1">
              <w:r w:rsidRPr="006B7DE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 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r w:rsidRPr="006B7DE7">
              <w:rPr>
                <w:b/>
                <w:sz w:val="22"/>
                <w:szCs w:val="22"/>
              </w:rPr>
              <w:t>«Их имена зажгла звезда Героя» /</w:t>
            </w:r>
            <w:r w:rsidRPr="006B7DE7">
              <w:rPr>
                <w:sz w:val="22"/>
                <w:szCs w:val="22"/>
                <w:u w:val="single"/>
              </w:rPr>
              <w:t xml:space="preserve"> День героев Отечества /, </w:t>
            </w:r>
            <w:r w:rsidRPr="006B7DE7">
              <w:rPr>
                <w:sz w:val="22"/>
                <w:szCs w:val="22"/>
              </w:rPr>
              <w:t xml:space="preserve">презентация, </w:t>
            </w:r>
            <w:r w:rsidRPr="006B7DE7">
              <w:rPr>
                <w:sz w:val="22"/>
                <w:szCs w:val="22"/>
                <w:u w:val="single"/>
              </w:rPr>
              <w:t xml:space="preserve">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09.12.202214.00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60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61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62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Подростки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День Героев Отечества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«Знаменосцы русской славы», час патриотизма, офлайн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09.12.2022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12.30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63" w:history="1">
              <w:r w:rsidRPr="006B7DE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64" w:history="1">
              <w:r w:rsidRPr="006B7DE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65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«Патриотический вестник» - онлайн вестник, к Дню Героев Отечества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09.12.2022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МБОУ ООШ 36 п. Степного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учащиеся 8-9 классов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Юношество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 xml:space="preserve">«Гордимся славою героев» - </w:t>
            </w:r>
            <w:r w:rsidRPr="006B7DE7">
              <w:rPr>
                <w:sz w:val="22"/>
                <w:szCs w:val="22"/>
              </w:rPr>
              <w:t xml:space="preserve">час памяти, ко </w:t>
            </w:r>
            <w:r w:rsidRPr="006B7DE7">
              <w:rPr>
                <w:bCs/>
                <w:sz w:val="22"/>
                <w:szCs w:val="22"/>
              </w:rPr>
              <w:t>Дню Героев Отечества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09.12.2022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tabs>
                <w:tab w:val="left" w:pos="21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F61FD" w:rsidRPr="006B7DE7" w:rsidRDefault="007F61FD" w:rsidP="00782E04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166" w:tgtFrame="_blank" w:history="1"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F61FD" w:rsidRPr="006B7DE7" w:rsidRDefault="007F61FD" w:rsidP="00782E04">
            <w:pPr>
              <w:tabs>
                <w:tab w:val="left" w:pos="215"/>
              </w:tabs>
              <w:rPr>
                <w:bCs/>
                <w:color w:val="0000FF"/>
                <w:sz w:val="22"/>
                <w:szCs w:val="22"/>
                <w:u w:val="single"/>
              </w:rPr>
            </w:pPr>
            <w:hyperlink r:id="rId167" w:history="1">
              <w:r w:rsidRPr="006B7DE7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F61FD" w:rsidRPr="006B7DE7" w:rsidRDefault="007F61FD" w:rsidP="00782E04">
            <w:pPr>
              <w:tabs>
                <w:tab w:val="left" w:pos="215"/>
              </w:tabs>
              <w:rPr>
                <w:sz w:val="22"/>
                <w:szCs w:val="22"/>
              </w:rPr>
            </w:pPr>
            <w:hyperlink r:id="rId168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«Кронштадт – Город Воинской Славы» - патриотический час, к</w:t>
            </w:r>
            <w:r w:rsidRPr="006B7DE7">
              <w:rPr>
                <w:bCs/>
                <w:sz w:val="22"/>
                <w:szCs w:val="22"/>
              </w:rPr>
              <w:t>Дню Героев Отечества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09.12.2022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169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https://ok.ru/group/61533970235644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70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https://vk.com/id611533167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71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Молодежь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7DE7">
              <w:rPr>
                <w:b/>
                <w:bCs/>
                <w:color w:val="000000"/>
                <w:sz w:val="22"/>
                <w:szCs w:val="22"/>
              </w:rPr>
              <w:t>День Героев Отечества</w:t>
            </w:r>
          </w:p>
          <w:p w:rsidR="007F61FD" w:rsidRPr="006B7DE7" w:rsidRDefault="007F61FD" w:rsidP="00782E04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2"/>
                <w:szCs w:val="22"/>
              </w:rPr>
            </w:pPr>
            <w:r w:rsidRPr="006B7DE7">
              <w:rPr>
                <w:b/>
                <w:bCs/>
                <w:color w:val="000000"/>
                <w:sz w:val="22"/>
                <w:szCs w:val="22"/>
              </w:rPr>
              <w:t xml:space="preserve">09 декабря </w:t>
            </w:r>
            <w:r w:rsidRPr="006B7DE7">
              <w:rPr>
                <w:rFonts w:eastAsia="TimesNewRomanPSMT"/>
                <w:color w:val="000000"/>
                <w:sz w:val="22"/>
                <w:szCs w:val="22"/>
              </w:rPr>
              <w:t>«Примером</w:t>
            </w:r>
          </w:p>
          <w:p w:rsidR="007F61FD" w:rsidRPr="006B7DE7" w:rsidRDefault="007F61FD" w:rsidP="00782E04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2"/>
                <w:szCs w:val="22"/>
              </w:rPr>
            </w:pPr>
            <w:r w:rsidRPr="006B7DE7">
              <w:rPr>
                <w:rFonts w:eastAsia="TimesNewRomanPSMT"/>
                <w:color w:val="000000"/>
                <w:sz w:val="22"/>
                <w:szCs w:val="22"/>
              </w:rPr>
              <w:t>сильны и духом отважны»</w:t>
            </w:r>
            <w:r w:rsidRPr="006B7DE7">
              <w:rPr>
                <w:color w:val="000000"/>
                <w:sz w:val="22"/>
                <w:szCs w:val="22"/>
              </w:rPr>
              <w:t xml:space="preserve"> час истории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09.12.2022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</w:t>
            </w:r>
            <w:hyperlink r:id="rId172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173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Дидяева Л.Н.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rStyle w:val="15"/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rStyle w:val="15"/>
                <w:rFonts w:eastAsia="SimSun"/>
                <w:b/>
                <w:sz w:val="22"/>
                <w:szCs w:val="22"/>
              </w:rPr>
            </w:pPr>
            <w:r w:rsidRPr="006B7DE7">
              <w:rPr>
                <w:rStyle w:val="15"/>
                <w:rFonts w:eastAsia="SimSun"/>
                <w:b/>
                <w:sz w:val="22"/>
                <w:szCs w:val="22"/>
              </w:rPr>
              <w:t>День Героев Отечества</w:t>
            </w:r>
          </w:p>
          <w:p w:rsidR="007F61FD" w:rsidRPr="006B7DE7" w:rsidRDefault="007F61FD" w:rsidP="00782E04">
            <w:pPr>
              <w:rPr>
                <w:rStyle w:val="15"/>
                <w:rFonts w:eastAsia="SimSun"/>
                <w:sz w:val="22"/>
                <w:szCs w:val="22"/>
              </w:rPr>
            </w:pPr>
            <w:r w:rsidRPr="006B7DE7">
              <w:rPr>
                <w:rStyle w:val="15"/>
                <w:rFonts w:eastAsia="SimSun"/>
                <w:sz w:val="22"/>
                <w:szCs w:val="22"/>
              </w:rPr>
              <w:t>«Могуча Россия на все времена»</w:t>
            </w:r>
          </w:p>
          <w:p w:rsidR="007F61FD" w:rsidRPr="006B7DE7" w:rsidRDefault="007F61FD" w:rsidP="00782E04">
            <w:pPr>
              <w:rPr>
                <w:rStyle w:val="15"/>
                <w:rFonts w:eastAsia="SimSun"/>
                <w:sz w:val="22"/>
                <w:szCs w:val="22"/>
              </w:rPr>
            </w:pPr>
            <w:r w:rsidRPr="006B7DE7">
              <w:rPr>
                <w:rStyle w:val="15"/>
                <w:rFonts w:eastAsia="SimSun"/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09.12.2022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пос. Заречный, ул. Комарова, 125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74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https://vk.com/id669248085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75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Подростки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color w:val="000000"/>
                <w:sz w:val="22"/>
                <w:szCs w:val="22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Ко дню инвалидов</w:t>
            </w:r>
          </w:p>
          <w:p w:rsidR="007F61FD" w:rsidRPr="006B7DE7" w:rsidRDefault="007F61FD" w:rsidP="00782E04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 «Если добор ты»</w:t>
            </w:r>
            <w:r w:rsidRPr="006B7DE7">
              <w:rPr>
                <w:color w:val="000000"/>
                <w:sz w:val="22"/>
                <w:szCs w:val="22"/>
                <w:shd w:val="clear" w:color="auto" w:fill="FFFFFF"/>
              </w:rPr>
              <w:t xml:space="preserve"> Литературная игра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09.12.2021.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</w:t>
            </w:r>
            <w:hyperlink r:id="rId176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177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Дидяева Л.Н.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Подростки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color w:val="000000"/>
                <w:sz w:val="22"/>
                <w:szCs w:val="22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 xml:space="preserve">Ко дню инвалидов        </w:t>
            </w:r>
            <w:r w:rsidRPr="006B7DE7">
              <w:rPr>
                <w:color w:val="000000"/>
                <w:sz w:val="22"/>
                <w:szCs w:val="22"/>
                <w:shd w:val="clear" w:color="auto" w:fill="FFFFFF"/>
              </w:rPr>
              <w:t xml:space="preserve"> «От сердца к сердцу» Акция посещение на дому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09.12.2021.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</w:t>
            </w:r>
            <w:hyperlink r:id="rId178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179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Дидяева Л.Н.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«Воздушные корабли Туполева», виртуальная книжная выставка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09.12.2022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Стогний М.В.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категории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b/>
                <w:bCs/>
                <w:sz w:val="22"/>
                <w:szCs w:val="22"/>
                <w:shd w:val="clear" w:color="auto" w:fill="FFFFFF"/>
              </w:rPr>
              <w:t>Международный день прав человека</w:t>
            </w:r>
          </w:p>
          <w:p w:rsidR="007F61FD" w:rsidRPr="006B7DE7" w:rsidRDefault="007F61FD" w:rsidP="00782E0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b/>
                <w:bCs/>
                <w:sz w:val="22"/>
                <w:szCs w:val="22"/>
                <w:shd w:val="clear" w:color="auto" w:fill="FFFFFF"/>
              </w:rPr>
              <w:t>10 декабря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«Права свои знай, обязанности не забывай»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Тематическая информационная публикация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10.12.22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80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81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bCs/>
                <w:sz w:val="22"/>
                <w:szCs w:val="22"/>
                <w:shd w:val="clear" w:color="auto" w:fill="FFFFFF"/>
              </w:rPr>
              <w:t>Международный день прав человека 10 декабря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color w:val="323232"/>
                <w:sz w:val="22"/>
                <w:szCs w:val="22"/>
                <w:shd w:val="clear" w:color="auto" w:fill="FFFFFF"/>
              </w:rPr>
              <w:t xml:space="preserve"> «Ваши права», </w:t>
            </w:r>
            <w:r w:rsidRPr="006B7DE7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Дружненскаяс/б</w:t>
            </w:r>
          </w:p>
          <w:p w:rsidR="007F61FD" w:rsidRPr="006B7DE7" w:rsidRDefault="007F61FD" w:rsidP="00782E04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Макарян Ю.Ю.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Подростки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jc w:val="both"/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В рамках проекта  «Часы мира и добра»</w:t>
            </w:r>
          </w:p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«Защита прав человека», час правовых знаний</w:t>
            </w:r>
          </w:p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  <w:lang w:eastAsia="zh-CN"/>
              </w:rPr>
            </w:pPr>
            <w:r w:rsidRPr="006B7DE7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7F61FD" w:rsidRPr="006B7DE7" w:rsidRDefault="007F61FD" w:rsidP="00782E04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182" w:tgtFrame="_blank" w:history="1">
              <w:r w:rsidRPr="006B7DE7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7F61FD" w:rsidRPr="006B7DE7" w:rsidRDefault="007F61FD" w:rsidP="00782E04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183" w:history="1">
              <w:r w:rsidRPr="006B7DE7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подростки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  <w:shd w:val="clear" w:color="auto" w:fill="FFFFFF"/>
              </w:rPr>
              <w:t>10 декабря — Международный день прав человека</w:t>
            </w:r>
          </w:p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Онлайн- презентация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84" w:tgtFrame="_blank" w:history="1">
              <w:r w:rsidRPr="006B7DE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 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b/>
                <w:bCs/>
                <w:sz w:val="22"/>
                <w:szCs w:val="22"/>
                <w:shd w:val="clear" w:color="auto" w:fill="FFFFFF"/>
              </w:rPr>
              <w:t>Международный день прав человека</w:t>
            </w:r>
          </w:p>
          <w:p w:rsidR="007F61FD" w:rsidRPr="006B7DE7" w:rsidRDefault="007F61FD" w:rsidP="00782E0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>«За права человека» Час права, онлайн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85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86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87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b/>
                <w:bCs/>
                <w:sz w:val="22"/>
                <w:szCs w:val="22"/>
                <w:shd w:val="clear" w:color="auto" w:fill="FFFFFF"/>
              </w:rPr>
              <w:t>Международный день прав человека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  <w:shd w:val="clear" w:color="auto" w:fill="FFFFFF"/>
              </w:rPr>
              <w:t>«Правовая неотложка», книжная выставка</w:t>
            </w:r>
            <w:r w:rsidRPr="006B7DE7">
              <w:rPr>
                <w:sz w:val="22"/>
                <w:szCs w:val="22"/>
              </w:rPr>
              <w:t>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88" w:history="1">
              <w:r w:rsidRPr="006B7DE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89" w:history="1">
              <w:r w:rsidRPr="006B7DE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90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Взрослые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  <w:shd w:val="clear" w:color="auto" w:fill="FFFFFF"/>
              </w:rPr>
              <w:t xml:space="preserve">«Имеешь право» -   видеоинформация, к Международному дню прав человека 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191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https://ok.ru/group/61533970235644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92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https://vk.com/id611533167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93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Взрослые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«Окружающая среда и здоровье человека»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194" w:history="1">
              <w:r w:rsidRPr="006B7DE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95" w:history="1">
              <w:r w:rsidRPr="006B7DE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 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B7DE7">
              <w:rPr>
                <w:color w:val="000000"/>
                <w:sz w:val="22"/>
                <w:szCs w:val="22"/>
                <w:shd w:val="clear" w:color="auto" w:fill="FFFFFF"/>
              </w:rPr>
              <w:t xml:space="preserve">«Окружающая среда и здоровье человека» 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B7DE7">
              <w:rPr>
                <w:color w:val="000000"/>
                <w:sz w:val="22"/>
                <w:szCs w:val="22"/>
                <w:shd w:val="clear" w:color="auto" w:fill="FFFFFF"/>
              </w:rPr>
              <w:t>Онлайн - час информации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96" w:tgtFrame="_blank" w:history="1">
              <w:r w:rsidRPr="006B7DE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 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6B7DE7">
              <w:rPr>
                <w:b/>
                <w:sz w:val="22"/>
                <w:szCs w:val="22"/>
              </w:rPr>
              <w:t>В рамках проекта  ч</w:t>
            </w:r>
            <w:r w:rsidRPr="006B7DE7">
              <w:rPr>
                <w:b/>
                <w:sz w:val="22"/>
                <w:szCs w:val="22"/>
                <w:lang w:eastAsia="zh-CN"/>
              </w:rPr>
              <w:t>асы мира и добра</w:t>
            </w:r>
          </w:p>
          <w:p w:rsidR="007F61FD" w:rsidRPr="006B7DE7" w:rsidRDefault="007F61FD" w:rsidP="00782E04">
            <w:pPr>
              <w:jc w:val="both"/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  <w:lang w:eastAsia="zh-CN"/>
              </w:rPr>
              <w:t>«Территория добрых стихов» литературная композиция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197" w:history="1">
              <w:r w:rsidRPr="006B7DE7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hyperlink r:id="rId198" w:history="1">
              <w:r w:rsidRPr="006B7DE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  <w:shd w:val="clear" w:color="auto" w:fill="FFFFFF"/>
              </w:rPr>
              <w:t>«Родник добра и милосердия» - с</w:t>
            </w:r>
            <w:r w:rsidRPr="006B7DE7">
              <w:rPr>
                <w:sz w:val="22"/>
                <w:szCs w:val="22"/>
              </w:rPr>
              <w:t>лайд – обзор, п</w:t>
            </w:r>
            <w:r w:rsidRPr="006B7DE7">
              <w:rPr>
                <w:bCs/>
                <w:sz w:val="22"/>
                <w:szCs w:val="22"/>
              </w:rPr>
              <w:t xml:space="preserve">равовое просвещение, к </w:t>
            </w:r>
            <w:r w:rsidRPr="006B7DE7">
              <w:rPr>
                <w:bCs/>
                <w:sz w:val="22"/>
                <w:szCs w:val="22"/>
                <w:shd w:val="clear" w:color="auto" w:fill="FFFFFF"/>
              </w:rPr>
              <w:t>Международному дню прав человека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tabs>
                <w:tab w:val="left" w:pos="21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F61FD" w:rsidRPr="006B7DE7" w:rsidRDefault="007F61FD" w:rsidP="00782E04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199" w:tgtFrame="_blank" w:history="1"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F61FD" w:rsidRPr="006B7DE7" w:rsidRDefault="007F61FD" w:rsidP="00782E04">
            <w:pPr>
              <w:tabs>
                <w:tab w:val="left" w:pos="215"/>
              </w:tabs>
              <w:rPr>
                <w:bCs/>
                <w:color w:val="0000FF"/>
                <w:sz w:val="22"/>
                <w:szCs w:val="22"/>
                <w:u w:val="single"/>
              </w:rPr>
            </w:pPr>
            <w:hyperlink r:id="rId200" w:history="1">
              <w:r w:rsidRPr="006B7DE7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F61FD" w:rsidRPr="006B7DE7" w:rsidRDefault="007F61FD" w:rsidP="00782E04">
            <w:pPr>
              <w:tabs>
                <w:tab w:val="left" w:pos="215"/>
              </w:tabs>
              <w:rPr>
                <w:sz w:val="22"/>
                <w:szCs w:val="22"/>
              </w:rPr>
            </w:pPr>
            <w:hyperlink r:id="rId201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Взрослые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 xml:space="preserve">Охрана окружающей среды </w:t>
            </w:r>
            <w:r w:rsidRPr="006B7DE7">
              <w:rPr>
                <w:color w:val="000000"/>
                <w:sz w:val="22"/>
                <w:szCs w:val="22"/>
              </w:rPr>
              <w:t>«Планета в опасности», -эко информация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Южный, ул. Центральная, 28 </w:t>
            </w:r>
            <w:hyperlink r:id="rId202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203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Дидяева Л.Н.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«Мы рождены, чтоб сказку сделать былью» презентация о ПАО «Туполев»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04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молодежь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«Культурный клуб»:  «Вокруг света с Жюль Верном» литературное путешествие по книге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05" w:tgtFrame="_blank" w:history="1">
              <w:r w:rsidRPr="006B7DE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 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День Конституции Российской Федерации - 12 декабря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«Закон, по которому нам жить»</w:t>
            </w:r>
          </w:p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Выставка - просмотр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12.12.22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06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07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  <w:u w:val="single"/>
              </w:rPr>
              <w:t>Ко Дню Конституции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«Конституция – гарант свободы гражданина и человека» </w:t>
            </w:r>
            <w:r w:rsidRPr="006B7DE7">
              <w:rPr>
                <w:sz w:val="22"/>
                <w:szCs w:val="22"/>
              </w:rPr>
              <w:t>Видеопрезентация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11:00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hyperlink r:id="rId208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F61FD" w:rsidRPr="006B7DE7" w:rsidRDefault="007F61FD" w:rsidP="00782E04">
            <w:pPr>
              <w:rPr>
                <w:color w:val="0000FF"/>
                <w:sz w:val="22"/>
                <w:szCs w:val="22"/>
                <w:u w:val="single"/>
              </w:rPr>
            </w:pPr>
            <w:hyperlink r:id="rId209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  <w:highlight w:val="yellow"/>
              </w:rPr>
            </w:pPr>
            <w:r w:rsidRPr="006B7DE7">
              <w:rPr>
                <w:sz w:val="22"/>
                <w:szCs w:val="22"/>
              </w:rPr>
              <w:t xml:space="preserve">«Библиотека ЗОЖ», закладка 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12.12.2022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http://belorbibl.ru/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https://ok.ru/video/c3021187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«Главный Закон государства» тематическая викторина, в рамках правового просвещения населения, </w:t>
            </w:r>
            <w:r w:rsidRPr="006B7DE7">
              <w:rPr>
                <w:b/>
                <w:sz w:val="22"/>
                <w:szCs w:val="22"/>
              </w:rPr>
              <w:t>ко Дню Конституции.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с\б, с. Школьное, ул. Красная,15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Подростки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«Мы - граждане России» интеллектуальная программа, в рамках правового просвещения населения, </w:t>
            </w:r>
            <w:r w:rsidRPr="006B7DE7">
              <w:rPr>
                <w:b/>
                <w:sz w:val="22"/>
                <w:szCs w:val="22"/>
              </w:rPr>
              <w:t>ко Дню Конституции.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Архиповская с\б,с.Архиповское, ул. Первомайская, 8А    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Подростки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Ко Дню Конституции, </w:t>
            </w:r>
            <w:r w:rsidRPr="006B7DE7">
              <w:rPr>
                <w:color w:val="000000"/>
                <w:sz w:val="22"/>
                <w:szCs w:val="22"/>
              </w:rPr>
              <w:t xml:space="preserve">«Наша Конституция - наш закон», познавательный час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онлайн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13-00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10" w:history="1">
              <w:r w:rsidRPr="006B7DE7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hyperlink r:id="rId211" w:history="1">
              <w:r w:rsidRPr="006B7DE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Юношество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День Конституции Российской  Федерации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 «Главный закон нашей жизни» час информации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День Конституции Российской Федерации - 12 декабря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«Что ты должен знать о Конституции РФ», познавательный час 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Дружненскаяс/б</w:t>
            </w:r>
          </w:p>
          <w:p w:rsidR="007F61FD" w:rsidRPr="006B7DE7" w:rsidRDefault="007F61FD" w:rsidP="00782E04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Макарян Ю.Ю.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Подростки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 Главный закон России»</w:t>
            </w:r>
            <w:r w:rsidRPr="006B7DE7">
              <w:rPr>
                <w:sz w:val="22"/>
                <w:szCs w:val="22"/>
              </w:rPr>
              <w:t xml:space="preserve"> час информации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212" w:history="1">
              <w:r w:rsidRPr="006B7DE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13" w:history="1">
              <w:r w:rsidRPr="006B7DE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 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 xml:space="preserve">День Конституции Российской Федерации, 12 декабря. </w:t>
            </w:r>
            <w:r w:rsidRPr="006B7DE7">
              <w:rPr>
                <w:sz w:val="22"/>
                <w:szCs w:val="22"/>
              </w:rPr>
              <w:t>«Родина моя!» урок гражданственности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14" w:tgtFrame="_blank" w:history="1">
              <w:r w:rsidRPr="006B7DE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 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Ко Дню Конституции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 «Дети граждане России» Час правовых знаний, онлайн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15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16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17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День Конституции Российской Федерации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«Наша Родина - Россия»,  информ-досье,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12.30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18" w:history="1">
              <w:r w:rsidRPr="006B7DE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19" w:history="1">
              <w:r w:rsidRPr="006B7DE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20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«День Конституции Российской Федерации» - видео презентация, к Дню Конституции Российской Федерации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21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https://ok.ru/stepnayase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222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https://vk.com/public202042502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23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Юношество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«Знай закон своей страны» -</w:t>
            </w:r>
            <w:r w:rsidRPr="006B7DE7">
              <w:rPr>
                <w:sz w:val="22"/>
                <w:szCs w:val="22"/>
              </w:rPr>
              <w:t xml:space="preserve"> видео-сообщение, п</w:t>
            </w:r>
            <w:r w:rsidRPr="006B7DE7">
              <w:rPr>
                <w:bCs/>
                <w:sz w:val="22"/>
                <w:szCs w:val="22"/>
              </w:rPr>
              <w:t>равовое просвещение, содействие повышению правовой культуры, участие библиотек в избирательных кампаниях, к Дню Конституции Российской Федерации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tabs>
                <w:tab w:val="left" w:pos="21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F61FD" w:rsidRPr="006B7DE7" w:rsidRDefault="007F61FD" w:rsidP="00782E04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224" w:tgtFrame="_blank" w:history="1"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F61FD" w:rsidRPr="006B7DE7" w:rsidRDefault="007F61FD" w:rsidP="00782E04">
            <w:pPr>
              <w:tabs>
                <w:tab w:val="left" w:pos="215"/>
              </w:tabs>
              <w:rPr>
                <w:bCs/>
                <w:color w:val="0000FF"/>
                <w:sz w:val="22"/>
                <w:szCs w:val="22"/>
                <w:u w:val="single"/>
              </w:rPr>
            </w:pPr>
            <w:hyperlink r:id="rId225" w:history="1">
              <w:r w:rsidRPr="006B7DE7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F61FD" w:rsidRPr="006B7DE7" w:rsidRDefault="007F61FD" w:rsidP="00782E04">
            <w:pPr>
              <w:tabs>
                <w:tab w:val="left" w:pos="215"/>
              </w:tabs>
              <w:rPr>
                <w:sz w:val="22"/>
                <w:szCs w:val="22"/>
              </w:rPr>
            </w:pPr>
            <w:hyperlink r:id="rId226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Юношество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 xml:space="preserve">«Главный закон нашей жизни» - видеоинформация, к Дню Конституции Российской Федерации 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227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https://ok.ru/group/61533970235644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228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https://vk.com/id611533167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29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Молодежь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7DE7">
              <w:rPr>
                <w:b/>
                <w:bCs/>
                <w:color w:val="000000"/>
                <w:sz w:val="22"/>
                <w:szCs w:val="22"/>
              </w:rPr>
              <w:t xml:space="preserve">День Конституции Российской Федерации   12 декабря   </w:t>
            </w:r>
            <w:r w:rsidRPr="006B7DE7">
              <w:rPr>
                <w:color w:val="000000"/>
                <w:sz w:val="22"/>
                <w:szCs w:val="22"/>
              </w:rPr>
              <w:t xml:space="preserve">         «Основной закон для всех» Интеллектуальная игра</w:t>
            </w:r>
          </w:p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12.12.2022.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</w:t>
            </w:r>
            <w:hyperlink r:id="rId230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231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Дидяева Л.Н.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rStyle w:val="15"/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rStyle w:val="15"/>
                <w:rFonts w:eastAsia="SimSun"/>
                <w:b/>
                <w:sz w:val="22"/>
                <w:szCs w:val="22"/>
              </w:rPr>
            </w:pPr>
            <w:r w:rsidRPr="006B7DE7">
              <w:rPr>
                <w:rStyle w:val="15"/>
                <w:rFonts w:eastAsia="SimSun"/>
                <w:b/>
                <w:sz w:val="22"/>
                <w:szCs w:val="22"/>
              </w:rPr>
              <w:t>День Конституции РФ</w:t>
            </w:r>
          </w:p>
          <w:p w:rsidR="007F61FD" w:rsidRPr="006B7DE7" w:rsidRDefault="007F61FD" w:rsidP="00782E04">
            <w:pPr>
              <w:rPr>
                <w:rStyle w:val="15"/>
                <w:rFonts w:eastAsia="SimSun"/>
                <w:sz w:val="22"/>
                <w:szCs w:val="22"/>
              </w:rPr>
            </w:pPr>
            <w:r w:rsidRPr="006B7DE7">
              <w:rPr>
                <w:rStyle w:val="15"/>
                <w:rFonts w:eastAsia="SimSun"/>
                <w:sz w:val="22"/>
                <w:szCs w:val="22"/>
              </w:rPr>
              <w:t>«Я гражданин России»</w:t>
            </w:r>
          </w:p>
          <w:p w:rsidR="007F61FD" w:rsidRPr="006B7DE7" w:rsidRDefault="007F61FD" w:rsidP="00782E04">
            <w:pPr>
              <w:rPr>
                <w:rStyle w:val="15"/>
                <w:rFonts w:eastAsia="SimSun"/>
                <w:sz w:val="22"/>
                <w:szCs w:val="22"/>
              </w:rPr>
            </w:pPr>
            <w:r w:rsidRPr="006B7DE7">
              <w:rPr>
                <w:rStyle w:val="15"/>
                <w:rFonts w:eastAsia="SimSun"/>
                <w:sz w:val="22"/>
                <w:szCs w:val="22"/>
              </w:rPr>
              <w:t>информационная публикация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пос. Заречный, ул. Комарова, 125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32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https://vk.com/id669248085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33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Взрослые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225 лет со дня рождения Генриха Гейне (1797-1856), немецкого поэта, публициста, критика</w:t>
            </w:r>
          </w:p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13 декабря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Литературный календарь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13.12.2022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34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35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</w:t>
            </w:r>
            <w:r>
              <w:rPr>
                <w:sz w:val="22"/>
                <w:szCs w:val="22"/>
              </w:rPr>
              <w:t>а</w:t>
            </w:r>
            <w:r w:rsidRPr="006B7DE7">
              <w:rPr>
                <w:sz w:val="22"/>
                <w:szCs w:val="22"/>
              </w:rPr>
              <w:t>тегории читателей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  <w:u w:val="single"/>
              </w:rPr>
              <w:t>100-летие конструкторскому бюро «Туполев» Цикл мероприятий</w:t>
            </w:r>
          </w:p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«Выше. Дальше. Быстрее». «Великие дела великого человека» </w:t>
            </w:r>
            <w:r w:rsidRPr="006B7DE7">
              <w:rPr>
                <w:sz w:val="22"/>
                <w:szCs w:val="22"/>
              </w:rPr>
              <w:t>Видеопрезентация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13.12.2022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12:00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hyperlink r:id="rId236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F61FD" w:rsidRPr="006B7DE7" w:rsidRDefault="007F61FD" w:rsidP="00782E04">
            <w:pPr>
              <w:rPr>
                <w:color w:val="0000FF"/>
                <w:sz w:val="22"/>
                <w:szCs w:val="22"/>
                <w:u w:val="single"/>
              </w:rPr>
            </w:pPr>
            <w:hyperlink r:id="rId237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Интернет – безопасное пространство.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Час мира и добра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14.12.2022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38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39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Юношество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  <w:u w:val="single"/>
              </w:rPr>
              <w:t>Антинарко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«Сделай правильный выбор!» </w:t>
            </w:r>
            <w:r w:rsidRPr="006B7DE7">
              <w:rPr>
                <w:sz w:val="22"/>
                <w:szCs w:val="22"/>
              </w:rPr>
              <w:t>памятка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14.12.2022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12:00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hyperlink r:id="rId240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41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«Сортирую отходы, сохраняю природу!» - экоурок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14.12.2022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  <w:r w:rsidRPr="006B7DE7">
              <w:rPr>
                <w:sz w:val="22"/>
                <w:szCs w:val="22"/>
              </w:rPr>
              <w:tab/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https://vk.com/belorayubiblio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молодежь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«Зимний калейдоскоп», книжная выставка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14.12.2022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Стогний М.В.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«Что можно сделать дома, в школе, чтобы экономить энергоресурсы» - онлайн беседа, о бережном отношении к природным ресурсам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14.12.2022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42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https://ok.ru/stepnayase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243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https://vk.com/public202042502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44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Подростки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«Во всем увидеть красоту!» - слайд фильм Экологическое просвещение в области обращения с твердыми коммунальными отходами.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14.12.2022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245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https://ok.ru/group/61533970235644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246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https://vk.com/id611533167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47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Воронежская Т.К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Молодежь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Детский закон №1539-КЗ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«Безопасность каждый день»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памятка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14.12.2022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пос. Заречный, ул. Комарова, 125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48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https://vk.com/id669248085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49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«Кубань - территория безопасности», буклет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15.12.2022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юношество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«С Новым годом! С Рождеством!» </w:t>
            </w:r>
          </w:p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книжная выставка, буклет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  <w:r w:rsidRPr="006B7DE7">
              <w:rPr>
                <w:sz w:val="22"/>
                <w:szCs w:val="22"/>
              </w:rPr>
              <w:tab/>
              <w:t>Шарян Н.Г.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50" w:history="1">
              <w:r w:rsidRPr="006B7DE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6B7DE7">
              <w:rPr>
                <w:sz w:val="22"/>
                <w:szCs w:val="22"/>
              </w:rPr>
              <w:tab/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«С новой книгой в Новый год!» - книжная выставка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  <w:r w:rsidRPr="006B7DE7">
              <w:rPr>
                <w:sz w:val="22"/>
                <w:szCs w:val="22"/>
              </w:rPr>
              <w:tab/>
              <w:t>Шарян Н.Г.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51" w:history="1">
              <w:r w:rsidRPr="006B7DE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школьники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«Откуда берётся и куда девается мусор?»</w:t>
            </w:r>
            <w:r w:rsidRPr="006B7DE7">
              <w:rPr>
                <w:sz w:val="22"/>
                <w:szCs w:val="22"/>
              </w:rPr>
              <w:t xml:space="preserve"> экологический онлайн час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i/>
                <w:color w:val="222222"/>
                <w:sz w:val="22"/>
                <w:szCs w:val="22"/>
                <w:shd w:val="clear" w:color="auto" w:fill="FFFFFF"/>
              </w:rPr>
              <w:t>(мероприятие по экологическому просвещению в области обращения с твердыми коммунальными отходами</w:t>
            </w:r>
            <w:r w:rsidRPr="006B7DE7">
              <w:rPr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11:00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hyperlink r:id="rId252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53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Верт О.А.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Безопасность на воде</w:t>
            </w:r>
            <w:r w:rsidRPr="006B7DE7">
              <w:rPr>
                <w:rStyle w:val="c2"/>
                <w:sz w:val="22"/>
                <w:szCs w:val="22"/>
              </w:rPr>
              <w:t>«Осторожно, тонкий лед!» буклет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Формирование основ обеспечения безопасности жизнедеятельности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 «Правила пожарной безопасности»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видеопрезентация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Дружненскаяс/б</w:t>
            </w:r>
          </w:p>
          <w:p w:rsidR="007F61FD" w:rsidRPr="006B7DE7" w:rsidRDefault="007F61FD" w:rsidP="00782E04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п. Дружный, ул. Советская,90 А</w:t>
            </w:r>
          </w:p>
          <w:p w:rsidR="007F61FD" w:rsidRPr="006B7DE7" w:rsidRDefault="007F61FD" w:rsidP="00782E04">
            <w:pPr>
              <w:rPr>
                <w:rStyle w:val="Hyperlink"/>
                <w:sz w:val="22"/>
                <w:szCs w:val="22"/>
              </w:rPr>
            </w:pPr>
            <w:hyperlink r:id="rId254" w:history="1">
              <w:r w:rsidRPr="006B7DE7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55" w:history="1"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Макарян Ю.Ю.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 xml:space="preserve"> «Архитектура в мультипликации» -</w:t>
            </w:r>
            <w:r w:rsidRPr="006B7DE7">
              <w:rPr>
                <w:sz w:val="22"/>
                <w:szCs w:val="22"/>
              </w:rPr>
              <w:t xml:space="preserve"> видео обзор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«Культура для школьников»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«Культурный клуб»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tabs>
                <w:tab w:val="left" w:pos="21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F61FD" w:rsidRPr="006B7DE7" w:rsidRDefault="007F61FD" w:rsidP="00782E04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256" w:tgtFrame="_blank" w:history="1"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F61FD" w:rsidRPr="006B7DE7" w:rsidRDefault="007F61FD" w:rsidP="00782E04">
            <w:pPr>
              <w:tabs>
                <w:tab w:val="left" w:pos="215"/>
              </w:tabs>
              <w:rPr>
                <w:bCs/>
                <w:color w:val="0000FF"/>
                <w:sz w:val="22"/>
                <w:szCs w:val="22"/>
                <w:u w:val="single"/>
              </w:rPr>
            </w:pPr>
            <w:hyperlink r:id="rId257" w:history="1">
              <w:r w:rsidRPr="006B7DE7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F61FD" w:rsidRPr="006B7DE7" w:rsidRDefault="007F61FD" w:rsidP="00782E04">
            <w:pPr>
              <w:tabs>
                <w:tab w:val="left" w:pos="215"/>
              </w:tabs>
              <w:rPr>
                <w:sz w:val="22"/>
                <w:szCs w:val="22"/>
              </w:rPr>
            </w:pPr>
            <w:hyperlink r:id="rId258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 xml:space="preserve">В рамках программы «Охрана окружающей среды и формирование экологической культуры населения», </w:t>
            </w:r>
            <w:r w:rsidRPr="006B7DE7">
              <w:rPr>
                <w:sz w:val="22"/>
                <w:szCs w:val="22"/>
              </w:rPr>
              <w:t>«Выбросить нельзя, переработать», познавательная памятка онлайн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16.12.2022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13-00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59" w:history="1">
              <w:r w:rsidRPr="006B7DE7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hyperlink r:id="rId260" w:history="1">
              <w:r w:rsidRPr="006B7DE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взрослые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0+ 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«Антитеррор» показ фильма, рамках проекта </w:t>
            </w:r>
            <w:r w:rsidRPr="006B7DE7">
              <w:rPr>
                <w:i/>
                <w:sz w:val="22"/>
                <w:szCs w:val="22"/>
              </w:rPr>
              <w:t>Часы мира и добра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16.12.2022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МБОУ ООШ 36 п. Степного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учащиеся 8-9 классов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Юношество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>«Терроризм - проблема всего мира» - инфо - плакат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17.12.2022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61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62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Пожарная безопасность  «Безопасный Новый год» час информации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17.12.2022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Антинарко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«Я за здоровый выбор» буклет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17.12.2022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  <w:lang w:eastAsia="zh-CN"/>
              </w:rPr>
            </w:pPr>
            <w:r w:rsidRPr="006B7DE7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7F61FD" w:rsidRPr="006B7DE7" w:rsidRDefault="007F61FD" w:rsidP="00782E04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263" w:tgtFrame="_blank" w:history="1">
              <w:r w:rsidRPr="006B7DE7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7F61FD" w:rsidRPr="006B7DE7" w:rsidRDefault="007F61FD" w:rsidP="00782E04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264" w:history="1">
              <w:r w:rsidRPr="006B7DE7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Рыбчинская М.И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Подростки  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 «Я люблю твою, Россия, старину»,час фольклора,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17.12.2022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65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66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67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Пожилые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Год культурного наследия народов России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«Старинные русские народные игры»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17.12.2022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пос. Заречный, ул. Комарова, 125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68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https://vk.com/id669248085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69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«Сделай правильный выбор», беседа (антинарко)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18.12.2022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День рождения Деда Мороза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18 декабря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«С Днём Рожденья Дед Мороз»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Онлайн презентация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18.12.2022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района»ружненскаяс/б</w:t>
            </w:r>
          </w:p>
          <w:p w:rsidR="007F61FD" w:rsidRPr="006B7DE7" w:rsidRDefault="007F61FD" w:rsidP="00782E04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п. Дружный, ул. Советская,90 А</w:t>
            </w:r>
          </w:p>
          <w:p w:rsidR="007F61FD" w:rsidRPr="006B7DE7" w:rsidRDefault="007F61FD" w:rsidP="00782E04">
            <w:pPr>
              <w:rPr>
                <w:rStyle w:val="Hyperlink"/>
                <w:sz w:val="22"/>
                <w:szCs w:val="22"/>
              </w:rPr>
            </w:pPr>
            <w:hyperlink r:id="rId270" w:history="1">
              <w:r w:rsidRPr="006B7DE7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71" w:history="1"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Макарян Ю.Ю.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b/>
                <w:bCs/>
                <w:sz w:val="22"/>
                <w:szCs w:val="22"/>
                <w:shd w:val="clear" w:color="auto" w:fill="FFFFFF"/>
              </w:rPr>
              <w:t>День волонтера (добровольца)</w:t>
            </w:r>
          </w:p>
          <w:p w:rsidR="007F61FD" w:rsidRPr="006B7DE7" w:rsidRDefault="007F61FD" w:rsidP="00782E0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b/>
                <w:bCs/>
                <w:sz w:val="22"/>
                <w:szCs w:val="22"/>
                <w:shd w:val="clear" w:color="auto" w:fill="FFFFFF"/>
              </w:rPr>
              <w:t>05 декабря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bCs/>
                <w:sz w:val="22"/>
                <w:szCs w:val="22"/>
                <w:shd w:val="clear" w:color="auto" w:fill="FFFFFF"/>
              </w:rPr>
              <w:t>«Волонтёр – звучит гордо»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Тематическая презентация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19.12.2022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72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73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  <w:u w:val="single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7F61FD" w:rsidRPr="006B7DE7" w:rsidRDefault="007F61FD" w:rsidP="00782E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«Думайте о будущем…» </w:t>
            </w:r>
            <w:r w:rsidRPr="006B7DE7">
              <w:rPr>
                <w:sz w:val="22"/>
                <w:szCs w:val="22"/>
              </w:rPr>
              <w:t>Видеопрезентация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19.12.2022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12:00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hyperlink r:id="rId274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F61FD" w:rsidRPr="006B7DE7" w:rsidRDefault="007F61FD" w:rsidP="00782E04">
            <w:pPr>
              <w:rPr>
                <w:color w:val="0000FF"/>
                <w:sz w:val="22"/>
                <w:szCs w:val="22"/>
                <w:u w:val="single"/>
              </w:rPr>
            </w:pPr>
            <w:hyperlink r:id="rId275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6B7DE7">
              <w:rPr>
                <w:b/>
                <w:sz w:val="22"/>
                <w:szCs w:val="22"/>
              </w:rPr>
              <w:t>«Когда зажигаются елки»</w:t>
            </w:r>
            <w:r w:rsidRPr="006B7DE7">
              <w:rPr>
                <w:sz w:val="22"/>
                <w:szCs w:val="22"/>
                <w:u w:val="single"/>
              </w:rPr>
              <w:t>виеосообщение</w:t>
            </w:r>
          </w:p>
          <w:p w:rsidR="007F61FD" w:rsidRPr="006B7DE7" w:rsidRDefault="007F61FD" w:rsidP="00782E0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B7DE7">
              <w:rPr>
                <w:i/>
                <w:sz w:val="22"/>
                <w:szCs w:val="22"/>
              </w:rPr>
              <w:t>Безопасность детства // В рамках постановления комиссии по делам несовершеннолетних «Об утверждении порядка межведомственного взаимодействия при возникновении чрезвычайных происшествий с несовершеннолетними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19.12.2022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hyperlink r:id="rId276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F61FD" w:rsidRPr="006B7DE7" w:rsidRDefault="007F61FD" w:rsidP="00782E04">
            <w:pPr>
              <w:rPr>
                <w:rStyle w:val="Hyperlink"/>
                <w:sz w:val="22"/>
                <w:szCs w:val="22"/>
              </w:rPr>
            </w:pPr>
            <w:hyperlink r:id="rId277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«Семья и спорт», буклет (ЗОЖ)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19.12.2022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http://belorbibl.ru/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https://ok.ru/video/c3021187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tabs>
                <w:tab w:val="left" w:pos="699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tabs>
                <w:tab w:val="left" w:pos="6990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«Паровоз стихов веселых», литературное путешествие</w:t>
            </w:r>
          </w:p>
          <w:p w:rsidR="007F61FD" w:rsidRPr="006B7DE7" w:rsidRDefault="007F61FD" w:rsidP="00782E04">
            <w:pPr>
              <w:tabs>
                <w:tab w:val="left" w:pos="69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19.12.2022</w:t>
            </w:r>
          </w:p>
          <w:p w:rsidR="007F61FD" w:rsidRPr="006B7DE7" w:rsidRDefault="007F61FD" w:rsidP="00782E04">
            <w:pPr>
              <w:tabs>
                <w:tab w:val="left" w:pos="6990"/>
              </w:tabs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16-00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пункт выдачи литературы пос. Проточного, ул. Мира – 22.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78" w:history="1">
              <w:r w:rsidRPr="006B7DE7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79" w:history="1">
              <w:r w:rsidRPr="006B7DE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Фирсова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  <w:shd w:val="clear" w:color="auto" w:fill="FFFFFF"/>
              </w:rPr>
              <w:t>«Опасные свойства отходов», беседа.офлайн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19.12.2022 12.00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80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81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pStyle w:val="BodyText"/>
              <w:jc w:val="left"/>
              <w:rPr>
                <w:sz w:val="22"/>
                <w:szCs w:val="22"/>
              </w:rPr>
            </w:pPr>
            <w:hyperlink r:id="rId282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</w:p>
          <w:p w:rsidR="007F61FD" w:rsidRPr="006B7DE7" w:rsidRDefault="007F61FD" w:rsidP="00782E04">
            <w:pPr>
              <w:tabs>
                <w:tab w:val="left" w:pos="6990"/>
              </w:tabs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  <w:p w:rsidR="007F61FD" w:rsidRPr="006B7DE7" w:rsidRDefault="007F61FD" w:rsidP="00782E04">
            <w:pPr>
              <w:tabs>
                <w:tab w:val="left" w:pos="6990"/>
              </w:tabs>
              <w:rPr>
                <w:b/>
                <w:sz w:val="22"/>
                <w:szCs w:val="22"/>
              </w:rPr>
            </w:pPr>
          </w:p>
          <w:p w:rsidR="007F61FD" w:rsidRPr="006B7DE7" w:rsidRDefault="007F61FD" w:rsidP="00782E04">
            <w:pPr>
              <w:tabs>
                <w:tab w:val="left" w:pos="699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BodyText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Подростки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«Культурный клуб»:</w:t>
            </w:r>
            <w:r w:rsidRPr="006B7DE7">
              <w:rPr>
                <w:sz w:val="22"/>
                <w:szCs w:val="22"/>
              </w:rPr>
              <w:t xml:space="preserve"> 20 декабря –120 лет со дня рождения художника-иллюстратора, лауреата Международной премии им. Х. К. Андерсена (1976) Татьяны Алексеевны Мавриной  (1902–1996)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«Сказочный мир Татьяны Мавриной»,  литературное путешествие, онлайн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19.12.2022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83" w:history="1">
              <w:r w:rsidRPr="006B7DE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84" w:history="1">
              <w:r w:rsidRPr="006B7DE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85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«Мы все в ответе за нашу планету» - в</w:t>
            </w:r>
            <w:r w:rsidRPr="006B7DE7">
              <w:rPr>
                <w:sz w:val="22"/>
                <w:szCs w:val="22"/>
              </w:rPr>
              <w:t xml:space="preserve">идео презентация. </w:t>
            </w:r>
          </w:p>
          <w:p w:rsidR="007F61FD" w:rsidRPr="006B7DE7" w:rsidRDefault="007F61FD" w:rsidP="00782E04">
            <w:pPr>
              <w:rPr>
                <w:sz w:val="22"/>
                <w:szCs w:val="22"/>
                <w:lang w:eastAsia="hi-IN" w:bidi="hi-IN"/>
              </w:rPr>
            </w:pPr>
            <w:r w:rsidRPr="006B7DE7">
              <w:rPr>
                <w:bCs/>
                <w:sz w:val="22"/>
                <w:szCs w:val="22"/>
              </w:rPr>
              <w:t>Экологическое просвещение, экология человека</w:t>
            </w:r>
          </w:p>
          <w:p w:rsidR="007F61FD" w:rsidRPr="006B7DE7" w:rsidRDefault="007F61FD" w:rsidP="00782E04">
            <w:pPr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19.12.2022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tabs>
                <w:tab w:val="left" w:pos="21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F61FD" w:rsidRPr="006B7DE7" w:rsidRDefault="007F61FD" w:rsidP="00782E04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286" w:tgtFrame="_blank" w:history="1"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F61FD" w:rsidRPr="006B7DE7" w:rsidRDefault="007F61FD" w:rsidP="00782E04">
            <w:pPr>
              <w:tabs>
                <w:tab w:val="left" w:pos="215"/>
              </w:tabs>
              <w:rPr>
                <w:bCs/>
                <w:color w:val="0000FF"/>
                <w:sz w:val="22"/>
                <w:szCs w:val="22"/>
                <w:u w:val="single"/>
              </w:rPr>
            </w:pPr>
            <w:hyperlink r:id="rId287" w:history="1">
              <w:r w:rsidRPr="006B7DE7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F61FD" w:rsidRPr="006B7DE7" w:rsidRDefault="007F61FD" w:rsidP="00782E04">
            <w:pPr>
              <w:tabs>
                <w:tab w:val="left" w:pos="215"/>
              </w:tabs>
              <w:rPr>
                <w:sz w:val="22"/>
                <w:szCs w:val="22"/>
              </w:rPr>
            </w:pPr>
            <w:hyperlink r:id="rId288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  <w:u w:val="single"/>
              </w:rPr>
              <w:t>Часы мира и добра</w:t>
            </w:r>
          </w:p>
          <w:p w:rsidR="007F61FD" w:rsidRPr="006B7DE7" w:rsidRDefault="007F61FD" w:rsidP="00782E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«Будь бдителен в сети!» </w:t>
            </w:r>
            <w:r w:rsidRPr="006B7DE7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20.12.2022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12:00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89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90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«Безопасный Интернет», буклет (Часы мира и добра)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http://belorbibl.ru/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https://ok.ru/video/c3021187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  <w:shd w:val="clear" w:color="auto" w:fill="FFFFFF"/>
              </w:rPr>
              <w:t xml:space="preserve">«Экология: информируем, рекомендуем, советуем прочесть» </w:t>
            </w:r>
            <w:r w:rsidRPr="006B7DE7">
              <w:rPr>
                <w:sz w:val="22"/>
                <w:szCs w:val="22"/>
              </w:rPr>
              <w:t xml:space="preserve">обзор книжной выставки, в рамках экологического просвещения населения, </w:t>
            </w:r>
            <w:r w:rsidRPr="006B7DE7">
              <w:rPr>
                <w:b/>
                <w:i/>
                <w:sz w:val="22"/>
                <w:szCs w:val="22"/>
              </w:rPr>
              <w:t>Часы мира и добра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21.12.2022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с\б, с. Школьное, ул. Красная,15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Подростки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«Земля на ладони», информационный час, в рамках экологического просвещения населения, </w:t>
            </w:r>
            <w:r w:rsidRPr="006B7DE7">
              <w:rPr>
                <w:b/>
                <w:i/>
                <w:sz w:val="22"/>
                <w:szCs w:val="22"/>
              </w:rPr>
              <w:t>Часы мира и добра.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21.12.2022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Архиповская с\б,с.Архиповское, ул. Первомайская, 8А    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Подростки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  <w:bdr w:val="none" w:sz="0" w:space="0" w:color="auto" w:frame="1"/>
              </w:rPr>
            </w:pPr>
            <w:r w:rsidRPr="006B7DE7">
              <w:rPr>
                <w:sz w:val="22"/>
                <w:szCs w:val="22"/>
                <w:bdr w:val="none" w:sz="0" w:space="0" w:color="auto" w:frame="1"/>
              </w:rPr>
              <w:t>«В экологию через книгу»,</w:t>
            </w:r>
          </w:p>
          <w:p w:rsidR="007F61FD" w:rsidRPr="006B7DE7" w:rsidRDefault="007F61FD" w:rsidP="00782E04">
            <w:pPr>
              <w:rPr>
                <w:sz w:val="22"/>
                <w:szCs w:val="22"/>
                <w:bdr w:val="none" w:sz="0" w:space="0" w:color="auto" w:frame="1"/>
              </w:rPr>
            </w:pPr>
            <w:r w:rsidRPr="006B7DE7">
              <w:rPr>
                <w:sz w:val="22"/>
                <w:szCs w:val="22"/>
                <w:bdr w:val="none" w:sz="0" w:space="0" w:color="auto" w:frame="1"/>
              </w:rPr>
              <w:t>Обзор литературы, офлайн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21.12.2022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91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92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93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Молодёжь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Презентация  </w:t>
            </w:r>
            <w:r w:rsidRPr="006B7DE7">
              <w:rPr>
                <w:b/>
                <w:sz w:val="22"/>
                <w:szCs w:val="22"/>
                <w:shd w:val="clear" w:color="auto" w:fill="FFFFFF"/>
              </w:rPr>
              <w:t xml:space="preserve">«Дядя Фёдор, Чебурашка и все, все, все» </w:t>
            </w:r>
            <w:r w:rsidRPr="006B7DE7">
              <w:rPr>
                <w:sz w:val="22"/>
                <w:szCs w:val="22"/>
                <w:shd w:val="clear" w:color="auto" w:fill="FFFFFF"/>
              </w:rPr>
              <w:t>/</w:t>
            </w:r>
            <w:r w:rsidRPr="006B7DE7">
              <w:rPr>
                <w:sz w:val="22"/>
                <w:szCs w:val="22"/>
              </w:rPr>
              <w:t>85 лет со дня рождения Эдуарда Николаевича Успенского, русского писателя, драматурга и сценариста (1937- 2018 гг.)/,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21.12.2022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94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95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96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«Веселый друг детей» - познавательный час, к 85 летию со дня рождения Эдуарда Николаевича Успенского (1937- 2018), писателя, сценариста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21.12.2022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297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https://ok.ru/group/61533970235644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298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https://vk.com/id611533167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299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«Сохраним нашу природу»,  информационный буклет,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21.12.2022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00" w:history="1">
              <w:r w:rsidRPr="006B7DE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01" w:history="1">
              <w:r w:rsidRPr="006B7DE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02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Взрослые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rStyle w:val="Strong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  <w:shd w:val="clear" w:color="auto" w:fill="FFFFFF"/>
              </w:rPr>
            </w:pPr>
            <w:r w:rsidRPr="006B7DE7">
              <w:rPr>
                <w:rStyle w:val="Strong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К 70-летнему юбилею книги </w:t>
            </w:r>
            <w:r w:rsidRPr="006B7DE7">
              <w:rPr>
                <w:sz w:val="22"/>
                <w:szCs w:val="22"/>
                <w:shd w:val="clear" w:color="auto" w:fill="FFFFFF"/>
              </w:rPr>
              <w:t>(1952)-Э.Хемингуэй  «Старик и море»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 Культурный клуб:</w:t>
            </w:r>
          </w:p>
          <w:p w:rsidR="007F61FD" w:rsidRPr="006B7DE7" w:rsidRDefault="007F61FD" w:rsidP="00782E04">
            <w:pPr>
              <w:rPr>
                <w:rStyle w:val="Strong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B7DE7">
              <w:rPr>
                <w:rStyle w:val="Strong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«Старик и море»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rStyle w:val="Strong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Литературная гостиная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22.12.2022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F61FD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ул.40 лет Октября, 33.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ВОС</w:t>
            </w:r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03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04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Взрослые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  <w:u w:val="single"/>
              </w:rPr>
              <w:t xml:space="preserve">В рамках Всероссийского проекта «Культура для школьника» </w:t>
            </w:r>
            <w:r w:rsidRPr="006B7DE7">
              <w:rPr>
                <w:sz w:val="22"/>
                <w:szCs w:val="22"/>
              </w:rPr>
              <w:t>85 лет со дня рождения русского писателя Эдуарда Николаевича Успенского (1937-2018)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«Добрый мир любимых книг» </w:t>
            </w:r>
            <w:r w:rsidRPr="006B7DE7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22.12.2022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11:00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hyperlink r:id="rId305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F61FD" w:rsidRPr="006B7DE7" w:rsidRDefault="007F61FD" w:rsidP="00782E04">
            <w:pPr>
              <w:rPr>
                <w:color w:val="0000FF"/>
                <w:sz w:val="22"/>
                <w:szCs w:val="22"/>
                <w:u w:val="single"/>
              </w:rPr>
            </w:pPr>
            <w:hyperlink r:id="rId306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85 лет со дня рождения  </w:t>
            </w:r>
            <w:hyperlink r:id="rId307" w:tooltip="Русская литература" w:history="1">
              <w:r w:rsidRPr="006B7DE7">
                <w:rPr>
                  <w:sz w:val="22"/>
                  <w:szCs w:val="22"/>
                </w:rPr>
                <w:t>русского</w:t>
              </w:r>
            </w:hyperlink>
            <w:hyperlink r:id="rId308" w:tooltip="Писатель" w:history="1">
              <w:r w:rsidRPr="006B7DE7">
                <w:rPr>
                  <w:sz w:val="22"/>
                  <w:szCs w:val="22"/>
                </w:rPr>
                <w:t>писателя</w:t>
              </w:r>
            </w:hyperlink>
            <w:r w:rsidRPr="006B7DE7">
              <w:rPr>
                <w:sz w:val="22"/>
                <w:szCs w:val="22"/>
              </w:rPr>
              <w:t xml:space="preserve">, </w:t>
            </w:r>
            <w:hyperlink r:id="rId309" w:tooltip="Драматург" w:history="1">
              <w:r w:rsidRPr="006B7DE7">
                <w:rPr>
                  <w:sz w:val="22"/>
                  <w:szCs w:val="22"/>
                </w:rPr>
                <w:t>драматург</w:t>
              </w:r>
            </w:hyperlink>
            <w:r w:rsidRPr="006B7DE7">
              <w:rPr>
                <w:sz w:val="22"/>
                <w:szCs w:val="22"/>
              </w:rPr>
              <w:t xml:space="preserve">а и </w:t>
            </w:r>
            <w:hyperlink r:id="rId310" w:tooltip="Сценарист" w:history="1">
              <w:r w:rsidRPr="006B7DE7">
                <w:rPr>
                  <w:sz w:val="22"/>
                  <w:szCs w:val="22"/>
                </w:rPr>
                <w:t>сценарист</w:t>
              </w:r>
            </w:hyperlink>
            <w:r w:rsidRPr="006B7DE7">
              <w:rPr>
                <w:sz w:val="22"/>
                <w:szCs w:val="22"/>
              </w:rPr>
              <w:t xml:space="preserve">а, автора детских книг, </w:t>
            </w:r>
            <w:hyperlink r:id="rId311" w:tooltip="Телеведущий" w:history="1">
              <w:r w:rsidRPr="006B7DE7">
                <w:rPr>
                  <w:sz w:val="22"/>
                  <w:szCs w:val="22"/>
                </w:rPr>
                <w:t>телеведущего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 «Эдуард Успенский и его друзья» час информации, викторина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22.12.2022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Культурно-образовательного проекта «Культура для школьников»                         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85 лет со дня рождения Эдуарда Николаевича Успенского (1937- 2018), писателя, сценариста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22 декабря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>«Эдуард Успенский-любимый детский писатель»</w:t>
            </w:r>
            <w:r>
              <w:rPr>
                <w:sz w:val="22"/>
                <w:szCs w:val="22"/>
              </w:rPr>
              <w:t xml:space="preserve"> - </w:t>
            </w:r>
            <w:r w:rsidRPr="006B7DE7">
              <w:rPr>
                <w:color w:val="000000"/>
                <w:sz w:val="22"/>
                <w:szCs w:val="22"/>
                <w:shd w:val="clear" w:color="auto" w:fill="FFFFFF"/>
              </w:rPr>
              <w:t>Литературное  путешествие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22.12.2022</w:t>
            </w:r>
          </w:p>
          <w:p w:rsidR="007F61FD" w:rsidRPr="006B7DE7" w:rsidRDefault="007F61FD" w:rsidP="00782E04">
            <w:pPr>
              <w:jc w:val="center"/>
              <w:rPr>
                <w:rStyle w:val="Strong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Дружненскаяс/б</w:t>
            </w:r>
          </w:p>
          <w:p w:rsidR="007F61FD" w:rsidRPr="006B7DE7" w:rsidRDefault="007F61FD" w:rsidP="00782E04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п. Дружный, ул. Советская,90 А</w:t>
            </w:r>
          </w:p>
          <w:p w:rsidR="007F61FD" w:rsidRPr="006B7DE7" w:rsidRDefault="007F61FD" w:rsidP="00782E04">
            <w:pPr>
              <w:rPr>
                <w:rStyle w:val="Hyperlink"/>
                <w:sz w:val="22"/>
                <w:szCs w:val="22"/>
              </w:rPr>
            </w:pPr>
            <w:hyperlink r:id="rId312" w:history="1">
              <w:r w:rsidRPr="006B7DE7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13" w:history="1"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Макарян Ю.Ю.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Клубный клуб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 xml:space="preserve"> « Вниз по волшебной реке»- литературное путешествие 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85 лет со дня рождения Э.Н.Успенского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22.12.2022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314" w:history="1">
              <w:r w:rsidRPr="006B7DE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15" w:history="1">
              <w:r w:rsidRPr="006B7DE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 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 «В гостях у дяди Федора» </w:t>
            </w:r>
            <w:r w:rsidRPr="006B7DE7">
              <w:rPr>
                <w:sz w:val="22"/>
                <w:szCs w:val="22"/>
              </w:rPr>
              <w:tab/>
              <w:t>- литературная игра, к 85 летию со дня рождения Э.Н. Успенского, советского и российский писателя, автора детских книг, драматурга, сценариста, телеведущего</w:t>
            </w:r>
          </w:p>
          <w:p w:rsidR="007F61FD" w:rsidRPr="006B7DE7" w:rsidRDefault="007F61FD" w:rsidP="00782E04">
            <w:pPr>
              <w:rPr>
                <w:i/>
                <w:sz w:val="22"/>
                <w:szCs w:val="22"/>
              </w:rPr>
            </w:pPr>
            <w:r w:rsidRPr="006B7DE7">
              <w:rPr>
                <w:i/>
                <w:sz w:val="22"/>
                <w:szCs w:val="22"/>
              </w:rPr>
              <w:t>«Культурный клуб»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22.12.2022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16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https://ok.ru/stepnayase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317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https://vk.com/public202042502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18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ЗОЖ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</w:t>
            </w:r>
            <w:r w:rsidRPr="006B7DE7">
              <w:rPr>
                <w:color w:val="000000"/>
                <w:sz w:val="22"/>
                <w:szCs w:val="22"/>
                <w:shd w:val="clear" w:color="auto" w:fill="F5F5F5"/>
              </w:rPr>
              <w:t>Азбука здоровья», буклет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  <w:lang w:val="en-US"/>
              </w:rPr>
              <w:t>22.12</w:t>
            </w:r>
            <w:r w:rsidRPr="006B7DE7">
              <w:rPr>
                <w:sz w:val="22"/>
                <w:szCs w:val="22"/>
              </w:rPr>
              <w:t>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13-00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19" w:history="1">
              <w:r w:rsidRPr="006B7DE7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hyperlink r:id="rId320" w:history="1">
              <w:r w:rsidRPr="006B7DE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подростки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color w:val="000000"/>
                <w:sz w:val="22"/>
                <w:szCs w:val="22"/>
              </w:rPr>
              <w:t xml:space="preserve">«Культура для школьников» //  </w:t>
            </w:r>
            <w:r w:rsidRPr="006B7DE7">
              <w:rPr>
                <w:b/>
                <w:bCs/>
                <w:sz w:val="22"/>
                <w:szCs w:val="22"/>
              </w:rPr>
              <w:t>85 лет со дня рождения  Э.Н. Успенского</w:t>
            </w:r>
          </w:p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 xml:space="preserve">(1937-2018)                       </w:t>
            </w:r>
          </w:p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«</w:t>
            </w:r>
            <w:r w:rsidRPr="006B7DE7">
              <w:rPr>
                <w:color w:val="000000"/>
                <w:sz w:val="22"/>
                <w:szCs w:val="22"/>
              </w:rPr>
              <w:t>Волшебный мир  Э.Успенского», беседа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22.12.2022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</w:t>
            </w:r>
            <w:hyperlink r:id="rId321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322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Дидяева Л.Н.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85 лет со дня рождения Э.Н. Успенского</w:t>
            </w:r>
          </w:p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(1937-2018)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«Жизнь и творчество писателя»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книжная выставка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22.12.2022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пос. Заречный, ул. Комарова, 125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23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https://vk.com/id669248085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24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«Виды отходов», тематическая публикация, онлайн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23.12.2022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325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26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pStyle w:val="BodyText"/>
              <w:jc w:val="left"/>
              <w:rPr>
                <w:sz w:val="22"/>
                <w:szCs w:val="22"/>
              </w:rPr>
            </w:pPr>
            <w:hyperlink r:id="rId327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tabs>
                <w:tab w:val="left" w:pos="6990"/>
              </w:tabs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  <w:p w:rsidR="007F61FD" w:rsidRPr="006B7DE7" w:rsidRDefault="007F61FD" w:rsidP="00782E04">
            <w:pPr>
              <w:tabs>
                <w:tab w:val="left" w:pos="6990"/>
              </w:tabs>
              <w:rPr>
                <w:b/>
                <w:sz w:val="22"/>
                <w:szCs w:val="22"/>
              </w:rPr>
            </w:pPr>
          </w:p>
          <w:p w:rsidR="007F61FD" w:rsidRPr="006B7DE7" w:rsidRDefault="007F61FD" w:rsidP="00782E04">
            <w:pPr>
              <w:tabs>
                <w:tab w:val="left" w:pos="699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BodyText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группы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«Русские, народные игры и забавы»</w:t>
            </w:r>
          </w:p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Буклет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24.12.2022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28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  <w:hyperlink r:id="rId329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«Книги наши добрые друзья!» </w:t>
            </w:r>
            <w:r w:rsidRPr="006B7DE7">
              <w:rPr>
                <w:sz w:val="22"/>
                <w:szCs w:val="22"/>
              </w:rPr>
              <w:t>Библиотечный онлайн-урок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24.12.2022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12:00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РМБУ Белореченская МЦБ</w:t>
            </w:r>
            <w:r w:rsidRPr="006B7DE7">
              <w:rPr>
                <w:sz w:val="22"/>
                <w:szCs w:val="22"/>
              </w:rPr>
              <w:t xml:space="preserve"> детская библиотека г. Белореченск, ул. Интернациональная, 1А</w:t>
            </w:r>
          </w:p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hyperlink r:id="rId330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F61FD" w:rsidRPr="006B7DE7" w:rsidRDefault="007F61FD" w:rsidP="00782E04">
            <w:pPr>
              <w:rPr>
                <w:color w:val="0000FF"/>
                <w:sz w:val="22"/>
                <w:szCs w:val="22"/>
                <w:u w:val="single"/>
              </w:rPr>
            </w:pPr>
            <w:hyperlink r:id="rId331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Бердникова В.А.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</w:rPr>
              <w:t xml:space="preserve">Книжная выставка </w:t>
            </w:r>
            <w:r w:rsidRPr="006B7DE7">
              <w:rPr>
                <w:b/>
                <w:sz w:val="22"/>
                <w:szCs w:val="22"/>
              </w:rPr>
              <w:t>«По страницам зимних сказок» /</w:t>
            </w:r>
            <w:r w:rsidRPr="006B7DE7">
              <w:rPr>
                <w:sz w:val="22"/>
                <w:szCs w:val="22"/>
                <w:u w:val="single"/>
              </w:rPr>
              <w:t xml:space="preserve"> Новый год /,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24.12.2022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332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33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34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В рамках празднования Нового года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«Книга в сказку нас ведёт… На пороге Новый год!», книжная выставка,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24.12.2022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35" w:history="1">
              <w:r w:rsidRPr="006B7DE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36" w:history="1">
              <w:r w:rsidRPr="006B7DE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37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Безопасность детства-2022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«Безопасность каждый день»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24.12.2022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пос. Заречный, ул. Комарова, 125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38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https://vk.com/id669248085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39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Дети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«В гостях у новогодних сказок», книжная выставка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Книжная выставка,  обзор книг «По страницам зимних сказок»,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340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41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42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В рамках празднования Нового года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«В гостях у Нового года», литературная викторина,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25.12.2022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43" w:history="1">
              <w:r w:rsidRPr="006B7DE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44" w:history="1">
              <w:r w:rsidRPr="006B7DE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45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«Новогодние чудеса» - м</w:t>
            </w:r>
            <w:r w:rsidRPr="006B7DE7">
              <w:rPr>
                <w:sz w:val="22"/>
                <w:szCs w:val="22"/>
              </w:rPr>
              <w:t>астер-класс, к Новому году.</w:t>
            </w:r>
          </w:p>
          <w:p w:rsidR="007F61FD" w:rsidRPr="006B7DE7" w:rsidRDefault="007F61FD" w:rsidP="00782E04">
            <w:pPr>
              <w:rPr>
                <w:sz w:val="22"/>
                <w:szCs w:val="22"/>
                <w:lang w:eastAsia="hi-IN" w:bidi="hi-IN"/>
              </w:rPr>
            </w:pPr>
            <w:r w:rsidRPr="006B7DE7">
              <w:rPr>
                <w:bCs/>
                <w:sz w:val="22"/>
                <w:szCs w:val="22"/>
              </w:rPr>
              <w:t>Культурно-досуговая деятельность, клубы по интересам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25.12.2022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15-00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tabs>
                <w:tab w:val="left" w:pos="21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F61FD" w:rsidRPr="006B7DE7" w:rsidRDefault="007F61FD" w:rsidP="00782E04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346" w:tgtFrame="_blank" w:history="1"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F61FD" w:rsidRPr="006B7DE7" w:rsidRDefault="007F61FD" w:rsidP="00782E04">
            <w:pPr>
              <w:tabs>
                <w:tab w:val="left" w:pos="215"/>
              </w:tabs>
              <w:rPr>
                <w:bCs/>
                <w:color w:val="0000FF"/>
                <w:sz w:val="22"/>
                <w:szCs w:val="22"/>
                <w:u w:val="single"/>
              </w:rPr>
            </w:pPr>
            <w:hyperlink r:id="rId347" w:history="1">
              <w:r w:rsidRPr="006B7DE7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F61FD" w:rsidRPr="006B7DE7" w:rsidRDefault="007F61FD" w:rsidP="00782E04">
            <w:pPr>
              <w:tabs>
                <w:tab w:val="left" w:pos="215"/>
              </w:tabs>
              <w:rPr>
                <w:sz w:val="22"/>
                <w:szCs w:val="22"/>
              </w:rPr>
            </w:pPr>
            <w:hyperlink r:id="rId348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Новый год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«Снежные сказки»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25.12.2022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пос. Заречный, ул. Комарова, 125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49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https://vk.com/id669248085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50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Дети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:rsidR="007F61FD" w:rsidRPr="006B7DE7" w:rsidRDefault="007F61FD" w:rsidP="003E75BF">
            <w:pPr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  <w:u w:val="single"/>
              </w:rPr>
              <w:t>Районн</w:t>
            </w:r>
            <w:r>
              <w:rPr>
                <w:sz w:val="22"/>
                <w:szCs w:val="22"/>
                <w:u w:val="single"/>
              </w:rPr>
              <w:t>ая акция «Библиотека территория чудес!»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26.12.2022 – 30.12.2022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11:00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hyperlink r:id="rId351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F61FD" w:rsidRPr="006B7DE7" w:rsidRDefault="007F61FD" w:rsidP="00782E04">
            <w:pPr>
              <w:rPr>
                <w:color w:val="0000FF"/>
                <w:sz w:val="22"/>
                <w:szCs w:val="22"/>
                <w:u w:val="single"/>
              </w:rPr>
            </w:pPr>
            <w:hyperlink r:id="rId352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«Тайна волшебного сундучка» квест-игра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26.12.2022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53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54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«В гостях у Деда Мороза», литературно- игровая программа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26.12.2022</w:t>
            </w:r>
          </w:p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10-30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дошкольники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«Чудеса под Новый год», праздничная программа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26.12.2022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http://belorbibl.ru/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https://ok.ru/video/c3021187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дошкольники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«Новый год зажигает огни», книжная выставка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26.12.2022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http://belorbibl.ru/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https://ok.ru/video/c3021187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все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категории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«Улыбнись нам, Дед Мороз», конкурс рисунков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26.12.2022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  <w:shd w:val="clear" w:color="auto" w:fill="FFFFFF"/>
              </w:rPr>
              <w:t>«Здравствуй, зимушка-зима!», книжная выставка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26.12.2022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7F61FD" w:rsidRPr="006B7DE7" w:rsidRDefault="007F61FD" w:rsidP="00782E04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п. Дружный, ул. Советская,90 А</w:t>
            </w:r>
          </w:p>
          <w:p w:rsidR="007F61FD" w:rsidRPr="006B7DE7" w:rsidRDefault="007F61FD" w:rsidP="00782E04">
            <w:pPr>
              <w:rPr>
                <w:rStyle w:val="Hyperlink"/>
                <w:sz w:val="22"/>
                <w:szCs w:val="22"/>
              </w:rPr>
            </w:pPr>
            <w:hyperlink r:id="rId355" w:history="1">
              <w:r w:rsidRPr="006B7DE7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56" w:history="1"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Макарян Ю.Ю.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 «В снежном царстве, морозном государстве», литературная композиция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26.12.2022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13-00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57" w:history="1">
              <w:r w:rsidRPr="006B7DE7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hyperlink r:id="rId358" w:history="1">
              <w:r w:rsidRPr="006B7DE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«В гостях у деда Мороза» литературно-игровая программа, в рамках духовно-нравственного воспитания населения, </w:t>
            </w:r>
            <w:r w:rsidRPr="006B7DE7">
              <w:rPr>
                <w:b/>
                <w:sz w:val="22"/>
                <w:szCs w:val="22"/>
              </w:rPr>
              <w:t xml:space="preserve">к празднованию Нового года, </w:t>
            </w:r>
            <w:r w:rsidRPr="006B7DE7">
              <w:rPr>
                <w:b/>
                <w:i/>
                <w:sz w:val="22"/>
                <w:szCs w:val="22"/>
              </w:rPr>
              <w:t>Часы мира и добра.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26.12.2022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с\б, с. Школьное, ул. Красная,15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Взрослые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 «Как встречают Новый год, люди всех земных широт» информационный обзор, в рамках духовно-нравственного воспитания населения, </w:t>
            </w:r>
            <w:r w:rsidRPr="006B7DE7">
              <w:rPr>
                <w:b/>
                <w:sz w:val="22"/>
                <w:szCs w:val="22"/>
              </w:rPr>
              <w:t>к празднованию Нового года</w:t>
            </w:r>
            <w:r w:rsidRPr="006B7DE7">
              <w:rPr>
                <w:sz w:val="22"/>
                <w:szCs w:val="22"/>
              </w:rPr>
              <w:t xml:space="preserve">, </w:t>
            </w:r>
            <w:r w:rsidRPr="006B7DE7">
              <w:rPr>
                <w:b/>
                <w:i/>
                <w:sz w:val="22"/>
                <w:szCs w:val="22"/>
              </w:rPr>
              <w:t>Часы мира и добра.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26.12.2022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Архиповская с\б,с.Архиповское, ул. Первомайская, 8А    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Иванкина И.Г.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Взрослые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 Новогодняя творческая мастерская» Мастер-класс по изготовлению елочной игрушки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26.12.2022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359" w:history="1">
              <w:r w:rsidRPr="006B7DE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60" w:history="1">
              <w:r w:rsidRPr="006B7DE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 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Час творчества «Весёлый снеговик»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26.12.2022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61" w:tgtFrame="_blank" w:history="1">
              <w:r w:rsidRPr="006B7DE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 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Познавательная программа «Пусть праздник всем подарит чудо»,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26.12.2022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362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63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64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В рамках празднования Нового года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 «А у нас Новый год, ёлка в гости зовёт!», викторина,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26.12.2022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12.30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65" w:history="1">
              <w:r w:rsidRPr="006B7DE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66" w:history="1">
              <w:r w:rsidRPr="006B7DE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67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«Книга под елкой» - выставка –просмотр, к празднованию Нового года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26.12.2022-14.01.2022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68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https://ok.ru/stepnayase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369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https://vk.com/public202042502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70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«Как встречают Новый год люди всех земных широт» - видеоэнциклопедия, к празднованию Нового года</w:t>
            </w:r>
            <w:r w:rsidRPr="006B7DE7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26.12.2022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71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https://ok.ru/stepnayase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372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https://vk.com/public202042502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73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«Новогодние украшения» - обзор, мастер класс, к празднованию Нового года.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26.12.2022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374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https://ok.ru/group/61533970235644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375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https://vk.com/id611533167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76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Воронежская Т.К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Дети,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  <w:shd w:val="clear" w:color="auto" w:fill="FFFFFF"/>
              </w:rPr>
              <w:t>«В новый год со сказкой» литературная игра-загадка</w:t>
            </w:r>
            <w:r>
              <w:rPr>
                <w:sz w:val="22"/>
                <w:szCs w:val="22"/>
                <w:shd w:val="clear" w:color="auto" w:fill="FFFFFF"/>
              </w:rPr>
              <w:t xml:space="preserve"> // в рамках районной акции «Библиотека территория чудес»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26.12.2022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</w:t>
            </w:r>
            <w:hyperlink r:id="rId377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378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Дидяева Л.Н.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rPr>
                <w:sz w:val="22"/>
                <w:szCs w:val="22"/>
                <w:lang w:eastAsia="ar-SA"/>
              </w:rPr>
            </w:pP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«Удивительные места Ленинградской области» виртуальная экскурсия по туристическим местам Ленобласти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27.12.2022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79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80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Юношество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>«Зимних сказок чудеса» литературно-игровая программа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27.12.2022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81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82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«Новогодний книжный бал» Интерактивное путешествие</w:t>
            </w:r>
          </w:p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27.12.2022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РМБУ Белореченская МЦБЮншеская библиотека г. Белореченск ул. Ленина 85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83" w:history="1">
              <w:r w:rsidRPr="006B7DE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Н.Г.</w:t>
            </w:r>
          </w:p>
          <w:p w:rsidR="007F61FD" w:rsidRPr="006B7DE7" w:rsidRDefault="007F61FD" w:rsidP="00782E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«Новогодняя фантазия», праздничный серпантин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27.12.2022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http://belorbibl.ru/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https://ok.ru/video/c3021187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  <w:shd w:val="clear" w:color="auto" w:fill="FFFFFF"/>
              </w:rPr>
              <w:t>«Как встречают Новый год люди разных широт», викторина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27.12.2022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7F61FD" w:rsidRPr="006B7DE7" w:rsidRDefault="007F61FD" w:rsidP="00782E04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п. Дружный, ул. Советская,90 А</w:t>
            </w:r>
          </w:p>
          <w:p w:rsidR="007F61FD" w:rsidRPr="006B7DE7" w:rsidRDefault="007F61FD" w:rsidP="00782E04">
            <w:pPr>
              <w:rPr>
                <w:rStyle w:val="Hyperlink"/>
                <w:sz w:val="22"/>
                <w:szCs w:val="22"/>
              </w:rPr>
            </w:pPr>
            <w:hyperlink r:id="rId384" w:history="1">
              <w:r w:rsidRPr="006B7DE7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85" w:history="1"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Макарян Ю.Ю.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pStyle w:val="22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B7DE7">
              <w:rPr>
                <w:rFonts w:ascii="Times New Roman" w:hAnsi="Times New Roman"/>
              </w:rPr>
              <w:t>«Что такое Новый год?» литературная викторина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B7DE7">
              <w:rPr>
                <w:rFonts w:ascii="Times New Roman" w:hAnsi="Times New Roman"/>
              </w:rPr>
              <w:t>27.12.2022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386" w:history="1">
              <w:r w:rsidRPr="006B7DE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87" w:history="1">
              <w:r w:rsidRPr="006B7DE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 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  <w:shd w:val="clear" w:color="auto" w:fill="FFFFFF"/>
              </w:rPr>
              <w:t>Игровая программа «Зимние приключения»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B7DE7">
              <w:rPr>
                <w:rFonts w:ascii="Times New Roman" w:hAnsi="Times New Roman"/>
                <w:color w:val="000000"/>
              </w:rPr>
              <w:t>27.12.2022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88" w:tgtFrame="_blank" w:history="1">
              <w:r w:rsidRPr="006B7DE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 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«Зимние узоры» Мастер – класс,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27.12.2022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389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90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hyperlink r:id="rId391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Дети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«Новый год с любимой книгой» - обзор для чтения, к празднованию Нового года.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27.12.2022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392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https://ok.ru/group/61533970235644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393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https://vk.com/id611533167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94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Воронежская Т.К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Дети,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125 лет со дня рождения Ивана Степановича Конева (1897-1973), маршала СССР, дважды Героя Советского Союза - 28 декабря</w:t>
            </w:r>
            <w:r w:rsidRPr="006B7DE7">
              <w:rPr>
                <w:sz w:val="22"/>
                <w:szCs w:val="22"/>
              </w:rPr>
              <w:t>«От солдата до маршала»</w:t>
            </w:r>
          </w:p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Информационная публикация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95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F61FD" w:rsidRPr="006B7DE7" w:rsidRDefault="007F61FD" w:rsidP="00782E0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96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  <w:u w:val="single"/>
              </w:rPr>
            </w:pPr>
            <w:r w:rsidRPr="006B7DE7">
              <w:rPr>
                <w:b/>
                <w:sz w:val="22"/>
                <w:szCs w:val="22"/>
              </w:rPr>
              <w:t xml:space="preserve">«Любимые сказки на голубом экране» </w:t>
            </w:r>
            <w:r w:rsidRPr="006B7DE7">
              <w:rPr>
                <w:sz w:val="22"/>
                <w:szCs w:val="22"/>
              </w:rPr>
              <w:t>Видеопрезентация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12:00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РМБУ Белореченская МЦБ» детская библиотека г. Белореченск, ул. Интернациональная, 1А            </w:t>
            </w:r>
            <w:hyperlink r:id="rId397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F61FD" w:rsidRPr="006B7DE7" w:rsidRDefault="007F61FD" w:rsidP="00782E04">
            <w:pPr>
              <w:rPr>
                <w:color w:val="0000FF"/>
                <w:sz w:val="22"/>
                <w:szCs w:val="22"/>
                <w:u w:val="single"/>
              </w:rPr>
            </w:pPr>
            <w:hyperlink r:id="rId398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Болдинова В.С.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«Чудо новогодней игрушки» Творческая студия (</w:t>
            </w:r>
            <w:r w:rsidRPr="003E75BF">
              <w:rPr>
                <w:sz w:val="22"/>
                <w:szCs w:val="22"/>
              </w:rPr>
              <w:t>в рамках районной акции «Библиотека территория чудес»</w:t>
            </w:r>
            <w:r w:rsidRPr="006B7DE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МЦБЮн</w:t>
            </w:r>
            <w:r>
              <w:rPr>
                <w:sz w:val="22"/>
                <w:szCs w:val="22"/>
              </w:rPr>
              <w:t>о</w:t>
            </w:r>
            <w:r w:rsidRPr="006B7DE7">
              <w:rPr>
                <w:sz w:val="22"/>
                <w:szCs w:val="22"/>
              </w:rPr>
              <w:t xml:space="preserve">шеская библиотека г. Белореченск ул. Ленина 85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399" w:history="1">
              <w:r w:rsidRPr="006B7DE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Н.Г.</w:t>
            </w:r>
          </w:p>
          <w:p w:rsidR="007F61FD" w:rsidRPr="006B7DE7" w:rsidRDefault="007F61FD" w:rsidP="00782E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«В Новый год с героями Эдуарда Успенского», литературное путешествие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28.12.2022</w:t>
            </w:r>
          </w:p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12-30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Стогний М.В.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«Сам себе волшебник», арт студия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http://belorbibl.ru/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https://ok.ru/video/c3021187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Новый год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rStyle w:val="markedcontent"/>
                <w:sz w:val="22"/>
                <w:szCs w:val="22"/>
              </w:rPr>
              <w:t>«Новогодняя сказка» праздник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«Снежные сказки», литературно - игровая программа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7F61FD" w:rsidRPr="006B7DE7" w:rsidRDefault="007F61FD" w:rsidP="00782E04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п. Дружный, ул. Советская,90 А</w:t>
            </w:r>
          </w:p>
          <w:p w:rsidR="007F61FD" w:rsidRPr="006B7DE7" w:rsidRDefault="007F61FD" w:rsidP="00782E04">
            <w:pPr>
              <w:rPr>
                <w:rStyle w:val="Hyperlink"/>
                <w:sz w:val="22"/>
                <w:szCs w:val="22"/>
              </w:rPr>
            </w:pPr>
            <w:hyperlink r:id="rId400" w:history="1">
              <w:r w:rsidRPr="006B7DE7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01" w:history="1"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Макарян Ю.Ю.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Новый год, </w:t>
            </w:r>
            <w:r w:rsidRPr="006B7DE7">
              <w:rPr>
                <w:sz w:val="22"/>
                <w:szCs w:val="22"/>
              </w:rPr>
              <w:t>«Зимний лес полон чудес», поэтический час, онлайн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16-00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пункт выдачи литературы пос. Проточного, ул. Мира – 22.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02" w:history="1">
              <w:r w:rsidRPr="006B7DE7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03" w:history="1">
              <w:r w:rsidRPr="006B7DE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Фирсова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«Новогодний кинозал»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Показ художественного фильма- сказки </w:t>
            </w:r>
          </w:p>
          <w:p w:rsidR="007F61FD" w:rsidRPr="006B7DE7" w:rsidRDefault="007F61FD" w:rsidP="00782E04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B7DE7">
              <w:rPr>
                <w:rFonts w:ascii="Times New Roman" w:hAnsi="Times New Roman"/>
              </w:rPr>
              <w:t>« Морозко»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B7DE7">
              <w:rPr>
                <w:rFonts w:ascii="Times New Roman" w:hAnsi="Times New Roman"/>
              </w:rPr>
              <w:t>28.12.2022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404" w:history="1">
              <w:r w:rsidRPr="006B7DE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05" w:history="1">
              <w:r w:rsidRPr="006B7DE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 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Календарная дата</w:t>
            </w:r>
            <w:r w:rsidRPr="006B7DE7">
              <w:rPr>
                <w:b/>
                <w:sz w:val="22"/>
                <w:szCs w:val="22"/>
              </w:rPr>
              <w:t xml:space="preserve"> «Полководцы Родины моей» // </w:t>
            </w:r>
            <w:r w:rsidRPr="006B7DE7">
              <w:rPr>
                <w:sz w:val="22"/>
                <w:szCs w:val="22"/>
              </w:rPr>
              <w:t>125 лет со дня рождения Ивана Степановича Конева (1897-1973), маршала СССР, дважды Героя Советского Союза,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tabs>
                <w:tab w:val="left" w:pos="6990"/>
              </w:tabs>
              <w:jc w:val="center"/>
              <w:rPr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406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07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pStyle w:val="BodyText"/>
              <w:jc w:val="left"/>
              <w:rPr>
                <w:sz w:val="22"/>
                <w:szCs w:val="22"/>
              </w:rPr>
            </w:pPr>
            <w:hyperlink r:id="rId408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</w:p>
          <w:p w:rsidR="007F61FD" w:rsidRPr="006B7DE7" w:rsidRDefault="007F61FD" w:rsidP="00782E04">
            <w:pPr>
              <w:tabs>
                <w:tab w:val="left" w:pos="6990"/>
              </w:tabs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  <w:p w:rsidR="007F61FD" w:rsidRPr="006B7DE7" w:rsidRDefault="007F61FD" w:rsidP="00782E04">
            <w:pPr>
              <w:tabs>
                <w:tab w:val="left" w:pos="6990"/>
              </w:tabs>
              <w:rPr>
                <w:b/>
                <w:sz w:val="22"/>
                <w:szCs w:val="22"/>
              </w:rPr>
            </w:pPr>
          </w:p>
          <w:p w:rsidR="007F61FD" w:rsidRPr="006B7DE7" w:rsidRDefault="007F61FD" w:rsidP="00782E04">
            <w:pPr>
              <w:tabs>
                <w:tab w:val="left" w:pos="699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BodyText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группы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rStyle w:val="Strong"/>
                <w:b w:val="0"/>
                <w:sz w:val="22"/>
                <w:szCs w:val="22"/>
              </w:rPr>
            </w:pPr>
            <w:r w:rsidRPr="006B7DE7">
              <w:rPr>
                <w:rStyle w:val="Strong"/>
                <w:sz w:val="22"/>
                <w:szCs w:val="22"/>
              </w:rPr>
              <w:t>Международный день кино</w:t>
            </w:r>
          </w:p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«История кинематографа»</w:t>
            </w:r>
            <w:r w:rsidRPr="006B7DE7">
              <w:rPr>
                <w:sz w:val="22"/>
                <w:szCs w:val="22"/>
              </w:rPr>
              <w:t xml:space="preserve"> , час искусства,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14.00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409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10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11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Молодёжь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«Алкоголь, наркотик, преступление», профилактическая беседа,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412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13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hyperlink r:id="rId414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Дети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В рамках празднования Нового года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 «Новогодние приключения», игра-викторина,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12.30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15" w:history="1">
              <w:r w:rsidRPr="006B7DE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16" w:history="1">
              <w:r w:rsidRPr="006B7DE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17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«Патриотический вестник» - онлайн вестник, к 125-летию со дня рождения Ивана Степановича Конева (1897-1973), маршала СССР, дважды Героя Советского Союза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18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https://ok.ru/stepnayase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419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https://vk.com/public202042502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20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Подростки,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«Вестник искусства» - видео обзор, к Международному дню кино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21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https://ok.ru/stepnayase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422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https://vk.com/public202042502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23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Подростки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«Библиотечная газета» -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24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https://ok.ru/stepnayase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425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https://vk.com/public202042502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26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подростки, молодежь, взрослые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pStyle w:val="NoSpacing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pStyle w:val="NoSpacing"/>
              <w:rPr>
                <w:rFonts w:ascii="Times New Roman" w:hAnsi="Times New Roman" w:cs="Times New Roman"/>
              </w:rPr>
            </w:pPr>
            <w:r w:rsidRPr="006B7DE7">
              <w:rPr>
                <w:rFonts w:ascii="Times New Roman" w:hAnsi="Times New Roman" w:cs="Times New Roman"/>
              </w:rPr>
              <w:t>«Прошлое требует слова» - буктрейлер</w:t>
            </w:r>
            <w:r w:rsidRPr="006B7DE7">
              <w:rPr>
                <w:rFonts w:ascii="Times New Roman" w:hAnsi="Times New Roman" w:cs="Times New Roman"/>
                <w:bCs/>
              </w:rPr>
              <w:t xml:space="preserve"> Великие полководцы, к </w:t>
            </w:r>
            <w:r w:rsidRPr="006B7DE7">
              <w:rPr>
                <w:rFonts w:ascii="Times New Roman" w:hAnsi="Times New Roman" w:cs="Times New Roman"/>
              </w:rPr>
              <w:t>125 летию со дня рождения Ивана Степановича Конева (1897-1973), маршала СССР, дважды Героя Советского Союза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tabs>
                <w:tab w:val="left" w:pos="21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F61FD" w:rsidRPr="006B7DE7" w:rsidRDefault="007F61FD" w:rsidP="00782E04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427" w:tgtFrame="_blank" w:history="1"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6B7DE7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F61FD" w:rsidRPr="006B7DE7" w:rsidRDefault="007F61FD" w:rsidP="00782E04">
            <w:pPr>
              <w:tabs>
                <w:tab w:val="left" w:pos="215"/>
              </w:tabs>
              <w:rPr>
                <w:bCs/>
                <w:color w:val="0000FF"/>
                <w:sz w:val="22"/>
                <w:szCs w:val="22"/>
                <w:u w:val="single"/>
              </w:rPr>
            </w:pPr>
            <w:hyperlink r:id="rId428" w:history="1">
              <w:r w:rsidRPr="006B7DE7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F61FD" w:rsidRPr="006B7DE7" w:rsidRDefault="007F61FD" w:rsidP="00782E04">
            <w:pPr>
              <w:tabs>
                <w:tab w:val="left" w:pos="215"/>
              </w:tabs>
              <w:rPr>
                <w:sz w:val="22"/>
                <w:szCs w:val="22"/>
              </w:rPr>
            </w:pPr>
            <w:hyperlink r:id="rId429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Юношество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pStyle w:val="NoSpacing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pStyle w:val="NoSpacing"/>
              <w:rPr>
                <w:rFonts w:ascii="Times New Roman" w:hAnsi="Times New Roman" w:cs="Times New Roman"/>
              </w:rPr>
            </w:pPr>
            <w:r w:rsidRPr="006B7DE7">
              <w:rPr>
                <w:rFonts w:ascii="Times New Roman" w:hAnsi="Times New Roman" w:cs="Times New Roman"/>
              </w:rPr>
              <w:t>«Библиорадуга»-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F61FD" w:rsidRPr="006B7DE7" w:rsidRDefault="007F61FD" w:rsidP="00782E04">
            <w:pPr>
              <w:pStyle w:val="NoSpacing"/>
              <w:rPr>
                <w:rFonts w:ascii="Times New Roman" w:hAnsi="Times New Roman" w:cs="Times New Roman"/>
              </w:rPr>
            </w:pPr>
            <w:hyperlink r:id="rId430" w:tgtFrame="_blank" w:history="1">
              <w:r w:rsidRPr="00BA23A8">
                <w:rPr>
                  <w:rStyle w:val="Hyperlink"/>
                  <w:rFonts w:ascii="Times New Roman" w:hAnsi="Times New Roman"/>
                  <w:color w:val="005BD1"/>
                  <w:u w:val="none"/>
                  <w:shd w:val="clear" w:color="auto" w:fill="FFFFFF"/>
                  <w:lang w:val="en-US"/>
                </w:rPr>
                <w:t>https</w:t>
              </w:r>
              <w:r w:rsidRPr="00BA23A8">
                <w:rPr>
                  <w:rStyle w:val="Hyperlink"/>
                  <w:rFonts w:ascii="Times New Roman" w:hAnsi="Times New Roman"/>
                  <w:color w:val="005BD1"/>
                  <w:u w:val="none"/>
                  <w:shd w:val="clear" w:color="auto" w:fill="FFFFFF"/>
                </w:rPr>
                <w:t>://</w:t>
              </w:r>
              <w:r w:rsidRPr="00BA23A8">
                <w:rPr>
                  <w:rStyle w:val="Hyperlink"/>
                  <w:rFonts w:ascii="Times New Roman" w:hAnsi="Times New Roman"/>
                  <w:color w:val="005BD1"/>
                  <w:u w:val="none"/>
                  <w:shd w:val="clear" w:color="auto" w:fill="FFFFFF"/>
                  <w:lang w:val="en-US"/>
                </w:rPr>
                <w:t>vk</w:t>
              </w:r>
              <w:r w:rsidRPr="00BA23A8">
                <w:rPr>
                  <w:rStyle w:val="Hyperlink"/>
                  <w:rFonts w:ascii="Times New Roman" w:hAnsi="Times New Roman"/>
                  <w:color w:val="005BD1"/>
                  <w:u w:val="none"/>
                  <w:shd w:val="clear" w:color="auto" w:fill="FFFFFF"/>
                </w:rPr>
                <w:t>.</w:t>
              </w:r>
              <w:r w:rsidRPr="00BA23A8">
                <w:rPr>
                  <w:rStyle w:val="Hyperlink"/>
                  <w:rFonts w:ascii="Times New Roman" w:hAnsi="Times New Roman"/>
                  <w:color w:val="005BD1"/>
                  <w:u w:val="none"/>
                  <w:shd w:val="clear" w:color="auto" w:fill="FFFFFF"/>
                  <w:lang w:val="en-US"/>
                </w:rPr>
                <w:t>com</w:t>
              </w:r>
              <w:r w:rsidRPr="00BA23A8">
                <w:rPr>
                  <w:rStyle w:val="Hyperlink"/>
                  <w:rFonts w:ascii="Times New Roman" w:hAnsi="Times New Roman"/>
                  <w:color w:val="005BD1"/>
                  <w:u w:val="none"/>
                  <w:shd w:val="clear" w:color="auto" w:fill="FFFFFF"/>
                </w:rPr>
                <w:t>/</w:t>
              </w:r>
              <w:r w:rsidRPr="00BA23A8">
                <w:rPr>
                  <w:rStyle w:val="Hyperlink"/>
                  <w:rFonts w:ascii="Times New Roman" w:hAnsi="Times New Roman"/>
                  <w:color w:val="005BD1"/>
                  <w:u w:val="none"/>
                  <w:shd w:val="clear" w:color="auto" w:fill="FFFFFF"/>
                  <w:lang w:val="en-US"/>
                </w:rPr>
                <w:t>id</w:t>
              </w:r>
              <w:r w:rsidRPr="00BA23A8">
                <w:rPr>
                  <w:rStyle w:val="Hyperlink"/>
                  <w:rFonts w:ascii="Times New Roman" w:hAnsi="Times New Roman"/>
                  <w:color w:val="005BD1"/>
                  <w:u w:val="none"/>
                  <w:shd w:val="clear" w:color="auto" w:fill="FFFFFF"/>
                </w:rPr>
                <w:t>264310022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bCs/>
                <w:color w:val="auto"/>
                <w:sz w:val="22"/>
                <w:szCs w:val="22"/>
                <w:u w:val="none"/>
              </w:rPr>
            </w:pPr>
            <w:hyperlink r:id="rId431" w:history="1">
              <w:r w:rsidRPr="00BA23A8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https://ok.ru/profile/591618803218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32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Дети, подростки, молодежь, взрослые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«Родники» -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33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https://ok.ru/group/61533970235644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434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https://vk.com/id611533167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35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Дети, подростки, молодежь, взрослые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К Новому году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  <w:shd w:val="clear" w:color="auto" w:fill="FFFFFF"/>
              </w:rPr>
              <w:t>Час затей: «Волшебная страна Деда Мороза»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</w:t>
            </w:r>
            <w:hyperlink r:id="rId436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437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Дидяева Л.Н.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К Новому году</w:t>
            </w:r>
          </w:p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  <w:shd w:val="clear" w:color="auto" w:fill="FFFFFF"/>
              </w:rPr>
              <w:t>Новогодняя мозаика: "Снежные сказки" книжная выставка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</w:t>
            </w:r>
            <w:hyperlink r:id="rId438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439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Дидяева Л.Н.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  <w:shd w:val="clear" w:color="auto" w:fill="FFFFFF"/>
              </w:rPr>
              <w:t>Час затей: «Волшебная страна Деда Мороза»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color w:val="0000FF"/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</w:t>
            </w:r>
            <w:hyperlink r:id="rId440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441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Дидяева Л.Н.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Новый год</w:t>
            </w:r>
          </w:p>
          <w:p w:rsidR="007F61FD" w:rsidRPr="006B7DE7" w:rsidRDefault="007F61FD" w:rsidP="00782E04">
            <w:pPr>
              <w:rPr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  <w:shd w:val="clear" w:color="auto" w:fill="FFFFFF"/>
              </w:rPr>
              <w:t>Литературная игровая программа: «Когда зажигаются елки»</w:t>
            </w:r>
          </w:p>
          <w:p w:rsidR="007F61FD" w:rsidRPr="006B7DE7" w:rsidRDefault="007F61FD" w:rsidP="00782E04">
            <w:pPr>
              <w:rPr>
                <w:b/>
                <w:i/>
                <w:sz w:val="22"/>
                <w:szCs w:val="22"/>
              </w:rPr>
            </w:pPr>
            <w:r w:rsidRPr="006B7DE7">
              <w:rPr>
                <w:i/>
                <w:sz w:val="22"/>
                <w:szCs w:val="22"/>
                <w:shd w:val="clear" w:color="auto" w:fill="FFFFFF"/>
              </w:rPr>
              <w:t>(</w:t>
            </w:r>
            <w:bookmarkStart w:id="0" w:name="_GoBack"/>
            <w:bookmarkEnd w:id="0"/>
            <w:r w:rsidRPr="003E75BF">
              <w:rPr>
                <w:i/>
                <w:sz w:val="22"/>
                <w:szCs w:val="22"/>
                <w:shd w:val="clear" w:color="auto" w:fill="FFFFFF"/>
              </w:rPr>
              <w:t>в рамках районной акции «Библиотека территория чудес»</w:t>
            </w:r>
            <w:r w:rsidRPr="006B7DE7">
              <w:rPr>
                <w:i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  <w:p w:rsidR="007F61FD" w:rsidRPr="006B7DE7" w:rsidRDefault="007F61FD" w:rsidP="00782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пос. Заречный, ул. Комарова, 125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42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https://vk.com/id669248085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43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Дети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«Культурный клуб-2022»: 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«Волшебных сказок сундучок»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викторина 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28.12.2022</w:t>
            </w:r>
          </w:p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пос. Заречный, ул. Комарова, 125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44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https://vk.com/id669248085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45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Дети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«История новогодней игрушки», медиа путешествие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29.12.2022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http://belorbibl.ru/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https://ok.ru/video/c3021187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«Приключения с Бабой Ягой», игра - викторина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29.12.2022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  <w:shd w:val="clear" w:color="auto" w:fill="FFFFFF"/>
              </w:rPr>
              <w:t>«Давайте будем верить в чудеса!»,  час общения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29.12.2022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7F61FD" w:rsidRPr="006B7DE7" w:rsidRDefault="007F61FD" w:rsidP="00782E04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п. Дружный, ул. Советская,90 А</w:t>
            </w:r>
          </w:p>
          <w:p w:rsidR="007F61FD" w:rsidRPr="006B7DE7" w:rsidRDefault="007F61FD" w:rsidP="00782E04">
            <w:pPr>
              <w:rPr>
                <w:rStyle w:val="Hyperlink"/>
                <w:sz w:val="22"/>
                <w:szCs w:val="22"/>
              </w:rPr>
            </w:pPr>
            <w:hyperlink r:id="rId446" w:history="1">
              <w:r w:rsidRPr="006B7DE7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47" w:history="1"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Макарян Ю.Ю.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К Новому году, </w:t>
            </w:r>
            <w:r w:rsidRPr="006B7DE7">
              <w:rPr>
                <w:sz w:val="22"/>
                <w:szCs w:val="22"/>
              </w:rPr>
              <w:t>«</w:t>
            </w:r>
            <w:r w:rsidRPr="006B7DE7">
              <w:rPr>
                <w:sz w:val="22"/>
                <w:szCs w:val="22"/>
                <w:shd w:val="clear" w:color="auto" w:fill="FFFFFF"/>
              </w:rPr>
              <w:t>Любимые сказки Деда Мороза</w:t>
            </w:r>
            <w:r w:rsidRPr="006B7DE7">
              <w:rPr>
                <w:sz w:val="22"/>
                <w:szCs w:val="22"/>
              </w:rPr>
              <w:t>», видеовикторина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29.12.2022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13-00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48" w:history="1">
              <w:r w:rsidRPr="006B7DE7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  <w:u w:val="single"/>
              </w:rPr>
            </w:pPr>
            <w:hyperlink r:id="rId449" w:history="1">
              <w:r w:rsidRPr="006B7DE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6B7DE7">
              <w:rPr>
                <w:b/>
                <w:sz w:val="22"/>
                <w:szCs w:val="22"/>
                <w:lang w:eastAsia="en-US"/>
              </w:rPr>
              <w:t>Новый год</w:t>
            </w:r>
          </w:p>
          <w:p w:rsidR="007F61FD" w:rsidRPr="006B7DE7" w:rsidRDefault="007F61FD" w:rsidP="00782E04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6B7DE7">
              <w:rPr>
                <w:sz w:val="22"/>
                <w:szCs w:val="22"/>
                <w:lang w:eastAsia="en-US"/>
              </w:rPr>
              <w:t>«По сказкам русских писателей», литературный праздник</w:t>
            </w:r>
          </w:p>
          <w:p w:rsidR="007F61FD" w:rsidRPr="006B7DE7" w:rsidRDefault="007F61FD" w:rsidP="00782E04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  <w:lang w:eastAsia="en-US"/>
              </w:rPr>
              <w:t>29.12</w:t>
            </w:r>
            <w:r w:rsidRPr="006B7DE7">
              <w:rPr>
                <w:sz w:val="22"/>
                <w:szCs w:val="22"/>
              </w:rPr>
              <w:t>.2022</w:t>
            </w:r>
          </w:p>
          <w:p w:rsidR="007F61FD" w:rsidRPr="006B7DE7" w:rsidRDefault="007F61FD" w:rsidP="00782E04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B7DE7">
              <w:rPr>
                <w:sz w:val="22"/>
                <w:szCs w:val="22"/>
              </w:rPr>
              <w:t>15-00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  <w:lang w:eastAsia="zh-CN"/>
              </w:rPr>
            </w:pPr>
            <w:r w:rsidRPr="006B7DE7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7F61FD" w:rsidRPr="006B7DE7" w:rsidRDefault="007F61FD" w:rsidP="00782E04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450" w:tgtFrame="_blank" w:history="1">
              <w:r w:rsidRPr="006B7DE7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7F61FD" w:rsidRPr="006B7DE7" w:rsidRDefault="007F61FD" w:rsidP="00782E04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451" w:history="1">
              <w:r w:rsidRPr="006B7DE7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shd w:val="clear" w:color="auto" w:fill="FFFFFF"/>
              <w:rPr>
                <w:sz w:val="22"/>
                <w:szCs w:val="22"/>
                <w:highlight w:val="yellow"/>
                <w:lang w:eastAsia="en-US"/>
              </w:rPr>
            </w:pPr>
          </w:p>
          <w:p w:rsidR="007F61FD" w:rsidRPr="006B7DE7" w:rsidRDefault="007F61FD" w:rsidP="00782E04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6B7DE7">
              <w:rPr>
                <w:sz w:val="22"/>
                <w:szCs w:val="22"/>
                <w:lang w:eastAsia="en-US"/>
              </w:rPr>
              <w:t>Рыбчинская М.И.</w:t>
            </w:r>
          </w:p>
          <w:p w:rsidR="007F61FD" w:rsidRPr="006B7DE7" w:rsidRDefault="007F61FD" w:rsidP="00782E04">
            <w:pPr>
              <w:shd w:val="clear" w:color="auto" w:fill="FFFFFF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6B7DE7">
              <w:rPr>
                <w:sz w:val="22"/>
                <w:szCs w:val="22"/>
                <w:lang w:eastAsia="en-US"/>
              </w:rPr>
              <w:t>дети,</w:t>
            </w:r>
          </w:p>
          <w:p w:rsidR="007F61FD" w:rsidRPr="006B7DE7" w:rsidRDefault="007F61FD" w:rsidP="00782E04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6B7DE7">
              <w:rPr>
                <w:sz w:val="22"/>
                <w:szCs w:val="22"/>
                <w:lang w:eastAsia="en-US"/>
              </w:rPr>
              <w:t>подростки</w:t>
            </w:r>
          </w:p>
          <w:p w:rsidR="007F61FD" w:rsidRPr="006B7DE7" w:rsidRDefault="007F61FD" w:rsidP="00782E04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6B7DE7">
              <w:rPr>
                <w:sz w:val="22"/>
                <w:szCs w:val="22"/>
                <w:lang w:eastAsia="en-US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«Новогодняя карусель», викторина по сюжету новогодних мультфильмов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29.12.2022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52" w:tgtFrame="_blank" w:history="1">
              <w:r w:rsidRPr="006B7DE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 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Викторина</w:t>
            </w:r>
            <w:r w:rsidRPr="006B7DE7">
              <w:rPr>
                <w:rStyle w:val="Strong"/>
                <w:sz w:val="22"/>
                <w:szCs w:val="22"/>
                <w:bdr w:val="none" w:sz="0" w:space="0" w:color="auto" w:frame="1"/>
                <w:shd w:val="clear" w:color="auto" w:fill="FFFFFF"/>
              </w:rPr>
              <w:t>«Путешествие в новогоднюю сказку».</w:t>
            </w:r>
            <w:r w:rsidRPr="006B7DE7">
              <w:rPr>
                <w:sz w:val="22"/>
                <w:szCs w:val="22"/>
              </w:rPr>
              <w:t>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29.12.2022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453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54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55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В рамках празднования Нового года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 «Новогодний калейдоскоп», мастер-класс по изготовлению новогодних и рождественских поделок,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29.12.2022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12.30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56" w:history="1">
              <w:r w:rsidRPr="006B7DE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57" w:history="1">
              <w:r w:rsidRPr="006B7DE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58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«История новогодней открытки» - познавательный час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29.12.2022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459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https://ok.ru/group/61533970235644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460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https://vk.com/id611533167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61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Воронежская Т.К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Дети,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  <w:shd w:val="clear" w:color="auto" w:fill="FFFFFF"/>
              </w:rPr>
              <w:t>Познавательный час о традициях празднования Рождества и Нового года в России: «Зимние забавы»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29.12.2022</w:t>
            </w:r>
          </w:p>
        </w:tc>
        <w:tc>
          <w:tcPr>
            <w:tcW w:w="3828" w:type="dxa"/>
          </w:tcPr>
          <w:p w:rsidR="007F61FD" w:rsidRPr="008626B4" w:rsidRDefault="007F61FD" w:rsidP="00782E04">
            <w:pPr>
              <w:rPr>
                <w:color w:val="0000FF"/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</w:t>
            </w:r>
            <w:hyperlink r:id="rId462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463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Дидяева Л.Н.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Новый год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«Новый год к нам мчится»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Поздравительная онлайн презентация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30.12.2022</w:t>
            </w:r>
          </w:p>
          <w:p w:rsidR="007F61FD" w:rsidRPr="006B7DE7" w:rsidRDefault="007F61FD" w:rsidP="00782E04">
            <w:pPr>
              <w:jc w:val="center"/>
              <w:rPr>
                <w:rStyle w:val="Strong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Дружненскаяс/б</w:t>
            </w:r>
          </w:p>
          <w:p w:rsidR="007F61FD" w:rsidRPr="006B7DE7" w:rsidRDefault="007F61FD" w:rsidP="00782E04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п. Дружный, ул. Советская,90 А</w:t>
            </w:r>
          </w:p>
          <w:p w:rsidR="007F61FD" w:rsidRPr="006B7DE7" w:rsidRDefault="007F61FD" w:rsidP="00782E04">
            <w:pPr>
              <w:rPr>
                <w:rStyle w:val="Hyperlink"/>
                <w:sz w:val="22"/>
                <w:szCs w:val="22"/>
              </w:rPr>
            </w:pPr>
            <w:hyperlink r:id="rId464" w:history="1">
              <w:r w:rsidRPr="006B7DE7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7F61FD" w:rsidRPr="006B7DE7" w:rsidRDefault="007F61FD" w:rsidP="00782E04">
            <w:pPr>
              <w:tabs>
                <w:tab w:val="left" w:pos="3225"/>
              </w:tabs>
              <w:rPr>
                <w:sz w:val="22"/>
                <w:szCs w:val="22"/>
              </w:rPr>
            </w:pPr>
            <w:hyperlink r:id="rId465" w:history="1"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Макарян Ю.Ю.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  <w:highlight w:val="yellow"/>
              </w:rPr>
            </w:pPr>
            <w:r w:rsidRPr="006B7DE7">
              <w:rPr>
                <w:sz w:val="22"/>
                <w:szCs w:val="22"/>
              </w:rPr>
              <w:t>«Новогодние фантазии» Конкурс рисунка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  <w:highlight w:val="yellow"/>
              </w:rPr>
            </w:pPr>
            <w:r w:rsidRPr="006B7DE7">
              <w:rPr>
                <w:sz w:val="22"/>
                <w:szCs w:val="22"/>
              </w:rPr>
              <w:t>30.12.2022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66" w:history="1">
              <w:r w:rsidRPr="006B7DE7">
                <w:rPr>
                  <w:rStyle w:val="Hyperlink"/>
                  <w:sz w:val="22"/>
                  <w:szCs w:val="22"/>
                </w:rPr>
                <w:t>https://vk.com/id601526944</w:t>
              </w:r>
            </w:hyperlink>
          </w:p>
          <w:p w:rsidR="007F61FD" w:rsidRPr="008626B4" w:rsidRDefault="007F61FD" w:rsidP="00782E04">
            <w:pPr>
              <w:rPr>
                <w:sz w:val="22"/>
                <w:szCs w:val="22"/>
              </w:rPr>
            </w:pPr>
            <w:hyperlink r:id="rId467" w:history="1">
              <w:r w:rsidRPr="006B7DE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  <w:highlight w:val="yellow"/>
              </w:rPr>
            </w:pPr>
            <w:r w:rsidRPr="006B7DE7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  <w:highlight w:val="yellow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>Видео-путешествие «В царстве Деда Мороза»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30.12.2022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68" w:tgtFrame="_blank" w:history="1">
              <w:r w:rsidRPr="006B7DE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 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Громкие чтения</w:t>
            </w:r>
            <w:r w:rsidRPr="006B7DE7">
              <w:rPr>
                <w:rStyle w:val="Strong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«Новогодняя история», </w:t>
            </w:r>
            <w:r w:rsidRPr="006B7DE7">
              <w:rPr>
                <w:sz w:val="22"/>
                <w:szCs w:val="22"/>
              </w:rPr>
              <w:t>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30.12.2022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469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70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71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В рамках празднования Нового года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 «Зима – пора чудес», конкурс рисунков, офлайн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30.12.2022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72" w:history="1">
              <w:r w:rsidRPr="006B7DE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73" w:history="1">
              <w:r w:rsidRPr="006B7DE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74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«Новогодняя сказка» - литературная викторина, к празднованию Нового года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30.12.2022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75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https://ok.ru/stepnayase</w:t>
              </w:r>
            </w:hyperlink>
          </w:p>
          <w:p w:rsidR="007F61FD" w:rsidRPr="00BA23A8" w:rsidRDefault="007F61FD" w:rsidP="00782E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476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https://vk.com/public202042502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77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  <w:shd w:val="clear" w:color="auto" w:fill="FFFFFF"/>
              </w:rPr>
              <w:t>Литературно-игровая программа: «Образ Деда Мороза в сказках и легендах славян»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30.12.2022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</w:t>
            </w:r>
            <w:hyperlink r:id="rId478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479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Дидяева Л.Н.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Новый год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«Подарок Деду Морозу»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театрализованное представление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30.12.2022</w:t>
            </w:r>
          </w:p>
          <w:p w:rsidR="007F61FD" w:rsidRPr="006B7DE7" w:rsidRDefault="007F61FD" w:rsidP="00782E04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пос. Заречный, ул. Комарова, 125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80" w:history="1">
              <w:r w:rsidRPr="00BA23A8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https://vk.com/id669248085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81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«БиблиоМозаика» </w:t>
            </w:r>
            <w:r w:rsidRPr="006B7DE7">
              <w:rPr>
                <w:sz w:val="22"/>
                <w:szCs w:val="22"/>
              </w:rPr>
              <w:t>Информационные вестники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05.12.2022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25.12.2022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12:00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F61FD" w:rsidRPr="006B7DE7" w:rsidRDefault="007F61FD" w:rsidP="00782E04">
            <w:pPr>
              <w:jc w:val="both"/>
              <w:rPr>
                <w:sz w:val="22"/>
                <w:szCs w:val="22"/>
              </w:rPr>
            </w:pPr>
            <w:hyperlink r:id="rId482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F61FD" w:rsidRPr="006B7DE7" w:rsidRDefault="007F61FD" w:rsidP="00782E04">
            <w:pPr>
              <w:rPr>
                <w:color w:val="0000FF"/>
                <w:sz w:val="22"/>
                <w:szCs w:val="22"/>
                <w:u w:val="single"/>
              </w:rPr>
            </w:pPr>
            <w:hyperlink r:id="rId483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Верт О.А.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«Библиопанорама», библиотечный вестник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05.12.2022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22.12.2022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84" w:history="1">
              <w:r w:rsidRPr="006B7DE7">
                <w:rPr>
                  <w:rStyle w:val="Hyperlink"/>
                  <w:sz w:val="22"/>
                  <w:szCs w:val="22"/>
                </w:rPr>
                <w:t>http://belorbibl.ru/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Стогний А.В.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все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категории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«События и факты». Информационный вестник. Все группы. 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pStyle w:val="BodyText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BodyText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СКН</w:t>
            </w:r>
          </w:p>
          <w:p w:rsidR="007F61FD" w:rsidRPr="006B7DE7" w:rsidRDefault="007F61FD" w:rsidP="00782E04">
            <w:pPr>
              <w:pStyle w:val="BodyText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«Комсомольский вестник». Информационный выпуск газеты.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Все группы. 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Комсомольская сельская библиотека, ул. Яровая – 21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СКН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tabs>
                <w:tab w:val="left" w:pos="354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 «Рязанский вестник», информационный вестник, онлайн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10.12.2022 25.12.2022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485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86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87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Все категории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tabs>
                <w:tab w:val="right" w:pos="519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tabs>
                <w:tab w:val="right" w:pos="519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Выпуск газеты </w:t>
            </w:r>
          </w:p>
          <w:p w:rsidR="007F61FD" w:rsidRPr="006B7DE7" w:rsidRDefault="007F61FD" w:rsidP="00782E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«Дружненский вестник»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10.12.2022 25.12.2022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Взрослые</w:t>
            </w: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rStyle w:val="markedcontent"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Выпуск  газеты «Библиопульс»            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10.12.2022 25.12.2022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Дружненского сельского поселения Белореченского района» Дружненскаяс/б</w:t>
            </w:r>
          </w:p>
          <w:p w:rsidR="007F61FD" w:rsidRPr="006B7DE7" w:rsidRDefault="007F61FD" w:rsidP="00782E04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п. Дружный, ул. Советская,90 А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88" w:history="1">
              <w:r w:rsidRPr="006B7DE7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7F61FD" w:rsidRPr="006B7DE7" w:rsidRDefault="007F61FD" w:rsidP="00782E04">
            <w:pPr>
              <w:rPr>
                <w:rStyle w:val="Hyperlink"/>
                <w:sz w:val="22"/>
                <w:szCs w:val="22"/>
              </w:rPr>
            </w:pPr>
            <w:hyperlink r:id="rId489" w:history="1">
              <w:r w:rsidRPr="006B7DE7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90" w:history="1"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6B7DE7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Макарян Ю.Ю.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Взрослые 12+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pStyle w:val="22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B7DE7">
              <w:rPr>
                <w:rFonts w:ascii="Times New Roman" w:hAnsi="Times New Roman"/>
              </w:rPr>
              <w:t>«Библиотечный вестник»- информационная газета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B7DE7">
              <w:rPr>
                <w:rFonts w:ascii="Times New Roman" w:hAnsi="Times New Roman"/>
              </w:rPr>
              <w:t>10.12.2022</w:t>
            </w:r>
          </w:p>
          <w:p w:rsidR="007F61FD" w:rsidRPr="006B7DE7" w:rsidRDefault="007F61FD" w:rsidP="00782E0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B7DE7">
              <w:rPr>
                <w:rFonts w:ascii="Times New Roman" w:hAnsi="Times New Roman"/>
              </w:rPr>
              <w:t>25.12.2022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7F61FD" w:rsidRPr="006B7DE7" w:rsidRDefault="007F61FD" w:rsidP="00782E04">
            <w:pPr>
              <w:rPr>
                <w:color w:val="000000"/>
                <w:sz w:val="22"/>
                <w:szCs w:val="22"/>
              </w:rPr>
            </w:pPr>
            <w:hyperlink r:id="rId491" w:history="1">
              <w:r w:rsidRPr="006B7DE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92" w:history="1">
              <w:r w:rsidRPr="006B7DE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взрослые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 Кубаночка»- информационный вестник</w:t>
            </w: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10.12.2022</w:t>
            </w:r>
          </w:p>
          <w:p w:rsidR="007F61FD" w:rsidRPr="006B7DE7" w:rsidRDefault="007F61FD" w:rsidP="00782E04">
            <w:pPr>
              <w:jc w:val="center"/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25.12.2022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93" w:tgtFrame="_blank" w:history="1">
              <w:r w:rsidRPr="006B7DE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подростки, молодежь, взрослые</w:t>
            </w: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6+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tabs>
                <w:tab w:val="left" w:pos="354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Рязанский вестник</w:t>
            </w:r>
          </w:p>
          <w:p w:rsidR="007F61FD" w:rsidRPr="006B7DE7" w:rsidRDefault="007F61FD" w:rsidP="00782E04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- онлайн - информационный вестник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10.12.2022 25.12.2022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494" w:history="1">
              <w:r w:rsidRPr="006B7DE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95" w:history="1">
              <w:r w:rsidRPr="006B7DE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96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«Фокинский вестник»,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информационный вестник.онлайн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10.12.2022 25.12.2022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97" w:history="1">
              <w:r w:rsidRPr="006B7DE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98" w:history="1">
              <w:r w:rsidRPr="006B7DE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499" w:history="1">
              <w:r w:rsidRPr="006B7DE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</w:t>
            </w: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6+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pStyle w:val="BodyText"/>
              <w:numPr>
                <w:ilvl w:val="0"/>
                <w:numId w:val="2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pStyle w:val="BodyText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Вестник «Парус» - газета юношеской библиотеки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  <w:lang w:val="en-US"/>
              </w:rPr>
            </w:pPr>
            <w:r w:rsidRPr="006B7DE7">
              <w:rPr>
                <w:sz w:val="22"/>
                <w:szCs w:val="22"/>
              </w:rPr>
              <w:t>25.12.2022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500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Молодежь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Выпуск информационных   газет</w:t>
            </w:r>
          </w:p>
          <w:p w:rsidR="007F61FD" w:rsidRPr="006B7DE7" w:rsidRDefault="007F61FD" w:rsidP="00782E0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15.12.2022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25.12.2022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Дидяева Л.Н.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 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Взрослые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Выпуск информационного вестника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декабрь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501" w:history="1">
              <w:r w:rsidRPr="006B7DE7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hyperlink r:id="rId502" w:tgtFrame="_blank" w:history="1">
              <w:r w:rsidRPr="006B7DE7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Вергун В.Г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Молодежь, взрослые  </w:t>
            </w:r>
          </w:p>
          <w:p w:rsidR="007F61FD" w:rsidRPr="006B7DE7" w:rsidRDefault="007F61FD" w:rsidP="00782E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«Летопись населенных пунктов», ведение летописи – электронно- библиографической базы, папки-досье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ежемесячно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Молодежь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«Местное самоуправление: день за днем» - тематическая папка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Весь год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Молодежь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Социологический опрос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Мамулашвили Н.В. Потиенко О.Н.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   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 Мониторинг удовлетворенности 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качеством библиотечных услуг</w:t>
            </w: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 течение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месяца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Родниковского сельского поселения Белореченского района» 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Шестакова Е. В.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Воронежская Т. К.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Досалиева Е. М.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Молодежь,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взрослые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F61FD" w:rsidRPr="006B7DE7" w:rsidTr="00782E04">
        <w:trPr>
          <w:gridBefore w:val="1"/>
          <w:trHeight w:val="345"/>
        </w:trPr>
        <w:tc>
          <w:tcPr>
            <w:tcW w:w="675" w:type="dxa"/>
          </w:tcPr>
          <w:p w:rsidR="007F61FD" w:rsidRPr="006B7DE7" w:rsidRDefault="007F61FD" w:rsidP="00782E04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Соцопрос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 течение</w:t>
            </w:r>
          </w:p>
          <w:p w:rsidR="007F61FD" w:rsidRPr="006B7DE7" w:rsidRDefault="007F61FD" w:rsidP="00782E04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месяца</w:t>
            </w:r>
          </w:p>
        </w:tc>
        <w:tc>
          <w:tcPr>
            <w:tcW w:w="3828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Южный, ул. Центральная, 28 </w:t>
            </w:r>
          </w:p>
        </w:tc>
        <w:tc>
          <w:tcPr>
            <w:tcW w:w="2409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Дидяева Л.Н.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Взрослые</w:t>
            </w:r>
          </w:p>
          <w:p w:rsidR="007F61FD" w:rsidRPr="006B7DE7" w:rsidRDefault="007F61FD" w:rsidP="00782E0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</w:tbl>
    <w:p w:rsidR="007F61FD" w:rsidRPr="00D76EB5" w:rsidRDefault="007F61FD" w:rsidP="003B05BA">
      <w:pPr>
        <w:rPr>
          <w:color w:val="000000"/>
        </w:rPr>
      </w:pPr>
    </w:p>
    <w:p w:rsidR="007F61FD" w:rsidRDefault="007F61FD" w:rsidP="00642AEA">
      <w:pPr>
        <w:rPr>
          <w:sz w:val="28"/>
          <w:szCs w:val="28"/>
        </w:rPr>
      </w:pPr>
    </w:p>
    <w:p w:rsidR="007F61FD" w:rsidRDefault="007F61FD" w:rsidP="00642AEA">
      <w:pPr>
        <w:rPr>
          <w:sz w:val="28"/>
          <w:szCs w:val="28"/>
        </w:rPr>
      </w:pPr>
    </w:p>
    <w:p w:rsidR="007F61FD" w:rsidRDefault="007F61FD" w:rsidP="00642AEA">
      <w:pPr>
        <w:rPr>
          <w:sz w:val="28"/>
          <w:szCs w:val="28"/>
        </w:rPr>
      </w:pPr>
    </w:p>
    <w:p w:rsidR="007F61FD" w:rsidRDefault="007F61FD" w:rsidP="00275263">
      <w:pPr>
        <w:jc w:val="right"/>
        <w:rPr>
          <w:sz w:val="28"/>
          <w:szCs w:val="28"/>
        </w:rPr>
      </w:pPr>
    </w:p>
    <w:p w:rsidR="007F61FD" w:rsidRPr="00A91767" w:rsidRDefault="007F61FD" w:rsidP="00275263">
      <w:pPr>
        <w:jc w:val="right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С.В. Нестерова</w:t>
      </w:r>
    </w:p>
    <w:p w:rsidR="007F61FD" w:rsidRPr="00434D4B" w:rsidRDefault="007F61FD" w:rsidP="00275263">
      <w:pPr>
        <w:jc w:val="right"/>
        <w:rPr>
          <w:color w:val="000000"/>
        </w:rPr>
      </w:pPr>
    </w:p>
    <w:sectPr w:rsidR="007F61FD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8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7"/>
  </w:num>
  <w:num w:numId="12">
    <w:abstractNumId w:val="13"/>
  </w:num>
  <w:num w:numId="13">
    <w:abstractNumId w:val="18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41C"/>
    <w:rsid w:val="00015CAD"/>
    <w:rsid w:val="00015CD3"/>
    <w:rsid w:val="00016CA8"/>
    <w:rsid w:val="00020A1E"/>
    <w:rsid w:val="000218CE"/>
    <w:rsid w:val="00021E8A"/>
    <w:rsid w:val="00022799"/>
    <w:rsid w:val="000241C4"/>
    <w:rsid w:val="00024410"/>
    <w:rsid w:val="00024D77"/>
    <w:rsid w:val="0002559B"/>
    <w:rsid w:val="00026FAC"/>
    <w:rsid w:val="00027420"/>
    <w:rsid w:val="000274E4"/>
    <w:rsid w:val="00027580"/>
    <w:rsid w:val="0003036D"/>
    <w:rsid w:val="000311D4"/>
    <w:rsid w:val="00031382"/>
    <w:rsid w:val="000322C1"/>
    <w:rsid w:val="00033EFD"/>
    <w:rsid w:val="00033FA8"/>
    <w:rsid w:val="00035263"/>
    <w:rsid w:val="000361CF"/>
    <w:rsid w:val="000362CF"/>
    <w:rsid w:val="00037A05"/>
    <w:rsid w:val="00037E69"/>
    <w:rsid w:val="0004042C"/>
    <w:rsid w:val="0004053E"/>
    <w:rsid w:val="0004085B"/>
    <w:rsid w:val="00041599"/>
    <w:rsid w:val="00042F4D"/>
    <w:rsid w:val="00043BAE"/>
    <w:rsid w:val="0004473D"/>
    <w:rsid w:val="00044C90"/>
    <w:rsid w:val="00045FCA"/>
    <w:rsid w:val="000462FB"/>
    <w:rsid w:val="00046483"/>
    <w:rsid w:val="00046A6A"/>
    <w:rsid w:val="00046D52"/>
    <w:rsid w:val="000474C4"/>
    <w:rsid w:val="0005014A"/>
    <w:rsid w:val="0005041A"/>
    <w:rsid w:val="0005044C"/>
    <w:rsid w:val="0005190A"/>
    <w:rsid w:val="00051DD5"/>
    <w:rsid w:val="0005223F"/>
    <w:rsid w:val="00053518"/>
    <w:rsid w:val="00053D9D"/>
    <w:rsid w:val="00054527"/>
    <w:rsid w:val="0005460B"/>
    <w:rsid w:val="00055FE0"/>
    <w:rsid w:val="0005610B"/>
    <w:rsid w:val="0005634B"/>
    <w:rsid w:val="0005657D"/>
    <w:rsid w:val="0005710C"/>
    <w:rsid w:val="000622BC"/>
    <w:rsid w:val="0006278A"/>
    <w:rsid w:val="00062AF7"/>
    <w:rsid w:val="00063812"/>
    <w:rsid w:val="00063CD7"/>
    <w:rsid w:val="000652BD"/>
    <w:rsid w:val="00065B58"/>
    <w:rsid w:val="00071B47"/>
    <w:rsid w:val="00071FD6"/>
    <w:rsid w:val="00075294"/>
    <w:rsid w:val="00075613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94F"/>
    <w:rsid w:val="00083020"/>
    <w:rsid w:val="00083036"/>
    <w:rsid w:val="000836E1"/>
    <w:rsid w:val="00083B1E"/>
    <w:rsid w:val="00083D50"/>
    <w:rsid w:val="00084DDE"/>
    <w:rsid w:val="00084EF4"/>
    <w:rsid w:val="00085881"/>
    <w:rsid w:val="00086F57"/>
    <w:rsid w:val="00087606"/>
    <w:rsid w:val="0008760B"/>
    <w:rsid w:val="00087D33"/>
    <w:rsid w:val="00090F90"/>
    <w:rsid w:val="00091AD2"/>
    <w:rsid w:val="00091AD4"/>
    <w:rsid w:val="00091F1D"/>
    <w:rsid w:val="00093947"/>
    <w:rsid w:val="000944A4"/>
    <w:rsid w:val="00097F63"/>
    <w:rsid w:val="000A1204"/>
    <w:rsid w:val="000A20AC"/>
    <w:rsid w:val="000A2AA3"/>
    <w:rsid w:val="000A2C50"/>
    <w:rsid w:val="000A2F37"/>
    <w:rsid w:val="000A32C2"/>
    <w:rsid w:val="000A3E7D"/>
    <w:rsid w:val="000A4220"/>
    <w:rsid w:val="000A5350"/>
    <w:rsid w:val="000A54CB"/>
    <w:rsid w:val="000A67B8"/>
    <w:rsid w:val="000A6CC7"/>
    <w:rsid w:val="000A6D9E"/>
    <w:rsid w:val="000A72A5"/>
    <w:rsid w:val="000A7451"/>
    <w:rsid w:val="000A7B81"/>
    <w:rsid w:val="000A7C5D"/>
    <w:rsid w:val="000B0154"/>
    <w:rsid w:val="000B043D"/>
    <w:rsid w:val="000B0870"/>
    <w:rsid w:val="000B16B0"/>
    <w:rsid w:val="000B16E7"/>
    <w:rsid w:val="000B1CBA"/>
    <w:rsid w:val="000B39FF"/>
    <w:rsid w:val="000B4041"/>
    <w:rsid w:val="000B5D57"/>
    <w:rsid w:val="000B69B3"/>
    <w:rsid w:val="000B7604"/>
    <w:rsid w:val="000B7BF4"/>
    <w:rsid w:val="000C06CA"/>
    <w:rsid w:val="000C07BC"/>
    <w:rsid w:val="000C1407"/>
    <w:rsid w:val="000C1A10"/>
    <w:rsid w:val="000C2C4D"/>
    <w:rsid w:val="000C302E"/>
    <w:rsid w:val="000C35E9"/>
    <w:rsid w:val="000C379A"/>
    <w:rsid w:val="000C4B22"/>
    <w:rsid w:val="000D0775"/>
    <w:rsid w:val="000D09DB"/>
    <w:rsid w:val="000D0F9C"/>
    <w:rsid w:val="000D1073"/>
    <w:rsid w:val="000D186D"/>
    <w:rsid w:val="000D2B00"/>
    <w:rsid w:val="000D2E02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7AE"/>
    <w:rsid w:val="000E096E"/>
    <w:rsid w:val="000E251B"/>
    <w:rsid w:val="000E2E82"/>
    <w:rsid w:val="000E4128"/>
    <w:rsid w:val="000E425B"/>
    <w:rsid w:val="000E444E"/>
    <w:rsid w:val="000E6421"/>
    <w:rsid w:val="000E6A42"/>
    <w:rsid w:val="000E6C34"/>
    <w:rsid w:val="000E762C"/>
    <w:rsid w:val="000F038C"/>
    <w:rsid w:val="000F1324"/>
    <w:rsid w:val="000F15A9"/>
    <w:rsid w:val="000F18CB"/>
    <w:rsid w:val="000F1E1F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9F0"/>
    <w:rsid w:val="00101D9D"/>
    <w:rsid w:val="00101DFF"/>
    <w:rsid w:val="00104745"/>
    <w:rsid w:val="0010483B"/>
    <w:rsid w:val="00104937"/>
    <w:rsid w:val="0010750A"/>
    <w:rsid w:val="00107770"/>
    <w:rsid w:val="001077AA"/>
    <w:rsid w:val="00107C02"/>
    <w:rsid w:val="001101D5"/>
    <w:rsid w:val="001111F2"/>
    <w:rsid w:val="0011325A"/>
    <w:rsid w:val="001139FB"/>
    <w:rsid w:val="00113A1A"/>
    <w:rsid w:val="00113B3D"/>
    <w:rsid w:val="001140CC"/>
    <w:rsid w:val="00114C7F"/>
    <w:rsid w:val="00115E65"/>
    <w:rsid w:val="00115F79"/>
    <w:rsid w:val="001164D8"/>
    <w:rsid w:val="001169C0"/>
    <w:rsid w:val="00116E4F"/>
    <w:rsid w:val="0011739B"/>
    <w:rsid w:val="00117831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5F8"/>
    <w:rsid w:val="00133DEF"/>
    <w:rsid w:val="00134174"/>
    <w:rsid w:val="0013532F"/>
    <w:rsid w:val="00135BF2"/>
    <w:rsid w:val="00140DC6"/>
    <w:rsid w:val="00142FC1"/>
    <w:rsid w:val="00143F1C"/>
    <w:rsid w:val="001445B8"/>
    <w:rsid w:val="0014642E"/>
    <w:rsid w:val="00146725"/>
    <w:rsid w:val="00146752"/>
    <w:rsid w:val="001468DC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CB"/>
    <w:rsid w:val="00164A18"/>
    <w:rsid w:val="00164CE1"/>
    <w:rsid w:val="0016739E"/>
    <w:rsid w:val="00173E26"/>
    <w:rsid w:val="00174107"/>
    <w:rsid w:val="00174389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EC3"/>
    <w:rsid w:val="00182FAC"/>
    <w:rsid w:val="00183461"/>
    <w:rsid w:val="00183896"/>
    <w:rsid w:val="00184128"/>
    <w:rsid w:val="0018515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ED3"/>
    <w:rsid w:val="00192943"/>
    <w:rsid w:val="00192AF7"/>
    <w:rsid w:val="0019330A"/>
    <w:rsid w:val="00193D6C"/>
    <w:rsid w:val="0019527C"/>
    <w:rsid w:val="001955C6"/>
    <w:rsid w:val="001956FA"/>
    <w:rsid w:val="00195CAA"/>
    <w:rsid w:val="001962F0"/>
    <w:rsid w:val="0019671D"/>
    <w:rsid w:val="00196A09"/>
    <w:rsid w:val="00197668"/>
    <w:rsid w:val="001A01A2"/>
    <w:rsid w:val="001A069A"/>
    <w:rsid w:val="001A0D4A"/>
    <w:rsid w:val="001A1653"/>
    <w:rsid w:val="001A22F1"/>
    <w:rsid w:val="001A2409"/>
    <w:rsid w:val="001A3EBD"/>
    <w:rsid w:val="001A41EE"/>
    <w:rsid w:val="001A474D"/>
    <w:rsid w:val="001A53CE"/>
    <w:rsid w:val="001A5A4E"/>
    <w:rsid w:val="001A5B57"/>
    <w:rsid w:val="001A6E53"/>
    <w:rsid w:val="001B0761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116C"/>
    <w:rsid w:val="001C162B"/>
    <w:rsid w:val="001C276C"/>
    <w:rsid w:val="001C3652"/>
    <w:rsid w:val="001C3DBA"/>
    <w:rsid w:val="001C3F71"/>
    <w:rsid w:val="001C52A7"/>
    <w:rsid w:val="001C5AA9"/>
    <w:rsid w:val="001C5ACF"/>
    <w:rsid w:val="001C5C87"/>
    <w:rsid w:val="001C63E0"/>
    <w:rsid w:val="001C65D6"/>
    <w:rsid w:val="001C7EC0"/>
    <w:rsid w:val="001D1080"/>
    <w:rsid w:val="001D12A1"/>
    <w:rsid w:val="001D14C8"/>
    <w:rsid w:val="001D1776"/>
    <w:rsid w:val="001D1898"/>
    <w:rsid w:val="001D2CE5"/>
    <w:rsid w:val="001D483D"/>
    <w:rsid w:val="001D5500"/>
    <w:rsid w:val="001D629C"/>
    <w:rsid w:val="001D672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45C0"/>
    <w:rsid w:val="001E5B35"/>
    <w:rsid w:val="001E7257"/>
    <w:rsid w:val="001F0833"/>
    <w:rsid w:val="001F1501"/>
    <w:rsid w:val="001F1F57"/>
    <w:rsid w:val="001F342B"/>
    <w:rsid w:val="001F3DCE"/>
    <w:rsid w:val="001F4498"/>
    <w:rsid w:val="001F5609"/>
    <w:rsid w:val="001F56D9"/>
    <w:rsid w:val="001F5A93"/>
    <w:rsid w:val="001F5F01"/>
    <w:rsid w:val="001F7750"/>
    <w:rsid w:val="00200014"/>
    <w:rsid w:val="002003F0"/>
    <w:rsid w:val="00200642"/>
    <w:rsid w:val="00200895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10C26"/>
    <w:rsid w:val="00210D5F"/>
    <w:rsid w:val="00214180"/>
    <w:rsid w:val="002143C9"/>
    <w:rsid w:val="00214598"/>
    <w:rsid w:val="00214989"/>
    <w:rsid w:val="00215312"/>
    <w:rsid w:val="00215450"/>
    <w:rsid w:val="0021611E"/>
    <w:rsid w:val="00217795"/>
    <w:rsid w:val="00220A88"/>
    <w:rsid w:val="0022118C"/>
    <w:rsid w:val="00222D6C"/>
    <w:rsid w:val="00222F0B"/>
    <w:rsid w:val="00223745"/>
    <w:rsid w:val="0022417A"/>
    <w:rsid w:val="00224804"/>
    <w:rsid w:val="00224DF1"/>
    <w:rsid w:val="00224E9B"/>
    <w:rsid w:val="00225272"/>
    <w:rsid w:val="00225CCA"/>
    <w:rsid w:val="0022652F"/>
    <w:rsid w:val="00226803"/>
    <w:rsid w:val="00226D30"/>
    <w:rsid w:val="00227824"/>
    <w:rsid w:val="002304E4"/>
    <w:rsid w:val="00230F9C"/>
    <w:rsid w:val="00231605"/>
    <w:rsid w:val="0023166F"/>
    <w:rsid w:val="00232157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403BA"/>
    <w:rsid w:val="002403E7"/>
    <w:rsid w:val="00242A22"/>
    <w:rsid w:val="00244B1E"/>
    <w:rsid w:val="00245210"/>
    <w:rsid w:val="00246E5F"/>
    <w:rsid w:val="00250392"/>
    <w:rsid w:val="0025139F"/>
    <w:rsid w:val="002548CF"/>
    <w:rsid w:val="00255E7D"/>
    <w:rsid w:val="00256103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7492"/>
    <w:rsid w:val="00267C68"/>
    <w:rsid w:val="0027093A"/>
    <w:rsid w:val="00271145"/>
    <w:rsid w:val="00271EE1"/>
    <w:rsid w:val="00272DD4"/>
    <w:rsid w:val="00272E8A"/>
    <w:rsid w:val="0027383B"/>
    <w:rsid w:val="0027394D"/>
    <w:rsid w:val="00275263"/>
    <w:rsid w:val="002754EC"/>
    <w:rsid w:val="00275EA9"/>
    <w:rsid w:val="00276F51"/>
    <w:rsid w:val="0028041C"/>
    <w:rsid w:val="00280B09"/>
    <w:rsid w:val="0028117D"/>
    <w:rsid w:val="00281602"/>
    <w:rsid w:val="00281D03"/>
    <w:rsid w:val="0028495F"/>
    <w:rsid w:val="002853B6"/>
    <w:rsid w:val="002864C1"/>
    <w:rsid w:val="00286822"/>
    <w:rsid w:val="002877BD"/>
    <w:rsid w:val="00290F45"/>
    <w:rsid w:val="002910E2"/>
    <w:rsid w:val="002915B8"/>
    <w:rsid w:val="00291B2D"/>
    <w:rsid w:val="002940C0"/>
    <w:rsid w:val="002942D4"/>
    <w:rsid w:val="00294BF4"/>
    <w:rsid w:val="00295522"/>
    <w:rsid w:val="00295A6F"/>
    <w:rsid w:val="00295E34"/>
    <w:rsid w:val="00295F13"/>
    <w:rsid w:val="002969F9"/>
    <w:rsid w:val="0029781F"/>
    <w:rsid w:val="002A0058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734"/>
    <w:rsid w:val="002B198C"/>
    <w:rsid w:val="002B3623"/>
    <w:rsid w:val="002B53EB"/>
    <w:rsid w:val="002B5E0C"/>
    <w:rsid w:val="002B6423"/>
    <w:rsid w:val="002B67BD"/>
    <w:rsid w:val="002B69AF"/>
    <w:rsid w:val="002B7208"/>
    <w:rsid w:val="002C0544"/>
    <w:rsid w:val="002C0DF1"/>
    <w:rsid w:val="002C1167"/>
    <w:rsid w:val="002C27EA"/>
    <w:rsid w:val="002C2AB1"/>
    <w:rsid w:val="002C4578"/>
    <w:rsid w:val="002C4D1C"/>
    <w:rsid w:val="002C4D56"/>
    <w:rsid w:val="002C4DC2"/>
    <w:rsid w:val="002C4E88"/>
    <w:rsid w:val="002C5BD6"/>
    <w:rsid w:val="002C68EA"/>
    <w:rsid w:val="002D0106"/>
    <w:rsid w:val="002D03DA"/>
    <w:rsid w:val="002D138F"/>
    <w:rsid w:val="002D170B"/>
    <w:rsid w:val="002D5E89"/>
    <w:rsid w:val="002D66AF"/>
    <w:rsid w:val="002D78A3"/>
    <w:rsid w:val="002E015C"/>
    <w:rsid w:val="002E140A"/>
    <w:rsid w:val="002E1718"/>
    <w:rsid w:val="002E2481"/>
    <w:rsid w:val="002E29E5"/>
    <w:rsid w:val="002E30D8"/>
    <w:rsid w:val="002E40C6"/>
    <w:rsid w:val="002E4F3A"/>
    <w:rsid w:val="002E5420"/>
    <w:rsid w:val="002E718E"/>
    <w:rsid w:val="002E7419"/>
    <w:rsid w:val="002E7C93"/>
    <w:rsid w:val="002F0853"/>
    <w:rsid w:val="002F0BF2"/>
    <w:rsid w:val="002F1BA3"/>
    <w:rsid w:val="002F2D09"/>
    <w:rsid w:val="002F2F12"/>
    <w:rsid w:val="002F3FF8"/>
    <w:rsid w:val="002F4686"/>
    <w:rsid w:val="002F60DA"/>
    <w:rsid w:val="002F6E5C"/>
    <w:rsid w:val="002F7300"/>
    <w:rsid w:val="002F7733"/>
    <w:rsid w:val="002F7B6D"/>
    <w:rsid w:val="003002CD"/>
    <w:rsid w:val="00300511"/>
    <w:rsid w:val="00300A5D"/>
    <w:rsid w:val="00301C46"/>
    <w:rsid w:val="00301DCB"/>
    <w:rsid w:val="00302308"/>
    <w:rsid w:val="003025CA"/>
    <w:rsid w:val="003028EE"/>
    <w:rsid w:val="003045F2"/>
    <w:rsid w:val="00306BF0"/>
    <w:rsid w:val="00306C5E"/>
    <w:rsid w:val="00307722"/>
    <w:rsid w:val="00307CEE"/>
    <w:rsid w:val="00307EBF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4B0"/>
    <w:rsid w:val="003221D7"/>
    <w:rsid w:val="00322303"/>
    <w:rsid w:val="00322D98"/>
    <w:rsid w:val="00323F18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400E0"/>
    <w:rsid w:val="00340D94"/>
    <w:rsid w:val="0034151B"/>
    <w:rsid w:val="00341752"/>
    <w:rsid w:val="0034229F"/>
    <w:rsid w:val="003426BC"/>
    <w:rsid w:val="00342C58"/>
    <w:rsid w:val="003437DC"/>
    <w:rsid w:val="00344CC6"/>
    <w:rsid w:val="003451FF"/>
    <w:rsid w:val="00345E72"/>
    <w:rsid w:val="00347358"/>
    <w:rsid w:val="003478D4"/>
    <w:rsid w:val="00347E18"/>
    <w:rsid w:val="00350911"/>
    <w:rsid w:val="00351358"/>
    <w:rsid w:val="00352FF4"/>
    <w:rsid w:val="003539A1"/>
    <w:rsid w:val="0035409E"/>
    <w:rsid w:val="00354CFE"/>
    <w:rsid w:val="0035681D"/>
    <w:rsid w:val="00357CF4"/>
    <w:rsid w:val="00360127"/>
    <w:rsid w:val="003608B8"/>
    <w:rsid w:val="00361371"/>
    <w:rsid w:val="003615AF"/>
    <w:rsid w:val="0036191C"/>
    <w:rsid w:val="00361E4A"/>
    <w:rsid w:val="00362141"/>
    <w:rsid w:val="003626DB"/>
    <w:rsid w:val="00363E06"/>
    <w:rsid w:val="0036442E"/>
    <w:rsid w:val="00365450"/>
    <w:rsid w:val="00365755"/>
    <w:rsid w:val="00365D26"/>
    <w:rsid w:val="00365F88"/>
    <w:rsid w:val="0036717E"/>
    <w:rsid w:val="0036751C"/>
    <w:rsid w:val="003703DA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E07"/>
    <w:rsid w:val="00384022"/>
    <w:rsid w:val="003845A7"/>
    <w:rsid w:val="00384A6C"/>
    <w:rsid w:val="00385A8A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36B4"/>
    <w:rsid w:val="003A4407"/>
    <w:rsid w:val="003A48B1"/>
    <w:rsid w:val="003A5292"/>
    <w:rsid w:val="003A7B9E"/>
    <w:rsid w:val="003B05BA"/>
    <w:rsid w:val="003B083D"/>
    <w:rsid w:val="003B0910"/>
    <w:rsid w:val="003B0B8C"/>
    <w:rsid w:val="003B194C"/>
    <w:rsid w:val="003B2494"/>
    <w:rsid w:val="003B2756"/>
    <w:rsid w:val="003B2DD4"/>
    <w:rsid w:val="003B36EF"/>
    <w:rsid w:val="003B3B39"/>
    <w:rsid w:val="003B708F"/>
    <w:rsid w:val="003B7213"/>
    <w:rsid w:val="003B7234"/>
    <w:rsid w:val="003B752B"/>
    <w:rsid w:val="003C0B9D"/>
    <w:rsid w:val="003C1DA6"/>
    <w:rsid w:val="003C2B81"/>
    <w:rsid w:val="003C2C6A"/>
    <w:rsid w:val="003C31AA"/>
    <w:rsid w:val="003C3259"/>
    <w:rsid w:val="003C3BE8"/>
    <w:rsid w:val="003C48E4"/>
    <w:rsid w:val="003C5311"/>
    <w:rsid w:val="003C60DD"/>
    <w:rsid w:val="003C61E2"/>
    <w:rsid w:val="003C76E8"/>
    <w:rsid w:val="003C7D4B"/>
    <w:rsid w:val="003D0526"/>
    <w:rsid w:val="003D0752"/>
    <w:rsid w:val="003D108C"/>
    <w:rsid w:val="003D1D18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70FA"/>
    <w:rsid w:val="003E75BF"/>
    <w:rsid w:val="003F000D"/>
    <w:rsid w:val="003F0370"/>
    <w:rsid w:val="003F14DF"/>
    <w:rsid w:val="003F1EB4"/>
    <w:rsid w:val="003F3303"/>
    <w:rsid w:val="003F3C7F"/>
    <w:rsid w:val="003F4B58"/>
    <w:rsid w:val="003F5599"/>
    <w:rsid w:val="003F5740"/>
    <w:rsid w:val="003F5D2D"/>
    <w:rsid w:val="003F614C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AC5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AF2"/>
    <w:rsid w:val="00440B69"/>
    <w:rsid w:val="004413C6"/>
    <w:rsid w:val="00443C0D"/>
    <w:rsid w:val="0044404F"/>
    <w:rsid w:val="004448E8"/>
    <w:rsid w:val="00444AC3"/>
    <w:rsid w:val="00445398"/>
    <w:rsid w:val="00446111"/>
    <w:rsid w:val="00447BD8"/>
    <w:rsid w:val="00447C92"/>
    <w:rsid w:val="004502BB"/>
    <w:rsid w:val="00450C73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B08"/>
    <w:rsid w:val="00462B33"/>
    <w:rsid w:val="00464355"/>
    <w:rsid w:val="00464D8F"/>
    <w:rsid w:val="004678EB"/>
    <w:rsid w:val="00470EC4"/>
    <w:rsid w:val="004721F1"/>
    <w:rsid w:val="004730C0"/>
    <w:rsid w:val="00473C41"/>
    <w:rsid w:val="00473E18"/>
    <w:rsid w:val="00474638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C38"/>
    <w:rsid w:val="00493E54"/>
    <w:rsid w:val="00497996"/>
    <w:rsid w:val="00497BC1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76F"/>
    <w:rsid w:val="004B2E57"/>
    <w:rsid w:val="004B429F"/>
    <w:rsid w:val="004B4A4A"/>
    <w:rsid w:val="004B5228"/>
    <w:rsid w:val="004B6BC9"/>
    <w:rsid w:val="004B71C5"/>
    <w:rsid w:val="004B7F3E"/>
    <w:rsid w:val="004C0D09"/>
    <w:rsid w:val="004C1F9B"/>
    <w:rsid w:val="004C2D30"/>
    <w:rsid w:val="004C3524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5F86"/>
    <w:rsid w:val="004E7A48"/>
    <w:rsid w:val="004F01A9"/>
    <w:rsid w:val="004F0466"/>
    <w:rsid w:val="004F0D25"/>
    <w:rsid w:val="004F1A5F"/>
    <w:rsid w:val="004F23D5"/>
    <w:rsid w:val="004F25EB"/>
    <w:rsid w:val="004F28E4"/>
    <w:rsid w:val="004F33F6"/>
    <w:rsid w:val="004F34B2"/>
    <w:rsid w:val="004F36CE"/>
    <w:rsid w:val="004F37C1"/>
    <w:rsid w:val="004F4F67"/>
    <w:rsid w:val="004F5458"/>
    <w:rsid w:val="004F5CBB"/>
    <w:rsid w:val="004F63E1"/>
    <w:rsid w:val="004F6D5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2D13"/>
    <w:rsid w:val="00513196"/>
    <w:rsid w:val="00513422"/>
    <w:rsid w:val="005134AB"/>
    <w:rsid w:val="005141FA"/>
    <w:rsid w:val="0051536B"/>
    <w:rsid w:val="00515523"/>
    <w:rsid w:val="00516929"/>
    <w:rsid w:val="00516CDD"/>
    <w:rsid w:val="00517A03"/>
    <w:rsid w:val="00517F8B"/>
    <w:rsid w:val="005204F9"/>
    <w:rsid w:val="0052144A"/>
    <w:rsid w:val="005221B5"/>
    <w:rsid w:val="00523F4C"/>
    <w:rsid w:val="005245F0"/>
    <w:rsid w:val="00524A32"/>
    <w:rsid w:val="00524AFE"/>
    <w:rsid w:val="005253BA"/>
    <w:rsid w:val="005255A3"/>
    <w:rsid w:val="005262D8"/>
    <w:rsid w:val="0052652C"/>
    <w:rsid w:val="00532DD8"/>
    <w:rsid w:val="00532F49"/>
    <w:rsid w:val="00533327"/>
    <w:rsid w:val="0053401B"/>
    <w:rsid w:val="005341BC"/>
    <w:rsid w:val="00535639"/>
    <w:rsid w:val="00535F84"/>
    <w:rsid w:val="00536BC4"/>
    <w:rsid w:val="00536F01"/>
    <w:rsid w:val="00537276"/>
    <w:rsid w:val="0053740E"/>
    <w:rsid w:val="0054046E"/>
    <w:rsid w:val="00542618"/>
    <w:rsid w:val="005427EC"/>
    <w:rsid w:val="00542E60"/>
    <w:rsid w:val="005435B8"/>
    <w:rsid w:val="005441E7"/>
    <w:rsid w:val="0054456F"/>
    <w:rsid w:val="00546861"/>
    <w:rsid w:val="00551839"/>
    <w:rsid w:val="00551D1D"/>
    <w:rsid w:val="0055272B"/>
    <w:rsid w:val="00553B1C"/>
    <w:rsid w:val="00554E67"/>
    <w:rsid w:val="00557530"/>
    <w:rsid w:val="00557639"/>
    <w:rsid w:val="0056006B"/>
    <w:rsid w:val="00560DF2"/>
    <w:rsid w:val="0056178C"/>
    <w:rsid w:val="0056303D"/>
    <w:rsid w:val="00564D59"/>
    <w:rsid w:val="00565C7D"/>
    <w:rsid w:val="00567BF9"/>
    <w:rsid w:val="0057057B"/>
    <w:rsid w:val="005711C1"/>
    <w:rsid w:val="005729F0"/>
    <w:rsid w:val="00572CFB"/>
    <w:rsid w:val="0057316C"/>
    <w:rsid w:val="0057459C"/>
    <w:rsid w:val="00576DD7"/>
    <w:rsid w:val="00580A82"/>
    <w:rsid w:val="00580C71"/>
    <w:rsid w:val="005813F7"/>
    <w:rsid w:val="005814D4"/>
    <w:rsid w:val="0058169C"/>
    <w:rsid w:val="005835F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559"/>
    <w:rsid w:val="005A2913"/>
    <w:rsid w:val="005A2A0D"/>
    <w:rsid w:val="005A2D02"/>
    <w:rsid w:val="005A41C2"/>
    <w:rsid w:val="005A61D0"/>
    <w:rsid w:val="005B06D1"/>
    <w:rsid w:val="005B18FC"/>
    <w:rsid w:val="005B2328"/>
    <w:rsid w:val="005B2D4B"/>
    <w:rsid w:val="005B3D10"/>
    <w:rsid w:val="005B4105"/>
    <w:rsid w:val="005B4A04"/>
    <w:rsid w:val="005B5FB3"/>
    <w:rsid w:val="005C24A5"/>
    <w:rsid w:val="005C24FE"/>
    <w:rsid w:val="005C42DB"/>
    <w:rsid w:val="005C46DB"/>
    <w:rsid w:val="005C484A"/>
    <w:rsid w:val="005C51F9"/>
    <w:rsid w:val="005C539A"/>
    <w:rsid w:val="005C5872"/>
    <w:rsid w:val="005C5924"/>
    <w:rsid w:val="005C5F8F"/>
    <w:rsid w:val="005C78BB"/>
    <w:rsid w:val="005D31A3"/>
    <w:rsid w:val="005D4AC4"/>
    <w:rsid w:val="005D62B3"/>
    <w:rsid w:val="005E0BC0"/>
    <w:rsid w:val="005E18DC"/>
    <w:rsid w:val="005E2173"/>
    <w:rsid w:val="005E2C47"/>
    <w:rsid w:val="005E3175"/>
    <w:rsid w:val="005E3A64"/>
    <w:rsid w:val="005E4B0A"/>
    <w:rsid w:val="005E4B80"/>
    <w:rsid w:val="005E52E1"/>
    <w:rsid w:val="005E5A33"/>
    <w:rsid w:val="005E6166"/>
    <w:rsid w:val="005E6F2C"/>
    <w:rsid w:val="005E738C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6006CB"/>
    <w:rsid w:val="0060142E"/>
    <w:rsid w:val="00602CD3"/>
    <w:rsid w:val="0060344D"/>
    <w:rsid w:val="0060388E"/>
    <w:rsid w:val="00603AB7"/>
    <w:rsid w:val="00604FB7"/>
    <w:rsid w:val="00610425"/>
    <w:rsid w:val="006108A5"/>
    <w:rsid w:val="006133C7"/>
    <w:rsid w:val="00613811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6968"/>
    <w:rsid w:val="0062708C"/>
    <w:rsid w:val="00627BAB"/>
    <w:rsid w:val="00627D34"/>
    <w:rsid w:val="00627E70"/>
    <w:rsid w:val="006308EA"/>
    <w:rsid w:val="00632852"/>
    <w:rsid w:val="00632A97"/>
    <w:rsid w:val="00633499"/>
    <w:rsid w:val="00633507"/>
    <w:rsid w:val="00633F84"/>
    <w:rsid w:val="00635BE8"/>
    <w:rsid w:val="0063669C"/>
    <w:rsid w:val="00640D24"/>
    <w:rsid w:val="00641839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E8"/>
    <w:rsid w:val="00654362"/>
    <w:rsid w:val="0065436C"/>
    <w:rsid w:val="00654CE7"/>
    <w:rsid w:val="00654D3A"/>
    <w:rsid w:val="00655F55"/>
    <w:rsid w:val="006602FE"/>
    <w:rsid w:val="00661513"/>
    <w:rsid w:val="006615DF"/>
    <w:rsid w:val="006618C2"/>
    <w:rsid w:val="00663956"/>
    <w:rsid w:val="00664BB0"/>
    <w:rsid w:val="00665482"/>
    <w:rsid w:val="006673DF"/>
    <w:rsid w:val="00670838"/>
    <w:rsid w:val="00671182"/>
    <w:rsid w:val="006730A6"/>
    <w:rsid w:val="00673AA8"/>
    <w:rsid w:val="0067419C"/>
    <w:rsid w:val="006754BF"/>
    <w:rsid w:val="0067608A"/>
    <w:rsid w:val="00676F53"/>
    <w:rsid w:val="00680499"/>
    <w:rsid w:val="00680AB2"/>
    <w:rsid w:val="00680D3E"/>
    <w:rsid w:val="00681722"/>
    <w:rsid w:val="00681D74"/>
    <w:rsid w:val="00681FF8"/>
    <w:rsid w:val="006837E8"/>
    <w:rsid w:val="00684BCB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4423"/>
    <w:rsid w:val="00694AA7"/>
    <w:rsid w:val="0069597F"/>
    <w:rsid w:val="0069764E"/>
    <w:rsid w:val="006A035C"/>
    <w:rsid w:val="006A1002"/>
    <w:rsid w:val="006A1730"/>
    <w:rsid w:val="006A2AB8"/>
    <w:rsid w:val="006A4075"/>
    <w:rsid w:val="006A45A2"/>
    <w:rsid w:val="006A47C1"/>
    <w:rsid w:val="006A5FF5"/>
    <w:rsid w:val="006A656F"/>
    <w:rsid w:val="006A6E2A"/>
    <w:rsid w:val="006B039A"/>
    <w:rsid w:val="006B1CF1"/>
    <w:rsid w:val="006B1D14"/>
    <w:rsid w:val="006B263F"/>
    <w:rsid w:val="006B27D1"/>
    <w:rsid w:val="006B3A9E"/>
    <w:rsid w:val="006B3E0B"/>
    <w:rsid w:val="006B42A7"/>
    <w:rsid w:val="006B4C76"/>
    <w:rsid w:val="006B51A2"/>
    <w:rsid w:val="006B5BDD"/>
    <w:rsid w:val="006B6891"/>
    <w:rsid w:val="006B6CB9"/>
    <w:rsid w:val="006B7DE7"/>
    <w:rsid w:val="006C0421"/>
    <w:rsid w:val="006C055F"/>
    <w:rsid w:val="006C2DD0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345F"/>
    <w:rsid w:val="006D3684"/>
    <w:rsid w:val="006D3C3A"/>
    <w:rsid w:val="006D4216"/>
    <w:rsid w:val="006D4BF2"/>
    <w:rsid w:val="006D4F77"/>
    <w:rsid w:val="006D61F4"/>
    <w:rsid w:val="006D69E4"/>
    <w:rsid w:val="006D6EBB"/>
    <w:rsid w:val="006E013B"/>
    <w:rsid w:val="006E0AE2"/>
    <w:rsid w:val="006E106D"/>
    <w:rsid w:val="006E1693"/>
    <w:rsid w:val="006E1A9E"/>
    <w:rsid w:val="006E279E"/>
    <w:rsid w:val="006E27AB"/>
    <w:rsid w:val="006E30EF"/>
    <w:rsid w:val="006E4357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EC3"/>
    <w:rsid w:val="006F2F88"/>
    <w:rsid w:val="006F4469"/>
    <w:rsid w:val="006F4BFF"/>
    <w:rsid w:val="006F4E0F"/>
    <w:rsid w:val="006F5576"/>
    <w:rsid w:val="006F57B8"/>
    <w:rsid w:val="006F5D2B"/>
    <w:rsid w:val="006F6315"/>
    <w:rsid w:val="006F77B8"/>
    <w:rsid w:val="006F7E43"/>
    <w:rsid w:val="006F7FE6"/>
    <w:rsid w:val="007019C1"/>
    <w:rsid w:val="00703206"/>
    <w:rsid w:val="00703D4E"/>
    <w:rsid w:val="00704567"/>
    <w:rsid w:val="007050CF"/>
    <w:rsid w:val="007064CD"/>
    <w:rsid w:val="00706526"/>
    <w:rsid w:val="007074B6"/>
    <w:rsid w:val="0071001F"/>
    <w:rsid w:val="0071036D"/>
    <w:rsid w:val="007105D5"/>
    <w:rsid w:val="00710888"/>
    <w:rsid w:val="00710C92"/>
    <w:rsid w:val="00711DF2"/>
    <w:rsid w:val="00711E6D"/>
    <w:rsid w:val="00712D70"/>
    <w:rsid w:val="0071694C"/>
    <w:rsid w:val="00716DC0"/>
    <w:rsid w:val="00716F73"/>
    <w:rsid w:val="00717BB1"/>
    <w:rsid w:val="00721AB2"/>
    <w:rsid w:val="0072219E"/>
    <w:rsid w:val="00722896"/>
    <w:rsid w:val="0072300E"/>
    <w:rsid w:val="00723636"/>
    <w:rsid w:val="00723740"/>
    <w:rsid w:val="00723DBD"/>
    <w:rsid w:val="00724845"/>
    <w:rsid w:val="00724B1B"/>
    <w:rsid w:val="00731135"/>
    <w:rsid w:val="00732769"/>
    <w:rsid w:val="00734D54"/>
    <w:rsid w:val="007358B7"/>
    <w:rsid w:val="007362B4"/>
    <w:rsid w:val="007365A8"/>
    <w:rsid w:val="0073764F"/>
    <w:rsid w:val="00737959"/>
    <w:rsid w:val="00737E81"/>
    <w:rsid w:val="00741C13"/>
    <w:rsid w:val="007423E1"/>
    <w:rsid w:val="0074269D"/>
    <w:rsid w:val="00743059"/>
    <w:rsid w:val="00743F05"/>
    <w:rsid w:val="007447DB"/>
    <w:rsid w:val="0074621A"/>
    <w:rsid w:val="00753ACC"/>
    <w:rsid w:val="00753DC6"/>
    <w:rsid w:val="00753F9E"/>
    <w:rsid w:val="0075419D"/>
    <w:rsid w:val="00755A56"/>
    <w:rsid w:val="007561DB"/>
    <w:rsid w:val="007570A5"/>
    <w:rsid w:val="00761A4A"/>
    <w:rsid w:val="00761BE8"/>
    <w:rsid w:val="00761F32"/>
    <w:rsid w:val="00762004"/>
    <w:rsid w:val="0076250F"/>
    <w:rsid w:val="00762A53"/>
    <w:rsid w:val="00762D85"/>
    <w:rsid w:val="00763B9F"/>
    <w:rsid w:val="00764E0A"/>
    <w:rsid w:val="007654B4"/>
    <w:rsid w:val="00765BA7"/>
    <w:rsid w:val="0076641B"/>
    <w:rsid w:val="007665B9"/>
    <w:rsid w:val="00767835"/>
    <w:rsid w:val="007679FC"/>
    <w:rsid w:val="00771CFF"/>
    <w:rsid w:val="00771F7A"/>
    <w:rsid w:val="0077257C"/>
    <w:rsid w:val="00772A75"/>
    <w:rsid w:val="00772D2E"/>
    <w:rsid w:val="00773EB3"/>
    <w:rsid w:val="0077510F"/>
    <w:rsid w:val="007752FB"/>
    <w:rsid w:val="00776BCF"/>
    <w:rsid w:val="00781E25"/>
    <w:rsid w:val="00782B5C"/>
    <w:rsid w:val="00782D18"/>
    <w:rsid w:val="00782E04"/>
    <w:rsid w:val="007839E7"/>
    <w:rsid w:val="0078645A"/>
    <w:rsid w:val="00787EA5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8A7"/>
    <w:rsid w:val="00797857"/>
    <w:rsid w:val="00797D81"/>
    <w:rsid w:val="007A09DD"/>
    <w:rsid w:val="007A1024"/>
    <w:rsid w:val="007A1707"/>
    <w:rsid w:val="007A27E4"/>
    <w:rsid w:val="007A299A"/>
    <w:rsid w:val="007A2AD1"/>
    <w:rsid w:val="007A49FD"/>
    <w:rsid w:val="007A5818"/>
    <w:rsid w:val="007A6B27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6419"/>
    <w:rsid w:val="007B70D7"/>
    <w:rsid w:val="007B75DC"/>
    <w:rsid w:val="007B7980"/>
    <w:rsid w:val="007C037E"/>
    <w:rsid w:val="007C0763"/>
    <w:rsid w:val="007C1154"/>
    <w:rsid w:val="007C20CB"/>
    <w:rsid w:val="007C3651"/>
    <w:rsid w:val="007C37EB"/>
    <w:rsid w:val="007C3D07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F17"/>
    <w:rsid w:val="007E797A"/>
    <w:rsid w:val="007E7D57"/>
    <w:rsid w:val="007F07F2"/>
    <w:rsid w:val="007F20B2"/>
    <w:rsid w:val="007F238A"/>
    <w:rsid w:val="007F26D4"/>
    <w:rsid w:val="007F28A0"/>
    <w:rsid w:val="007F3038"/>
    <w:rsid w:val="007F34A9"/>
    <w:rsid w:val="007F369F"/>
    <w:rsid w:val="007F3DA6"/>
    <w:rsid w:val="007F54BF"/>
    <w:rsid w:val="007F61FD"/>
    <w:rsid w:val="007F646B"/>
    <w:rsid w:val="007F66FC"/>
    <w:rsid w:val="007F6AED"/>
    <w:rsid w:val="007F747B"/>
    <w:rsid w:val="007F786A"/>
    <w:rsid w:val="00800D4A"/>
    <w:rsid w:val="00802AE1"/>
    <w:rsid w:val="00803FA7"/>
    <w:rsid w:val="00804775"/>
    <w:rsid w:val="008054E4"/>
    <w:rsid w:val="00810640"/>
    <w:rsid w:val="00813404"/>
    <w:rsid w:val="00813704"/>
    <w:rsid w:val="00813CF0"/>
    <w:rsid w:val="00814397"/>
    <w:rsid w:val="00815288"/>
    <w:rsid w:val="00815484"/>
    <w:rsid w:val="00815F86"/>
    <w:rsid w:val="00816353"/>
    <w:rsid w:val="00816FA0"/>
    <w:rsid w:val="00817B00"/>
    <w:rsid w:val="00817B33"/>
    <w:rsid w:val="00821B9D"/>
    <w:rsid w:val="00824CD1"/>
    <w:rsid w:val="0082502F"/>
    <w:rsid w:val="00825632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8CB"/>
    <w:rsid w:val="00833E90"/>
    <w:rsid w:val="00836DB4"/>
    <w:rsid w:val="00837232"/>
    <w:rsid w:val="00837E10"/>
    <w:rsid w:val="008401C4"/>
    <w:rsid w:val="008416E1"/>
    <w:rsid w:val="008419D6"/>
    <w:rsid w:val="00841D8E"/>
    <w:rsid w:val="0084335F"/>
    <w:rsid w:val="00843F77"/>
    <w:rsid w:val="00844B74"/>
    <w:rsid w:val="00844C29"/>
    <w:rsid w:val="00845265"/>
    <w:rsid w:val="008453A5"/>
    <w:rsid w:val="00846730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6B4"/>
    <w:rsid w:val="00862890"/>
    <w:rsid w:val="00862D92"/>
    <w:rsid w:val="00862DD0"/>
    <w:rsid w:val="0086423B"/>
    <w:rsid w:val="00864639"/>
    <w:rsid w:val="0086521A"/>
    <w:rsid w:val="00865EE4"/>
    <w:rsid w:val="0086676C"/>
    <w:rsid w:val="00867A68"/>
    <w:rsid w:val="00867FB3"/>
    <w:rsid w:val="0087026F"/>
    <w:rsid w:val="00870459"/>
    <w:rsid w:val="00870862"/>
    <w:rsid w:val="00871EE2"/>
    <w:rsid w:val="00872E33"/>
    <w:rsid w:val="00873247"/>
    <w:rsid w:val="008732DD"/>
    <w:rsid w:val="0087390E"/>
    <w:rsid w:val="00874058"/>
    <w:rsid w:val="0087412A"/>
    <w:rsid w:val="0087671F"/>
    <w:rsid w:val="00877C5D"/>
    <w:rsid w:val="008818E4"/>
    <w:rsid w:val="0088288F"/>
    <w:rsid w:val="00882B0C"/>
    <w:rsid w:val="008831EF"/>
    <w:rsid w:val="0088530E"/>
    <w:rsid w:val="00885D4B"/>
    <w:rsid w:val="00886166"/>
    <w:rsid w:val="00886B75"/>
    <w:rsid w:val="00886BED"/>
    <w:rsid w:val="00886D9C"/>
    <w:rsid w:val="00887A47"/>
    <w:rsid w:val="00887F46"/>
    <w:rsid w:val="00890655"/>
    <w:rsid w:val="008920FF"/>
    <w:rsid w:val="008935FD"/>
    <w:rsid w:val="008956FB"/>
    <w:rsid w:val="008958EB"/>
    <w:rsid w:val="00895B07"/>
    <w:rsid w:val="00895C7F"/>
    <w:rsid w:val="00895F4B"/>
    <w:rsid w:val="00897409"/>
    <w:rsid w:val="00897A0F"/>
    <w:rsid w:val="00897FC9"/>
    <w:rsid w:val="008A107E"/>
    <w:rsid w:val="008A10BA"/>
    <w:rsid w:val="008A200F"/>
    <w:rsid w:val="008A24BA"/>
    <w:rsid w:val="008A2B21"/>
    <w:rsid w:val="008A308A"/>
    <w:rsid w:val="008A57B8"/>
    <w:rsid w:val="008A6A12"/>
    <w:rsid w:val="008A6E28"/>
    <w:rsid w:val="008A7E5B"/>
    <w:rsid w:val="008B159F"/>
    <w:rsid w:val="008B1A1E"/>
    <w:rsid w:val="008B2E9E"/>
    <w:rsid w:val="008B5E81"/>
    <w:rsid w:val="008B5F22"/>
    <w:rsid w:val="008B65CA"/>
    <w:rsid w:val="008B68D0"/>
    <w:rsid w:val="008B6F30"/>
    <w:rsid w:val="008B7733"/>
    <w:rsid w:val="008C0616"/>
    <w:rsid w:val="008C0E28"/>
    <w:rsid w:val="008C1612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4464"/>
    <w:rsid w:val="008D4C32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C83"/>
    <w:rsid w:val="008E777F"/>
    <w:rsid w:val="008E7E1D"/>
    <w:rsid w:val="008F0236"/>
    <w:rsid w:val="008F0311"/>
    <w:rsid w:val="008F0546"/>
    <w:rsid w:val="008F22F3"/>
    <w:rsid w:val="008F2CE5"/>
    <w:rsid w:val="008F391E"/>
    <w:rsid w:val="008F3C5B"/>
    <w:rsid w:val="008F3E45"/>
    <w:rsid w:val="008F412D"/>
    <w:rsid w:val="008F497B"/>
    <w:rsid w:val="008F5718"/>
    <w:rsid w:val="008F5728"/>
    <w:rsid w:val="008F6DE1"/>
    <w:rsid w:val="00900319"/>
    <w:rsid w:val="0090063B"/>
    <w:rsid w:val="00901629"/>
    <w:rsid w:val="00902268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938"/>
    <w:rsid w:val="009112DE"/>
    <w:rsid w:val="009130BA"/>
    <w:rsid w:val="00913519"/>
    <w:rsid w:val="00913837"/>
    <w:rsid w:val="00914201"/>
    <w:rsid w:val="009148CB"/>
    <w:rsid w:val="00914B44"/>
    <w:rsid w:val="009150B1"/>
    <w:rsid w:val="009152AA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6E0"/>
    <w:rsid w:val="00931727"/>
    <w:rsid w:val="00931E66"/>
    <w:rsid w:val="00931E76"/>
    <w:rsid w:val="00932010"/>
    <w:rsid w:val="009323C0"/>
    <w:rsid w:val="00932BC9"/>
    <w:rsid w:val="00933851"/>
    <w:rsid w:val="00933F00"/>
    <w:rsid w:val="00935497"/>
    <w:rsid w:val="00936FEB"/>
    <w:rsid w:val="0093712F"/>
    <w:rsid w:val="00940BA7"/>
    <w:rsid w:val="009411B8"/>
    <w:rsid w:val="00941887"/>
    <w:rsid w:val="00941E3E"/>
    <w:rsid w:val="0094225E"/>
    <w:rsid w:val="00942CB6"/>
    <w:rsid w:val="00944BBC"/>
    <w:rsid w:val="00945916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32D5"/>
    <w:rsid w:val="00963560"/>
    <w:rsid w:val="00964776"/>
    <w:rsid w:val="009663AE"/>
    <w:rsid w:val="0096670F"/>
    <w:rsid w:val="009714D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81076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D98"/>
    <w:rsid w:val="00991816"/>
    <w:rsid w:val="00991C95"/>
    <w:rsid w:val="00992E0C"/>
    <w:rsid w:val="009938E6"/>
    <w:rsid w:val="00994459"/>
    <w:rsid w:val="009952A2"/>
    <w:rsid w:val="009953E5"/>
    <w:rsid w:val="00995E34"/>
    <w:rsid w:val="009965F8"/>
    <w:rsid w:val="00996B4E"/>
    <w:rsid w:val="009977B8"/>
    <w:rsid w:val="009A0860"/>
    <w:rsid w:val="009A0E21"/>
    <w:rsid w:val="009A1404"/>
    <w:rsid w:val="009A15E4"/>
    <w:rsid w:val="009A3043"/>
    <w:rsid w:val="009A5023"/>
    <w:rsid w:val="009A6ED9"/>
    <w:rsid w:val="009A7532"/>
    <w:rsid w:val="009B0900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6E2C"/>
    <w:rsid w:val="009C7BAC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40F4"/>
    <w:rsid w:val="009E52BE"/>
    <w:rsid w:val="009E6296"/>
    <w:rsid w:val="009E68F0"/>
    <w:rsid w:val="009E6BC4"/>
    <w:rsid w:val="009E6C33"/>
    <w:rsid w:val="009F17DD"/>
    <w:rsid w:val="009F200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20CC"/>
    <w:rsid w:val="00A02412"/>
    <w:rsid w:val="00A02AD4"/>
    <w:rsid w:val="00A02D17"/>
    <w:rsid w:val="00A037FB"/>
    <w:rsid w:val="00A03AA2"/>
    <w:rsid w:val="00A03F4D"/>
    <w:rsid w:val="00A0490D"/>
    <w:rsid w:val="00A05E8F"/>
    <w:rsid w:val="00A0680A"/>
    <w:rsid w:val="00A07387"/>
    <w:rsid w:val="00A07A53"/>
    <w:rsid w:val="00A10DD4"/>
    <w:rsid w:val="00A10F5D"/>
    <w:rsid w:val="00A12DE3"/>
    <w:rsid w:val="00A13977"/>
    <w:rsid w:val="00A14217"/>
    <w:rsid w:val="00A14C44"/>
    <w:rsid w:val="00A14D79"/>
    <w:rsid w:val="00A1676D"/>
    <w:rsid w:val="00A17AA0"/>
    <w:rsid w:val="00A22E6E"/>
    <w:rsid w:val="00A2342E"/>
    <w:rsid w:val="00A23ADD"/>
    <w:rsid w:val="00A23AE5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9B"/>
    <w:rsid w:val="00A34AED"/>
    <w:rsid w:val="00A3585E"/>
    <w:rsid w:val="00A401FE"/>
    <w:rsid w:val="00A4210A"/>
    <w:rsid w:val="00A42229"/>
    <w:rsid w:val="00A42B28"/>
    <w:rsid w:val="00A436C3"/>
    <w:rsid w:val="00A44271"/>
    <w:rsid w:val="00A447B5"/>
    <w:rsid w:val="00A44C7F"/>
    <w:rsid w:val="00A463BC"/>
    <w:rsid w:val="00A47907"/>
    <w:rsid w:val="00A47AD0"/>
    <w:rsid w:val="00A502FD"/>
    <w:rsid w:val="00A515B7"/>
    <w:rsid w:val="00A51642"/>
    <w:rsid w:val="00A5198C"/>
    <w:rsid w:val="00A51A8B"/>
    <w:rsid w:val="00A52486"/>
    <w:rsid w:val="00A537E9"/>
    <w:rsid w:val="00A53F4A"/>
    <w:rsid w:val="00A54DCA"/>
    <w:rsid w:val="00A557E4"/>
    <w:rsid w:val="00A57734"/>
    <w:rsid w:val="00A57DD8"/>
    <w:rsid w:val="00A6137D"/>
    <w:rsid w:val="00A61463"/>
    <w:rsid w:val="00A61910"/>
    <w:rsid w:val="00A61B24"/>
    <w:rsid w:val="00A61C61"/>
    <w:rsid w:val="00A61F9F"/>
    <w:rsid w:val="00A628D5"/>
    <w:rsid w:val="00A62C84"/>
    <w:rsid w:val="00A636B2"/>
    <w:rsid w:val="00A64E9E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A01"/>
    <w:rsid w:val="00A86670"/>
    <w:rsid w:val="00A869A7"/>
    <w:rsid w:val="00A90C32"/>
    <w:rsid w:val="00A91084"/>
    <w:rsid w:val="00A91767"/>
    <w:rsid w:val="00A94EF6"/>
    <w:rsid w:val="00A951C9"/>
    <w:rsid w:val="00A95321"/>
    <w:rsid w:val="00A953D6"/>
    <w:rsid w:val="00A9633B"/>
    <w:rsid w:val="00A964BA"/>
    <w:rsid w:val="00A96795"/>
    <w:rsid w:val="00A96962"/>
    <w:rsid w:val="00AA023A"/>
    <w:rsid w:val="00AA05FF"/>
    <w:rsid w:val="00AA23B8"/>
    <w:rsid w:val="00AA2D82"/>
    <w:rsid w:val="00AA2FB7"/>
    <w:rsid w:val="00AA3246"/>
    <w:rsid w:val="00AA52E3"/>
    <w:rsid w:val="00AA5E1A"/>
    <w:rsid w:val="00AA63AA"/>
    <w:rsid w:val="00AA7B06"/>
    <w:rsid w:val="00AA7F6D"/>
    <w:rsid w:val="00AB2DAB"/>
    <w:rsid w:val="00AB541A"/>
    <w:rsid w:val="00AB55AD"/>
    <w:rsid w:val="00AB7650"/>
    <w:rsid w:val="00AC023A"/>
    <w:rsid w:val="00AC03EA"/>
    <w:rsid w:val="00AC0529"/>
    <w:rsid w:val="00AC1CF0"/>
    <w:rsid w:val="00AC35FB"/>
    <w:rsid w:val="00AC4791"/>
    <w:rsid w:val="00AC4BD9"/>
    <w:rsid w:val="00AC4E12"/>
    <w:rsid w:val="00AC545E"/>
    <w:rsid w:val="00AC6064"/>
    <w:rsid w:val="00AD01E6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2E7A"/>
    <w:rsid w:val="00AE3596"/>
    <w:rsid w:val="00AE39D6"/>
    <w:rsid w:val="00AE48BA"/>
    <w:rsid w:val="00AE5578"/>
    <w:rsid w:val="00AE6383"/>
    <w:rsid w:val="00AE6562"/>
    <w:rsid w:val="00AE76D9"/>
    <w:rsid w:val="00AE797B"/>
    <w:rsid w:val="00AF0165"/>
    <w:rsid w:val="00AF05EC"/>
    <w:rsid w:val="00AF0695"/>
    <w:rsid w:val="00AF13CD"/>
    <w:rsid w:val="00AF2226"/>
    <w:rsid w:val="00AF2AE8"/>
    <w:rsid w:val="00AF2B9B"/>
    <w:rsid w:val="00AF3923"/>
    <w:rsid w:val="00AF3D66"/>
    <w:rsid w:val="00AF5114"/>
    <w:rsid w:val="00AF6836"/>
    <w:rsid w:val="00AF7998"/>
    <w:rsid w:val="00AF7CE3"/>
    <w:rsid w:val="00AF7FCD"/>
    <w:rsid w:val="00B0048A"/>
    <w:rsid w:val="00B016E7"/>
    <w:rsid w:val="00B02001"/>
    <w:rsid w:val="00B02781"/>
    <w:rsid w:val="00B03CF0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1FF6"/>
    <w:rsid w:val="00B124D8"/>
    <w:rsid w:val="00B12B00"/>
    <w:rsid w:val="00B14342"/>
    <w:rsid w:val="00B1559E"/>
    <w:rsid w:val="00B15F0D"/>
    <w:rsid w:val="00B16C9B"/>
    <w:rsid w:val="00B1766B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9D0"/>
    <w:rsid w:val="00B309B5"/>
    <w:rsid w:val="00B314FD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36C0"/>
    <w:rsid w:val="00B542F2"/>
    <w:rsid w:val="00B546AF"/>
    <w:rsid w:val="00B54BD8"/>
    <w:rsid w:val="00B55744"/>
    <w:rsid w:val="00B55BE1"/>
    <w:rsid w:val="00B57BEC"/>
    <w:rsid w:val="00B6018B"/>
    <w:rsid w:val="00B613AE"/>
    <w:rsid w:val="00B62732"/>
    <w:rsid w:val="00B62754"/>
    <w:rsid w:val="00B628F9"/>
    <w:rsid w:val="00B6345C"/>
    <w:rsid w:val="00B645A3"/>
    <w:rsid w:val="00B647F1"/>
    <w:rsid w:val="00B65627"/>
    <w:rsid w:val="00B65774"/>
    <w:rsid w:val="00B65C4C"/>
    <w:rsid w:val="00B6657C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2A01"/>
    <w:rsid w:val="00B73C0E"/>
    <w:rsid w:val="00B74394"/>
    <w:rsid w:val="00B74699"/>
    <w:rsid w:val="00B75ED9"/>
    <w:rsid w:val="00B75EE9"/>
    <w:rsid w:val="00B77F41"/>
    <w:rsid w:val="00B801F4"/>
    <w:rsid w:val="00B80D40"/>
    <w:rsid w:val="00B81C90"/>
    <w:rsid w:val="00B822C4"/>
    <w:rsid w:val="00B8257D"/>
    <w:rsid w:val="00B84376"/>
    <w:rsid w:val="00B847EE"/>
    <w:rsid w:val="00B854FF"/>
    <w:rsid w:val="00B86556"/>
    <w:rsid w:val="00B86C3E"/>
    <w:rsid w:val="00B86FE2"/>
    <w:rsid w:val="00B9131E"/>
    <w:rsid w:val="00B9160A"/>
    <w:rsid w:val="00B91B5B"/>
    <w:rsid w:val="00B91D51"/>
    <w:rsid w:val="00B92EA0"/>
    <w:rsid w:val="00B9335B"/>
    <w:rsid w:val="00B941E9"/>
    <w:rsid w:val="00B942E8"/>
    <w:rsid w:val="00B94849"/>
    <w:rsid w:val="00B94C1A"/>
    <w:rsid w:val="00B9548F"/>
    <w:rsid w:val="00B961D2"/>
    <w:rsid w:val="00B965EC"/>
    <w:rsid w:val="00B96738"/>
    <w:rsid w:val="00B96910"/>
    <w:rsid w:val="00B96A16"/>
    <w:rsid w:val="00B97A91"/>
    <w:rsid w:val="00BA1354"/>
    <w:rsid w:val="00BA23A8"/>
    <w:rsid w:val="00BA2B71"/>
    <w:rsid w:val="00BA3585"/>
    <w:rsid w:val="00BA36DA"/>
    <w:rsid w:val="00BA627F"/>
    <w:rsid w:val="00BA6424"/>
    <w:rsid w:val="00BA7D95"/>
    <w:rsid w:val="00BB0555"/>
    <w:rsid w:val="00BB0673"/>
    <w:rsid w:val="00BB0F1D"/>
    <w:rsid w:val="00BB1F00"/>
    <w:rsid w:val="00BB1FE8"/>
    <w:rsid w:val="00BB21DD"/>
    <w:rsid w:val="00BB2AF7"/>
    <w:rsid w:val="00BB2C5D"/>
    <w:rsid w:val="00BB31CE"/>
    <w:rsid w:val="00BB3ABD"/>
    <w:rsid w:val="00BB3B8E"/>
    <w:rsid w:val="00BB60FD"/>
    <w:rsid w:val="00BB7EB5"/>
    <w:rsid w:val="00BC1D02"/>
    <w:rsid w:val="00BC1F9F"/>
    <w:rsid w:val="00BC20E9"/>
    <w:rsid w:val="00BC39D7"/>
    <w:rsid w:val="00BC467D"/>
    <w:rsid w:val="00BC603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477A"/>
    <w:rsid w:val="00BD55DF"/>
    <w:rsid w:val="00BD587F"/>
    <w:rsid w:val="00BD5AAE"/>
    <w:rsid w:val="00BD690A"/>
    <w:rsid w:val="00BD6B46"/>
    <w:rsid w:val="00BD7085"/>
    <w:rsid w:val="00BD7B38"/>
    <w:rsid w:val="00BE01CA"/>
    <w:rsid w:val="00BE308A"/>
    <w:rsid w:val="00BE30E2"/>
    <w:rsid w:val="00BE41CB"/>
    <w:rsid w:val="00BE4B40"/>
    <w:rsid w:val="00BE5B6D"/>
    <w:rsid w:val="00BE5E36"/>
    <w:rsid w:val="00BE5E4B"/>
    <w:rsid w:val="00BE6D46"/>
    <w:rsid w:val="00BE73BB"/>
    <w:rsid w:val="00BE777E"/>
    <w:rsid w:val="00BE7AD0"/>
    <w:rsid w:val="00BF06F7"/>
    <w:rsid w:val="00BF166A"/>
    <w:rsid w:val="00BF1766"/>
    <w:rsid w:val="00BF25F2"/>
    <w:rsid w:val="00BF25F9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46BB"/>
    <w:rsid w:val="00C04D1A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3159"/>
    <w:rsid w:val="00C13381"/>
    <w:rsid w:val="00C142E8"/>
    <w:rsid w:val="00C14C8A"/>
    <w:rsid w:val="00C17732"/>
    <w:rsid w:val="00C17792"/>
    <w:rsid w:val="00C20095"/>
    <w:rsid w:val="00C20F81"/>
    <w:rsid w:val="00C21D9A"/>
    <w:rsid w:val="00C23297"/>
    <w:rsid w:val="00C232CC"/>
    <w:rsid w:val="00C23312"/>
    <w:rsid w:val="00C248A8"/>
    <w:rsid w:val="00C25EBD"/>
    <w:rsid w:val="00C26254"/>
    <w:rsid w:val="00C26C97"/>
    <w:rsid w:val="00C274FF"/>
    <w:rsid w:val="00C315DC"/>
    <w:rsid w:val="00C34981"/>
    <w:rsid w:val="00C34AD7"/>
    <w:rsid w:val="00C36561"/>
    <w:rsid w:val="00C369B8"/>
    <w:rsid w:val="00C40C23"/>
    <w:rsid w:val="00C427DC"/>
    <w:rsid w:val="00C43019"/>
    <w:rsid w:val="00C448B9"/>
    <w:rsid w:val="00C44BEA"/>
    <w:rsid w:val="00C45810"/>
    <w:rsid w:val="00C47AB7"/>
    <w:rsid w:val="00C47F5F"/>
    <w:rsid w:val="00C50437"/>
    <w:rsid w:val="00C5104E"/>
    <w:rsid w:val="00C51EA2"/>
    <w:rsid w:val="00C5232A"/>
    <w:rsid w:val="00C523E7"/>
    <w:rsid w:val="00C529E4"/>
    <w:rsid w:val="00C52E97"/>
    <w:rsid w:val="00C5353D"/>
    <w:rsid w:val="00C55644"/>
    <w:rsid w:val="00C56286"/>
    <w:rsid w:val="00C576F1"/>
    <w:rsid w:val="00C57972"/>
    <w:rsid w:val="00C60A46"/>
    <w:rsid w:val="00C60C73"/>
    <w:rsid w:val="00C627C5"/>
    <w:rsid w:val="00C62934"/>
    <w:rsid w:val="00C64008"/>
    <w:rsid w:val="00C64240"/>
    <w:rsid w:val="00C64668"/>
    <w:rsid w:val="00C65D5B"/>
    <w:rsid w:val="00C66E7F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A037E"/>
    <w:rsid w:val="00CA044E"/>
    <w:rsid w:val="00CA0610"/>
    <w:rsid w:val="00CA0848"/>
    <w:rsid w:val="00CA25CB"/>
    <w:rsid w:val="00CA267E"/>
    <w:rsid w:val="00CA398B"/>
    <w:rsid w:val="00CA4DE6"/>
    <w:rsid w:val="00CA534C"/>
    <w:rsid w:val="00CA6898"/>
    <w:rsid w:val="00CB11D0"/>
    <w:rsid w:val="00CB1BDD"/>
    <w:rsid w:val="00CB1D7C"/>
    <w:rsid w:val="00CB1DAF"/>
    <w:rsid w:val="00CB24E7"/>
    <w:rsid w:val="00CB3A38"/>
    <w:rsid w:val="00CB3FAD"/>
    <w:rsid w:val="00CB5A11"/>
    <w:rsid w:val="00CB5EC6"/>
    <w:rsid w:val="00CC047B"/>
    <w:rsid w:val="00CC0EF4"/>
    <w:rsid w:val="00CC1D8D"/>
    <w:rsid w:val="00CC1E8F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C6E4E"/>
    <w:rsid w:val="00CC7563"/>
    <w:rsid w:val="00CC7B24"/>
    <w:rsid w:val="00CD0BB1"/>
    <w:rsid w:val="00CD34A6"/>
    <w:rsid w:val="00CD5162"/>
    <w:rsid w:val="00CD5B8C"/>
    <w:rsid w:val="00CD5E4B"/>
    <w:rsid w:val="00CD6EC5"/>
    <w:rsid w:val="00CD7A7D"/>
    <w:rsid w:val="00CE009F"/>
    <w:rsid w:val="00CE1FE4"/>
    <w:rsid w:val="00CE2994"/>
    <w:rsid w:val="00CE2EA6"/>
    <w:rsid w:val="00CE322E"/>
    <w:rsid w:val="00CE4233"/>
    <w:rsid w:val="00CE5BAB"/>
    <w:rsid w:val="00CF1BB0"/>
    <w:rsid w:val="00CF20B6"/>
    <w:rsid w:val="00CF260C"/>
    <w:rsid w:val="00CF2ED8"/>
    <w:rsid w:val="00CF33C2"/>
    <w:rsid w:val="00CF3763"/>
    <w:rsid w:val="00CF5C65"/>
    <w:rsid w:val="00CF5DA4"/>
    <w:rsid w:val="00CF6D87"/>
    <w:rsid w:val="00CF7012"/>
    <w:rsid w:val="00CF7FDD"/>
    <w:rsid w:val="00D00438"/>
    <w:rsid w:val="00D00AD8"/>
    <w:rsid w:val="00D031DE"/>
    <w:rsid w:val="00D0394E"/>
    <w:rsid w:val="00D04307"/>
    <w:rsid w:val="00D0530C"/>
    <w:rsid w:val="00D07271"/>
    <w:rsid w:val="00D1051A"/>
    <w:rsid w:val="00D12099"/>
    <w:rsid w:val="00D12454"/>
    <w:rsid w:val="00D125DA"/>
    <w:rsid w:val="00D128BA"/>
    <w:rsid w:val="00D14B89"/>
    <w:rsid w:val="00D15AFB"/>
    <w:rsid w:val="00D164CF"/>
    <w:rsid w:val="00D170DB"/>
    <w:rsid w:val="00D17CED"/>
    <w:rsid w:val="00D21334"/>
    <w:rsid w:val="00D21DEA"/>
    <w:rsid w:val="00D22A4C"/>
    <w:rsid w:val="00D23C48"/>
    <w:rsid w:val="00D23D61"/>
    <w:rsid w:val="00D25EBE"/>
    <w:rsid w:val="00D25FF9"/>
    <w:rsid w:val="00D26BC0"/>
    <w:rsid w:val="00D3052E"/>
    <w:rsid w:val="00D32659"/>
    <w:rsid w:val="00D326CC"/>
    <w:rsid w:val="00D33A63"/>
    <w:rsid w:val="00D33E31"/>
    <w:rsid w:val="00D34608"/>
    <w:rsid w:val="00D34642"/>
    <w:rsid w:val="00D3471B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6268"/>
    <w:rsid w:val="00D479D8"/>
    <w:rsid w:val="00D51A41"/>
    <w:rsid w:val="00D51AA4"/>
    <w:rsid w:val="00D51CD9"/>
    <w:rsid w:val="00D51F63"/>
    <w:rsid w:val="00D520B0"/>
    <w:rsid w:val="00D53C6E"/>
    <w:rsid w:val="00D54660"/>
    <w:rsid w:val="00D556F8"/>
    <w:rsid w:val="00D56A42"/>
    <w:rsid w:val="00D56BE7"/>
    <w:rsid w:val="00D6065B"/>
    <w:rsid w:val="00D61A32"/>
    <w:rsid w:val="00D61E9C"/>
    <w:rsid w:val="00D62045"/>
    <w:rsid w:val="00D62374"/>
    <w:rsid w:val="00D63274"/>
    <w:rsid w:val="00D63B85"/>
    <w:rsid w:val="00D63D29"/>
    <w:rsid w:val="00D64956"/>
    <w:rsid w:val="00D65063"/>
    <w:rsid w:val="00D65E86"/>
    <w:rsid w:val="00D66826"/>
    <w:rsid w:val="00D706B9"/>
    <w:rsid w:val="00D70B59"/>
    <w:rsid w:val="00D70C1E"/>
    <w:rsid w:val="00D72E59"/>
    <w:rsid w:val="00D73E08"/>
    <w:rsid w:val="00D74837"/>
    <w:rsid w:val="00D74EFF"/>
    <w:rsid w:val="00D75336"/>
    <w:rsid w:val="00D76EB5"/>
    <w:rsid w:val="00D76F7D"/>
    <w:rsid w:val="00D77153"/>
    <w:rsid w:val="00D77BF5"/>
    <w:rsid w:val="00D808D6"/>
    <w:rsid w:val="00D8123F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5BF3"/>
    <w:rsid w:val="00D95C01"/>
    <w:rsid w:val="00D95C16"/>
    <w:rsid w:val="00DA0CD8"/>
    <w:rsid w:val="00DA16D4"/>
    <w:rsid w:val="00DA2D2E"/>
    <w:rsid w:val="00DA3DA8"/>
    <w:rsid w:val="00DA40EF"/>
    <w:rsid w:val="00DA4160"/>
    <w:rsid w:val="00DA695F"/>
    <w:rsid w:val="00DA6A34"/>
    <w:rsid w:val="00DA7083"/>
    <w:rsid w:val="00DA7195"/>
    <w:rsid w:val="00DB0303"/>
    <w:rsid w:val="00DB08D9"/>
    <w:rsid w:val="00DB2532"/>
    <w:rsid w:val="00DB2A7B"/>
    <w:rsid w:val="00DB3B74"/>
    <w:rsid w:val="00DB4FA7"/>
    <w:rsid w:val="00DB58D4"/>
    <w:rsid w:val="00DB6E48"/>
    <w:rsid w:val="00DB7353"/>
    <w:rsid w:val="00DC1928"/>
    <w:rsid w:val="00DC1A69"/>
    <w:rsid w:val="00DC1CD2"/>
    <w:rsid w:val="00DC32EE"/>
    <w:rsid w:val="00DC475C"/>
    <w:rsid w:val="00DC489D"/>
    <w:rsid w:val="00DC54BA"/>
    <w:rsid w:val="00DC55C8"/>
    <w:rsid w:val="00DC6B88"/>
    <w:rsid w:val="00DC6D40"/>
    <w:rsid w:val="00DC7267"/>
    <w:rsid w:val="00DC7E5B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16D2"/>
    <w:rsid w:val="00DE2886"/>
    <w:rsid w:val="00DE2FC6"/>
    <w:rsid w:val="00DE5135"/>
    <w:rsid w:val="00DE58C9"/>
    <w:rsid w:val="00DE5C70"/>
    <w:rsid w:val="00DE795C"/>
    <w:rsid w:val="00DF1CB1"/>
    <w:rsid w:val="00DF1D72"/>
    <w:rsid w:val="00DF201D"/>
    <w:rsid w:val="00DF22DD"/>
    <w:rsid w:val="00DF2309"/>
    <w:rsid w:val="00DF2A71"/>
    <w:rsid w:val="00DF33F8"/>
    <w:rsid w:val="00DF4F46"/>
    <w:rsid w:val="00DF5AAF"/>
    <w:rsid w:val="00DF5F5A"/>
    <w:rsid w:val="00DF6D31"/>
    <w:rsid w:val="00DF7668"/>
    <w:rsid w:val="00DF7CD9"/>
    <w:rsid w:val="00DF7F7B"/>
    <w:rsid w:val="00E01658"/>
    <w:rsid w:val="00E02921"/>
    <w:rsid w:val="00E03B52"/>
    <w:rsid w:val="00E03CDA"/>
    <w:rsid w:val="00E040E2"/>
    <w:rsid w:val="00E040FB"/>
    <w:rsid w:val="00E046D2"/>
    <w:rsid w:val="00E05309"/>
    <w:rsid w:val="00E0559D"/>
    <w:rsid w:val="00E05B70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4464"/>
    <w:rsid w:val="00E14630"/>
    <w:rsid w:val="00E21B79"/>
    <w:rsid w:val="00E25FEA"/>
    <w:rsid w:val="00E2617A"/>
    <w:rsid w:val="00E26F1A"/>
    <w:rsid w:val="00E2796B"/>
    <w:rsid w:val="00E30495"/>
    <w:rsid w:val="00E32B35"/>
    <w:rsid w:val="00E32C97"/>
    <w:rsid w:val="00E3435C"/>
    <w:rsid w:val="00E352B7"/>
    <w:rsid w:val="00E36036"/>
    <w:rsid w:val="00E3735F"/>
    <w:rsid w:val="00E3794B"/>
    <w:rsid w:val="00E400DC"/>
    <w:rsid w:val="00E40907"/>
    <w:rsid w:val="00E40C4D"/>
    <w:rsid w:val="00E41C39"/>
    <w:rsid w:val="00E434F8"/>
    <w:rsid w:val="00E438E5"/>
    <w:rsid w:val="00E44F5C"/>
    <w:rsid w:val="00E454B5"/>
    <w:rsid w:val="00E45FFB"/>
    <w:rsid w:val="00E46CCD"/>
    <w:rsid w:val="00E47567"/>
    <w:rsid w:val="00E51A78"/>
    <w:rsid w:val="00E52F6B"/>
    <w:rsid w:val="00E546B9"/>
    <w:rsid w:val="00E549AF"/>
    <w:rsid w:val="00E553AB"/>
    <w:rsid w:val="00E55907"/>
    <w:rsid w:val="00E56FA3"/>
    <w:rsid w:val="00E570DA"/>
    <w:rsid w:val="00E571F7"/>
    <w:rsid w:val="00E57A4A"/>
    <w:rsid w:val="00E57EB6"/>
    <w:rsid w:val="00E602D5"/>
    <w:rsid w:val="00E61032"/>
    <w:rsid w:val="00E611B1"/>
    <w:rsid w:val="00E615B5"/>
    <w:rsid w:val="00E6189D"/>
    <w:rsid w:val="00E61F2E"/>
    <w:rsid w:val="00E630F2"/>
    <w:rsid w:val="00E634D3"/>
    <w:rsid w:val="00E642A4"/>
    <w:rsid w:val="00E64757"/>
    <w:rsid w:val="00E65C92"/>
    <w:rsid w:val="00E665C5"/>
    <w:rsid w:val="00E67411"/>
    <w:rsid w:val="00E70B48"/>
    <w:rsid w:val="00E71AAE"/>
    <w:rsid w:val="00E71B54"/>
    <w:rsid w:val="00E71FAD"/>
    <w:rsid w:val="00E7277B"/>
    <w:rsid w:val="00E73D13"/>
    <w:rsid w:val="00E73FA2"/>
    <w:rsid w:val="00E745B9"/>
    <w:rsid w:val="00E74FA5"/>
    <w:rsid w:val="00E75231"/>
    <w:rsid w:val="00E75857"/>
    <w:rsid w:val="00E75DC6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2C97"/>
    <w:rsid w:val="00E930BD"/>
    <w:rsid w:val="00E9375A"/>
    <w:rsid w:val="00E93AAF"/>
    <w:rsid w:val="00E93C3A"/>
    <w:rsid w:val="00E9432D"/>
    <w:rsid w:val="00E94481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09ED"/>
    <w:rsid w:val="00EB12AA"/>
    <w:rsid w:val="00EB1ABE"/>
    <w:rsid w:val="00EB39D5"/>
    <w:rsid w:val="00EB3D7B"/>
    <w:rsid w:val="00EB623C"/>
    <w:rsid w:val="00EB65E0"/>
    <w:rsid w:val="00EB69E7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686F"/>
    <w:rsid w:val="00EC7594"/>
    <w:rsid w:val="00ED08E0"/>
    <w:rsid w:val="00ED0949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B69"/>
    <w:rsid w:val="00EE4347"/>
    <w:rsid w:val="00EE48A8"/>
    <w:rsid w:val="00EE5705"/>
    <w:rsid w:val="00EE6EE9"/>
    <w:rsid w:val="00EE7BD1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4267"/>
    <w:rsid w:val="00F04771"/>
    <w:rsid w:val="00F05645"/>
    <w:rsid w:val="00F05665"/>
    <w:rsid w:val="00F06972"/>
    <w:rsid w:val="00F07411"/>
    <w:rsid w:val="00F1035D"/>
    <w:rsid w:val="00F11297"/>
    <w:rsid w:val="00F13C28"/>
    <w:rsid w:val="00F14119"/>
    <w:rsid w:val="00F145EF"/>
    <w:rsid w:val="00F14AB2"/>
    <w:rsid w:val="00F14C23"/>
    <w:rsid w:val="00F1586C"/>
    <w:rsid w:val="00F15CE0"/>
    <w:rsid w:val="00F176D7"/>
    <w:rsid w:val="00F176FA"/>
    <w:rsid w:val="00F17CE3"/>
    <w:rsid w:val="00F17D06"/>
    <w:rsid w:val="00F17D78"/>
    <w:rsid w:val="00F17F5A"/>
    <w:rsid w:val="00F222DB"/>
    <w:rsid w:val="00F237B0"/>
    <w:rsid w:val="00F23F3C"/>
    <w:rsid w:val="00F246FA"/>
    <w:rsid w:val="00F247B9"/>
    <w:rsid w:val="00F26F57"/>
    <w:rsid w:val="00F27388"/>
    <w:rsid w:val="00F3067D"/>
    <w:rsid w:val="00F318B9"/>
    <w:rsid w:val="00F32008"/>
    <w:rsid w:val="00F32C1F"/>
    <w:rsid w:val="00F338C8"/>
    <w:rsid w:val="00F33B34"/>
    <w:rsid w:val="00F36D47"/>
    <w:rsid w:val="00F4031A"/>
    <w:rsid w:val="00F40DB9"/>
    <w:rsid w:val="00F439C1"/>
    <w:rsid w:val="00F451D7"/>
    <w:rsid w:val="00F45D8C"/>
    <w:rsid w:val="00F4650E"/>
    <w:rsid w:val="00F47E0C"/>
    <w:rsid w:val="00F5075B"/>
    <w:rsid w:val="00F5151B"/>
    <w:rsid w:val="00F526BB"/>
    <w:rsid w:val="00F53310"/>
    <w:rsid w:val="00F53AC7"/>
    <w:rsid w:val="00F53E76"/>
    <w:rsid w:val="00F5484E"/>
    <w:rsid w:val="00F5559D"/>
    <w:rsid w:val="00F6039A"/>
    <w:rsid w:val="00F6093D"/>
    <w:rsid w:val="00F60CBD"/>
    <w:rsid w:val="00F61091"/>
    <w:rsid w:val="00F61375"/>
    <w:rsid w:val="00F6280D"/>
    <w:rsid w:val="00F63184"/>
    <w:rsid w:val="00F63359"/>
    <w:rsid w:val="00F6363C"/>
    <w:rsid w:val="00F64A5C"/>
    <w:rsid w:val="00F64DD4"/>
    <w:rsid w:val="00F64F0D"/>
    <w:rsid w:val="00F656B0"/>
    <w:rsid w:val="00F65A3B"/>
    <w:rsid w:val="00F665EE"/>
    <w:rsid w:val="00F66C7E"/>
    <w:rsid w:val="00F6709E"/>
    <w:rsid w:val="00F675CD"/>
    <w:rsid w:val="00F70584"/>
    <w:rsid w:val="00F70BD7"/>
    <w:rsid w:val="00F72DF2"/>
    <w:rsid w:val="00F752E3"/>
    <w:rsid w:val="00F75B80"/>
    <w:rsid w:val="00F764BD"/>
    <w:rsid w:val="00F76B6E"/>
    <w:rsid w:val="00F77244"/>
    <w:rsid w:val="00F80D1F"/>
    <w:rsid w:val="00F8103D"/>
    <w:rsid w:val="00F81C9F"/>
    <w:rsid w:val="00F81EC5"/>
    <w:rsid w:val="00F824C0"/>
    <w:rsid w:val="00F83390"/>
    <w:rsid w:val="00F839B9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9F6"/>
    <w:rsid w:val="00F93E07"/>
    <w:rsid w:val="00F952D5"/>
    <w:rsid w:val="00F953D4"/>
    <w:rsid w:val="00F95D54"/>
    <w:rsid w:val="00F96267"/>
    <w:rsid w:val="00F967FF"/>
    <w:rsid w:val="00F96C1D"/>
    <w:rsid w:val="00F976C4"/>
    <w:rsid w:val="00FA039F"/>
    <w:rsid w:val="00FA0863"/>
    <w:rsid w:val="00FA1277"/>
    <w:rsid w:val="00FA1905"/>
    <w:rsid w:val="00FA2C56"/>
    <w:rsid w:val="00FA3808"/>
    <w:rsid w:val="00FA44C2"/>
    <w:rsid w:val="00FA50D9"/>
    <w:rsid w:val="00FA73B8"/>
    <w:rsid w:val="00FA7410"/>
    <w:rsid w:val="00FA7F69"/>
    <w:rsid w:val="00FB0227"/>
    <w:rsid w:val="00FB0640"/>
    <w:rsid w:val="00FB08D6"/>
    <w:rsid w:val="00FB0C55"/>
    <w:rsid w:val="00FB0CEF"/>
    <w:rsid w:val="00FB114B"/>
    <w:rsid w:val="00FB19AD"/>
    <w:rsid w:val="00FB1EC1"/>
    <w:rsid w:val="00FB255B"/>
    <w:rsid w:val="00FB3353"/>
    <w:rsid w:val="00FB405D"/>
    <w:rsid w:val="00FB4F23"/>
    <w:rsid w:val="00FB54E4"/>
    <w:rsid w:val="00FB61F3"/>
    <w:rsid w:val="00FB6D8D"/>
    <w:rsid w:val="00FB7A04"/>
    <w:rsid w:val="00FC0732"/>
    <w:rsid w:val="00FC202A"/>
    <w:rsid w:val="00FC2FD5"/>
    <w:rsid w:val="00FC5421"/>
    <w:rsid w:val="00FC583F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B36"/>
    <w:rsid w:val="00FD3C52"/>
    <w:rsid w:val="00FD4038"/>
    <w:rsid w:val="00FD4D45"/>
    <w:rsid w:val="00FD7260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B47"/>
    <w:rsid w:val="00FF0625"/>
    <w:rsid w:val="00FF0B02"/>
    <w:rsid w:val="00FF11BD"/>
    <w:rsid w:val="00FF1F48"/>
    <w:rsid w:val="00FF2274"/>
    <w:rsid w:val="00FF2498"/>
    <w:rsid w:val="00FF26B0"/>
    <w:rsid w:val="00FF2FE4"/>
    <w:rsid w:val="00FF46C9"/>
    <w:rsid w:val="00FF4855"/>
    <w:rsid w:val="00FF71DD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05B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C99"/>
    <w:rPr>
      <w:rFonts w:ascii="Arial" w:hAnsi="Arial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1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151F93"/>
    <w:rPr>
      <w:rFonts w:ascii="Courier New" w:hAnsi="Courier New"/>
      <w:sz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1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1F93"/>
    <w:rPr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aliases w:val="Знак Знак,Знак Знак1"/>
    <w:basedOn w:val="DefaultParagraphFont"/>
    <w:link w:val="11"/>
    <w:uiPriority w:val="99"/>
    <w:locked/>
    <w:rsid w:val="0056178C"/>
    <w:rPr>
      <w:rFonts w:cs="Times New Roman"/>
      <w:color w:val="0000FF"/>
      <w:u w:val="single"/>
      <w:lang w:val="ru-RU" w:eastAsia="ru-RU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paragraph" w:customStyle="1" w:styleId="13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b/>
      <w:i/>
      <w:spacing w:val="5"/>
    </w:rPr>
  </w:style>
  <w:style w:type="character" w:customStyle="1" w:styleId="14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1">
    <w:name w:val="Знак Знак2"/>
    <w:uiPriority w:val="99"/>
    <w:rsid w:val="00557530"/>
    <w:rPr>
      <w:sz w:val="28"/>
    </w:rPr>
  </w:style>
  <w:style w:type="paragraph" w:customStyle="1" w:styleId="7">
    <w:name w:val="Без интервала7"/>
    <w:uiPriority w:val="99"/>
    <w:rsid w:val="001D5500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0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2">
    <w:name w:val="Абзац списка2"/>
    <w:basedOn w:val="Normal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Заголовок1"/>
    <w:uiPriority w:val="99"/>
    <w:rsid w:val="00B75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id669248085" TargetMode="External"/><Relationship Id="rId299" Type="http://schemas.openxmlformats.org/officeDocument/2006/relationships/hyperlink" Target="http://stepnay-bibl.ru/" TargetMode="External"/><Relationship Id="rId21" Type="http://schemas.openxmlformats.org/officeDocument/2006/relationships/hyperlink" Target="https://www.mcb-blk.ru/" TargetMode="External"/><Relationship Id="rId63" Type="http://schemas.openxmlformats.org/officeDocument/2006/relationships/hyperlink" Target="https://pervomai-biblio.ru" TargetMode="External"/><Relationship Id="rId159" Type="http://schemas.openxmlformats.org/officeDocument/2006/relationships/hyperlink" Target="https://vk.com/id711718267" TargetMode="External"/><Relationship Id="rId324" Type="http://schemas.openxmlformats.org/officeDocument/2006/relationships/hyperlink" Target="https://xn----7sbbdauecwbqhkuby6b1a7s1a.xn--p1ai/" TargetMode="External"/><Relationship Id="rId366" Type="http://schemas.openxmlformats.org/officeDocument/2006/relationships/hyperlink" Target="https://vk.com/id486333078" TargetMode="External"/><Relationship Id="rId170" Type="http://schemas.openxmlformats.org/officeDocument/2006/relationships/hyperlink" Target="https://vk.com/id611533167" TargetMode="External"/><Relationship Id="rId226" Type="http://schemas.openxmlformats.org/officeDocument/2006/relationships/hyperlink" Target="http://stepnay-bibl.ru/" TargetMode="External"/><Relationship Id="rId433" Type="http://schemas.openxmlformats.org/officeDocument/2006/relationships/hyperlink" Target="https://ok.ru/group/61533970235644" TargetMode="External"/><Relationship Id="rId268" Type="http://schemas.openxmlformats.org/officeDocument/2006/relationships/hyperlink" Target="https://vk.com/id669248085" TargetMode="External"/><Relationship Id="rId475" Type="http://schemas.openxmlformats.org/officeDocument/2006/relationships/hyperlink" Target="https://ok.ru/stepnayase" TargetMode="External"/><Relationship Id="rId32" Type="http://schemas.openxmlformats.org/officeDocument/2006/relationships/hyperlink" Target="https://vk.com/id486333078" TargetMode="External"/><Relationship Id="rId74" Type="http://schemas.openxmlformats.org/officeDocument/2006/relationships/hyperlink" Target="https://vk.com/id588684100" TargetMode="External"/><Relationship Id="rId128" Type="http://schemas.openxmlformats.org/officeDocument/2006/relationships/hyperlink" Target="https://ok.ru/stepnayase" TargetMode="External"/><Relationship Id="rId335" Type="http://schemas.openxmlformats.org/officeDocument/2006/relationships/hyperlink" Target="https://ok.ru/profile/574924194410" TargetMode="External"/><Relationship Id="rId377" Type="http://schemas.openxmlformats.org/officeDocument/2006/relationships/hyperlink" Target="https://vk.com/id639075801" TargetMode="External"/><Relationship Id="rId500" Type="http://schemas.openxmlformats.org/officeDocument/2006/relationships/hyperlink" Target="https://vk.com/belorayubiblio" TargetMode="External"/><Relationship Id="rId5" Type="http://schemas.openxmlformats.org/officeDocument/2006/relationships/hyperlink" Target="https://vk.com/belorayubiblio" TargetMode="External"/><Relationship Id="rId181" Type="http://schemas.openxmlformats.org/officeDocument/2006/relationships/hyperlink" Target="https://ok.ru/profile/577298908247" TargetMode="External"/><Relationship Id="rId237" Type="http://schemas.openxmlformats.org/officeDocument/2006/relationships/hyperlink" Target="https://vk.com/id593133502" TargetMode="External"/><Relationship Id="rId402" Type="http://schemas.openxmlformats.org/officeDocument/2006/relationships/hyperlink" Target="https://vk.com/id592504543" TargetMode="External"/><Relationship Id="rId279" Type="http://schemas.openxmlformats.org/officeDocument/2006/relationships/hyperlink" Target="https://pervomai-biblio.ru" TargetMode="External"/><Relationship Id="rId444" Type="http://schemas.openxmlformats.org/officeDocument/2006/relationships/hyperlink" Target="https://vk.com/id669248085" TargetMode="External"/><Relationship Id="rId486" Type="http://schemas.openxmlformats.org/officeDocument/2006/relationships/hyperlink" Target="https://ok.ru/profile/580519907980/" TargetMode="External"/><Relationship Id="rId43" Type="http://schemas.openxmlformats.org/officeDocument/2006/relationships/hyperlink" Target="https://xn----7sbbdauecwbqhkuby6b1a7s1a.xn--p1ai/" TargetMode="External"/><Relationship Id="rId139" Type="http://schemas.openxmlformats.org/officeDocument/2006/relationships/hyperlink" Target="https://vk.com/wall-202275261_92" TargetMode="External"/><Relationship Id="rId290" Type="http://schemas.openxmlformats.org/officeDocument/2006/relationships/hyperlink" Target="https://vk.com/id593133502" TargetMode="External"/><Relationship Id="rId304" Type="http://schemas.openxmlformats.org/officeDocument/2006/relationships/hyperlink" Target="https://ok.ru/profile/577298908247" TargetMode="External"/><Relationship Id="rId346" Type="http://schemas.openxmlformats.org/officeDocument/2006/relationships/hyperlink" Target="https://vk.com/id264310022" TargetMode="External"/><Relationship Id="rId388" Type="http://schemas.openxmlformats.org/officeDocument/2006/relationships/hyperlink" Target="https://vk.com/id711718267" TargetMode="External"/><Relationship Id="rId8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50" Type="http://schemas.openxmlformats.org/officeDocument/2006/relationships/hyperlink" Target="https://ok.ru/profile/577298908247" TargetMode="External"/><Relationship Id="rId192" Type="http://schemas.openxmlformats.org/officeDocument/2006/relationships/hyperlink" Target="https://vk.com/id611533167" TargetMode="External"/><Relationship Id="rId206" Type="http://schemas.openxmlformats.org/officeDocument/2006/relationships/hyperlink" Target="https://www.mcb-blk.ru/" TargetMode="External"/><Relationship Id="rId413" Type="http://schemas.openxmlformats.org/officeDocument/2006/relationships/hyperlink" Target="https://ok.ru/profile/580519907980/statuses/153392219366796" TargetMode="External"/><Relationship Id="rId248" Type="http://schemas.openxmlformats.org/officeDocument/2006/relationships/hyperlink" Target="https://vk.com/id669248085" TargetMode="External"/><Relationship Id="rId45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97" Type="http://schemas.openxmlformats.org/officeDocument/2006/relationships/hyperlink" Target="https://ok.ru/profile/574924194410" TargetMode="External"/><Relationship Id="rId12" Type="http://schemas.openxmlformats.org/officeDocument/2006/relationships/hyperlink" Target="https://druzhny-biblio.ru/" TargetMode="External"/><Relationship Id="rId108" Type="http://schemas.openxmlformats.org/officeDocument/2006/relationships/hyperlink" Target="https://ok.ru/profile/577298908247" TargetMode="External"/><Relationship Id="rId315" Type="http://schemas.openxmlformats.org/officeDocument/2006/relationships/hyperlink" Target="https://ok.ru/pshekhskaya.selskayabiblioteka" TargetMode="External"/><Relationship Id="rId357" Type="http://schemas.openxmlformats.org/officeDocument/2006/relationships/hyperlink" Target="https://vk.com/id592504543" TargetMode="External"/><Relationship Id="rId54" Type="http://schemas.openxmlformats.org/officeDocument/2006/relationships/hyperlink" Target="https://xn----7sbbdauecwbqhkuby6b1a7s1a.xn--p1ai/" TargetMode="External"/><Relationship Id="rId96" Type="http://schemas.openxmlformats.org/officeDocument/2006/relationships/hyperlink" Target="https://vk.com/wall-202275261_92" TargetMode="External"/><Relationship Id="rId161" Type="http://schemas.openxmlformats.org/officeDocument/2006/relationships/hyperlink" Target="https://ok.ru/profile/580519907980/statuses/153392219366796" TargetMode="External"/><Relationship Id="rId21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99" Type="http://schemas.openxmlformats.org/officeDocument/2006/relationships/hyperlink" Target="https://vk.com/belorayubiblio" TargetMode="External"/><Relationship Id="rId259" Type="http://schemas.openxmlformats.org/officeDocument/2006/relationships/hyperlink" Target="https://vk.com/id592504543" TargetMode="External"/><Relationship Id="rId424" Type="http://schemas.openxmlformats.org/officeDocument/2006/relationships/hyperlink" Target="https://ok.ru/stepnayase" TargetMode="External"/><Relationship Id="rId466" Type="http://schemas.openxmlformats.org/officeDocument/2006/relationships/hyperlink" Target="https://vk.com/id601526944" TargetMode="External"/><Relationship Id="rId23" Type="http://schemas.openxmlformats.org/officeDocument/2006/relationships/hyperlink" Target="https://vk.com/belorayubiblio" TargetMode="External"/><Relationship Id="rId119" Type="http://schemas.openxmlformats.org/officeDocument/2006/relationships/hyperlink" Target="https://www.mcb-blk.ru/" TargetMode="External"/><Relationship Id="rId270" Type="http://schemas.openxmlformats.org/officeDocument/2006/relationships/hyperlink" Target="https://vk.com/druzhnenskayabibl" TargetMode="External"/><Relationship Id="rId326" Type="http://schemas.openxmlformats.org/officeDocument/2006/relationships/hyperlink" Target="https://ok.ru/profile/580519907980/statuses/153392219366796" TargetMode="External"/><Relationship Id="rId65" Type="http://schemas.openxmlformats.org/officeDocument/2006/relationships/hyperlink" Target="https://ok.ru/profile/580519907980/statuses/153392219366796" TargetMode="External"/><Relationship Id="rId130" Type="http://schemas.openxmlformats.org/officeDocument/2006/relationships/hyperlink" Target="http://stepnay-bibl.ru/" TargetMode="External"/><Relationship Id="rId368" Type="http://schemas.openxmlformats.org/officeDocument/2006/relationships/hyperlink" Target="https://ok.ru/stepnayase" TargetMode="External"/><Relationship Id="rId172" Type="http://schemas.openxmlformats.org/officeDocument/2006/relationships/hyperlink" Target="https://vk.com/id639075801" TargetMode="External"/><Relationship Id="rId228" Type="http://schemas.openxmlformats.org/officeDocument/2006/relationships/hyperlink" Target="https://vk.com/id611533167" TargetMode="External"/><Relationship Id="rId435" Type="http://schemas.openxmlformats.org/officeDocument/2006/relationships/hyperlink" Target="http://stepnay-bibl.ru/" TargetMode="External"/><Relationship Id="rId477" Type="http://schemas.openxmlformats.org/officeDocument/2006/relationships/hyperlink" Target="http://stepnay-bibl.ru/" TargetMode="External"/><Relationship Id="rId281" Type="http://schemas.openxmlformats.org/officeDocument/2006/relationships/hyperlink" Target="https://ok.ru/profile/580519907980/statuses/153392219366796" TargetMode="External"/><Relationship Id="rId33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02" Type="http://schemas.openxmlformats.org/officeDocument/2006/relationships/hyperlink" Target="http://bibl-velikovechnoe.ru" TargetMode="External"/><Relationship Id="rId34" Type="http://schemas.openxmlformats.org/officeDocument/2006/relationships/hyperlink" Target="https://vk.com/id264310022" TargetMode="External"/><Relationship Id="rId76" Type="http://schemas.openxmlformats.org/officeDocument/2006/relationships/hyperlink" Target="https://vk.com/id711718267" TargetMode="External"/><Relationship Id="rId14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79" Type="http://schemas.openxmlformats.org/officeDocument/2006/relationships/hyperlink" Target="https://www.mcb-blk.ru/" TargetMode="External"/><Relationship Id="rId7" Type="http://schemas.openxmlformats.org/officeDocument/2006/relationships/hyperlink" Target="http://stepnay-bibl.ru/" TargetMode="External"/><Relationship Id="rId183" Type="http://schemas.openxmlformats.org/officeDocument/2006/relationships/hyperlink" Target="https://pervomai-biblio.ru" TargetMode="External"/><Relationship Id="rId239" Type="http://schemas.openxmlformats.org/officeDocument/2006/relationships/hyperlink" Target="https://ok.ru/profile/577298908247" TargetMode="External"/><Relationship Id="rId390" Type="http://schemas.openxmlformats.org/officeDocument/2006/relationships/hyperlink" Target="https://ok.ru/profile/580519907980/statuses/153392219366796" TargetMode="External"/><Relationship Id="rId404" Type="http://schemas.openxmlformats.org/officeDocument/2006/relationships/hyperlink" Target="https://vk.com/id588684100" TargetMode="External"/><Relationship Id="rId446" Type="http://schemas.openxmlformats.org/officeDocument/2006/relationships/hyperlink" Target="https://vk.com/druzhnenskayabibl" TargetMode="External"/><Relationship Id="rId250" Type="http://schemas.openxmlformats.org/officeDocument/2006/relationships/hyperlink" Target="https://vk.com/belorayubiblio" TargetMode="External"/><Relationship Id="rId292" Type="http://schemas.openxmlformats.org/officeDocument/2006/relationships/hyperlink" Target="https://ok.ru/profile/580519907980/statuses/153392219366796" TargetMode="External"/><Relationship Id="rId306" Type="http://schemas.openxmlformats.org/officeDocument/2006/relationships/hyperlink" Target="https://vk.com/id593133502" TargetMode="External"/><Relationship Id="rId488" Type="http://schemas.openxmlformats.org/officeDocument/2006/relationships/hyperlink" Target="https://ok.ru/profile/590710253617" TargetMode="External"/><Relationship Id="rId24" Type="http://schemas.openxmlformats.org/officeDocument/2006/relationships/hyperlink" Target="http://belorbibl.ru/" TargetMode="External"/><Relationship Id="rId45" Type="http://schemas.openxmlformats.org/officeDocument/2006/relationships/hyperlink" Target="https://vk.com/id611533167" TargetMode="External"/><Relationship Id="rId6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7" Type="http://schemas.openxmlformats.org/officeDocument/2006/relationships/hyperlink" Target="https://xn----7sbbdauecwbqhkuby6b1a7s1a.xn--p1ai/" TargetMode="External"/><Relationship Id="rId110" Type="http://schemas.openxmlformats.org/officeDocument/2006/relationships/hyperlink" Target="https://ok.ru/profile/580519907980/statuses/153392219366796" TargetMode="External"/><Relationship Id="rId131" Type="http://schemas.openxmlformats.org/officeDocument/2006/relationships/hyperlink" Target="https://vk.com/id264310022" TargetMode="External"/><Relationship Id="rId32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48" Type="http://schemas.openxmlformats.org/officeDocument/2006/relationships/hyperlink" Target="http://stepnay-bibl.ru/" TargetMode="External"/><Relationship Id="rId369" Type="http://schemas.openxmlformats.org/officeDocument/2006/relationships/hyperlink" Target="https://vk.com/public202042502" TargetMode="External"/><Relationship Id="rId152" Type="http://schemas.openxmlformats.org/officeDocument/2006/relationships/hyperlink" Target="https://vk.com/id593133502" TargetMode="External"/><Relationship Id="rId173" Type="http://schemas.openxmlformats.org/officeDocument/2006/relationships/hyperlink" Target="https://xn----7sbbdauecwbqhkuby6b1a7s1a.xn--p1ai/" TargetMode="External"/><Relationship Id="rId194" Type="http://schemas.openxmlformats.org/officeDocument/2006/relationships/hyperlink" Target="https://vk.com/id588684100" TargetMode="External"/><Relationship Id="rId208" Type="http://schemas.openxmlformats.org/officeDocument/2006/relationships/hyperlink" Target="https://ok.ru/profile/561474988530" TargetMode="External"/><Relationship Id="rId229" Type="http://schemas.openxmlformats.org/officeDocument/2006/relationships/hyperlink" Target="http://stepnay-bibl.ru/" TargetMode="External"/><Relationship Id="rId380" Type="http://schemas.openxmlformats.org/officeDocument/2006/relationships/hyperlink" Target="https://ok.ru/profile/577298908247" TargetMode="External"/><Relationship Id="rId415" Type="http://schemas.openxmlformats.org/officeDocument/2006/relationships/hyperlink" Target="https://ok.ru/profile/574924194410" TargetMode="External"/><Relationship Id="rId436" Type="http://schemas.openxmlformats.org/officeDocument/2006/relationships/hyperlink" Target="https://vk.com/id639075801" TargetMode="External"/><Relationship Id="rId457" Type="http://schemas.openxmlformats.org/officeDocument/2006/relationships/hyperlink" Target="https://vk.com/id486333078" TargetMode="External"/><Relationship Id="rId240" Type="http://schemas.openxmlformats.org/officeDocument/2006/relationships/hyperlink" Target="https://ok.ru/profile/561474988530" TargetMode="External"/><Relationship Id="rId261" Type="http://schemas.openxmlformats.org/officeDocument/2006/relationships/hyperlink" Target="https://www.mcb-blk.ru/" TargetMode="External"/><Relationship Id="rId478" Type="http://schemas.openxmlformats.org/officeDocument/2006/relationships/hyperlink" Target="https://vk.com/id639075801" TargetMode="External"/><Relationship Id="rId49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" Type="http://schemas.openxmlformats.org/officeDocument/2006/relationships/hyperlink" Target="https://vk.com/id639075801" TargetMode="External"/><Relationship Id="rId35" Type="http://schemas.openxmlformats.org/officeDocument/2006/relationships/hyperlink" Target="https://ok.ru/profile/591618803218" TargetMode="External"/><Relationship Id="rId56" Type="http://schemas.openxmlformats.org/officeDocument/2006/relationships/hyperlink" Target="https://vk.com/id486333078" TargetMode="External"/><Relationship Id="rId77" Type="http://schemas.openxmlformats.org/officeDocument/2006/relationships/hyperlink" Target="https://vk.com/id264310022" TargetMode="External"/><Relationship Id="rId100" Type="http://schemas.openxmlformats.org/officeDocument/2006/relationships/hyperlink" Target="https://xn----7sbbdauecwbqhkuby6b1a7s1a.xn--p1ai/" TargetMode="External"/><Relationship Id="rId28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7" Type="http://schemas.openxmlformats.org/officeDocument/2006/relationships/hyperlink" Target="https://vk.com/public202042502" TargetMode="External"/><Relationship Id="rId338" Type="http://schemas.openxmlformats.org/officeDocument/2006/relationships/hyperlink" Target="https://vk.com/id669248085" TargetMode="External"/><Relationship Id="rId359" Type="http://schemas.openxmlformats.org/officeDocument/2006/relationships/hyperlink" Target="https://vk.com/id588684100" TargetMode="External"/><Relationship Id="rId503" Type="http://schemas.openxmlformats.org/officeDocument/2006/relationships/fontTable" Target="fontTable.xml"/><Relationship Id="rId8" Type="http://schemas.openxmlformats.org/officeDocument/2006/relationships/hyperlink" Target="https://vk.com/id588684100" TargetMode="External"/><Relationship Id="rId9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1" Type="http://schemas.openxmlformats.org/officeDocument/2006/relationships/hyperlink" Target="https://vk.com/id669248085" TargetMode="External"/><Relationship Id="rId142" Type="http://schemas.openxmlformats.org/officeDocument/2006/relationships/hyperlink" Target="https://vk.com/id592504543" TargetMode="External"/><Relationship Id="rId163" Type="http://schemas.openxmlformats.org/officeDocument/2006/relationships/hyperlink" Target="https://ok.ru/profile/574924194410" TargetMode="External"/><Relationship Id="rId184" Type="http://schemas.openxmlformats.org/officeDocument/2006/relationships/hyperlink" Target="https://vk.com/id711718267" TargetMode="External"/><Relationship Id="rId219" Type="http://schemas.openxmlformats.org/officeDocument/2006/relationships/hyperlink" Target="https://vk.com/id486333078" TargetMode="External"/><Relationship Id="rId370" Type="http://schemas.openxmlformats.org/officeDocument/2006/relationships/hyperlink" Target="http://stepnay-bibl.ru/" TargetMode="External"/><Relationship Id="rId39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05" Type="http://schemas.openxmlformats.org/officeDocument/2006/relationships/hyperlink" Target="https://ok.ru/pshekhskaya.selskayabiblioteka" TargetMode="External"/><Relationship Id="rId426" Type="http://schemas.openxmlformats.org/officeDocument/2006/relationships/hyperlink" Target="http://stepnay-bibl.ru/" TargetMode="External"/><Relationship Id="rId447" Type="http://schemas.openxmlformats.org/officeDocument/2006/relationships/hyperlink" Target="https://druzhny-biblio.ru/" TargetMode="External"/><Relationship Id="rId230" Type="http://schemas.openxmlformats.org/officeDocument/2006/relationships/hyperlink" Target="https://vk.com/id639075801" TargetMode="External"/><Relationship Id="rId251" Type="http://schemas.openxmlformats.org/officeDocument/2006/relationships/hyperlink" Target="https://vk.com/belorayubiblio" TargetMode="External"/><Relationship Id="rId468" Type="http://schemas.openxmlformats.org/officeDocument/2006/relationships/hyperlink" Target="https://vk.com/id711718267" TargetMode="External"/><Relationship Id="rId489" Type="http://schemas.openxmlformats.org/officeDocument/2006/relationships/hyperlink" Target="https://vk.com/druzhnenskayabibl" TargetMode="External"/><Relationship Id="rId25" Type="http://schemas.openxmlformats.org/officeDocument/2006/relationships/hyperlink" Target="https://vk.com/id588684100" TargetMode="External"/><Relationship Id="rId46" Type="http://schemas.openxmlformats.org/officeDocument/2006/relationships/hyperlink" Target="http://stepnay-bibl.ru/" TargetMode="External"/><Relationship Id="rId67" Type="http://schemas.openxmlformats.org/officeDocument/2006/relationships/hyperlink" Target="https://vk.com/id639075801" TargetMode="External"/><Relationship Id="rId272" Type="http://schemas.openxmlformats.org/officeDocument/2006/relationships/hyperlink" Target="https://www.mcb-blk.ru/" TargetMode="External"/><Relationship Id="rId29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07" Type="http://schemas.openxmlformats.org/officeDocument/2006/relationships/hyperlink" Target="https://ru.wikipedia.org/wiki/%D0%A0%D1%83%D1%81%D1%81%D0%BA%D0%B0%D1%8F_%D0%BB%D0%B8%D1%82%D0%B5%D1%80%D0%B0%D1%82%D1%83%D1%80%D0%B0" TargetMode="External"/><Relationship Id="rId328" Type="http://schemas.openxmlformats.org/officeDocument/2006/relationships/hyperlink" Target="https://www.mcb-blk.ru/" TargetMode="External"/><Relationship Id="rId349" Type="http://schemas.openxmlformats.org/officeDocument/2006/relationships/hyperlink" Target="https://vk.com/id669248085" TargetMode="External"/><Relationship Id="rId88" Type="http://schemas.openxmlformats.org/officeDocument/2006/relationships/hyperlink" Target="http://belorbibl.ru/" TargetMode="External"/><Relationship Id="rId11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2" Type="http://schemas.openxmlformats.org/officeDocument/2006/relationships/hyperlink" Target="https://ok.ru/profile/591618803218" TargetMode="External"/><Relationship Id="rId153" Type="http://schemas.openxmlformats.org/officeDocument/2006/relationships/hyperlink" Target="http://belorbibl.ru/" TargetMode="External"/><Relationship Id="rId174" Type="http://schemas.openxmlformats.org/officeDocument/2006/relationships/hyperlink" Target="https://vk.com/id669248085" TargetMode="External"/><Relationship Id="rId195" Type="http://schemas.openxmlformats.org/officeDocument/2006/relationships/hyperlink" Target="https://ok.ru/pshekhskaya.selskayabiblioteka" TargetMode="External"/><Relationship Id="rId209" Type="http://schemas.openxmlformats.org/officeDocument/2006/relationships/hyperlink" Target="https://vk.com/id593133502" TargetMode="External"/><Relationship Id="rId360" Type="http://schemas.openxmlformats.org/officeDocument/2006/relationships/hyperlink" Target="https://ok.ru/pshekhskaya.selskayabiblioteka" TargetMode="External"/><Relationship Id="rId381" Type="http://schemas.openxmlformats.org/officeDocument/2006/relationships/hyperlink" Target="https://www.mcb-blk.ru/" TargetMode="External"/><Relationship Id="rId416" Type="http://schemas.openxmlformats.org/officeDocument/2006/relationships/hyperlink" Target="https://vk.com/id486333078" TargetMode="External"/><Relationship Id="rId22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41" Type="http://schemas.openxmlformats.org/officeDocument/2006/relationships/hyperlink" Target="https://vk.com/id593133502" TargetMode="External"/><Relationship Id="rId437" Type="http://schemas.openxmlformats.org/officeDocument/2006/relationships/hyperlink" Target="https://xn----7sbbdauecwbqhkuby6b1a7s1a.xn--p1ai/" TargetMode="External"/><Relationship Id="rId45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79" Type="http://schemas.openxmlformats.org/officeDocument/2006/relationships/hyperlink" Target="https://xn----7sbbdauecwbqhkuby6b1a7s1a.xn--p1ai/" TargetMode="External"/><Relationship Id="rId15" Type="http://schemas.openxmlformats.org/officeDocument/2006/relationships/hyperlink" Target="https://xn----7sbbdauecwbqhkuby6b1a7s1a.xn--p1ai/" TargetMode="External"/><Relationship Id="rId36" Type="http://schemas.openxmlformats.org/officeDocument/2006/relationships/hyperlink" Target="http://stepnay-bibl.ru/" TargetMode="External"/><Relationship Id="rId5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2" Type="http://schemas.openxmlformats.org/officeDocument/2006/relationships/hyperlink" Target="https://ok.ru/profile/577298908247" TargetMode="External"/><Relationship Id="rId283" Type="http://schemas.openxmlformats.org/officeDocument/2006/relationships/hyperlink" Target="https://ok.ru/profile/574924194410" TargetMode="External"/><Relationship Id="rId318" Type="http://schemas.openxmlformats.org/officeDocument/2006/relationships/hyperlink" Target="http://stepnay-bibl.ru/" TargetMode="External"/><Relationship Id="rId339" Type="http://schemas.openxmlformats.org/officeDocument/2006/relationships/hyperlink" Target="https://xn----7sbbdauecwbqhkuby6b1a7s1a.xn--p1ai/" TargetMode="External"/><Relationship Id="rId490" Type="http://schemas.openxmlformats.org/officeDocument/2006/relationships/hyperlink" Target="https://druzhny-biblio.ru/" TargetMode="External"/><Relationship Id="rId504" Type="http://schemas.openxmlformats.org/officeDocument/2006/relationships/theme" Target="theme/theme1.xml"/><Relationship Id="rId78" Type="http://schemas.openxmlformats.org/officeDocument/2006/relationships/hyperlink" Target="https://ok.ru/profile/591618803218" TargetMode="External"/><Relationship Id="rId99" Type="http://schemas.openxmlformats.org/officeDocument/2006/relationships/hyperlink" Target="https://vk.com/id669248085" TargetMode="External"/><Relationship Id="rId101" Type="http://schemas.openxmlformats.org/officeDocument/2006/relationships/hyperlink" Target="https://vk.com/id669248085" TargetMode="External"/><Relationship Id="rId122" Type="http://schemas.openxmlformats.org/officeDocument/2006/relationships/hyperlink" Target="https://xn----7sbbdauecwbqhkuby6b1a7s1a.xn--p1ai/" TargetMode="External"/><Relationship Id="rId143" Type="http://schemas.openxmlformats.org/officeDocument/2006/relationships/hyperlink" Target="https://pervomai-biblio.ru" TargetMode="External"/><Relationship Id="rId164" Type="http://schemas.openxmlformats.org/officeDocument/2006/relationships/hyperlink" Target="https://vk.com/id486333078" TargetMode="External"/><Relationship Id="rId185" Type="http://schemas.openxmlformats.org/officeDocument/2006/relationships/hyperlink" Target="https://vk.com/wall-202275261_92" TargetMode="External"/><Relationship Id="rId350" Type="http://schemas.openxmlformats.org/officeDocument/2006/relationships/hyperlink" Target="https://xn----7sbbdauecwbqhkuby6b1a7s1a.xn--p1ai/" TargetMode="External"/><Relationship Id="rId371" Type="http://schemas.openxmlformats.org/officeDocument/2006/relationships/hyperlink" Target="https://ok.ru/stepnayase" TargetMode="External"/><Relationship Id="rId406" Type="http://schemas.openxmlformats.org/officeDocument/2006/relationships/hyperlink" Target="https://vk.com/wall-202275261_92" TargetMode="External"/><Relationship Id="rId9" Type="http://schemas.openxmlformats.org/officeDocument/2006/relationships/hyperlink" Target="https://ok.ru/pshekhskaya.selskayabiblioteka" TargetMode="External"/><Relationship Id="rId210" Type="http://schemas.openxmlformats.org/officeDocument/2006/relationships/hyperlink" Target="https://vk.com/id592504543" TargetMode="External"/><Relationship Id="rId392" Type="http://schemas.openxmlformats.org/officeDocument/2006/relationships/hyperlink" Target="https://ok.ru/group/61533970235644" TargetMode="External"/><Relationship Id="rId427" Type="http://schemas.openxmlformats.org/officeDocument/2006/relationships/hyperlink" Target="https://vk.com/id264310022" TargetMode="External"/><Relationship Id="rId448" Type="http://schemas.openxmlformats.org/officeDocument/2006/relationships/hyperlink" Target="https://vk.com/id592504543" TargetMode="External"/><Relationship Id="rId469" Type="http://schemas.openxmlformats.org/officeDocument/2006/relationships/hyperlink" Target="https://vk.com/wall-202275261_92" TargetMode="External"/><Relationship Id="rId26" Type="http://schemas.openxmlformats.org/officeDocument/2006/relationships/hyperlink" Target="https://ok.ru/pshekhskaya.selskayabiblioteka" TargetMode="External"/><Relationship Id="rId231" Type="http://schemas.openxmlformats.org/officeDocument/2006/relationships/hyperlink" Target="https://xn----7sbbdauecwbqhkuby6b1a7s1a.xn--p1ai/" TargetMode="External"/><Relationship Id="rId252" Type="http://schemas.openxmlformats.org/officeDocument/2006/relationships/hyperlink" Target="https://ok.ru/profile/561474988530" TargetMode="External"/><Relationship Id="rId273" Type="http://schemas.openxmlformats.org/officeDocument/2006/relationships/hyperlink" Target="https://ok.ru/profile/577298908247" TargetMode="External"/><Relationship Id="rId294" Type="http://schemas.openxmlformats.org/officeDocument/2006/relationships/hyperlink" Target="https://vk.com/wall-202275261_92" TargetMode="External"/><Relationship Id="rId308" Type="http://schemas.openxmlformats.org/officeDocument/2006/relationships/hyperlink" Target="https://ru.wikipedia.org/wiki/%D0%9F%D0%B8%D1%81%D0%B0%D1%82%D0%B5%D0%BB%D1%8C" TargetMode="External"/><Relationship Id="rId329" Type="http://schemas.openxmlformats.org/officeDocument/2006/relationships/hyperlink" Target="https://ok.ru/profile/577298908247" TargetMode="External"/><Relationship Id="rId480" Type="http://schemas.openxmlformats.org/officeDocument/2006/relationships/hyperlink" Target="https://vk.com/id669248085" TargetMode="External"/><Relationship Id="rId47" Type="http://schemas.openxmlformats.org/officeDocument/2006/relationships/hyperlink" Target="https://vk.com/wall-202275261_92" TargetMode="External"/><Relationship Id="rId68" Type="http://schemas.openxmlformats.org/officeDocument/2006/relationships/hyperlink" Target="https://xn----7sbbdauecwbqhkuby6b1a7s1a.xn--p1ai/" TargetMode="External"/><Relationship Id="rId89" Type="http://schemas.openxmlformats.org/officeDocument/2006/relationships/hyperlink" Target="https://vk.com/id592504543" TargetMode="External"/><Relationship Id="rId112" Type="http://schemas.openxmlformats.org/officeDocument/2006/relationships/hyperlink" Target="https://ok.ru/profile/574924194410" TargetMode="External"/><Relationship Id="rId133" Type="http://schemas.openxmlformats.org/officeDocument/2006/relationships/hyperlink" Target="http://stepnay-bibl.ru/" TargetMode="External"/><Relationship Id="rId154" Type="http://schemas.openxmlformats.org/officeDocument/2006/relationships/hyperlink" Target="https://vk.com/belorayubiblio" TargetMode="External"/><Relationship Id="rId175" Type="http://schemas.openxmlformats.org/officeDocument/2006/relationships/hyperlink" Target="https://xn----7sbbdauecwbqhkuby6b1a7s1a.xn--p1ai/" TargetMode="External"/><Relationship Id="rId340" Type="http://schemas.openxmlformats.org/officeDocument/2006/relationships/hyperlink" Target="https://vk.com/wall-202275261_92" TargetMode="External"/><Relationship Id="rId361" Type="http://schemas.openxmlformats.org/officeDocument/2006/relationships/hyperlink" Target="https://vk.com/id711718267" TargetMode="External"/><Relationship Id="rId196" Type="http://schemas.openxmlformats.org/officeDocument/2006/relationships/hyperlink" Target="https://vk.com/id711718267" TargetMode="External"/><Relationship Id="rId200" Type="http://schemas.openxmlformats.org/officeDocument/2006/relationships/hyperlink" Target="https://ok.ru/profile/591618803218" TargetMode="External"/><Relationship Id="rId382" Type="http://schemas.openxmlformats.org/officeDocument/2006/relationships/hyperlink" Target="https://ok.ru/profile/577298908247" TargetMode="External"/><Relationship Id="rId41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38" Type="http://schemas.openxmlformats.org/officeDocument/2006/relationships/hyperlink" Target="https://vk.com/id639075801" TargetMode="External"/><Relationship Id="rId459" Type="http://schemas.openxmlformats.org/officeDocument/2006/relationships/hyperlink" Target="https://ok.ru/group/61533970235644" TargetMode="External"/><Relationship Id="rId16" Type="http://schemas.openxmlformats.org/officeDocument/2006/relationships/hyperlink" Target="https://vk.com/wall-202275261_92" TargetMode="External"/><Relationship Id="rId221" Type="http://schemas.openxmlformats.org/officeDocument/2006/relationships/hyperlink" Target="https://ok.ru/stepnayase" TargetMode="External"/><Relationship Id="rId242" Type="http://schemas.openxmlformats.org/officeDocument/2006/relationships/hyperlink" Target="https://ok.ru/stepnayase" TargetMode="External"/><Relationship Id="rId263" Type="http://schemas.openxmlformats.org/officeDocument/2006/relationships/hyperlink" Target="https://vk.com/id601526944" TargetMode="External"/><Relationship Id="rId284" Type="http://schemas.openxmlformats.org/officeDocument/2006/relationships/hyperlink" Target="https://vk.com/id486333078" TargetMode="External"/><Relationship Id="rId319" Type="http://schemas.openxmlformats.org/officeDocument/2006/relationships/hyperlink" Target="https://vk.com/id592504543" TargetMode="External"/><Relationship Id="rId470" Type="http://schemas.openxmlformats.org/officeDocument/2006/relationships/hyperlink" Target="https://ok.ru/profile/580519907980/statuses/153392219366796" TargetMode="External"/><Relationship Id="rId491" Type="http://schemas.openxmlformats.org/officeDocument/2006/relationships/hyperlink" Target="https://vk.com/id588684100" TargetMode="External"/><Relationship Id="rId37" Type="http://schemas.openxmlformats.org/officeDocument/2006/relationships/hyperlink" Target="https://ok.ru/group/61533970235644" TargetMode="External"/><Relationship Id="rId58" Type="http://schemas.openxmlformats.org/officeDocument/2006/relationships/hyperlink" Target="https://ok.ru/profile/561474988530" TargetMode="External"/><Relationship Id="rId79" Type="http://schemas.openxmlformats.org/officeDocument/2006/relationships/hyperlink" Target="http://stepnay-bibl.ru/" TargetMode="External"/><Relationship Id="rId102" Type="http://schemas.openxmlformats.org/officeDocument/2006/relationships/hyperlink" Target="https://xn----7sbbdauecwbqhkuby6b1a7s1a.xn--p1ai/" TargetMode="External"/><Relationship Id="rId123" Type="http://schemas.openxmlformats.org/officeDocument/2006/relationships/hyperlink" Target="https://vk.com/id669248085" TargetMode="External"/><Relationship Id="rId144" Type="http://schemas.openxmlformats.org/officeDocument/2006/relationships/hyperlink" Target="https://vk.com/wall-202275261_92" TargetMode="External"/><Relationship Id="rId330" Type="http://schemas.openxmlformats.org/officeDocument/2006/relationships/hyperlink" Target="https://ok.ru/profile/561474988530" TargetMode="External"/><Relationship Id="rId90" Type="http://schemas.openxmlformats.org/officeDocument/2006/relationships/hyperlink" Target="https://pervomai-biblio.ru" TargetMode="External"/><Relationship Id="rId16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86" Type="http://schemas.openxmlformats.org/officeDocument/2006/relationships/hyperlink" Target="https://ok.ru/profile/580519907980/statuses/153392219366796" TargetMode="External"/><Relationship Id="rId351" Type="http://schemas.openxmlformats.org/officeDocument/2006/relationships/hyperlink" Target="https://ok.ru/profile/561474988530" TargetMode="External"/><Relationship Id="rId372" Type="http://schemas.openxmlformats.org/officeDocument/2006/relationships/hyperlink" Target="https://vk.com/public202042502" TargetMode="External"/><Relationship Id="rId393" Type="http://schemas.openxmlformats.org/officeDocument/2006/relationships/hyperlink" Target="https://vk.com/id611533167" TargetMode="External"/><Relationship Id="rId407" Type="http://schemas.openxmlformats.org/officeDocument/2006/relationships/hyperlink" Target="https://ok.ru/profile/580519907980/statuses/153392219366796" TargetMode="External"/><Relationship Id="rId428" Type="http://schemas.openxmlformats.org/officeDocument/2006/relationships/hyperlink" Target="https://ok.ru/profile/591618803218" TargetMode="External"/><Relationship Id="rId449" Type="http://schemas.openxmlformats.org/officeDocument/2006/relationships/hyperlink" Target="https://pervomai-biblio.ru" TargetMode="External"/><Relationship Id="rId211" Type="http://schemas.openxmlformats.org/officeDocument/2006/relationships/hyperlink" Target="https://pervomai-biblio.ru" TargetMode="External"/><Relationship Id="rId232" Type="http://schemas.openxmlformats.org/officeDocument/2006/relationships/hyperlink" Target="https://vk.com/id669248085" TargetMode="External"/><Relationship Id="rId253" Type="http://schemas.openxmlformats.org/officeDocument/2006/relationships/hyperlink" Target="https://vk.com/id593133502" TargetMode="External"/><Relationship Id="rId274" Type="http://schemas.openxmlformats.org/officeDocument/2006/relationships/hyperlink" Target="https://ok.ru/profile/561474988530" TargetMode="External"/><Relationship Id="rId295" Type="http://schemas.openxmlformats.org/officeDocument/2006/relationships/hyperlink" Target="https://ok.ru/profile/580519907980/statuses/153392219366796" TargetMode="External"/><Relationship Id="rId309" Type="http://schemas.openxmlformats.org/officeDocument/2006/relationships/hyperlink" Target="https://ru.wikipedia.org/wiki/%D0%94%D1%80%D0%B0%D0%BC%D0%B0%D1%82%D1%83%D1%80%D0%B3" TargetMode="External"/><Relationship Id="rId460" Type="http://schemas.openxmlformats.org/officeDocument/2006/relationships/hyperlink" Target="https://vk.com/id611533167" TargetMode="External"/><Relationship Id="rId481" Type="http://schemas.openxmlformats.org/officeDocument/2006/relationships/hyperlink" Target="https://xn----7sbbdauecwbqhkuby6b1a7s1a.xn--p1ai/" TargetMode="External"/><Relationship Id="rId27" Type="http://schemas.openxmlformats.org/officeDocument/2006/relationships/hyperlink" Target="https://vk.com/id711718267" TargetMode="External"/><Relationship Id="rId48" Type="http://schemas.openxmlformats.org/officeDocument/2006/relationships/hyperlink" Target="https://ok.ru/profile/580519907980/statuses/153392219366796" TargetMode="External"/><Relationship Id="rId69" Type="http://schemas.openxmlformats.org/officeDocument/2006/relationships/hyperlink" Target="https://www.mcb-blk.ru/" TargetMode="External"/><Relationship Id="rId113" Type="http://schemas.openxmlformats.org/officeDocument/2006/relationships/hyperlink" Target="https://vk.com/id486333078" TargetMode="External"/><Relationship Id="rId134" Type="http://schemas.openxmlformats.org/officeDocument/2006/relationships/hyperlink" Target="https://vk.com/id639075801" TargetMode="External"/><Relationship Id="rId320" Type="http://schemas.openxmlformats.org/officeDocument/2006/relationships/hyperlink" Target="https://pervomai-biblio.ru" TargetMode="External"/><Relationship Id="rId80" Type="http://schemas.openxmlformats.org/officeDocument/2006/relationships/hyperlink" Target="https://ok.ru/group/61533970235644" TargetMode="External"/><Relationship Id="rId155" Type="http://schemas.openxmlformats.org/officeDocument/2006/relationships/hyperlink" Target="https://vk.com/id601526944" TargetMode="External"/><Relationship Id="rId176" Type="http://schemas.openxmlformats.org/officeDocument/2006/relationships/hyperlink" Target="https://vk.com/id639075801" TargetMode="External"/><Relationship Id="rId197" Type="http://schemas.openxmlformats.org/officeDocument/2006/relationships/hyperlink" Target="https://vk.com/id592504543" TargetMode="External"/><Relationship Id="rId341" Type="http://schemas.openxmlformats.org/officeDocument/2006/relationships/hyperlink" Target="https://ok.ru/profile/580519907980/statuses/153392219366796" TargetMode="External"/><Relationship Id="rId362" Type="http://schemas.openxmlformats.org/officeDocument/2006/relationships/hyperlink" Target="https://vk.com/wall-202275261_92" TargetMode="External"/><Relationship Id="rId383" Type="http://schemas.openxmlformats.org/officeDocument/2006/relationships/hyperlink" Target="https://vk.com/belorayubiblio" TargetMode="External"/><Relationship Id="rId418" Type="http://schemas.openxmlformats.org/officeDocument/2006/relationships/hyperlink" Target="https://ok.ru/stepnayase" TargetMode="External"/><Relationship Id="rId439" Type="http://schemas.openxmlformats.org/officeDocument/2006/relationships/hyperlink" Target="https://xn----7sbbdauecwbqhkuby6b1a7s1a.xn--p1ai/" TargetMode="External"/><Relationship Id="rId201" Type="http://schemas.openxmlformats.org/officeDocument/2006/relationships/hyperlink" Target="http://stepnay-bibl.ru/" TargetMode="External"/><Relationship Id="rId222" Type="http://schemas.openxmlformats.org/officeDocument/2006/relationships/hyperlink" Target="https://vk.com/public202042502" TargetMode="External"/><Relationship Id="rId243" Type="http://schemas.openxmlformats.org/officeDocument/2006/relationships/hyperlink" Target="https://vk.com/public202042502" TargetMode="External"/><Relationship Id="rId264" Type="http://schemas.openxmlformats.org/officeDocument/2006/relationships/hyperlink" Target="https://pervomai-biblio.ru" TargetMode="External"/><Relationship Id="rId28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50" Type="http://schemas.openxmlformats.org/officeDocument/2006/relationships/hyperlink" Target="https://vk.com/id601526944" TargetMode="External"/><Relationship Id="rId47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7" Type="http://schemas.openxmlformats.org/officeDocument/2006/relationships/hyperlink" Target="https://ok.ru/profile/580519907980/statuses/153392219366796" TargetMode="External"/><Relationship Id="rId38" Type="http://schemas.openxmlformats.org/officeDocument/2006/relationships/hyperlink" Target="https://vk.com/id611533167" TargetMode="External"/><Relationship Id="rId59" Type="http://schemas.openxmlformats.org/officeDocument/2006/relationships/hyperlink" Target="https://vk.com/id593133502" TargetMode="External"/><Relationship Id="rId103" Type="http://schemas.openxmlformats.org/officeDocument/2006/relationships/hyperlink" Target="https://vk.com/id639075801" TargetMode="External"/><Relationship Id="rId124" Type="http://schemas.openxmlformats.org/officeDocument/2006/relationships/hyperlink" Target="https://xn----7sbbdauecwbqhkuby6b1a7s1a.xn--p1ai/" TargetMode="External"/><Relationship Id="rId310" Type="http://schemas.openxmlformats.org/officeDocument/2006/relationships/hyperlink" Target="https://ru.wikipedia.org/wiki/%D0%A1%D1%86%D0%B5%D0%BD%D0%B0%D1%80%D0%B8%D1%81%D1%82" TargetMode="External"/><Relationship Id="rId492" Type="http://schemas.openxmlformats.org/officeDocument/2006/relationships/hyperlink" Target="https://ok.ru/pshekhskaya.selskayabiblioteka" TargetMode="External"/><Relationship Id="rId70" Type="http://schemas.openxmlformats.org/officeDocument/2006/relationships/hyperlink" Target="https://ok.ru/profile/577298908247" TargetMode="External"/><Relationship Id="rId91" Type="http://schemas.openxmlformats.org/officeDocument/2006/relationships/hyperlink" Target="https://vk.com/id588684100" TargetMode="External"/><Relationship Id="rId145" Type="http://schemas.openxmlformats.org/officeDocument/2006/relationships/hyperlink" Target="https://ok.ru/profile/580519907980/statuses/153392219366796" TargetMode="External"/><Relationship Id="rId166" Type="http://schemas.openxmlformats.org/officeDocument/2006/relationships/hyperlink" Target="https://vk.com/id264310022" TargetMode="External"/><Relationship Id="rId18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1" Type="http://schemas.openxmlformats.org/officeDocument/2006/relationships/hyperlink" Target="https://vk.com/id593133502" TargetMode="External"/><Relationship Id="rId352" Type="http://schemas.openxmlformats.org/officeDocument/2006/relationships/hyperlink" Target="https://vk.com/id593133502" TargetMode="External"/><Relationship Id="rId373" Type="http://schemas.openxmlformats.org/officeDocument/2006/relationships/hyperlink" Target="http://stepnay-bibl.ru/" TargetMode="External"/><Relationship Id="rId394" Type="http://schemas.openxmlformats.org/officeDocument/2006/relationships/hyperlink" Target="http://stepnay-bibl.ru/" TargetMode="External"/><Relationship Id="rId40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29" Type="http://schemas.openxmlformats.org/officeDocument/2006/relationships/hyperlink" Target="http://stepnay-bibl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k.com/id588684100" TargetMode="External"/><Relationship Id="rId233" Type="http://schemas.openxmlformats.org/officeDocument/2006/relationships/hyperlink" Target="https://xn----7sbbdauecwbqhkuby6b1a7s1a.xn--p1ai/" TargetMode="External"/><Relationship Id="rId254" Type="http://schemas.openxmlformats.org/officeDocument/2006/relationships/hyperlink" Target="https://vk.com/druzhnenskayabibl" TargetMode="External"/><Relationship Id="rId440" Type="http://schemas.openxmlformats.org/officeDocument/2006/relationships/hyperlink" Target="https://vk.com/id639075801" TargetMode="External"/><Relationship Id="rId28" Type="http://schemas.openxmlformats.org/officeDocument/2006/relationships/hyperlink" Target="https://vk.com/wall-202275261_92" TargetMode="External"/><Relationship Id="rId4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5" Type="http://schemas.openxmlformats.org/officeDocument/2006/relationships/hyperlink" Target="https://vk.com/id593133502" TargetMode="External"/><Relationship Id="rId29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00" Type="http://schemas.openxmlformats.org/officeDocument/2006/relationships/hyperlink" Target="https://ok.ru/profile/574924194410" TargetMode="External"/><Relationship Id="rId461" Type="http://schemas.openxmlformats.org/officeDocument/2006/relationships/hyperlink" Target="http://stepnay-bibl.ru/" TargetMode="External"/><Relationship Id="rId482" Type="http://schemas.openxmlformats.org/officeDocument/2006/relationships/hyperlink" Target="https://ok.ru/profile/561474988530" TargetMode="External"/><Relationship Id="rId60" Type="http://schemas.openxmlformats.org/officeDocument/2006/relationships/hyperlink" Target="https://vk.com/belorayubiblio" TargetMode="External"/><Relationship Id="rId81" Type="http://schemas.openxmlformats.org/officeDocument/2006/relationships/hyperlink" Target="https://vk.com/id611533167" TargetMode="External"/><Relationship Id="rId135" Type="http://schemas.openxmlformats.org/officeDocument/2006/relationships/hyperlink" Target="https://xn----7sbbdauecwbqhkuby6b1a7s1a.xn--p1ai/" TargetMode="External"/><Relationship Id="rId156" Type="http://schemas.openxmlformats.org/officeDocument/2006/relationships/hyperlink" Target="https://pervomai-biblio.ru" TargetMode="External"/><Relationship Id="rId177" Type="http://schemas.openxmlformats.org/officeDocument/2006/relationships/hyperlink" Target="https://xn----7sbbdauecwbqhkuby6b1a7s1a.xn--p1ai/" TargetMode="External"/><Relationship Id="rId198" Type="http://schemas.openxmlformats.org/officeDocument/2006/relationships/hyperlink" Target="https://pervomai-biblio.ru" TargetMode="External"/><Relationship Id="rId321" Type="http://schemas.openxmlformats.org/officeDocument/2006/relationships/hyperlink" Target="https://vk.com/id639075801" TargetMode="External"/><Relationship Id="rId34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63" Type="http://schemas.openxmlformats.org/officeDocument/2006/relationships/hyperlink" Target="https://ok.ru/profile/580519907980/statuses/153392219366796" TargetMode="External"/><Relationship Id="rId384" Type="http://schemas.openxmlformats.org/officeDocument/2006/relationships/hyperlink" Target="https://vk.com/druzhnenskayabibl" TargetMode="External"/><Relationship Id="rId419" Type="http://schemas.openxmlformats.org/officeDocument/2006/relationships/hyperlink" Target="https://vk.com/public202042502" TargetMode="External"/><Relationship Id="rId202" Type="http://schemas.openxmlformats.org/officeDocument/2006/relationships/hyperlink" Target="https://vk.com/id639075801" TargetMode="External"/><Relationship Id="rId223" Type="http://schemas.openxmlformats.org/officeDocument/2006/relationships/hyperlink" Target="http://stepnay-bibl.ru/" TargetMode="External"/><Relationship Id="rId244" Type="http://schemas.openxmlformats.org/officeDocument/2006/relationships/hyperlink" Target="http://stepnay-bibl.ru/" TargetMode="External"/><Relationship Id="rId430" Type="http://schemas.openxmlformats.org/officeDocument/2006/relationships/hyperlink" Target="https://vk.com/id264310022" TargetMode="External"/><Relationship Id="rId1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9" Type="http://schemas.openxmlformats.org/officeDocument/2006/relationships/hyperlink" Target="http://stepnay-bibl.ru/" TargetMode="External"/><Relationship Id="rId265" Type="http://schemas.openxmlformats.org/officeDocument/2006/relationships/hyperlink" Target="https://vk.com/wall-202275261_92" TargetMode="External"/><Relationship Id="rId286" Type="http://schemas.openxmlformats.org/officeDocument/2006/relationships/hyperlink" Target="https://vk.com/id264310022" TargetMode="External"/><Relationship Id="rId451" Type="http://schemas.openxmlformats.org/officeDocument/2006/relationships/hyperlink" Target="https://pervomai-biblio.ru" TargetMode="External"/><Relationship Id="rId472" Type="http://schemas.openxmlformats.org/officeDocument/2006/relationships/hyperlink" Target="https://ok.ru/profile/574924194410" TargetMode="External"/><Relationship Id="rId493" Type="http://schemas.openxmlformats.org/officeDocument/2006/relationships/hyperlink" Target="https://vk.com/id711718267" TargetMode="External"/><Relationship Id="rId50" Type="http://schemas.openxmlformats.org/officeDocument/2006/relationships/hyperlink" Target="https://vk.com/wall-202275261_92" TargetMode="External"/><Relationship Id="rId104" Type="http://schemas.openxmlformats.org/officeDocument/2006/relationships/hyperlink" Target="https://xn----7sbbdauecwbqhkuby6b1a7s1a.xn--p1ai/" TargetMode="External"/><Relationship Id="rId125" Type="http://schemas.openxmlformats.org/officeDocument/2006/relationships/hyperlink" Target="https://vk.com/wall-202275261_92" TargetMode="External"/><Relationship Id="rId14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67" Type="http://schemas.openxmlformats.org/officeDocument/2006/relationships/hyperlink" Target="https://ok.ru/profile/591618803218" TargetMode="External"/><Relationship Id="rId188" Type="http://schemas.openxmlformats.org/officeDocument/2006/relationships/hyperlink" Target="https://ok.ru/profile/574924194410" TargetMode="External"/><Relationship Id="rId311" Type="http://schemas.openxmlformats.org/officeDocument/2006/relationships/hyperlink" Target="https://ru.wikipedia.org/wiki/%D0%A2%D0%B5%D0%BB%D0%B5%D0%B2%D0%B5%D0%B4%D1%83%D1%89%D0%B8%D0%B9" TargetMode="External"/><Relationship Id="rId332" Type="http://schemas.openxmlformats.org/officeDocument/2006/relationships/hyperlink" Target="https://vk.com/wall-202275261_92" TargetMode="External"/><Relationship Id="rId353" Type="http://schemas.openxmlformats.org/officeDocument/2006/relationships/hyperlink" Target="https://www.mcb-blk.ru/" TargetMode="External"/><Relationship Id="rId374" Type="http://schemas.openxmlformats.org/officeDocument/2006/relationships/hyperlink" Target="https://ok.ru/group/61533970235644" TargetMode="External"/><Relationship Id="rId395" Type="http://schemas.openxmlformats.org/officeDocument/2006/relationships/hyperlink" Target="https://www.mcb-blk.ru/" TargetMode="External"/><Relationship Id="rId409" Type="http://schemas.openxmlformats.org/officeDocument/2006/relationships/hyperlink" Target="https://vk.com/wall-202275261_92" TargetMode="External"/><Relationship Id="rId71" Type="http://schemas.openxmlformats.org/officeDocument/2006/relationships/hyperlink" Target="https://ok.ru/profile/561474988530" TargetMode="External"/><Relationship Id="rId92" Type="http://schemas.openxmlformats.org/officeDocument/2006/relationships/hyperlink" Target="https://ok.ru/pshekhskaya.selskayabiblioteka" TargetMode="External"/><Relationship Id="rId213" Type="http://schemas.openxmlformats.org/officeDocument/2006/relationships/hyperlink" Target="https://ok.ru/pshekhskaya.selskayabiblioteka" TargetMode="External"/><Relationship Id="rId234" Type="http://schemas.openxmlformats.org/officeDocument/2006/relationships/hyperlink" Target="https://www.mcb-blk.ru/" TargetMode="External"/><Relationship Id="rId420" Type="http://schemas.openxmlformats.org/officeDocument/2006/relationships/hyperlink" Target="http://stepnay-bibl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ok.ru/profile/580519907980/statuses/153392219366796" TargetMode="External"/><Relationship Id="rId255" Type="http://schemas.openxmlformats.org/officeDocument/2006/relationships/hyperlink" Target="https://druzhny-biblio.ru/" TargetMode="External"/><Relationship Id="rId276" Type="http://schemas.openxmlformats.org/officeDocument/2006/relationships/hyperlink" Target="https://ok.ru/profile/561474988530" TargetMode="External"/><Relationship Id="rId297" Type="http://schemas.openxmlformats.org/officeDocument/2006/relationships/hyperlink" Target="https://ok.ru/group/61533970235644" TargetMode="External"/><Relationship Id="rId441" Type="http://schemas.openxmlformats.org/officeDocument/2006/relationships/hyperlink" Target="https://xn----7sbbdauecwbqhkuby6b1a7s1a.xn--p1ai/" TargetMode="External"/><Relationship Id="rId462" Type="http://schemas.openxmlformats.org/officeDocument/2006/relationships/hyperlink" Target="https://vk.com/id639075801" TargetMode="External"/><Relationship Id="rId483" Type="http://schemas.openxmlformats.org/officeDocument/2006/relationships/hyperlink" Target="https://vk.com/id593133502" TargetMode="External"/><Relationship Id="rId40" Type="http://schemas.openxmlformats.org/officeDocument/2006/relationships/hyperlink" Target="https://vk.com/id639075801" TargetMode="External"/><Relationship Id="rId115" Type="http://schemas.openxmlformats.org/officeDocument/2006/relationships/hyperlink" Target="https://vk.com/id639075801" TargetMode="External"/><Relationship Id="rId136" Type="http://schemas.openxmlformats.org/officeDocument/2006/relationships/hyperlink" Target="https://www.calend.ru/holidays/0/0/3623/" TargetMode="External"/><Relationship Id="rId157" Type="http://schemas.openxmlformats.org/officeDocument/2006/relationships/hyperlink" Target="https://vk.com/id588684100" TargetMode="External"/><Relationship Id="rId178" Type="http://schemas.openxmlformats.org/officeDocument/2006/relationships/hyperlink" Target="https://vk.com/id639075801" TargetMode="External"/><Relationship Id="rId301" Type="http://schemas.openxmlformats.org/officeDocument/2006/relationships/hyperlink" Target="https://vk.com/id486333078" TargetMode="External"/><Relationship Id="rId322" Type="http://schemas.openxmlformats.org/officeDocument/2006/relationships/hyperlink" Target="https://xn----7sbbdauecwbqhkuby6b1a7s1a.xn--p1ai/" TargetMode="External"/><Relationship Id="rId343" Type="http://schemas.openxmlformats.org/officeDocument/2006/relationships/hyperlink" Target="https://ok.ru/profile/574924194410" TargetMode="External"/><Relationship Id="rId36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1" Type="http://schemas.openxmlformats.org/officeDocument/2006/relationships/hyperlink" Target="http://belorbibl.ru/" TargetMode="External"/><Relationship Id="rId82" Type="http://schemas.openxmlformats.org/officeDocument/2006/relationships/hyperlink" Target="http://stepnay-bibl.ru/" TargetMode="External"/><Relationship Id="rId199" Type="http://schemas.openxmlformats.org/officeDocument/2006/relationships/hyperlink" Target="https://vk.com/id264310022" TargetMode="External"/><Relationship Id="rId203" Type="http://schemas.openxmlformats.org/officeDocument/2006/relationships/hyperlink" Target="https://xn----7sbbdauecwbqhkuby6b1a7s1a.xn--p1ai/" TargetMode="External"/><Relationship Id="rId385" Type="http://schemas.openxmlformats.org/officeDocument/2006/relationships/hyperlink" Target="https://druzhny-biblio.ru/" TargetMode="External"/><Relationship Id="rId19" Type="http://schemas.openxmlformats.org/officeDocument/2006/relationships/hyperlink" Target="https://ok.ru/profile/561474988530" TargetMode="External"/><Relationship Id="rId224" Type="http://schemas.openxmlformats.org/officeDocument/2006/relationships/hyperlink" Target="https://vk.com/id264310022" TargetMode="External"/><Relationship Id="rId245" Type="http://schemas.openxmlformats.org/officeDocument/2006/relationships/hyperlink" Target="https://ok.ru/group/61533970235644" TargetMode="External"/><Relationship Id="rId266" Type="http://schemas.openxmlformats.org/officeDocument/2006/relationships/hyperlink" Target="https://ok.ru/profile/580519907980/statuses/153392219366796" TargetMode="External"/><Relationship Id="rId287" Type="http://schemas.openxmlformats.org/officeDocument/2006/relationships/hyperlink" Target="https://ok.ru/profile/591618803218" TargetMode="External"/><Relationship Id="rId410" Type="http://schemas.openxmlformats.org/officeDocument/2006/relationships/hyperlink" Target="https://ok.ru/profile/580519907980/statuses/153392219366796" TargetMode="External"/><Relationship Id="rId431" Type="http://schemas.openxmlformats.org/officeDocument/2006/relationships/hyperlink" Target="https://ok.ru/profile/591618803218" TargetMode="External"/><Relationship Id="rId452" Type="http://schemas.openxmlformats.org/officeDocument/2006/relationships/hyperlink" Target="https://vk.com/id711718267" TargetMode="External"/><Relationship Id="rId473" Type="http://schemas.openxmlformats.org/officeDocument/2006/relationships/hyperlink" Target="https://vk.com/id486333078" TargetMode="External"/><Relationship Id="rId494" Type="http://schemas.openxmlformats.org/officeDocument/2006/relationships/hyperlink" Target="https://vk.com/wall-202275261_92" TargetMode="External"/><Relationship Id="rId3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5" Type="http://schemas.openxmlformats.org/officeDocument/2006/relationships/hyperlink" Target="https://vk.com/id601526944" TargetMode="External"/><Relationship Id="rId126" Type="http://schemas.openxmlformats.org/officeDocument/2006/relationships/hyperlink" Target="https://ok.ru/profile/580519907980/statuses/153392219366796" TargetMode="External"/><Relationship Id="rId147" Type="http://schemas.openxmlformats.org/officeDocument/2006/relationships/hyperlink" Target="https://vk.com/id592504543" TargetMode="External"/><Relationship Id="rId168" Type="http://schemas.openxmlformats.org/officeDocument/2006/relationships/hyperlink" Target="http://stepnay-bibl.ru/" TargetMode="External"/><Relationship Id="rId312" Type="http://schemas.openxmlformats.org/officeDocument/2006/relationships/hyperlink" Target="https://vk.com/druzhnenskayabibl" TargetMode="External"/><Relationship Id="rId333" Type="http://schemas.openxmlformats.org/officeDocument/2006/relationships/hyperlink" Target="https://ok.ru/profile/580519907980/statuses/153392219366796" TargetMode="External"/><Relationship Id="rId354" Type="http://schemas.openxmlformats.org/officeDocument/2006/relationships/hyperlink" Target="https://ok.ru/profile/577298908247" TargetMode="External"/><Relationship Id="rId51" Type="http://schemas.openxmlformats.org/officeDocument/2006/relationships/hyperlink" Target="https://ok.ru/profile/580519907980/statuses/153392219366796" TargetMode="External"/><Relationship Id="rId72" Type="http://schemas.openxmlformats.org/officeDocument/2006/relationships/hyperlink" Target="https://vk.com/id593133502" TargetMode="External"/><Relationship Id="rId93" Type="http://schemas.openxmlformats.org/officeDocument/2006/relationships/hyperlink" Target="https://vk.com/wall-202275261_92" TargetMode="External"/><Relationship Id="rId189" Type="http://schemas.openxmlformats.org/officeDocument/2006/relationships/hyperlink" Target="https://vk.com/id486333078" TargetMode="External"/><Relationship Id="rId375" Type="http://schemas.openxmlformats.org/officeDocument/2006/relationships/hyperlink" Target="https://vk.com/id611533167" TargetMode="External"/><Relationship Id="rId396" Type="http://schemas.openxmlformats.org/officeDocument/2006/relationships/hyperlink" Target="https://ok.ru/profile/57729890824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vk.com/id711718267" TargetMode="External"/><Relationship Id="rId235" Type="http://schemas.openxmlformats.org/officeDocument/2006/relationships/hyperlink" Target="https://ok.ru/profile/577298908247" TargetMode="External"/><Relationship Id="rId256" Type="http://schemas.openxmlformats.org/officeDocument/2006/relationships/hyperlink" Target="https://vk.com/id264310022" TargetMode="External"/><Relationship Id="rId277" Type="http://schemas.openxmlformats.org/officeDocument/2006/relationships/hyperlink" Target="https://vk.com/id593133502" TargetMode="External"/><Relationship Id="rId298" Type="http://schemas.openxmlformats.org/officeDocument/2006/relationships/hyperlink" Target="https://vk.com/id611533167" TargetMode="External"/><Relationship Id="rId400" Type="http://schemas.openxmlformats.org/officeDocument/2006/relationships/hyperlink" Target="https://vk.com/druzhnenskayabibl" TargetMode="External"/><Relationship Id="rId421" Type="http://schemas.openxmlformats.org/officeDocument/2006/relationships/hyperlink" Target="https://ok.ru/stepnayase" TargetMode="External"/><Relationship Id="rId442" Type="http://schemas.openxmlformats.org/officeDocument/2006/relationships/hyperlink" Target="https://vk.com/id669248085" TargetMode="External"/><Relationship Id="rId463" Type="http://schemas.openxmlformats.org/officeDocument/2006/relationships/hyperlink" Target="https://xn----7sbbdauecwbqhkuby6b1a7s1a.xn--p1ai/" TargetMode="External"/><Relationship Id="rId484" Type="http://schemas.openxmlformats.org/officeDocument/2006/relationships/hyperlink" Target="http://belorbibl.ru/" TargetMode="External"/><Relationship Id="rId116" Type="http://schemas.openxmlformats.org/officeDocument/2006/relationships/hyperlink" Target="https://xn----7sbbdauecwbqhkuby6b1a7s1a.xn--p1ai/" TargetMode="External"/><Relationship Id="rId137" Type="http://schemas.openxmlformats.org/officeDocument/2006/relationships/hyperlink" Target="https://vk.com/id669248085" TargetMode="External"/><Relationship Id="rId158" Type="http://schemas.openxmlformats.org/officeDocument/2006/relationships/hyperlink" Target="https://ok.ru/pshekhskaya.selskayabiblioteka" TargetMode="External"/><Relationship Id="rId30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3" Type="http://schemas.openxmlformats.org/officeDocument/2006/relationships/hyperlink" Target="https://vk.com/id669248085" TargetMode="External"/><Relationship Id="rId344" Type="http://schemas.openxmlformats.org/officeDocument/2006/relationships/hyperlink" Target="https://vk.com/id486333078" TargetMode="External"/><Relationship Id="rId20" Type="http://schemas.openxmlformats.org/officeDocument/2006/relationships/hyperlink" Target="https://vk.com/id593133502" TargetMode="External"/><Relationship Id="rId41" Type="http://schemas.openxmlformats.org/officeDocument/2006/relationships/hyperlink" Target="https://xn----7sbbdauecwbqhkuby6b1a7s1a.xn--p1ai/" TargetMode="External"/><Relationship Id="rId62" Type="http://schemas.openxmlformats.org/officeDocument/2006/relationships/hyperlink" Target="https://vk.com/id601526944" TargetMode="External"/><Relationship Id="rId83" Type="http://schemas.openxmlformats.org/officeDocument/2006/relationships/hyperlink" Target="https://ok.ru/profile/574924194410" TargetMode="External"/><Relationship Id="rId179" Type="http://schemas.openxmlformats.org/officeDocument/2006/relationships/hyperlink" Target="https://xn----7sbbdauecwbqhkuby6b1a7s1a.xn--p1ai/" TargetMode="External"/><Relationship Id="rId365" Type="http://schemas.openxmlformats.org/officeDocument/2006/relationships/hyperlink" Target="https://ok.ru/profile/574924194410" TargetMode="External"/><Relationship Id="rId386" Type="http://schemas.openxmlformats.org/officeDocument/2006/relationships/hyperlink" Target="https://vk.com/id588684100" TargetMode="External"/><Relationship Id="rId19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4" Type="http://schemas.openxmlformats.org/officeDocument/2006/relationships/hyperlink" Target="https://vk.com/belorayubiblio" TargetMode="External"/><Relationship Id="rId225" Type="http://schemas.openxmlformats.org/officeDocument/2006/relationships/hyperlink" Target="https://ok.ru/profile/591618803218" TargetMode="External"/><Relationship Id="rId246" Type="http://schemas.openxmlformats.org/officeDocument/2006/relationships/hyperlink" Target="https://vk.com/id611533167" TargetMode="External"/><Relationship Id="rId26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8" Type="http://schemas.openxmlformats.org/officeDocument/2006/relationships/hyperlink" Target="http://stepnay-bibl.ru/" TargetMode="External"/><Relationship Id="rId41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32" Type="http://schemas.openxmlformats.org/officeDocument/2006/relationships/hyperlink" Target="http://stepnay-bibl.ru/" TargetMode="External"/><Relationship Id="rId453" Type="http://schemas.openxmlformats.org/officeDocument/2006/relationships/hyperlink" Target="https://vk.com/wall-202275261_92" TargetMode="External"/><Relationship Id="rId47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6" Type="http://schemas.openxmlformats.org/officeDocument/2006/relationships/hyperlink" Target="https://pervomai-biblio.ru" TargetMode="External"/><Relationship Id="rId12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3" Type="http://schemas.openxmlformats.org/officeDocument/2006/relationships/hyperlink" Target="https://druzhny-biblio.ru/" TargetMode="External"/><Relationship Id="rId495" Type="http://schemas.openxmlformats.org/officeDocument/2006/relationships/hyperlink" Target="https://ok.ru/profile/580519907980/statuses/153392219366796" TargetMode="External"/><Relationship Id="rId10" Type="http://schemas.openxmlformats.org/officeDocument/2006/relationships/hyperlink" Target="http://ok.ru/profile/587027842354" TargetMode="External"/><Relationship Id="rId31" Type="http://schemas.openxmlformats.org/officeDocument/2006/relationships/hyperlink" Target="https://ok.ru/profile/574924194410" TargetMode="External"/><Relationship Id="rId5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3" Type="http://schemas.openxmlformats.org/officeDocument/2006/relationships/hyperlink" Target="https://vk.com/belorayubiblio" TargetMode="External"/><Relationship Id="rId94" Type="http://schemas.openxmlformats.org/officeDocument/2006/relationships/hyperlink" Target="https://ok.ru/profile/580519907980/statuses/153392219366796" TargetMode="External"/><Relationship Id="rId148" Type="http://schemas.openxmlformats.org/officeDocument/2006/relationships/hyperlink" Target="https://pervomai-biblio.ru" TargetMode="External"/><Relationship Id="rId169" Type="http://schemas.openxmlformats.org/officeDocument/2006/relationships/hyperlink" Target="https://ok.ru/group/61533970235644" TargetMode="External"/><Relationship Id="rId33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55" Type="http://schemas.openxmlformats.org/officeDocument/2006/relationships/hyperlink" Target="https://vk.com/druzhnenskayabibl" TargetMode="External"/><Relationship Id="rId376" Type="http://schemas.openxmlformats.org/officeDocument/2006/relationships/hyperlink" Target="http://stepnay-bibl.ru/" TargetMode="External"/><Relationship Id="rId397" Type="http://schemas.openxmlformats.org/officeDocument/2006/relationships/hyperlink" Target="https://ok.ru/profile/56147498853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mcb-blk.ru/" TargetMode="External"/><Relationship Id="rId215" Type="http://schemas.openxmlformats.org/officeDocument/2006/relationships/hyperlink" Target="https://vk.com/wall-202275261_92" TargetMode="External"/><Relationship Id="rId236" Type="http://schemas.openxmlformats.org/officeDocument/2006/relationships/hyperlink" Target="https://ok.ru/profile/561474988530" TargetMode="External"/><Relationship Id="rId257" Type="http://schemas.openxmlformats.org/officeDocument/2006/relationships/hyperlink" Target="https://ok.ru/profile/591618803218" TargetMode="External"/><Relationship Id="rId278" Type="http://schemas.openxmlformats.org/officeDocument/2006/relationships/hyperlink" Target="https://vk.com/id592504543" TargetMode="External"/><Relationship Id="rId401" Type="http://schemas.openxmlformats.org/officeDocument/2006/relationships/hyperlink" Target="https://druzhny-biblio.ru/" TargetMode="External"/><Relationship Id="rId422" Type="http://schemas.openxmlformats.org/officeDocument/2006/relationships/hyperlink" Target="https://vk.com/public202042502" TargetMode="External"/><Relationship Id="rId443" Type="http://schemas.openxmlformats.org/officeDocument/2006/relationships/hyperlink" Target="https://xn----7sbbdauecwbqhkuby6b1a7s1a.xn--p1ai/" TargetMode="External"/><Relationship Id="rId464" Type="http://schemas.openxmlformats.org/officeDocument/2006/relationships/hyperlink" Target="https://vk.com/druzhnenskayabibl" TargetMode="External"/><Relationship Id="rId303" Type="http://schemas.openxmlformats.org/officeDocument/2006/relationships/hyperlink" Target="https://www.mcb-blk.ru/" TargetMode="External"/><Relationship Id="rId485" Type="http://schemas.openxmlformats.org/officeDocument/2006/relationships/hyperlink" Target="https://vk.com/wall-202275261_92" TargetMode="External"/><Relationship Id="rId42" Type="http://schemas.openxmlformats.org/officeDocument/2006/relationships/hyperlink" Target="https://vk.com/id669248085" TargetMode="External"/><Relationship Id="rId84" Type="http://schemas.openxmlformats.org/officeDocument/2006/relationships/hyperlink" Target="https://vk.com/id486333078" TargetMode="External"/><Relationship Id="rId138" Type="http://schemas.openxmlformats.org/officeDocument/2006/relationships/hyperlink" Target="https://xn----7sbbdauecwbqhkuby6b1a7s1a.xn--p1ai/" TargetMode="External"/><Relationship Id="rId34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87" Type="http://schemas.openxmlformats.org/officeDocument/2006/relationships/hyperlink" Target="https://ok.ru/pshekhskaya.selskayabiblioteka" TargetMode="External"/><Relationship Id="rId191" Type="http://schemas.openxmlformats.org/officeDocument/2006/relationships/hyperlink" Target="https://ok.ru/group/61533970235644" TargetMode="External"/><Relationship Id="rId205" Type="http://schemas.openxmlformats.org/officeDocument/2006/relationships/hyperlink" Target="https://vk.com/id711718267" TargetMode="External"/><Relationship Id="rId247" Type="http://schemas.openxmlformats.org/officeDocument/2006/relationships/hyperlink" Target="http://stepnay-bibl.ru/" TargetMode="External"/><Relationship Id="rId412" Type="http://schemas.openxmlformats.org/officeDocument/2006/relationships/hyperlink" Target="https://vk.com/wall-202275261_92" TargetMode="External"/><Relationship Id="rId107" Type="http://schemas.openxmlformats.org/officeDocument/2006/relationships/hyperlink" Target="https://www.mcb-blk.ru/" TargetMode="External"/><Relationship Id="rId289" Type="http://schemas.openxmlformats.org/officeDocument/2006/relationships/hyperlink" Target="https://ok.ru/profile/561474988530" TargetMode="External"/><Relationship Id="rId454" Type="http://schemas.openxmlformats.org/officeDocument/2006/relationships/hyperlink" Target="https://ok.ru/profile/580519907980/statuses/153392219366796" TargetMode="External"/><Relationship Id="rId49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" Type="http://schemas.openxmlformats.org/officeDocument/2006/relationships/hyperlink" Target="https://vk.com/dolgogusevsb" TargetMode="External"/><Relationship Id="rId53" Type="http://schemas.openxmlformats.org/officeDocument/2006/relationships/hyperlink" Target="https://vk.com/id669248085" TargetMode="External"/><Relationship Id="rId149" Type="http://schemas.openxmlformats.org/officeDocument/2006/relationships/hyperlink" Target="https://www.mcb-blk.ru/" TargetMode="External"/><Relationship Id="rId314" Type="http://schemas.openxmlformats.org/officeDocument/2006/relationships/hyperlink" Target="https://vk.com/id588684100" TargetMode="External"/><Relationship Id="rId356" Type="http://schemas.openxmlformats.org/officeDocument/2006/relationships/hyperlink" Target="https://druzhny-biblio.ru/" TargetMode="External"/><Relationship Id="rId398" Type="http://schemas.openxmlformats.org/officeDocument/2006/relationships/hyperlink" Target="https://vk.com/id593133502" TargetMode="External"/><Relationship Id="rId9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60" Type="http://schemas.openxmlformats.org/officeDocument/2006/relationships/hyperlink" Target="https://vk.com/wall-202275261_92" TargetMode="External"/><Relationship Id="rId216" Type="http://schemas.openxmlformats.org/officeDocument/2006/relationships/hyperlink" Target="https://ok.ru/profile/580519907980/statuses/153392219366796" TargetMode="External"/><Relationship Id="rId423" Type="http://schemas.openxmlformats.org/officeDocument/2006/relationships/hyperlink" Target="http://stepnay-bibl.ru/" TargetMode="External"/><Relationship Id="rId258" Type="http://schemas.openxmlformats.org/officeDocument/2006/relationships/hyperlink" Target="http://stepnay-bibl.ru/" TargetMode="External"/><Relationship Id="rId465" Type="http://schemas.openxmlformats.org/officeDocument/2006/relationships/hyperlink" Target="https://druzhny-biblio.ru/" TargetMode="External"/><Relationship Id="rId22" Type="http://schemas.openxmlformats.org/officeDocument/2006/relationships/hyperlink" Target="https://ok.ru/profile/577298908247" TargetMode="External"/><Relationship Id="rId64" Type="http://schemas.openxmlformats.org/officeDocument/2006/relationships/hyperlink" Target="https://vk.com/wall-202275261_92" TargetMode="External"/><Relationship Id="rId118" Type="http://schemas.openxmlformats.org/officeDocument/2006/relationships/hyperlink" Target="https://xn----7sbbdauecwbqhkuby6b1a7s1a.xn--p1ai/" TargetMode="External"/><Relationship Id="rId325" Type="http://schemas.openxmlformats.org/officeDocument/2006/relationships/hyperlink" Target="https://vk.com/wall-202275261_92" TargetMode="External"/><Relationship Id="rId36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71" Type="http://schemas.openxmlformats.org/officeDocument/2006/relationships/hyperlink" Target="http://stepnay-bibl.ru/" TargetMode="External"/><Relationship Id="rId227" Type="http://schemas.openxmlformats.org/officeDocument/2006/relationships/hyperlink" Target="https://ok.ru/group/61533970235644" TargetMode="External"/><Relationship Id="rId269" Type="http://schemas.openxmlformats.org/officeDocument/2006/relationships/hyperlink" Target="https://xn----7sbbdauecwbqhkuby6b1a7s1a.xn--p1ai/" TargetMode="External"/><Relationship Id="rId434" Type="http://schemas.openxmlformats.org/officeDocument/2006/relationships/hyperlink" Target="https://vk.com/id611533167" TargetMode="External"/><Relationship Id="rId476" Type="http://schemas.openxmlformats.org/officeDocument/2006/relationships/hyperlink" Target="https://vk.com/public202042502" TargetMode="External"/><Relationship Id="rId3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9" Type="http://schemas.openxmlformats.org/officeDocument/2006/relationships/hyperlink" Target="https://vk.com/public202042502" TargetMode="External"/><Relationship Id="rId280" Type="http://schemas.openxmlformats.org/officeDocument/2006/relationships/hyperlink" Target="https://vk.com/wall-202275261_92" TargetMode="External"/><Relationship Id="rId336" Type="http://schemas.openxmlformats.org/officeDocument/2006/relationships/hyperlink" Target="https://vk.com/id486333078" TargetMode="External"/><Relationship Id="rId501" Type="http://schemas.openxmlformats.org/officeDocument/2006/relationships/hyperlink" Target="https://t.me/bibliotekavelikoe" TargetMode="External"/><Relationship Id="rId75" Type="http://schemas.openxmlformats.org/officeDocument/2006/relationships/hyperlink" Target="https://ok.ru/pshekhskaya.selskayabiblioteka" TargetMode="External"/><Relationship Id="rId140" Type="http://schemas.openxmlformats.org/officeDocument/2006/relationships/hyperlink" Target="https://ok.ru/profile/580519907980/statuses/153392219366796" TargetMode="External"/><Relationship Id="rId182" Type="http://schemas.openxmlformats.org/officeDocument/2006/relationships/hyperlink" Target="https://vk.com/id601526944" TargetMode="External"/><Relationship Id="rId378" Type="http://schemas.openxmlformats.org/officeDocument/2006/relationships/hyperlink" Target="https://xn----7sbbdauecwbqhkuby6b1a7s1a.xn--p1ai/" TargetMode="External"/><Relationship Id="rId403" Type="http://schemas.openxmlformats.org/officeDocument/2006/relationships/hyperlink" Target="https://pervomai-biblio.ru" TargetMode="External"/><Relationship Id="rId6" Type="http://schemas.openxmlformats.org/officeDocument/2006/relationships/hyperlink" Target="http://belorbibl.ru/" TargetMode="External"/><Relationship Id="rId238" Type="http://schemas.openxmlformats.org/officeDocument/2006/relationships/hyperlink" Target="https://www.mcb-blk.ru/" TargetMode="External"/><Relationship Id="rId445" Type="http://schemas.openxmlformats.org/officeDocument/2006/relationships/hyperlink" Target="https://xn----7sbbdauecwbqhkuby6b1a7s1a.xn--p1ai/" TargetMode="External"/><Relationship Id="rId48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91" Type="http://schemas.openxmlformats.org/officeDocument/2006/relationships/hyperlink" Target="https://vk.com/wall-202275261_92" TargetMode="External"/><Relationship Id="rId305" Type="http://schemas.openxmlformats.org/officeDocument/2006/relationships/hyperlink" Target="https://ok.ru/profile/561474988530" TargetMode="External"/><Relationship Id="rId347" Type="http://schemas.openxmlformats.org/officeDocument/2006/relationships/hyperlink" Target="https://ok.ru/profile/591618803218" TargetMode="External"/><Relationship Id="rId44" Type="http://schemas.openxmlformats.org/officeDocument/2006/relationships/hyperlink" Target="https://ok.ru/group/61533970235644" TargetMode="External"/><Relationship Id="rId86" Type="http://schemas.openxmlformats.org/officeDocument/2006/relationships/hyperlink" Target="https://vk.com/id669248085" TargetMode="External"/><Relationship Id="rId151" Type="http://schemas.openxmlformats.org/officeDocument/2006/relationships/hyperlink" Target="https://ok.ru/profile/561474988530" TargetMode="External"/><Relationship Id="rId389" Type="http://schemas.openxmlformats.org/officeDocument/2006/relationships/hyperlink" Target="https://vk.com/wall-202275261_92" TargetMode="External"/><Relationship Id="rId193" Type="http://schemas.openxmlformats.org/officeDocument/2006/relationships/hyperlink" Target="http://stepnay-bibl.ru/" TargetMode="External"/><Relationship Id="rId207" Type="http://schemas.openxmlformats.org/officeDocument/2006/relationships/hyperlink" Target="https://ok.ru/profile/577298908247" TargetMode="External"/><Relationship Id="rId249" Type="http://schemas.openxmlformats.org/officeDocument/2006/relationships/hyperlink" Target="https://xn----7sbbdauecwbqhkuby6b1a7s1a.xn--p1ai/" TargetMode="External"/><Relationship Id="rId41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56" Type="http://schemas.openxmlformats.org/officeDocument/2006/relationships/hyperlink" Target="https://ok.ru/profile/574924194410" TargetMode="External"/><Relationship Id="rId498" Type="http://schemas.openxmlformats.org/officeDocument/2006/relationships/hyperlink" Target="https://vk.com/id486333078" TargetMode="External"/><Relationship Id="rId13" Type="http://schemas.openxmlformats.org/officeDocument/2006/relationships/hyperlink" Target="https://vk.com/druzhnenskayabibl" TargetMode="External"/><Relationship Id="rId109" Type="http://schemas.openxmlformats.org/officeDocument/2006/relationships/hyperlink" Target="https://vk.com/wall-202275261_92" TargetMode="External"/><Relationship Id="rId260" Type="http://schemas.openxmlformats.org/officeDocument/2006/relationships/hyperlink" Target="https://pervomai-biblio.ru" TargetMode="External"/><Relationship Id="rId316" Type="http://schemas.openxmlformats.org/officeDocument/2006/relationships/hyperlink" Target="https://ok.ru/stepnayase" TargetMode="External"/><Relationship Id="rId55" Type="http://schemas.openxmlformats.org/officeDocument/2006/relationships/hyperlink" Target="https://ok.ru/profile/574924194410" TargetMode="External"/><Relationship Id="rId97" Type="http://schemas.openxmlformats.org/officeDocument/2006/relationships/hyperlink" Target="https://ok.ru/profile/580519907980/statuses/153392219366796" TargetMode="External"/><Relationship Id="rId120" Type="http://schemas.openxmlformats.org/officeDocument/2006/relationships/hyperlink" Target="https://ok.ru/profile/577298908247" TargetMode="External"/><Relationship Id="rId358" Type="http://schemas.openxmlformats.org/officeDocument/2006/relationships/hyperlink" Target="https://pervomai-biblio.ru" TargetMode="External"/><Relationship Id="rId16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18" Type="http://schemas.openxmlformats.org/officeDocument/2006/relationships/hyperlink" Target="https://ok.ru/profile/574924194410" TargetMode="External"/><Relationship Id="rId425" Type="http://schemas.openxmlformats.org/officeDocument/2006/relationships/hyperlink" Target="https://vk.com/public202042502" TargetMode="External"/><Relationship Id="rId467" Type="http://schemas.openxmlformats.org/officeDocument/2006/relationships/hyperlink" Target="https://pervomai-biblio.ru" TargetMode="External"/><Relationship Id="rId271" Type="http://schemas.openxmlformats.org/officeDocument/2006/relationships/hyperlink" Target="https://druzhny-bibl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3042</TotalTime>
  <Pages>37</Pages>
  <Words>15920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583</cp:revision>
  <dcterms:created xsi:type="dcterms:W3CDTF">2022-06-12T16:45:00Z</dcterms:created>
  <dcterms:modified xsi:type="dcterms:W3CDTF">2022-11-11T06:18:00Z</dcterms:modified>
</cp:coreProperties>
</file>