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A5" w:rsidRPr="00CB24E7" w:rsidRDefault="008A23A5" w:rsidP="00A23F59">
      <w:pPr>
        <w:jc w:val="right"/>
      </w:pPr>
      <w:r w:rsidRPr="00CB24E7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A5" w:rsidRPr="00CB24E7" w:rsidRDefault="008A23A5" w:rsidP="00A23F59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8A23A5" w:rsidRPr="00CB24E7" w:rsidRDefault="008A23A5" w:rsidP="00A23F59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8A23A5" w:rsidRPr="00CB24E7" w:rsidRDefault="008A23A5" w:rsidP="00A23F59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A23A5" w:rsidRPr="00CB24E7" w:rsidRDefault="008A23A5" w:rsidP="00A23F59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8A23A5" w:rsidRPr="00CB24E7" w:rsidRDefault="008A23A5" w:rsidP="00A23F59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8A23A5" w:rsidRPr="00CB24E7" w:rsidRDefault="008A23A5" w:rsidP="00A23F59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8A23A5" w:rsidRDefault="008A23A5" w:rsidP="00A23F59">
      <w:pPr>
        <w:jc w:val="center"/>
        <w:rPr>
          <w:b/>
        </w:rPr>
      </w:pPr>
    </w:p>
    <w:p w:rsidR="008A23A5" w:rsidRPr="00CB24E7" w:rsidRDefault="008A23A5" w:rsidP="00A23F59">
      <w:pPr>
        <w:jc w:val="center"/>
        <w:rPr>
          <w:b/>
        </w:rPr>
      </w:pPr>
      <w:r w:rsidRPr="00CB24E7">
        <w:rPr>
          <w:b/>
        </w:rPr>
        <w:t>ПЛАН</w:t>
      </w:r>
    </w:p>
    <w:p w:rsidR="008A23A5" w:rsidRPr="00CB24E7" w:rsidRDefault="008A23A5" w:rsidP="00A23F59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8A23A5" w:rsidRPr="00CB24E7" w:rsidRDefault="008A23A5" w:rsidP="00A23F59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ФЕВРАЛЬ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8A23A5" w:rsidRPr="00CB24E7" w:rsidRDefault="008A23A5" w:rsidP="00A23F59">
      <w:pPr>
        <w:jc w:val="center"/>
        <w:rPr>
          <w:b/>
        </w:rPr>
      </w:pPr>
    </w:p>
    <w:p w:rsidR="008A23A5" w:rsidRDefault="008A23A5" w:rsidP="00A23F59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8A23A5" w:rsidTr="00404CA8">
        <w:trPr>
          <w:trHeight w:val="557"/>
        </w:trPr>
        <w:tc>
          <w:tcPr>
            <w:tcW w:w="959" w:type="dxa"/>
          </w:tcPr>
          <w:p w:rsidR="008A23A5" w:rsidRPr="00B27872" w:rsidRDefault="008A23A5" w:rsidP="00404CA8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8A23A5" w:rsidRPr="00B27872" w:rsidRDefault="008A23A5" w:rsidP="00404CA8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8A23A5" w:rsidRPr="00B27872" w:rsidRDefault="008A23A5" w:rsidP="00404CA8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8A23A5" w:rsidRPr="00B27872" w:rsidRDefault="008A23A5" w:rsidP="00404CA8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8A23A5" w:rsidRPr="00B27872" w:rsidRDefault="008A23A5" w:rsidP="00404CA8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8A23A5" w:rsidRPr="00B27872" w:rsidRDefault="008A23A5" w:rsidP="00404CA8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8A23A5" w:rsidRPr="00B27872" w:rsidRDefault="008A23A5" w:rsidP="00404CA8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1F2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r w:rsidRPr="00CA5F9A">
              <w:t>Ко Дню проведения молодёжной патриотической акции «Бескозырка», посвящённой высадке десанта в Новороссийской бухте и образованию плацдарма «Малая земля – земля героев»</w:t>
            </w:r>
          </w:p>
          <w:p w:rsidR="008A23A5" w:rsidRPr="00CA5F9A" w:rsidRDefault="008A23A5" w:rsidP="00CA5F9A">
            <w:r w:rsidRPr="00CA5F9A">
              <w:t xml:space="preserve">Патриотический час </w:t>
            </w:r>
            <w:r w:rsidRPr="00CA5F9A">
              <w:tab/>
              <w:t>0+</w:t>
            </w:r>
            <w:r w:rsidRPr="00CA5F9A">
              <w:tab/>
            </w:r>
          </w:p>
        </w:tc>
        <w:tc>
          <w:tcPr>
            <w:tcW w:w="1701" w:type="dxa"/>
          </w:tcPr>
          <w:p w:rsidR="008A23A5" w:rsidRPr="00CA5F9A" w:rsidRDefault="008A23A5" w:rsidP="00CA5F9A">
            <w:r w:rsidRPr="00CA5F9A">
              <w:t>01. 02. 2019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1F2E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CA5F9A">
              <w:rPr>
                <w:bCs/>
                <w:sz w:val="24"/>
                <w:szCs w:val="24"/>
              </w:rPr>
              <w:t>День разгрома немецко-фашистских войск  в Сталинградской битве</w:t>
            </w:r>
          </w:p>
          <w:p w:rsidR="008A23A5" w:rsidRPr="00CA5F9A" w:rsidRDefault="008A23A5" w:rsidP="00CA5F9A">
            <w:pPr>
              <w:pStyle w:val="BodyText"/>
              <w:jc w:val="left"/>
              <w:rPr>
                <w:rStyle w:val="apple-converted-space"/>
                <w:sz w:val="24"/>
                <w:szCs w:val="24"/>
              </w:rPr>
            </w:pPr>
            <w:r w:rsidRPr="00CA5F9A">
              <w:rPr>
                <w:bCs/>
                <w:sz w:val="24"/>
                <w:szCs w:val="24"/>
              </w:rPr>
              <w:t>«Они защищали Сталинград»</w:t>
            </w:r>
            <w:r w:rsidRPr="00CA5F9A">
              <w:rPr>
                <w:rStyle w:val="apple-converted-space"/>
                <w:sz w:val="24"/>
                <w:szCs w:val="24"/>
              </w:rPr>
              <w:t xml:space="preserve">. </w:t>
            </w:r>
          </w:p>
          <w:p w:rsidR="008A23A5" w:rsidRPr="00CA5F9A" w:rsidRDefault="008A23A5" w:rsidP="00CA5F9A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CA5F9A">
              <w:rPr>
                <w:rStyle w:val="apple-converted-space"/>
                <w:sz w:val="24"/>
                <w:szCs w:val="24"/>
              </w:rPr>
              <w:t>Патриотический час  12+</w:t>
            </w:r>
          </w:p>
        </w:tc>
        <w:tc>
          <w:tcPr>
            <w:tcW w:w="1701" w:type="dxa"/>
          </w:tcPr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01.02.2019</w:t>
            </w:r>
          </w:p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13.30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 xml:space="preserve">День  освобождения г. Краснодара от немецко-фашистских захватчиков </w:t>
            </w:r>
          </w:p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 xml:space="preserve">«Не померкнет летопись побед» </w:t>
            </w:r>
          </w:p>
          <w:p w:rsidR="008A23A5" w:rsidRPr="00CA5F9A" w:rsidRDefault="008A23A5" w:rsidP="00CA5F9A">
            <w:pPr>
              <w:rPr>
                <w:color w:val="000000"/>
              </w:rPr>
            </w:pPr>
            <w:r w:rsidRPr="00CA5F9A">
              <w:t>открытое  заседание литературного клуба  12+</w:t>
            </w:r>
          </w:p>
        </w:tc>
        <w:tc>
          <w:tcPr>
            <w:tcW w:w="1701" w:type="dxa"/>
          </w:tcPr>
          <w:p w:rsidR="008A23A5" w:rsidRPr="00CA5F9A" w:rsidRDefault="008A23A5" w:rsidP="00CA5F9A"/>
          <w:p w:rsidR="008A23A5" w:rsidRPr="00CA5F9A" w:rsidRDefault="008A23A5" w:rsidP="00CA5F9A">
            <w:r w:rsidRPr="00CA5F9A">
              <w:t>02.02.2019</w:t>
            </w:r>
          </w:p>
          <w:p w:rsidR="008A23A5" w:rsidRPr="00CA5F9A" w:rsidRDefault="008A23A5" w:rsidP="00CA5F9A">
            <w:r w:rsidRPr="00CA5F9A">
              <w:t>10.00</w:t>
            </w:r>
          </w:p>
        </w:tc>
        <w:tc>
          <w:tcPr>
            <w:tcW w:w="2268" w:type="dxa"/>
          </w:tcPr>
          <w:p w:rsidR="008A23A5" w:rsidRPr="00CA5F9A" w:rsidRDefault="008A23A5" w:rsidP="00CA5F9A"/>
          <w:p w:rsidR="008A23A5" w:rsidRPr="00CA5F9A" w:rsidRDefault="008A23A5" w:rsidP="00CA5F9A">
            <w:r w:rsidRPr="00CA5F9A">
              <w:t>ЦБ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r w:rsidRPr="00CA5F9A">
              <w:t>«Образование в долг: где взять деньги на учебу?».</w:t>
            </w:r>
          </w:p>
          <w:p w:rsidR="008A23A5" w:rsidRPr="00CA5F9A" w:rsidRDefault="008A23A5" w:rsidP="00CA5F9A">
            <w:r w:rsidRPr="00CA5F9A">
              <w:t>Буклет  12+</w:t>
            </w:r>
          </w:p>
        </w:tc>
        <w:tc>
          <w:tcPr>
            <w:tcW w:w="1701" w:type="dxa"/>
          </w:tcPr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03.02.2019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r w:rsidRPr="00CA5F9A">
              <w:t>День воинской славы России. разгром немецко-фашистских войск в Сталинградской битве</w:t>
            </w:r>
          </w:p>
          <w:p w:rsidR="008A23A5" w:rsidRPr="00CA5F9A" w:rsidRDefault="008A23A5" w:rsidP="00CA5F9A">
            <w:r w:rsidRPr="00CA5F9A">
              <w:t>«Сталинград – это орден Мужества на груди Планеты»</w:t>
            </w:r>
          </w:p>
          <w:p w:rsidR="008A23A5" w:rsidRPr="00CA5F9A" w:rsidRDefault="008A23A5" w:rsidP="00CA5F9A">
            <w:r w:rsidRPr="00CA5F9A">
              <w:t>Урок памяти</w:t>
            </w:r>
            <w:r w:rsidRPr="00CA5F9A">
              <w:tab/>
              <w:t xml:space="preserve"> 6+</w:t>
            </w:r>
          </w:p>
        </w:tc>
        <w:tc>
          <w:tcPr>
            <w:tcW w:w="1701" w:type="dxa"/>
          </w:tcPr>
          <w:p w:rsidR="008A23A5" w:rsidRPr="00CA5F9A" w:rsidRDefault="008A23A5" w:rsidP="00CA5F9A">
            <w:r w:rsidRPr="00CA5F9A">
              <w:t>04.02.2019</w:t>
            </w:r>
          </w:p>
          <w:p w:rsidR="008A23A5" w:rsidRPr="00CA5F9A" w:rsidRDefault="008A23A5" w:rsidP="00CA5F9A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 xml:space="preserve">Детская библиотека 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 xml:space="preserve">День  памяти А.С. Пушкина </w:t>
            </w:r>
          </w:p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>«Классика всегда современна»</w:t>
            </w:r>
          </w:p>
          <w:p w:rsidR="008A23A5" w:rsidRPr="00CA5F9A" w:rsidRDefault="008A23A5" w:rsidP="00CA5F9A">
            <w:pPr>
              <w:rPr>
                <w:bCs/>
              </w:rPr>
            </w:pPr>
            <w:r w:rsidRPr="00CA5F9A">
              <w:t xml:space="preserve">Литературный  час       6+     </w:t>
            </w:r>
          </w:p>
        </w:tc>
        <w:tc>
          <w:tcPr>
            <w:tcW w:w="1701" w:type="dxa"/>
          </w:tcPr>
          <w:p w:rsidR="008A23A5" w:rsidRPr="00CA5F9A" w:rsidRDefault="008A23A5" w:rsidP="00CA5F9A">
            <w:r w:rsidRPr="00CA5F9A">
              <w:t>04.02.2019</w:t>
            </w:r>
          </w:p>
          <w:p w:rsidR="008A23A5" w:rsidRPr="00CA5F9A" w:rsidRDefault="008A23A5" w:rsidP="00CA5F9A"/>
        </w:tc>
        <w:tc>
          <w:tcPr>
            <w:tcW w:w="2268" w:type="dxa"/>
          </w:tcPr>
          <w:p w:rsidR="008A23A5" w:rsidRPr="00CA5F9A" w:rsidRDefault="008A23A5" w:rsidP="00CA5F9A">
            <w:r w:rsidRPr="00CA5F9A">
              <w:t>ВОС г.Белореченск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 xml:space="preserve">День разгрома немецко-фашистских войск в Сталинградской битве </w:t>
            </w:r>
          </w:p>
          <w:p w:rsidR="008A23A5" w:rsidRPr="00CA5F9A" w:rsidRDefault="008A23A5" w:rsidP="00CA5F9A">
            <w:pPr>
              <w:rPr>
                <w:bCs/>
              </w:rPr>
            </w:pPr>
            <w:r w:rsidRPr="00CA5F9A">
              <w:rPr>
                <w:bCs/>
              </w:rPr>
              <w:t xml:space="preserve">«Сталинград выстоял, Сталинград победил!» </w:t>
            </w:r>
          </w:p>
          <w:p w:rsidR="008A23A5" w:rsidRPr="00CA5F9A" w:rsidRDefault="008A23A5" w:rsidP="00CA5F9A">
            <w:r w:rsidRPr="00CA5F9A">
              <w:t>Патриотический час 12+</w:t>
            </w:r>
          </w:p>
        </w:tc>
        <w:tc>
          <w:tcPr>
            <w:tcW w:w="1701" w:type="dxa"/>
          </w:tcPr>
          <w:p w:rsidR="008A23A5" w:rsidRPr="00CA5F9A" w:rsidRDefault="008A23A5" w:rsidP="00CA5F9A"/>
          <w:p w:rsidR="008A23A5" w:rsidRPr="00CA5F9A" w:rsidRDefault="008A23A5" w:rsidP="00CA5F9A">
            <w:r w:rsidRPr="00CA5F9A">
              <w:t xml:space="preserve">05.02.2019 </w:t>
            </w:r>
          </w:p>
          <w:p w:rsidR="008A23A5" w:rsidRPr="00CA5F9A" w:rsidRDefault="008A23A5" w:rsidP="00CA5F9A">
            <w:r w:rsidRPr="00CA5F9A">
              <w:t>11.30.</w:t>
            </w:r>
          </w:p>
        </w:tc>
        <w:tc>
          <w:tcPr>
            <w:tcW w:w="2268" w:type="dxa"/>
          </w:tcPr>
          <w:p w:rsidR="008A23A5" w:rsidRPr="00CA5F9A" w:rsidRDefault="008A23A5" w:rsidP="00CA5F9A"/>
          <w:p w:rsidR="008A23A5" w:rsidRPr="00CA5F9A" w:rsidRDefault="008A23A5" w:rsidP="00CA5F9A">
            <w:r w:rsidRPr="00CA5F9A">
              <w:t>СОШ  №1 г.Белореченск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CF1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pPr>
              <w:pStyle w:val="BodyText"/>
              <w:jc w:val="left"/>
              <w:rPr>
                <w:sz w:val="24"/>
                <w:szCs w:val="24"/>
              </w:rPr>
            </w:pPr>
            <w:r w:rsidRPr="00CA5F9A">
              <w:rPr>
                <w:sz w:val="24"/>
                <w:szCs w:val="24"/>
              </w:rPr>
              <w:t xml:space="preserve">«Живи настоящим, думай о будущем!» </w:t>
            </w:r>
          </w:p>
          <w:p w:rsidR="008A23A5" w:rsidRPr="00CA5F9A" w:rsidRDefault="008A23A5" w:rsidP="00CA5F9A">
            <w:pPr>
              <w:pStyle w:val="BodyText"/>
              <w:jc w:val="left"/>
              <w:rPr>
                <w:sz w:val="24"/>
                <w:szCs w:val="24"/>
              </w:rPr>
            </w:pPr>
            <w:r w:rsidRPr="00CA5F9A">
              <w:rPr>
                <w:sz w:val="24"/>
                <w:szCs w:val="24"/>
              </w:rPr>
              <w:t>День  молодого избирателя    12+</w:t>
            </w:r>
          </w:p>
        </w:tc>
        <w:tc>
          <w:tcPr>
            <w:tcW w:w="1701" w:type="dxa"/>
          </w:tcPr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06.02.2019</w:t>
            </w:r>
          </w:p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13.30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467A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CA5F9A">
            <w:r w:rsidRPr="00CA5F9A">
              <w:t>К  30-летию вывода войск из Афганистана</w:t>
            </w:r>
          </w:p>
          <w:p w:rsidR="008A23A5" w:rsidRPr="00CA5F9A" w:rsidRDefault="008A23A5" w:rsidP="00CA5F9A">
            <w:r w:rsidRPr="00CA5F9A">
              <w:t xml:space="preserve">«Афганистан – наша память и боль» </w:t>
            </w:r>
          </w:p>
          <w:p w:rsidR="008A23A5" w:rsidRPr="00CA5F9A" w:rsidRDefault="008A23A5" w:rsidP="00CA5F9A">
            <w:r w:rsidRPr="00CA5F9A">
              <w:t>Рекомендательный список 6+</w:t>
            </w:r>
          </w:p>
        </w:tc>
        <w:tc>
          <w:tcPr>
            <w:tcW w:w="1701" w:type="dxa"/>
          </w:tcPr>
          <w:p w:rsidR="008A23A5" w:rsidRPr="00CA5F9A" w:rsidRDefault="008A23A5" w:rsidP="00CA5F9A">
            <w:pPr>
              <w:tabs>
                <w:tab w:val="left" w:pos="3540"/>
              </w:tabs>
            </w:pPr>
            <w:r w:rsidRPr="00CA5F9A">
              <w:t>10.02.2019</w:t>
            </w:r>
          </w:p>
        </w:tc>
        <w:tc>
          <w:tcPr>
            <w:tcW w:w="2268" w:type="dxa"/>
          </w:tcPr>
          <w:p w:rsidR="008A23A5" w:rsidRPr="00CA5F9A" w:rsidRDefault="008A23A5" w:rsidP="00CA5F9A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CA5F9A"/>
        </w:tc>
        <w:tc>
          <w:tcPr>
            <w:tcW w:w="2340" w:type="dxa"/>
          </w:tcPr>
          <w:p w:rsidR="008A23A5" w:rsidRPr="00CA5F9A" w:rsidRDefault="008A23A5" w:rsidP="00CA5F9A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Default="008A23A5" w:rsidP="00A323F7">
            <w:pPr>
              <w:spacing w:line="240" w:lineRule="atLeast"/>
            </w:pPr>
            <w:r w:rsidRPr="00F94607">
              <w:t xml:space="preserve">Информационные вестники Белоречья </w:t>
            </w:r>
          </w:p>
          <w:p w:rsidR="008A23A5" w:rsidRPr="00F94607" w:rsidRDefault="008A23A5" w:rsidP="00A323F7">
            <w:pPr>
              <w:spacing w:line="240" w:lineRule="atLeast"/>
              <w:rPr>
                <w:b/>
              </w:rPr>
            </w:pPr>
            <w:r w:rsidRPr="00F94607">
              <w:t xml:space="preserve">«БиблиоМозаика» </w:t>
            </w:r>
            <w:r>
              <w:t xml:space="preserve"> </w:t>
            </w:r>
            <w:r w:rsidRPr="00F94607">
              <w:t>0+</w:t>
            </w:r>
          </w:p>
        </w:tc>
        <w:tc>
          <w:tcPr>
            <w:tcW w:w="1701" w:type="dxa"/>
          </w:tcPr>
          <w:p w:rsidR="008A23A5" w:rsidRPr="00F94607" w:rsidRDefault="008A23A5" w:rsidP="00A323F7">
            <w:pPr>
              <w:spacing w:line="240" w:lineRule="atLeast"/>
            </w:pPr>
            <w:r>
              <w:t>10.02.2019</w:t>
            </w:r>
          </w:p>
          <w:p w:rsidR="008A23A5" w:rsidRPr="00F94607" w:rsidRDefault="008A23A5" w:rsidP="00A323F7">
            <w:pPr>
              <w:spacing w:line="240" w:lineRule="atLeast"/>
            </w:pPr>
            <w:r>
              <w:t>25.02.2019</w:t>
            </w:r>
          </w:p>
        </w:tc>
        <w:tc>
          <w:tcPr>
            <w:tcW w:w="2268" w:type="dxa"/>
          </w:tcPr>
          <w:p w:rsidR="008A23A5" w:rsidRPr="00F94607" w:rsidRDefault="008A23A5" w:rsidP="00A323F7">
            <w:pPr>
              <w:spacing w:line="240" w:lineRule="atLeast"/>
            </w:pPr>
            <w:r w:rsidRPr="00F94607">
              <w:t>Детская библиотека</w:t>
            </w:r>
          </w:p>
        </w:tc>
        <w:tc>
          <w:tcPr>
            <w:tcW w:w="1701" w:type="dxa"/>
          </w:tcPr>
          <w:p w:rsidR="008A23A5" w:rsidRPr="00F94607" w:rsidRDefault="008A23A5" w:rsidP="00A323F7">
            <w:pPr>
              <w:spacing w:line="240" w:lineRule="atLeast"/>
            </w:pPr>
          </w:p>
        </w:tc>
        <w:tc>
          <w:tcPr>
            <w:tcW w:w="2340" w:type="dxa"/>
          </w:tcPr>
          <w:p w:rsidR="008A23A5" w:rsidRPr="00F94607" w:rsidRDefault="008A23A5" w:rsidP="00A323F7">
            <w:pPr>
              <w:spacing w:line="240" w:lineRule="atLeast"/>
            </w:pPr>
            <w:r w:rsidRPr="00F94607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A323F7" w:rsidRDefault="008A23A5" w:rsidP="00A323F7">
            <w:pPr>
              <w:tabs>
                <w:tab w:val="center" w:pos="4677"/>
                <w:tab w:val="left" w:pos="8460"/>
              </w:tabs>
            </w:pPr>
            <w:r w:rsidRPr="00A323F7">
              <w:t>«Информационны</w:t>
            </w:r>
            <w:r>
              <w:t>й</w:t>
            </w:r>
            <w:r w:rsidRPr="00A323F7">
              <w:t xml:space="preserve"> вестник Парус»</w:t>
            </w:r>
          </w:p>
        </w:tc>
        <w:tc>
          <w:tcPr>
            <w:tcW w:w="1701" w:type="dxa"/>
          </w:tcPr>
          <w:p w:rsidR="008A23A5" w:rsidRPr="00F94607" w:rsidRDefault="008A23A5" w:rsidP="00A323F7">
            <w:pPr>
              <w:spacing w:line="240" w:lineRule="atLeast"/>
            </w:pPr>
            <w:r>
              <w:t>10.02.2019</w:t>
            </w:r>
          </w:p>
          <w:p w:rsidR="008A23A5" w:rsidRDefault="008A23A5" w:rsidP="00A323F7">
            <w:r>
              <w:t>25.02.2019</w:t>
            </w:r>
          </w:p>
        </w:tc>
        <w:tc>
          <w:tcPr>
            <w:tcW w:w="2268" w:type="dxa"/>
          </w:tcPr>
          <w:p w:rsidR="008A23A5" w:rsidRDefault="008A23A5" w:rsidP="00404CA8">
            <w:r w:rsidRPr="00657839">
              <w:rPr>
                <w:szCs w:val="28"/>
              </w:rPr>
              <w:t>Юношеская библиотека</w:t>
            </w:r>
          </w:p>
        </w:tc>
        <w:tc>
          <w:tcPr>
            <w:tcW w:w="1701" w:type="dxa"/>
          </w:tcPr>
          <w:p w:rsidR="008A23A5" w:rsidRDefault="008A23A5" w:rsidP="00404CA8"/>
        </w:tc>
        <w:tc>
          <w:tcPr>
            <w:tcW w:w="2340" w:type="dxa"/>
          </w:tcPr>
          <w:p w:rsidR="008A23A5" w:rsidRPr="001369B8" w:rsidRDefault="008A23A5" w:rsidP="00404CA8">
            <w:pPr>
              <w:tabs>
                <w:tab w:val="left" w:pos="3540"/>
              </w:tabs>
              <w:rPr>
                <w:szCs w:val="28"/>
              </w:rPr>
            </w:pPr>
            <w:r w:rsidRPr="001875CB">
              <w:rPr>
                <w:szCs w:val="28"/>
              </w:rPr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В рамках краевого марафона 75-летию Великой Победы в Великой Отечественной войне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t>«</w:t>
            </w:r>
            <w:r w:rsidRPr="00CA5F9A">
              <w:rPr>
                <w:bCs/>
              </w:rPr>
              <w:t>Когда мой край пылал в огне »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Видеопрезентация 0+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11.02.2019</w:t>
            </w:r>
          </w:p>
          <w:p w:rsidR="008A23A5" w:rsidRPr="00CA5F9A" w:rsidRDefault="008A23A5" w:rsidP="00A323F7">
            <w:r w:rsidRPr="00CA5F9A">
              <w:rPr>
                <w:bCs/>
              </w:rPr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>Месячник по военно-патриотической работе</w:t>
            </w:r>
          </w:p>
          <w:p w:rsidR="008A23A5" w:rsidRPr="00CA5F9A" w:rsidRDefault="008A23A5" w:rsidP="00A323F7">
            <w:r w:rsidRPr="00CA5F9A">
              <w:t>«Держава армией крепка»</w:t>
            </w:r>
            <w:r w:rsidRPr="00CA5F9A">
              <w:tab/>
            </w:r>
          </w:p>
          <w:p w:rsidR="008A23A5" w:rsidRPr="00CA5F9A" w:rsidRDefault="008A23A5" w:rsidP="00A323F7">
            <w:r w:rsidRPr="00CA5F9A">
              <w:t xml:space="preserve">Викторина 6+ 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12.02.2019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>Месячник по военно-патриотической работе</w:t>
            </w:r>
          </w:p>
          <w:p w:rsidR="008A23A5" w:rsidRPr="00CA5F9A" w:rsidRDefault="008A23A5" w:rsidP="00A323F7">
            <w:r w:rsidRPr="00CA5F9A">
              <w:t xml:space="preserve"> «Моя страна, я у тебя в запасе»</w:t>
            </w:r>
          </w:p>
          <w:p w:rsidR="008A23A5" w:rsidRPr="00CA5F9A" w:rsidRDefault="008A23A5" w:rsidP="00A323F7">
            <w:r w:rsidRPr="00CA5F9A">
              <w:t xml:space="preserve">Видео презентация 0+. 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13.02.2019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rPr>
                <w:bCs/>
                <w:color w:val="000000"/>
              </w:rPr>
            </w:pPr>
            <w:r w:rsidRPr="00CA5F9A">
              <w:rPr>
                <w:bCs/>
                <w:color w:val="000000"/>
              </w:rPr>
              <w:t xml:space="preserve">к 250 летию со дня рождения Ивана Андреевича Крылова </w:t>
            </w:r>
          </w:p>
          <w:p w:rsidR="008A23A5" w:rsidRPr="00CA5F9A" w:rsidRDefault="008A23A5" w:rsidP="00A323F7">
            <w:pPr>
              <w:rPr>
                <w:bCs/>
                <w:color w:val="000000"/>
              </w:rPr>
            </w:pPr>
            <w:r w:rsidRPr="00CA5F9A">
              <w:rPr>
                <w:bCs/>
                <w:color w:val="000000"/>
              </w:rPr>
              <w:t xml:space="preserve">«Мудрость басни»  </w:t>
            </w:r>
          </w:p>
          <w:p w:rsidR="008A23A5" w:rsidRPr="00CA5F9A" w:rsidRDefault="008A23A5" w:rsidP="00A323F7">
            <w:r w:rsidRPr="00CA5F9A">
              <w:rPr>
                <w:color w:val="000000"/>
              </w:rPr>
              <w:t>Литературный  круиз по басням  6+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 xml:space="preserve">13.02.2019 </w:t>
            </w:r>
          </w:p>
          <w:p w:rsidR="008A23A5" w:rsidRPr="00CA5F9A" w:rsidRDefault="008A23A5" w:rsidP="00A323F7"/>
        </w:tc>
        <w:tc>
          <w:tcPr>
            <w:tcW w:w="2268" w:type="dxa"/>
          </w:tcPr>
          <w:p w:rsidR="008A23A5" w:rsidRPr="00CA5F9A" w:rsidRDefault="008A23A5" w:rsidP="00A323F7">
            <w:r w:rsidRPr="00CA5F9A">
              <w:t>ЦБ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 xml:space="preserve">К  30-летию вывода войск Ограниченного контингента из Афганистана. </w:t>
            </w:r>
          </w:p>
          <w:p w:rsidR="008A23A5" w:rsidRPr="00CA5F9A" w:rsidRDefault="008A23A5" w:rsidP="00A323F7">
            <w:r w:rsidRPr="00CA5F9A">
              <w:t xml:space="preserve">«Не ради славы и наград» </w:t>
            </w:r>
          </w:p>
          <w:p w:rsidR="008A23A5" w:rsidRPr="00CA5F9A" w:rsidRDefault="008A23A5" w:rsidP="00A323F7">
            <w:r w:rsidRPr="00CA5F9A">
              <w:t>Встреча с ветеранами      12+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13.02.2019</w:t>
            </w:r>
          </w:p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13.30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Международный день книгодарения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"Подари книгу - подари мир"</w:t>
            </w:r>
          </w:p>
          <w:p w:rsidR="008A23A5" w:rsidRPr="00CA5F9A" w:rsidRDefault="008A23A5" w:rsidP="00A323F7">
            <w:pPr>
              <w:rPr>
                <w:b/>
                <w:bCs/>
              </w:rPr>
            </w:pPr>
            <w:r w:rsidRPr="00CA5F9A">
              <w:rPr>
                <w:bCs/>
              </w:rPr>
              <w:t>Презентация 0+</w:t>
            </w:r>
            <w:r w:rsidRPr="00CA5F9A">
              <w:rPr>
                <w:bCs/>
              </w:rPr>
              <w:tab/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14.02.2019</w:t>
            </w:r>
          </w:p>
          <w:p w:rsidR="008A23A5" w:rsidRPr="00CA5F9A" w:rsidRDefault="008A23A5" w:rsidP="00A323F7">
            <w:r w:rsidRPr="00CA5F9A">
              <w:rPr>
                <w:bCs/>
              </w:rPr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 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 xml:space="preserve">День  вывода войск из Афганистана 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 xml:space="preserve">«Россия, помни обо мне!» </w:t>
            </w:r>
          </w:p>
          <w:p w:rsidR="008A23A5" w:rsidRPr="00CA5F9A" w:rsidRDefault="008A23A5" w:rsidP="00A323F7">
            <w:r w:rsidRPr="00CA5F9A">
              <w:rPr>
                <w:bCs/>
              </w:rPr>
              <w:t>Час  памяти         12+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14.02.2019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СОШ  №1 г.Белореченск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 xml:space="preserve">Участие в реализации программы «Соучастие». </w:t>
            </w:r>
          </w:p>
          <w:p w:rsidR="008A23A5" w:rsidRPr="00CA5F9A" w:rsidRDefault="008A23A5" w:rsidP="00A323F7">
            <w:r w:rsidRPr="00CA5F9A">
              <w:t xml:space="preserve">«Что такое хорошо, что такое плохо» </w:t>
            </w:r>
          </w:p>
          <w:p w:rsidR="008A23A5" w:rsidRPr="00CA5F9A" w:rsidRDefault="008A23A5" w:rsidP="00A323F7">
            <w:r w:rsidRPr="00CA5F9A">
              <w:t xml:space="preserve">Познавательная игра о правилах поведения 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19.02.2019</w:t>
            </w:r>
          </w:p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 xml:space="preserve">Ко Дню защитника Отечества </w:t>
            </w:r>
          </w:p>
          <w:p w:rsidR="008A23A5" w:rsidRPr="00CA5F9A" w:rsidRDefault="008A23A5" w:rsidP="00A323F7">
            <w:r w:rsidRPr="00CA5F9A">
              <w:t>«Защитники России - Отечества сыны»</w:t>
            </w:r>
          </w:p>
          <w:p w:rsidR="008A23A5" w:rsidRPr="00CA5F9A" w:rsidRDefault="008A23A5" w:rsidP="00A323F7">
            <w:r w:rsidRPr="00CA5F9A">
              <w:t>Час героического портрета 0+</w:t>
            </w:r>
            <w:r w:rsidRPr="00CA5F9A">
              <w:tab/>
            </w:r>
            <w:r w:rsidRPr="00CA5F9A">
              <w:tab/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20.02.2019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 xml:space="preserve">День защитника Отечества. </w:t>
            </w:r>
          </w:p>
          <w:p w:rsidR="008A23A5" w:rsidRPr="00CA5F9A" w:rsidRDefault="008A23A5" w:rsidP="00A323F7">
            <w:r w:rsidRPr="00CA5F9A">
              <w:t xml:space="preserve">«Мы - армия страны. Мы - армия народа. Великий подвиг наш история хранит» </w:t>
            </w:r>
          </w:p>
          <w:p w:rsidR="008A23A5" w:rsidRPr="00CA5F9A" w:rsidRDefault="008A23A5" w:rsidP="00A323F7">
            <w:r w:rsidRPr="00CA5F9A">
              <w:t>Встреча с ветеранами Вооруженных сил  12+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20.02.2019</w:t>
            </w:r>
          </w:p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13.30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Международный день родного языка.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«Язык - история народа»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Видеопрезентация 0+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>21. 02.2019</w:t>
            </w:r>
          </w:p>
          <w:p w:rsidR="008A23A5" w:rsidRPr="00CA5F9A" w:rsidRDefault="008A23A5" w:rsidP="00A323F7">
            <w:r w:rsidRPr="00CA5F9A">
              <w:rPr>
                <w:bCs/>
              </w:rPr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 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rPr>
                <w:bCs/>
              </w:rPr>
              <w:t>100 лет со времени утверждения на заседании Куб</w:t>
            </w:r>
            <w:r>
              <w:rPr>
                <w:bCs/>
              </w:rPr>
              <w:t>анской</w:t>
            </w:r>
            <w:r w:rsidRPr="00CA5F9A">
              <w:rPr>
                <w:bCs/>
              </w:rPr>
              <w:t xml:space="preserve"> Законод</w:t>
            </w:r>
            <w:r>
              <w:rPr>
                <w:bCs/>
              </w:rPr>
              <w:t>ательной</w:t>
            </w:r>
            <w:r w:rsidRPr="00CA5F9A">
              <w:rPr>
                <w:bCs/>
              </w:rPr>
              <w:t xml:space="preserve"> Рады  Кубанского флага</w:t>
            </w:r>
            <w:r w:rsidRPr="00CA5F9A">
              <w:t xml:space="preserve"> </w:t>
            </w:r>
          </w:p>
          <w:p w:rsidR="008A23A5" w:rsidRPr="00CA5F9A" w:rsidRDefault="008A23A5" w:rsidP="00A323F7">
            <w:pPr>
              <w:rPr>
                <w:bCs/>
              </w:rPr>
            </w:pPr>
            <w:r w:rsidRPr="00CA5F9A">
              <w:rPr>
                <w:bCs/>
              </w:rPr>
              <w:t xml:space="preserve">«Кубанский флаг»  </w:t>
            </w:r>
          </w:p>
          <w:p w:rsidR="008A23A5" w:rsidRPr="00CA5F9A" w:rsidRDefault="008A23A5" w:rsidP="00A323F7">
            <w:r w:rsidRPr="00CA5F9A">
              <w:t>Час</w:t>
            </w:r>
            <w:r>
              <w:t xml:space="preserve"> </w:t>
            </w:r>
            <w:r w:rsidRPr="00CA5F9A">
              <w:t xml:space="preserve"> интересных сообщений  6+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21.02.2019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СОШ  №1 г.Белореченск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Бадьянова Л.Г.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pPr>
              <w:tabs>
                <w:tab w:val="center" w:pos="4677"/>
                <w:tab w:val="left" w:pos="8460"/>
              </w:tabs>
            </w:pPr>
            <w:r w:rsidRPr="00CA5F9A">
              <w:t xml:space="preserve">Ко Дню защитника Отечества. </w:t>
            </w:r>
          </w:p>
          <w:p w:rsidR="008A23A5" w:rsidRPr="00CA5F9A" w:rsidRDefault="008A23A5" w:rsidP="00A323F7">
            <w:pPr>
              <w:tabs>
                <w:tab w:val="center" w:pos="4677"/>
                <w:tab w:val="left" w:pos="8460"/>
              </w:tabs>
            </w:pPr>
            <w:r w:rsidRPr="00CA5F9A">
              <w:t xml:space="preserve">«Честь. Доблесть. Слава» </w:t>
            </w:r>
          </w:p>
          <w:p w:rsidR="008A23A5" w:rsidRPr="00CA5F9A" w:rsidRDefault="008A23A5" w:rsidP="00A323F7">
            <w:pPr>
              <w:tabs>
                <w:tab w:val="center" w:pos="4677"/>
                <w:tab w:val="left" w:pos="8460"/>
              </w:tabs>
            </w:pPr>
            <w:r w:rsidRPr="00CA5F9A">
              <w:t>Работа с допризывниками. Буклет  12+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21.02.2019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>Ко Дню защитника Отечества</w:t>
            </w:r>
          </w:p>
          <w:p w:rsidR="008A23A5" w:rsidRPr="00CA5F9A" w:rsidRDefault="008A23A5" w:rsidP="00A323F7">
            <w:r w:rsidRPr="00CA5F9A">
              <w:t>«Мы будущие солдаты!»</w:t>
            </w:r>
          </w:p>
          <w:p w:rsidR="008A23A5" w:rsidRPr="00CA5F9A" w:rsidRDefault="008A23A5" w:rsidP="00A323F7">
            <w:r w:rsidRPr="00CA5F9A">
              <w:t>Конкурсная программа 0+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22.02.2019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  <w:p w:rsidR="008A23A5" w:rsidRPr="00CA5F9A" w:rsidRDefault="008A23A5" w:rsidP="00A323F7"/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  <w:p w:rsidR="008A23A5" w:rsidRPr="00CA5F9A" w:rsidRDefault="008A23A5" w:rsidP="00A323F7"/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Default="008A23A5" w:rsidP="00A323F7">
            <w:r w:rsidRPr="00CA5F9A">
              <w:t>День борьбы с наркоманией и наркобизнесом</w:t>
            </w:r>
          </w:p>
          <w:p w:rsidR="008A23A5" w:rsidRPr="00CA5F9A" w:rsidRDefault="008A23A5" w:rsidP="00A323F7">
            <w:r w:rsidRPr="00CA5F9A">
              <w:t xml:space="preserve"> «11 опасностей наркомании»  </w:t>
            </w:r>
          </w:p>
          <w:p w:rsidR="008A23A5" w:rsidRPr="00CA5F9A" w:rsidRDefault="008A23A5" w:rsidP="00A323F7">
            <w:r w:rsidRPr="00CA5F9A">
              <w:t xml:space="preserve">Беседа   12+    </w:t>
            </w:r>
          </w:p>
        </w:tc>
        <w:tc>
          <w:tcPr>
            <w:tcW w:w="1701" w:type="dxa"/>
          </w:tcPr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26.02.2019</w:t>
            </w:r>
          </w:p>
          <w:p w:rsidR="008A23A5" w:rsidRPr="00CA5F9A" w:rsidRDefault="008A23A5" w:rsidP="00A323F7">
            <w:pPr>
              <w:tabs>
                <w:tab w:val="left" w:pos="3540"/>
              </w:tabs>
            </w:pPr>
            <w:r w:rsidRPr="00CA5F9A">
              <w:t>13.30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Юношеская библиотека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Шарян Н.Г.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>«Моя Россия: История в музыке»</w:t>
            </w:r>
          </w:p>
          <w:p w:rsidR="008A23A5" w:rsidRPr="00CA5F9A" w:rsidRDefault="008A23A5" w:rsidP="00A323F7">
            <w:r w:rsidRPr="00CA5F9A">
              <w:t>Литературно-музыкальная композиция 0+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>26.02.2019</w:t>
            </w:r>
          </w:p>
          <w:p w:rsidR="008A23A5" w:rsidRPr="00CA5F9A" w:rsidRDefault="008A23A5" w:rsidP="00A323F7">
            <w:r w:rsidRPr="00CA5F9A">
              <w:t>11.00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Детская библиотека</w:t>
            </w:r>
          </w:p>
          <w:p w:rsidR="008A23A5" w:rsidRPr="00CA5F9A" w:rsidRDefault="008A23A5" w:rsidP="00A323F7"/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Нестерова С.В.</w:t>
            </w:r>
          </w:p>
        </w:tc>
      </w:tr>
      <w:tr w:rsidR="008A23A5" w:rsidRPr="00AA09D0" w:rsidTr="00404CA8">
        <w:trPr>
          <w:trHeight w:val="345"/>
        </w:trPr>
        <w:tc>
          <w:tcPr>
            <w:tcW w:w="959" w:type="dxa"/>
          </w:tcPr>
          <w:p w:rsidR="008A23A5" w:rsidRPr="00AA09D0" w:rsidRDefault="008A23A5" w:rsidP="00A323F7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A23A5" w:rsidRPr="00CA5F9A" w:rsidRDefault="008A23A5" w:rsidP="00A323F7">
            <w:r w:rsidRPr="00CA5F9A">
              <w:t xml:space="preserve">«Писатели юбиляры» </w:t>
            </w:r>
          </w:p>
          <w:p w:rsidR="008A23A5" w:rsidRPr="00CA5F9A" w:rsidRDefault="008A23A5" w:rsidP="00A323F7">
            <w:r w:rsidRPr="00CA5F9A">
              <w:t xml:space="preserve">Литературный  календарь      6+         </w:t>
            </w:r>
          </w:p>
        </w:tc>
        <w:tc>
          <w:tcPr>
            <w:tcW w:w="1701" w:type="dxa"/>
          </w:tcPr>
          <w:p w:rsidR="008A23A5" w:rsidRPr="00CA5F9A" w:rsidRDefault="008A23A5" w:rsidP="00A323F7">
            <w:r w:rsidRPr="00CA5F9A">
              <w:t xml:space="preserve">Февраль </w:t>
            </w:r>
          </w:p>
        </w:tc>
        <w:tc>
          <w:tcPr>
            <w:tcW w:w="2268" w:type="dxa"/>
          </w:tcPr>
          <w:p w:rsidR="008A23A5" w:rsidRPr="00CA5F9A" w:rsidRDefault="008A23A5" w:rsidP="00A323F7">
            <w:r w:rsidRPr="00CA5F9A">
              <w:t>ЦБ</w:t>
            </w:r>
          </w:p>
        </w:tc>
        <w:tc>
          <w:tcPr>
            <w:tcW w:w="1701" w:type="dxa"/>
          </w:tcPr>
          <w:p w:rsidR="008A23A5" w:rsidRPr="00CA5F9A" w:rsidRDefault="008A23A5" w:rsidP="00A323F7"/>
        </w:tc>
        <w:tc>
          <w:tcPr>
            <w:tcW w:w="2340" w:type="dxa"/>
          </w:tcPr>
          <w:p w:rsidR="008A23A5" w:rsidRPr="00CA5F9A" w:rsidRDefault="008A23A5" w:rsidP="00A323F7">
            <w:r w:rsidRPr="00CA5F9A">
              <w:t>Бадьянова Л.Г.</w:t>
            </w:r>
          </w:p>
        </w:tc>
      </w:tr>
    </w:tbl>
    <w:p w:rsidR="008A23A5" w:rsidRPr="00AA09D0" w:rsidRDefault="008A23A5" w:rsidP="00A23F59">
      <w:pPr>
        <w:rPr>
          <w:rFonts w:ascii="Monotype Corsiva" w:hAnsi="Monotype Corsiva"/>
        </w:rPr>
      </w:pPr>
    </w:p>
    <w:p w:rsidR="008A23A5" w:rsidRDefault="008A23A5" w:rsidP="00A23F59">
      <w:r w:rsidRPr="00CB24E7">
        <w:t xml:space="preserve">  </w:t>
      </w:r>
      <w:r>
        <w:t xml:space="preserve">                               </w:t>
      </w:r>
      <w:r w:rsidRPr="00CB24E7">
        <w:t xml:space="preserve">  Директор МЦБ                                                                                                                                   Н.Н.КАСЮКЕВИЧ   </w:t>
      </w:r>
    </w:p>
    <w:p w:rsidR="008A23A5" w:rsidRDefault="008A23A5" w:rsidP="00A23F59"/>
    <w:p w:rsidR="008A23A5" w:rsidRDefault="008A23A5" w:rsidP="00A23F59"/>
    <w:p w:rsidR="008A23A5" w:rsidRDefault="008A23A5" w:rsidP="00A23F59"/>
    <w:p w:rsidR="008A23A5" w:rsidRDefault="008A23A5" w:rsidP="00A23F59"/>
    <w:p w:rsidR="008A23A5" w:rsidRDefault="008A23A5" w:rsidP="00A23F59"/>
    <w:p w:rsidR="008A23A5" w:rsidRDefault="008A23A5" w:rsidP="00A23F59"/>
    <w:p w:rsidR="008A23A5" w:rsidRDefault="008A23A5"/>
    <w:sectPr w:rsidR="008A23A5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F59"/>
    <w:rsid w:val="00042122"/>
    <w:rsid w:val="001369B8"/>
    <w:rsid w:val="001875CB"/>
    <w:rsid w:val="001F2E43"/>
    <w:rsid w:val="002A2048"/>
    <w:rsid w:val="002D5519"/>
    <w:rsid w:val="00404CA8"/>
    <w:rsid w:val="00467AC0"/>
    <w:rsid w:val="00657839"/>
    <w:rsid w:val="008A23A5"/>
    <w:rsid w:val="009524F6"/>
    <w:rsid w:val="0098474F"/>
    <w:rsid w:val="009908F0"/>
    <w:rsid w:val="00A23F59"/>
    <w:rsid w:val="00A323F7"/>
    <w:rsid w:val="00A8216C"/>
    <w:rsid w:val="00A9179B"/>
    <w:rsid w:val="00AA09D0"/>
    <w:rsid w:val="00B27872"/>
    <w:rsid w:val="00B82A36"/>
    <w:rsid w:val="00CA5F9A"/>
    <w:rsid w:val="00CB24E7"/>
    <w:rsid w:val="00CC78B7"/>
    <w:rsid w:val="00CF1151"/>
    <w:rsid w:val="00EE5C85"/>
    <w:rsid w:val="00F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3F59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F5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23F59"/>
    <w:pPr>
      <w:ind w:left="720"/>
      <w:contextualSpacing/>
    </w:pPr>
  </w:style>
  <w:style w:type="character" w:customStyle="1" w:styleId="apple-converted-space">
    <w:name w:val="apple-converted-space"/>
    <w:uiPriority w:val="99"/>
    <w:rsid w:val="00A23F59"/>
  </w:style>
  <w:style w:type="paragraph" w:styleId="Footer">
    <w:name w:val="footer"/>
    <w:basedOn w:val="Normal"/>
    <w:link w:val="FooterChar"/>
    <w:uiPriority w:val="99"/>
    <w:rsid w:val="00A23F5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F5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23F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</Pages>
  <Words>948</Words>
  <Characters>5408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2019-01-11T07:14:00Z</dcterms:created>
  <dcterms:modified xsi:type="dcterms:W3CDTF">2019-01-17T07:22:00Z</dcterms:modified>
</cp:coreProperties>
</file>