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C0" w:rsidRPr="00376EE3" w:rsidRDefault="005A35C0" w:rsidP="00A80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Pr="00376EE3">
        <w:rPr>
          <w:rFonts w:ascii="Times New Roman" w:hAnsi="Times New Roman"/>
          <w:b/>
          <w:sz w:val="28"/>
          <w:szCs w:val="28"/>
        </w:rPr>
        <w:t>к 160- летию А.П.Чехова.</w:t>
      </w:r>
    </w:p>
    <w:p w:rsidR="005A35C0" w:rsidRDefault="005A35C0" w:rsidP="00A8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160-летию великого русского писателя Антона Павловича Чехова  </w:t>
      </w:r>
    </w:p>
    <w:p w:rsidR="005A35C0" w:rsidRDefault="005A35C0" w:rsidP="00A8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января в сельской библиотеке посёлка Комсомольского состоялась беседа у книжной выставки «А.П.Чехов в жизни и творчестве». В ходе беседы, юные читатели нашей библиотеки Влад Бобчинский и Тимофей Парфёнов, вызвались  рассказать присутствующим о детских годах писателя, о его семье и жизни.</w:t>
      </w:r>
    </w:p>
    <w:p w:rsidR="005A35C0" w:rsidRDefault="005A35C0" w:rsidP="00A8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приняли активное участие в обсуждении  содержания некоторых рассказов как: «Каштанка», «Белолобый», «Ванька» и др. Познакомил присутствующих  с содержанием рассказа «Толстый и тонкий» Александр Русский, сделав подробный анализ произведения.</w:t>
      </w:r>
    </w:p>
    <w:p w:rsidR="005A35C0" w:rsidRPr="00A80EB2" w:rsidRDefault="005A35C0" w:rsidP="00A8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беседы некоторые дети решили прочесть уже знакомые им рассказы писателя и открыть новые для себя произведения А.П.Чехова.</w:t>
      </w:r>
    </w:p>
    <w:p w:rsidR="005A35C0" w:rsidRDefault="005A35C0" w:rsidP="00A8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5C0" w:rsidRDefault="005A35C0" w:rsidP="00A8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5C0" w:rsidRDefault="005A35C0" w:rsidP="00A8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библиотекой: Рыбчинская М.И.</w:t>
      </w:r>
    </w:p>
    <w:p w:rsidR="005A35C0" w:rsidRPr="00376EE3" w:rsidRDefault="005A35C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MG_20200119_120639.jpg" style="position:absolute;margin-left:315pt;margin-top:23.2pt;width:160.5pt;height:138pt;z-index:251655680;visibility:visible">
            <v:imagedata r:id="rId6" o:title="" cropright="8671f"/>
          </v:shape>
        </w:pict>
      </w:r>
    </w:p>
    <w:p w:rsidR="005A35C0" w:rsidRPr="00376EE3" w:rsidRDefault="005A35C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0" o:spid="_x0000_s1027" type="#_x0000_t75" alt="IMG_20200119_120729.jpg" style="position:absolute;margin-left:-55.05pt;margin-top:2.4pt;width:174pt;height:130.1pt;z-index:251654656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2" o:spid="_x0000_s1028" type="#_x0000_t75" alt="IMG_20200119_120927.jpg" style="position:absolute;margin-left:136.2pt;margin-top:2.4pt;width:170.25pt;height:127.5pt;z-index:251656704;visibility:visible">
            <v:imagedata r:id="rId8" o:title=""/>
          </v:shape>
        </w:pict>
      </w:r>
    </w:p>
    <w:p w:rsidR="005A35C0" w:rsidRPr="00376EE3" w:rsidRDefault="005A35C0">
      <w:pPr>
        <w:rPr>
          <w:rFonts w:ascii="Times New Roman" w:hAnsi="Times New Roman"/>
          <w:sz w:val="28"/>
          <w:szCs w:val="28"/>
        </w:rPr>
      </w:pPr>
    </w:p>
    <w:p w:rsidR="005A35C0" w:rsidRPr="00536CE5" w:rsidRDefault="005A35C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9" type="#_x0000_t75" style="position:absolute;margin-left:-46.05pt;margin-top:156.1pt;width:138pt;height:183.75pt;z-index:251657728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5" o:spid="_x0000_s1030" type="#_x0000_t75" style="position:absolute;margin-left:91.95pt;margin-top:102.85pt;width:134.25pt;height:179.25pt;z-index:251660800;visibility:visible">
            <v:imagedata r:id="rId10" o:title=""/>
          </v:shape>
        </w:pict>
      </w:r>
      <w:r>
        <w:rPr>
          <w:noProof/>
          <w:lang w:eastAsia="ru-RU"/>
        </w:rPr>
        <w:pict>
          <v:shape id="Рисунок 3" o:spid="_x0000_s1031" type="#_x0000_t75" style="position:absolute;margin-left:231.45pt;margin-top:138.1pt;width:126pt;height:168pt;z-index:251658752;visibility:visible">
            <v:imagedata r:id="rId11" o:title=""/>
          </v:shape>
        </w:pict>
      </w:r>
      <w:r>
        <w:rPr>
          <w:noProof/>
          <w:lang w:eastAsia="ru-RU"/>
        </w:rPr>
        <w:pict>
          <v:shape id="_x0000_s1032" type="#_x0000_t75" style="position:absolute;margin-left:357.45pt;margin-top:93.1pt;width:129.75pt;height:173.25pt;z-index:251659776;visibility:visible">
            <v:imagedata r:id="rId12" o:title=""/>
          </v:shape>
        </w:pict>
      </w:r>
    </w:p>
    <w:sectPr w:rsidR="005A35C0" w:rsidRPr="00536CE5" w:rsidSect="002C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C0" w:rsidRDefault="005A35C0" w:rsidP="00F60DA7">
      <w:pPr>
        <w:spacing w:after="0" w:line="240" w:lineRule="auto"/>
      </w:pPr>
      <w:r>
        <w:separator/>
      </w:r>
    </w:p>
  </w:endnote>
  <w:endnote w:type="continuationSeparator" w:id="1">
    <w:p w:rsidR="005A35C0" w:rsidRDefault="005A35C0" w:rsidP="00F6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C0" w:rsidRDefault="005A35C0" w:rsidP="00F60DA7">
      <w:pPr>
        <w:spacing w:after="0" w:line="240" w:lineRule="auto"/>
      </w:pPr>
      <w:r>
        <w:separator/>
      </w:r>
    </w:p>
  </w:footnote>
  <w:footnote w:type="continuationSeparator" w:id="1">
    <w:p w:rsidR="005A35C0" w:rsidRDefault="005A35C0" w:rsidP="00F60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DA7"/>
    <w:rsid w:val="00122C3D"/>
    <w:rsid w:val="001E6881"/>
    <w:rsid w:val="00265A11"/>
    <w:rsid w:val="00297B54"/>
    <w:rsid w:val="002C7500"/>
    <w:rsid w:val="00376EE3"/>
    <w:rsid w:val="00434DF5"/>
    <w:rsid w:val="00443B1A"/>
    <w:rsid w:val="004A0834"/>
    <w:rsid w:val="004A1AA4"/>
    <w:rsid w:val="004B61AC"/>
    <w:rsid w:val="00532177"/>
    <w:rsid w:val="00536CE5"/>
    <w:rsid w:val="005A35C0"/>
    <w:rsid w:val="007049BF"/>
    <w:rsid w:val="007D201B"/>
    <w:rsid w:val="008A32B7"/>
    <w:rsid w:val="009053F5"/>
    <w:rsid w:val="0096066C"/>
    <w:rsid w:val="009C1B85"/>
    <w:rsid w:val="00A80EB2"/>
    <w:rsid w:val="00F60DA7"/>
    <w:rsid w:val="00F615AE"/>
    <w:rsid w:val="00F8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0D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D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122</Words>
  <Characters>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2020-01-18T13:16:00Z</dcterms:created>
  <dcterms:modified xsi:type="dcterms:W3CDTF">2020-01-22T13:02:00Z</dcterms:modified>
</cp:coreProperties>
</file>