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7" w:rsidRDefault="00EC7247" w:rsidP="00794D7F">
      <w:pPr>
        <w:spacing w:after="0"/>
        <w:rPr>
          <w:rFonts w:ascii="Times New Roman" w:hAnsi="Times New Roman"/>
          <w:sz w:val="28"/>
          <w:szCs w:val="28"/>
        </w:rPr>
      </w:pPr>
    </w:p>
    <w:p w:rsidR="00EC7247" w:rsidRDefault="00EC7247" w:rsidP="00794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 проведении библиотеками МО Белореченский район </w:t>
      </w:r>
    </w:p>
    <w:p w:rsidR="00EC7247" w:rsidRDefault="00EC7247" w:rsidP="00794D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онлайн-мероприятий ко Дню пожилого человека</w:t>
      </w:r>
    </w:p>
    <w:p w:rsidR="00EC7247" w:rsidRDefault="00EC7247" w:rsidP="00794D7F">
      <w:pPr>
        <w:spacing w:after="0"/>
        <w:rPr>
          <w:rFonts w:ascii="Times New Roman" w:hAnsi="Times New Roman"/>
          <w:sz w:val="28"/>
          <w:szCs w:val="28"/>
        </w:rPr>
      </w:pPr>
    </w:p>
    <w:p w:rsidR="00EC7247" w:rsidRDefault="00EC7247" w:rsidP="00794D7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685"/>
        <w:gridCol w:w="1701"/>
        <w:gridCol w:w="4743"/>
        <w:gridCol w:w="3780"/>
      </w:tblGrid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Адрес  аккаунта (ссылка)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«Возраст мудрости, добра и теплоты» видео-поздравление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5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https://vk.com/id601526944#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МБУ»Библиотек Первомайского сельского поселения Белореченского района» Комсомольская сельская библиотека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«Будьте здоровы и счастливы!»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6" w:tgtFrame="_blank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shd w:val="clear" w:color="auto" w:fill="FFFFFF"/>
                </w:rPr>
                <w:t>https://ok.ru/group/57695439814763/topic/152230469623147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«День добра и уважения»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заметка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7" w:tgtFrame="_blank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shd w:val="clear" w:color="auto" w:fill="FFFFFF"/>
                </w:rPr>
                <w:t>https://www.instagram.com/p/CFyyFawq4Qg/?igshid=1kv5jl8e7j1oe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Ко Дню пожилого человека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 xml:space="preserve"> «Души запасы золотые» Видео поздравления любимым бабушкам и дедушкам 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8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https://vk.com/video264310022_456239063</w:t>
              </w:r>
            </w:hyperlink>
            <w:r w:rsidRPr="00422CE6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shd w:val="clear" w:color="auto" w:fill="F0F0F0"/>
              </w:rPr>
            </w:pPr>
            <w:hyperlink r:id="rId9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shd w:val="clear" w:color="auto" w:fill="F0F0F0"/>
                </w:rPr>
                <w:t>https://ok.ru/video/1830533859858</w:t>
              </w:r>
            </w:hyperlink>
            <w:r w:rsidRPr="00422CE6">
              <w:rPr>
                <w:rFonts w:ascii="Times New Roman" w:hAnsi="Times New Roman"/>
                <w:color w:val="365F91"/>
                <w:sz w:val="24"/>
                <w:szCs w:val="24"/>
                <w:shd w:val="clear" w:color="auto" w:fill="F0F0F0"/>
              </w:rPr>
              <w:t xml:space="preserve"> 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Восточная сельская библиотека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«Благородство и мудрость седин»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Поздравительная 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hyperlink r:id="rId10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lang w:eastAsia="ru-RU"/>
                </w:rPr>
                <w:t>https://ok.ru/video/2468773038642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 Руководитель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Хочикян К.В.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ru-RU"/>
              </w:rPr>
            </w:pPr>
            <w:hyperlink r:id="rId11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lang w:eastAsia="ru-RU"/>
                </w:rPr>
                <w:t>https://ok.ru/video/2315953965617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Дружненская сельская библиотека Зав.библиотекой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Макарян Ю.Ю.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«День пожилого человека» - слайд поздравление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ru-RU"/>
              </w:rPr>
            </w:pPr>
            <w:hyperlink r:id="rId12" w:history="1">
              <w:r w:rsidRPr="00422CE6">
                <w:rPr>
                  <w:rStyle w:val="Hyperlink"/>
                  <w:rFonts w:ascii="Times New Roman" w:hAnsi="Times New Roman"/>
                  <w:bCs/>
                  <w:color w:val="365F91"/>
                  <w:sz w:val="24"/>
                  <w:szCs w:val="24"/>
                  <w:lang w:eastAsia="ru-RU"/>
                </w:rPr>
                <w:t>https://www.instagram.com/p/CFyZw3Cjy0r/?igshid=1is0j9pmnnw88</w:t>
              </w:r>
            </w:hyperlink>
          </w:p>
          <w:p w:rsidR="00EC7247" w:rsidRPr="00422CE6" w:rsidRDefault="00EC7247" w:rsidP="00422CE6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ru-RU"/>
              </w:rPr>
            </w:pP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МБУ»Библиотек Первомайского сельского поселения Белореченского района» Комсомольская сельская библиотека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«Возраст осени прекрасный» информационный обзор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3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https://www.instagram.com/p/CFwuLQnlSqX/?igshid=1ie39qkxsdre8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Молодежная с/б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«Добрым словом друг - друга согреем» - день добра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4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https://www.instagram.com/p/CFwwZUrFi2M/?igshid=11guvr8rjzpa4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Ко Дню пожилого человека. «Нам года не беда» 0+ Поздравительный буклет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5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https://ok.ru/group/53941537407172/topic/152154167534532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6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https://vk.com/wall-182929131_419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7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https://www.instagram.com/p/CFwZi6tnZL1/?igshid=c91s8g07k1pl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Заведующая библиотекой Скорикова А.Н.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«Мои года, мое богатство»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8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https://ok.ru/video/2088676493903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365F91"/>
                <w:sz w:val="24"/>
                <w:szCs w:val="24"/>
              </w:rPr>
              <w:t>https://vk.com/video567257960_456239098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поселения» Степная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1 октября День пожилого человека, видео-поздравление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365F91"/>
                <w:sz w:val="24"/>
                <w:szCs w:val="24"/>
              </w:rPr>
              <w:t>https://www.instagram.com/p/CFzGguZCIe0/?igshid=jax20l2ixk9j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БМУ «Библиотека Пшехского сельского поселения Белореченский район» Кубанская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«Возраст осени прекрасный» день пожилого человека</w:t>
            </w:r>
          </w:p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365F91"/>
                <w:sz w:val="24"/>
                <w:szCs w:val="24"/>
                <w:shd w:val="clear" w:color="auto" w:fill="FFFFFF"/>
              </w:rPr>
              <w:t>https://vk.com/</w:t>
            </w:r>
            <w:r w:rsidRPr="00422CE6">
              <w:rPr>
                <w:rFonts w:ascii="Times New Roman" w:hAnsi="Times New Roman"/>
                <w:color w:val="365F91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422CE6">
              <w:rPr>
                <w:rFonts w:ascii="Times New Roman" w:hAnsi="Times New Roman"/>
                <w:color w:val="365F91"/>
                <w:sz w:val="24"/>
                <w:szCs w:val="24"/>
                <w:shd w:val="clear" w:color="auto" w:fill="FFFFFF"/>
              </w:rPr>
              <w:t>588684100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 Библиотека Пшехского сельского поселения белореченского района»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Ул. Мира 25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«Пожилым – забота, внимание и льгота» - виртуальный час правового просвещения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19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https://ok.ru/profile/574924194410/statuses/152306017909610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Фокинская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 xml:space="preserve">«Сердцем молодые»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 xml:space="preserve">01.10.2020 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20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</w:rPr>
                <w:t>https://ok.ru/profile/574924194410/statuses/152306671762282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Фокинская сельская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22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"Пусть осень жизни будет золотой"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shd w:val="clear" w:color="auto" w:fill="FFFFFF"/>
              </w:rPr>
            </w:pPr>
            <w:hyperlink r:id="rId21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shd w:val="clear" w:color="auto" w:fill="FFFFFF"/>
                </w:rPr>
                <w:t>https://www.instagram.com/tv/CFyy9UdBNfx/?utm_source=ig_web_copy_link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hyperlink r:id="rId22" w:history="1">
              <w:r w:rsidRPr="00422CE6">
                <w:rPr>
                  <w:rStyle w:val="Hyperlink"/>
                  <w:rFonts w:ascii="Times New Roman" w:hAnsi="Times New Roman"/>
                  <w:color w:val="365F91"/>
                  <w:sz w:val="24"/>
                  <w:szCs w:val="24"/>
                  <w:shd w:val="clear" w:color="auto" w:fill="F0F0F0"/>
                </w:rPr>
                <w:t>https://ok.ru/video/1821325265548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 Белореченского района» Рязанская сельская библиотека, ст. Рязанская, ул. Первомайская, 106 Мамулашвили Н.В.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День добра и уважения (видеоролик к Дню пожилого человека)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https://www.instagram.com/anyuta.panasenko/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Учреждения культуры и библиотеки Бжедуховского сельского поселения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Бабенко О.В.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Поздравление детей Бжедуховского поселения с Днем пожилого человека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https://www.instagram.com/bzhedukhovskoe/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Учреждения культуры и библиотеки Бжедуховского сельского поселения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Бабенко О.В.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Стихи к Дню пожилого человека читают дети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https://www.instagram.com/bzhedukhovskoe/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Учреждения культуры и библиотеки Бжедуховского сельского поселения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Бабенко О.В.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«Дедули и бабули в любимой литературе»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книжная выставка онлайн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https://www.instagram.com/p/CFy-badn12z/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Великовская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«Пусть осень жизни будет золотой!»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https://www.instagram.com/p/CFyznYbnSYt/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Великовская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«Советы молодому поколению»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https://www.instagram.com/p/CFy_uTuHlMt/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Великовская библиотека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000000"/>
                <w:sz w:val="24"/>
                <w:szCs w:val="24"/>
              </w:rPr>
              <w:t>«Закружилась в небе осень», видеопоздравление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CE6">
              <w:rPr>
                <w:rFonts w:ascii="Times New Roman" w:hAnsi="Times New Roman"/>
                <w:sz w:val="24"/>
                <w:szCs w:val="24"/>
                <w:lang w:val="en-US"/>
              </w:rPr>
              <w:t>01/10/2020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https://ok.ru/profile/572765053984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https://vk.com/biblioteka_vechnoe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https://www.instagram.com/invites/contact/?i=r0xxgxno198f&amp;utm_content=cpvzpru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Великовечненского сельского поселения Белореченский район» Вечненская с\б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Великовечное,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у. Почтовая, 59 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color w:val="000000"/>
                <w:sz w:val="24"/>
                <w:szCs w:val="24"/>
              </w:rPr>
              <w:t>Горбанева И.А.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«Жизни золотая осень»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https://ok.ru/profile/575481401975/statuses/152243250652535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https://www.instagram.com/p/CFwzjD-g2d9/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«Сердцем молодые». Слайд презентация.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422CE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https://www.instagram.com/p/CFylFrDnxpH/?igshid=1h14ypc1vr9ru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района, сельская библиотека пос. Первомайского, Другова С.Ю.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«Сердцем молодые». Слайд презентация.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https://vk.com/id592504543#</w:t>
            </w:r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района, сельская библиотека пос. Первомайского, Другова С.Ю.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«Мудрой осени счастливые мгновенья», видео презентация ко Дню пожилого человека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«Пусть осень жизни будет золотой», видео презентация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СП МБУ «Библиотека БГП Белореченского района»</w:t>
            </w:r>
          </w:p>
        </w:tc>
      </w:tr>
      <w:tr w:rsidR="00EC7247" w:rsidRPr="00422CE6" w:rsidTr="00E14D04">
        <w:tc>
          <w:tcPr>
            <w:tcW w:w="959" w:type="dxa"/>
          </w:tcPr>
          <w:p w:rsidR="00EC7247" w:rsidRPr="00422CE6" w:rsidRDefault="00EC7247" w:rsidP="00422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«Международный день пожилого человека»</w:t>
            </w:r>
          </w:p>
        </w:tc>
        <w:tc>
          <w:tcPr>
            <w:tcW w:w="1701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4743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biblioteka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_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_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gorod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_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poselen</w:t>
              </w:r>
              <w:r w:rsidRPr="00422CE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http://belorbibl.ru/news/item/72</w:t>
              </w:r>
            </w:hyperlink>
          </w:p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22C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https://ok.ru/profile/573696718211/statuses/152008278533507</w:t>
              </w:r>
            </w:hyperlink>
          </w:p>
        </w:tc>
        <w:tc>
          <w:tcPr>
            <w:tcW w:w="3780" w:type="dxa"/>
          </w:tcPr>
          <w:p w:rsidR="00EC7247" w:rsidRPr="00422CE6" w:rsidRDefault="00EC7247" w:rsidP="0042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E6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</w:tr>
    </w:tbl>
    <w:p w:rsidR="00EC7247" w:rsidRDefault="00EC7247" w:rsidP="00981274">
      <w:pPr>
        <w:spacing w:after="0"/>
        <w:rPr>
          <w:rFonts w:ascii="Times New Roman" w:hAnsi="Times New Roman"/>
          <w:sz w:val="28"/>
          <w:szCs w:val="28"/>
        </w:rPr>
      </w:pPr>
    </w:p>
    <w:p w:rsidR="00EC7247" w:rsidRDefault="00EC7247" w:rsidP="00794D7F">
      <w:pPr>
        <w:spacing w:after="0"/>
        <w:rPr>
          <w:rFonts w:ascii="Times New Roman" w:hAnsi="Times New Roman"/>
          <w:sz w:val="28"/>
          <w:szCs w:val="28"/>
        </w:rPr>
      </w:pPr>
    </w:p>
    <w:p w:rsidR="00EC7247" w:rsidRDefault="00EC7247"/>
    <w:sectPr w:rsidR="00EC7247" w:rsidSect="008C1A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27E"/>
    <w:multiLevelType w:val="hybridMultilevel"/>
    <w:tmpl w:val="8B4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C5995"/>
    <w:multiLevelType w:val="hybridMultilevel"/>
    <w:tmpl w:val="FAC2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D7F"/>
    <w:rsid w:val="00091962"/>
    <w:rsid w:val="0015681D"/>
    <w:rsid w:val="00176E9F"/>
    <w:rsid w:val="00422CE6"/>
    <w:rsid w:val="004947D5"/>
    <w:rsid w:val="0060120A"/>
    <w:rsid w:val="00794D7F"/>
    <w:rsid w:val="00805634"/>
    <w:rsid w:val="00853D9A"/>
    <w:rsid w:val="008C1AA3"/>
    <w:rsid w:val="008C5824"/>
    <w:rsid w:val="00981274"/>
    <w:rsid w:val="00AA094A"/>
    <w:rsid w:val="00AF4F1A"/>
    <w:rsid w:val="00BD4848"/>
    <w:rsid w:val="00C727CD"/>
    <w:rsid w:val="00C95910"/>
    <w:rsid w:val="00CF3CB6"/>
    <w:rsid w:val="00E14D04"/>
    <w:rsid w:val="00EA568D"/>
    <w:rsid w:val="00E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D7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D7F"/>
    <w:rPr>
      <w:rFonts w:ascii="Cambria" w:hAnsi="Cambria" w:cs="Times New Roman"/>
      <w:color w:val="365F91"/>
      <w:sz w:val="32"/>
      <w:szCs w:val="32"/>
    </w:rPr>
  </w:style>
  <w:style w:type="table" w:styleId="TableGrid">
    <w:name w:val="Table Grid"/>
    <w:basedOn w:val="TableNormal"/>
    <w:uiPriority w:val="99"/>
    <w:rsid w:val="00794D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4D7F"/>
    <w:pPr>
      <w:ind w:left="720"/>
      <w:contextualSpacing/>
    </w:pPr>
  </w:style>
  <w:style w:type="character" w:styleId="Hyperlink">
    <w:name w:val="Hyperlink"/>
    <w:basedOn w:val="DefaultParagraphFont"/>
    <w:link w:val="1"/>
    <w:uiPriority w:val="99"/>
    <w:locked/>
    <w:rsid w:val="00091962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styleId="NoSpacing">
    <w:name w:val="No Spacing"/>
    <w:uiPriority w:val="99"/>
    <w:qFormat/>
    <w:rsid w:val="00091962"/>
    <w:rPr>
      <w:lang w:eastAsia="en-US"/>
    </w:rPr>
  </w:style>
  <w:style w:type="paragraph" w:customStyle="1" w:styleId="1">
    <w:name w:val="Гиперссылка1"/>
    <w:link w:val="Hyperlink"/>
    <w:uiPriority w:val="99"/>
    <w:rsid w:val="00C95910"/>
    <w:pPr>
      <w:spacing w:after="200" w:line="276" w:lineRule="auto"/>
    </w:pPr>
    <w:rPr>
      <w:color w:val="0000FF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64310022_456239063" TargetMode="External"/><Relationship Id="rId13" Type="http://schemas.openxmlformats.org/officeDocument/2006/relationships/hyperlink" Target="https://www.instagram.com/p/CFwuLQnlSqX/?igshid=1ie39qkxsdre8" TargetMode="External"/><Relationship Id="rId18" Type="http://schemas.openxmlformats.org/officeDocument/2006/relationships/hyperlink" Target="https://ok.ru/video/2088676493903" TargetMode="External"/><Relationship Id="rId26" Type="http://schemas.openxmlformats.org/officeDocument/2006/relationships/hyperlink" Target="https://ok.ru/profile/5727650539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v/CFyy9UdBNfx/?utm_source=ig_web_copy_link" TargetMode="External"/><Relationship Id="rId34" Type="http://schemas.openxmlformats.org/officeDocument/2006/relationships/hyperlink" Target="http://www.instagram.com/biblioteka_bel_gorod_poselen/" TargetMode="External"/><Relationship Id="rId7" Type="http://schemas.openxmlformats.org/officeDocument/2006/relationships/hyperlink" Target="https://www.instagram.com/p/CFyyFawq4Qg/?igshid=1kv5jl8e7j1oe" TargetMode="External"/><Relationship Id="rId12" Type="http://schemas.openxmlformats.org/officeDocument/2006/relationships/hyperlink" Target="https://www.instagram.com/p/CFyZw3Cjy0r/?igshid=1is0j9pmnnw88" TargetMode="External"/><Relationship Id="rId17" Type="http://schemas.openxmlformats.org/officeDocument/2006/relationships/hyperlink" Target="https://www.instagram.com/p/CFwZi6tnZL1/?igshid=c91s8g07k1pl" TargetMode="External"/><Relationship Id="rId25" Type="http://schemas.openxmlformats.org/officeDocument/2006/relationships/hyperlink" Target="https://www.instagram.com/p/CFy_uTuHlMt/" TargetMode="External"/><Relationship Id="rId33" Type="http://schemas.openxmlformats.org/officeDocument/2006/relationships/hyperlink" Target="https://ok.ru/video/c30211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82929131_419" TargetMode="External"/><Relationship Id="rId20" Type="http://schemas.openxmlformats.org/officeDocument/2006/relationships/hyperlink" Target="https://ok.ru/profile/574924194410/statuses/152306671762282" TargetMode="External"/><Relationship Id="rId29" Type="http://schemas.openxmlformats.org/officeDocument/2006/relationships/hyperlink" Target="https://ok.ru/profile/575481401975/statuses/1522432506525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57695439814763/topic/152230469623147" TargetMode="External"/><Relationship Id="rId11" Type="http://schemas.openxmlformats.org/officeDocument/2006/relationships/hyperlink" Target="https://ok.ru/video/2315953965617" TargetMode="External"/><Relationship Id="rId24" Type="http://schemas.openxmlformats.org/officeDocument/2006/relationships/hyperlink" Target="https://www.instagram.com/p/CFyznYbnSYt/" TargetMode="External"/><Relationship Id="rId32" Type="http://schemas.openxmlformats.org/officeDocument/2006/relationships/hyperlink" Target="https://ok.ru/video/c302118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id601526944" TargetMode="External"/><Relationship Id="rId15" Type="http://schemas.openxmlformats.org/officeDocument/2006/relationships/hyperlink" Target="https://ok.ru/group/53941537407172/topic/152154167534532" TargetMode="External"/><Relationship Id="rId23" Type="http://schemas.openxmlformats.org/officeDocument/2006/relationships/hyperlink" Target="https://www.instagram.com/p/CFy-badn12z/" TargetMode="External"/><Relationship Id="rId28" Type="http://schemas.openxmlformats.org/officeDocument/2006/relationships/hyperlink" Target="https://www.instagram.com/invites/contact/?i=r0xxgxno198f&amp;utm_content=cpvzpru" TargetMode="External"/><Relationship Id="rId36" Type="http://schemas.openxmlformats.org/officeDocument/2006/relationships/hyperlink" Target="https://ok.ru/profile/573696718211/statuses/152008278533507" TargetMode="External"/><Relationship Id="rId10" Type="http://schemas.openxmlformats.org/officeDocument/2006/relationships/hyperlink" Target="https://ok.ru/video/2468773038642" TargetMode="External"/><Relationship Id="rId19" Type="http://schemas.openxmlformats.org/officeDocument/2006/relationships/hyperlink" Target="https://ok.ru/profile/574924194410/statuses/152306017909610" TargetMode="External"/><Relationship Id="rId31" Type="http://schemas.openxmlformats.org/officeDocument/2006/relationships/hyperlink" Target="https://www.instagram.com/p/CFylFrDnxpH/?igshid=1h14ypc1vr9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830533859858" TargetMode="External"/><Relationship Id="rId14" Type="http://schemas.openxmlformats.org/officeDocument/2006/relationships/hyperlink" Target="https://www.instagram.com/p/CFwwZUrFi2M/?igshid=11guvr8rjzpa4" TargetMode="External"/><Relationship Id="rId22" Type="http://schemas.openxmlformats.org/officeDocument/2006/relationships/hyperlink" Target="https://ok.ru/video/1821325265548" TargetMode="External"/><Relationship Id="rId27" Type="http://schemas.openxmlformats.org/officeDocument/2006/relationships/hyperlink" Target="https://vk.com/biblioteka_vechnoe" TargetMode="External"/><Relationship Id="rId30" Type="http://schemas.openxmlformats.org/officeDocument/2006/relationships/hyperlink" Target="https://www.instagram.com/p/CFwzjD-g2d9/" TargetMode="External"/><Relationship Id="rId35" Type="http://schemas.openxmlformats.org/officeDocument/2006/relationships/hyperlink" Target="http://belorbibl.ru/news/item/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1229</Words>
  <Characters>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2020-10-01T06:27:00Z</dcterms:created>
  <dcterms:modified xsi:type="dcterms:W3CDTF">2020-10-28T13:01:00Z</dcterms:modified>
</cp:coreProperties>
</file>