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D5" w:rsidRPr="0094782C" w:rsidRDefault="00CC49D5" w:rsidP="003C25C1">
      <w:pPr>
        <w:jc w:val="right"/>
      </w:pPr>
      <w:r>
        <w:t>УТВЕРЖДАЮ</w:t>
      </w:r>
      <w:r w:rsidRPr="0094782C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49D5" w:rsidRPr="0094782C" w:rsidRDefault="00CC49D5" w:rsidP="003C25C1">
      <w:pPr>
        <w:jc w:val="right"/>
      </w:pPr>
      <w:r w:rsidRPr="0094782C">
        <w:t xml:space="preserve">                                                                                             Начальник управления культуры </w:t>
      </w:r>
    </w:p>
    <w:p w:rsidR="00CC49D5" w:rsidRPr="0094782C" w:rsidRDefault="00CC49D5" w:rsidP="003C25C1">
      <w:pPr>
        <w:jc w:val="right"/>
      </w:pPr>
      <w:r w:rsidRPr="0094782C">
        <w:t xml:space="preserve">                                                                                       администрации МО Белореченский</w:t>
      </w:r>
    </w:p>
    <w:p w:rsidR="00CC49D5" w:rsidRPr="0094782C" w:rsidRDefault="00CC49D5" w:rsidP="003C25C1">
      <w:pPr>
        <w:jc w:val="right"/>
      </w:pPr>
      <w:r w:rsidRPr="0094782C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CC49D5" w:rsidRPr="0094782C" w:rsidRDefault="00CC49D5" w:rsidP="003C25C1">
      <w:pPr>
        <w:jc w:val="right"/>
      </w:pPr>
      <w:r w:rsidRPr="0094782C">
        <w:t xml:space="preserve">                                                                                            _____________ В.В. АБАЛЬМАЗОВ</w:t>
      </w:r>
    </w:p>
    <w:p w:rsidR="00CC49D5" w:rsidRPr="0094782C" w:rsidRDefault="00CC49D5" w:rsidP="003C25C1">
      <w:pPr>
        <w:jc w:val="right"/>
      </w:pPr>
      <w:r w:rsidRPr="0094782C">
        <w:t xml:space="preserve">                                                                                            </w:t>
      </w:r>
      <w:r>
        <w:t xml:space="preserve">   «_____» ________________ </w:t>
      </w:r>
      <w:smartTag w:uri="urn:schemas-microsoft-com:office:smarttags" w:element="metricconverter">
        <w:smartTagPr>
          <w:attr w:name="ProductID" w:val="2020 г"/>
        </w:smartTagPr>
        <w:r>
          <w:t>2020</w:t>
        </w:r>
        <w:r w:rsidRPr="0094782C">
          <w:t xml:space="preserve"> г</w:t>
        </w:r>
      </w:smartTag>
      <w:r w:rsidRPr="0094782C">
        <w:t xml:space="preserve">.       </w:t>
      </w:r>
    </w:p>
    <w:p w:rsidR="00CC49D5" w:rsidRPr="0094782C" w:rsidRDefault="00CC49D5" w:rsidP="003C25C1">
      <w:pPr>
        <w:jc w:val="right"/>
        <w:rPr>
          <w:b/>
        </w:rPr>
      </w:pPr>
      <w:r w:rsidRPr="0094782C">
        <w:t xml:space="preserve">                                                                               </w:t>
      </w:r>
    </w:p>
    <w:p w:rsidR="00CC49D5" w:rsidRPr="0094782C" w:rsidRDefault="00CC49D5" w:rsidP="003C25C1">
      <w:pPr>
        <w:rPr>
          <w:b/>
        </w:rPr>
      </w:pPr>
    </w:p>
    <w:p w:rsidR="00CC49D5" w:rsidRPr="0094782C" w:rsidRDefault="00CC49D5" w:rsidP="003C25C1">
      <w:pPr>
        <w:rPr>
          <w:b/>
        </w:rPr>
      </w:pPr>
    </w:p>
    <w:p w:rsidR="00CC49D5" w:rsidRPr="0094782C" w:rsidRDefault="00CC49D5" w:rsidP="003C25C1">
      <w:pPr>
        <w:rPr>
          <w:b/>
        </w:rPr>
      </w:pPr>
    </w:p>
    <w:p w:rsidR="00CC49D5" w:rsidRPr="0094782C" w:rsidRDefault="00CC49D5" w:rsidP="003C25C1">
      <w:pPr>
        <w:jc w:val="center"/>
        <w:rPr>
          <w:b/>
        </w:rPr>
      </w:pPr>
      <w:r w:rsidRPr="0094782C">
        <w:rPr>
          <w:b/>
        </w:rPr>
        <w:t>ПЛАН</w:t>
      </w:r>
    </w:p>
    <w:p w:rsidR="00CC49D5" w:rsidRPr="0094782C" w:rsidRDefault="00CC49D5" w:rsidP="003C25C1">
      <w:pPr>
        <w:jc w:val="center"/>
        <w:rPr>
          <w:b/>
        </w:rPr>
      </w:pPr>
      <w:r w:rsidRPr="0094782C">
        <w:rPr>
          <w:b/>
        </w:rPr>
        <w:t>работы библиотек</w:t>
      </w:r>
    </w:p>
    <w:p w:rsidR="00CC49D5" w:rsidRPr="0094782C" w:rsidRDefault="00CC49D5" w:rsidP="003C25C1">
      <w:pPr>
        <w:jc w:val="center"/>
        <w:rPr>
          <w:b/>
        </w:rPr>
      </w:pPr>
      <w:r w:rsidRPr="0094782C">
        <w:rPr>
          <w:b/>
        </w:rPr>
        <w:t xml:space="preserve">на   </w:t>
      </w:r>
      <w:r>
        <w:rPr>
          <w:b/>
        </w:rPr>
        <w:t xml:space="preserve"> НОЯБРЬ </w:t>
      </w:r>
      <w:r w:rsidRPr="0094782C">
        <w:rPr>
          <w:b/>
        </w:rPr>
        <w:t>месяц  20</w:t>
      </w:r>
      <w:r>
        <w:rPr>
          <w:b/>
        </w:rPr>
        <w:t>20</w:t>
      </w:r>
      <w:r w:rsidRPr="0094782C">
        <w:rPr>
          <w:b/>
        </w:rPr>
        <w:t xml:space="preserve"> года</w:t>
      </w:r>
    </w:p>
    <w:p w:rsidR="00CC49D5" w:rsidRPr="0094782C" w:rsidRDefault="00CC49D5" w:rsidP="003C25C1">
      <w:pPr>
        <w:rPr>
          <w:b/>
        </w:rPr>
      </w:pPr>
    </w:p>
    <w:p w:rsidR="00CC49D5" w:rsidRPr="0094782C" w:rsidRDefault="00CC49D5" w:rsidP="003C25C1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817"/>
        <w:gridCol w:w="4392"/>
        <w:gridCol w:w="1418"/>
        <w:gridCol w:w="3826"/>
        <w:gridCol w:w="2125"/>
        <w:gridCol w:w="2267"/>
      </w:tblGrid>
      <w:tr w:rsidR="00CC49D5" w:rsidRPr="0094782C" w:rsidTr="003C25C1">
        <w:trPr>
          <w:trHeight w:val="345"/>
        </w:trPr>
        <w:tc>
          <w:tcPr>
            <w:tcW w:w="817" w:type="dxa"/>
            <w:gridSpan w:val="2"/>
          </w:tcPr>
          <w:p w:rsidR="00CC49D5" w:rsidRPr="0094782C" w:rsidRDefault="00CC49D5" w:rsidP="003C25C1">
            <w:pPr>
              <w:rPr>
                <w:b/>
              </w:rPr>
            </w:pPr>
            <w:r w:rsidRPr="0094782C">
              <w:rPr>
                <w:b/>
              </w:rPr>
              <w:t>№№</w:t>
            </w:r>
          </w:p>
          <w:p w:rsidR="00CC49D5" w:rsidRPr="0094782C" w:rsidRDefault="00CC49D5" w:rsidP="003C25C1">
            <w:pPr>
              <w:rPr>
                <w:b/>
              </w:rPr>
            </w:pPr>
            <w:r w:rsidRPr="0094782C">
              <w:rPr>
                <w:b/>
              </w:rPr>
              <w:t xml:space="preserve"> п/п</w:t>
            </w:r>
          </w:p>
        </w:tc>
        <w:tc>
          <w:tcPr>
            <w:tcW w:w="4394" w:type="dxa"/>
          </w:tcPr>
          <w:p w:rsidR="00CC49D5" w:rsidRPr="0094782C" w:rsidRDefault="00CC49D5" w:rsidP="003C25C1">
            <w:pPr>
              <w:rPr>
                <w:b/>
              </w:rPr>
            </w:pPr>
            <w:r w:rsidRPr="0094782C">
              <w:rPr>
                <w:b/>
              </w:rPr>
              <w:t>Наименование мероприятий</w:t>
            </w:r>
          </w:p>
        </w:tc>
        <w:tc>
          <w:tcPr>
            <w:tcW w:w="1418" w:type="dxa"/>
          </w:tcPr>
          <w:p w:rsidR="00CC49D5" w:rsidRPr="0094782C" w:rsidRDefault="00CC49D5" w:rsidP="003C25C1">
            <w:pPr>
              <w:rPr>
                <w:b/>
              </w:rPr>
            </w:pPr>
            <w:r w:rsidRPr="0094782C">
              <w:rPr>
                <w:b/>
              </w:rPr>
              <w:t>Дата и время</w:t>
            </w:r>
          </w:p>
        </w:tc>
        <w:tc>
          <w:tcPr>
            <w:tcW w:w="3827" w:type="dxa"/>
          </w:tcPr>
          <w:p w:rsidR="00CC49D5" w:rsidRPr="0094782C" w:rsidRDefault="00CC49D5" w:rsidP="003C25C1">
            <w:pPr>
              <w:rPr>
                <w:b/>
              </w:rPr>
            </w:pPr>
            <w:r>
              <w:rPr>
                <w:b/>
              </w:rPr>
              <w:t>Наименование учреждения,  адрес</w:t>
            </w:r>
          </w:p>
        </w:tc>
        <w:tc>
          <w:tcPr>
            <w:tcW w:w="2126" w:type="dxa"/>
          </w:tcPr>
          <w:p w:rsidR="00CC49D5" w:rsidRPr="0094782C" w:rsidRDefault="00CC49D5" w:rsidP="003C25C1">
            <w:pPr>
              <w:rPr>
                <w:b/>
              </w:rPr>
            </w:pPr>
            <w:r w:rsidRPr="0094782C">
              <w:rPr>
                <w:b/>
              </w:rPr>
              <w:t>Ответственные</w:t>
            </w:r>
          </w:p>
        </w:tc>
        <w:tc>
          <w:tcPr>
            <w:tcW w:w="2268" w:type="dxa"/>
          </w:tcPr>
          <w:p w:rsidR="00CC49D5" w:rsidRPr="0094782C" w:rsidRDefault="00CC49D5" w:rsidP="003C25C1">
            <w:pPr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CC49D5" w:rsidRPr="0094782C" w:rsidTr="003C25C1">
        <w:trPr>
          <w:trHeight w:val="345"/>
        </w:trPr>
        <w:tc>
          <w:tcPr>
            <w:tcW w:w="817" w:type="dxa"/>
            <w:gridSpan w:val="2"/>
          </w:tcPr>
          <w:p w:rsidR="00CC49D5" w:rsidRPr="0094782C" w:rsidRDefault="00CC49D5" w:rsidP="003C25C1">
            <w:pPr>
              <w:jc w:val="center"/>
              <w:rPr>
                <w:b/>
              </w:rPr>
            </w:pPr>
            <w:r w:rsidRPr="0094782C">
              <w:rPr>
                <w:b/>
              </w:rPr>
              <w:t>1</w:t>
            </w:r>
          </w:p>
        </w:tc>
        <w:tc>
          <w:tcPr>
            <w:tcW w:w="4394" w:type="dxa"/>
          </w:tcPr>
          <w:p w:rsidR="00CC49D5" w:rsidRPr="0094782C" w:rsidRDefault="00CC49D5" w:rsidP="003C25C1">
            <w:pPr>
              <w:jc w:val="center"/>
              <w:rPr>
                <w:b/>
              </w:rPr>
            </w:pPr>
            <w:r w:rsidRPr="0094782C">
              <w:rPr>
                <w:b/>
              </w:rPr>
              <w:t>2</w:t>
            </w:r>
          </w:p>
        </w:tc>
        <w:tc>
          <w:tcPr>
            <w:tcW w:w="1418" w:type="dxa"/>
          </w:tcPr>
          <w:p w:rsidR="00CC49D5" w:rsidRPr="0094782C" w:rsidRDefault="00CC49D5" w:rsidP="003C25C1">
            <w:pPr>
              <w:jc w:val="center"/>
              <w:rPr>
                <w:b/>
              </w:rPr>
            </w:pPr>
            <w:r w:rsidRPr="0094782C">
              <w:rPr>
                <w:b/>
              </w:rPr>
              <w:t>3</w:t>
            </w:r>
          </w:p>
        </w:tc>
        <w:tc>
          <w:tcPr>
            <w:tcW w:w="3827" w:type="dxa"/>
          </w:tcPr>
          <w:p w:rsidR="00CC49D5" w:rsidRPr="0094782C" w:rsidRDefault="00CC49D5" w:rsidP="003C25C1">
            <w:pPr>
              <w:jc w:val="center"/>
              <w:rPr>
                <w:b/>
              </w:rPr>
            </w:pPr>
            <w:r w:rsidRPr="0094782C">
              <w:rPr>
                <w:b/>
              </w:rPr>
              <w:t>4</w:t>
            </w:r>
          </w:p>
        </w:tc>
        <w:tc>
          <w:tcPr>
            <w:tcW w:w="2126" w:type="dxa"/>
          </w:tcPr>
          <w:p w:rsidR="00CC49D5" w:rsidRPr="0094782C" w:rsidRDefault="00CC49D5" w:rsidP="003C25C1">
            <w:pPr>
              <w:jc w:val="center"/>
              <w:rPr>
                <w:b/>
              </w:rPr>
            </w:pPr>
            <w:r w:rsidRPr="0094782C">
              <w:rPr>
                <w:b/>
              </w:rPr>
              <w:t>5</w:t>
            </w:r>
          </w:p>
        </w:tc>
        <w:tc>
          <w:tcPr>
            <w:tcW w:w="2268" w:type="dxa"/>
          </w:tcPr>
          <w:p w:rsidR="00CC49D5" w:rsidRPr="0094782C" w:rsidRDefault="00CC49D5" w:rsidP="003C25C1">
            <w:pPr>
              <w:jc w:val="center"/>
              <w:rPr>
                <w:b/>
              </w:rPr>
            </w:pPr>
            <w:r w:rsidRPr="0094782C">
              <w:rPr>
                <w:b/>
              </w:rPr>
              <w:t>6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3E7B3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D51C4">
            <w:r w:rsidRPr="004D51C4">
              <w:t>«Россия, Родина, Единство»</w:t>
            </w:r>
          </w:p>
          <w:p w:rsidR="00CC49D5" w:rsidRPr="004D51C4" w:rsidRDefault="00CC49D5" w:rsidP="004D51C4">
            <w:r w:rsidRPr="004D51C4">
              <w:t xml:space="preserve">Видеоролик </w:t>
            </w:r>
          </w:p>
        </w:tc>
        <w:tc>
          <w:tcPr>
            <w:tcW w:w="1418" w:type="dxa"/>
          </w:tcPr>
          <w:p w:rsidR="00CC49D5" w:rsidRPr="004D51C4" w:rsidRDefault="00CC49D5" w:rsidP="004D51C4">
            <w:r w:rsidRPr="004D51C4">
              <w:t>02.11.2020</w:t>
            </w:r>
          </w:p>
        </w:tc>
        <w:tc>
          <w:tcPr>
            <w:tcW w:w="3827" w:type="dxa"/>
          </w:tcPr>
          <w:p w:rsidR="00CC49D5" w:rsidRPr="004D51C4" w:rsidRDefault="00CC49D5" w:rsidP="004D51C4">
            <w:r w:rsidRPr="004D51C4">
              <w:t>МБУ «Библиотека Бжедуховского сельского поселения МО Белореченский район»</w:t>
            </w:r>
          </w:p>
          <w:p w:rsidR="00CC49D5" w:rsidRPr="004D51C4" w:rsidRDefault="00CC49D5" w:rsidP="004D51C4">
            <w:r w:rsidRPr="004D51C4">
              <w:t>Бжедуховская с/б ст. Бжедуховская, ул. Красная, 68</w:t>
            </w:r>
          </w:p>
        </w:tc>
        <w:tc>
          <w:tcPr>
            <w:tcW w:w="2126" w:type="dxa"/>
          </w:tcPr>
          <w:p w:rsidR="00CC49D5" w:rsidRPr="004D51C4" w:rsidRDefault="00CC49D5" w:rsidP="004D51C4">
            <w:r w:rsidRPr="004D51C4">
              <w:t>Бабенко О.В.</w:t>
            </w:r>
          </w:p>
        </w:tc>
        <w:tc>
          <w:tcPr>
            <w:tcW w:w="2268" w:type="dxa"/>
          </w:tcPr>
          <w:p w:rsidR="00CC49D5" w:rsidRPr="004D51C4" w:rsidRDefault="00CC49D5" w:rsidP="004D51C4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4D51C4">
            <w:r w:rsidRPr="004D51C4">
              <w:t>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3E7B3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D51C4">
            <w:r w:rsidRPr="004D51C4">
              <w:t>«Волшебная сила искусства»</w:t>
            </w:r>
          </w:p>
          <w:p w:rsidR="00CC49D5" w:rsidRPr="004D51C4" w:rsidRDefault="00CC49D5" w:rsidP="004D51C4">
            <w:r w:rsidRPr="004D51C4">
              <w:t xml:space="preserve">Выставка </w:t>
            </w:r>
          </w:p>
        </w:tc>
        <w:tc>
          <w:tcPr>
            <w:tcW w:w="1418" w:type="dxa"/>
          </w:tcPr>
          <w:p w:rsidR="00CC49D5" w:rsidRPr="004D51C4" w:rsidRDefault="00CC49D5" w:rsidP="004D51C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D51C4">
              <w:rPr>
                <w:color w:val="000000"/>
              </w:rPr>
              <w:t>02.11.2020</w:t>
            </w:r>
          </w:p>
        </w:tc>
        <w:tc>
          <w:tcPr>
            <w:tcW w:w="3827" w:type="dxa"/>
          </w:tcPr>
          <w:p w:rsidR="00CC49D5" w:rsidRPr="004D51C4" w:rsidRDefault="00CC49D5" w:rsidP="004D51C4">
            <w:r w:rsidRPr="004D51C4">
              <w:t>МБУ «Библиотека Бжедуховского сельского поселения МО Белореченский район»</w:t>
            </w:r>
          </w:p>
          <w:p w:rsidR="00CC49D5" w:rsidRDefault="00CC49D5" w:rsidP="004D51C4">
            <w:r w:rsidRPr="004D51C4">
              <w:t xml:space="preserve">с/б п.Нижневеденеевского  п.Нижневеденеевский , </w:t>
            </w:r>
          </w:p>
          <w:p w:rsidR="00CC49D5" w:rsidRPr="004D51C4" w:rsidRDefault="00CC49D5" w:rsidP="004D51C4">
            <w:r w:rsidRPr="004D51C4">
              <w:t>ул. Клубная, 1</w:t>
            </w:r>
          </w:p>
        </w:tc>
        <w:tc>
          <w:tcPr>
            <w:tcW w:w="2126" w:type="dxa"/>
          </w:tcPr>
          <w:p w:rsidR="00CC49D5" w:rsidRPr="004D51C4" w:rsidRDefault="00CC49D5" w:rsidP="004D51C4">
            <w:r w:rsidRPr="004D51C4">
              <w:t>Панасенко А.В.</w:t>
            </w:r>
          </w:p>
        </w:tc>
        <w:tc>
          <w:tcPr>
            <w:tcW w:w="2268" w:type="dxa"/>
          </w:tcPr>
          <w:p w:rsidR="00CC49D5" w:rsidRPr="004D51C4" w:rsidRDefault="00CC49D5" w:rsidP="004D51C4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4D51C4">
            <w:r w:rsidRPr="004D51C4">
              <w:t>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3E7B3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D51C4">
            <w:r w:rsidRPr="004D51C4">
              <w:t xml:space="preserve">День народного единства </w:t>
            </w:r>
          </w:p>
          <w:p w:rsidR="00CC49D5" w:rsidRPr="004D51C4" w:rsidRDefault="00CC49D5" w:rsidP="004D51C4">
            <w:r w:rsidRPr="004D51C4">
              <w:t xml:space="preserve">«В единстве народа – великая сила»  </w:t>
            </w:r>
          </w:p>
          <w:p w:rsidR="00CC49D5" w:rsidRPr="004D51C4" w:rsidRDefault="00CC49D5" w:rsidP="004D51C4">
            <w:r w:rsidRPr="004D51C4">
              <w:t>Познавательный час для детей</w:t>
            </w:r>
          </w:p>
          <w:p w:rsidR="00CC49D5" w:rsidRPr="004D51C4" w:rsidRDefault="00CC49D5" w:rsidP="004D51C4"/>
        </w:tc>
        <w:tc>
          <w:tcPr>
            <w:tcW w:w="1418" w:type="dxa"/>
          </w:tcPr>
          <w:p w:rsidR="00CC49D5" w:rsidRPr="004D51C4" w:rsidRDefault="00CC49D5" w:rsidP="004D51C4">
            <w:r w:rsidRPr="004D51C4">
              <w:t>02.11.2020</w:t>
            </w:r>
          </w:p>
        </w:tc>
        <w:tc>
          <w:tcPr>
            <w:tcW w:w="3827" w:type="dxa"/>
          </w:tcPr>
          <w:p w:rsidR="00CC49D5" w:rsidRPr="004D51C4" w:rsidRDefault="00CC49D5" w:rsidP="004D51C4">
            <w:r w:rsidRPr="004D51C4">
              <w:t>МБУ «Библиотека Рязанского сельского поселения  Белореченского района» Рязанская с/б ст. Рязанская, ул. Первомайская, 106</w:t>
            </w:r>
          </w:p>
        </w:tc>
        <w:tc>
          <w:tcPr>
            <w:tcW w:w="2126" w:type="dxa"/>
          </w:tcPr>
          <w:p w:rsidR="00CC49D5" w:rsidRPr="004D51C4" w:rsidRDefault="00CC49D5" w:rsidP="004D51C4">
            <w:r w:rsidRPr="004D51C4">
              <w:t>Мамулашвили Н.В.</w:t>
            </w:r>
          </w:p>
        </w:tc>
        <w:tc>
          <w:tcPr>
            <w:tcW w:w="2268" w:type="dxa"/>
          </w:tcPr>
          <w:p w:rsidR="00CC49D5" w:rsidRPr="004D51C4" w:rsidRDefault="00CC49D5" w:rsidP="004D51C4">
            <w:r w:rsidRPr="004D51C4">
              <w:t>Дети, подростки, молодежь, взрослые</w:t>
            </w:r>
          </w:p>
          <w:p w:rsidR="00CC49D5" w:rsidRPr="004D51C4" w:rsidRDefault="00CC49D5" w:rsidP="004D51C4">
            <w:r w:rsidRPr="004D51C4">
              <w:t xml:space="preserve">0+  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3E7B3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D51C4">
            <w:r w:rsidRPr="004D51C4">
              <w:t xml:space="preserve">Ко  Дню народного единства - 4 ноября </w:t>
            </w:r>
          </w:p>
          <w:p w:rsidR="00CC49D5" w:rsidRPr="004D51C4" w:rsidRDefault="00CC49D5" w:rsidP="004D51C4">
            <w:r w:rsidRPr="004D51C4">
              <w:t>«В едином порыве за Русскую землю»</w:t>
            </w:r>
          </w:p>
        </w:tc>
        <w:tc>
          <w:tcPr>
            <w:tcW w:w="1418" w:type="dxa"/>
          </w:tcPr>
          <w:p w:rsidR="00CC49D5" w:rsidRPr="004D51C4" w:rsidRDefault="00CC49D5" w:rsidP="004D51C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D51C4">
              <w:rPr>
                <w:color w:val="000000"/>
              </w:rPr>
              <w:t>02.11.2020</w:t>
            </w:r>
          </w:p>
          <w:p w:rsidR="00CC49D5" w:rsidRPr="004D51C4" w:rsidRDefault="00CC49D5" w:rsidP="004D51C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D51C4">
              <w:rPr>
                <w:color w:val="000000"/>
              </w:rPr>
              <w:t>12-00</w:t>
            </w:r>
          </w:p>
        </w:tc>
        <w:tc>
          <w:tcPr>
            <w:tcW w:w="3827" w:type="dxa"/>
          </w:tcPr>
          <w:p w:rsidR="00CC49D5" w:rsidRPr="004D51C4" w:rsidRDefault="00CC49D5" w:rsidP="004D51C4">
            <w:r w:rsidRPr="004D51C4">
              <w:t>МБУ « Библиотека Дружненского сельского поселения Белореченского района»</w:t>
            </w:r>
          </w:p>
          <w:p w:rsidR="00CC49D5" w:rsidRPr="004D51C4" w:rsidRDefault="00CC49D5" w:rsidP="004D51C4">
            <w:r w:rsidRPr="004D51C4">
              <w:t>Дружненская с/б</w:t>
            </w:r>
          </w:p>
          <w:p w:rsidR="00CC49D5" w:rsidRPr="004D51C4" w:rsidRDefault="00CC49D5" w:rsidP="004D51C4">
            <w:r w:rsidRPr="004D51C4">
              <w:t>п. Дружный, ул. Советская,90 А</w:t>
            </w:r>
          </w:p>
        </w:tc>
        <w:tc>
          <w:tcPr>
            <w:tcW w:w="2126" w:type="dxa"/>
          </w:tcPr>
          <w:p w:rsidR="00CC49D5" w:rsidRPr="004D51C4" w:rsidRDefault="00CC49D5" w:rsidP="004D51C4">
            <w:r w:rsidRPr="004D51C4">
              <w:t>Макарян Ю.Ю.</w:t>
            </w:r>
          </w:p>
          <w:p w:rsidR="00CC49D5" w:rsidRPr="004D51C4" w:rsidRDefault="00CC49D5" w:rsidP="004D51C4"/>
        </w:tc>
        <w:tc>
          <w:tcPr>
            <w:tcW w:w="2268" w:type="dxa"/>
          </w:tcPr>
          <w:p w:rsidR="00CC49D5" w:rsidRPr="004D51C4" w:rsidRDefault="00CC49D5" w:rsidP="004D51C4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4D51C4">
            <w:r w:rsidRPr="004D51C4">
              <w:t>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3E7B3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D51C4">
            <w:r w:rsidRPr="004D51C4">
              <w:t>В рамках Всероссийского проекта «Культурный норматив школьника»</w:t>
            </w:r>
          </w:p>
          <w:p w:rsidR="00CC49D5" w:rsidRPr="004D51C4" w:rsidRDefault="00CC49D5" w:rsidP="004D51C4">
            <w:pPr>
              <w:rPr>
                <w:color w:val="000000"/>
              </w:rPr>
            </w:pPr>
            <w:r w:rsidRPr="004D51C4">
              <w:rPr>
                <w:color w:val="000000"/>
              </w:rPr>
              <w:t>«Вдохновлённые Крымом» /Крым в литературе и живописи/</w:t>
            </w:r>
          </w:p>
          <w:p w:rsidR="00CC49D5" w:rsidRPr="004D51C4" w:rsidRDefault="00CC49D5" w:rsidP="004D51C4">
            <w:pPr>
              <w:rPr>
                <w:color w:val="000000"/>
              </w:rPr>
            </w:pPr>
            <w:r w:rsidRPr="004D51C4">
              <w:t>Виртуальная экскурсия</w:t>
            </w:r>
          </w:p>
        </w:tc>
        <w:tc>
          <w:tcPr>
            <w:tcW w:w="1418" w:type="dxa"/>
          </w:tcPr>
          <w:p w:rsidR="00CC49D5" w:rsidRPr="004D51C4" w:rsidRDefault="00CC49D5" w:rsidP="004D51C4">
            <w:r w:rsidRPr="004D51C4">
              <w:t xml:space="preserve">02.11.2020 </w:t>
            </w:r>
          </w:p>
          <w:p w:rsidR="00CC49D5" w:rsidRPr="004D51C4" w:rsidRDefault="00CC49D5" w:rsidP="004D51C4">
            <w:r w:rsidRPr="004D51C4">
              <w:t>13.00</w:t>
            </w:r>
          </w:p>
        </w:tc>
        <w:tc>
          <w:tcPr>
            <w:tcW w:w="3827" w:type="dxa"/>
          </w:tcPr>
          <w:p w:rsidR="00CC49D5" w:rsidRPr="004D51C4" w:rsidRDefault="00CC49D5" w:rsidP="004D51C4">
            <w:r w:rsidRPr="004D51C4">
              <w:t>МБУ «Библиотека Рязанского сельского поселения Белореченского района»</w:t>
            </w:r>
          </w:p>
          <w:p w:rsidR="00CC49D5" w:rsidRPr="004D51C4" w:rsidRDefault="00CC49D5" w:rsidP="004D51C4">
            <w:r w:rsidRPr="004D51C4">
              <w:t>Фокинская с/б х.Фокин, ул.Позиционная, 50</w:t>
            </w:r>
          </w:p>
        </w:tc>
        <w:tc>
          <w:tcPr>
            <w:tcW w:w="2126" w:type="dxa"/>
          </w:tcPr>
          <w:p w:rsidR="00CC49D5" w:rsidRPr="004D51C4" w:rsidRDefault="00CC49D5" w:rsidP="004D51C4">
            <w:r w:rsidRPr="004D51C4">
              <w:t>Потиенко О.Н.</w:t>
            </w:r>
          </w:p>
        </w:tc>
        <w:tc>
          <w:tcPr>
            <w:tcW w:w="2268" w:type="dxa"/>
          </w:tcPr>
          <w:p w:rsidR="00CC49D5" w:rsidRPr="004D51C4" w:rsidRDefault="00CC49D5" w:rsidP="004D51C4">
            <w:r w:rsidRPr="004D51C4">
              <w:t>Подростки</w:t>
            </w:r>
          </w:p>
          <w:p w:rsidR="00CC49D5" w:rsidRPr="004D51C4" w:rsidRDefault="00CC49D5" w:rsidP="004D51C4">
            <w:r w:rsidRPr="004D51C4">
              <w:t>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3E7B3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D51C4">
            <w:r w:rsidRPr="004D51C4">
              <w:t xml:space="preserve">День народного единства </w:t>
            </w:r>
          </w:p>
          <w:p w:rsidR="00CC49D5" w:rsidRPr="004D51C4" w:rsidRDefault="00CC49D5" w:rsidP="004D51C4">
            <w:r w:rsidRPr="004D51C4">
              <w:t>«Единство народов – сила России». Экскурс- Презентация, устный журнал.</w:t>
            </w:r>
          </w:p>
        </w:tc>
        <w:tc>
          <w:tcPr>
            <w:tcW w:w="1418" w:type="dxa"/>
          </w:tcPr>
          <w:p w:rsidR="00CC49D5" w:rsidRPr="004D51C4" w:rsidRDefault="00CC49D5" w:rsidP="004D51C4">
            <w:r w:rsidRPr="004D51C4">
              <w:t>02.11.2020</w:t>
            </w:r>
          </w:p>
          <w:p w:rsidR="00CC49D5" w:rsidRPr="004D51C4" w:rsidRDefault="00CC49D5" w:rsidP="004D51C4">
            <w:r w:rsidRPr="004D51C4">
              <w:t>12-00</w:t>
            </w:r>
          </w:p>
        </w:tc>
        <w:tc>
          <w:tcPr>
            <w:tcW w:w="3827" w:type="dxa"/>
          </w:tcPr>
          <w:p w:rsidR="00CC49D5" w:rsidRPr="004D51C4" w:rsidRDefault="00CC49D5" w:rsidP="004D51C4">
            <w:r w:rsidRPr="004D51C4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</w:tc>
        <w:tc>
          <w:tcPr>
            <w:tcW w:w="2126" w:type="dxa"/>
          </w:tcPr>
          <w:p w:rsidR="00CC49D5" w:rsidRPr="004D51C4" w:rsidRDefault="00CC49D5" w:rsidP="004D51C4">
            <w:pPr>
              <w:pStyle w:val="BodyText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CC49D5" w:rsidRPr="004D51C4" w:rsidRDefault="00CC49D5" w:rsidP="004D51C4">
            <w:pPr>
              <w:pStyle w:val="BodyText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Все группы 0+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3E7B3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D51C4">
            <w:r w:rsidRPr="004D51C4">
              <w:t>К</w:t>
            </w:r>
            <w:r>
              <w:t>о</w:t>
            </w:r>
            <w:r w:rsidRPr="004D51C4">
              <w:t xml:space="preserve">  Дню народного единства - 4 ноября</w:t>
            </w:r>
          </w:p>
          <w:p w:rsidR="00CC49D5" w:rsidRPr="004D51C4" w:rsidRDefault="00CC49D5" w:rsidP="004D51C4">
            <w:r w:rsidRPr="004D51C4">
              <w:t xml:space="preserve">«Я росинка твоя, Россия» </w:t>
            </w:r>
          </w:p>
          <w:p w:rsidR="00CC49D5" w:rsidRPr="004D51C4" w:rsidRDefault="00CC49D5" w:rsidP="004D51C4">
            <w:r w:rsidRPr="004D51C4">
              <w:t>Видео обзор</w:t>
            </w:r>
          </w:p>
        </w:tc>
        <w:tc>
          <w:tcPr>
            <w:tcW w:w="1418" w:type="dxa"/>
          </w:tcPr>
          <w:p w:rsidR="00CC49D5" w:rsidRPr="004D51C4" w:rsidRDefault="00CC49D5" w:rsidP="004D51C4">
            <w:r w:rsidRPr="004D51C4">
              <w:t>02.11.2020</w:t>
            </w:r>
          </w:p>
          <w:p w:rsidR="00CC49D5" w:rsidRPr="004D51C4" w:rsidRDefault="00CC49D5" w:rsidP="004D51C4"/>
        </w:tc>
        <w:tc>
          <w:tcPr>
            <w:tcW w:w="3827" w:type="dxa"/>
          </w:tcPr>
          <w:p w:rsidR="00CC49D5" w:rsidRPr="004D51C4" w:rsidRDefault="00CC49D5" w:rsidP="004D51C4">
            <w:r w:rsidRPr="004D51C4">
              <w:t xml:space="preserve">МБУ «Библиотека Родниковского сельского поселения Белореченский район» </w:t>
            </w:r>
          </w:p>
          <w:p w:rsidR="00CC49D5" w:rsidRPr="004D51C4" w:rsidRDefault="00CC49D5" w:rsidP="004D51C4">
            <w:r w:rsidRPr="004D51C4">
              <w:t>Восточная с\б, ул. Свободная ,28</w:t>
            </w:r>
          </w:p>
        </w:tc>
        <w:tc>
          <w:tcPr>
            <w:tcW w:w="2126" w:type="dxa"/>
          </w:tcPr>
          <w:p w:rsidR="00CC49D5" w:rsidRPr="004D51C4" w:rsidRDefault="00CC49D5" w:rsidP="004D51C4">
            <w:r w:rsidRPr="004D51C4">
              <w:t>Досалиева Е.М.</w:t>
            </w:r>
          </w:p>
        </w:tc>
        <w:tc>
          <w:tcPr>
            <w:tcW w:w="2268" w:type="dxa"/>
          </w:tcPr>
          <w:p w:rsidR="00CC49D5" w:rsidRPr="004D51C4" w:rsidRDefault="00CC49D5" w:rsidP="004D51C4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4D51C4">
            <w:r w:rsidRPr="004D51C4">
              <w:t>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3E7B3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D51C4">
            <w:r w:rsidRPr="004D51C4">
              <w:t xml:space="preserve"> Ко Дню народного единства</w:t>
            </w:r>
          </w:p>
          <w:p w:rsidR="00CC49D5" w:rsidRPr="004D51C4" w:rsidRDefault="00CC49D5" w:rsidP="004D51C4">
            <w:r w:rsidRPr="004D51C4">
              <w:t>«За веру и отечество»</w:t>
            </w:r>
          </w:p>
          <w:p w:rsidR="00CC49D5" w:rsidRPr="004D51C4" w:rsidRDefault="00CC49D5" w:rsidP="004D51C4">
            <w:r w:rsidRPr="004D51C4">
              <w:t xml:space="preserve">Видеопрезентация   </w:t>
            </w:r>
          </w:p>
        </w:tc>
        <w:tc>
          <w:tcPr>
            <w:tcW w:w="1418" w:type="dxa"/>
          </w:tcPr>
          <w:p w:rsidR="00CC49D5" w:rsidRPr="004D51C4" w:rsidRDefault="00CC49D5" w:rsidP="004D51C4">
            <w:r w:rsidRPr="004D51C4">
              <w:t>02.11.2020</w:t>
            </w:r>
          </w:p>
          <w:p w:rsidR="00CC49D5" w:rsidRPr="004D51C4" w:rsidRDefault="00CC49D5" w:rsidP="004D51C4"/>
        </w:tc>
        <w:tc>
          <w:tcPr>
            <w:tcW w:w="3827" w:type="dxa"/>
          </w:tcPr>
          <w:p w:rsidR="00CC49D5" w:rsidRPr="004D51C4" w:rsidRDefault="00CC49D5" w:rsidP="004D51C4">
            <w:r w:rsidRPr="004D51C4">
              <w:t xml:space="preserve"> «Библиотека МО Школьненское сельское поселение Белореченского района» Архиповская с\б </w:t>
            </w:r>
          </w:p>
          <w:p w:rsidR="00CC49D5" w:rsidRPr="004D51C4" w:rsidRDefault="00CC49D5" w:rsidP="004D51C4">
            <w:r w:rsidRPr="004D51C4">
              <w:t xml:space="preserve">С. Архиповское, ул. Первомайская, 8А  </w:t>
            </w:r>
          </w:p>
        </w:tc>
        <w:tc>
          <w:tcPr>
            <w:tcW w:w="2126" w:type="dxa"/>
          </w:tcPr>
          <w:p w:rsidR="00CC49D5" w:rsidRPr="004D51C4" w:rsidRDefault="00CC49D5" w:rsidP="004D51C4">
            <w:r w:rsidRPr="004D51C4">
              <w:t>Гасиева С.В.</w:t>
            </w:r>
          </w:p>
        </w:tc>
        <w:tc>
          <w:tcPr>
            <w:tcW w:w="2268" w:type="dxa"/>
          </w:tcPr>
          <w:p w:rsidR="00CC49D5" w:rsidRPr="004D51C4" w:rsidRDefault="00CC49D5" w:rsidP="004D51C4">
            <w:r w:rsidRPr="004D51C4">
              <w:t>Дети, подростки, молодежь, взрослые 0+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>«Разные культуры – общие ценности» видеопубликация к Ночи искусств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03.11.</w:t>
            </w:r>
            <w:r w:rsidRPr="004D51C4">
              <w:rPr>
                <w:lang w:val="en-US"/>
              </w:rPr>
              <w:t>2020</w:t>
            </w:r>
          </w:p>
          <w:p w:rsidR="00CC49D5" w:rsidRPr="004D51C4" w:rsidRDefault="00CC49D5" w:rsidP="000779D8">
            <w:r w:rsidRPr="004D51C4">
              <w:t>12.00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РМБУ «Белореченская МЦБ»</w:t>
            </w:r>
          </w:p>
          <w:p w:rsidR="00CC49D5" w:rsidRPr="004D51C4" w:rsidRDefault="00CC49D5" w:rsidP="000779D8">
            <w:r w:rsidRPr="004D51C4">
              <w:t>Юношеская библиотека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Шарян Н.Г.</w:t>
            </w:r>
          </w:p>
        </w:tc>
        <w:tc>
          <w:tcPr>
            <w:tcW w:w="2268" w:type="dxa"/>
          </w:tcPr>
          <w:p w:rsidR="00CC49D5" w:rsidRPr="004D51C4" w:rsidRDefault="00CC49D5" w:rsidP="000779D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подростки, молодежь, взрослые      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>«Ночь Искусств - 2020»</w:t>
            </w:r>
          </w:p>
          <w:p w:rsidR="00CC49D5" w:rsidRPr="004D51C4" w:rsidRDefault="00CC49D5" w:rsidP="000779D8">
            <w:r w:rsidRPr="004D51C4">
              <w:t xml:space="preserve">Цикл  мероприятий  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03.11.2020</w:t>
            </w:r>
          </w:p>
          <w:p w:rsidR="00CC49D5" w:rsidRPr="004D51C4" w:rsidRDefault="00CC49D5" w:rsidP="000779D8">
            <w:r w:rsidRPr="004D51C4">
              <w:t>12.00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РМБУ «Белореченская МЦБ»</w:t>
            </w:r>
          </w:p>
          <w:p w:rsidR="00CC49D5" w:rsidRPr="004D51C4" w:rsidRDefault="00CC49D5" w:rsidP="000779D8">
            <w:r w:rsidRPr="004D51C4">
              <w:t>Юношеская библиотека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Шарян Н.Г.</w:t>
            </w:r>
          </w:p>
        </w:tc>
        <w:tc>
          <w:tcPr>
            <w:tcW w:w="2268" w:type="dxa"/>
          </w:tcPr>
          <w:p w:rsidR="00CC49D5" w:rsidRPr="004D51C4" w:rsidRDefault="00CC49D5" w:rsidP="000779D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подростки, молодежь, взрослые  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>Всероссийская акция</w:t>
            </w:r>
          </w:p>
          <w:p w:rsidR="00CC49D5" w:rsidRPr="004D51C4" w:rsidRDefault="00CC49D5" w:rsidP="000779D8">
            <w:r w:rsidRPr="004D51C4">
              <w:t>«Ночь искусств – 2020»</w:t>
            </w:r>
          </w:p>
          <w:p w:rsidR="00CC49D5" w:rsidRPr="004D51C4" w:rsidRDefault="00CC49D5" w:rsidP="000779D8">
            <w:r w:rsidRPr="004D51C4">
              <w:t>Цикл мероприятий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03.11.2020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 xml:space="preserve">МБУ «Библиотека МО Школьненское сельское поселение Белореченского района» Архиповская с\б </w:t>
            </w:r>
          </w:p>
          <w:p w:rsidR="00CC49D5" w:rsidRPr="004D51C4" w:rsidRDefault="00CC49D5" w:rsidP="000779D8">
            <w:r w:rsidRPr="004D51C4">
              <w:t xml:space="preserve">С. Архиповское, ул. Первомайская, 8А  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Гасиева С.В.</w:t>
            </w:r>
          </w:p>
        </w:tc>
        <w:tc>
          <w:tcPr>
            <w:tcW w:w="2268" w:type="dxa"/>
          </w:tcPr>
          <w:p w:rsidR="00CC49D5" w:rsidRPr="004D51C4" w:rsidRDefault="00CC49D5" w:rsidP="000779D8">
            <w:r w:rsidRPr="004D51C4">
              <w:t>Дети, подростки, молодежь, взрослые 0+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>Всероссийская акция</w:t>
            </w:r>
          </w:p>
          <w:p w:rsidR="00CC49D5" w:rsidRPr="004D51C4" w:rsidRDefault="00CC49D5" w:rsidP="000779D8">
            <w:r w:rsidRPr="004D51C4">
              <w:t>«Ночь искусств -2020»</w:t>
            </w:r>
          </w:p>
          <w:p w:rsidR="00CC49D5" w:rsidRPr="004D51C4" w:rsidRDefault="00CC49D5" w:rsidP="000779D8">
            <w:r w:rsidRPr="004D51C4">
              <w:t>Цикл мероприятий</w:t>
            </w:r>
          </w:p>
          <w:p w:rsidR="00CC49D5" w:rsidRPr="004D51C4" w:rsidRDefault="00CC49D5" w:rsidP="000779D8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03.11.2020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МБУ « Библиотека Дружненского сельского поселения Белореченского района»</w:t>
            </w:r>
          </w:p>
          <w:p w:rsidR="00CC49D5" w:rsidRPr="004D51C4" w:rsidRDefault="00CC49D5" w:rsidP="000779D8">
            <w:r w:rsidRPr="004D51C4">
              <w:t>Дружненская с/б</w:t>
            </w:r>
          </w:p>
          <w:p w:rsidR="00CC49D5" w:rsidRPr="004D51C4" w:rsidRDefault="00CC49D5" w:rsidP="000779D8">
            <w:r w:rsidRPr="004D51C4">
              <w:t>п. Дружный, ул. Советская,90 А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Макарян Ю.Ю.</w:t>
            </w:r>
          </w:p>
          <w:p w:rsidR="00CC49D5" w:rsidRPr="004D51C4" w:rsidRDefault="00CC49D5" w:rsidP="000779D8"/>
        </w:tc>
        <w:tc>
          <w:tcPr>
            <w:tcW w:w="2268" w:type="dxa"/>
          </w:tcPr>
          <w:p w:rsidR="00CC49D5" w:rsidRPr="004D51C4" w:rsidRDefault="00CC49D5" w:rsidP="000779D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0779D8">
            <w:r w:rsidRPr="004D51C4">
              <w:t>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 xml:space="preserve">Всероссийская акция «Ночь искусств». «Поэзия как волшебство» </w:t>
            </w:r>
          </w:p>
          <w:p w:rsidR="00CC49D5" w:rsidRPr="004D51C4" w:rsidRDefault="00CC49D5" w:rsidP="000779D8">
            <w:r w:rsidRPr="004D51C4">
              <w:t>Обзор творчества русских поэтов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03.11.2020</w:t>
            </w:r>
          </w:p>
          <w:p w:rsidR="00CC49D5" w:rsidRPr="004D51C4" w:rsidRDefault="00CC49D5" w:rsidP="000779D8">
            <w:r w:rsidRPr="004D51C4">
              <w:t>11.00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 xml:space="preserve">МБУ «Библиотека МО Школьненское сельское поселение Белореченского района» Новоалексеевская с\б                                                    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Скорикова А.Н.</w:t>
            </w:r>
          </w:p>
        </w:tc>
        <w:tc>
          <w:tcPr>
            <w:tcW w:w="2268" w:type="dxa"/>
          </w:tcPr>
          <w:p w:rsidR="00CC49D5" w:rsidRPr="004D51C4" w:rsidRDefault="00CC49D5" w:rsidP="000779D8">
            <w:r w:rsidRPr="004D51C4">
              <w:t>Дети, подростки, молодежь, взрослые 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>Всероссийская акция</w:t>
            </w:r>
          </w:p>
          <w:p w:rsidR="00CC49D5" w:rsidRPr="004D51C4" w:rsidRDefault="00CC49D5" w:rsidP="000779D8">
            <w:r w:rsidRPr="004D51C4">
              <w:t>«Ночь искусств -2020»</w:t>
            </w:r>
          </w:p>
          <w:p w:rsidR="00CC49D5" w:rsidRPr="004D51C4" w:rsidRDefault="00CC49D5" w:rsidP="000779D8">
            <w:r w:rsidRPr="004D51C4">
              <w:t>Цикл мероприятий</w:t>
            </w:r>
          </w:p>
          <w:p w:rsidR="00CC49D5" w:rsidRPr="004D51C4" w:rsidRDefault="00CC49D5" w:rsidP="000779D8"/>
        </w:tc>
        <w:tc>
          <w:tcPr>
            <w:tcW w:w="1418" w:type="dxa"/>
          </w:tcPr>
          <w:p w:rsidR="00CC49D5" w:rsidRPr="004D51C4" w:rsidRDefault="00CC49D5" w:rsidP="000779D8">
            <w:r w:rsidRPr="004D51C4">
              <w:t xml:space="preserve"> 03.11.2020</w:t>
            </w:r>
          </w:p>
          <w:p w:rsidR="00CC49D5" w:rsidRPr="004D51C4" w:rsidRDefault="00CC49D5" w:rsidP="000779D8"/>
        </w:tc>
        <w:tc>
          <w:tcPr>
            <w:tcW w:w="3827" w:type="dxa"/>
          </w:tcPr>
          <w:p w:rsidR="00CC49D5" w:rsidRPr="004D51C4" w:rsidRDefault="00CC49D5" w:rsidP="000779D8">
            <w:r w:rsidRPr="004D51C4">
              <w:t>МБУ «Библиотека Бжедуховского сельского поселения МО Белореченский район»</w:t>
            </w:r>
          </w:p>
          <w:p w:rsidR="00CC49D5" w:rsidRPr="004D51C4" w:rsidRDefault="00CC49D5" w:rsidP="000779D8">
            <w:r w:rsidRPr="004D51C4">
              <w:t>Октябрьская с/б ст. Октябрьская, ул. Октябрьская, 6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Куликова И.М.</w:t>
            </w:r>
          </w:p>
        </w:tc>
        <w:tc>
          <w:tcPr>
            <w:tcW w:w="2268" w:type="dxa"/>
          </w:tcPr>
          <w:p w:rsidR="00CC49D5" w:rsidRPr="004D51C4" w:rsidRDefault="00CC49D5" w:rsidP="000779D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0779D8">
            <w:r w:rsidRPr="004D51C4">
              <w:t>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>Всероссийская акция</w:t>
            </w:r>
          </w:p>
          <w:p w:rsidR="00CC49D5" w:rsidRPr="004D51C4" w:rsidRDefault="00CC49D5" w:rsidP="000779D8">
            <w:r w:rsidRPr="004D51C4">
              <w:t>«Ночь искусств -2020»</w:t>
            </w:r>
          </w:p>
          <w:p w:rsidR="00CC49D5" w:rsidRPr="004D51C4" w:rsidRDefault="00CC49D5" w:rsidP="000779D8">
            <w:r w:rsidRPr="004D51C4">
              <w:t>Цикл мероприятий</w:t>
            </w:r>
          </w:p>
          <w:p w:rsidR="00CC49D5" w:rsidRPr="004D51C4" w:rsidRDefault="00CC49D5" w:rsidP="000779D8">
            <w:pPr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03.11.2020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МБУ «Библиотека Бжедуховского сельского поселения МО Белореченский район»</w:t>
            </w:r>
          </w:p>
          <w:p w:rsidR="00CC49D5" w:rsidRPr="004D51C4" w:rsidRDefault="00CC49D5" w:rsidP="000779D8">
            <w:r w:rsidRPr="004D51C4">
              <w:t>Бжедуховскаяс/б ст. Бжедуховская, ул. Красная, 68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Бабенко О.В.</w:t>
            </w:r>
          </w:p>
        </w:tc>
        <w:tc>
          <w:tcPr>
            <w:tcW w:w="2268" w:type="dxa"/>
          </w:tcPr>
          <w:p w:rsidR="00CC49D5" w:rsidRPr="004D51C4" w:rsidRDefault="00CC49D5" w:rsidP="000779D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Подростки, молодежь, взрослые</w:t>
            </w:r>
          </w:p>
          <w:p w:rsidR="00CC49D5" w:rsidRPr="004D51C4" w:rsidRDefault="00CC49D5" w:rsidP="000779D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12+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>Всероссийская акция</w:t>
            </w:r>
          </w:p>
          <w:p w:rsidR="00CC49D5" w:rsidRPr="004D51C4" w:rsidRDefault="00CC49D5" w:rsidP="000779D8">
            <w:r w:rsidRPr="004D51C4">
              <w:t>«Ночь искусств -2020»</w:t>
            </w:r>
          </w:p>
          <w:p w:rsidR="00CC49D5" w:rsidRPr="004D51C4" w:rsidRDefault="00CC49D5" w:rsidP="000779D8">
            <w:r w:rsidRPr="004D51C4">
              <w:t>Цикл мероприятий</w:t>
            </w:r>
          </w:p>
          <w:p w:rsidR="00CC49D5" w:rsidRPr="004D51C4" w:rsidRDefault="00CC49D5" w:rsidP="000779D8">
            <w:pPr>
              <w:rPr>
                <w:i/>
              </w:rPr>
            </w:pPr>
          </w:p>
        </w:tc>
        <w:tc>
          <w:tcPr>
            <w:tcW w:w="1418" w:type="dxa"/>
          </w:tcPr>
          <w:p w:rsidR="00CC49D5" w:rsidRPr="004D51C4" w:rsidRDefault="00CC49D5" w:rsidP="000779D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D51C4">
              <w:rPr>
                <w:color w:val="000000"/>
              </w:rPr>
              <w:t>03.11.2020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МБУ «Библиотека Великовечненского сельского поселения  Белореченский район»</w:t>
            </w:r>
          </w:p>
          <w:p w:rsidR="00CC49D5" w:rsidRPr="004D51C4" w:rsidRDefault="00CC49D5" w:rsidP="000779D8">
            <w:r w:rsidRPr="004D51C4">
              <w:t>Великовская с\б с. Великовечное, у. Ленина, 50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Манько Н.Б.</w:t>
            </w:r>
          </w:p>
        </w:tc>
        <w:tc>
          <w:tcPr>
            <w:tcW w:w="2268" w:type="dxa"/>
          </w:tcPr>
          <w:p w:rsidR="00CC49D5" w:rsidRPr="004D51C4" w:rsidRDefault="00CC49D5" w:rsidP="000779D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0779D8">
            <w:r w:rsidRPr="004D51C4">
              <w:t>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>Всероссийская акция</w:t>
            </w:r>
          </w:p>
          <w:p w:rsidR="00CC49D5" w:rsidRPr="004D51C4" w:rsidRDefault="00CC49D5" w:rsidP="000779D8">
            <w:r w:rsidRPr="004D51C4">
              <w:t>«Ночь искусств -2020»</w:t>
            </w:r>
          </w:p>
          <w:p w:rsidR="00CC49D5" w:rsidRPr="004D51C4" w:rsidRDefault="00CC49D5" w:rsidP="000779D8">
            <w:r w:rsidRPr="004D51C4">
              <w:t>Цикл мероприятий</w:t>
            </w:r>
          </w:p>
          <w:p w:rsidR="00CC49D5" w:rsidRPr="004D51C4" w:rsidRDefault="00CC49D5" w:rsidP="000779D8">
            <w:r w:rsidRPr="004D51C4">
              <w:t xml:space="preserve"> 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03.11.2020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МБУ «Библиотека Великовечненского сельского поселения  Белореченский район»</w:t>
            </w:r>
          </w:p>
          <w:p w:rsidR="00CC49D5" w:rsidRPr="004D51C4" w:rsidRDefault="00CC49D5" w:rsidP="000779D8">
            <w:pPr>
              <w:rPr>
                <w:i/>
              </w:rPr>
            </w:pPr>
            <w:r w:rsidRPr="004D51C4">
              <w:t>Вечненская  с\б с. Великовечное, у. Почтовая, 59</w:t>
            </w:r>
          </w:p>
        </w:tc>
        <w:tc>
          <w:tcPr>
            <w:tcW w:w="2126" w:type="dxa"/>
          </w:tcPr>
          <w:p w:rsidR="00CC49D5" w:rsidRPr="004D51C4" w:rsidRDefault="00CC49D5" w:rsidP="000779D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Горбанева И.А.</w:t>
            </w:r>
          </w:p>
        </w:tc>
        <w:tc>
          <w:tcPr>
            <w:tcW w:w="2268" w:type="dxa"/>
          </w:tcPr>
          <w:p w:rsidR="00CC49D5" w:rsidRPr="004D51C4" w:rsidRDefault="00CC49D5" w:rsidP="000779D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           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pPr>
              <w:rPr>
                <w:bCs/>
              </w:rPr>
            </w:pPr>
            <w:r w:rsidRPr="004D51C4">
              <w:rPr>
                <w:bCs/>
              </w:rPr>
              <w:t>Всероссийская акция «Ночь искусств». «Искусство объединяет».</w:t>
            </w:r>
          </w:p>
          <w:p w:rsidR="00CC49D5" w:rsidRPr="004D51C4" w:rsidRDefault="00CC49D5" w:rsidP="000779D8">
            <w:pPr>
              <w:rPr>
                <w:bCs/>
              </w:rPr>
            </w:pPr>
            <w:r w:rsidRPr="004D51C4">
              <w:rPr>
                <w:bCs/>
              </w:rPr>
              <w:t>«Сердцем и душой едины», литературно-патриотическая</w:t>
            </w:r>
            <w:bookmarkStart w:id="0" w:name="_GoBack"/>
            <w:bookmarkEnd w:id="0"/>
            <w:r w:rsidRPr="004D51C4">
              <w:rPr>
                <w:bCs/>
              </w:rPr>
              <w:t xml:space="preserve"> программа ко Дню народного единства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03.11.2020</w:t>
            </w:r>
          </w:p>
          <w:p w:rsidR="00CC49D5" w:rsidRPr="004D51C4" w:rsidRDefault="00CC49D5" w:rsidP="000779D8">
            <w:r w:rsidRPr="004D51C4">
              <w:t>19.00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МБУ «Библиотека Белореченского городского поселения Белореченского района», ул. Победы, 172 А</w:t>
            </w:r>
            <w:r>
              <w:t xml:space="preserve"> </w:t>
            </w:r>
            <w:r w:rsidRPr="004D51C4">
              <w:t>http://belorbibl.ru/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Матюнина Л.А.</w:t>
            </w:r>
          </w:p>
        </w:tc>
        <w:tc>
          <w:tcPr>
            <w:tcW w:w="2268" w:type="dxa"/>
          </w:tcPr>
          <w:p w:rsidR="00CC49D5" w:rsidRPr="004D51C4" w:rsidRDefault="00CC49D5" w:rsidP="000779D8">
            <w:r w:rsidRPr="004D51C4">
              <w:t>юношество</w:t>
            </w:r>
          </w:p>
          <w:p w:rsidR="00CC49D5" w:rsidRPr="004D51C4" w:rsidRDefault="00CC49D5" w:rsidP="000779D8">
            <w:r w:rsidRPr="004D51C4">
              <w:t>взрослые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pPr>
              <w:rPr>
                <w:bCs/>
              </w:rPr>
            </w:pPr>
            <w:r w:rsidRPr="004D51C4">
              <w:rPr>
                <w:bCs/>
              </w:rPr>
              <w:t>Всероссийская акция «Ночь искусств»</w:t>
            </w:r>
          </w:p>
          <w:p w:rsidR="00CC49D5" w:rsidRDefault="00CC49D5" w:rsidP="000779D8">
            <w:pPr>
              <w:rPr>
                <w:bCs/>
              </w:rPr>
            </w:pPr>
            <w:r w:rsidRPr="004D51C4">
              <w:rPr>
                <w:bCs/>
              </w:rPr>
              <w:t>«Грани таланта. Картины и рисунки русских писателей»</w:t>
            </w:r>
          </w:p>
          <w:p w:rsidR="00CC49D5" w:rsidRPr="004D51C4" w:rsidRDefault="00CC49D5" w:rsidP="000779D8">
            <w:pPr>
              <w:rPr>
                <w:bCs/>
              </w:rPr>
            </w:pPr>
            <w:r w:rsidRPr="004D51C4">
              <w:rPr>
                <w:bCs/>
              </w:rPr>
              <w:t>Литературный</w:t>
            </w:r>
            <w:r>
              <w:rPr>
                <w:bCs/>
              </w:rPr>
              <w:t xml:space="preserve"> </w:t>
            </w:r>
            <w:r w:rsidRPr="004D51C4">
              <w:rPr>
                <w:bCs/>
              </w:rPr>
              <w:t xml:space="preserve"> вернисаж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03.11.2020</w:t>
            </w:r>
          </w:p>
          <w:p w:rsidR="00CC49D5" w:rsidRPr="004D51C4" w:rsidRDefault="00CC49D5" w:rsidP="000779D8">
            <w:r w:rsidRPr="004D51C4">
              <w:t>19.00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СП МБУ «Библиотека Белореченского городского поселения Белореченского района», ул. Победы, 172 А</w:t>
            </w:r>
          </w:p>
          <w:p w:rsidR="00CC49D5" w:rsidRPr="004D51C4" w:rsidRDefault="00CC49D5" w:rsidP="000779D8">
            <w:r w:rsidRPr="004D51C4">
              <w:t>http://belorbibl.ru/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Москалева Е.В.</w:t>
            </w:r>
          </w:p>
        </w:tc>
        <w:tc>
          <w:tcPr>
            <w:tcW w:w="2268" w:type="dxa"/>
          </w:tcPr>
          <w:p w:rsidR="00CC49D5" w:rsidRPr="004D51C4" w:rsidRDefault="00CC49D5" w:rsidP="000779D8">
            <w:r w:rsidRPr="004D51C4">
              <w:t>юношество</w:t>
            </w:r>
          </w:p>
          <w:p w:rsidR="00CC49D5" w:rsidRPr="004D51C4" w:rsidRDefault="00CC49D5" w:rsidP="000779D8">
            <w:r w:rsidRPr="004D51C4">
              <w:t>взрослые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pPr>
              <w:rPr>
                <w:bCs/>
              </w:rPr>
            </w:pPr>
            <w:r w:rsidRPr="004D51C4">
              <w:rPr>
                <w:bCs/>
              </w:rPr>
              <w:t xml:space="preserve">Всероссийская акция «Ночь искусств». </w:t>
            </w:r>
          </w:p>
          <w:p w:rsidR="00CC49D5" w:rsidRPr="004D51C4" w:rsidRDefault="00CC49D5" w:rsidP="000779D8">
            <w:pPr>
              <w:rPr>
                <w:bCs/>
              </w:rPr>
            </w:pPr>
            <w:r w:rsidRPr="004D51C4">
              <w:rPr>
                <w:bCs/>
              </w:rPr>
              <w:t>«В мир искусства открываем дверь»,  виртуальная</w:t>
            </w:r>
            <w:r>
              <w:rPr>
                <w:bCs/>
              </w:rPr>
              <w:t xml:space="preserve"> </w:t>
            </w:r>
            <w:r w:rsidRPr="004D51C4">
              <w:rPr>
                <w:bCs/>
              </w:rPr>
              <w:t xml:space="preserve"> книжная выставка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03.11.2020</w:t>
            </w:r>
          </w:p>
          <w:p w:rsidR="00CC49D5" w:rsidRPr="004D51C4" w:rsidRDefault="00CC49D5" w:rsidP="000779D8">
            <w:r w:rsidRPr="004D51C4">
              <w:t>19.00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МБУ «Библиотека Белореченского городского поселения Белореченского района», ул. Победы, 172 А</w:t>
            </w:r>
            <w:r>
              <w:t xml:space="preserve"> </w:t>
            </w:r>
            <w:r w:rsidRPr="004D51C4">
              <w:t>http://belorbibl.ru/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Матюнина Л.А.</w:t>
            </w:r>
          </w:p>
        </w:tc>
        <w:tc>
          <w:tcPr>
            <w:tcW w:w="2268" w:type="dxa"/>
          </w:tcPr>
          <w:p w:rsidR="00CC49D5" w:rsidRPr="004D51C4" w:rsidRDefault="00CC49D5" w:rsidP="000779D8">
            <w:r w:rsidRPr="004D51C4">
              <w:t>юношество</w:t>
            </w:r>
          </w:p>
          <w:p w:rsidR="00CC49D5" w:rsidRPr="004D51C4" w:rsidRDefault="00CC49D5" w:rsidP="000779D8">
            <w:r w:rsidRPr="004D51C4">
              <w:t>взрослые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>Всероссийская акция</w:t>
            </w:r>
          </w:p>
          <w:p w:rsidR="00CC49D5" w:rsidRPr="004D51C4" w:rsidRDefault="00CC49D5" w:rsidP="000779D8">
            <w:r w:rsidRPr="004D51C4">
              <w:t>«Ночь искусств -2020»</w:t>
            </w:r>
          </w:p>
          <w:p w:rsidR="00CC49D5" w:rsidRPr="004D51C4" w:rsidRDefault="00CC49D5" w:rsidP="000779D8">
            <w:r w:rsidRPr="004D51C4">
              <w:t>Цикл мероприятий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03.11.2020</w:t>
            </w:r>
          </w:p>
          <w:p w:rsidR="00CC49D5" w:rsidRPr="004D51C4" w:rsidRDefault="00CC49D5" w:rsidP="000779D8">
            <w:r w:rsidRPr="004D51C4">
              <w:t>10-00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Молодежная библиотека, пос.Молодежный, ул.Строителей 1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Ефименко И.Н.</w:t>
            </w:r>
          </w:p>
        </w:tc>
        <w:tc>
          <w:tcPr>
            <w:tcW w:w="2268" w:type="dxa"/>
          </w:tcPr>
          <w:p w:rsidR="00CC49D5" w:rsidRPr="004D51C4" w:rsidRDefault="00CC49D5" w:rsidP="000779D8">
            <w:r w:rsidRPr="004D51C4">
              <w:t>Дети, подростки, молодежь, взрослые 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>Всероссийская акция</w:t>
            </w:r>
          </w:p>
          <w:p w:rsidR="00CC49D5" w:rsidRPr="004D51C4" w:rsidRDefault="00CC49D5" w:rsidP="000779D8">
            <w:r w:rsidRPr="004D51C4">
              <w:t>«Ночь искусств -2020»</w:t>
            </w:r>
          </w:p>
          <w:p w:rsidR="00CC49D5" w:rsidRPr="004D51C4" w:rsidRDefault="00CC49D5" w:rsidP="000779D8">
            <w:r w:rsidRPr="004D51C4">
              <w:t>Цикл мероприятий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03.11.2020</w:t>
            </w:r>
          </w:p>
          <w:p w:rsidR="00CC49D5" w:rsidRPr="004D51C4" w:rsidRDefault="00CC49D5" w:rsidP="000779D8">
            <w:r w:rsidRPr="004D51C4">
              <w:t>18-00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Черниговская библиотека ,ст Черниговская ул.Красная 65а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Ефименко Н.И.</w:t>
            </w:r>
          </w:p>
        </w:tc>
        <w:tc>
          <w:tcPr>
            <w:tcW w:w="2268" w:type="dxa"/>
          </w:tcPr>
          <w:p w:rsidR="00CC49D5" w:rsidRPr="004D51C4" w:rsidRDefault="00CC49D5" w:rsidP="000779D8">
            <w:r w:rsidRPr="004D51C4">
              <w:t>Дети, подростки, молодежь, взрослые 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>Всероссийская акция</w:t>
            </w:r>
          </w:p>
          <w:p w:rsidR="00CC49D5" w:rsidRPr="004D51C4" w:rsidRDefault="00CC49D5" w:rsidP="000779D8">
            <w:r w:rsidRPr="004D51C4">
              <w:t>«Ночь искусств -2020»</w:t>
            </w:r>
          </w:p>
          <w:p w:rsidR="00CC49D5" w:rsidRPr="004D51C4" w:rsidRDefault="00CC49D5" w:rsidP="000779D8">
            <w:r w:rsidRPr="004D51C4">
              <w:t>Цикл мероприятий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03.11.2020</w:t>
            </w:r>
          </w:p>
          <w:p w:rsidR="00CC49D5" w:rsidRPr="004D51C4" w:rsidRDefault="00CC49D5" w:rsidP="000779D8">
            <w:r w:rsidRPr="004D51C4">
              <w:t>18-00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Гурийская библиотека ,ст.Гурийская , ул. Школьная 59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Лященко О.В.</w:t>
            </w:r>
          </w:p>
        </w:tc>
        <w:tc>
          <w:tcPr>
            <w:tcW w:w="2268" w:type="dxa"/>
          </w:tcPr>
          <w:p w:rsidR="00CC49D5" w:rsidRPr="004D51C4" w:rsidRDefault="00CC49D5" w:rsidP="000779D8">
            <w:r w:rsidRPr="004D51C4">
              <w:t>Дети, подростки, молодежь, взрослые 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>Всероссийская акция «Ночь искусств -2020»</w:t>
            </w:r>
          </w:p>
          <w:p w:rsidR="00CC49D5" w:rsidRPr="008E7F49" w:rsidRDefault="00CC49D5" w:rsidP="000779D8">
            <w:pPr>
              <w:rPr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8E7F49">
              <w:rPr>
                <w:rStyle w:val="Emphasis"/>
                <w:bCs/>
                <w:i w:val="0"/>
                <w:color w:val="000000"/>
                <w:bdr w:val="none" w:sz="0" w:space="0" w:color="auto" w:frame="1"/>
                <w:shd w:val="clear" w:color="auto" w:fill="FFFFFF"/>
              </w:rPr>
              <w:t>«Огонь войны души не сжег»</w:t>
            </w:r>
          </w:p>
          <w:p w:rsidR="00CC49D5" w:rsidRPr="004D51C4" w:rsidRDefault="00CC49D5" w:rsidP="000779D8">
            <w:r w:rsidRPr="004D51C4">
              <w:t>Цикл мероприятий</w:t>
            </w:r>
          </w:p>
        </w:tc>
        <w:tc>
          <w:tcPr>
            <w:tcW w:w="1418" w:type="dxa"/>
          </w:tcPr>
          <w:p w:rsidR="00CC49D5" w:rsidRPr="004D51C4" w:rsidRDefault="00CC49D5" w:rsidP="000779D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D51C4">
              <w:rPr>
                <w:color w:val="000000"/>
              </w:rPr>
              <w:t>03.11.2020</w:t>
            </w:r>
          </w:p>
          <w:p w:rsidR="00CC49D5" w:rsidRPr="004D51C4" w:rsidRDefault="00CC49D5" w:rsidP="000779D8">
            <w:r w:rsidRPr="004D51C4">
              <w:t>12-00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МБУ «Библиотека Южненского сельского поселения Белореченского района» Южненская с/б ул.Центральная 28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Дидяева А.А</w:t>
            </w:r>
          </w:p>
        </w:tc>
        <w:tc>
          <w:tcPr>
            <w:tcW w:w="2268" w:type="dxa"/>
          </w:tcPr>
          <w:p w:rsidR="00CC49D5" w:rsidRPr="004D51C4" w:rsidRDefault="00CC49D5" w:rsidP="000779D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0779D8">
            <w:r w:rsidRPr="004D51C4">
              <w:t>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pPr>
              <w:rPr>
                <w:color w:val="000000"/>
                <w:shd w:val="clear" w:color="auto" w:fill="FFFFFF"/>
              </w:rPr>
            </w:pPr>
            <w:r w:rsidRPr="004D51C4">
              <w:rPr>
                <w:color w:val="000000"/>
                <w:shd w:val="clear" w:color="auto" w:fill="FFFFFF"/>
              </w:rPr>
              <w:t>«Дары осени»</w:t>
            </w:r>
          </w:p>
          <w:p w:rsidR="00CC49D5" w:rsidRPr="004D51C4" w:rsidRDefault="00CC49D5" w:rsidP="000779D8">
            <w:pPr>
              <w:rPr>
                <w:rStyle w:val="Emphasis"/>
                <w:bCs/>
                <w:i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4D51C4">
              <w:rPr>
                <w:color w:val="000000"/>
                <w:shd w:val="clear" w:color="auto" w:fill="FFFFFF"/>
              </w:rPr>
              <w:t xml:space="preserve">Мастер-класс по изготовлению декоративных поделок из природного материала </w:t>
            </w:r>
          </w:p>
        </w:tc>
        <w:tc>
          <w:tcPr>
            <w:tcW w:w="1418" w:type="dxa"/>
          </w:tcPr>
          <w:p w:rsidR="00CC49D5" w:rsidRPr="004D51C4" w:rsidRDefault="00CC49D5" w:rsidP="000779D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D51C4">
              <w:rPr>
                <w:color w:val="000000"/>
              </w:rPr>
              <w:t>03.11.2020</w:t>
            </w:r>
          </w:p>
          <w:p w:rsidR="00CC49D5" w:rsidRPr="004D51C4" w:rsidRDefault="00CC49D5" w:rsidP="000779D8">
            <w:pPr>
              <w:rPr>
                <w:color w:val="000000"/>
              </w:rPr>
            </w:pPr>
            <w:r w:rsidRPr="004D51C4">
              <w:rPr>
                <w:color w:val="000000"/>
              </w:rPr>
              <w:t>13-00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МБУ «Библиотека Южненского сельского поселения Белореченского района» Южненская с/б ул.Центральная 28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Дидяева А.А</w:t>
            </w:r>
          </w:p>
        </w:tc>
        <w:tc>
          <w:tcPr>
            <w:tcW w:w="2268" w:type="dxa"/>
          </w:tcPr>
          <w:p w:rsidR="00CC49D5" w:rsidRPr="004D51C4" w:rsidRDefault="00CC49D5" w:rsidP="000779D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0779D8">
            <w:pPr>
              <w:rPr>
                <w:lang w:eastAsia="en-US"/>
              </w:rPr>
            </w:pPr>
            <w:r w:rsidRPr="004D51C4">
              <w:t>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 xml:space="preserve">Ко  Дню народного единства </w:t>
            </w:r>
          </w:p>
          <w:p w:rsidR="00CC49D5" w:rsidRPr="004D51C4" w:rsidRDefault="00CC49D5" w:rsidP="000779D8">
            <w:r w:rsidRPr="004D51C4">
              <w:t>«Россия, Родина, единство»</w:t>
            </w:r>
          </w:p>
          <w:p w:rsidR="00CC49D5" w:rsidRPr="004D51C4" w:rsidRDefault="00CC49D5" w:rsidP="000779D8">
            <w:r w:rsidRPr="004D51C4">
              <w:t>Историческое путешествие 6+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03.11.2020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МБУ «Библиотека Родниковского сельского поселения Белореченского района» Степная с\б, ул. Энгельса ,13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Шестакова Е.В.</w:t>
            </w:r>
          </w:p>
        </w:tc>
        <w:tc>
          <w:tcPr>
            <w:tcW w:w="2268" w:type="dxa"/>
          </w:tcPr>
          <w:p w:rsidR="00CC49D5" w:rsidRPr="004D51C4" w:rsidRDefault="00CC49D5" w:rsidP="000779D8">
            <w:r w:rsidRPr="004D51C4">
              <w:t>Дети, подростки, молодежь, взрослые</w:t>
            </w:r>
          </w:p>
          <w:p w:rsidR="00CC49D5" w:rsidRPr="004D51C4" w:rsidRDefault="00CC49D5" w:rsidP="000779D8">
            <w:r w:rsidRPr="004D51C4">
              <w:t>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>Всероссийская акция</w:t>
            </w:r>
          </w:p>
          <w:p w:rsidR="00CC49D5" w:rsidRPr="004D51C4" w:rsidRDefault="00CC49D5" w:rsidP="000779D8">
            <w:r w:rsidRPr="004D51C4">
              <w:t>«Ночь искусств -2020»</w:t>
            </w:r>
          </w:p>
          <w:p w:rsidR="00CC49D5" w:rsidRPr="004D51C4" w:rsidRDefault="00CC49D5" w:rsidP="000779D8">
            <w:r w:rsidRPr="004D51C4">
              <w:t>Цикл мероприятий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03.11.2020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Т.К.Воронежская</w:t>
            </w:r>
          </w:p>
        </w:tc>
        <w:tc>
          <w:tcPr>
            <w:tcW w:w="2268" w:type="dxa"/>
          </w:tcPr>
          <w:p w:rsidR="00CC49D5" w:rsidRPr="004D51C4" w:rsidRDefault="00CC49D5" w:rsidP="000779D8">
            <w:r w:rsidRPr="004D51C4">
              <w:t>Дети, подростки, молодежь, взрослые 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>Всероссийская акция</w:t>
            </w:r>
          </w:p>
          <w:p w:rsidR="00CC49D5" w:rsidRPr="004D51C4" w:rsidRDefault="00CC49D5" w:rsidP="000779D8">
            <w:r w:rsidRPr="004D51C4">
              <w:t>«Ночь искусств -2020»</w:t>
            </w:r>
          </w:p>
          <w:p w:rsidR="00CC49D5" w:rsidRPr="004D51C4" w:rsidRDefault="00CC49D5" w:rsidP="000779D8">
            <w:r w:rsidRPr="004D51C4">
              <w:t xml:space="preserve">Цикл мероприятий </w:t>
            </w:r>
          </w:p>
        </w:tc>
        <w:tc>
          <w:tcPr>
            <w:tcW w:w="1418" w:type="dxa"/>
          </w:tcPr>
          <w:p w:rsidR="00CC49D5" w:rsidRPr="004D51C4" w:rsidRDefault="00CC49D5" w:rsidP="000779D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D51C4">
              <w:rPr>
                <w:color w:val="000000"/>
              </w:rPr>
              <w:t>03.11.2020</w:t>
            </w:r>
          </w:p>
          <w:p w:rsidR="00CC49D5" w:rsidRPr="004D51C4" w:rsidRDefault="00CC49D5" w:rsidP="000779D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МБУ « Библиотека Дружненского сельского поселения Белореченского района»</w:t>
            </w:r>
          </w:p>
          <w:p w:rsidR="00CC49D5" w:rsidRPr="004D51C4" w:rsidRDefault="00CC49D5" w:rsidP="000779D8">
            <w:r w:rsidRPr="004D51C4">
              <w:t>Долгогусевская с/б</w:t>
            </w:r>
          </w:p>
          <w:p w:rsidR="00CC49D5" w:rsidRPr="004D51C4" w:rsidRDefault="00CC49D5" w:rsidP="000779D8">
            <w:r w:rsidRPr="004D51C4">
              <w:t>х. Долгогусевский, ул. Луценко,5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Хочикян К.В.</w:t>
            </w:r>
          </w:p>
          <w:p w:rsidR="00CC49D5" w:rsidRPr="004D51C4" w:rsidRDefault="00CC49D5" w:rsidP="000779D8">
            <w:r w:rsidRPr="004D51C4">
              <w:t>Руководитель</w:t>
            </w:r>
          </w:p>
        </w:tc>
        <w:tc>
          <w:tcPr>
            <w:tcW w:w="2268" w:type="dxa"/>
          </w:tcPr>
          <w:p w:rsidR="00CC49D5" w:rsidRPr="004D51C4" w:rsidRDefault="00CC49D5" w:rsidP="000779D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0779D8">
            <w:r w:rsidRPr="004D51C4">
              <w:t>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>Всероссийская акция</w:t>
            </w:r>
          </w:p>
          <w:p w:rsidR="00CC49D5" w:rsidRPr="004D51C4" w:rsidRDefault="00CC49D5" w:rsidP="000779D8">
            <w:r w:rsidRPr="004D51C4">
              <w:t>«Ночь искусств -2020»</w:t>
            </w:r>
          </w:p>
          <w:p w:rsidR="00CC49D5" w:rsidRPr="004D51C4" w:rsidRDefault="00CC49D5" w:rsidP="000779D8">
            <w:pPr>
              <w:rPr>
                <w:color w:val="000000"/>
              </w:rPr>
            </w:pPr>
            <w:r w:rsidRPr="004D51C4">
              <w:t>Цикл мероприятий Культурно-просветительская акция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 xml:space="preserve">03.11.2020 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МБУ «Библиотека Рязанского сельского поселения Белореченского района»</w:t>
            </w:r>
          </w:p>
          <w:p w:rsidR="00CC49D5" w:rsidRPr="004D51C4" w:rsidRDefault="00CC49D5" w:rsidP="000779D8">
            <w:r w:rsidRPr="004D51C4">
              <w:t>Фокинская с/б х.Фокин, ул.Позиционная, 50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Потиенко О.Н.</w:t>
            </w:r>
          </w:p>
        </w:tc>
        <w:tc>
          <w:tcPr>
            <w:tcW w:w="2268" w:type="dxa"/>
          </w:tcPr>
          <w:p w:rsidR="00CC49D5" w:rsidRPr="004D51C4" w:rsidRDefault="00CC49D5" w:rsidP="000779D8">
            <w:r w:rsidRPr="004D51C4">
              <w:t>Все категории</w:t>
            </w:r>
          </w:p>
          <w:p w:rsidR="00CC49D5" w:rsidRPr="004D51C4" w:rsidRDefault="00CC49D5" w:rsidP="000779D8">
            <w:r w:rsidRPr="004D51C4">
              <w:t>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>Всероссийская акция</w:t>
            </w:r>
          </w:p>
          <w:p w:rsidR="00CC49D5" w:rsidRPr="004D51C4" w:rsidRDefault="00CC49D5" w:rsidP="000779D8">
            <w:r w:rsidRPr="004D51C4">
              <w:t>«Ночь искусств -2020»</w:t>
            </w:r>
          </w:p>
          <w:p w:rsidR="00CC49D5" w:rsidRPr="004D51C4" w:rsidRDefault="00CC49D5" w:rsidP="000779D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D51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Цикл мероприятий </w:t>
            </w:r>
            <w:r w:rsidRPr="004D51C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CC49D5" w:rsidRPr="004D51C4" w:rsidRDefault="00CC49D5" w:rsidP="000779D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1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4D51C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4D51C4">
              <w:rPr>
                <w:rFonts w:ascii="Times New Roman" w:hAnsi="Times New Roman"/>
                <w:color w:val="000000"/>
                <w:sz w:val="24"/>
                <w:szCs w:val="24"/>
              </w:rPr>
              <w:t>.11.2020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Кубанскаяи сельская библиотека</w:t>
            </w:r>
          </w:p>
          <w:p w:rsidR="00CC49D5" w:rsidRPr="004D51C4" w:rsidRDefault="00CC49D5" w:rsidP="000779D8">
            <w:r w:rsidRPr="004D51C4">
              <w:t>ул.Школьная 9</w:t>
            </w:r>
          </w:p>
          <w:p w:rsidR="00CC49D5" w:rsidRPr="004D51C4" w:rsidRDefault="00CC49D5" w:rsidP="000779D8"/>
        </w:tc>
        <w:tc>
          <w:tcPr>
            <w:tcW w:w="2126" w:type="dxa"/>
          </w:tcPr>
          <w:p w:rsidR="00CC49D5" w:rsidRPr="004D51C4" w:rsidRDefault="00CC49D5" w:rsidP="000779D8">
            <w:r w:rsidRPr="004D51C4">
              <w:t>Калинина Л.Н..</w:t>
            </w:r>
          </w:p>
        </w:tc>
        <w:tc>
          <w:tcPr>
            <w:tcW w:w="2268" w:type="dxa"/>
          </w:tcPr>
          <w:p w:rsidR="00CC49D5" w:rsidRPr="004D51C4" w:rsidRDefault="00CC49D5" w:rsidP="000779D8">
            <w:pPr>
              <w:pStyle w:val="NormalWeb"/>
              <w:spacing w:before="0" w:after="0"/>
              <w:jc w:val="left"/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  <w:r>
              <w:rPr>
                <w:sz w:val="24"/>
                <w:szCs w:val="24"/>
              </w:rPr>
              <w:t xml:space="preserve"> </w:t>
            </w:r>
            <w:r w:rsidRPr="004D51C4">
              <w:t>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 xml:space="preserve"> Всероссийская акция</w:t>
            </w:r>
          </w:p>
          <w:p w:rsidR="00CC49D5" w:rsidRPr="004D51C4" w:rsidRDefault="00CC49D5" w:rsidP="000779D8">
            <w:r w:rsidRPr="004D51C4">
              <w:t>«Ночь искусств -2020»</w:t>
            </w:r>
          </w:p>
          <w:p w:rsidR="00CC49D5" w:rsidRPr="004D51C4" w:rsidRDefault="00CC49D5" w:rsidP="000779D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D51C4">
              <w:rPr>
                <w:rFonts w:ascii="Times New Roman" w:hAnsi="Times New Roman"/>
                <w:sz w:val="24"/>
                <w:szCs w:val="24"/>
                <w:lang w:val="ru-RU"/>
              </w:rPr>
              <w:t>Цикл мероприятий</w:t>
            </w:r>
          </w:p>
        </w:tc>
        <w:tc>
          <w:tcPr>
            <w:tcW w:w="1418" w:type="dxa"/>
          </w:tcPr>
          <w:p w:rsidR="00CC49D5" w:rsidRPr="004D51C4" w:rsidRDefault="00CC49D5" w:rsidP="000779D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1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4D51C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4D51C4">
              <w:rPr>
                <w:rFonts w:ascii="Times New Roman" w:hAnsi="Times New Roman"/>
                <w:color w:val="000000"/>
                <w:sz w:val="24"/>
                <w:szCs w:val="24"/>
              </w:rPr>
              <w:t>.11.2020</w:t>
            </w:r>
          </w:p>
        </w:tc>
        <w:tc>
          <w:tcPr>
            <w:tcW w:w="3827" w:type="dxa"/>
          </w:tcPr>
          <w:p w:rsidR="00CC49D5" w:rsidRPr="004D51C4" w:rsidRDefault="00CC49D5" w:rsidP="000779D8">
            <w:pPr>
              <w:rPr>
                <w:lang w:eastAsia="en-US"/>
              </w:rPr>
            </w:pPr>
            <w:r w:rsidRPr="004D51C4">
              <w:rPr>
                <w:lang w:eastAsia="en-US"/>
              </w:rPr>
              <w:t xml:space="preserve">Пшехская сельская библиотека </w:t>
            </w:r>
          </w:p>
          <w:p w:rsidR="00CC49D5" w:rsidRPr="004D51C4" w:rsidRDefault="00CC49D5" w:rsidP="000779D8">
            <w:r w:rsidRPr="004D51C4">
              <w:rPr>
                <w:lang w:eastAsia="en-US"/>
              </w:rPr>
              <w:t>Ул. Мира 25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Походнякова А.Д.</w:t>
            </w:r>
          </w:p>
        </w:tc>
        <w:tc>
          <w:tcPr>
            <w:tcW w:w="2268" w:type="dxa"/>
          </w:tcPr>
          <w:p w:rsidR="00CC49D5" w:rsidRPr="004D51C4" w:rsidRDefault="00CC49D5" w:rsidP="000779D8">
            <w:pPr>
              <w:pStyle w:val="NormalWeb"/>
              <w:spacing w:before="0" w:after="0"/>
              <w:jc w:val="left"/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  <w:r>
              <w:rPr>
                <w:sz w:val="24"/>
                <w:szCs w:val="24"/>
              </w:rPr>
              <w:t xml:space="preserve"> </w:t>
            </w:r>
            <w:r w:rsidRPr="004D51C4">
              <w:t>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>Всероссийская акция</w:t>
            </w:r>
          </w:p>
          <w:p w:rsidR="00CC49D5" w:rsidRPr="004D51C4" w:rsidRDefault="00CC49D5" w:rsidP="000779D8">
            <w:r w:rsidRPr="004D51C4">
              <w:t>«Ночь искусств -2020»</w:t>
            </w:r>
          </w:p>
          <w:p w:rsidR="00CC49D5" w:rsidRPr="004D51C4" w:rsidRDefault="00CC49D5" w:rsidP="000779D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D51C4">
              <w:rPr>
                <w:rFonts w:ascii="Times New Roman" w:hAnsi="Times New Roman"/>
                <w:sz w:val="24"/>
                <w:szCs w:val="24"/>
                <w:lang w:val="ru-RU"/>
              </w:rPr>
              <w:t>Цикл мероприятий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03.11.2020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 xml:space="preserve">МБУ «Библиотека Родниковского сельского поселения Белореченского района» </w:t>
            </w:r>
          </w:p>
          <w:p w:rsidR="00CC49D5" w:rsidRPr="004D51C4" w:rsidRDefault="00CC49D5" w:rsidP="000779D8">
            <w:r w:rsidRPr="004D51C4">
              <w:t>Степная с\б, ул. Энгельса ,13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Шестакова Е.В.</w:t>
            </w:r>
          </w:p>
        </w:tc>
        <w:tc>
          <w:tcPr>
            <w:tcW w:w="2268" w:type="dxa"/>
          </w:tcPr>
          <w:p w:rsidR="00CC49D5" w:rsidRPr="004D51C4" w:rsidRDefault="00CC49D5" w:rsidP="000779D8">
            <w:r w:rsidRPr="004D51C4">
              <w:t>Дети, подростки, молодежь, взрослые</w:t>
            </w:r>
          </w:p>
          <w:p w:rsidR="00CC49D5" w:rsidRPr="004D51C4" w:rsidRDefault="00CC49D5" w:rsidP="000779D8">
            <w:r w:rsidRPr="004D51C4">
              <w:t>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>Всероссийская акция</w:t>
            </w:r>
          </w:p>
          <w:p w:rsidR="00CC49D5" w:rsidRPr="004D51C4" w:rsidRDefault="00CC49D5" w:rsidP="000779D8">
            <w:r w:rsidRPr="004D51C4">
              <w:t>«Ночь искусств -2020»</w:t>
            </w:r>
          </w:p>
          <w:p w:rsidR="00CC49D5" w:rsidRPr="004D51C4" w:rsidRDefault="00CC49D5" w:rsidP="000779D8">
            <w:r w:rsidRPr="004D51C4">
              <w:t xml:space="preserve"> «Искусством очарован взор».  </w:t>
            </w:r>
          </w:p>
          <w:p w:rsidR="00CC49D5" w:rsidRPr="004D51C4" w:rsidRDefault="00CC49D5" w:rsidP="000779D8">
            <w:r w:rsidRPr="004D51C4">
              <w:t>Цикл мероприятий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03.11.2020</w:t>
            </w:r>
          </w:p>
          <w:p w:rsidR="00CC49D5" w:rsidRPr="004D51C4" w:rsidRDefault="00CC49D5" w:rsidP="000779D8">
            <w:r w:rsidRPr="004D51C4">
              <w:t>12-00 .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Другова С.Ю.</w:t>
            </w:r>
          </w:p>
        </w:tc>
        <w:tc>
          <w:tcPr>
            <w:tcW w:w="2268" w:type="dxa"/>
          </w:tcPr>
          <w:p w:rsidR="00CC49D5" w:rsidRPr="004D51C4" w:rsidRDefault="00CC49D5" w:rsidP="000779D8">
            <w:r w:rsidRPr="004D51C4">
              <w:t>Все группы 0+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>Всероссийская акция</w:t>
            </w:r>
          </w:p>
          <w:p w:rsidR="00CC49D5" w:rsidRPr="004D51C4" w:rsidRDefault="00CC49D5" w:rsidP="000779D8">
            <w:r w:rsidRPr="004D51C4">
              <w:t>«Ночь искусств -2020»</w:t>
            </w:r>
          </w:p>
          <w:p w:rsidR="00CC49D5" w:rsidRPr="004D51C4" w:rsidRDefault="00CC49D5" w:rsidP="000779D8">
            <w:r w:rsidRPr="004D51C4">
              <w:t xml:space="preserve"> «Искусством очарован взор».  </w:t>
            </w:r>
          </w:p>
          <w:p w:rsidR="00CC49D5" w:rsidRPr="004D51C4" w:rsidRDefault="00CC49D5" w:rsidP="000779D8">
            <w:r w:rsidRPr="004D51C4">
              <w:t>Цикл мероприятий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03.11.2020</w:t>
            </w:r>
          </w:p>
          <w:p w:rsidR="00CC49D5" w:rsidRPr="004D51C4" w:rsidRDefault="00CC49D5" w:rsidP="000779D8">
            <w:r w:rsidRPr="004D51C4">
              <w:t xml:space="preserve">15-00 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МБУ «Библиотека Первомайского сельского поселения Белореченского района»,  Комсомольская сельская библиотека, ул. Яровая - 21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Рыбчинская М.И.</w:t>
            </w:r>
          </w:p>
        </w:tc>
        <w:tc>
          <w:tcPr>
            <w:tcW w:w="2268" w:type="dxa"/>
          </w:tcPr>
          <w:p w:rsidR="00CC49D5" w:rsidRPr="004D51C4" w:rsidRDefault="00CC49D5" w:rsidP="000779D8">
            <w:r w:rsidRPr="004D51C4">
              <w:t>Все группы</w:t>
            </w:r>
          </w:p>
          <w:p w:rsidR="00CC49D5" w:rsidRPr="004D51C4" w:rsidRDefault="00CC49D5" w:rsidP="000779D8">
            <w:r w:rsidRPr="004D51C4">
              <w:t>0+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>Всероссийская акция</w:t>
            </w:r>
          </w:p>
          <w:p w:rsidR="00CC49D5" w:rsidRPr="004D51C4" w:rsidRDefault="00CC49D5" w:rsidP="000779D8">
            <w:r w:rsidRPr="004D51C4">
              <w:t>«Ночь искусств -2020»</w:t>
            </w:r>
          </w:p>
          <w:p w:rsidR="00CC49D5" w:rsidRPr="004D51C4" w:rsidRDefault="00CC49D5" w:rsidP="000779D8">
            <w:r w:rsidRPr="004D51C4">
              <w:t xml:space="preserve"> «Волшебная страна искусства!»  Литературно-развлекательная программа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04.11.2020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МБУ «Библиотека Рязанского сельского поселения  Белореченского района» Рязанская с/б ст. Рязанская, ул. Первомайская, 106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Мамулашвили Н.В.</w:t>
            </w:r>
          </w:p>
        </w:tc>
        <w:tc>
          <w:tcPr>
            <w:tcW w:w="2268" w:type="dxa"/>
          </w:tcPr>
          <w:p w:rsidR="00CC49D5" w:rsidRPr="004D51C4" w:rsidRDefault="00CC49D5" w:rsidP="000779D8">
            <w:r w:rsidRPr="004D51C4">
              <w:t xml:space="preserve">Дети, подростки, молодежь, взрослые </w:t>
            </w:r>
          </w:p>
          <w:p w:rsidR="00CC49D5" w:rsidRPr="004D51C4" w:rsidRDefault="00CC49D5" w:rsidP="000779D8">
            <w:r w:rsidRPr="004D51C4">
              <w:t xml:space="preserve">0+ 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 xml:space="preserve">Ко  Дню народного единства </w:t>
            </w:r>
          </w:p>
          <w:p w:rsidR="00CC49D5" w:rsidRPr="004D51C4" w:rsidRDefault="00CC49D5" w:rsidP="000779D8">
            <w:r w:rsidRPr="004D51C4">
              <w:t>«А мне Россия навек люба, в судьбе России - моя судьба»</w:t>
            </w:r>
          </w:p>
          <w:p w:rsidR="00CC49D5" w:rsidRPr="004D51C4" w:rsidRDefault="00CC49D5" w:rsidP="000779D8">
            <w:r w:rsidRPr="004D51C4">
              <w:t>Поэтический цикл</w:t>
            </w:r>
          </w:p>
        </w:tc>
        <w:tc>
          <w:tcPr>
            <w:tcW w:w="1418" w:type="dxa"/>
          </w:tcPr>
          <w:p w:rsidR="00CC49D5" w:rsidRPr="004D51C4" w:rsidRDefault="00CC49D5" w:rsidP="000779D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D51C4">
              <w:rPr>
                <w:color w:val="000000"/>
              </w:rPr>
              <w:t>04.11.2020</w:t>
            </w:r>
          </w:p>
          <w:p w:rsidR="00CC49D5" w:rsidRPr="004D51C4" w:rsidRDefault="00CC49D5" w:rsidP="000779D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D51C4">
              <w:rPr>
                <w:color w:val="000000"/>
              </w:rPr>
              <w:t>12.00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РМБУ «Белореченская МЦБ»</w:t>
            </w:r>
          </w:p>
          <w:p w:rsidR="00CC49D5" w:rsidRPr="004D51C4" w:rsidRDefault="00CC49D5" w:rsidP="000779D8">
            <w:r w:rsidRPr="004D51C4">
              <w:t>Юношеская библиотека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Шарян Н.Г.</w:t>
            </w:r>
          </w:p>
        </w:tc>
        <w:tc>
          <w:tcPr>
            <w:tcW w:w="2268" w:type="dxa"/>
          </w:tcPr>
          <w:p w:rsidR="00CC49D5" w:rsidRPr="004D51C4" w:rsidRDefault="00CC49D5" w:rsidP="000779D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подростки, молодежь, взрослые</w:t>
            </w:r>
          </w:p>
          <w:p w:rsidR="00CC49D5" w:rsidRPr="004D51C4" w:rsidRDefault="00CC49D5" w:rsidP="000779D8">
            <w:r w:rsidRPr="004D51C4">
              <w:t>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 xml:space="preserve">Ко Дню народного единства - 4 ноября </w:t>
            </w:r>
          </w:p>
          <w:p w:rsidR="00CC49D5" w:rsidRPr="004D51C4" w:rsidRDefault="00CC49D5" w:rsidP="000779D8">
            <w:r w:rsidRPr="004D51C4">
              <w:t xml:space="preserve">«За веру и Отечество»  </w:t>
            </w:r>
          </w:p>
          <w:p w:rsidR="00CC49D5" w:rsidRPr="004D51C4" w:rsidRDefault="00CC49D5" w:rsidP="000779D8">
            <w:r w:rsidRPr="004D51C4">
              <w:t>Исторический урок</w:t>
            </w:r>
            <w:r w:rsidRPr="004D51C4">
              <w:tab/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04.11.2020 13.00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МБУ «Библиотека Рязанского сельского поселения Белореченского района»</w:t>
            </w:r>
          </w:p>
          <w:p w:rsidR="00CC49D5" w:rsidRPr="004D51C4" w:rsidRDefault="00CC49D5" w:rsidP="000779D8">
            <w:r w:rsidRPr="004D51C4">
              <w:t>Фокинская с/б х.Фокин, ул.Позиционная, 50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Потиенко О.Н.</w:t>
            </w:r>
          </w:p>
        </w:tc>
        <w:tc>
          <w:tcPr>
            <w:tcW w:w="2268" w:type="dxa"/>
          </w:tcPr>
          <w:p w:rsidR="00CC49D5" w:rsidRPr="004D51C4" w:rsidRDefault="00CC49D5" w:rsidP="000779D8">
            <w:r w:rsidRPr="004D51C4">
              <w:t>Учащиеся</w:t>
            </w:r>
          </w:p>
          <w:p w:rsidR="00CC49D5" w:rsidRPr="004D51C4" w:rsidRDefault="00CC49D5" w:rsidP="000779D8">
            <w:r w:rsidRPr="004D51C4">
              <w:t>Молодежь</w:t>
            </w:r>
          </w:p>
          <w:p w:rsidR="00CC49D5" w:rsidRPr="004D51C4" w:rsidRDefault="00CC49D5" w:rsidP="000779D8">
            <w:r w:rsidRPr="004D51C4">
              <w:t>6+</w:t>
            </w:r>
          </w:p>
          <w:p w:rsidR="00CC49D5" w:rsidRPr="004D51C4" w:rsidRDefault="00CC49D5" w:rsidP="000779D8"/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 xml:space="preserve">Ко  Дню народного единства </w:t>
            </w:r>
          </w:p>
          <w:p w:rsidR="00CC49D5" w:rsidRPr="004D51C4" w:rsidRDefault="00CC49D5" w:rsidP="000779D8">
            <w:r w:rsidRPr="004D51C4">
              <w:t xml:space="preserve">«В единстве народа вся сила России»                            презентация                  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04.11.2020</w:t>
            </w:r>
          </w:p>
          <w:p w:rsidR="00CC49D5" w:rsidRPr="004D51C4" w:rsidRDefault="00CC49D5" w:rsidP="000779D8"/>
        </w:tc>
        <w:tc>
          <w:tcPr>
            <w:tcW w:w="3827" w:type="dxa"/>
          </w:tcPr>
          <w:p w:rsidR="00CC49D5" w:rsidRPr="004D51C4" w:rsidRDefault="00CC49D5" w:rsidP="000779D8">
            <w:r w:rsidRPr="004D51C4">
              <w:t>МБУ «Библиотека Бжедуховского сельского поселения МО Белореченский район»</w:t>
            </w:r>
          </w:p>
          <w:p w:rsidR="00CC49D5" w:rsidRPr="004D51C4" w:rsidRDefault="00CC49D5" w:rsidP="000779D8">
            <w:r w:rsidRPr="004D51C4">
              <w:t>Октябрьская с/б ст. Октябрьская, ул. Октябрьская, 6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Куликова И.М.</w:t>
            </w:r>
          </w:p>
        </w:tc>
        <w:tc>
          <w:tcPr>
            <w:tcW w:w="2268" w:type="dxa"/>
          </w:tcPr>
          <w:p w:rsidR="00CC49D5" w:rsidRPr="004D51C4" w:rsidRDefault="00CC49D5" w:rsidP="000779D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Подростки, молодежь, взрослые</w:t>
            </w:r>
          </w:p>
          <w:p w:rsidR="00CC49D5" w:rsidRPr="004D51C4" w:rsidRDefault="00CC49D5" w:rsidP="000779D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12+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>Ко дню народного единства</w:t>
            </w:r>
          </w:p>
          <w:p w:rsidR="00CC49D5" w:rsidRPr="004D51C4" w:rsidRDefault="00CC49D5" w:rsidP="000779D8">
            <w:pPr>
              <w:rPr>
                <w:color w:val="000000"/>
              </w:rPr>
            </w:pPr>
            <w:r w:rsidRPr="004D51C4">
              <w:rPr>
                <w:color w:val="000000"/>
              </w:rPr>
              <w:t xml:space="preserve">«Герои земли Русской»      </w:t>
            </w:r>
          </w:p>
          <w:p w:rsidR="00CC49D5" w:rsidRPr="004D51C4" w:rsidRDefault="00CC49D5" w:rsidP="000779D8">
            <w:pPr>
              <w:shd w:val="clear" w:color="auto" w:fill="FFFFFF"/>
            </w:pPr>
            <w:r w:rsidRPr="004D51C4">
              <w:rPr>
                <w:color w:val="000000"/>
              </w:rPr>
              <w:t>Историческая</w:t>
            </w:r>
            <w:r>
              <w:rPr>
                <w:color w:val="000000"/>
              </w:rPr>
              <w:t xml:space="preserve"> </w:t>
            </w:r>
            <w:r w:rsidRPr="004D51C4">
              <w:t xml:space="preserve"> </w:t>
            </w:r>
            <w:r w:rsidRPr="004D51C4">
              <w:rPr>
                <w:color w:val="000000"/>
              </w:rPr>
              <w:t>презентация</w:t>
            </w:r>
            <w:r w:rsidRPr="004D51C4">
              <w:t xml:space="preserve"> онлайн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04.11.2020</w:t>
            </w:r>
          </w:p>
          <w:p w:rsidR="00CC49D5" w:rsidRPr="004D51C4" w:rsidRDefault="00CC49D5" w:rsidP="000779D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МБУ «Библиотека Великовечненского сельского поселения  Белореченский район»</w:t>
            </w:r>
          </w:p>
          <w:p w:rsidR="00CC49D5" w:rsidRPr="004D51C4" w:rsidRDefault="00CC49D5" w:rsidP="000779D8">
            <w:r w:rsidRPr="004D51C4">
              <w:t>Великовская с\б с. Великовечное, у. Ленина, 50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Манько Н.Б.</w:t>
            </w:r>
          </w:p>
        </w:tc>
        <w:tc>
          <w:tcPr>
            <w:tcW w:w="2268" w:type="dxa"/>
          </w:tcPr>
          <w:p w:rsidR="00CC49D5" w:rsidRPr="004D51C4" w:rsidRDefault="00CC49D5" w:rsidP="000779D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0779D8">
            <w:r w:rsidRPr="004D51C4">
              <w:t>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>Ко дню народного единства</w:t>
            </w:r>
          </w:p>
          <w:p w:rsidR="00CC49D5" w:rsidRPr="004D51C4" w:rsidRDefault="00CC49D5" w:rsidP="000779D8">
            <w:pPr>
              <w:rPr>
                <w:rStyle w:val="Strong"/>
                <w:b w:val="0"/>
                <w:bCs w:val="0"/>
              </w:rPr>
            </w:pPr>
            <w:r w:rsidRPr="004D51C4">
              <w:rPr>
                <w:rStyle w:val="Strong"/>
                <w:b w:val="0"/>
                <w:bCs w:val="0"/>
              </w:rPr>
              <w:t>«Страницы   истории России. Победа над смутой»</w:t>
            </w:r>
          </w:p>
          <w:p w:rsidR="00CC49D5" w:rsidRPr="004D51C4" w:rsidRDefault="00CC49D5" w:rsidP="000779D8">
            <w:pPr>
              <w:rPr>
                <w:rStyle w:val="Strong"/>
                <w:b w:val="0"/>
                <w:bCs w:val="0"/>
                <w:lang w:eastAsia="ar-SA"/>
              </w:rPr>
            </w:pPr>
            <w:r w:rsidRPr="004D51C4">
              <w:rPr>
                <w:lang w:eastAsia="ar-SA"/>
              </w:rPr>
              <w:t xml:space="preserve">Час   истории </w:t>
            </w:r>
            <w:r w:rsidRPr="004D51C4">
              <w:t>(онлайн)</w:t>
            </w:r>
          </w:p>
          <w:p w:rsidR="00CC49D5" w:rsidRPr="004D51C4" w:rsidRDefault="00CC49D5" w:rsidP="000779D8">
            <w:pPr>
              <w:rPr>
                <w:i/>
              </w:rPr>
            </w:pPr>
            <w:r w:rsidRPr="004D51C4">
              <w:tab/>
            </w:r>
          </w:p>
        </w:tc>
        <w:tc>
          <w:tcPr>
            <w:tcW w:w="1418" w:type="dxa"/>
          </w:tcPr>
          <w:p w:rsidR="00CC49D5" w:rsidRPr="004D51C4" w:rsidRDefault="00CC49D5" w:rsidP="000779D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D51C4">
              <w:rPr>
                <w:color w:val="000000"/>
              </w:rPr>
              <w:t>04.11.2020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МБУ «Библиотека Великовечненского сельского поселения  Белореченский район»</w:t>
            </w:r>
          </w:p>
          <w:p w:rsidR="00CC49D5" w:rsidRPr="004D51C4" w:rsidRDefault="00CC49D5" w:rsidP="000779D8">
            <w:r w:rsidRPr="004D51C4">
              <w:t>Вечненская  с\б с. Великовечное, у. Почтовая, 59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Горбанева И.А.</w:t>
            </w:r>
          </w:p>
        </w:tc>
        <w:tc>
          <w:tcPr>
            <w:tcW w:w="2268" w:type="dxa"/>
          </w:tcPr>
          <w:p w:rsidR="00CC49D5" w:rsidRPr="004D51C4" w:rsidRDefault="00CC49D5" w:rsidP="000779D8">
            <w:r w:rsidRPr="004D51C4">
              <w:t>Дети, подростки, молодежь, взрослые           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>Ко Дню народного единства. «Достойные потомки великой страны»  историческое</w:t>
            </w:r>
            <w:r>
              <w:t xml:space="preserve"> </w:t>
            </w:r>
            <w:r w:rsidRPr="004D51C4">
              <w:t xml:space="preserve">  путешествие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04.11.2020</w:t>
            </w:r>
          </w:p>
          <w:p w:rsidR="00CC49D5" w:rsidRPr="004D51C4" w:rsidRDefault="00CC49D5" w:rsidP="000779D8">
            <w:r w:rsidRPr="004D51C4">
              <w:t>11.00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 xml:space="preserve">МБУ «Библиотека МО Школьненское сельское поселение Белореченского района» Новоалексеевская с/б 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Скорикова А.Н.</w:t>
            </w:r>
          </w:p>
        </w:tc>
        <w:tc>
          <w:tcPr>
            <w:tcW w:w="2268" w:type="dxa"/>
          </w:tcPr>
          <w:p w:rsidR="00CC49D5" w:rsidRPr="004D51C4" w:rsidRDefault="00CC49D5" w:rsidP="000779D8">
            <w:r w:rsidRPr="004D51C4">
              <w:t>Дети, подростки, 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>Ко  Дню народного единства - 4 ноября «Да будет Россия едина вовек!»</w:t>
            </w:r>
          </w:p>
          <w:p w:rsidR="00CC49D5" w:rsidRPr="004D51C4" w:rsidRDefault="00CC49D5" w:rsidP="000779D8">
            <w:r w:rsidRPr="004D51C4">
              <w:t>Презентация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04.11.2020</w:t>
            </w:r>
          </w:p>
          <w:p w:rsidR="00CC49D5" w:rsidRPr="004D51C4" w:rsidRDefault="00CC49D5" w:rsidP="000779D8">
            <w:r w:rsidRPr="004D51C4">
              <w:t>12-00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МБУ « Библиотека Дружненского сельского поселения Белореченского района»</w:t>
            </w:r>
          </w:p>
          <w:p w:rsidR="00CC49D5" w:rsidRPr="004D51C4" w:rsidRDefault="00CC49D5" w:rsidP="000779D8">
            <w:r w:rsidRPr="004D51C4">
              <w:t>Долгогусевская с/б</w:t>
            </w:r>
          </w:p>
          <w:p w:rsidR="00CC49D5" w:rsidRPr="004D51C4" w:rsidRDefault="00CC49D5" w:rsidP="000779D8">
            <w:r w:rsidRPr="004D51C4">
              <w:t>х. Долгогусевский, ул. Луценко,5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Хочикян К.В.</w:t>
            </w:r>
          </w:p>
          <w:p w:rsidR="00CC49D5" w:rsidRPr="004D51C4" w:rsidRDefault="00CC49D5" w:rsidP="000779D8"/>
        </w:tc>
        <w:tc>
          <w:tcPr>
            <w:tcW w:w="2268" w:type="dxa"/>
          </w:tcPr>
          <w:p w:rsidR="00CC49D5" w:rsidRPr="004D51C4" w:rsidRDefault="00CC49D5" w:rsidP="000779D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0779D8">
            <w:r w:rsidRPr="004D51C4">
              <w:t>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 xml:space="preserve">« День согласия и примирения» </w:t>
            </w:r>
          </w:p>
          <w:p w:rsidR="00CC49D5" w:rsidRPr="004D51C4" w:rsidRDefault="00CC49D5" w:rsidP="000779D8">
            <w:r w:rsidRPr="004D51C4">
              <w:t>Час информации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04.11.2020</w:t>
            </w:r>
          </w:p>
        </w:tc>
        <w:tc>
          <w:tcPr>
            <w:tcW w:w="3827" w:type="dxa"/>
          </w:tcPr>
          <w:p w:rsidR="00CC49D5" w:rsidRPr="004D51C4" w:rsidRDefault="00CC49D5" w:rsidP="000779D8">
            <w:pPr>
              <w:rPr>
                <w:lang w:eastAsia="en-US"/>
              </w:rPr>
            </w:pPr>
            <w:r w:rsidRPr="004D51C4">
              <w:rPr>
                <w:lang w:eastAsia="en-US"/>
              </w:rPr>
              <w:t xml:space="preserve">Пшехская сельская библиотека </w:t>
            </w:r>
          </w:p>
          <w:p w:rsidR="00CC49D5" w:rsidRPr="004D51C4" w:rsidRDefault="00CC49D5" w:rsidP="000779D8">
            <w:pPr>
              <w:rPr>
                <w:lang w:eastAsia="en-US"/>
              </w:rPr>
            </w:pPr>
            <w:r w:rsidRPr="004D51C4">
              <w:rPr>
                <w:lang w:eastAsia="en-US"/>
              </w:rPr>
              <w:t>Ул. Мира 25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Походнякова А.Д.</w:t>
            </w:r>
          </w:p>
        </w:tc>
        <w:tc>
          <w:tcPr>
            <w:tcW w:w="2268" w:type="dxa"/>
          </w:tcPr>
          <w:p w:rsidR="00CC49D5" w:rsidRPr="004D51C4" w:rsidRDefault="00CC49D5" w:rsidP="000779D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  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>Ко Дню народного единства - 4 ноября.</w:t>
            </w:r>
          </w:p>
          <w:p w:rsidR="00CC49D5" w:rsidRPr="004D51C4" w:rsidRDefault="00CC49D5" w:rsidP="000779D8">
            <w:r w:rsidRPr="004D51C4">
              <w:t xml:space="preserve">«Наша сила в единстве» </w:t>
            </w:r>
          </w:p>
          <w:p w:rsidR="00CC49D5" w:rsidRPr="004D51C4" w:rsidRDefault="00CC49D5" w:rsidP="000779D8">
            <w:r w:rsidRPr="004D51C4">
              <w:t>Историческое досье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04.11.2020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Кубанскаяи сельская библиотека</w:t>
            </w:r>
          </w:p>
          <w:p w:rsidR="00CC49D5" w:rsidRPr="004D51C4" w:rsidRDefault="00CC49D5" w:rsidP="000779D8">
            <w:r w:rsidRPr="004D51C4">
              <w:t>ул.Школьная 9</w:t>
            </w:r>
          </w:p>
          <w:p w:rsidR="00CC49D5" w:rsidRPr="004D51C4" w:rsidRDefault="00CC49D5" w:rsidP="000779D8"/>
        </w:tc>
        <w:tc>
          <w:tcPr>
            <w:tcW w:w="2126" w:type="dxa"/>
          </w:tcPr>
          <w:p w:rsidR="00CC49D5" w:rsidRPr="004D51C4" w:rsidRDefault="00CC49D5" w:rsidP="000779D8">
            <w:r w:rsidRPr="004D51C4">
              <w:t>Калинина Л.Н.</w:t>
            </w:r>
          </w:p>
        </w:tc>
        <w:tc>
          <w:tcPr>
            <w:tcW w:w="2268" w:type="dxa"/>
          </w:tcPr>
          <w:p w:rsidR="00CC49D5" w:rsidRPr="004D51C4" w:rsidRDefault="00CC49D5" w:rsidP="000779D8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подростки, молодежь, взрослые 12+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Default="00CC49D5" w:rsidP="000779D8">
            <w:pPr>
              <w:pStyle w:val="NormalWeb"/>
              <w:shd w:val="clear" w:color="auto" w:fill="F8F8F8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4D51C4">
              <w:rPr>
                <w:color w:val="000000"/>
                <w:sz w:val="24"/>
                <w:szCs w:val="24"/>
              </w:rPr>
              <w:t xml:space="preserve">День народного единства </w:t>
            </w:r>
          </w:p>
          <w:p w:rsidR="00CC49D5" w:rsidRDefault="00CC49D5" w:rsidP="000779D8">
            <w:pPr>
              <w:pStyle w:val="NormalWeb"/>
              <w:shd w:val="clear" w:color="auto" w:fill="F8F8F8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4D51C4">
              <w:rPr>
                <w:color w:val="000000"/>
                <w:sz w:val="24"/>
                <w:szCs w:val="24"/>
              </w:rPr>
              <w:t xml:space="preserve">«В единстве наша сила!» </w:t>
            </w:r>
          </w:p>
          <w:p w:rsidR="00CC49D5" w:rsidRPr="004D51C4" w:rsidRDefault="00CC49D5" w:rsidP="000779D8">
            <w:pPr>
              <w:pStyle w:val="NormalWeb"/>
              <w:shd w:val="clear" w:color="auto" w:fill="F8F8F8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4D51C4">
              <w:rPr>
                <w:color w:val="00000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04.11.2020.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МБУ «Библиотека Рязанского сельского поселения  Белореченского района» Рязанская с/б ст. Рязанская, ул. Первомайская, 106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Зирченко Г.А.</w:t>
            </w:r>
          </w:p>
        </w:tc>
        <w:tc>
          <w:tcPr>
            <w:tcW w:w="2268" w:type="dxa"/>
          </w:tcPr>
          <w:p w:rsidR="00CC49D5" w:rsidRPr="004D51C4" w:rsidRDefault="00CC49D5" w:rsidP="000779D8">
            <w:r w:rsidRPr="004D51C4">
              <w:t xml:space="preserve">Дети, подростки, молодежь, взрослые </w:t>
            </w:r>
          </w:p>
          <w:p w:rsidR="00CC49D5" w:rsidRPr="004D51C4" w:rsidRDefault="00CC49D5" w:rsidP="000779D8">
            <w:r w:rsidRPr="004D51C4">
              <w:t xml:space="preserve">0+ 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pPr>
              <w:rPr>
                <w:lang w:eastAsia="ar-SA"/>
              </w:rPr>
            </w:pPr>
            <w:r w:rsidRPr="004D51C4">
              <w:rPr>
                <w:lang w:eastAsia="ar-SA"/>
              </w:rPr>
              <w:t xml:space="preserve"> Ко Дню народного единства-</w:t>
            </w:r>
          </w:p>
          <w:p w:rsidR="00CC49D5" w:rsidRPr="004D51C4" w:rsidRDefault="00CC49D5" w:rsidP="000779D8">
            <w:r w:rsidRPr="004D51C4">
              <w:rPr>
                <w:lang w:eastAsia="ar-SA"/>
              </w:rPr>
              <w:t>«Сила России — в народном единстве»</w:t>
            </w:r>
            <w:r>
              <w:rPr>
                <w:lang w:eastAsia="ar-SA"/>
              </w:rPr>
              <w:t xml:space="preserve"> </w:t>
            </w:r>
            <w:r w:rsidRPr="004D51C4">
              <w:rPr>
                <w:lang w:eastAsia="ar-SA"/>
              </w:rPr>
              <w:t>час истории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04.11.2020</w:t>
            </w:r>
          </w:p>
          <w:p w:rsidR="00CC49D5" w:rsidRPr="004D51C4" w:rsidRDefault="00CC49D5" w:rsidP="000779D8">
            <w:r w:rsidRPr="004D51C4">
              <w:t>11-00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Молодежная библиотека, пос.Молодежный, ул.Строителей 1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Ефименко И.Н.</w:t>
            </w:r>
          </w:p>
        </w:tc>
        <w:tc>
          <w:tcPr>
            <w:tcW w:w="2268" w:type="dxa"/>
          </w:tcPr>
          <w:p w:rsidR="00CC49D5" w:rsidRPr="004D51C4" w:rsidRDefault="00CC49D5" w:rsidP="000779D8">
            <w:r w:rsidRPr="004D51C4">
              <w:t>Дети, подростки, молодежь, взрослые 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pPr>
              <w:rPr>
                <w:lang w:eastAsia="ar-SA"/>
              </w:rPr>
            </w:pPr>
            <w:r w:rsidRPr="004D51C4">
              <w:rPr>
                <w:lang w:eastAsia="ar-SA"/>
              </w:rPr>
              <w:t>Ко Дню народного единства</w:t>
            </w:r>
          </w:p>
          <w:p w:rsidR="00CC49D5" w:rsidRPr="004D51C4" w:rsidRDefault="00CC49D5" w:rsidP="000779D8">
            <w:r w:rsidRPr="004D51C4">
              <w:t>« Единство народов</w:t>
            </w:r>
            <w:r>
              <w:t xml:space="preserve"> </w:t>
            </w:r>
            <w:r w:rsidRPr="004D51C4">
              <w:t>-</w:t>
            </w:r>
            <w:r>
              <w:t xml:space="preserve"> </w:t>
            </w:r>
            <w:r w:rsidRPr="004D51C4">
              <w:t xml:space="preserve">сила России » - </w:t>
            </w:r>
          </w:p>
          <w:p w:rsidR="00CC49D5" w:rsidRPr="004D51C4" w:rsidRDefault="00CC49D5" w:rsidP="000779D8">
            <w:r w:rsidRPr="004D51C4">
              <w:t>Час</w:t>
            </w:r>
            <w:r>
              <w:t xml:space="preserve"> </w:t>
            </w:r>
            <w:r w:rsidRPr="004D51C4">
              <w:t xml:space="preserve"> истории    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04.11.2020</w:t>
            </w:r>
          </w:p>
          <w:p w:rsidR="00CC49D5" w:rsidRPr="004D51C4" w:rsidRDefault="00CC49D5" w:rsidP="000779D8">
            <w:r w:rsidRPr="004D51C4">
              <w:t>11-00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Черниговская библиотека, ст</w:t>
            </w:r>
            <w:r>
              <w:t>.</w:t>
            </w:r>
            <w:r w:rsidRPr="004D51C4">
              <w:t xml:space="preserve"> Черниговская ул.Красная 65а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Ефименко Н.И.</w:t>
            </w:r>
          </w:p>
        </w:tc>
        <w:tc>
          <w:tcPr>
            <w:tcW w:w="2268" w:type="dxa"/>
          </w:tcPr>
          <w:p w:rsidR="00CC49D5" w:rsidRPr="004D51C4" w:rsidRDefault="00CC49D5" w:rsidP="000779D8">
            <w:r w:rsidRPr="004D51C4">
              <w:t>Дети, подростки, молодежь, взрослые 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pPr>
              <w:rPr>
                <w:lang w:eastAsia="ar-SA"/>
              </w:rPr>
            </w:pPr>
            <w:r w:rsidRPr="004D51C4">
              <w:rPr>
                <w:lang w:eastAsia="ar-SA"/>
              </w:rPr>
              <w:t>Ко Дню народного единства</w:t>
            </w:r>
          </w:p>
          <w:p w:rsidR="00CC49D5" w:rsidRPr="004D51C4" w:rsidRDefault="00CC49D5" w:rsidP="000779D8">
            <w:r w:rsidRPr="004D51C4">
              <w:t xml:space="preserve">« Русской истории славные лица » </w:t>
            </w:r>
          </w:p>
          <w:p w:rsidR="00CC49D5" w:rsidRPr="004D51C4" w:rsidRDefault="00CC49D5" w:rsidP="000779D8">
            <w:r w:rsidRPr="004D51C4">
              <w:t xml:space="preserve">Час истории 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04.11.2020</w:t>
            </w:r>
          </w:p>
          <w:p w:rsidR="00CC49D5" w:rsidRPr="004D51C4" w:rsidRDefault="00CC49D5" w:rsidP="000779D8">
            <w:r w:rsidRPr="004D51C4">
              <w:t>11-00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Гурийская библиотека ,ст.Гурийская , ул. Школьная 59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Лященко О.В.</w:t>
            </w:r>
          </w:p>
        </w:tc>
        <w:tc>
          <w:tcPr>
            <w:tcW w:w="2268" w:type="dxa"/>
          </w:tcPr>
          <w:p w:rsidR="00CC49D5" w:rsidRPr="004D51C4" w:rsidRDefault="00CC49D5" w:rsidP="000779D8">
            <w:r w:rsidRPr="004D51C4">
              <w:t>Дети, подростки, молодежь, взрослые 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>Ко  дню народного  единства</w:t>
            </w:r>
            <w:r>
              <w:t xml:space="preserve">                       «</w:t>
            </w:r>
            <w:r w:rsidRPr="004D51C4">
              <w:t>Мы едины»</w:t>
            </w:r>
          </w:p>
        </w:tc>
        <w:tc>
          <w:tcPr>
            <w:tcW w:w="1418" w:type="dxa"/>
          </w:tcPr>
          <w:p w:rsidR="00CC49D5" w:rsidRPr="004D51C4" w:rsidRDefault="00CC49D5" w:rsidP="000779D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D51C4">
              <w:rPr>
                <w:color w:val="000000"/>
              </w:rPr>
              <w:t>04.11.2020</w:t>
            </w:r>
          </w:p>
          <w:p w:rsidR="00CC49D5" w:rsidRPr="004D51C4" w:rsidRDefault="00CC49D5" w:rsidP="000779D8">
            <w:r w:rsidRPr="004D51C4">
              <w:rPr>
                <w:color w:val="000000"/>
              </w:rPr>
              <w:t>13-00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МБУ «Библиотека Южненского сельского поселения Белореченского района» Южненская с/б ул.Центральная 28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Дидяева А.А</w:t>
            </w:r>
          </w:p>
        </w:tc>
        <w:tc>
          <w:tcPr>
            <w:tcW w:w="2268" w:type="dxa"/>
          </w:tcPr>
          <w:p w:rsidR="00CC49D5" w:rsidRPr="004D51C4" w:rsidRDefault="00CC49D5" w:rsidP="000779D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 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>Ко дню народного единства</w:t>
            </w:r>
          </w:p>
          <w:p w:rsidR="00CC49D5" w:rsidRPr="004D51C4" w:rsidRDefault="00CC49D5" w:rsidP="000779D8">
            <w:r w:rsidRPr="004D51C4">
              <w:t>«Наша сила в единстве»</w:t>
            </w:r>
          </w:p>
        </w:tc>
        <w:tc>
          <w:tcPr>
            <w:tcW w:w="1418" w:type="dxa"/>
          </w:tcPr>
          <w:p w:rsidR="00CC49D5" w:rsidRPr="004D51C4" w:rsidRDefault="00CC49D5" w:rsidP="000779D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D51C4">
              <w:rPr>
                <w:color w:val="000000"/>
              </w:rPr>
              <w:t>04.11.2020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МБУ «Библиотека Южненского сельского поселения Белореченского района» Заречненска с\б, ул.Комарова125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Серикова Е.С</w:t>
            </w:r>
          </w:p>
        </w:tc>
        <w:tc>
          <w:tcPr>
            <w:tcW w:w="2268" w:type="dxa"/>
          </w:tcPr>
          <w:p w:rsidR="00CC49D5" w:rsidRPr="004D51C4" w:rsidRDefault="00CC49D5" w:rsidP="000779D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0779D8">
            <w:r w:rsidRPr="004D51C4">
              <w:t>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 xml:space="preserve">Ко  Дню народного единства </w:t>
            </w:r>
          </w:p>
          <w:p w:rsidR="00CC49D5" w:rsidRPr="004D51C4" w:rsidRDefault="00CC49D5" w:rsidP="000779D8">
            <w:r w:rsidRPr="004D51C4">
              <w:t>«Мы не победимы, если мы едины»</w:t>
            </w:r>
          </w:p>
          <w:p w:rsidR="00CC49D5" w:rsidRPr="004D51C4" w:rsidRDefault="00CC49D5" w:rsidP="000779D8">
            <w:r w:rsidRPr="004D51C4">
              <w:t>Исторический экскурс. Слайд презентация.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04.11.2020</w:t>
            </w:r>
          </w:p>
          <w:p w:rsidR="00CC49D5" w:rsidRPr="004D51C4" w:rsidRDefault="00CC49D5" w:rsidP="000779D8">
            <w:r w:rsidRPr="004D51C4">
              <w:t xml:space="preserve">15-00 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МБУ «Библиотека Первомайского сельского поселения Белореченского района»,  Комсомольская сельская библиотека, ул. Яровая - 21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Рыбчинская М.И.</w:t>
            </w:r>
          </w:p>
        </w:tc>
        <w:tc>
          <w:tcPr>
            <w:tcW w:w="2268" w:type="dxa"/>
          </w:tcPr>
          <w:p w:rsidR="00CC49D5" w:rsidRPr="004D51C4" w:rsidRDefault="00CC49D5" w:rsidP="000779D8">
            <w:r>
              <w:t xml:space="preserve">Дети </w:t>
            </w:r>
            <w:r w:rsidRPr="004D51C4">
              <w:t>5-8 классы</w:t>
            </w:r>
          </w:p>
          <w:p w:rsidR="00CC49D5" w:rsidRPr="004D51C4" w:rsidRDefault="00CC49D5" w:rsidP="000779D8">
            <w:r w:rsidRPr="004D51C4">
              <w:t>0+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>Ко  Дню народного единства - 4 ноября  «В дружбе - Сила!»</w:t>
            </w:r>
          </w:p>
          <w:p w:rsidR="00CC49D5" w:rsidRPr="004D51C4" w:rsidRDefault="00CC49D5" w:rsidP="000779D8">
            <w:pPr>
              <w:shd w:val="clear" w:color="auto" w:fill="FFFFFF"/>
            </w:pPr>
            <w:r w:rsidRPr="004D51C4">
              <w:t>Слайд- фильм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04.11.2020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Т.К.Воронежская</w:t>
            </w:r>
          </w:p>
        </w:tc>
        <w:tc>
          <w:tcPr>
            <w:tcW w:w="2268" w:type="dxa"/>
          </w:tcPr>
          <w:p w:rsidR="00CC49D5" w:rsidRPr="004D51C4" w:rsidRDefault="00CC49D5" w:rsidP="000779D8">
            <w:r w:rsidRPr="004D51C4">
              <w:t>Дети, подростки, молодежь, взрослые 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pPr>
              <w:rPr>
                <w:bCs/>
              </w:rPr>
            </w:pPr>
            <w:r w:rsidRPr="004D51C4">
              <w:rPr>
                <w:bCs/>
              </w:rPr>
              <w:t xml:space="preserve">Ко  Дню народного единства </w:t>
            </w:r>
          </w:p>
          <w:p w:rsidR="00CC49D5" w:rsidRPr="004D51C4" w:rsidRDefault="00CC49D5" w:rsidP="000779D8">
            <w:pPr>
              <w:rPr>
                <w:bCs/>
              </w:rPr>
            </w:pPr>
            <w:r w:rsidRPr="004D51C4">
              <w:rPr>
                <w:bCs/>
              </w:rPr>
              <w:t xml:space="preserve">«Под звон колоколов единство обрели!» </w:t>
            </w:r>
          </w:p>
          <w:p w:rsidR="00CC49D5" w:rsidRPr="004D51C4" w:rsidRDefault="00CC49D5" w:rsidP="000779D8">
            <w:pPr>
              <w:rPr>
                <w:bCs/>
              </w:rPr>
            </w:pPr>
            <w:r w:rsidRPr="004D51C4">
              <w:rPr>
                <w:bCs/>
              </w:rPr>
              <w:t xml:space="preserve">историко-патриотический час. 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04.11.2020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РМБУ «Белореченская МЦБ» Центральная библиотек ул. 40 лет Октября д.33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Бадьянова Л.С.</w:t>
            </w:r>
          </w:p>
        </w:tc>
        <w:tc>
          <w:tcPr>
            <w:tcW w:w="2268" w:type="dxa"/>
          </w:tcPr>
          <w:p w:rsidR="00CC49D5" w:rsidRPr="004D51C4" w:rsidRDefault="00CC49D5" w:rsidP="000779D8">
            <w:r w:rsidRPr="004D51C4">
              <w:t>Старшее  поколение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 xml:space="preserve">Ко  Дню народного единства </w:t>
            </w:r>
          </w:p>
          <w:p w:rsidR="00CC49D5" w:rsidRPr="004D51C4" w:rsidRDefault="00CC49D5" w:rsidP="000779D8">
            <w:r w:rsidRPr="004D51C4">
              <w:t xml:space="preserve">«Мы едины и сильны» </w:t>
            </w:r>
          </w:p>
          <w:p w:rsidR="00CC49D5" w:rsidRPr="004D51C4" w:rsidRDefault="00CC49D5" w:rsidP="000779D8">
            <w:r w:rsidRPr="004D51C4">
              <w:t xml:space="preserve">Презентация  </w:t>
            </w:r>
          </w:p>
        </w:tc>
        <w:tc>
          <w:tcPr>
            <w:tcW w:w="1418" w:type="dxa"/>
          </w:tcPr>
          <w:p w:rsidR="00CC49D5" w:rsidRPr="004D51C4" w:rsidRDefault="00CC49D5" w:rsidP="000779D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D51C4">
              <w:rPr>
                <w:color w:val="000000"/>
              </w:rPr>
              <w:t>05.11.2020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МБУ «Библиотека Бжедуховского сельского поселения МО Белореченский район»</w:t>
            </w:r>
          </w:p>
          <w:p w:rsidR="00CC49D5" w:rsidRPr="004D51C4" w:rsidRDefault="00CC49D5" w:rsidP="000779D8">
            <w:r w:rsidRPr="004D51C4">
              <w:t>с/б п.Нижневеденеевского  п.Нижневеденеевский , ул. Клубная, 1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Панасенко А.В.</w:t>
            </w:r>
          </w:p>
        </w:tc>
        <w:tc>
          <w:tcPr>
            <w:tcW w:w="2268" w:type="dxa"/>
          </w:tcPr>
          <w:p w:rsidR="00CC49D5" w:rsidRPr="004D51C4" w:rsidRDefault="00CC49D5" w:rsidP="000779D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0779D8">
            <w:r w:rsidRPr="004D51C4">
              <w:t>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>День проведения военного парада на Красной площади в городе Москва в1941 году</w:t>
            </w:r>
          </w:p>
          <w:p w:rsidR="00CC49D5" w:rsidRPr="004D51C4" w:rsidRDefault="00CC49D5" w:rsidP="000779D8">
            <w:r w:rsidRPr="004D51C4">
              <w:t>«Плечом к плечу мы отстояли право жить»</w:t>
            </w:r>
          </w:p>
          <w:p w:rsidR="00CC49D5" w:rsidRPr="004D51C4" w:rsidRDefault="00CC49D5" w:rsidP="000779D8">
            <w:r w:rsidRPr="004D51C4">
              <w:t>Презентация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06.11.2020</w:t>
            </w:r>
          </w:p>
          <w:p w:rsidR="00CC49D5" w:rsidRPr="004D51C4" w:rsidRDefault="00CC49D5" w:rsidP="000779D8">
            <w:r w:rsidRPr="004D51C4">
              <w:t>12-00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МБУ « Библиотека Дружненского сельского поселения Белореченского района»</w:t>
            </w:r>
          </w:p>
          <w:p w:rsidR="00CC49D5" w:rsidRPr="004D51C4" w:rsidRDefault="00CC49D5" w:rsidP="000779D8">
            <w:r w:rsidRPr="004D51C4">
              <w:t>Дружненская с/б</w:t>
            </w:r>
          </w:p>
          <w:p w:rsidR="00CC49D5" w:rsidRPr="004D51C4" w:rsidRDefault="00CC49D5" w:rsidP="000779D8">
            <w:r w:rsidRPr="004D51C4">
              <w:t>п. Дружный, ул. Советская,90 А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Макарян Ю.Ю.</w:t>
            </w:r>
          </w:p>
          <w:p w:rsidR="00CC49D5" w:rsidRPr="004D51C4" w:rsidRDefault="00CC49D5" w:rsidP="000779D8">
            <w:r w:rsidRPr="004D51C4">
              <w:t>Зав.библиотекой</w:t>
            </w:r>
          </w:p>
        </w:tc>
        <w:tc>
          <w:tcPr>
            <w:tcW w:w="2268" w:type="dxa"/>
          </w:tcPr>
          <w:p w:rsidR="00CC49D5" w:rsidRPr="004D51C4" w:rsidRDefault="00CC49D5" w:rsidP="000779D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0779D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>День проведения военного парада на Красной площади в городе Москва в1941 году</w:t>
            </w:r>
          </w:p>
          <w:p w:rsidR="00CC49D5" w:rsidRPr="004D51C4" w:rsidRDefault="00CC49D5" w:rsidP="000779D8">
            <w:r w:rsidRPr="004D51C4">
              <w:t>Исторический вестник 6+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06.11.2020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 xml:space="preserve">МБУ «Библиотека Родниковского сельского поселения Белореченского района» </w:t>
            </w:r>
          </w:p>
          <w:p w:rsidR="00CC49D5" w:rsidRPr="004D51C4" w:rsidRDefault="00CC49D5" w:rsidP="000779D8">
            <w:r w:rsidRPr="004D51C4">
              <w:t>Степная с\б, ул. Энгельса ,13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Шестакова Е.В.</w:t>
            </w:r>
          </w:p>
        </w:tc>
        <w:tc>
          <w:tcPr>
            <w:tcW w:w="2268" w:type="dxa"/>
          </w:tcPr>
          <w:p w:rsidR="00CC49D5" w:rsidRPr="004D51C4" w:rsidRDefault="00CC49D5" w:rsidP="000779D8">
            <w:r w:rsidRPr="004D51C4">
              <w:t>Дети, подростки, молодежь, взрослые</w:t>
            </w:r>
          </w:p>
          <w:p w:rsidR="00CC49D5" w:rsidRPr="004D51C4" w:rsidRDefault="00CC49D5" w:rsidP="000779D8">
            <w:r w:rsidRPr="004D51C4">
              <w:t>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>7 ноября – День проведения военного парада на Красной площади в городе Москва в1941 году</w:t>
            </w:r>
          </w:p>
          <w:p w:rsidR="00CC49D5" w:rsidRPr="004D51C4" w:rsidRDefault="00CC49D5" w:rsidP="000779D8">
            <w:pPr>
              <w:tabs>
                <w:tab w:val="left" w:pos="1104"/>
              </w:tabs>
            </w:pPr>
            <w:r w:rsidRPr="004D51C4">
              <w:t>«В парадном строю»</w:t>
            </w:r>
          </w:p>
          <w:p w:rsidR="00CC49D5" w:rsidRPr="004D51C4" w:rsidRDefault="00CC49D5" w:rsidP="000779D8">
            <w:pPr>
              <w:tabs>
                <w:tab w:val="left" w:pos="1104"/>
              </w:tabs>
              <w:rPr>
                <w:shd w:val="clear" w:color="auto" w:fill="FFFFFF"/>
              </w:rPr>
            </w:pPr>
            <w:r w:rsidRPr="004D51C4">
              <w:t>Викторина</w:t>
            </w:r>
          </w:p>
        </w:tc>
        <w:tc>
          <w:tcPr>
            <w:tcW w:w="1418" w:type="dxa"/>
          </w:tcPr>
          <w:p w:rsidR="00CC49D5" w:rsidRPr="004D51C4" w:rsidRDefault="00CC49D5" w:rsidP="000779D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D51C4">
              <w:rPr>
                <w:color w:val="000000"/>
              </w:rPr>
              <w:t>07.11.2020</w:t>
            </w:r>
          </w:p>
          <w:p w:rsidR="00CC49D5" w:rsidRPr="004D51C4" w:rsidRDefault="00CC49D5" w:rsidP="000779D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D51C4">
              <w:rPr>
                <w:color w:val="000000"/>
              </w:rPr>
              <w:t>12-00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МБУ « Библиотека Дружненского сельского поселения Белореченского района»</w:t>
            </w:r>
          </w:p>
          <w:p w:rsidR="00CC49D5" w:rsidRPr="004D51C4" w:rsidRDefault="00CC49D5" w:rsidP="000779D8">
            <w:r w:rsidRPr="004D51C4">
              <w:t>Долгогусевская с/б</w:t>
            </w:r>
          </w:p>
          <w:p w:rsidR="00CC49D5" w:rsidRPr="004D51C4" w:rsidRDefault="00CC49D5" w:rsidP="000779D8">
            <w:r w:rsidRPr="004D51C4">
              <w:t>х. Долгогусевский, ул. Луценко,5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Хочикян К.В.</w:t>
            </w:r>
          </w:p>
          <w:p w:rsidR="00CC49D5" w:rsidRPr="004D51C4" w:rsidRDefault="00CC49D5" w:rsidP="000779D8"/>
        </w:tc>
        <w:tc>
          <w:tcPr>
            <w:tcW w:w="2268" w:type="dxa"/>
          </w:tcPr>
          <w:p w:rsidR="00CC49D5" w:rsidRPr="004D51C4" w:rsidRDefault="00CC49D5" w:rsidP="000779D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0779D8">
            <w:r w:rsidRPr="004D51C4">
              <w:t>6+</w:t>
            </w:r>
          </w:p>
        </w:tc>
      </w:tr>
      <w:tr w:rsidR="00CC49D5" w:rsidRPr="00745D97" w:rsidTr="003C25C1">
        <w:trPr>
          <w:trHeight w:val="345"/>
        </w:trPr>
        <w:tc>
          <w:tcPr>
            <w:tcW w:w="817" w:type="dxa"/>
            <w:gridSpan w:val="2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D51C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«Проведение военного парада на Красной площади в 1941г.» </w:t>
            </w:r>
          </w:p>
          <w:p w:rsidR="00CC49D5" w:rsidRPr="004D51C4" w:rsidRDefault="00CC49D5" w:rsidP="000779D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1C4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Исторический час</w:t>
            </w:r>
          </w:p>
          <w:p w:rsidR="00CC49D5" w:rsidRPr="004D51C4" w:rsidRDefault="00CC49D5" w:rsidP="000779D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9D5" w:rsidRPr="004D51C4" w:rsidRDefault="00CC49D5" w:rsidP="000779D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1C4">
              <w:rPr>
                <w:rFonts w:ascii="Times New Roman" w:hAnsi="Times New Roman"/>
                <w:color w:val="000000"/>
                <w:sz w:val="24"/>
                <w:szCs w:val="24"/>
              </w:rPr>
              <w:t>07.11.2020</w:t>
            </w:r>
          </w:p>
        </w:tc>
        <w:tc>
          <w:tcPr>
            <w:tcW w:w="3827" w:type="dxa"/>
          </w:tcPr>
          <w:p w:rsidR="00CC49D5" w:rsidRPr="004D51C4" w:rsidRDefault="00CC49D5" w:rsidP="000779D8">
            <w:pPr>
              <w:rPr>
                <w:lang w:eastAsia="en-US"/>
              </w:rPr>
            </w:pPr>
            <w:r w:rsidRPr="004D51C4">
              <w:rPr>
                <w:lang w:eastAsia="en-US"/>
              </w:rPr>
              <w:t xml:space="preserve">Пшехская сельская библиотека </w:t>
            </w:r>
          </w:p>
          <w:p w:rsidR="00CC49D5" w:rsidRPr="004D51C4" w:rsidRDefault="00CC49D5" w:rsidP="000779D8">
            <w:r w:rsidRPr="004D51C4">
              <w:rPr>
                <w:lang w:eastAsia="en-US"/>
              </w:rPr>
              <w:t>Ул. Мира 25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Походнякова А.Д.</w:t>
            </w:r>
          </w:p>
        </w:tc>
        <w:tc>
          <w:tcPr>
            <w:tcW w:w="2268" w:type="dxa"/>
          </w:tcPr>
          <w:p w:rsidR="00CC49D5" w:rsidRPr="004D51C4" w:rsidRDefault="00CC49D5" w:rsidP="000779D8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 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pPr>
              <w:tabs>
                <w:tab w:val="center" w:pos="4677"/>
                <w:tab w:val="left" w:pos="8460"/>
              </w:tabs>
              <w:rPr>
                <w:color w:val="363636"/>
                <w:shd w:val="clear" w:color="auto" w:fill="FFFFFF"/>
              </w:rPr>
            </w:pPr>
            <w:r w:rsidRPr="004D51C4">
              <w:rPr>
                <w:color w:val="363636"/>
                <w:shd w:val="clear" w:color="auto" w:fill="FFFFFF"/>
              </w:rPr>
              <w:t>7 ноября - 95 лет со дня рождения В. Н. Логинова (1925−2012), российского писателя.</w:t>
            </w:r>
          </w:p>
          <w:p w:rsidR="00CC49D5" w:rsidRPr="004D51C4" w:rsidRDefault="00CC49D5" w:rsidP="000779D8">
            <w:pPr>
              <w:tabs>
                <w:tab w:val="center" w:pos="4677"/>
                <w:tab w:val="left" w:pos="8460"/>
              </w:tabs>
            </w:pPr>
            <w:r w:rsidRPr="004D51C4">
              <w:t>Виртуальная выставка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07.11.2020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МБУ «Библиотека Рязанского сельского поселения  Белореченского района» Рязанская с/б ст. Рязанская, ул. Первомайская, 106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Мамулашвили Н.В.</w:t>
            </w:r>
          </w:p>
        </w:tc>
        <w:tc>
          <w:tcPr>
            <w:tcW w:w="2268" w:type="dxa"/>
          </w:tcPr>
          <w:p w:rsidR="00CC49D5" w:rsidRPr="004D51C4" w:rsidRDefault="00CC49D5" w:rsidP="000779D8">
            <w:r w:rsidRPr="004D51C4">
              <w:t>Дети, подростки, молодежь, взрослые</w:t>
            </w:r>
          </w:p>
          <w:p w:rsidR="00CC49D5" w:rsidRPr="004D51C4" w:rsidRDefault="00CC49D5" w:rsidP="000779D8">
            <w:r w:rsidRPr="004D51C4">
              <w:t xml:space="preserve">0+  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 xml:space="preserve">Памятная дата России – День Октябрьской революции 1917 года и День проведения военного парада на Красной площади в городе Москва в ознаменование двадцать четвертой годовщины Великой Октябрьской социалистической революции  «Истории нашей страницы» </w:t>
            </w:r>
          </w:p>
          <w:p w:rsidR="00CC49D5" w:rsidRPr="004D51C4" w:rsidRDefault="00CC49D5" w:rsidP="000779D8">
            <w:r w:rsidRPr="004D51C4">
              <w:rPr>
                <w:color w:val="000000"/>
              </w:rPr>
              <w:t>Предметно-иллюстративная выставка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07.11.2020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МБУ «Библиотека Рязанского сельского поселения  Белореченского района» Рязанская с/б ст. Рязанская, ул. Первомайская, 106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Мамулашвили Н.В.</w:t>
            </w:r>
          </w:p>
        </w:tc>
        <w:tc>
          <w:tcPr>
            <w:tcW w:w="2268" w:type="dxa"/>
          </w:tcPr>
          <w:p w:rsidR="00CC49D5" w:rsidRPr="004D51C4" w:rsidRDefault="00CC49D5" w:rsidP="000779D8">
            <w:r w:rsidRPr="004D51C4">
              <w:t>Дети, подростки, молодежь, взрослые</w:t>
            </w:r>
          </w:p>
          <w:p w:rsidR="00CC49D5" w:rsidRPr="004D51C4" w:rsidRDefault="00CC49D5" w:rsidP="000779D8">
            <w:r w:rsidRPr="004D51C4">
              <w:t xml:space="preserve">0+  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 xml:space="preserve">7 ноября – День проведения военного парада на Красной площади в городе Москва в1941 году </w:t>
            </w:r>
          </w:p>
          <w:p w:rsidR="00CC49D5" w:rsidRPr="004D51C4" w:rsidRDefault="00CC49D5" w:rsidP="000779D8">
            <w:r w:rsidRPr="004D51C4">
              <w:t xml:space="preserve">«В парадном строю» </w:t>
            </w:r>
          </w:p>
          <w:p w:rsidR="00CC49D5" w:rsidRPr="004D51C4" w:rsidRDefault="00CC49D5" w:rsidP="000779D8">
            <w:r w:rsidRPr="004D51C4">
              <w:t>Час истории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07.11.2020 13.00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МБУ «Библиотека Рязанского сельского поселения Белореченского района»</w:t>
            </w:r>
          </w:p>
          <w:p w:rsidR="00CC49D5" w:rsidRPr="004D51C4" w:rsidRDefault="00CC49D5" w:rsidP="000779D8">
            <w:r w:rsidRPr="004D51C4">
              <w:t>Фокинская с/б х.Фокин, ул.Позиционная, 50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Потиенко О.Н.</w:t>
            </w:r>
          </w:p>
        </w:tc>
        <w:tc>
          <w:tcPr>
            <w:tcW w:w="2268" w:type="dxa"/>
          </w:tcPr>
          <w:p w:rsidR="00CC49D5" w:rsidRPr="004D51C4" w:rsidRDefault="00CC49D5" w:rsidP="000779D8">
            <w:r w:rsidRPr="004D51C4">
              <w:t>Все категории</w:t>
            </w:r>
          </w:p>
          <w:p w:rsidR="00CC49D5" w:rsidRPr="004D51C4" w:rsidRDefault="00CC49D5" w:rsidP="000779D8">
            <w:r w:rsidRPr="004D51C4"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 xml:space="preserve"> «Согласие сегодня. Мир навсегда». </w:t>
            </w:r>
          </w:p>
          <w:p w:rsidR="00CC49D5" w:rsidRPr="004D51C4" w:rsidRDefault="00CC49D5" w:rsidP="000779D8">
            <w:r w:rsidRPr="004D51C4">
              <w:t>Час информации.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07.11.2020</w:t>
            </w:r>
          </w:p>
          <w:p w:rsidR="00CC49D5" w:rsidRPr="004D51C4" w:rsidRDefault="00CC49D5" w:rsidP="000779D8">
            <w:r w:rsidRPr="004D51C4">
              <w:t xml:space="preserve">16-00 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 xml:space="preserve">МБУ «Библиотека Первомайского сельского поселения Белореченского района», пункт выдачи литературы пос. Проточного, ул. Мира - 22   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Фирсова Н.В.</w:t>
            </w:r>
          </w:p>
        </w:tc>
        <w:tc>
          <w:tcPr>
            <w:tcW w:w="2268" w:type="dxa"/>
          </w:tcPr>
          <w:p w:rsidR="00CC49D5" w:rsidRPr="004D51C4" w:rsidRDefault="00CC49D5" w:rsidP="000779D8">
            <w:r w:rsidRPr="004D51C4">
              <w:t>Все группы</w:t>
            </w:r>
          </w:p>
          <w:p w:rsidR="00CC49D5" w:rsidRPr="004D51C4" w:rsidRDefault="00CC49D5" w:rsidP="000779D8">
            <w:r w:rsidRPr="004D51C4">
              <w:t>0+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 xml:space="preserve"> В рамках Всероссийского проекта «Культурный норматив школьника»</w:t>
            </w:r>
          </w:p>
          <w:p w:rsidR="00CC49D5" w:rsidRPr="004D51C4" w:rsidRDefault="00CC49D5" w:rsidP="000779D8">
            <w:r w:rsidRPr="004D51C4">
              <w:t>«В гостях у сказки»</w:t>
            </w:r>
          </w:p>
          <w:p w:rsidR="00CC49D5" w:rsidRPr="004D51C4" w:rsidRDefault="00CC49D5" w:rsidP="000779D8">
            <w:r w:rsidRPr="004D51C4">
              <w:t>Обзор книжной выставки по книгам детских писателей-юбиляров (Сутеев, Михалков, Чуковский, Маршак)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07.11.2020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 xml:space="preserve">МБУ «Библиотека МО Школьненское сельское поселение Белореченского района» Архиповская с\б </w:t>
            </w:r>
          </w:p>
          <w:p w:rsidR="00CC49D5" w:rsidRPr="004D51C4" w:rsidRDefault="00CC49D5" w:rsidP="000779D8">
            <w:r w:rsidRPr="004D51C4">
              <w:t xml:space="preserve">С. Архиповское, ул. Первомайская, 8А 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Гасиева С.В.</w:t>
            </w:r>
          </w:p>
        </w:tc>
        <w:tc>
          <w:tcPr>
            <w:tcW w:w="2268" w:type="dxa"/>
          </w:tcPr>
          <w:p w:rsidR="00CC49D5" w:rsidRPr="004D51C4" w:rsidRDefault="00CC49D5" w:rsidP="000779D8">
            <w:r w:rsidRPr="004D51C4">
              <w:t>Дети 0+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 xml:space="preserve"> «Великие вехи великой войны»</w:t>
            </w:r>
          </w:p>
          <w:p w:rsidR="00CC49D5" w:rsidRPr="004D51C4" w:rsidRDefault="00CC49D5" w:rsidP="000779D8">
            <w:r w:rsidRPr="004D51C4">
              <w:t>Книжно – иллюстрированная выставка</w:t>
            </w:r>
          </w:p>
          <w:p w:rsidR="00CC49D5" w:rsidRPr="004D51C4" w:rsidRDefault="00CC49D5" w:rsidP="000779D8">
            <w:r w:rsidRPr="004D51C4">
              <w:tab/>
            </w:r>
            <w:r w:rsidRPr="004D51C4">
              <w:tab/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09.11.2020</w:t>
            </w:r>
          </w:p>
          <w:p w:rsidR="00CC49D5" w:rsidRPr="004D51C4" w:rsidRDefault="00CC49D5" w:rsidP="000779D8"/>
        </w:tc>
        <w:tc>
          <w:tcPr>
            <w:tcW w:w="3827" w:type="dxa"/>
          </w:tcPr>
          <w:p w:rsidR="00CC49D5" w:rsidRPr="004D51C4" w:rsidRDefault="00CC49D5" w:rsidP="000779D8">
            <w:r w:rsidRPr="004D51C4">
              <w:t xml:space="preserve">МБУ «Библиотека Родниковского сельского поселения Белореченского района» </w:t>
            </w:r>
          </w:p>
          <w:p w:rsidR="00CC49D5" w:rsidRPr="004D51C4" w:rsidRDefault="00CC49D5" w:rsidP="000779D8">
            <w:r w:rsidRPr="004D51C4">
              <w:t>Степная с\б, ул. Энгельса ,13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Шестакова Е.В.</w:t>
            </w:r>
          </w:p>
        </w:tc>
        <w:tc>
          <w:tcPr>
            <w:tcW w:w="2268" w:type="dxa"/>
          </w:tcPr>
          <w:p w:rsidR="00CC49D5" w:rsidRPr="004D51C4" w:rsidRDefault="00CC49D5" w:rsidP="000779D8">
            <w:r w:rsidRPr="004D51C4">
              <w:t>Дети, подростки, молодежь, взрослые</w:t>
            </w:r>
          </w:p>
          <w:p w:rsidR="00CC49D5" w:rsidRPr="004D51C4" w:rsidRDefault="00CC49D5" w:rsidP="000779D8">
            <w:r w:rsidRPr="004D51C4"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0779D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0779D8">
            <w:r w:rsidRPr="004D51C4">
              <w:t xml:space="preserve"> «Славный сын земли русской</w:t>
            </w:r>
            <w:r>
              <w:t xml:space="preserve"> </w:t>
            </w:r>
            <w:r w:rsidRPr="004D51C4">
              <w:t>- Александр Невский»</w:t>
            </w:r>
          </w:p>
          <w:p w:rsidR="00CC49D5" w:rsidRPr="004D51C4" w:rsidRDefault="00CC49D5" w:rsidP="000779D8">
            <w:r w:rsidRPr="004D51C4">
              <w:t>Видеопубликация час истории</w:t>
            </w:r>
          </w:p>
        </w:tc>
        <w:tc>
          <w:tcPr>
            <w:tcW w:w="1418" w:type="dxa"/>
          </w:tcPr>
          <w:p w:rsidR="00CC49D5" w:rsidRPr="004D51C4" w:rsidRDefault="00CC49D5" w:rsidP="000779D8">
            <w:r w:rsidRPr="004D51C4">
              <w:t>09.11.2020</w:t>
            </w:r>
          </w:p>
          <w:p w:rsidR="00CC49D5" w:rsidRPr="004D51C4" w:rsidRDefault="00CC49D5" w:rsidP="000779D8">
            <w:r w:rsidRPr="004D51C4">
              <w:t>12.00</w:t>
            </w:r>
          </w:p>
        </w:tc>
        <w:tc>
          <w:tcPr>
            <w:tcW w:w="3827" w:type="dxa"/>
          </w:tcPr>
          <w:p w:rsidR="00CC49D5" w:rsidRPr="004D51C4" w:rsidRDefault="00CC49D5" w:rsidP="000779D8">
            <w:r w:rsidRPr="004D51C4">
              <w:t>Юношеская библиотека</w:t>
            </w:r>
          </w:p>
        </w:tc>
        <w:tc>
          <w:tcPr>
            <w:tcW w:w="2126" w:type="dxa"/>
          </w:tcPr>
          <w:p w:rsidR="00CC49D5" w:rsidRPr="004D51C4" w:rsidRDefault="00CC49D5" w:rsidP="000779D8">
            <w:r w:rsidRPr="004D51C4">
              <w:t>Шарян Н.Г.</w:t>
            </w:r>
          </w:p>
        </w:tc>
        <w:tc>
          <w:tcPr>
            <w:tcW w:w="2268" w:type="dxa"/>
          </w:tcPr>
          <w:p w:rsidR="00CC49D5" w:rsidRPr="004D51C4" w:rsidRDefault="00CC49D5" w:rsidP="000779D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подростки, молодежь, взрослые 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Default="00CC49D5" w:rsidP="00B71B17">
            <w:pPr>
              <w:jc w:val="both"/>
            </w:pPr>
            <w:r>
              <w:t>С. Нурдквист</w:t>
            </w:r>
          </w:p>
          <w:p w:rsidR="00CC49D5" w:rsidRDefault="00CC49D5" w:rsidP="00B71B17">
            <w:pPr>
              <w:jc w:val="both"/>
            </w:pPr>
            <w:r w:rsidRPr="00F54D99">
              <w:t>«Необычные истории Свена Нурдквиста»</w:t>
            </w:r>
          </w:p>
          <w:p w:rsidR="00CC49D5" w:rsidRDefault="00CC49D5" w:rsidP="00B71B17">
            <w:pPr>
              <w:jc w:val="both"/>
              <w:rPr>
                <w:b/>
              </w:rPr>
            </w:pPr>
            <w:r>
              <w:t xml:space="preserve">Беседа - игра </w:t>
            </w:r>
          </w:p>
        </w:tc>
        <w:tc>
          <w:tcPr>
            <w:tcW w:w="1418" w:type="dxa"/>
          </w:tcPr>
          <w:p w:rsidR="00CC49D5" w:rsidRDefault="00CC49D5" w:rsidP="00B71B17">
            <w:pPr>
              <w:jc w:val="both"/>
            </w:pPr>
            <w:r>
              <w:t>10.11.2020</w:t>
            </w:r>
          </w:p>
          <w:p w:rsidR="00CC49D5" w:rsidRDefault="00CC49D5" w:rsidP="00B71B17">
            <w:pPr>
              <w:jc w:val="both"/>
            </w:pPr>
            <w:r>
              <w:t>11.00</w:t>
            </w:r>
          </w:p>
          <w:p w:rsidR="00CC49D5" w:rsidRDefault="00CC49D5" w:rsidP="00B71B17">
            <w:pPr>
              <w:jc w:val="both"/>
            </w:pPr>
          </w:p>
          <w:p w:rsidR="00CC49D5" w:rsidRDefault="00CC49D5" w:rsidP="00B71B17">
            <w:pPr>
              <w:jc w:val="both"/>
            </w:pPr>
          </w:p>
        </w:tc>
        <w:tc>
          <w:tcPr>
            <w:tcW w:w="3827" w:type="dxa"/>
          </w:tcPr>
          <w:p w:rsidR="00CC49D5" w:rsidRDefault="00CC49D5" w:rsidP="00B71B17">
            <w:pPr>
              <w:jc w:val="both"/>
            </w:pPr>
            <w:r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2126" w:type="dxa"/>
          </w:tcPr>
          <w:p w:rsidR="00CC49D5" w:rsidRDefault="00CC49D5" w:rsidP="00B71B17">
            <w:r w:rsidRPr="00DB42E3">
              <w:t>Спирина О.В.</w:t>
            </w:r>
          </w:p>
        </w:tc>
        <w:tc>
          <w:tcPr>
            <w:tcW w:w="2268" w:type="dxa"/>
          </w:tcPr>
          <w:p w:rsidR="00CC49D5" w:rsidRDefault="00CC49D5" w:rsidP="00B71B17">
            <w:pPr>
              <w:jc w:val="both"/>
            </w:pPr>
            <w:r>
              <w:t>Дети</w:t>
            </w:r>
          </w:p>
          <w:p w:rsidR="00CC49D5" w:rsidRDefault="00CC49D5" w:rsidP="00B71B17">
            <w:pPr>
              <w:jc w:val="both"/>
            </w:pPr>
            <w:r>
              <w:t>0+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r w:rsidRPr="004D51C4">
              <w:rPr>
                <w:lang w:eastAsia="ar-SA"/>
              </w:rPr>
              <w:t>«Детство твое - Закон бережет</w:t>
            </w:r>
            <w:r w:rsidRPr="004D51C4">
              <w:t xml:space="preserve">» </w:t>
            </w:r>
          </w:p>
          <w:p w:rsidR="00CC49D5" w:rsidRPr="004D51C4" w:rsidRDefault="00CC49D5" w:rsidP="00B71B17">
            <w:r w:rsidRPr="004D51C4">
              <w:t>Час общения</w:t>
            </w:r>
          </w:p>
        </w:tc>
        <w:tc>
          <w:tcPr>
            <w:tcW w:w="1418" w:type="dxa"/>
          </w:tcPr>
          <w:p w:rsidR="00CC49D5" w:rsidRPr="004D51C4" w:rsidRDefault="00CC49D5" w:rsidP="00B71B17">
            <w:r w:rsidRPr="004D51C4">
              <w:t>11.11.2020</w:t>
            </w:r>
          </w:p>
          <w:p w:rsidR="00CC49D5" w:rsidRPr="004D51C4" w:rsidRDefault="00CC49D5" w:rsidP="00B71B17">
            <w:r w:rsidRPr="004D51C4">
              <w:t>11-00</w:t>
            </w:r>
          </w:p>
        </w:tc>
        <w:tc>
          <w:tcPr>
            <w:tcW w:w="3827" w:type="dxa"/>
          </w:tcPr>
          <w:p w:rsidR="00CC49D5" w:rsidRPr="004D51C4" w:rsidRDefault="00CC49D5" w:rsidP="00B71B17">
            <w:r w:rsidRPr="004D51C4">
              <w:t>Молодежная библиотека, пос.Молодежный, ул.Строителей 1</w:t>
            </w:r>
          </w:p>
        </w:tc>
        <w:tc>
          <w:tcPr>
            <w:tcW w:w="2126" w:type="dxa"/>
          </w:tcPr>
          <w:p w:rsidR="00CC49D5" w:rsidRPr="004D51C4" w:rsidRDefault="00CC49D5" w:rsidP="00B71B17">
            <w:r w:rsidRPr="004D51C4">
              <w:t>Ефименко И.Н.</w:t>
            </w:r>
          </w:p>
        </w:tc>
        <w:tc>
          <w:tcPr>
            <w:tcW w:w="2268" w:type="dxa"/>
          </w:tcPr>
          <w:p w:rsidR="00CC49D5" w:rsidRPr="004D51C4" w:rsidRDefault="00CC49D5" w:rsidP="00B71B17">
            <w:r w:rsidRPr="004D51C4">
              <w:t>Дети, подростки, молодежь, взрослые 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Default="00CC49D5" w:rsidP="00B71B17">
            <w:pPr>
              <w:jc w:val="both"/>
            </w:pPr>
            <w:r w:rsidRPr="00F54D99">
              <w:t>«Слово</w:t>
            </w:r>
            <w:r>
              <w:t>,</w:t>
            </w:r>
            <w:r w:rsidRPr="00F54D99">
              <w:t xml:space="preserve"> творящее мир»</w:t>
            </w:r>
          </w:p>
          <w:p w:rsidR="00CC49D5" w:rsidRDefault="00CC49D5" w:rsidP="00B71B17">
            <w:pPr>
              <w:jc w:val="both"/>
            </w:pPr>
            <w:r>
              <w:t xml:space="preserve">Урок доброты </w:t>
            </w:r>
          </w:p>
        </w:tc>
        <w:tc>
          <w:tcPr>
            <w:tcW w:w="1418" w:type="dxa"/>
          </w:tcPr>
          <w:p w:rsidR="00CC49D5" w:rsidRDefault="00CC49D5" w:rsidP="00B71B17">
            <w:pPr>
              <w:jc w:val="both"/>
            </w:pPr>
            <w:r>
              <w:t>11.11.2020</w:t>
            </w:r>
          </w:p>
          <w:p w:rsidR="00CC49D5" w:rsidRDefault="00CC49D5" w:rsidP="00B71B17">
            <w:pPr>
              <w:jc w:val="both"/>
              <w:rPr>
                <w:b/>
              </w:rPr>
            </w:pPr>
            <w:r>
              <w:t>11.00</w:t>
            </w:r>
          </w:p>
        </w:tc>
        <w:tc>
          <w:tcPr>
            <w:tcW w:w="3827" w:type="dxa"/>
          </w:tcPr>
          <w:p w:rsidR="00CC49D5" w:rsidRDefault="00CC49D5" w:rsidP="00B71B17">
            <w:r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2126" w:type="dxa"/>
          </w:tcPr>
          <w:p w:rsidR="00CC49D5" w:rsidRDefault="00CC49D5" w:rsidP="00B71B17">
            <w:r w:rsidRPr="00DB42E3">
              <w:t>Спирина О.В.</w:t>
            </w:r>
          </w:p>
        </w:tc>
        <w:tc>
          <w:tcPr>
            <w:tcW w:w="2268" w:type="dxa"/>
          </w:tcPr>
          <w:p w:rsidR="00CC49D5" w:rsidRDefault="00CC49D5" w:rsidP="00B71B17">
            <w:pPr>
              <w:jc w:val="both"/>
            </w:pPr>
            <w:r>
              <w:t>Дети</w:t>
            </w:r>
          </w:p>
          <w:p w:rsidR="00CC49D5" w:rsidRDefault="00CC49D5" w:rsidP="00B71B17">
            <w:pPr>
              <w:jc w:val="both"/>
            </w:pPr>
            <w:r>
              <w:t>0+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pPr>
              <w:rPr>
                <w:bCs/>
              </w:rPr>
            </w:pPr>
            <w:r w:rsidRPr="004D51C4">
              <w:rPr>
                <w:bCs/>
              </w:rPr>
              <w:t>«Город спортивных побед»</w:t>
            </w:r>
          </w:p>
          <w:p w:rsidR="00CC49D5" w:rsidRPr="004D51C4" w:rsidRDefault="00CC49D5" w:rsidP="00B71B17">
            <w:pPr>
              <w:rPr>
                <w:bCs/>
              </w:rPr>
            </w:pPr>
            <w:r w:rsidRPr="004D51C4">
              <w:rPr>
                <w:bCs/>
              </w:rPr>
              <w:t>Медиа  программа</w:t>
            </w:r>
          </w:p>
        </w:tc>
        <w:tc>
          <w:tcPr>
            <w:tcW w:w="1418" w:type="dxa"/>
          </w:tcPr>
          <w:p w:rsidR="00CC49D5" w:rsidRPr="004D51C4" w:rsidRDefault="00CC49D5" w:rsidP="00B71B17">
            <w:r w:rsidRPr="004D51C4">
              <w:t>12.11.2020</w:t>
            </w:r>
          </w:p>
          <w:p w:rsidR="00CC49D5" w:rsidRPr="004D51C4" w:rsidRDefault="00CC49D5" w:rsidP="00B71B17">
            <w:r w:rsidRPr="004D51C4">
              <w:t>11.00</w:t>
            </w:r>
          </w:p>
        </w:tc>
        <w:tc>
          <w:tcPr>
            <w:tcW w:w="3827" w:type="dxa"/>
          </w:tcPr>
          <w:p w:rsidR="00CC49D5" w:rsidRPr="004D51C4" w:rsidRDefault="00CC49D5" w:rsidP="00B71B17">
            <w:r w:rsidRPr="004D51C4">
              <w:t>МБУ «Библиотека Белореченского городского поселения Белореченского района», ул. Победы, 172 А</w:t>
            </w:r>
            <w:r>
              <w:t xml:space="preserve"> </w:t>
            </w:r>
            <w:r w:rsidRPr="004D51C4">
              <w:t>http://belorbibl.ru/</w:t>
            </w:r>
          </w:p>
        </w:tc>
        <w:tc>
          <w:tcPr>
            <w:tcW w:w="2126" w:type="dxa"/>
          </w:tcPr>
          <w:p w:rsidR="00CC49D5" w:rsidRPr="004D51C4" w:rsidRDefault="00CC49D5" w:rsidP="00B71B17">
            <w:r w:rsidRPr="004D51C4">
              <w:t>Матюнина Л.А.</w:t>
            </w:r>
          </w:p>
        </w:tc>
        <w:tc>
          <w:tcPr>
            <w:tcW w:w="2268" w:type="dxa"/>
          </w:tcPr>
          <w:p w:rsidR="00CC49D5" w:rsidRPr="004D51C4" w:rsidRDefault="00CC49D5" w:rsidP="00B71B17">
            <w:r>
              <w:t xml:space="preserve">Дети </w:t>
            </w:r>
            <w:r w:rsidRPr="004D51C4">
              <w:t>5-6 кл.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r w:rsidRPr="004D51C4">
              <w:t xml:space="preserve">Проект «Культурный норматив школьника». </w:t>
            </w:r>
          </w:p>
          <w:p w:rsidR="00CC49D5" w:rsidRPr="004D51C4" w:rsidRDefault="00CC49D5" w:rsidP="00B71B17">
            <w:r w:rsidRPr="004D51C4">
              <w:t>«Поэзии волшебные мгновенья»</w:t>
            </w:r>
          </w:p>
          <w:p w:rsidR="00CC49D5" w:rsidRPr="004D51C4" w:rsidRDefault="00CC49D5" w:rsidP="00B71B17">
            <w:r w:rsidRPr="004D51C4">
              <w:t xml:space="preserve"> Поэтический час. Слайд презентация.</w:t>
            </w:r>
          </w:p>
        </w:tc>
        <w:tc>
          <w:tcPr>
            <w:tcW w:w="1418" w:type="dxa"/>
          </w:tcPr>
          <w:p w:rsidR="00CC49D5" w:rsidRPr="004D51C4" w:rsidRDefault="00CC49D5" w:rsidP="00B71B17">
            <w:r w:rsidRPr="004D51C4">
              <w:t>12.11.2020</w:t>
            </w:r>
          </w:p>
          <w:p w:rsidR="00CC49D5" w:rsidRPr="004D51C4" w:rsidRDefault="00CC49D5" w:rsidP="00B71B17">
            <w:r w:rsidRPr="004D51C4">
              <w:t>12-00 .</w:t>
            </w:r>
          </w:p>
        </w:tc>
        <w:tc>
          <w:tcPr>
            <w:tcW w:w="3827" w:type="dxa"/>
          </w:tcPr>
          <w:p w:rsidR="00CC49D5" w:rsidRPr="004D51C4" w:rsidRDefault="00CC49D5" w:rsidP="00B71B17">
            <w:r w:rsidRPr="004D51C4">
              <w:t xml:space="preserve">МБУ «Библиотека Первомайского сельского поселения Белореченского района»,  Первомайская </w:t>
            </w:r>
            <w:r>
              <w:t>с\б</w:t>
            </w:r>
            <w:r w:rsidRPr="004D51C4">
              <w:t>, ул. Советская 2.</w:t>
            </w:r>
          </w:p>
        </w:tc>
        <w:tc>
          <w:tcPr>
            <w:tcW w:w="2126" w:type="dxa"/>
          </w:tcPr>
          <w:p w:rsidR="00CC49D5" w:rsidRPr="004D51C4" w:rsidRDefault="00CC49D5" w:rsidP="00B71B17">
            <w:pPr>
              <w:pStyle w:val="BodyText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CC49D5" w:rsidRPr="004D51C4" w:rsidRDefault="00CC49D5" w:rsidP="00B71B17">
            <w:pPr>
              <w:pStyle w:val="BodyText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5-9 классы</w:t>
            </w:r>
          </w:p>
          <w:p w:rsidR="00CC49D5" w:rsidRPr="004D51C4" w:rsidRDefault="00CC49D5" w:rsidP="00B71B17">
            <w:pPr>
              <w:pStyle w:val="BodyText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0+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r w:rsidRPr="004D51C4">
              <w:t>В рамках  Акции «Юные Герои Великой Победы"</w:t>
            </w:r>
          </w:p>
          <w:p w:rsidR="00CC49D5" w:rsidRPr="004D51C4" w:rsidRDefault="00CC49D5" w:rsidP="00B71B17">
            <w:r w:rsidRPr="004D51C4">
              <w:t xml:space="preserve"> «Дети на войне» </w:t>
            </w:r>
          </w:p>
          <w:p w:rsidR="00CC49D5" w:rsidRPr="004D51C4" w:rsidRDefault="00CC49D5" w:rsidP="00B71B17">
            <w:r w:rsidRPr="004D51C4">
              <w:t xml:space="preserve">видеопрезентация </w:t>
            </w:r>
          </w:p>
        </w:tc>
        <w:tc>
          <w:tcPr>
            <w:tcW w:w="1418" w:type="dxa"/>
          </w:tcPr>
          <w:p w:rsidR="00CC49D5" w:rsidRPr="004D51C4" w:rsidRDefault="00CC49D5" w:rsidP="00B71B17">
            <w:r w:rsidRPr="004D51C4">
              <w:t>13.11.2020</w:t>
            </w:r>
          </w:p>
          <w:p w:rsidR="00CC49D5" w:rsidRPr="004D51C4" w:rsidRDefault="00CC49D5" w:rsidP="00B71B17">
            <w:r w:rsidRPr="004D51C4">
              <w:t>11.00</w:t>
            </w:r>
          </w:p>
        </w:tc>
        <w:tc>
          <w:tcPr>
            <w:tcW w:w="3827" w:type="dxa"/>
          </w:tcPr>
          <w:p w:rsidR="00CC49D5" w:rsidRPr="004D51C4" w:rsidRDefault="00CC49D5" w:rsidP="00B71B17">
            <w:r w:rsidRPr="004D51C4">
              <w:t>МБУ «Библиотека МО Школьненское сельское поселение Белореченского района» Новоалексеевская с\б</w:t>
            </w:r>
          </w:p>
        </w:tc>
        <w:tc>
          <w:tcPr>
            <w:tcW w:w="2126" w:type="dxa"/>
          </w:tcPr>
          <w:p w:rsidR="00CC49D5" w:rsidRPr="004D51C4" w:rsidRDefault="00CC49D5" w:rsidP="00B71B17">
            <w:r w:rsidRPr="004D51C4">
              <w:t>Скорикова А.Н.</w:t>
            </w:r>
          </w:p>
        </w:tc>
        <w:tc>
          <w:tcPr>
            <w:tcW w:w="2268" w:type="dxa"/>
          </w:tcPr>
          <w:p w:rsidR="00CC49D5" w:rsidRDefault="00CC49D5" w:rsidP="00B71B17">
            <w:r w:rsidRPr="004D51C4">
              <w:t xml:space="preserve">Дети, подростки </w:t>
            </w:r>
          </w:p>
          <w:p w:rsidR="00CC49D5" w:rsidRPr="004D51C4" w:rsidRDefault="00CC49D5" w:rsidP="00B71B17">
            <w:r w:rsidRPr="004D51C4">
              <w:t>6 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r w:rsidRPr="004D51C4">
              <w:t xml:space="preserve">Ко Дню слепых </w:t>
            </w:r>
          </w:p>
          <w:p w:rsidR="00CC49D5" w:rsidRPr="004D51C4" w:rsidRDefault="00CC49D5" w:rsidP="00B71B17">
            <w:r w:rsidRPr="004D51C4">
              <w:t>«Яркие звуки жизни»»</w:t>
            </w:r>
          </w:p>
          <w:p w:rsidR="00CC49D5" w:rsidRPr="004D51C4" w:rsidRDefault="00CC49D5" w:rsidP="00B71B17">
            <w:r w:rsidRPr="004D51C4">
              <w:t>Час общения</w:t>
            </w:r>
          </w:p>
        </w:tc>
        <w:tc>
          <w:tcPr>
            <w:tcW w:w="1418" w:type="dxa"/>
          </w:tcPr>
          <w:p w:rsidR="00CC49D5" w:rsidRPr="004D51C4" w:rsidRDefault="00CC49D5" w:rsidP="00B71B17">
            <w:r w:rsidRPr="004D51C4">
              <w:t>13.11.2020</w:t>
            </w:r>
          </w:p>
        </w:tc>
        <w:tc>
          <w:tcPr>
            <w:tcW w:w="3827" w:type="dxa"/>
          </w:tcPr>
          <w:p w:rsidR="00CC49D5" w:rsidRPr="004D51C4" w:rsidRDefault="00CC49D5" w:rsidP="00B71B17">
            <w:r w:rsidRPr="004D51C4">
              <w:t>РМБУ «Белореченская МЦБ» Центральная библиотек ул. 40 лет Октября д.33</w:t>
            </w:r>
          </w:p>
        </w:tc>
        <w:tc>
          <w:tcPr>
            <w:tcW w:w="2126" w:type="dxa"/>
          </w:tcPr>
          <w:p w:rsidR="00CC49D5" w:rsidRPr="004D51C4" w:rsidRDefault="00CC49D5" w:rsidP="00B71B17">
            <w:r w:rsidRPr="004D51C4">
              <w:t>Бадьянова Л.С.</w:t>
            </w:r>
          </w:p>
        </w:tc>
        <w:tc>
          <w:tcPr>
            <w:tcW w:w="2268" w:type="dxa"/>
          </w:tcPr>
          <w:p w:rsidR="00CC49D5" w:rsidRPr="004D51C4" w:rsidRDefault="00CC49D5" w:rsidP="00B71B17">
            <w:r w:rsidRPr="004D51C4">
              <w:t>Все  группы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r w:rsidRPr="004D51C4">
              <w:t>«Живут на земле обычаи»</w:t>
            </w:r>
          </w:p>
          <w:p w:rsidR="00CC49D5" w:rsidRPr="004D51C4" w:rsidRDefault="00CC49D5" w:rsidP="00B71B17">
            <w:r w:rsidRPr="004D51C4">
              <w:t xml:space="preserve"> Публикация</w:t>
            </w:r>
            <w:r>
              <w:t xml:space="preserve"> </w:t>
            </w:r>
          </w:p>
        </w:tc>
        <w:tc>
          <w:tcPr>
            <w:tcW w:w="1418" w:type="dxa"/>
          </w:tcPr>
          <w:p w:rsidR="00CC49D5" w:rsidRPr="004D51C4" w:rsidRDefault="00CC49D5" w:rsidP="00B71B17">
            <w:r w:rsidRPr="004D51C4">
              <w:t>13.11.2020</w:t>
            </w:r>
          </w:p>
          <w:p w:rsidR="00CC49D5" w:rsidRPr="004D51C4" w:rsidRDefault="00CC49D5" w:rsidP="00B71B17">
            <w:r w:rsidRPr="004D51C4">
              <w:t>12.00</w:t>
            </w:r>
          </w:p>
        </w:tc>
        <w:tc>
          <w:tcPr>
            <w:tcW w:w="3827" w:type="dxa"/>
          </w:tcPr>
          <w:p w:rsidR="00CC49D5" w:rsidRPr="004D51C4" w:rsidRDefault="00CC49D5" w:rsidP="00B71B17">
            <w:r w:rsidRPr="004D51C4">
              <w:t>РМБУ «Белореченская МЦБ» Юношеская библиотека</w:t>
            </w:r>
          </w:p>
        </w:tc>
        <w:tc>
          <w:tcPr>
            <w:tcW w:w="2126" w:type="dxa"/>
          </w:tcPr>
          <w:p w:rsidR="00CC49D5" w:rsidRPr="004D51C4" w:rsidRDefault="00CC49D5" w:rsidP="00B71B17">
            <w:r w:rsidRPr="004D51C4">
              <w:t>Шарян Н.Г.</w:t>
            </w:r>
          </w:p>
        </w:tc>
        <w:tc>
          <w:tcPr>
            <w:tcW w:w="2268" w:type="dxa"/>
          </w:tcPr>
          <w:p w:rsidR="00CC49D5" w:rsidRPr="004D51C4" w:rsidRDefault="00CC49D5" w:rsidP="00B71B17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подростки, молодежь, взрослые</w:t>
            </w:r>
            <w:r>
              <w:rPr>
                <w:sz w:val="24"/>
                <w:szCs w:val="24"/>
              </w:rPr>
              <w:t xml:space="preserve"> </w:t>
            </w:r>
            <w:r w:rsidRPr="004D51C4">
              <w:rPr>
                <w:sz w:val="24"/>
                <w:szCs w:val="24"/>
              </w:rPr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pPr>
              <w:rPr>
                <w:color w:val="000000"/>
              </w:rPr>
            </w:pPr>
            <w:r w:rsidRPr="004D51C4">
              <w:rPr>
                <w:color w:val="000000"/>
              </w:rPr>
              <w:t xml:space="preserve">«Детский Закон для чего он?» </w:t>
            </w:r>
          </w:p>
          <w:p w:rsidR="00CC49D5" w:rsidRPr="004D51C4" w:rsidRDefault="00CC49D5" w:rsidP="00B71B17">
            <w:r w:rsidRPr="004D51C4">
              <w:rPr>
                <w:color w:val="000000"/>
              </w:rPr>
              <w:t>Информационный час</w:t>
            </w:r>
          </w:p>
        </w:tc>
        <w:tc>
          <w:tcPr>
            <w:tcW w:w="1418" w:type="dxa"/>
          </w:tcPr>
          <w:p w:rsidR="00CC49D5" w:rsidRPr="004D51C4" w:rsidRDefault="00CC49D5" w:rsidP="00B71B17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D51C4">
              <w:rPr>
                <w:color w:val="000000"/>
              </w:rPr>
              <w:t>14.11.2020</w:t>
            </w:r>
          </w:p>
        </w:tc>
        <w:tc>
          <w:tcPr>
            <w:tcW w:w="3827" w:type="dxa"/>
          </w:tcPr>
          <w:p w:rsidR="00CC49D5" w:rsidRPr="004D51C4" w:rsidRDefault="00CC49D5" w:rsidP="00B71B17">
            <w:r w:rsidRPr="004D51C4">
              <w:t>МБУ «Библиотека Бжедуховского сельского поселения МО Белореченский район»</w:t>
            </w:r>
          </w:p>
          <w:p w:rsidR="00CC49D5" w:rsidRPr="004D51C4" w:rsidRDefault="00CC49D5" w:rsidP="00B71B17">
            <w:r w:rsidRPr="004D51C4">
              <w:t xml:space="preserve">с/б п.Нижневеденеевского  п.Нижневеденеевский , </w:t>
            </w:r>
          </w:p>
          <w:p w:rsidR="00CC49D5" w:rsidRPr="004D51C4" w:rsidRDefault="00CC49D5" w:rsidP="00B71B17">
            <w:r w:rsidRPr="004D51C4">
              <w:t>ул. Клубная, 1</w:t>
            </w:r>
          </w:p>
        </w:tc>
        <w:tc>
          <w:tcPr>
            <w:tcW w:w="2126" w:type="dxa"/>
          </w:tcPr>
          <w:p w:rsidR="00CC49D5" w:rsidRPr="004D51C4" w:rsidRDefault="00CC49D5" w:rsidP="00B71B17">
            <w:r w:rsidRPr="004D51C4">
              <w:t>Панасенко А.В.</w:t>
            </w:r>
          </w:p>
        </w:tc>
        <w:tc>
          <w:tcPr>
            <w:tcW w:w="2268" w:type="dxa"/>
          </w:tcPr>
          <w:p w:rsidR="00CC49D5" w:rsidRPr="004D51C4" w:rsidRDefault="00CC49D5" w:rsidP="00B71B17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B71B17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r w:rsidRPr="004D51C4">
              <w:t>К международному дню толерантности</w:t>
            </w:r>
          </w:p>
          <w:p w:rsidR="00CC49D5" w:rsidRPr="004D51C4" w:rsidRDefault="00CC49D5" w:rsidP="00B71B17">
            <w:r w:rsidRPr="004D51C4">
              <w:t xml:space="preserve">« Все мы жители одной планеты» </w:t>
            </w:r>
          </w:p>
          <w:p w:rsidR="00CC49D5" w:rsidRPr="004D51C4" w:rsidRDefault="00CC49D5" w:rsidP="00B71B17">
            <w:r w:rsidRPr="004D51C4">
              <w:t xml:space="preserve">Час  общения </w:t>
            </w:r>
          </w:p>
        </w:tc>
        <w:tc>
          <w:tcPr>
            <w:tcW w:w="1418" w:type="dxa"/>
          </w:tcPr>
          <w:p w:rsidR="00CC49D5" w:rsidRPr="004D51C4" w:rsidRDefault="00CC49D5" w:rsidP="00B71B17">
            <w:r w:rsidRPr="004D51C4">
              <w:t>14.11.20</w:t>
            </w:r>
            <w:r>
              <w:t>20</w:t>
            </w:r>
          </w:p>
          <w:p w:rsidR="00CC49D5" w:rsidRPr="004D51C4" w:rsidRDefault="00CC49D5" w:rsidP="00B71B17">
            <w:r w:rsidRPr="004D51C4">
              <w:t>11-00</w:t>
            </w:r>
          </w:p>
        </w:tc>
        <w:tc>
          <w:tcPr>
            <w:tcW w:w="3827" w:type="dxa"/>
          </w:tcPr>
          <w:p w:rsidR="00CC49D5" w:rsidRPr="004D51C4" w:rsidRDefault="00CC49D5" w:rsidP="00B71B17">
            <w:r w:rsidRPr="004D51C4">
              <w:t>Черниговская библиотека ,ст Черниговская ул.Красная 65а</w:t>
            </w:r>
          </w:p>
        </w:tc>
        <w:tc>
          <w:tcPr>
            <w:tcW w:w="2126" w:type="dxa"/>
          </w:tcPr>
          <w:p w:rsidR="00CC49D5" w:rsidRPr="004D51C4" w:rsidRDefault="00CC49D5" w:rsidP="00B71B17">
            <w:r w:rsidRPr="004D51C4">
              <w:t>Ефименко Н.И.</w:t>
            </w:r>
          </w:p>
        </w:tc>
        <w:tc>
          <w:tcPr>
            <w:tcW w:w="2268" w:type="dxa"/>
          </w:tcPr>
          <w:p w:rsidR="00CC49D5" w:rsidRPr="004D51C4" w:rsidRDefault="00CC49D5" w:rsidP="00B71B17">
            <w:r w:rsidRPr="004D51C4">
              <w:t>Дети, подростки, молодежь, взрослые 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r w:rsidRPr="004D51C4">
              <w:t xml:space="preserve"> К Международному дню толерантности</w:t>
            </w:r>
          </w:p>
          <w:p w:rsidR="00CC49D5" w:rsidRPr="004D51C4" w:rsidRDefault="00CC49D5" w:rsidP="00B71B17">
            <w:r w:rsidRPr="004D51C4">
              <w:t>«Нам в конфликте жить нельзя, возьмемся за руки, друзья!»</w:t>
            </w:r>
          </w:p>
          <w:p w:rsidR="00CC49D5" w:rsidRPr="004D51C4" w:rsidRDefault="00CC49D5" w:rsidP="00B71B17">
            <w:r w:rsidRPr="004D51C4">
              <w:t>Урок доброты</w:t>
            </w:r>
          </w:p>
        </w:tc>
        <w:tc>
          <w:tcPr>
            <w:tcW w:w="1418" w:type="dxa"/>
          </w:tcPr>
          <w:p w:rsidR="00CC49D5" w:rsidRPr="004D51C4" w:rsidRDefault="00CC49D5" w:rsidP="00B71B17">
            <w:r w:rsidRPr="004D51C4">
              <w:t>14.11.2020</w:t>
            </w:r>
          </w:p>
        </w:tc>
        <w:tc>
          <w:tcPr>
            <w:tcW w:w="3827" w:type="dxa"/>
          </w:tcPr>
          <w:p w:rsidR="00CC49D5" w:rsidRPr="004D51C4" w:rsidRDefault="00CC49D5" w:rsidP="00B71B17">
            <w:r w:rsidRPr="004D51C4">
              <w:t xml:space="preserve">МБУ «Библиотека МО Школьненское сельское поселение Белореченского района» Архиповская с\б </w:t>
            </w:r>
          </w:p>
          <w:p w:rsidR="00CC49D5" w:rsidRPr="004D51C4" w:rsidRDefault="00CC49D5" w:rsidP="00B71B17">
            <w:r w:rsidRPr="004D51C4">
              <w:t xml:space="preserve">С. Архиповское, ул. Первомайская, 8А </w:t>
            </w:r>
          </w:p>
        </w:tc>
        <w:tc>
          <w:tcPr>
            <w:tcW w:w="2126" w:type="dxa"/>
          </w:tcPr>
          <w:p w:rsidR="00CC49D5" w:rsidRPr="004D51C4" w:rsidRDefault="00CC49D5" w:rsidP="00B71B17">
            <w:r w:rsidRPr="004D51C4">
              <w:t>Гасиева С.В.</w:t>
            </w:r>
          </w:p>
        </w:tc>
        <w:tc>
          <w:tcPr>
            <w:tcW w:w="2268" w:type="dxa"/>
          </w:tcPr>
          <w:p w:rsidR="00CC49D5" w:rsidRPr="004D51C4" w:rsidRDefault="00CC49D5" w:rsidP="00B71B17">
            <w:r w:rsidRPr="004D51C4">
              <w:t>Дети 0+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r w:rsidRPr="004D51C4">
              <w:t xml:space="preserve">К Международному дню толерантности. «Услышим друг друга»  </w:t>
            </w:r>
          </w:p>
          <w:p w:rsidR="00CC49D5" w:rsidRPr="004D51C4" w:rsidRDefault="00CC49D5" w:rsidP="00B71B17">
            <w:pPr>
              <w:rPr>
                <w:color w:val="000000"/>
                <w:shd w:val="clear" w:color="auto" w:fill="FFFFFF"/>
              </w:rPr>
            </w:pPr>
            <w:r w:rsidRPr="004D51C4">
              <w:t>Урок доброты. Информация.</w:t>
            </w:r>
          </w:p>
        </w:tc>
        <w:tc>
          <w:tcPr>
            <w:tcW w:w="1418" w:type="dxa"/>
          </w:tcPr>
          <w:p w:rsidR="00CC49D5" w:rsidRPr="004D51C4" w:rsidRDefault="00CC49D5" w:rsidP="00B71B17">
            <w:r w:rsidRPr="004D51C4">
              <w:t>15.11.2020</w:t>
            </w:r>
          </w:p>
          <w:p w:rsidR="00CC49D5" w:rsidRPr="004D51C4" w:rsidRDefault="00CC49D5" w:rsidP="00B71B17">
            <w:r w:rsidRPr="004D51C4">
              <w:t xml:space="preserve">15-00 </w:t>
            </w:r>
          </w:p>
        </w:tc>
        <w:tc>
          <w:tcPr>
            <w:tcW w:w="3827" w:type="dxa"/>
          </w:tcPr>
          <w:p w:rsidR="00CC49D5" w:rsidRPr="004D51C4" w:rsidRDefault="00CC49D5" w:rsidP="00B71B17">
            <w:r w:rsidRPr="004D51C4">
              <w:t>МБУ «Библиотека Первомайского сельского поселения Белореченского района»,  Комсомольская сельская библиотека, ул. Яровая - 21</w:t>
            </w:r>
          </w:p>
        </w:tc>
        <w:tc>
          <w:tcPr>
            <w:tcW w:w="2126" w:type="dxa"/>
          </w:tcPr>
          <w:p w:rsidR="00CC49D5" w:rsidRPr="004D51C4" w:rsidRDefault="00CC49D5" w:rsidP="00B71B17">
            <w:r w:rsidRPr="004D51C4">
              <w:t>Рыбчинская М.И.</w:t>
            </w:r>
          </w:p>
        </w:tc>
        <w:tc>
          <w:tcPr>
            <w:tcW w:w="2268" w:type="dxa"/>
          </w:tcPr>
          <w:p w:rsidR="00CC49D5" w:rsidRPr="004D51C4" w:rsidRDefault="00CC49D5" w:rsidP="00B71B17">
            <w:r w:rsidRPr="004D51C4">
              <w:t>Все группы</w:t>
            </w:r>
          </w:p>
          <w:p w:rsidR="00CC49D5" w:rsidRPr="004D51C4" w:rsidRDefault="00CC49D5" w:rsidP="00B71B17">
            <w:r w:rsidRPr="004D51C4">
              <w:t>0+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r w:rsidRPr="004D51C4">
              <w:t>« Экстремизм, что мы знаем?» -</w:t>
            </w:r>
          </w:p>
          <w:p w:rsidR="00CC49D5" w:rsidRPr="004D51C4" w:rsidRDefault="00CC49D5" w:rsidP="00B71B17">
            <w:r w:rsidRPr="004D51C4">
              <w:t>Час общения</w:t>
            </w:r>
          </w:p>
        </w:tc>
        <w:tc>
          <w:tcPr>
            <w:tcW w:w="1418" w:type="dxa"/>
          </w:tcPr>
          <w:p w:rsidR="00CC49D5" w:rsidRPr="004D51C4" w:rsidRDefault="00CC49D5" w:rsidP="00B71B17">
            <w:r w:rsidRPr="004D51C4">
              <w:t>15.11.2020</w:t>
            </w:r>
          </w:p>
          <w:p w:rsidR="00CC49D5" w:rsidRPr="004D51C4" w:rsidRDefault="00CC49D5" w:rsidP="00B71B17">
            <w:r w:rsidRPr="004D51C4">
              <w:t>12-00</w:t>
            </w:r>
          </w:p>
        </w:tc>
        <w:tc>
          <w:tcPr>
            <w:tcW w:w="3827" w:type="dxa"/>
          </w:tcPr>
          <w:p w:rsidR="00CC49D5" w:rsidRPr="004D51C4" w:rsidRDefault="00CC49D5" w:rsidP="00B71B17">
            <w:r w:rsidRPr="004D51C4">
              <w:t>Гурийская библиотека</w:t>
            </w:r>
            <w:r>
              <w:t xml:space="preserve">, </w:t>
            </w:r>
            <w:r w:rsidRPr="004D51C4">
              <w:t>ст.Гурийская , ул. Школьная 59</w:t>
            </w:r>
          </w:p>
        </w:tc>
        <w:tc>
          <w:tcPr>
            <w:tcW w:w="2126" w:type="dxa"/>
          </w:tcPr>
          <w:p w:rsidR="00CC49D5" w:rsidRPr="004D51C4" w:rsidRDefault="00CC49D5" w:rsidP="00B71B17">
            <w:r w:rsidRPr="004D51C4">
              <w:t>Лященко О.В.</w:t>
            </w:r>
          </w:p>
        </w:tc>
        <w:tc>
          <w:tcPr>
            <w:tcW w:w="2268" w:type="dxa"/>
          </w:tcPr>
          <w:p w:rsidR="00CC49D5" w:rsidRPr="004D51C4" w:rsidRDefault="00CC49D5" w:rsidP="00B71B17">
            <w:r w:rsidRPr="004D51C4">
              <w:t>подростки, молодежь, взрослые 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r w:rsidRPr="004D51C4">
              <w:t>К международному Дню толерантности. «На земле друзьям не тесно»  Познавательная программа</w:t>
            </w:r>
          </w:p>
        </w:tc>
        <w:tc>
          <w:tcPr>
            <w:tcW w:w="1418" w:type="dxa"/>
          </w:tcPr>
          <w:p w:rsidR="00CC49D5" w:rsidRPr="004D51C4" w:rsidRDefault="00CC49D5" w:rsidP="00B71B17">
            <w:r w:rsidRPr="004D51C4">
              <w:t>15.11.2020</w:t>
            </w:r>
          </w:p>
          <w:p w:rsidR="00CC49D5" w:rsidRPr="004D51C4" w:rsidRDefault="00CC49D5" w:rsidP="00B71B17">
            <w:r w:rsidRPr="004D51C4">
              <w:t>11.00</w:t>
            </w:r>
          </w:p>
        </w:tc>
        <w:tc>
          <w:tcPr>
            <w:tcW w:w="3827" w:type="dxa"/>
          </w:tcPr>
          <w:p w:rsidR="00CC49D5" w:rsidRPr="004D51C4" w:rsidRDefault="00CC49D5" w:rsidP="00B71B17">
            <w:r w:rsidRPr="004D51C4">
              <w:t xml:space="preserve">МБУ «Библиотека МО Школьненское сельское поселение Белореченского района» Новоалексеевская с\б </w:t>
            </w:r>
          </w:p>
        </w:tc>
        <w:tc>
          <w:tcPr>
            <w:tcW w:w="2126" w:type="dxa"/>
          </w:tcPr>
          <w:p w:rsidR="00CC49D5" w:rsidRPr="004D51C4" w:rsidRDefault="00CC49D5" w:rsidP="00B71B17">
            <w:r w:rsidRPr="004D51C4">
              <w:t>Скорикова А.Н.</w:t>
            </w:r>
          </w:p>
        </w:tc>
        <w:tc>
          <w:tcPr>
            <w:tcW w:w="2268" w:type="dxa"/>
          </w:tcPr>
          <w:p w:rsidR="00CC49D5" w:rsidRPr="004D51C4" w:rsidRDefault="00CC49D5" w:rsidP="00B71B17">
            <w:r w:rsidRPr="004D51C4">
              <w:t>Дети  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r w:rsidRPr="004D51C4">
              <w:t>В  рамках библиотечно</w:t>
            </w:r>
            <w:r>
              <w:t>го</w:t>
            </w:r>
          </w:p>
          <w:p w:rsidR="00CC49D5" w:rsidRPr="004D51C4" w:rsidRDefault="00CC49D5" w:rsidP="00B71B17">
            <w:r>
              <w:t>п</w:t>
            </w:r>
            <w:r w:rsidRPr="004D51C4">
              <w:t>оискового</w:t>
            </w:r>
            <w:r>
              <w:t xml:space="preserve"> </w:t>
            </w:r>
            <w:r w:rsidRPr="004D51C4">
              <w:t xml:space="preserve">-краеведческого  проекта «Война пришлась на нашу юность» </w:t>
            </w:r>
          </w:p>
          <w:p w:rsidR="00CC49D5" w:rsidRPr="004D51C4" w:rsidRDefault="00CC49D5" w:rsidP="00B71B17">
            <w:r w:rsidRPr="004D51C4">
              <w:t xml:space="preserve">«Расскажи о своём герое»  </w:t>
            </w:r>
          </w:p>
          <w:p w:rsidR="00CC49D5" w:rsidRPr="004D51C4" w:rsidRDefault="00CC49D5" w:rsidP="00B71B17">
            <w:r w:rsidRPr="004D51C4">
              <w:t>Тематический час</w:t>
            </w:r>
          </w:p>
        </w:tc>
        <w:tc>
          <w:tcPr>
            <w:tcW w:w="1418" w:type="dxa"/>
          </w:tcPr>
          <w:p w:rsidR="00CC49D5" w:rsidRPr="004D51C4" w:rsidRDefault="00CC49D5" w:rsidP="00B71B17">
            <w:r w:rsidRPr="004D51C4">
              <w:t>15.11.2020.</w:t>
            </w:r>
          </w:p>
        </w:tc>
        <w:tc>
          <w:tcPr>
            <w:tcW w:w="3827" w:type="dxa"/>
          </w:tcPr>
          <w:p w:rsidR="00CC49D5" w:rsidRPr="004D51C4" w:rsidRDefault="00CC49D5" w:rsidP="00B71B17">
            <w:r w:rsidRPr="004D51C4">
              <w:t>МБУ «Библиотека Рязанского сельского поселения  Белореченского района» Рязанская с/б ст. Рязанская, ул. Первомайская, 106</w:t>
            </w:r>
          </w:p>
        </w:tc>
        <w:tc>
          <w:tcPr>
            <w:tcW w:w="2126" w:type="dxa"/>
          </w:tcPr>
          <w:p w:rsidR="00CC49D5" w:rsidRPr="004D51C4" w:rsidRDefault="00CC49D5" w:rsidP="00B71B17">
            <w:r w:rsidRPr="004D51C4">
              <w:t>Мамулашвили Н.В.</w:t>
            </w:r>
          </w:p>
        </w:tc>
        <w:tc>
          <w:tcPr>
            <w:tcW w:w="2268" w:type="dxa"/>
          </w:tcPr>
          <w:p w:rsidR="00CC49D5" w:rsidRPr="004D51C4" w:rsidRDefault="00CC49D5" w:rsidP="00B71B17">
            <w:r w:rsidRPr="004D51C4">
              <w:t>Дети, подростки, молодежь, взрослые</w:t>
            </w:r>
          </w:p>
          <w:p w:rsidR="00CC49D5" w:rsidRPr="004D51C4" w:rsidRDefault="00CC49D5" w:rsidP="00B71B17">
            <w:r w:rsidRPr="004D51C4">
              <w:t xml:space="preserve">0+  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r w:rsidRPr="004D51C4">
              <w:t>К</w:t>
            </w:r>
            <w:r>
              <w:t xml:space="preserve"> </w:t>
            </w:r>
            <w:r w:rsidRPr="004D51C4">
              <w:t>Международному дню толерантности</w:t>
            </w:r>
          </w:p>
          <w:p w:rsidR="00CC49D5" w:rsidRPr="004D51C4" w:rsidRDefault="00CC49D5" w:rsidP="00B71B17">
            <w:r w:rsidRPr="004D51C4">
              <w:t xml:space="preserve"> «Жить в мире с собой и другими» Презентация </w:t>
            </w:r>
          </w:p>
        </w:tc>
        <w:tc>
          <w:tcPr>
            <w:tcW w:w="1418" w:type="dxa"/>
          </w:tcPr>
          <w:p w:rsidR="00CC49D5" w:rsidRPr="004D51C4" w:rsidRDefault="00CC49D5" w:rsidP="00B71B17">
            <w:r w:rsidRPr="004D51C4">
              <w:t>16.11.2020</w:t>
            </w:r>
          </w:p>
          <w:p w:rsidR="00CC49D5" w:rsidRPr="004D51C4" w:rsidRDefault="00CC49D5" w:rsidP="00B71B17"/>
        </w:tc>
        <w:tc>
          <w:tcPr>
            <w:tcW w:w="3827" w:type="dxa"/>
          </w:tcPr>
          <w:p w:rsidR="00CC49D5" w:rsidRPr="004D51C4" w:rsidRDefault="00CC49D5" w:rsidP="00B71B17">
            <w:r w:rsidRPr="004D51C4">
              <w:t>МБУ «Библиотека Родниковского сельского поселения Белореченский район» Восточная с\б, ул. Свободная ,28</w:t>
            </w:r>
          </w:p>
        </w:tc>
        <w:tc>
          <w:tcPr>
            <w:tcW w:w="2126" w:type="dxa"/>
          </w:tcPr>
          <w:p w:rsidR="00CC49D5" w:rsidRPr="004D51C4" w:rsidRDefault="00CC49D5" w:rsidP="00B71B17">
            <w:r w:rsidRPr="004D51C4">
              <w:t>Досалиева Е.М.</w:t>
            </w:r>
          </w:p>
        </w:tc>
        <w:tc>
          <w:tcPr>
            <w:tcW w:w="2268" w:type="dxa"/>
          </w:tcPr>
          <w:p w:rsidR="00CC49D5" w:rsidRPr="004D51C4" w:rsidRDefault="00CC49D5" w:rsidP="00B71B17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B71B17">
            <w:r w:rsidRPr="004D51C4"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r w:rsidRPr="004D51C4">
              <w:t xml:space="preserve">Международный день толерантности </w:t>
            </w:r>
          </w:p>
          <w:p w:rsidR="00CC49D5" w:rsidRPr="004D51C4" w:rsidRDefault="00CC49D5" w:rsidP="00B71B17">
            <w:r w:rsidRPr="004D51C4">
              <w:t xml:space="preserve">«Легко ли быть толерантным?» </w:t>
            </w:r>
          </w:p>
          <w:p w:rsidR="00CC49D5" w:rsidRPr="004D51C4" w:rsidRDefault="00CC49D5" w:rsidP="00B71B17">
            <w:r w:rsidRPr="004D51C4">
              <w:t>Викторина</w:t>
            </w:r>
          </w:p>
        </w:tc>
        <w:tc>
          <w:tcPr>
            <w:tcW w:w="1418" w:type="dxa"/>
          </w:tcPr>
          <w:p w:rsidR="00CC49D5" w:rsidRPr="004D51C4" w:rsidRDefault="00CC49D5" w:rsidP="00B71B17">
            <w:r w:rsidRPr="004D51C4">
              <w:t>16.11.2020</w:t>
            </w:r>
          </w:p>
        </w:tc>
        <w:tc>
          <w:tcPr>
            <w:tcW w:w="3827" w:type="dxa"/>
          </w:tcPr>
          <w:p w:rsidR="00CC49D5" w:rsidRPr="004D51C4" w:rsidRDefault="00CC49D5" w:rsidP="00B71B17">
            <w:r w:rsidRPr="004D51C4">
              <w:t>МБУ «Библиотека Рязанского сельского поселения  Белореченского района» Рязанская с/б ст. Рязанская, ул. Первомайская, 106</w:t>
            </w:r>
          </w:p>
        </w:tc>
        <w:tc>
          <w:tcPr>
            <w:tcW w:w="2126" w:type="dxa"/>
          </w:tcPr>
          <w:p w:rsidR="00CC49D5" w:rsidRPr="004D51C4" w:rsidRDefault="00CC49D5" w:rsidP="00B71B17">
            <w:r w:rsidRPr="004D51C4">
              <w:t>Мамулашвили Н.В.</w:t>
            </w:r>
          </w:p>
        </w:tc>
        <w:tc>
          <w:tcPr>
            <w:tcW w:w="2268" w:type="dxa"/>
          </w:tcPr>
          <w:p w:rsidR="00CC49D5" w:rsidRPr="004D51C4" w:rsidRDefault="00CC49D5" w:rsidP="00B71B17">
            <w:r w:rsidRPr="004D51C4">
              <w:t xml:space="preserve">Дети, подростки, молодежь, взрослые </w:t>
            </w:r>
          </w:p>
          <w:p w:rsidR="00CC49D5" w:rsidRPr="004D51C4" w:rsidRDefault="00CC49D5" w:rsidP="00B71B17">
            <w:r w:rsidRPr="004D51C4">
              <w:t xml:space="preserve">0+ 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r w:rsidRPr="004D51C4">
              <w:t xml:space="preserve">Ко Дню толерантности </w:t>
            </w:r>
          </w:p>
          <w:p w:rsidR="00CC49D5" w:rsidRPr="004D51C4" w:rsidRDefault="00CC49D5" w:rsidP="00B71B17">
            <w:r w:rsidRPr="004D51C4">
              <w:t>«Толерантность - путь к миру и     согласию»</w:t>
            </w:r>
          </w:p>
          <w:p w:rsidR="00CC49D5" w:rsidRPr="004D51C4" w:rsidRDefault="00CC49D5" w:rsidP="00B71B17">
            <w:r w:rsidRPr="004D51C4">
              <w:t>Информационный  час</w:t>
            </w:r>
          </w:p>
        </w:tc>
        <w:tc>
          <w:tcPr>
            <w:tcW w:w="1418" w:type="dxa"/>
          </w:tcPr>
          <w:p w:rsidR="00CC49D5" w:rsidRPr="004D51C4" w:rsidRDefault="00CC49D5" w:rsidP="00B71B17">
            <w:r w:rsidRPr="004D51C4">
              <w:t>16.11.2020</w:t>
            </w:r>
          </w:p>
          <w:p w:rsidR="00CC49D5" w:rsidRPr="004D51C4" w:rsidRDefault="00CC49D5" w:rsidP="00B71B17"/>
        </w:tc>
        <w:tc>
          <w:tcPr>
            <w:tcW w:w="3827" w:type="dxa"/>
          </w:tcPr>
          <w:p w:rsidR="00CC49D5" w:rsidRPr="004D51C4" w:rsidRDefault="00CC49D5" w:rsidP="00B71B17">
            <w:r w:rsidRPr="004D51C4">
              <w:t>МБУ «Библиотека Бжедуховского сельского поселения МО Белореченский район»</w:t>
            </w:r>
          </w:p>
          <w:p w:rsidR="00CC49D5" w:rsidRPr="004D51C4" w:rsidRDefault="00CC49D5" w:rsidP="00B71B17">
            <w:r w:rsidRPr="004D51C4">
              <w:t>Октябрьская с/б ст. Октябрьская, ул. Октябрьская, 6</w:t>
            </w:r>
          </w:p>
        </w:tc>
        <w:tc>
          <w:tcPr>
            <w:tcW w:w="2126" w:type="dxa"/>
          </w:tcPr>
          <w:p w:rsidR="00CC49D5" w:rsidRPr="004D51C4" w:rsidRDefault="00CC49D5" w:rsidP="00B71B17">
            <w:r w:rsidRPr="004D51C4">
              <w:t>Куликова И.М.</w:t>
            </w:r>
          </w:p>
        </w:tc>
        <w:tc>
          <w:tcPr>
            <w:tcW w:w="2268" w:type="dxa"/>
          </w:tcPr>
          <w:p w:rsidR="00CC49D5" w:rsidRPr="004D51C4" w:rsidRDefault="00CC49D5" w:rsidP="00B71B17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B71B17">
            <w:r w:rsidRPr="004D51C4"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r w:rsidRPr="004D51C4">
              <w:t>К  Международному дню толерантности</w:t>
            </w:r>
          </w:p>
          <w:p w:rsidR="00CC49D5" w:rsidRPr="004D51C4" w:rsidRDefault="00CC49D5" w:rsidP="00B71B17">
            <w:r w:rsidRPr="004D51C4">
              <w:t xml:space="preserve"> «Жить в мире с собой и другими»</w:t>
            </w:r>
          </w:p>
          <w:p w:rsidR="00CC49D5" w:rsidRPr="004D51C4" w:rsidRDefault="00CC49D5" w:rsidP="00B71B17">
            <w:r w:rsidRPr="004D51C4">
              <w:t xml:space="preserve"> Презентация </w:t>
            </w:r>
          </w:p>
        </w:tc>
        <w:tc>
          <w:tcPr>
            <w:tcW w:w="1418" w:type="dxa"/>
          </w:tcPr>
          <w:p w:rsidR="00CC49D5" w:rsidRPr="004D51C4" w:rsidRDefault="00CC49D5" w:rsidP="00B71B17">
            <w:r w:rsidRPr="004D51C4">
              <w:t>16.11.2020</w:t>
            </w:r>
          </w:p>
        </w:tc>
        <w:tc>
          <w:tcPr>
            <w:tcW w:w="3827" w:type="dxa"/>
          </w:tcPr>
          <w:p w:rsidR="00CC49D5" w:rsidRPr="004D51C4" w:rsidRDefault="00CC49D5" w:rsidP="00B71B17">
            <w:r w:rsidRPr="004D51C4">
              <w:t>МБУ «Библиотека Бжедуховского сельского поселения МО Белореченский район»</w:t>
            </w:r>
          </w:p>
          <w:p w:rsidR="00CC49D5" w:rsidRPr="004D51C4" w:rsidRDefault="00CC49D5" w:rsidP="00B71B17">
            <w:r w:rsidRPr="004D51C4">
              <w:t>Октябрьская с/б ст. Октябрьская, ул. Октябрьская, 6</w:t>
            </w:r>
          </w:p>
        </w:tc>
        <w:tc>
          <w:tcPr>
            <w:tcW w:w="2126" w:type="dxa"/>
          </w:tcPr>
          <w:p w:rsidR="00CC49D5" w:rsidRPr="004D51C4" w:rsidRDefault="00CC49D5" w:rsidP="00B71B17">
            <w:r w:rsidRPr="004D51C4">
              <w:t>Куликова И.М.</w:t>
            </w:r>
          </w:p>
        </w:tc>
        <w:tc>
          <w:tcPr>
            <w:tcW w:w="2268" w:type="dxa"/>
          </w:tcPr>
          <w:p w:rsidR="00CC49D5" w:rsidRPr="004D51C4" w:rsidRDefault="00CC49D5" w:rsidP="00B71B17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B71B17">
            <w:r w:rsidRPr="004D51C4"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pPr>
              <w:rPr>
                <w:rStyle w:val="Strong"/>
                <w:bCs w:val="0"/>
              </w:rPr>
            </w:pPr>
            <w:r w:rsidRPr="004D51C4">
              <w:t>К международному дню толерантности</w:t>
            </w:r>
            <w:r w:rsidRPr="004D51C4">
              <w:rPr>
                <w:rStyle w:val="Strong"/>
                <w:bCs w:val="0"/>
              </w:rPr>
              <w:t xml:space="preserve"> </w:t>
            </w:r>
          </w:p>
          <w:p w:rsidR="00CC49D5" w:rsidRPr="004D51C4" w:rsidRDefault="00CC49D5" w:rsidP="00B71B17">
            <w:r w:rsidRPr="004D51C4">
              <w:t>«Навстречу друг другу: диалог культур в библиотеке»</w:t>
            </w:r>
          </w:p>
          <w:p w:rsidR="00CC49D5" w:rsidRPr="004D51C4" w:rsidRDefault="00CC49D5" w:rsidP="00B71B17">
            <w:r w:rsidRPr="004D51C4">
              <w:t>Выставка - обзор онлайн</w:t>
            </w:r>
          </w:p>
        </w:tc>
        <w:tc>
          <w:tcPr>
            <w:tcW w:w="1418" w:type="dxa"/>
          </w:tcPr>
          <w:p w:rsidR="00CC49D5" w:rsidRPr="004D51C4" w:rsidRDefault="00CC49D5" w:rsidP="00B71B17">
            <w:r w:rsidRPr="004D51C4">
              <w:t>16.11.2020</w:t>
            </w:r>
          </w:p>
          <w:p w:rsidR="00CC49D5" w:rsidRPr="004D51C4" w:rsidRDefault="00CC49D5" w:rsidP="00B71B17"/>
        </w:tc>
        <w:tc>
          <w:tcPr>
            <w:tcW w:w="3827" w:type="dxa"/>
          </w:tcPr>
          <w:p w:rsidR="00CC49D5" w:rsidRPr="004D51C4" w:rsidRDefault="00CC49D5" w:rsidP="00B71B17">
            <w:r w:rsidRPr="004D51C4">
              <w:t>МБУ «Библиотека Великовечненского сельского поселения  Белореченский район»</w:t>
            </w:r>
          </w:p>
          <w:p w:rsidR="00CC49D5" w:rsidRPr="004D51C4" w:rsidRDefault="00CC49D5" w:rsidP="00B71B17">
            <w:r w:rsidRPr="004D51C4">
              <w:t>Великовская с\б с. Великовечное, у. Ленина, 50</w:t>
            </w:r>
          </w:p>
        </w:tc>
        <w:tc>
          <w:tcPr>
            <w:tcW w:w="2126" w:type="dxa"/>
          </w:tcPr>
          <w:p w:rsidR="00CC49D5" w:rsidRPr="004D51C4" w:rsidRDefault="00CC49D5" w:rsidP="00B71B17">
            <w:r w:rsidRPr="004D51C4">
              <w:t>Манько Н.Б.</w:t>
            </w:r>
          </w:p>
        </w:tc>
        <w:tc>
          <w:tcPr>
            <w:tcW w:w="2268" w:type="dxa"/>
          </w:tcPr>
          <w:p w:rsidR="00CC49D5" w:rsidRPr="004D51C4" w:rsidRDefault="00CC49D5" w:rsidP="00B71B17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B71B17">
            <w:r w:rsidRPr="004D51C4"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pPr>
              <w:rPr>
                <w:rStyle w:val="Strong"/>
                <w:b w:val="0"/>
                <w:bCs w:val="0"/>
              </w:rPr>
            </w:pPr>
            <w:r w:rsidRPr="004D51C4">
              <w:t xml:space="preserve"> К международному дню толерантности</w:t>
            </w:r>
            <w:r w:rsidRPr="004D51C4">
              <w:rPr>
                <w:rStyle w:val="Strong"/>
                <w:b w:val="0"/>
                <w:bCs w:val="0"/>
              </w:rPr>
              <w:t xml:space="preserve"> </w:t>
            </w:r>
          </w:p>
          <w:p w:rsidR="00CC49D5" w:rsidRPr="004D51C4" w:rsidRDefault="00CC49D5" w:rsidP="00B71B17">
            <w:pPr>
              <w:rPr>
                <w:i/>
              </w:rPr>
            </w:pPr>
            <w:r w:rsidRPr="004D51C4">
              <w:rPr>
                <w:rStyle w:val="Strong"/>
                <w:b w:val="0"/>
                <w:bCs w:val="0"/>
              </w:rPr>
              <w:t>«Мы разные, но мы вместе»</w:t>
            </w:r>
            <w:r w:rsidRPr="004D51C4">
              <w:rPr>
                <w:i/>
              </w:rPr>
              <w:t xml:space="preserve">, </w:t>
            </w:r>
          </w:p>
          <w:p w:rsidR="00CC49D5" w:rsidRPr="004D51C4" w:rsidRDefault="00CC49D5" w:rsidP="00B71B17">
            <w:r w:rsidRPr="004D51C4">
              <w:t xml:space="preserve">онлайн - </w:t>
            </w:r>
            <w:r w:rsidRPr="004D51C4">
              <w:rPr>
                <w:rStyle w:val="Strong"/>
                <w:b w:val="0"/>
                <w:bCs w:val="0"/>
              </w:rPr>
              <w:t>беседа</w:t>
            </w:r>
            <w:r w:rsidRPr="004D51C4">
              <w:t xml:space="preserve">  </w:t>
            </w:r>
          </w:p>
        </w:tc>
        <w:tc>
          <w:tcPr>
            <w:tcW w:w="1418" w:type="dxa"/>
          </w:tcPr>
          <w:p w:rsidR="00CC49D5" w:rsidRPr="004D51C4" w:rsidRDefault="00CC49D5" w:rsidP="00B71B17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D51C4">
              <w:rPr>
                <w:color w:val="000000"/>
              </w:rPr>
              <w:t>16.11.2020</w:t>
            </w:r>
          </w:p>
        </w:tc>
        <w:tc>
          <w:tcPr>
            <w:tcW w:w="3827" w:type="dxa"/>
          </w:tcPr>
          <w:p w:rsidR="00CC49D5" w:rsidRPr="004D51C4" w:rsidRDefault="00CC49D5" w:rsidP="00B71B17">
            <w:r w:rsidRPr="004D51C4">
              <w:t>МБУ «Библиотека Великовечненского сельского поселения  Белореченский район»</w:t>
            </w:r>
          </w:p>
          <w:p w:rsidR="00CC49D5" w:rsidRPr="004D51C4" w:rsidRDefault="00CC49D5" w:rsidP="00B71B17">
            <w:r w:rsidRPr="004D51C4">
              <w:t>Вечненская  с\б с. Великовечное, у. Почтовая, 59</w:t>
            </w:r>
          </w:p>
        </w:tc>
        <w:tc>
          <w:tcPr>
            <w:tcW w:w="2126" w:type="dxa"/>
          </w:tcPr>
          <w:p w:rsidR="00CC49D5" w:rsidRPr="004D51C4" w:rsidRDefault="00CC49D5" w:rsidP="00B71B17">
            <w:r w:rsidRPr="004D51C4">
              <w:t>Горбанева И.А.</w:t>
            </w:r>
          </w:p>
        </w:tc>
        <w:tc>
          <w:tcPr>
            <w:tcW w:w="2268" w:type="dxa"/>
          </w:tcPr>
          <w:p w:rsidR="00CC49D5" w:rsidRPr="004D51C4" w:rsidRDefault="00CC49D5" w:rsidP="00B71B17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 xml:space="preserve">Подростки, молодежь, </w:t>
            </w:r>
          </w:p>
          <w:p w:rsidR="00CC49D5" w:rsidRPr="004D51C4" w:rsidRDefault="00CC49D5" w:rsidP="00B71B17">
            <w:r w:rsidRPr="004D51C4"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pPr>
              <w:rPr>
                <w:bCs/>
              </w:rPr>
            </w:pPr>
            <w:r w:rsidRPr="004D51C4">
              <w:rPr>
                <w:bCs/>
              </w:rPr>
              <w:t>«Дорога к миру и согласию»</w:t>
            </w:r>
          </w:p>
          <w:p w:rsidR="00CC49D5" w:rsidRPr="004D51C4" w:rsidRDefault="00CC49D5" w:rsidP="00B71B17">
            <w:pPr>
              <w:rPr>
                <w:bCs/>
              </w:rPr>
            </w:pPr>
            <w:r w:rsidRPr="004D51C4">
              <w:rPr>
                <w:bCs/>
              </w:rPr>
              <w:t>Урок  толерантности</w:t>
            </w:r>
          </w:p>
        </w:tc>
        <w:tc>
          <w:tcPr>
            <w:tcW w:w="1418" w:type="dxa"/>
          </w:tcPr>
          <w:p w:rsidR="00CC49D5" w:rsidRPr="004D51C4" w:rsidRDefault="00CC49D5" w:rsidP="00B71B17">
            <w:r w:rsidRPr="004D51C4">
              <w:t>16.11.2020</w:t>
            </w:r>
          </w:p>
          <w:p w:rsidR="00CC49D5" w:rsidRPr="004D51C4" w:rsidRDefault="00CC49D5" w:rsidP="00B71B17">
            <w:r w:rsidRPr="004D51C4">
              <w:t>11.00</w:t>
            </w:r>
          </w:p>
        </w:tc>
        <w:tc>
          <w:tcPr>
            <w:tcW w:w="3827" w:type="dxa"/>
          </w:tcPr>
          <w:p w:rsidR="00CC49D5" w:rsidRPr="004D51C4" w:rsidRDefault="00CC49D5" w:rsidP="00B71B17">
            <w:r w:rsidRPr="004D51C4">
              <w:t>СП МБУ «Библиотека Белореченского городского поселения Белореченского района», ул. Красная, 27</w:t>
            </w:r>
          </w:p>
          <w:p w:rsidR="00CC49D5" w:rsidRPr="004D51C4" w:rsidRDefault="00CC49D5" w:rsidP="00B71B17">
            <w:r w:rsidRPr="004D51C4">
              <w:t>http://belorbibl.ru/</w:t>
            </w:r>
          </w:p>
        </w:tc>
        <w:tc>
          <w:tcPr>
            <w:tcW w:w="2126" w:type="dxa"/>
          </w:tcPr>
          <w:p w:rsidR="00CC49D5" w:rsidRPr="004D51C4" w:rsidRDefault="00CC49D5" w:rsidP="00B71B17">
            <w:r w:rsidRPr="004D51C4">
              <w:t>Москалева Е.В.</w:t>
            </w:r>
          </w:p>
        </w:tc>
        <w:tc>
          <w:tcPr>
            <w:tcW w:w="2268" w:type="dxa"/>
          </w:tcPr>
          <w:p w:rsidR="00CC49D5" w:rsidRPr="004D51C4" w:rsidRDefault="00CC49D5" w:rsidP="00B71B17">
            <w:r>
              <w:t xml:space="preserve">Дети </w:t>
            </w:r>
            <w:r w:rsidRPr="004D51C4">
              <w:t>5-6 кл.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r w:rsidRPr="004D51C4">
              <w:t xml:space="preserve">К Международному дню толерантности </w:t>
            </w:r>
          </w:p>
          <w:p w:rsidR="00CC49D5" w:rsidRPr="004D51C4" w:rsidRDefault="00CC49D5" w:rsidP="00B71B17">
            <w:r w:rsidRPr="004D51C4">
              <w:t>«Нет чужих среди народов»</w:t>
            </w:r>
          </w:p>
          <w:p w:rsidR="00CC49D5" w:rsidRPr="004D51C4" w:rsidRDefault="00CC49D5" w:rsidP="00B71B17">
            <w:r w:rsidRPr="004D51C4">
              <w:t>Познавательная презентация</w:t>
            </w:r>
          </w:p>
        </w:tc>
        <w:tc>
          <w:tcPr>
            <w:tcW w:w="1418" w:type="dxa"/>
          </w:tcPr>
          <w:p w:rsidR="00CC49D5" w:rsidRPr="004D51C4" w:rsidRDefault="00CC49D5" w:rsidP="00B71B17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D51C4">
              <w:rPr>
                <w:color w:val="000000"/>
              </w:rPr>
              <w:t>16.11.2020</w:t>
            </w:r>
          </w:p>
          <w:p w:rsidR="00CC49D5" w:rsidRPr="004D51C4" w:rsidRDefault="00CC49D5" w:rsidP="00B71B17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D51C4">
              <w:rPr>
                <w:color w:val="000000"/>
              </w:rPr>
              <w:t>12-00</w:t>
            </w:r>
          </w:p>
        </w:tc>
        <w:tc>
          <w:tcPr>
            <w:tcW w:w="3827" w:type="dxa"/>
          </w:tcPr>
          <w:p w:rsidR="00CC49D5" w:rsidRPr="004D51C4" w:rsidRDefault="00CC49D5" w:rsidP="00B71B17">
            <w:r w:rsidRPr="004D51C4">
              <w:t>МБУ « Библиотека Дружненского сельского поселения Белореченского района»</w:t>
            </w:r>
          </w:p>
          <w:p w:rsidR="00CC49D5" w:rsidRPr="004D51C4" w:rsidRDefault="00CC49D5" w:rsidP="00B71B17">
            <w:r w:rsidRPr="004D51C4">
              <w:t>Долгогусевская с/б</w:t>
            </w:r>
          </w:p>
          <w:p w:rsidR="00CC49D5" w:rsidRPr="004D51C4" w:rsidRDefault="00CC49D5" w:rsidP="00B71B17">
            <w:r w:rsidRPr="004D51C4">
              <w:t>х. Долгогусевский, ул. Луценко,5</w:t>
            </w:r>
          </w:p>
        </w:tc>
        <w:tc>
          <w:tcPr>
            <w:tcW w:w="2126" w:type="dxa"/>
          </w:tcPr>
          <w:p w:rsidR="00CC49D5" w:rsidRPr="004D51C4" w:rsidRDefault="00CC49D5" w:rsidP="00B71B17">
            <w:r w:rsidRPr="004D51C4">
              <w:t>Хочикян К.В.</w:t>
            </w:r>
          </w:p>
          <w:p w:rsidR="00CC49D5" w:rsidRPr="004D51C4" w:rsidRDefault="00CC49D5" w:rsidP="00B71B17"/>
        </w:tc>
        <w:tc>
          <w:tcPr>
            <w:tcW w:w="2268" w:type="dxa"/>
          </w:tcPr>
          <w:p w:rsidR="00CC49D5" w:rsidRPr="004D51C4" w:rsidRDefault="00CC49D5" w:rsidP="00B71B17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B71B17">
            <w:r w:rsidRPr="004D51C4"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r w:rsidRPr="004D51C4">
              <w:t xml:space="preserve">К Международному дню толерантности </w:t>
            </w:r>
          </w:p>
          <w:p w:rsidR="00CC49D5" w:rsidRPr="004D51C4" w:rsidRDefault="00CC49D5" w:rsidP="00B71B17">
            <w:r w:rsidRPr="004D51C4">
              <w:t xml:space="preserve"> «Толерантность, как основа бесконфликтного общения»</w:t>
            </w:r>
          </w:p>
          <w:p w:rsidR="00CC49D5" w:rsidRPr="004D51C4" w:rsidRDefault="00CC49D5" w:rsidP="00B71B17">
            <w:r w:rsidRPr="004D51C4">
              <w:t>Урок толерантности</w:t>
            </w:r>
          </w:p>
        </w:tc>
        <w:tc>
          <w:tcPr>
            <w:tcW w:w="1418" w:type="dxa"/>
          </w:tcPr>
          <w:p w:rsidR="00CC49D5" w:rsidRPr="004D51C4" w:rsidRDefault="00CC49D5" w:rsidP="00B71B17">
            <w:r w:rsidRPr="004D51C4">
              <w:t>16.11.2020</w:t>
            </w:r>
          </w:p>
          <w:p w:rsidR="00CC49D5" w:rsidRPr="004D51C4" w:rsidRDefault="00CC49D5" w:rsidP="00B71B17">
            <w:r w:rsidRPr="004D51C4">
              <w:t>12-00</w:t>
            </w:r>
          </w:p>
        </w:tc>
        <w:tc>
          <w:tcPr>
            <w:tcW w:w="3827" w:type="dxa"/>
          </w:tcPr>
          <w:p w:rsidR="00CC49D5" w:rsidRPr="004D51C4" w:rsidRDefault="00CC49D5" w:rsidP="00B71B17">
            <w:r w:rsidRPr="004D51C4">
              <w:t>МБУ « Библиотека Дружненского сельского поселения Белореченского района»</w:t>
            </w:r>
          </w:p>
          <w:p w:rsidR="00CC49D5" w:rsidRPr="004D51C4" w:rsidRDefault="00CC49D5" w:rsidP="00B71B17">
            <w:r w:rsidRPr="004D51C4">
              <w:t>Дружненская с/б</w:t>
            </w:r>
          </w:p>
          <w:p w:rsidR="00CC49D5" w:rsidRPr="004D51C4" w:rsidRDefault="00CC49D5" w:rsidP="00B71B17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D51C4">
              <w:t>п. Дружный, ул. Советская,90 А</w:t>
            </w:r>
          </w:p>
        </w:tc>
        <w:tc>
          <w:tcPr>
            <w:tcW w:w="2126" w:type="dxa"/>
          </w:tcPr>
          <w:p w:rsidR="00CC49D5" w:rsidRPr="004D51C4" w:rsidRDefault="00CC49D5" w:rsidP="00B71B17">
            <w:r w:rsidRPr="004D51C4">
              <w:t>Макарян Ю.Ю.</w:t>
            </w:r>
          </w:p>
          <w:p w:rsidR="00CC49D5" w:rsidRPr="004D51C4" w:rsidRDefault="00CC49D5" w:rsidP="00B71B17"/>
        </w:tc>
        <w:tc>
          <w:tcPr>
            <w:tcW w:w="2268" w:type="dxa"/>
          </w:tcPr>
          <w:p w:rsidR="00CC49D5" w:rsidRPr="004D51C4" w:rsidRDefault="00CC49D5" w:rsidP="00B71B17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B71B17">
            <w:r w:rsidRPr="004D51C4"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D51C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Международный день толерантности</w:t>
            </w:r>
          </w:p>
          <w:p w:rsidR="00CC49D5" w:rsidRDefault="00CC49D5" w:rsidP="00B71B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D51C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«Солнце всем на планете одинаково светит» </w:t>
            </w:r>
          </w:p>
          <w:p w:rsidR="00CC49D5" w:rsidRPr="008E7F49" w:rsidRDefault="00CC49D5" w:rsidP="00B71B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E7F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 толерантности</w:t>
            </w:r>
          </w:p>
        </w:tc>
        <w:tc>
          <w:tcPr>
            <w:tcW w:w="1418" w:type="dxa"/>
          </w:tcPr>
          <w:p w:rsidR="00CC49D5" w:rsidRPr="004D51C4" w:rsidRDefault="00CC49D5" w:rsidP="00B71B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1C4">
              <w:rPr>
                <w:rFonts w:ascii="Times New Roman" w:hAnsi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827" w:type="dxa"/>
          </w:tcPr>
          <w:p w:rsidR="00CC49D5" w:rsidRPr="004D51C4" w:rsidRDefault="00CC49D5" w:rsidP="00B71B17">
            <w:pPr>
              <w:rPr>
                <w:lang w:eastAsia="en-US"/>
              </w:rPr>
            </w:pPr>
            <w:r w:rsidRPr="004D51C4">
              <w:rPr>
                <w:lang w:eastAsia="en-US"/>
              </w:rPr>
              <w:t xml:space="preserve">Пшехская сельская библиотека </w:t>
            </w:r>
          </w:p>
          <w:p w:rsidR="00CC49D5" w:rsidRPr="004D51C4" w:rsidRDefault="00CC49D5" w:rsidP="00B71B17">
            <w:r w:rsidRPr="004D51C4">
              <w:rPr>
                <w:lang w:eastAsia="en-US"/>
              </w:rPr>
              <w:t>Ул. Мира 25</w:t>
            </w:r>
          </w:p>
        </w:tc>
        <w:tc>
          <w:tcPr>
            <w:tcW w:w="2126" w:type="dxa"/>
          </w:tcPr>
          <w:p w:rsidR="00CC49D5" w:rsidRPr="004D51C4" w:rsidRDefault="00CC49D5" w:rsidP="00B71B17">
            <w:r w:rsidRPr="004D51C4">
              <w:t>Походнякова А.Д.</w:t>
            </w:r>
          </w:p>
        </w:tc>
        <w:tc>
          <w:tcPr>
            <w:tcW w:w="2268" w:type="dxa"/>
          </w:tcPr>
          <w:p w:rsidR="00CC49D5" w:rsidRPr="004D51C4" w:rsidRDefault="00CC49D5" w:rsidP="00B71B17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   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r w:rsidRPr="004D51C4">
              <w:t>К Международному дню толерантности</w:t>
            </w:r>
          </w:p>
          <w:p w:rsidR="00CC49D5" w:rsidRPr="004D51C4" w:rsidRDefault="00CC49D5" w:rsidP="00B71B17">
            <w:r w:rsidRPr="004D51C4">
              <w:t xml:space="preserve">«Нас много на планете» </w:t>
            </w:r>
          </w:p>
          <w:p w:rsidR="00CC49D5" w:rsidRPr="004D51C4" w:rsidRDefault="00CC49D5" w:rsidP="00B71B17">
            <w:r w:rsidRPr="004D51C4">
              <w:t>Урок-размышление</w:t>
            </w:r>
          </w:p>
        </w:tc>
        <w:tc>
          <w:tcPr>
            <w:tcW w:w="1418" w:type="dxa"/>
          </w:tcPr>
          <w:p w:rsidR="00CC49D5" w:rsidRPr="004D51C4" w:rsidRDefault="00CC49D5" w:rsidP="00B71B17">
            <w:r w:rsidRPr="004D51C4">
              <w:t>16.11.2020</w:t>
            </w:r>
          </w:p>
        </w:tc>
        <w:tc>
          <w:tcPr>
            <w:tcW w:w="3827" w:type="dxa"/>
          </w:tcPr>
          <w:p w:rsidR="00CC49D5" w:rsidRPr="004D51C4" w:rsidRDefault="00CC49D5" w:rsidP="00B71B17">
            <w:r w:rsidRPr="004D51C4">
              <w:t>Кубанскаяи сельская библиотека</w:t>
            </w:r>
          </w:p>
          <w:p w:rsidR="00CC49D5" w:rsidRPr="004D51C4" w:rsidRDefault="00CC49D5" w:rsidP="00B71B17">
            <w:r w:rsidRPr="004D51C4">
              <w:t>ул.Школьная 9</w:t>
            </w:r>
          </w:p>
          <w:p w:rsidR="00CC49D5" w:rsidRPr="004D51C4" w:rsidRDefault="00CC49D5" w:rsidP="00B71B17"/>
        </w:tc>
        <w:tc>
          <w:tcPr>
            <w:tcW w:w="2126" w:type="dxa"/>
          </w:tcPr>
          <w:p w:rsidR="00CC49D5" w:rsidRPr="004D51C4" w:rsidRDefault="00CC49D5" w:rsidP="00B71B17">
            <w:r w:rsidRPr="004D51C4">
              <w:t>Калинина Л.Н.</w:t>
            </w:r>
          </w:p>
        </w:tc>
        <w:tc>
          <w:tcPr>
            <w:tcW w:w="2268" w:type="dxa"/>
          </w:tcPr>
          <w:p w:rsidR="00CC49D5" w:rsidRPr="004D51C4" w:rsidRDefault="00CC49D5" w:rsidP="00B71B17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подростки, молодежь, взрослые</w:t>
            </w:r>
            <w:r>
              <w:rPr>
                <w:sz w:val="24"/>
                <w:szCs w:val="24"/>
              </w:rPr>
              <w:t xml:space="preserve"> </w:t>
            </w:r>
            <w:r w:rsidRPr="004D51C4">
              <w:rPr>
                <w:sz w:val="24"/>
                <w:szCs w:val="24"/>
              </w:rPr>
              <w:t>12+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r w:rsidRPr="004D51C4">
              <w:t xml:space="preserve">К Международному дню толерантности </w:t>
            </w:r>
          </w:p>
          <w:p w:rsidR="00CC49D5" w:rsidRPr="004D51C4" w:rsidRDefault="00CC49D5" w:rsidP="00B71B17">
            <w:r w:rsidRPr="004D51C4">
              <w:t> «Единство разных»</w:t>
            </w:r>
          </w:p>
          <w:p w:rsidR="00CC49D5" w:rsidRPr="004D51C4" w:rsidRDefault="00CC49D5" w:rsidP="00B71B17">
            <w:r w:rsidRPr="004D51C4">
              <w:t>Урок толерантности</w:t>
            </w:r>
          </w:p>
        </w:tc>
        <w:tc>
          <w:tcPr>
            <w:tcW w:w="1418" w:type="dxa"/>
          </w:tcPr>
          <w:p w:rsidR="00CC49D5" w:rsidRPr="004D51C4" w:rsidRDefault="00CC49D5" w:rsidP="00B71B17">
            <w:r w:rsidRPr="004D51C4">
              <w:t>16.11.2020 13.00</w:t>
            </w:r>
          </w:p>
        </w:tc>
        <w:tc>
          <w:tcPr>
            <w:tcW w:w="3827" w:type="dxa"/>
          </w:tcPr>
          <w:p w:rsidR="00CC49D5" w:rsidRPr="004D51C4" w:rsidRDefault="00CC49D5" w:rsidP="00B71B17">
            <w:r w:rsidRPr="004D51C4">
              <w:t>МБУ «Библиотека Рязанского сельского поселения Белореченского района»</w:t>
            </w:r>
          </w:p>
          <w:p w:rsidR="00CC49D5" w:rsidRPr="004D51C4" w:rsidRDefault="00CC49D5" w:rsidP="00B71B17">
            <w:r w:rsidRPr="004D51C4">
              <w:t>Фокинская с/б х.Фокин, ул.Позиционная, 50</w:t>
            </w:r>
          </w:p>
        </w:tc>
        <w:tc>
          <w:tcPr>
            <w:tcW w:w="2126" w:type="dxa"/>
          </w:tcPr>
          <w:p w:rsidR="00CC49D5" w:rsidRPr="004D51C4" w:rsidRDefault="00CC49D5" w:rsidP="00B71B17">
            <w:r w:rsidRPr="004D51C4">
              <w:t>Потиенко О.Н.</w:t>
            </w:r>
          </w:p>
        </w:tc>
        <w:tc>
          <w:tcPr>
            <w:tcW w:w="2268" w:type="dxa"/>
          </w:tcPr>
          <w:p w:rsidR="00CC49D5" w:rsidRPr="004D51C4" w:rsidRDefault="00CC49D5" w:rsidP="00B71B17">
            <w:r w:rsidRPr="004D51C4">
              <w:t>Дети, подростки</w:t>
            </w:r>
          </w:p>
          <w:p w:rsidR="00CC49D5" w:rsidRPr="004D51C4" w:rsidRDefault="00CC49D5" w:rsidP="00B71B17">
            <w:r w:rsidRPr="004D51C4"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r w:rsidRPr="004D51C4">
              <w:t>День толерантности</w:t>
            </w:r>
          </w:p>
          <w:p w:rsidR="00CC49D5" w:rsidRPr="004D51C4" w:rsidRDefault="00CC49D5" w:rsidP="00B71B17">
            <w:r w:rsidRPr="004D51C4">
              <w:t xml:space="preserve">«На Кубани мы живем» </w:t>
            </w:r>
          </w:p>
          <w:p w:rsidR="00CC49D5" w:rsidRPr="004D51C4" w:rsidRDefault="00CC49D5" w:rsidP="00B71B17"/>
        </w:tc>
        <w:tc>
          <w:tcPr>
            <w:tcW w:w="1418" w:type="dxa"/>
          </w:tcPr>
          <w:p w:rsidR="00CC49D5" w:rsidRPr="004D51C4" w:rsidRDefault="00CC49D5" w:rsidP="00B71B17">
            <w:r w:rsidRPr="004D51C4">
              <w:t>16.11.2020</w:t>
            </w:r>
          </w:p>
          <w:p w:rsidR="00CC49D5" w:rsidRPr="004D51C4" w:rsidRDefault="00CC49D5" w:rsidP="00B71B17">
            <w:r w:rsidRPr="004D51C4">
              <w:t>12-00</w:t>
            </w:r>
          </w:p>
        </w:tc>
        <w:tc>
          <w:tcPr>
            <w:tcW w:w="3827" w:type="dxa"/>
          </w:tcPr>
          <w:p w:rsidR="00CC49D5" w:rsidRPr="004D51C4" w:rsidRDefault="00CC49D5" w:rsidP="00B71B17">
            <w:r w:rsidRPr="004D51C4">
              <w:t>МБУ «Библиотека Южненского сельского поселения Белореченского района» Южненская с/б ул.Центральная 28</w:t>
            </w:r>
          </w:p>
        </w:tc>
        <w:tc>
          <w:tcPr>
            <w:tcW w:w="2126" w:type="dxa"/>
          </w:tcPr>
          <w:p w:rsidR="00CC49D5" w:rsidRPr="004D51C4" w:rsidRDefault="00CC49D5" w:rsidP="00B71B17">
            <w:r w:rsidRPr="004D51C4">
              <w:t>Дидяева А.А</w:t>
            </w:r>
          </w:p>
        </w:tc>
        <w:tc>
          <w:tcPr>
            <w:tcW w:w="2268" w:type="dxa"/>
          </w:tcPr>
          <w:p w:rsidR="00CC49D5" w:rsidRPr="004D51C4" w:rsidRDefault="00CC49D5" w:rsidP="00B71B17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молодежь, взрослые</w:t>
            </w:r>
          </w:p>
          <w:p w:rsidR="00CC49D5" w:rsidRPr="004D51C4" w:rsidRDefault="00CC49D5" w:rsidP="00B71B17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18+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r w:rsidRPr="004D51C4">
              <w:t>«Кубань в творчестве художников!». Час живописи. Информация.</w:t>
            </w:r>
          </w:p>
          <w:p w:rsidR="00CC49D5" w:rsidRPr="004D51C4" w:rsidRDefault="00CC49D5" w:rsidP="00B71B17"/>
          <w:p w:rsidR="00CC49D5" w:rsidRPr="004D51C4" w:rsidRDefault="00CC49D5" w:rsidP="00B71B17"/>
        </w:tc>
        <w:tc>
          <w:tcPr>
            <w:tcW w:w="1418" w:type="dxa"/>
          </w:tcPr>
          <w:p w:rsidR="00CC49D5" w:rsidRPr="004D51C4" w:rsidRDefault="00CC49D5" w:rsidP="00B71B17">
            <w:r w:rsidRPr="004D51C4">
              <w:t>16.11.2020</w:t>
            </w:r>
          </w:p>
          <w:p w:rsidR="00CC49D5" w:rsidRPr="004D51C4" w:rsidRDefault="00CC49D5" w:rsidP="00B71B17">
            <w:r w:rsidRPr="004D51C4">
              <w:t xml:space="preserve">16-00 </w:t>
            </w:r>
          </w:p>
        </w:tc>
        <w:tc>
          <w:tcPr>
            <w:tcW w:w="3827" w:type="dxa"/>
          </w:tcPr>
          <w:p w:rsidR="00CC49D5" w:rsidRPr="004D51C4" w:rsidRDefault="00CC49D5" w:rsidP="00B71B17">
            <w:r w:rsidRPr="004D51C4">
              <w:t xml:space="preserve">МБУ «Библиотека Первомайского сельского поселения Белореченского района», пункт выдачи литературы пос. Проточного, ул. Мира - 22   </w:t>
            </w:r>
          </w:p>
        </w:tc>
        <w:tc>
          <w:tcPr>
            <w:tcW w:w="2126" w:type="dxa"/>
          </w:tcPr>
          <w:p w:rsidR="00CC49D5" w:rsidRPr="004D51C4" w:rsidRDefault="00CC49D5" w:rsidP="00B71B17">
            <w:r w:rsidRPr="004D51C4">
              <w:t>Фирсова Н.В.</w:t>
            </w:r>
          </w:p>
        </w:tc>
        <w:tc>
          <w:tcPr>
            <w:tcW w:w="2268" w:type="dxa"/>
          </w:tcPr>
          <w:p w:rsidR="00CC49D5" w:rsidRPr="004D51C4" w:rsidRDefault="00CC49D5" w:rsidP="00B71B17">
            <w:r w:rsidRPr="004D51C4">
              <w:t>Все группы</w:t>
            </w:r>
          </w:p>
          <w:p w:rsidR="00CC49D5" w:rsidRPr="004D51C4" w:rsidRDefault="00CC49D5" w:rsidP="00B71B17">
            <w:r w:rsidRPr="004D51C4">
              <w:t>0+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r w:rsidRPr="004D51C4">
              <w:t>К Международному дню толерантности</w:t>
            </w:r>
          </w:p>
          <w:p w:rsidR="00CC49D5" w:rsidRPr="004D51C4" w:rsidRDefault="00CC49D5" w:rsidP="00B71B17">
            <w:r w:rsidRPr="004D51C4">
              <w:t>«Все мы жители одной планеты»</w:t>
            </w:r>
          </w:p>
          <w:p w:rsidR="00CC49D5" w:rsidRPr="004D51C4" w:rsidRDefault="00CC49D5" w:rsidP="00B71B17">
            <w:r w:rsidRPr="004D51C4">
              <w:t>Конкурсно-игровой час</w:t>
            </w:r>
          </w:p>
        </w:tc>
        <w:tc>
          <w:tcPr>
            <w:tcW w:w="1418" w:type="dxa"/>
          </w:tcPr>
          <w:p w:rsidR="00CC49D5" w:rsidRPr="004D51C4" w:rsidRDefault="00CC49D5" w:rsidP="00B71B17">
            <w:r w:rsidRPr="004D51C4">
              <w:t>16.11.2020</w:t>
            </w:r>
          </w:p>
        </w:tc>
        <w:tc>
          <w:tcPr>
            <w:tcW w:w="3827" w:type="dxa"/>
          </w:tcPr>
          <w:p w:rsidR="00CC49D5" w:rsidRPr="004D51C4" w:rsidRDefault="00CC49D5" w:rsidP="00B71B17">
            <w:r w:rsidRPr="004D51C4">
              <w:t xml:space="preserve">МБУ «Библиотека Родниковского сельского поселения Белореченского района» </w:t>
            </w:r>
          </w:p>
          <w:p w:rsidR="00CC49D5" w:rsidRPr="004D51C4" w:rsidRDefault="00CC49D5" w:rsidP="00B71B17">
            <w:r w:rsidRPr="004D51C4">
              <w:t>Степная с\б, ул. Энгельса ,13</w:t>
            </w:r>
          </w:p>
        </w:tc>
        <w:tc>
          <w:tcPr>
            <w:tcW w:w="2126" w:type="dxa"/>
          </w:tcPr>
          <w:p w:rsidR="00CC49D5" w:rsidRPr="004D51C4" w:rsidRDefault="00CC49D5" w:rsidP="00B71B17">
            <w:r w:rsidRPr="004D51C4">
              <w:t>Шестакова Е.В.</w:t>
            </w:r>
          </w:p>
        </w:tc>
        <w:tc>
          <w:tcPr>
            <w:tcW w:w="2268" w:type="dxa"/>
          </w:tcPr>
          <w:p w:rsidR="00CC49D5" w:rsidRPr="004D51C4" w:rsidRDefault="00CC49D5" w:rsidP="00B71B17">
            <w:r w:rsidRPr="004D51C4">
              <w:t>Дети, подростки, молодежь, взрослые</w:t>
            </w:r>
          </w:p>
          <w:p w:rsidR="00CC49D5" w:rsidRPr="004D51C4" w:rsidRDefault="00CC49D5" w:rsidP="00B71B17">
            <w:r w:rsidRPr="004D51C4"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r w:rsidRPr="004D51C4">
              <w:rPr>
                <w:bCs/>
              </w:rPr>
              <w:t>К</w:t>
            </w:r>
            <w:r w:rsidRPr="004D51C4">
              <w:t xml:space="preserve"> </w:t>
            </w:r>
            <w:r w:rsidRPr="004D51C4">
              <w:rPr>
                <w:bCs/>
              </w:rPr>
              <w:t>Международному дню толерантности</w:t>
            </w:r>
            <w:r w:rsidRPr="004D51C4">
              <w:t xml:space="preserve"> </w:t>
            </w:r>
          </w:p>
          <w:p w:rsidR="00CC49D5" w:rsidRPr="004D51C4" w:rsidRDefault="00CC49D5" w:rsidP="00B71B17">
            <w:r w:rsidRPr="004D51C4">
              <w:t xml:space="preserve"> «Общая память сближает народы» </w:t>
            </w:r>
          </w:p>
          <w:p w:rsidR="00CC49D5" w:rsidRPr="004D51C4" w:rsidRDefault="00CC49D5" w:rsidP="00B71B17">
            <w:r w:rsidRPr="004D51C4">
              <w:t>Урок толерантности.</w:t>
            </w:r>
          </w:p>
        </w:tc>
        <w:tc>
          <w:tcPr>
            <w:tcW w:w="1418" w:type="dxa"/>
          </w:tcPr>
          <w:p w:rsidR="00CC49D5" w:rsidRPr="004D51C4" w:rsidRDefault="00CC49D5" w:rsidP="00B71B17">
            <w:r w:rsidRPr="004D51C4">
              <w:t>16.11.2020</w:t>
            </w:r>
          </w:p>
        </w:tc>
        <w:tc>
          <w:tcPr>
            <w:tcW w:w="3827" w:type="dxa"/>
          </w:tcPr>
          <w:p w:rsidR="00CC49D5" w:rsidRPr="004D51C4" w:rsidRDefault="00CC49D5" w:rsidP="00B71B17">
            <w:r w:rsidRPr="004D51C4">
              <w:t>РМБУ «Белореченская МЦБ» Центральная библиотек ул. 40 лет Октября д.33</w:t>
            </w:r>
          </w:p>
        </w:tc>
        <w:tc>
          <w:tcPr>
            <w:tcW w:w="2126" w:type="dxa"/>
          </w:tcPr>
          <w:p w:rsidR="00CC49D5" w:rsidRPr="004D51C4" w:rsidRDefault="00CC49D5" w:rsidP="00B71B17">
            <w:r w:rsidRPr="004D51C4">
              <w:t>Бадьянова Л.С.</w:t>
            </w:r>
          </w:p>
        </w:tc>
        <w:tc>
          <w:tcPr>
            <w:tcW w:w="2268" w:type="dxa"/>
          </w:tcPr>
          <w:p w:rsidR="00CC49D5" w:rsidRPr="004D51C4" w:rsidRDefault="00CC49D5" w:rsidP="00B71B17">
            <w:r w:rsidRPr="004D51C4">
              <w:t>Старшее поколение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Default="00CC49D5" w:rsidP="00B71B17">
            <w:pPr>
              <w:rPr>
                <w:bCs/>
              </w:rPr>
            </w:pPr>
            <w:r w:rsidRPr="004D51C4">
              <w:rPr>
                <w:bCs/>
              </w:rPr>
              <w:t xml:space="preserve">«В гостях у Деда Мороза» </w:t>
            </w:r>
          </w:p>
          <w:p w:rsidR="00CC49D5" w:rsidRPr="004D51C4" w:rsidRDefault="00CC49D5" w:rsidP="00B71B17">
            <w:pPr>
              <w:rPr>
                <w:bCs/>
              </w:rPr>
            </w:pPr>
            <w:r w:rsidRPr="004D51C4">
              <w:rPr>
                <w:bCs/>
              </w:rPr>
              <w:t>Литературная</w:t>
            </w:r>
            <w:r>
              <w:rPr>
                <w:bCs/>
              </w:rPr>
              <w:t xml:space="preserve"> </w:t>
            </w:r>
            <w:r w:rsidRPr="004D51C4">
              <w:rPr>
                <w:bCs/>
              </w:rPr>
              <w:t xml:space="preserve">  программа</w:t>
            </w:r>
          </w:p>
        </w:tc>
        <w:tc>
          <w:tcPr>
            <w:tcW w:w="1418" w:type="dxa"/>
          </w:tcPr>
          <w:p w:rsidR="00CC49D5" w:rsidRPr="004D51C4" w:rsidRDefault="00CC49D5" w:rsidP="00B71B17">
            <w:r w:rsidRPr="004D51C4">
              <w:t>17.11.2020</w:t>
            </w:r>
          </w:p>
          <w:p w:rsidR="00CC49D5" w:rsidRPr="004D51C4" w:rsidRDefault="00CC49D5" w:rsidP="00B71B17">
            <w:r w:rsidRPr="004D51C4">
              <w:t>11.00</w:t>
            </w:r>
          </w:p>
        </w:tc>
        <w:tc>
          <w:tcPr>
            <w:tcW w:w="3827" w:type="dxa"/>
          </w:tcPr>
          <w:p w:rsidR="00CC49D5" w:rsidRPr="004D51C4" w:rsidRDefault="00CC49D5" w:rsidP="00B71B17">
            <w:r w:rsidRPr="004D51C4">
              <w:t>СП МБУ «Библиотека Белореченского городского поселения Белореченского района», ул. Красная, 27</w:t>
            </w:r>
          </w:p>
          <w:p w:rsidR="00CC49D5" w:rsidRPr="004D51C4" w:rsidRDefault="00CC49D5" w:rsidP="00B71B17">
            <w:r w:rsidRPr="004D51C4">
              <w:t>http://belorbibl.ru/</w:t>
            </w:r>
          </w:p>
        </w:tc>
        <w:tc>
          <w:tcPr>
            <w:tcW w:w="2126" w:type="dxa"/>
          </w:tcPr>
          <w:p w:rsidR="00CC49D5" w:rsidRPr="004D51C4" w:rsidRDefault="00CC49D5" w:rsidP="00B71B17">
            <w:r w:rsidRPr="004D51C4">
              <w:t>Москалева Е.В.</w:t>
            </w:r>
          </w:p>
        </w:tc>
        <w:tc>
          <w:tcPr>
            <w:tcW w:w="2268" w:type="dxa"/>
          </w:tcPr>
          <w:p w:rsidR="00CC49D5" w:rsidRPr="004D51C4" w:rsidRDefault="00CC49D5" w:rsidP="00B71B17">
            <w:r>
              <w:t xml:space="preserve">Дети </w:t>
            </w:r>
            <w:r w:rsidRPr="004D51C4">
              <w:t>1-4 кл.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r w:rsidRPr="004D51C4">
              <w:t xml:space="preserve">День Рождение Деда Мороза </w:t>
            </w:r>
          </w:p>
          <w:p w:rsidR="00CC49D5" w:rsidRPr="004D51C4" w:rsidRDefault="00CC49D5" w:rsidP="00B71B17">
            <w:r w:rsidRPr="004D51C4">
              <w:t>«С днем рождения, Дед Мороз»</w:t>
            </w:r>
          </w:p>
        </w:tc>
        <w:tc>
          <w:tcPr>
            <w:tcW w:w="1418" w:type="dxa"/>
          </w:tcPr>
          <w:p w:rsidR="00CC49D5" w:rsidRPr="004D51C4" w:rsidRDefault="00CC49D5" w:rsidP="00B71B17">
            <w:pPr>
              <w:rPr>
                <w:color w:val="000000"/>
              </w:rPr>
            </w:pPr>
            <w:r w:rsidRPr="004D51C4">
              <w:rPr>
                <w:color w:val="000000"/>
              </w:rPr>
              <w:t>18.11.2020</w:t>
            </w:r>
          </w:p>
          <w:p w:rsidR="00CC49D5" w:rsidRPr="004D51C4" w:rsidRDefault="00CC49D5" w:rsidP="00B71B17">
            <w:pPr>
              <w:rPr>
                <w:color w:val="000000"/>
              </w:rPr>
            </w:pPr>
            <w:r w:rsidRPr="004D51C4">
              <w:rPr>
                <w:color w:val="000000"/>
              </w:rPr>
              <w:t>12-00</w:t>
            </w:r>
          </w:p>
        </w:tc>
        <w:tc>
          <w:tcPr>
            <w:tcW w:w="3827" w:type="dxa"/>
          </w:tcPr>
          <w:p w:rsidR="00CC49D5" w:rsidRPr="004D51C4" w:rsidRDefault="00CC49D5" w:rsidP="00B71B17">
            <w:r w:rsidRPr="004D51C4">
              <w:t>МБУ « Библиотека Дружненского сельского поселения Белореченского района»</w:t>
            </w:r>
          </w:p>
          <w:p w:rsidR="00CC49D5" w:rsidRPr="004D51C4" w:rsidRDefault="00CC49D5" w:rsidP="00B71B17">
            <w:r w:rsidRPr="004D51C4">
              <w:t>Дружненская с/б</w:t>
            </w:r>
          </w:p>
          <w:p w:rsidR="00CC49D5" w:rsidRPr="004D51C4" w:rsidRDefault="00CC49D5" w:rsidP="00B71B17">
            <w:r w:rsidRPr="004D51C4">
              <w:t>п. Дружный, ул. Советская,90 А</w:t>
            </w:r>
          </w:p>
        </w:tc>
        <w:tc>
          <w:tcPr>
            <w:tcW w:w="2126" w:type="dxa"/>
          </w:tcPr>
          <w:p w:rsidR="00CC49D5" w:rsidRPr="004D51C4" w:rsidRDefault="00CC49D5" w:rsidP="00B71B17">
            <w:r w:rsidRPr="004D51C4">
              <w:t>Макарян Ю.Ю.</w:t>
            </w:r>
          </w:p>
        </w:tc>
        <w:tc>
          <w:tcPr>
            <w:tcW w:w="2268" w:type="dxa"/>
          </w:tcPr>
          <w:p w:rsidR="00CC49D5" w:rsidRPr="004D51C4" w:rsidRDefault="00CC49D5" w:rsidP="00B71B17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Дети,0+</w:t>
            </w:r>
          </w:p>
          <w:p w:rsidR="00CC49D5" w:rsidRPr="004D51C4" w:rsidRDefault="00CC49D5" w:rsidP="00B71B17"/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r w:rsidRPr="004D51C4">
              <w:t>Ко Дню рождения Деда Мороза</w:t>
            </w:r>
          </w:p>
          <w:p w:rsidR="00CC49D5" w:rsidRPr="004D51C4" w:rsidRDefault="00CC49D5" w:rsidP="00B71B17">
            <w:r w:rsidRPr="004D51C4">
              <w:t>«Именинник -Дед Мороз»</w:t>
            </w:r>
          </w:p>
          <w:p w:rsidR="00CC49D5" w:rsidRPr="004D51C4" w:rsidRDefault="00CC49D5" w:rsidP="00B71B17">
            <w:r w:rsidRPr="004D51C4">
              <w:t>Онлайн- загадки от Деда Мороза</w:t>
            </w:r>
          </w:p>
        </w:tc>
        <w:tc>
          <w:tcPr>
            <w:tcW w:w="1418" w:type="dxa"/>
          </w:tcPr>
          <w:p w:rsidR="00CC49D5" w:rsidRPr="004D51C4" w:rsidRDefault="00CC49D5" w:rsidP="00B71B17">
            <w:r w:rsidRPr="004D51C4">
              <w:t>18.11.2020</w:t>
            </w:r>
          </w:p>
          <w:p w:rsidR="00CC49D5" w:rsidRPr="004D51C4" w:rsidRDefault="00CC49D5" w:rsidP="00B71B17">
            <w:r w:rsidRPr="004D51C4">
              <w:t>12-00</w:t>
            </w:r>
          </w:p>
        </w:tc>
        <w:tc>
          <w:tcPr>
            <w:tcW w:w="3827" w:type="dxa"/>
          </w:tcPr>
          <w:p w:rsidR="00CC49D5" w:rsidRPr="004D51C4" w:rsidRDefault="00CC49D5" w:rsidP="00B71B17">
            <w:r w:rsidRPr="004D51C4">
              <w:t>МБУ « Библиотека Дружненского сельского поселения Белореченского района»</w:t>
            </w:r>
          </w:p>
          <w:p w:rsidR="00CC49D5" w:rsidRPr="004D51C4" w:rsidRDefault="00CC49D5" w:rsidP="00B71B17">
            <w:r w:rsidRPr="004D51C4">
              <w:t>Долгогусевская с/б</w:t>
            </w:r>
          </w:p>
          <w:p w:rsidR="00CC49D5" w:rsidRPr="004D51C4" w:rsidRDefault="00CC49D5" w:rsidP="00B71B17">
            <w:pPr>
              <w:rPr>
                <w:i/>
              </w:rPr>
            </w:pPr>
            <w:r w:rsidRPr="004D51C4">
              <w:t>х. Долгогусевский, ул. Луценко,5</w:t>
            </w:r>
          </w:p>
        </w:tc>
        <w:tc>
          <w:tcPr>
            <w:tcW w:w="2126" w:type="dxa"/>
          </w:tcPr>
          <w:p w:rsidR="00CC49D5" w:rsidRPr="004D51C4" w:rsidRDefault="00CC49D5" w:rsidP="00B71B17">
            <w:r w:rsidRPr="004D51C4">
              <w:t>Хочикян К.В.</w:t>
            </w:r>
          </w:p>
          <w:p w:rsidR="00CC49D5" w:rsidRPr="004D51C4" w:rsidRDefault="00CC49D5" w:rsidP="00B71B17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49D5" w:rsidRPr="004D51C4" w:rsidRDefault="00CC49D5" w:rsidP="00B71B17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 0+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Default="00CC49D5" w:rsidP="00B71B17">
            <w:pPr>
              <w:rPr>
                <w:bCs/>
              </w:rPr>
            </w:pPr>
            <w:r w:rsidRPr="004D51C4">
              <w:rPr>
                <w:bCs/>
              </w:rPr>
              <w:t>«Наш любимы</w:t>
            </w:r>
            <w:r>
              <w:rPr>
                <w:bCs/>
              </w:rPr>
              <w:t>й Дед Мороз праздник отмечает»</w:t>
            </w:r>
          </w:p>
          <w:p w:rsidR="00CC49D5" w:rsidRPr="004D51C4" w:rsidRDefault="00CC49D5" w:rsidP="00B71B17">
            <w:pPr>
              <w:rPr>
                <w:bCs/>
              </w:rPr>
            </w:pPr>
            <w:r w:rsidRPr="004D51C4">
              <w:rPr>
                <w:bCs/>
              </w:rPr>
              <w:t>Видеопрезентация</w:t>
            </w:r>
            <w:r>
              <w:rPr>
                <w:bCs/>
              </w:rPr>
              <w:t xml:space="preserve"> </w:t>
            </w:r>
            <w:r w:rsidRPr="004D51C4">
              <w:rPr>
                <w:bCs/>
              </w:rPr>
              <w:t xml:space="preserve"> </w:t>
            </w:r>
          </w:p>
        </w:tc>
        <w:tc>
          <w:tcPr>
            <w:tcW w:w="1418" w:type="dxa"/>
          </w:tcPr>
          <w:p w:rsidR="00CC49D5" w:rsidRPr="004D51C4" w:rsidRDefault="00CC49D5" w:rsidP="00B71B17">
            <w:r w:rsidRPr="004D51C4">
              <w:t>18.11.2020</w:t>
            </w:r>
          </w:p>
          <w:p w:rsidR="00CC49D5" w:rsidRPr="004D51C4" w:rsidRDefault="00CC49D5" w:rsidP="00B71B17">
            <w:r w:rsidRPr="004D51C4">
              <w:t>11.00</w:t>
            </w:r>
          </w:p>
        </w:tc>
        <w:tc>
          <w:tcPr>
            <w:tcW w:w="3827" w:type="dxa"/>
          </w:tcPr>
          <w:p w:rsidR="00CC49D5" w:rsidRPr="004D51C4" w:rsidRDefault="00CC49D5" w:rsidP="00B71B17">
            <w:r w:rsidRPr="004D51C4">
              <w:t>МБУ «Библиотека Белореченского городского поселения Белореченского района», ул. Победы, 172 А</w:t>
            </w:r>
            <w:r>
              <w:t xml:space="preserve"> </w:t>
            </w:r>
            <w:r w:rsidRPr="004D51C4">
              <w:t>http://belorbibl.ru/</w:t>
            </w:r>
          </w:p>
        </w:tc>
        <w:tc>
          <w:tcPr>
            <w:tcW w:w="2126" w:type="dxa"/>
          </w:tcPr>
          <w:p w:rsidR="00CC49D5" w:rsidRPr="004D51C4" w:rsidRDefault="00CC49D5" w:rsidP="00B71B17">
            <w:pPr>
              <w:rPr>
                <w:highlight w:val="yellow"/>
              </w:rPr>
            </w:pPr>
            <w:r w:rsidRPr="004D51C4">
              <w:t>Матюнина Л.А.</w:t>
            </w:r>
          </w:p>
        </w:tc>
        <w:tc>
          <w:tcPr>
            <w:tcW w:w="2268" w:type="dxa"/>
          </w:tcPr>
          <w:p w:rsidR="00CC49D5" w:rsidRPr="004D51C4" w:rsidRDefault="00CC49D5" w:rsidP="00B71B17">
            <w:r>
              <w:t xml:space="preserve">Дети </w:t>
            </w:r>
            <w:r w:rsidRPr="004D51C4">
              <w:t>1-4 кл.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r w:rsidRPr="004D51C4">
              <w:t xml:space="preserve"> В рамках  Акции «Юные Герои Великой Победы"</w:t>
            </w:r>
          </w:p>
          <w:p w:rsidR="00CC49D5" w:rsidRPr="004D51C4" w:rsidRDefault="00CC49D5" w:rsidP="00B71B17">
            <w:r w:rsidRPr="004D51C4">
              <w:t xml:space="preserve"> «Дети – герои Великой Отечественной войны»</w:t>
            </w:r>
          </w:p>
          <w:p w:rsidR="00CC49D5" w:rsidRPr="004D51C4" w:rsidRDefault="00CC49D5" w:rsidP="00B71B17">
            <w:r w:rsidRPr="004D51C4">
              <w:t>Видеопрезентация</w:t>
            </w:r>
            <w:r>
              <w:t xml:space="preserve"> </w:t>
            </w:r>
          </w:p>
        </w:tc>
        <w:tc>
          <w:tcPr>
            <w:tcW w:w="1418" w:type="dxa"/>
          </w:tcPr>
          <w:p w:rsidR="00CC49D5" w:rsidRPr="004D51C4" w:rsidRDefault="00CC49D5" w:rsidP="00B71B17">
            <w:r w:rsidRPr="004D51C4">
              <w:t>19.11.2020</w:t>
            </w:r>
          </w:p>
        </w:tc>
        <w:tc>
          <w:tcPr>
            <w:tcW w:w="3827" w:type="dxa"/>
          </w:tcPr>
          <w:p w:rsidR="00CC49D5" w:rsidRPr="004D51C4" w:rsidRDefault="00CC49D5" w:rsidP="00B71B17">
            <w:r w:rsidRPr="004D51C4">
              <w:t xml:space="preserve">МБУ «Библиотека МО Школьненское сельское поселение Белореченского района» Архиповская с\б </w:t>
            </w:r>
            <w:r>
              <w:t>с</w:t>
            </w:r>
            <w:r w:rsidRPr="004D51C4">
              <w:t xml:space="preserve">. Архиповское, ул. Первомайская, 8А </w:t>
            </w:r>
          </w:p>
        </w:tc>
        <w:tc>
          <w:tcPr>
            <w:tcW w:w="2126" w:type="dxa"/>
          </w:tcPr>
          <w:p w:rsidR="00CC49D5" w:rsidRPr="004D51C4" w:rsidRDefault="00CC49D5" w:rsidP="00B71B17">
            <w:r w:rsidRPr="004D51C4">
              <w:t>Гасиева С.В.</w:t>
            </w:r>
          </w:p>
        </w:tc>
        <w:tc>
          <w:tcPr>
            <w:tcW w:w="2268" w:type="dxa"/>
          </w:tcPr>
          <w:p w:rsidR="00CC49D5" w:rsidRPr="004D51C4" w:rsidRDefault="00CC49D5" w:rsidP="00B71B17">
            <w:r w:rsidRPr="004D51C4">
              <w:t>Дети, подростки  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r w:rsidRPr="004D51C4">
              <w:t xml:space="preserve">К Всемирному Дню ребенка </w:t>
            </w:r>
          </w:p>
          <w:p w:rsidR="00CC49D5" w:rsidRPr="004D51C4" w:rsidRDefault="00CC49D5" w:rsidP="00B71B17">
            <w:r w:rsidRPr="004D51C4">
              <w:t>«Права ребенка»</w:t>
            </w:r>
          </w:p>
          <w:p w:rsidR="00CC49D5" w:rsidRPr="004D51C4" w:rsidRDefault="00CC49D5" w:rsidP="00B71B17">
            <w:r w:rsidRPr="004D51C4">
              <w:t>Видео</w:t>
            </w:r>
          </w:p>
        </w:tc>
        <w:tc>
          <w:tcPr>
            <w:tcW w:w="1418" w:type="dxa"/>
          </w:tcPr>
          <w:p w:rsidR="00CC49D5" w:rsidRPr="004D51C4" w:rsidRDefault="00CC49D5" w:rsidP="00B71B17">
            <w:r w:rsidRPr="004D51C4">
              <w:t>19.11.2020</w:t>
            </w:r>
          </w:p>
        </w:tc>
        <w:tc>
          <w:tcPr>
            <w:tcW w:w="3827" w:type="dxa"/>
          </w:tcPr>
          <w:p w:rsidR="00CC49D5" w:rsidRPr="004D51C4" w:rsidRDefault="00CC49D5" w:rsidP="00B71B17">
            <w:r w:rsidRPr="004D51C4"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</w:tc>
        <w:tc>
          <w:tcPr>
            <w:tcW w:w="2126" w:type="dxa"/>
          </w:tcPr>
          <w:p w:rsidR="00CC49D5" w:rsidRPr="004D51C4" w:rsidRDefault="00CC49D5" w:rsidP="00B71B17">
            <w:r w:rsidRPr="004D51C4">
              <w:t>Т.К.Воронежская</w:t>
            </w:r>
          </w:p>
        </w:tc>
        <w:tc>
          <w:tcPr>
            <w:tcW w:w="2268" w:type="dxa"/>
          </w:tcPr>
          <w:p w:rsidR="00CC49D5" w:rsidRPr="004D51C4" w:rsidRDefault="00CC49D5" w:rsidP="00B71B17">
            <w:r w:rsidRPr="004D51C4">
              <w:t>Дети, подростки, молодежь, взрослые 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B71B1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B71B17">
            <w:r w:rsidRPr="004D51C4">
              <w:t>Международный день отказа от курения</w:t>
            </w:r>
          </w:p>
          <w:p w:rsidR="00CC49D5" w:rsidRPr="004D51C4" w:rsidRDefault="00CC49D5" w:rsidP="00B71B17">
            <w:r w:rsidRPr="004D51C4">
              <w:t>«Курить - не модно»</w:t>
            </w:r>
          </w:p>
          <w:p w:rsidR="00CC49D5" w:rsidRPr="004D51C4" w:rsidRDefault="00CC49D5" w:rsidP="00B71B17">
            <w:r w:rsidRPr="004D51C4">
              <w:t>Информационная</w:t>
            </w:r>
            <w:r>
              <w:t xml:space="preserve"> </w:t>
            </w:r>
            <w:r w:rsidRPr="004D51C4">
              <w:t xml:space="preserve"> акция</w:t>
            </w:r>
          </w:p>
        </w:tc>
        <w:tc>
          <w:tcPr>
            <w:tcW w:w="1418" w:type="dxa"/>
          </w:tcPr>
          <w:p w:rsidR="00CC49D5" w:rsidRPr="004D51C4" w:rsidRDefault="00CC49D5" w:rsidP="00B71B17">
            <w:r w:rsidRPr="004D51C4">
              <w:t>19.11.2020 12.00</w:t>
            </w:r>
          </w:p>
        </w:tc>
        <w:tc>
          <w:tcPr>
            <w:tcW w:w="3827" w:type="dxa"/>
          </w:tcPr>
          <w:p w:rsidR="00CC49D5" w:rsidRPr="004D51C4" w:rsidRDefault="00CC49D5" w:rsidP="00B71B17">
            <w:r w:rsidRPr="004D51C4">
              <w:t>МБУ «Библиотека Рязанского сельского поселения Белореченского района»</w:t>
            </w:r>
          </w:p>
          <w:p w:rsidR="00CC49D5" w:rsidRPr="004D51C4" w:rsidRDefault="00CC49D5" w:rsidP="00B71B17">
            <w:r w:rsidRPr="004D51C4">
              <w:t>Фокинская с/б х.Фокин, ул.Позиционная, 50</w:t>
            </w:r>
          </w:p>
        </w:tc>
        <w:tc>
          <w:tcPr>
            <w:tcW w:w="2126" w:type="dxa"/>
          </w:tcPr>
          <w:p w:rsidR="00CC49D5" w:rsidRPr="004D51C4" w:rsidRDefault="00CC49D5" w:rsidP="00B71B17">
            <w:r w:rsidRPr="004D51C4">
              <w:t>Потиенко О.Н.</w:t>
            </w:r>
          </w:p>
        </w:tc>
        <w:tc>
          <w:tcPr>
            <w:tcW w:w="2268" w:type="dxa"/>
          </w:tcPr>
          <w:p w:rsidR="00CC49D5" w:rsidRPr="004D51C4" w:rsidRDefault="00CC49D5" w:rsidP="00B71B17">
            <w:r w:rsidRPr="004D51C4">
              <w:t>Подростки, молодёжь</w:t>
            </w:r>
          </w:p>
          <w:p w:rsidR="00CC49D5" w:rsidRPr="004D51C4" w:rsidRDefault="00CC49D5" w:rsidP="00B71B17">
            <w:r w:rsidRPr="004D51C4">
              <w:t>12+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Default="00CC49D5" w:rsidP="0044407B">
            <w:pPr>
              <w:jc w:val="both"/>
              <w:rPr>
                <w:b/>
              </w:rPr>
            </w:pPr>
            <w:r w:rsidRPr="00F54D99">
              <w:t>«Как создается книга и из чего она состоит</w:t>
            </w:r>
            <w:r>
              <w:rPr>
                <w:b/>
              </w:rPr>
              <w:t>»</w:t>
            </w:r>
          </w:p>
          <w:p w:rsidR="00CC49D5" w:rsidRDefault="00CC49D5" w:rsidP="0044407B">
            <w:pPr>
              <w:jc w:val="both"/>
              <w:rPr>
                <w:b/>
              </w:rPr>
            </w:pPr>
            <w:r>
              <w:t xml:space="preserve">Библиопутешествие </w:t>
            </w:r>
          </w:p>
        </w:tc>
        <w:tc>
          <w:tcPr>
            <w:tcW w:w="1418" w:type="dxa"/>
          </w:tcPr>
          <w:p w:rsidR="00CC49D5" w:rsidRDefault="00CC49D5" w:rsidP="0044407B">
            <w:pPr>
              <w:jc w:val="both"/>
            </w:pPr>
            <w:r>
              <w:t>19.11.2020</w:t>
            </w:r>
          </w:p>
          <w:p w:rsidR="00CC49D5" w:rsidRDefault="00CC49D5" w:rsidP="0044407B">
            <w:pPr>
              <w:jc w:val="both"/>
            </w:pPr>
            <w:r>
              <w:t>11.00</w:t>
            </w:r>
          </w:p>
        </w:tc>
        <w:tc>
          <w:tcPr>
            <w:tcW w:w="3827" w:type="dxa"/>
          </w:tcPr>
          <w:p w:rsidR="00CC49D5" w:rsidRDefault="00CC49D5" w:rsidP="0044407B">
            <w:r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2126" w:type="dxa"/>
          </w:tcPr>
          <w:p w:rsidR="00CC49D5" w:rsidRDefault="00CC49D5" w:rsidP="0044407B">
            <w:r w:rsidRPr="00DB42E3">
              <w:t>Спирина О.В.</w:t>
            </w:r>
          </w:p>
        </w:tc>
        <w:tc>
          <w:tcPr>
            <w:tcW w:w="2268" w:type="dxa"/>
          </w:tcPr>
          <w:p w:rsidR="00CC49D5" w:rsidRDefault="00CC49D5" w:rsidP="0044407B">
            <w:pPr>
              <w:jc w:val="both"/>
            </w:pPr>
            <w:r>
              <w:t>Дети</w:t>
            </w:r>
          </w:p>
          <w:p w:rsidR="00CC49D5" w:rsidRDefault="00CC49D5" w:rsidP="0044407B">
            <w:pPr>
              <w:jc w:val="both"/>
            </w:pPr>
            <w:r>
              <w:t>0+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rPr>
                <w:bCs/>
              </w:rPr>
              <w:t>К Всемирному Дню прав ребенка.</w:t>
            </w:r>
            <w:r w:rsidRPr="004D51C4">
              <w:t xml:space="preserve"> </w:t>
            </w:r>
          </w:p>
          <w:p w:rsidR="00CC49D5" w:rsidRPr="004D51C4" w:rsidRDefault="00CC49D5" w:rsidP="0044407B">
            <w:r w:rsidRPr="004D51C4">
              <w:rPr>
                <w:bCs/>
              </w:rPr>
              <w:t xml:space="preserve"> «Есть права у детей» 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20.11.2020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РМБУ «Белореченская МЦБ» Центральная библиотек ул. 40 лет Октября д.33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Бадьянова Л.С.</w:t>
            </w:r>
          </w:p>
        </w:tc>
        <w:tc>
          <w:tcPr>
            <w:tcW w:w="2268" w:type="dxa"/>
          </w:tcPr>
          <w:p w:rsidR="00CC49D5" w:rsidRPr="004D51C4" w:rsidRDefault="00CC49D5" w:rsidP="0044407B">
            <w:r w:rsidRPr="004D51C4">
              <w:rPr>
                <w:rStyle w:val="Strong"/>
                <w:b w:val="0"/>
                <w:bCs w:val="0"/>
                <w:color w:val="000000"/>
                <w:shd w:val="clear" w:color="auto" w:fill="FFFFFF"/>
              </w:rPr>
              <w:t>Все  группы</w:t>
            </w:r>
            <w:r w:rsidRPr="004D51C4">
              <w:rPr>
                <w:color w:val="000000"/>
                <w:shd w:val="clear" w:color="auto" w:fill="FFFFFF"/>
              </w:rPr>
              <w:t> 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 xml:space="preserve"> К Всемирному дню прав ребенка</w:t>
            </w:r>
          </w:p>
          <w:p w:rsidR="00CC49D5" w:rsidRPr="004D51C4" w:rsidRDefault="00CC49D5" w:rsidP="0044407B">
            <w:r w:rsidRPr="004D51C4">
              <w:t>«Жизнь по правилам»</w:t>
            </w:r>
          </w:p>
          <w:p w:rsidR="00CC49D5" w:rsidRPr="004D51C4" w:rsidRDefault="00CC49D5" w:rsidP="0044407B">
            <w:r w:rsidRPr="004D51C4">
              <w:t>Правовой урок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20.11.2020</w:t>
            </w:r>
          </w:p>
          <w:p w:rsidR="00CC49D5" w:rsidRPr="004D51C4" w:rsidRDefault="00CC49D5" w:rsidP="0044407B"/>
        </w:tc>
        <w:tc>
          <w:tcPr>
            <w:tcW w:w="3827" w:type="dxa"/>
          </w:tcPr>
          <w:p w:rsidR="00CC49D5" w:rsidRPr="004D51C4" w:rsidRDefault="00CC49D5" w:rsidP="0044407B">
            <w:r w:rsidRPr="004D51C4">
              <w:t xml:space="preserve">МБУ «Библиотека МО Школьненское сельское поселение Белореченского района» Архиповская с\б </w:t>
            </w:r>
            <w:r>
              <w:t>с</w:t>
            </w:r>
            <w:r w:rsidRPr="004D51C4">
              <w:t xml:space="preserve">. Архиповское, ул. Первомайская, 8А 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Гасиева С.В.</w:t>
            </w:r>
          </w:p>
        </w:tc>
        <w:tc>
          <w:tcPr>
            <w:tcW w:w="2268" w:type="dxa"/>
          </w:tcPr>
          <w:p w:rsidR="00CC49D5" w:rsidRPr="004D51C4" w:rsidRDefault="00CC49D5" w:rsidP="0044407B">
            <w:r w:rsidRPr="004D51C4">
              <w:t>Дети, подростки   0+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>К Всемирному Дню прав ребенка</w:t>
            </w:r>
          </w:p>
          <w:p w:rsidR="00CC49D5" w:rsidRPr="004D51C4" w:rsidRDefault="00CC49D5" w:rsidP="0044407B">
            <w:r w:rsidRPr="004D51C4">
              <w:t>«По лабиринтам права»</w:t>
            </w:r>
          </w:p>
          <w:p w:rsidR="00CC49D5" w:rsidRPr="004D51C4" w:rsidRDefault="00CC49D5" w:rsidP="0044407B">
            <w:r w:rsidRPr="004D51C4">
              <w:t xml:space="preserve"> Видео обзор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 xml:space="preserve">    20.11.2020</w:t>
            </w:r>
          </w:p>
        </w:tc>
        <w:tc>
          <w:tcPr>
            <w:tcW w:w="3827" w:type="dxa"/>
          </w:tcPr>
          <w:p w:rsidR="00CC49D5" w:rsidRDefault="00CC49D5" w:rsidP="0044407B">
            <w:r w:rsidRPr="004D51C4">
              <w:t xml:space="preserve">МБУ «Библиотека Родниковского сельского поселения Белореченский район» Восточная сельская библиотека, </w:t>
            </w:r>
          </w:p>
          <w:p w:rsidR="00CC49D5" w:rsidRPr="004D51C4" w:rsidRDefault="00CC49D5" w:rsidP="0044407B">
            <w:r w:rsidRPr="004D51C4">
              <w:t>ул. Свободная ,28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Досалиева Е.М.</w:t>
            </w:r>
          </w:p>
        </w:tc>
        <w:tc>
          <w:tcPr>
            <w:tcW w:w="2268" w:type="dxa"/>
          </w:tcPr>
          <w:p w:rsidR="00CC49D5" w:rsidRPr="004D51C4" w:rsidRDefault="00CC49D5" w:rsidP="0044407B">
            <w:r w:rsidRPr="004D51C4">
              <w:t>Дети, подростки, молодежь, взрослые</w:t>
            </w:r>
          </w:p>
          <w:p w:rsidR="00CC49D5" w:rsidRPr="004D51C4" w:rsidRDefault="00CC49D5" w:rsidP="0044407B">
            <w:r w:rsidRPr="004D51C4"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 xml:space="preserve">К Всемирному Дню прав ребенка </w:t>
            </w:r>
          </w:p>
          <w:p w:rsidR="00CC49D5" w:rsidRPr="004D51C4" w:rsidRDefault="00CC49D5" w:rsidP="0044407B">
            <w:r w:rsidRPr="004D51C4">
              <w:t xml:space="preserve"> «Есть права и у детей»</w:t>
            </w:r>
            <w:r w:rsidRPr="004D51C4">
              <w:tab/>
            </w:r>
          </w:p>
          <w:p w:rsidR="00CC49D5" w:rsidRPr="004D51C4" w:rsidRDefault="00CC49D5" w:rsidP="0044407B">
            <w:r w:rsidRPr="004D51C4">
              <w:t>Интерактивная игра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20.11.2020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 xml:space="preserve">МБУ «Библиотека Родниковского сельского поселения Белореченского района» </w:t>
            </w:r>
          </w:p>
          <w:p w:rsidR="00CC49D5" w:rsidRPr="004D51C4" w:rsidRDefault="00CC49D5" w:rsidP="0044407B">
            <w:r w:rsidRPr="004D51C4">
              <w:t>Степная с\б, ул. Энгельса ,13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Шестакова Е.В.</w:t>
            </w:r>
          </w:p>
        </w:tc>
        <w:tc>
          <w:tcPr>
            <w:tcW w:w="2268" w:type="dxa"/>
          </w:tcPr>
          <w:p w:rsidR="00CC49D5" w:rsidRPr="004D51C4" w:rsidRDefault="00CC49D5" w:rsidP="0044407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44407B">
            <w:r w:rsidRPr="004D51C4"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 xml:space="preserve">Всемирный день ребенка </w:t>
            </w:r>
          </w:p>
          <w:p w:rsidR="00CC49D5" w:rsidRPr="004D51C4" w:rsidRDefault="00CC49D5" w:rsidP="0044407B">
            <w:r w:rsidRPr="004D51C4">
              <w:t>«Права ребенка – права человека»</w:t>
            </w:r>
          </w:p>
          <w:p w:rsidR="00CC49D5" w:rsidRPr="004D51C4" w:rsidRDefault="00CC49D5" w:rsidP="0044407B">
            <w:r w:rsidRPr="004D51C4">
              <w:t xml:space="preserve">Час правовых знаний  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20.11.2020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«Библиотека Рязанского сельского поселения  Белореченского района» Рязанская с/б ст. Рязанская, ул. Первомайская, 106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Мамулашвили Н.В.</w:t>
            </w:r>
          </w:p>
        </w:tc>
        <w:tc>
          <w:tcPr>
            <w:tcW w:w="2268" w:type="dxa"/>
          </w:tcPr>
          <w:p w:rsidR="00CC49D5" w:rsidRPr="004D51C4" w:rsidRDefault="00CC49D5" w:rsidP="0044407B">
            <w:r w:rsidRPr="004D51C4">
              <w:t xml:space="preserve">Дети, подростки, молодежь, взрослые </w:t>
            </w:r>
          </w:p>
          <w:p w:rsidR="00CC49D5" w:rsidRPr="004D51C4" w:rsidRDefault="00CC49D5" w:rsidP="0044407B">
            <w:r w:rsidRPr="004D51C4">
              <w:t xml:space="preserve">0+ 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>К Всемирному Дню прав ребенка «Азбука права»</w:t>
            </w:r>
          </w:p>
          <w:p w:rsidR="00CC49D5" w:rsidRPr="004D51C4" w:rsidRDefault="00CC49D5" w:rsidP="0044407B">
            <w:r w:rsidRPr="004D51C4">
              <w:t xml:space="preserve">Информационный  час                       0+                                                                                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 xml:space="preserve">  20.11.2020</w:t>
            </w:r>
          </w:p>
          <w:p w:rsidR="00CC49D5" w:rsidRPr="004D51C4" w:rsidRDefault="00CC49D5" w:rsidP="0044407B"/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«Библиотека Бжедуховского сельского поселения МО Белореченский район»</w:t>
            </w:r>
          </w:p>
          <w:p w:rsidR="00CC49D5" w:rsidRPr="004D51C4" w:rsidRDefault="00CC49D5" w:rsidP="0044407B">
            <w:r w:rsidRPr="004D51C4">
              <w:t>Октябрьская с/б ст. Октябрьская, ул. Октябрьская, 6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Куликова И.М.</w:t>
            </w:r>
          </w:p>
        </w:tc>
        <w:tc>
          <w:tcPr>
            <w:tcW w:w="2268" w:type="dxa"/>
          </w:tcPr>
          <w:p w:rsidR="00CC49D5" w:rsidRPr="004D51C4" w:rsidRDefault="00CC49D5" w:rsidP="0044407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44407B">
            <w:r w:rsidRPr="004D51C4"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>К  Всемирному Дню прав ребенка</w:t>
            </w:r>
          </w:p>
          <w:p w:rsidR="00CC49D5" w:rsidRPr="004D51C4" w:rsidRDefault="00CC49D5" w:rsidP="0044407B">
            <w:pPr>
              <w:rPr>
                <w:rStyle w:val="Strong"/>
                <w:b w:val="0"/>
                <w:color w:val="000000"/>
              </w:rPr>
            </w:pPr>
            <w:r w:rsidRPr="004D51C4">
              <w:rPr>
                <w:rStyle w:val="Strong"/>
                <w:b w:val="0"/>
                <w:color w:val="000000"/>
              </w:rPr>
              <w:t xml:space="preserve"> «Мы с правами на «ты»</w:t>
            </w:r>
          </w:p>
          <w:p w:rsidR="00CC49D5" w:rsidRPr="004D51C4" w:rsidRDefault="00CC49D5" w:rsidP="0044407B">
            <w:pPr>
              <w:rPr>
                <w:color w:val="000000"/>
              </w:rPr>
            </w:pPr>
            <w:r w:rsidRPr="004D51C4">
              <w:rPr>
                <w:color w:val="000000"/>
              </w:rPr>
              <w:t xml:space="preserve">Презентация </w:t>
            </w:r>
          </w:p>
        </w:tc>
        <w:tc>
          <w:tcPr>
            <w:tcW w:w="1418" w:type="dxa"/>
          </w:tcPr>
          <w:p w:rsidR="00CC49D5" w:rsidRPr="004D51C4" w:rsidRDefault="00CC49D5" w:rsidP="0044407B">
            <w:pPr>
              <w:rPr>
                <w:lang w:eastAsia="en-US"/>
              </w:rPr>
            </w:pPr>
            <w:r w:rsidRPr="004D51C4">
              <w:rPr>
                <w:lang w:eastAsia="en-US"/>
              </w:rPr>
              <w:t>20.11.2020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«Библиотека Бжедуховского сельского поселения МО Белореченский район»</w:t>
            </w:r>
          </w:p>
          <w:p w:rsidR="00CC49D5" w:rsidRPr="004D51C4" w:rsidRDefault="00CC49D5" w:rsidP="0044407B">
            <w:r w:rsidRPr="004D51C4">
              <w:t>Октябрьская с/б ст. Октябрьская, ул. Октябрьская, 6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Куликова И.М.</w:t>
            </w:r>
          </w:p>
        </w:tc>
        <w:tc>
          <w:tcPr>
            <w:tcW w:w="2268" w:type="dxa"/>
          </w:tcPr>
          <w:p w:rsidR="00CC49D5" w:rsidRPr="004D51C4" w:rsidRDefault="00CC49D5" w:rsidP="0044407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44407B">
            <w:r w:rsidRPr="004D51C4"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 xml:space="preserve">К Всемирному Дню прав ребенка </w:t>
            </w:r>
          </w:p>
          <w:p w:rsidR="00CC49D5" w:rsidRPr="004D51C4" w:rsidRDefault="00CC49D5" w:rsidP="0044407B">
            <w:r w:rsidRPr="004D51C4">
              <w:t>«Закон о правах ребёнка»</w:t>
            </w:r>
          </w:p>
          <w:p w:rsidR="00CC49D5" w:rsidRPr="004D51C4" w:rsidRDefault="00CC49D5" w:rsidP="0044407B">
            <w:r w:rsidRPr="004D51C4">
              <w:t>Урок права</w:t>
            </w:r>
          </w:p>
        </w:tc>
        <w:tc>
          <w:tcPr>
            <w:tcW w:w="1418" w:type="dxa"/>
          </w:tcPr>
          <w:p w:rsidR="00CC49D5" w:rsidRPr="004D51C4" w:rsidRDefault="00CC49D5" w:rsidP="0044407B">
            <w:pPr>
              <w:rPr>
                <w:color w:val="000000"/>
                <w:shd w:val="clear" w:color="auto" w:fill="FFFFFF"/>
              </w:rPr>
            </w:pPr>
            <w:r w:rsidRPr="004D51C4">
              <w:rPr>
                <w:color w:val="000000"/>
                <w:shd w:val="clear" w:color="auto" w:fill="FFFFFF"/>
              </w:rPr>
              <w:t>20.11.2020</w:t>
            </w:r>
          </w:p>
          <w:p w:rsidR="00CC49D5" w:rsidRPr="004D51C4" w:rsidRDefault="00CC49D5" w:rsidP="0044407B">
            <w:pPr>
              <w:rPr>
                <w:color w:val="000000"/>
                <w:shd w:val="clear" w:color="auto" w:fill="FFFFFF"/>
              </w:rPr>
            </w:pPr>
            <w:r w:rsidRPr="004D51C4">
              <w:rPr>
                <w:color w:val="000000"/>
                <w:shd w:val="clear" w:color="auto" w:fill="FFFFFF"/>
              </w:rPr>
              <w:t>12-00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 Библиотека Дружненского сельского поселения Белореченского района»</w:t>
            </w:r>
          </w:p>
          <w:p w:rsidR="00CC49D5" w:rsidRPr="004D51C4" w:rsidRDefault="00CC49D5" w:rsidP="0044407B">
            <w:r w:rsidRPr="004D51C4">
              <w:t>Дружненская с/б</w:t>
            </w:r>
          </w:p>
          <w:p w:rsidR="00CC49D5" w:rsidRPr="004D51C4" w:rsidRDefault="00CC49D5" w:rsidP="0044407B">
            <w:r w:rsidRPr="004D51C4">
              <w:t>п. Дружный, ул. Советская,90 А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Макарян Ю.Ю.</w:t>
            </w:r>
          </w:p>
          <w:p w:rsidR="00CC49D5" w:rsidRPr="004D51C4" w:rsidRDefault="00CC49D5" w:rsidP="0044407B"/>
        </w:tc>
        <w:tc>
          <w:tcPr>
            <w:tcW w:w="2268" w:type="dxa"/>
          </w:tcPr>
          <w:p w:rsidR="00CC49D5" w:rsidRPr="004D51C4" w:rsidRDefault="00CC49D5" w:rsidP="0044407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44407B">
            <w:r w:rsidRPr="004D51C4"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>К Всемирному Дню прав ребенка</w:t>
            </w:r>
          </w:p>
          <w:p w:rsidR="00CC49D5" w:rsidRPr="004D51C4" w:rsidRDefault="00CC49D5" w:rsidP="0044407B">
            <w:r w:rsidRPr="004D51C4">
              <w:t xml:space="preserve"> «Твои права от «А» до «Я».</w:t>
            </w:r>
          </w:p>
          <w:p w:rsidR="00CC49D5" w:rsidRPr="004D51C4" w:rsidRDefault="00CC49D5" w:rsidP="0044407B">
            <w:r w:rsidRPr="004D51C4">
              <w:t>Библиотечный медиа-урок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20.11.2020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Кубанскаяи сельская библиотека</w:t>
            </w:r>
          </w:p>
          <w:p w:rsidR="00CC49D5" w:rsidRPr="004D51C4" w:rsidRDefault="00CC49D5" w:rsidP="0044407B">
            <w:r w:rsidRPr="004D51C4">
              <w:t>ул.Школьная 9</w:t>
            </w:r>
          </w:p>
          <w:p w:rsidR="00CC49D5" w:rsidRPr="004D51C4" w:rsidRDefault="00CC49D5" w:rsidP="0044407B"/>
        </w:tc>
        <w:tc>
          <w:tcPr>
            <w:tcW w:w="2126" w:type="dxa"/>
          </w:tcPr>
          <w:p w:rsidR="00CC49D5" w:rsidRPr="004D51C4" w:rsidRDefault="00CC49D5" w:rsidP="0044407B">
            <w:r w:rsidRPr="004D51C4">
              <w:t>Калинина Л.Н.</w:t>
            </w:r>
          </w:p>
        </w:tc>
        <w:tc>
          <w:tcPr>
            <w:tcW w:w="2268" w:type="dxa"/>
          </w:tcPr>
          <w:p w:rsidR="00CC49D5" w:rsidRPr="004D51C4" w:rsidRDefault="00CC49D5" w:rsidP="0044407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    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 xml:space="preserve">К Всемирному Дню прав ребенка </w:t>
            </w:r>
          </w:p>
          <w:p w:rsidR="00CC49D5" w:rsidRPr="004D51C4" w:rsidRDefault="00CC49D5" w:rsidP="0044407B">
            <w:r w:rsidRPr="004D51C4">
              <w:t>«По стране правознайке»</w:t>
            </w:r>
          </w:p>
          <w:p w:rsidR="00CC49D5" w:rsidRPr="004D51C4" w:rsidRDefault="00CC49D5" w:rsidP="0044407B">
            <w:r w:rsidRPr="004D51C4">
              <w:t xml:space="preserve">  Игра-путешествие</w:t>
            </w:r>
          </w:p>
          <w:p w:rsidR="00CC49D5" w:rsidRPr="004D51C4" w:rsidRDefault="00CC49D5" w:rsidP="0044407B"/>
        </w:tc>
        <w:tc>
          <w:tcPr>
            <w:tcW w:w="1418" w:type="dxa"/>
          </w:tcPr>
          <w:p w:rsidR="00CC49D5" w:rsidRPr="004D51C4" w:rsidRDefault="00CC49D5" w:rsidP="0044407B">
            <w:r w:rsidRPr="004D51C4">
              <w:t>20.11.2020 13.00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«Библиотека Рязанского сельского поселения Белореченского района»</w:t>
            </w:r>
          </w:p>
          <w:p w:rsidR="00CC49D5" w:rsidRPr="004D51C4" w:rsidRDefault="00CC49D5" w:rsidP="0044407B">
            <w:r w:rsidRPr="004D51C4">
              <w:t>Фокинская с/б х.Фокин, ул.Позиционная, 50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Потиенко О.Н.</w:t>
            </w:r>
          </w:p>
        </w:tc>
        <w:tc>
          <w:tcPr>
            <w:tcW w:w="2268" w:type="dxa"/>
          </w:tcPr>
          <w:p w:rsidR="00CC49D5" w:rsidRPr="004D51C4" w:rsidRDefault="00CC49D5" w:rsidP="0044407B">
            <w:r w:rsidRPr="004D51C4">
              <w:t>Дети</w:t>
            </w:r>
          </w:p>
          <w:p w:rsidR="00CC49D5" w:rsidRPr="004D51C4" w:rsidRDefault="00CC49D5" w:rsidP="0044407B">
            <w:r w:rsidRPr="004D51C4"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>К Всемирному дню прав ребенка</w:t>
            </w:r>
          </w:p>
          <w:p w:rsidR="00CC49D5" w:rsidRPr="004D51C4" w:rsidRDefault="00CC49D5" w:rsidP="0044407B">
            <w:r w:rsidRPr="004D51C4">
              <w:t xml:space="preserve"> «Я ребенок я человек»</w:t>
            </w:r>
          </w:p>
        </w:tc>
        <w:tc>
          <w:tcPr>
            <w:tcW w:w="1418" w:type="dxa"/>
          </w:tcPr>
          <w:p w:rsidR="00CC49D5" w:rsidRPr="004D51C4" w:rsidRDefault="00CC49D5" w:rsidP="0044407B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D51C4">
              <w:rPr>
                <w:color w:val="000000"/>
              </w:rPr>
              <w:t>20.11.2020</w:t>
            </w:r>
          </w:p>
          <w:p w:rsidR="00CC49D5" w:rsidRPr="004D51C4" w:rsidRDefault="00CC49D5" w:rsidP="0044407B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D51C4">
              <w:rPr>
                <w:color w:val="000000"/>
              </w:rPr>
              <w:t>13-00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«Библиотека Южненского сельского поселения Белореченского района» Южненская с/б ул.Центральная 28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Дидяева А.А</w:t>
            </w:r>
          </w:p>
        </w:tc>
        <w:tc>
          <w:tcPr>
            <w:tcW w:w="2268" w:type="dxa"/>
          </w:tcPr>
          <w:p w:rsidR="00CC49D5" w:rsidRPr="004D51C4" w:rsidRDefault="00CC49D5" w:rsidP="0044407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44407B">
            <w:r w:rsidRPr="004D51C4"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 xml:space="preserve">«Библиотека против террора и экстремизма». </w:t>
            </w:r>
          </w:p>
          <w:p w:rsidR="00CC49D5" w:rsidRPr="004D51C4" w:rsidRDefault="00CC49D5" w:rsidP="0044407B">
            <w:r w:rsidRPr="004D51C4">
              <w:t>Слайд презентация.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20.11.2020</w:t>
            </w:r>
          </w:p>
          <w:p w:rsidR="00CC49D5" w:rsidRPr="004D51C4" w:rsidRDefault="00CC49D5" w:rsidP="0044407B">
            <w:r w:rsidRPr="004D51C4">
              <w:t xml:space="preserve">12-00 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</w:tc>
        <w:tc>
          <w:tcPr>
            <w:tcW w:w="2126" w:type="dxa"/>
          </w:tcPr>
          <w:p w:rsidR="00CC49D5" w:rsidRPr="004D51C4" w:rsidRDefault="00CC49D5" w:rsidP="0044407B">
            <w:pPr>
              <w:pStyle w:val="BodyText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CC49D5" w:rsidRPr="004D51C4" w:rsidRDefault="00CC49D5" w:rsidP="0044407B">
            <w:pPr>
              <w:pStyle w:val="BodyText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Юношество</w:t>
            </w:r>
          </w:p>
          <w:p w:rsidR="00CC49D5" w:rsidRPr="004D51C4" w:rsidRDefault="00CC49D5" w:rsidP="0044407B">
            <w:pPr>
              <w:pStyle w:val="BodyText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0+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 xml:space="preserve">К  Всемирному Дню прав ребенка. </w:t>
            </w:r>
          </w:p>
          <w:p w:rsidR="00CC49D5" w:rsidRPr="004D51C4" w:rsidRDefault="00CC49D5" w:rsidP="0044407B">
            <w:pPr>
              <w:rPr>
                <w:color w:val="000000"/>
                <w:shd w:val="clear" w:color="auto" w:fill="FFFFFF"/>
              </w:rPr>
            </w:pPr>
            <w:r w:rsidRPr="004D51C4">
              <w:t>«Я ребёнок. Я имею право…» Информация.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20.11.2020</w:t>
            </w:r>
          </w:p>
          <w:p w:rsidR="00CC49D5" w:rsidRPr="004D51C4" w:rsidRDefault="00CC49D5" w:rsidP="0044407B">
            <w:r w:rsidRPr="004D51C4">
              <w:t xml:space="preserve">15-00 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«Библиотека Первомайского сельского поселения Белореченского района»,  Комсомольская сельская библиотека, ул. Яровая - 21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Рыбчинская М.И.</w:t>
            </w:r>
          </w:p>
        </w:tc>
        <w:tc>
          <w:tcPr>
            <w:tcW w:w="2268" w:type="dxa"/>
          </w:tcPr>
          <w:p w:rsidR="00CC49D5" w:rsidRPr="004D51C4" w:rsidRDefault="00CC49D5" w:rsidP="0044407B">
            <w:r w:rsidRPr="004D51C4">
              <w:t>Все группы</w:t>
            </w:r>
          </w:p>
          <w:p w:rsidR="00CC49D5" w:rsidRPr="004D51C4" w:rsidRDefault="00CC49D5" w:rsidP="0044407B">
            <w:r w:rsidRPr="004D51C4">
              <w:t>0+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>Рубрика «Хорошие книги-лучшие друзья» </w:t>
            </w:r>
          </w:p>
          <w:p w:rsidR="00CC49D5" w:rsidRPr="004D51C4" w:rsidRDefault="00CC49D5" w:rsidP="0044407B">
            <w:r w:rsidRPr="004D51C4">
              <w:t>«Черный человек», «Русь советская», «Персидские мотивы» С. А. Есенина (1925) видеопубликации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20.11.2020</w:t>
            </w:r>
          </w:p>
          <w:p w:rsidR="00CC49D5" w:rsidRPr="004D51C4" w:rsidRDefault="00CC49D5" w:rsidP="0044407B">
            <w:r w:rsidRPr="004D51C4">
              <w:t>12.00</w:t>
            </w:r>
          </w:p>
        </w:tc>
        <w:tc>
          <w:tcPr>
            <w:tcW w:w="3827" w:type="dxa"/>
          </w:tcPr>
          <w:p w:rsidR="00CC49D5" w:rsidRDefault="00CC49D5" w:rsidP="0044407B">
            <w:r>
              <w:t>РМБУ «Белореченская МЦБ»</w:t>
            </w:r>
          </w:p>
          <w:p w:rsidR="00CC49D5" w:rsidRPr="004D51C4" w:rsidRDefault="00CC49D5" w:rsidP="0044407B">
            <w:r w:rsidRPr="004D51C4">
              <w:t>Юношеская библиотека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Шарян Н.Г.</w:t>
            </w:r>
          </w:p>
        </w:tc>
        <w:tc>
          <w:tcPr>
            <w:tcW w:w="2268" w:type="dxa"/>
          </w:tcPr>
          <w:p w:rsidR="00CC49D5" w:rsidRPr="004D51C4" w:rsidRDefault="00CC49D5" w:rsidP="0044407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подростки, молодежь, взрослые6+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>Рубрика «Чтение для настроения»</w:t>
            </w:r>
          </w:p>
          <w:p w:rsidR="00CC49D5" w:rsidRPr="004D51C4" w:rsidRDefault="00CC49D5" w:rsidP="0044407B">
            <w:r w:rsidRPr="004D51C4">
              <w:t>«Вечный зов» А. С. Иванова (1970)</w:t>
            </w:r>
          </w:p>
          <w:p w:rsidR="00CC49D5" w:rsidRPr="004D51C4" w:rsidRDefault="00CC49D5" w:rsidP="0044407B">
            <w:r w:rsidRPr="004D51C4">
              <w:t>видеопубликация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20.11.2020</w:t>
            </w:r>
          </w:p>
          <w:p w:rsidR="00CC49D5" w:rsidRPr="004D51C4" w:rsidRDefault="00CC49D5" w:rsidP="0044407B">
            <w:r w:rsidRPr="004D51C4">
              <w:t>12.00</w:t>
            </w:r>
          </w:p>
          <w:p w:rsidR="00CC49D5" w:rsidRPr="004D51C4" w:rsidRDefault="00CC49D5" w:rsidP="0044407B"/>
        </w:tc>
        <w:tc>
          <w:tcPr>
            <w:tcW w:w="3827" w:type="dxa"/>
          </w:tcPr>
          <w:p w:rsidR="00CC49D5" w:rsidRDefault="00CC49D5" w:rsidP="0044407B">
            <w:r>
              <w:t>РМБУ «Белореченская МЦБ»</w:t>
            </w:r>
          </w:p>
          <w:p w:rsidR="00CC49D5" w:rsidRPr="004D51C4" w:rsidRDefault="00CC49D5" w:rsidP="0044407B">
            <w:r w:rsidRPr="004D51C4">
              <w:t>Юношеская библиотека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Шарян Н.Г.</w:t>
            </w:r>
          </w:p>
        </w:tc>
        <w:tc>
          <w:tcPr>
            <w:tcW w:w="2268" w:type="dxa"/>
          </w:tcPr>
          <w:p w:rsidR="00CC49D5" w:rsidRPr="004D51C4" w:rsidRDefault="00CC49D5" w:rsidP="0044407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подростки, молодежь, взрослые6+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 xml:space="preserve"> Ко Дню матери, матери-казачки на Кубани</w:t>
            </w:r>
          </w:p>
          <w:p w:rsidR="00CC49D5" w:rsidRPr="004D51C4" w:rsidRDefault="00CC49D5" w:rsidP="0044407B">
            <w:r w:rsidRPr="004D51C4">
              <w:t>«Счастливые глаза матерей»</w:t>
            </w:r>
          </w:p>
          <w:p w:rsidR="00CC49D5" w:rsidRPr="004D51C4" w:rsidRDefault="00CC49D5" w:rsidP="0044407B">
            <w:r w:rsidRPr="004D51C4">
              <w:t xml:space="preserve">Урок добра   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21.11.2020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«Библиотека Рязанского сельского поселения  Белореченского района» Рязанская с/б ст. Рязанская, ул. Первомайская, 106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Мамулашвили Н.В.</w:t>
            </w:r>
          </w:p>
        </w:tc>
        <w:tc>
          <w:tcPr>
            <w:tcW w:w="2268" w:type="dxa"/>
          </w:tcPr>
          <w:p w:rsidR="00CC49D5" w:rsidRPr="004D51C4" w:rsidRDefault="00CC49D5" w:rsidP="0044407B">
            <w:r w:rsidRPr="004D51C4">
              <w:t xml:space="preserve">Дети, подростки, молодежь, взрослые </w:t>
            </w:r>
          </w:p>
          <w:p w:rsidR="00CC49D5" w:rsidRPr="004D51C4" w:rsidRDefault="00CC49D5" w:rsidP="0044407B">
            <w:r w:rsidRPr="004D51C4">
              <w:t xml:space="preserve">0+ 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pPr>
              <w:tabs>
                <w:tab w:val="right" w:pos="5195"/>
              </w:tabs>
            </w:pPr>
            <w:r w:rsidRPr="004D51C4">
              <w:t xml:space="preserve">Ко дню матери, матери казачки на Кубани </w:t>
            </w:r>
          </w:p>
          <w:p w:rsidR="00CC49D5" w:rsidRPr="004D51C4" w:rsidRDefault="00CC49D5" w:rsidP="0044407B">
            <w:pPr>
              <w:tabs>
                <w:tab w:val="right" w:pos="5195"/>
              </w:tabs>
            </w:pPr>
            <w:r w:rsidRPr="004D51C4">
              <w:t>«Пусть всегда будет мама!»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21.11.2020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«Библиотека Южненского сельского поселения Белореченского района» Южненская с/б ул.Центральная 28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Дидяева А.А</w:t>
            </w:r>
          </w:p>
        </w:tc>
        <w:tc>
          <w:tcPr>
            <w:tcW w:w="2268" w:type="dxa"/>
          </w:tcPr>
          <w:p w:rsidR="00CC49D5" w:rsidRPr="004D51C4" w:rsidRDefault="00CC49D5" w:rsidP="0044407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 xml:space="preserve"> Подростки, молодежь, взрослые</w:t>
            </w:r>
          </w:p>
          <w:p w:rsidR="00CC49D5" w:rsidRPr="004D51C4" w:rsidRDefault="00CC49D5" w:rsidP="0044407B">
            <w:r w:rsidRPr="004D51C4">
              <w:t>12+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 xml:space="preserve">К всемирному Дню прав ребенка. </w:t>
            </w:r>
          </w:p>
          <w:p w:rsidR="00CC49D5" w:rsidRPr="004D51C4" w:rsidRDefault="00CC49D5" w:rsidP="0044407B">
            <w:r w:rsidRPr="004D51C4">
              <w:t>«С детства знай свои права».  информационная</w:t>
            </w:r>
            <w:r>
              <w:t xml:space="preserve"> </w:t>
            </w:r>
            <w:r w:rsidRPr="004D51C4">
              <w:t xml:space="preserve"> программа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21.11.2020</w:t>
            </w:r>
          </w:p>
          <w:p w:rsidR="00CC49D5" w:rsidRPr="004D51C4" w:rsidRDefault="00CC49D5" w:rsidP="0044407B">
            <w:r w:rsidRPr="004D51C4">
              <w:t>11.00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 xml:space="preserve">МБУ «Библиотека МО Школьненское сельское поселение Белореченского района» Новоалексеевская с\б  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Скорикова А.Н</w:t>
            </w:r>
          </w:p>
        </w:tc>
        <w:tc>
          <w:tcPr>
            <w:tcW w:w="2268" w:type="dxa"/>
          </w:tcPr>
          <w:p w:rsidR="00CC49D5" w:rsidRPr="004D51C4" w:rsidRDefault="00CC49D5" w:rsidP="0044407B">
            <w:r w:rsidRPr="004D51C4">
              <w:t>Дети, подростки 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>Ко Дню матери</w:t>
            </w:r>
          </w:p>
          <w:p w:rsidR="00CC49D5" w:rsidRPr="004D51C4" w:rsidRDefault="00CC49D5" w:rsidP="0044407B">
            <w:r w:rsidRPr="004D51C4">
              <w:t>«О той, что жизнь дарует и тепло»</w:t>
            </w:r>
          </w:p>
          <w:p w:rsidR="00CC49D5" w:rsidRPr="004D51C4" w:rsidRDefault="00CC49D5" w:rsidP="0044407B">
            <w:r w:rsidRPr="004D51C4">
              <w:t>Выставка</w:t>
            </w:r>
            <w:r>
              <w:t xml:space="preserve"> 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22.11.2020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 xml:space="preserve">МБУ «Библиотека МО Школьненское сельское поселение Белореченского района» Архиповская с\б </w:t>
            </w:r>
            <w:r>
              <w:t xml:space="preserve"> с</w:t>
            </w:r>
            <w:r w:rsidRPr="004D51C4">
              <w:t>. Архиповское, ул. Первомайская, 8А</w:t>
            </w:r>
            <w:r w:rsidRPr="004D51C4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Гасиева С.В.</w:t>
            </w:r>
          </w:p>
        </w:tc>
        <w:tc>
          <w:tcPr>
            <w:tcW w:w="2268" w:type="dxa"/>
          </w:tcPr>
          <w:p w:rsidR="00CC49D5" w:rsidRPr="004D51C4" w:rsidRDefault="00CC49D5" w:rsidP="0044407B">
            <w:r w:rsidRPr="004D51C4">
              <w:t>Дети, подростки, молодежь, взрослые 0+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 xml:space="preserve">День матери-казачки на Кубани  </w:t>
            </w:r>
          </w:p>
          <w:p w:rsidR="00CC49D5" w:rsidRPr="004D51C4" w:rsidRDefault="00CC49D5" w:rsidP="0044407B">
            <w:r w:rsidRPr="004D51C4">
              <w:t>«Казачки женская душа – Кубани гордость и краса»</w:t>
            </w:r>
          </w:p>
          <w:p w:rsidR="00CC49D5" w:rsidRPr="004D51C4" w:rsidRDefault="00CC49D5" w:rsidP="0044407B">
            <w:r w:rsidRPr="004D51C4">
              <w:t>Выставка детских рисунков 0+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22.1</w:t>
            </w:r>
            <w:r>
              <w:t>1</w:t>
            </w:r>
            <w:r w:rsidRPr="004D51C4">
              <w:t>.2020</w:t>
            </w:r>
          </w:p>
          <w:p w:rsidR="00CC49D5" w:rsidRPr="004D51C4" w:rsidRDefault="00CC49D5" w:rsidP="0044407B"/>
        </w:tc>
        <w:tc>
          <w:tcPr>
            <w:tcW w:w="3827" w:type="dxa"/>
          </w:tcPr>
          <w:p w:rsidR="00CC49D5" w:rsidRPr="004D51C4" w:rsidRDefault="00CC49D5" w:rsidP="0044407B">
            <w:r w:rsidRPr="004D51C4">
              <w:t xml:space="preserve">МБУ «Библиотека Родниковского сельского поселения Белореченского района» </w:t>
            </w:r>
          </w:p>
          <w:p w:rsidR="00CC49D5" w:rsidRPr="004D51C4" w:rsidRDefault="00CC49D5" w:rsidP="0044407B">
            <w:r w:rsidRPr="004D51C4">
              <w:t>Степная с\б, ул. Энгельса ,13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Шестакова Е.В.</w:t>
            </w:r>
          </w:p>
        </w:tc>
        <w:tc>
          <w:tcPr>
            <w:tcW w:w="2268" w:type="dxa"/>
          </w:tcPr>
          <w:p w:rsidR="00CC49D5" w:rsidRPr="004D51C4" w:rsidRDefault="00CC49D5" w:rsidP="0044407B">
            <w:r w:rsidRPr="004D51C4">
              <w:t>Дети, подростки, молодежь, взрослые</w:t>
            </w:r>
          </w:p>
          <w:p w:rsidR="00CC49D5" w:rsidRPr="004D51C4" w:rsidRDefault="00CC49D5" w:rsidP="0044407B">
            <w:r w:rsidRPr="004D51C4"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pPr>
              <w:rPr>
                <w:color w:val="363636"/>
                <w:shd w:val="clear" w:color="auto" w:fill="FFFFFF"/>
              </w:rPr>
            </w:pPr>
            <w:r w:rsidRPr="004D51C4">
              <w:rPr>
                <w:color w:val="000000"/>
              </w:rPr>
              <w:t xml:space="preserve"> </w:t>
            </w:r>
            <w:r w:rsidRPr="004D51C4">
              <w:rPr>
                <w:color w:val="363636"/>
                <w:shd w:val="clear" w:color="auto" w:fill="FFFFFF"/>
              </w:rPr>
              <w:t>7 ноября - 95 лет со дня рождения В. Н. Логинова (1925−2012), российского писателя.</w:t>
            </w:r>
          </w:p>
          <w:p w:rsidR="00CC49D5" w:rsidRPr="004D51C4" w:rsidRDefault="00CC49D5" w:rsidP="0044407B">
            <w:pPr>
              <w:rPr>
                <w:color w:val="363636"/>
                <w:shd w:val="clear" w:color="auto" w:fill="FFFFFF"/>
              </w:rPr>
            </w:pPr>
            <w:r w:rsidRPr="004D51C4">
              <w:rPr>
                <w:color w:val="000000"/>
                <w:shd w:val="clear" w:color="auto" w:fill="FFFFFF"/>
              </w:rPr>
              <w:t>28 ноября - 140 лет со дня рождения русскому поэту </w:t>
            </w:r>
            <w:r w:rsidRPr="00920A08">
              <w:rPr>
                <w:rStyle w:val="Strong"/>
                <w:b w:val="0"/>
                <w:color w:val="000000"/>
                <w:shd w:val="clear" w:color="auto" w:fill="FFFFFF"/>
              </w:rPr>
              <w:t>Александру Александровичу Блоку</w:t>
            </w:r>
            <w:r w:rsidRPr="004D51C4">
              <w:rPr>
                <w:color w:val="000000"/>
                <w:shd w:val="clear" w:color="auto" w:fill="FFFFFF"/>
              </w:rPr>
              <w:t>  </w:t>
            </w:r>
          </w:p>
          <w:p w:rsidR="00CC49D5" w:rsidRPr="004D51C4" w:rsidRDefault="00CC49D5" w:rsidP="0044407B">
            <w:pPr>
              <w:rPr>
                <w:color w:val="000000"/>
              </w:rPr>
            </w:pPr>
            <w:r w:rsidRPr="004D51C4">
              <w:rPr>
                <w:color w:val="000000"/>
              </w:rPr>
              <w:t>«Юбилейная мозаика»</w:t>
            </w:r>
          </w:p>
          <w:p w:rsidR="00CC49D5" w:rsidRPr="004D51C4" w:rsidRDefault="00CC49D5" w:rsidP="0044407B">
            <w:pPr>
              <w:rPr>
                <w:color w:val="000000"/>
              </w:rPr>
            </w:pPr>
            <w:r w:rsidRPr="004D51C4">
              <w:t>Книжная выставка по писателям-юбилярам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 xml:space="preserve">22.11.2020 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«Библиотека Рязанского сельского поселения Белореченского района»</w:t>
            </w:r>
          </w:p>
          <w:p w:rsidR="00CC49D5" w:rsidRPr="004D51C4" w:rsidRDefault="00CC49D5" w:rsidP="0044407B">
            <w:r w:rsidRPr="004D51C4">
              <w:t>Фокинская с/б х.Фокин, ул.Позиционная, 50</w:t>
            </w:r>
          </w:p>
          <w:p w:rsidR="00CC49D5" w:rsidRPr="004D51C4" w:rsidRDefault="00CC49D5" w:rsidP="0044407B"/>
        </w:tc>
        <w:tc>
          <w:tcPr>
            <w:tcW w:w="2126" w:type="dxa"/>
          </w:tcPr>
          <w:p w:rsidR="00CC49D5" w:rsidRPr="004D51C4" w:rsidRDefault="00CC49D5" w:rsidP="0044407B">
            <w:r w:rsidRPr="004D51C4">
              <w:t>Потиенко О.Н.</w:t>
            </w:r>
          </w:p>
        </w:tc>
        <w:tc>
          <w:tcPr>
            <w:tcW w:w="2268" w:type="dxa"/>
          </w:tcPr>
          <w:p w:rsidR="00CC49D5" w:rsidRPr="004D51C4" w:rsidRDefault="00CC49D5" w:rsidP="0044407B">
            <w:r w:rsidRPr="004D51C4">
              <w:t>Молодёжь, взрослые</w:t>
            </w:r>
          </w:p>
          <w:p w:rsidR="00CC49D5" w:rsidRPr="004D51C4" w:rsidRDefault="00CC49D5" w:rsidP="0044407B">
            <w:r w:rsidRPr="004D51C4">
              <w:t>12+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920A08" w:rsidRDefault="00CC49D5" w:rsidP="0044407B">
            <w:r w:rsidRPr="00920A08">
              <w:t xml:space="preserve">К Дню матери, матери-казачки на Кубани </w:t>
            </w:r>
          </w:p>
          <w:p w:rsidR="00CC49D5" w:rsidRPr="004D51C4" w:rsidRDefault="00CC49D5" w:rsidP="0044407B">
            <w:pPr>
              <w:rPr>
                <w:i/>
              </w:rPr>
            </w:pPr>
            <w:r w:rsidRPr="004D51C4">
              <w:rPr>
                <w:color w:val="000000"/>
              </w:rPr>
              <w:t>«Хвала     тебе,     казачка-мать!»</w:t>
            </w:r>
          </w:p>
          <w:p w:rsidR="00CC49D5" w:rsidRPr="004D51C4" w:rsidRDefault="00CC49D5" w:rsidP="0044407B">
            <w:r w:rsidRPr="004D51C4">
              <w:rPr>
                <w:color w:val="000000"/>
              </w:rPr>
              <w:t>Поэтический  час</w:t>
            </w:r>
            <w:r w:rsidRPr="004D51C4">
              <w:t xml:space="preserve"> онлайн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23.11.2020</w:t>
            </w:r>
          </w:p>
          <w:p w:rsidR="00CC49D5" w:rsidRPr="004D51C4" w:rsidRDefault="00CC49D5" w:rsidP="0044407B"/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«Библиотека Великовечненского сельского поселения  Белореченский район»</w:t>
            </w:r>
          </w:p>
          <w:p w:rsidR="00CC49D5" w:rsidRPr="004D51C4" w:rsidRDefault="00CC49D5" w:rsidP="0044407B">
            <w:pPr>
              <w:rPr>
                <w:i/>
              </w:rPr>
            </w:pPr>
            <w:r w:rsidRPr="004D51C4">
              <w:t>Великовская с\б с. Великовечное, у. Ленина, 50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Манько Н.Б.</w:t>
            </w:r>
          </w:p>
        </w:tc>
        <w:tc>
          <w:tcPr>
            <w:tcW w:w="2268" w:type="dxa"/>
          </w:tcPr>
          <w:p w:rsidR="00CC49D5" w:rsidRPr="004D51C4" w:rsidRDefault="00CC49D5" w:rsidP="0044407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           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pPr>
              <w:tabs>
                <w:tab w:val="center" w:pos="4677"/>
                <w:tab w:val="left" w:pos="8460"/>
              </w:tabs>
              <w:rPr>
                <w:lang w:eastAsia="ar-SA"/>
              </w:rPr>
            </w:pPr>
            <w:r w:rsidRPr="004D51C4">
              <w:rPr>
                <w:lang w:eastAsia="ar-SA"/>
              </w:rPr>
              <w:t xml:space="preserve"> «Ими гордится наша Кубань». </w:t>
            </w:r>
          </w:p>
          <w:p w:rsidR="00CC49D5" w:rsidRPr="004D51C4" w:rsidRDefault="00CC49D5" w:rsidP="0044407B">
            <w:pPr>
              <w:tabs>
                <w:tab w:val="center" w:pos="4677"/>
                <w:tab w:val="left" w:pos="8460"/>
              </w:tabs>
              <w:rPr>
                <w:i/>
                <w:lang w:eastAsia="ar-SA"/>
              </w:rPr>
            </w:pPr>
            <w:r w:rsidRPr="004D51C4">
              <w:t xml:space="preserve">онлайн - </w:t>
            </w:r>
            <w:r w:rsidRPr="004D51C4">
              <w:rPr>
                <w:lang w:eastAsia="ar-SA"/>
              </w:rPr>
              <w:t>репортаж</w:t>
            </w:r>
          </w:p>
          <w:p w:rsidR="00CC49D5" w:rsidRPr="004D51C4" w:rsidRDefault="00CC49D5" w:rsidP="0044407B">
            <w:pPr>
              <w:suppressLineNumbers/>
              <w:rPr>
                <w:lang w:eastAsia="ar-SA"/>
              </w:rPr>
            </w:pP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23.11.2020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«Библиотека Великовечненского сельского поселения  Белореченский район»</w:t>
            </w:r>
          </w:p>
          <w:p w:rsidR="00CC49D5" w:rsidRPr="004D51C4" w:rsidRDefault="00CC49D5" w:rsidP="0044407B">
            <w:r w:rsidRPr="004D51C4">
              <w:t>Вечненская  с\б с. Великовечное, у. Почтовая, 59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Горбанева И.А.</w:t>
            </w:r>
          </w:p>
        </w:tc>
        <w:tc>
          <w:tcPr>
            <w:tcW w:w="2268" w:type="dxa"/>
          </w:tcPr>
          <w:p w:rsidR="00CC49D5" w:rsidRPr="004D51C4" w:rsidRDefault="00CC49D5" w:rsidP="0044407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 xml:space="preserve">Подростки, молодежь, </w:t>
            </w:r>
          </w:p>
          <w:p w:rsidR="00CC49D5" w:rsidRPr="004D51C4" w:rsidRDefault="00CC49D5" w:rsidP="0044407B">
            <w:r w:rsidRPr="004D51C4"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>« Подари открытку маме!»</w:t>
            </w:r>
          </w:p>
          <w:p w:rsidR="00CC49D5" w:rsidRPr="004D51C4" w:rsidRDefault="00CC49D5" w:rsidP="0044407B">
            <w:r w:rsidRPr="004D51C4">
              <w:rPr>
                <w:color w:val="000000"/>
              </w:rPr>
              <w:t>Тематическая мастерская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24.11.2020</w:t>
            </w:r>
          </w:p>
        </w:tc>
        <w:tc>
          <w:tcPr>
            <w:tcW w:w="3827" w:type="dxa"/>
          </w:tcPr>
          <w:p w:rsidR="00CC49D5" w:rsidRPr="004D51C4" w:rsidRDefault="00CC49D5" w:rsidP="0044407B">
            <w:pPr>
              <w:rPr>
                <w:lang w:eastAsia="en-US"/>
              </w:rPr>
            </w:pPr>
            <w:r w:rsidRPr="004D51C4">
              <w:rPr>
                <w:lang w:eastAsia="en-US"/>
              </w:rPr>
              <w:t xml:space="preserve">Пшехская сельская библиотека </w:t>
            </w:r>
          </w:p>
          <w:p w:rsidR="00CC49D5" w:rsidRPr="004D51C4" w:rsidRDefault="00CC49D5" w:rsidP="0044407B">
            <w:r w:rsidRPr="004D51C4">
              <w:rPr>
                <w:lang w:eastAsia="en-US"/>
              </w:rPr>
              <w:t>Ул. Мира 25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Походнякова А.Д.</w:t>
            </w:r>
          </w:p>
        </w:tc>
        <w:tc>
          <w:tcPr>
            <w:tcW w:w="2268" w:type="dxa"/>
          </w:tcPr>
          <w:p w:rsidR="00CC49D5" w:rsidRPr="004D51C4" w:rsidRDefault="00CC49D5" w:rsidP="0044407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 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Default="00CC49D5" w:rsidP="0044407B">
            <w:r w:rsidRPr="009327F1">
              <w:t>«Мама! Главное слово в нашей судьбе…»</w:t>
            </w:r>
            <w:r>
              <w:t xml:space="preserve"> Литературный онлайн </w:t>
            </w:r>
          </w:p>
        </w:tc>
        <w:tc>
          <w:tcPr>
            <w:tcW w:w="1418" w:type="dxa"/>
          </w:tcPr>
          <w:p w:rsidR="00CC49D5" w:rsidRDefault="00CC49D5" w:rsidP="0044407B">
            <w:pPr>
              <w:rPr>
                <w:lang w:eastAsia="en-US"/>
              </w:rPr>
            </w:pPr>
            <w:r>
              <w:rPr>
                <w:lang w:eastAsia="en-US"/>
              </w:rPr>
              <w:t>24.11.2020</w:t>
            </w:r>
          </w:p>
          <w:p w:rsidR="00CC49D5" w:rsidRPr="009960D1" w:rsidRDefault="00CC49D5" w:rsidP="0044407B">
            <w:pPr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827" w:type="dxa"/>
          </w:tcPr>
          <w:p w:rsidR="00CC49D5" w:rsidRDefault="00CC49D5" w:rsidP="0044407B">
            <w:r>
              <w:t xml:space="preserve">РМБУ Белореченская МЦБ» </w:t>
            </w:r>
          </w:p>
          <w:p w:rsidR="00CC49D5" w:rsidRPr="009960D1" w:rsidRDefault="00CC49D5" w:rsidP="0044407B">
            <w:r>
              <w:t>Юношеская библиотека</w:t>
            </w:r>
          </w:p>
        </w:tc>
        <w:tc>
          <w:tcPr>
            <w:tcW w:w="2126" w:type="dxa"/>
          </w:tcPr>
          <w:p w:rsidR="00CC49D5" w:rsidRDefault="00CC49D5" w:rsidP="0044407B">
            <w:r w:rsidRPr="003C2D23">
              <w:t>Шарян Н.Г.</w:t>
            </w:r>
          </w:p>
        </w:tc>
        <w:tc>
          <w:tcPr>
            <w:tcW w:w="2268" w:type="dxa"/>
          </w:tcPr>
          <w:p w:rsidR="00CC49D5" w:rsidRPr="009960D1" w:rsidRDefault="00CC49D5" w:rsidP="0044407B">
            <w:pPr>
              <w:pStyle w:val="NormalWeb"/>
              <w:spacing w:before="0" w:after="0"/>
              <w:jc w:val="left"/>
              <w:rPr>
                <w:lang w:eastAsia="en-US"/>
              </w:rPr>
            </w:pPr>
            <w:r>
              <w:rPr>
                <w:sz w:val="24"/>
                <w:szCs w:val="24"/>
              </w:rPr>
              <w:t>подростки, молодежь, взрослые</w:t>
            </w:r>
            <w:r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Default="00CC49D5" w:rsidP="0044407B">
            <w:pPr>
              <w:jc w:val="both"/>
            </w:pPr>
            <w:r>
              <w:t>К 100 -  летию писателя Д. Родари</w:t>
            </w:r>
          </w:p>
          <w:p w:rsidR="00CC49D5" w:rsidRDefault="00CC49D5" w:rsidP="0044407B">
            <w:pPr>
              <w:jc w:val="both"/>
            </w:pPr>
            <w:r w:rsidRPr="00F54D99">
              <w:t>«Путешествие Голубой стрелы»</w:t>
            </w:r>
          </w:p>
          <w:p w:rsidR="00CC49D5" w:rsidRDefault="00CC49D5" w:rsidP="0044407B">
            <w:pPr>
              <w:jc w:val="both"/>
              <w:rPr>
                <w:b/>
              </w:rPr>
            </w:pPr>
            <w:r>
              <w:t xml:space="preserve">Час знакомства с творчеством  </w:t>
            </w:r>
          </w:p>
        </w:tc>
        <w:tc>
          <w:tcPr>
            <w:tcW w:w="1418" w:type="dxa"/>
          </w:tcPr>
          <w:p w:rsidR="00CC49D5" w:rsidRDefault="00CC49D5" w:rsidP="0044407B">
            <w:pPr>
              <w:jc w:val="both"/>
            </w:pPr>
            <w:r>
              <w:t>24.11.2020</w:t>
            </w:r>
          </w:p>
          <w:p w:rsidR="00CC49D5" w:rsidRDefault="00CC49D5" w:rsidP="0044407B">
            <w:pPr>
              <w:jc w:val="both"/>
            </w:pPr>
            <w:r>
              <w:t>11.00</w:t>
            </w:r>
          </w:p>
        </w:tc>
        <w:tc>
          <w:tcPr>
            <w:tcW w:w="3827" w:type="dxa"/>
          </w:tcPr>
          <w:p w:rsidR="00CC49D5" w:rsidRDefault="00CC49D5" w:rsidP="0044407B">
            <w:r>
              <w:t>РМБУ Белореченская МЦБ» детская библиотека г. Белореченск, ул. Интернациональная 1А</w:t>
            </w:r>
          </w:p>
        </w:tc>
        <w:tc>
          <w:tcPr>
            <w:tcW w:w="2126" w:type="dxa"/>
          </w:tcPr>
          <w:p w:rsidR="00CC49D5" w:rsidRDefault="00CC49D5" w:rsidP="0044407B">
            <w:r w:rsidRPr="00DB42E3">
              <w:t>Спирина О.В.</w:t>
            </w:r>
          </w:p>
        </w:tc>
        <w:tc>
          <w:tcPr>
            <w:tcW w:w="2268" w:type="dxa"/>
          </w:tcPr>
          <w:p w:rsidR="00CC49D5" w:rsidRDefault="00CC49D5" w:rsidP="0044407B">
            <w:pPr>
              <w:jc w:val="both"/>
            </w:pPr>
            <w:r>
              <w:t>Дети</w:t>
            </w:r>
          </w:p>
          <w:p w:rsidR="00CC49D5" w:rsidRDefault="00CC49D5" w:rsidP="0044407B">
            <w:pPr>
              <w:jc w:val="both"/>
            </w:pPr>
            <w:r>
              <w:t>0+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 xml:space="preserve">Ко дню матери. </w:t>
            </w:r>
          </w:p>
          <w:p w:rsidR="00CC49D5" w:rsidRPr="004D51C4" w:rsidRDefault="00CC49D5" w:rsidP="0044407B">
            <w:r w:rsidRPr="004D51C4">
              <w:t xml:space="preserve">«Хранит меня твоя любовь» </w:t>
            </w:r>
          </w:p>
          <w:p w:rsidR="00CC49D5" w:rsidRPr="004D51C4" w:rsidRDefault="00CC49D5" w:rsidP="0044407B">
            <w:r w:rsidRPr="004D51C4">
              <w:t>Час общения. Информация.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25.11.2020</w:t>
            </w:r>
          </w:p>
          <w:p w:rsidR="00CC49D5" w:rsidRPr="004D51C4" w:rsidRDefault="00CC49D5" w:rsidP="0044407B">
            <w:r w:rsidRPr="004D51C4">
              <w:t xml:space="preserve">16-00 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 xml:space="preserve">МБУ «Библиотека Первомайского сельского поселения Белореченского района», пункт выдачи литературы пос. Проточного, ул. Мира - 22   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Фирсова Н.В.</w:t>
            </w:r>
          </w:p>
        </w:tc>
        <w:tc>
          <w:tcPr>
            <w:tcW w:w="2268" w:type="dxa"/>
          </w:tcPr>
          <w:p w:rsidR="00CC49D5" w:rsidRPr="004D51C4" w:rsidRDefault="00CC49D5" w:rsidP="0044407B">
            <w:r w:rsidRPr="004D51C4">
              <w:t>Все группы</w:t>
            </w:r>
          </w:p>
          <w:p w:rsidR="00CC49D5" w:rsidRPr="004D51C4" w:rsidRDefault="00CC49D5" w:rsidP="0044407B">
            <w:r w:rsidRPr="004D51C4">
              <w:t>0+</w:t>
            </w:r>
          </w:p>
          <w:p w:rsidR="00CC49D5" w:rsidRPr="004D51C4" w:rsidRDefault="00CC49D5" w:rsidP="0044407B">
            <w:r w:rsidRPr="004D51C4">
              <w:t xml:space="preserve">    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920A08" w:rsidRDefault="00CC49D5" w:rsidP="0044407B">
            <w:r w:rsidRPr="00920A08">
              <w:t>К Всемирному дню информации</w:t>
            </w:r>
          </w:p>
          <w:p w:rsidR="00CC49D5" w:rsidRPr="004D51C4" w:rsidRDefault="00CC49D5" w:rsidP="0044407B">
            <w:r w:rsidRPr="004D51C4">
              <w:rPr>
                <w:color w:val="000000"/>
              </w:rPr>
              <w:t>«Информативно. Актуально. Интересно»</w:t>
            </w:r>
          </w:p>
          <w:p w:rsidR="00CC49D5" w:rsidRPr="004D51C4" w:rsidRDefault="00CC49D5" w:rsidP="0044407B">
            <w:r w:rsidRPr="004D51C4">
              <w:t>Онлайн</w:t>
            </w:r>
            <w:r>
              <w:t xml:space="preserve"> </w:t>
            </w:r>
            <w:r w:rsidRPr="004D51C4">
              <w:t xml:space="preserve"> информационный калейдоскоп 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25.11.2020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«Библиотека Великовечненского сельского поселения  Белореченский район»</w:t>
            </w:r>
          </w:p>
          <w:p w:rsidR="00CC49D5" w:rsidRPr="004D51C4" w:rsidRDefault="00CC49D5" w:rsidP="0044407B">
            <w:r w:rsidRPr="004D51C4">
              <w:t>Великовская с\б с. Великовечное, у. Ленина, 50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Манько Н.Б.</w:t>
            </w:r>
          </w:p>
        </w:tc>
        <w:tc>
          <w:tcPr>
            <w:tcW w:w="2268" w:type="dxa"/>
          </w:tcPr>
          <w:p w:rsidR="00CC49D5" w:rsidRPr="004D51C4" w:rsidRDefault="00CC49D5" w:rsidP="0044407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44407B">
            <w:r w:rsidRPr="004D51C4"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>В рамках Всероссийского проекта «Культурный норматив школьника»</w:t>
            </w:r>
          </w:p>
          <w:p w:rsidR="00CC49D5" w:rsidRPr="004D51C4" w:rsidRDefault="00CC49D5" w:rsidP="0044407B">
            <w:r w:rsidRPr="004D51C4">
              <w:t xml:space="preserve"> «Дети войны о войне» </w:t>
            </w:r>
          </w:p>
          <w:p w:rsidR="00CC49D5" w:rsidRPr="004D51C4" w:rsidRDefault="00CC49D5" w:rsidP="0044407B">
            <w:r w:rsidRPr="004D51C4">
              <w:t>Встреча с детьми войны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25.11.2020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«Библиотека Рязанского сельского поселения  Белореченского района» Рязанская с/б ст. Рязанская, ул. Первомайская, 106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Мамулашвили Н.В.</w:t>
            </w:r>
          </w:p>
        </w:tc>
        <w:tc>
          <w:tcPr>
            <w:tcW w:w="2268" w:type="dxa"/>
          </w:tcPr>
          <w:p w:rsidR="00CC49D5" w:rsidRPr="004D51C4" w:rsidRDefault="00CC49D5" w:rsidP="0044407B">
            <w:r w:rsidRPr="004D51C4">
              <w:t xml:space="preserve">Дети, подростки, молодежь, взрослые </w:t>
            </w:r>
          </w:p>
          <w:p w:rsidR="00CC49D5" w:rsidRPr="004D51C4" w:rsidRDefault="00CC49D5" w:rsidP="0044407B">
            <w:r w:rsidRPr="004D51C4">
              <w:t xml:space="preserve">0+ 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 xml:space="preserve">К Всемирному дню информации </w:t>
            </w:r>
          </w:p>
          <w:p w:rsidR="00CC49D5" w:rsidRPr="004D51C4" w:rsidRDefault="00CC49D5" w:rsidP="0044407B">
            <w:r w:rsidRPr="004D51C4">
              <w:t>«Самый лучший интернет не заменит книгу, нет!»</w:t>
            </w:r>
          </w:p>
          <w:p w:rsidR="00CC49D5" w:rsidRPr="004D51C4" w:rsidRDefault="00CC49D5" w:rsidP="0044407B">
            <w:r w:rsidRPr="004D51C4">
              <w:t>Познавательная игра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 xml:space="preserve">25.11.2020 </w:t>
            </w:r>
          </w:p>
          <w:p w:rsidR="00CC49D5" w:rsidRPr="004D51C4" w:rsidRDefault="00CC49D5" w:rsidP="0044407B">
            <w:r w:rsidRPr="004D51C4">
              <w:t>12.00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«Библиотека Рязанского сельского поселения Белореченского района»</w:t>
            </w:r>
          </w:p>
          <w:p w:rsidR="00CC49D5" w:rsidRPr="004D51C4" w:rsidRDefault="00CC49D5" w:rsidP="0044407B">
            <w:r w:rsidRPr="004D51C4">
              <w:t>Фокинская с/б х.Фокин, ул.Позиционная, 50</w:t>
            </w:r>
          </w:p>
          <w:p w:rsidR="00CC49D5" w:rsidRPr="004D51C4" w:rsidRDefault="00CC49D5" w:rsidP="0044407B"/>
        </w:tc>
        <w:tc>
          <w:tcPr>
            <w:tcW w:w="2126" w:type="dxa"/>
          </w:tcPr>
          <w:p w:rsidR="00CC49D5" w:rsidRPr="004D51C4" w:rsidRDefault="00CC49D5" w:rsidP="0044407B">
            <w:r w:rsidRPr="004D51C4">
              <w:t>Потиенко О.Н.</w:t>
            </w:r>
          </w:p>
        </w:tc>
        <w:tc>
          <w:tcPr>
            <w:tcW w:w="2268" w:type="dxa"/>
          </w:tcPr>
          <w:p w:rsidR="00CC49D5" w:rsidRPr="004D51C4" w:rsidRDefault="00CC49D5" w:rsidP="0044407B">
            <w:r w:rsidRPr="004D51C4">
              <w:t>Подростки, дети</w:t>
            </w:r>
          </w:p>
          <w:p w:rsidR="00CC49D5" w:rsidRPr="004D51C4" w:rsidRDefault="00CC49D5" w:rsidP="0044407B">
            <w:r w:rsidRPr="004D51C4">
              <w:t>0+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Default="00CC49D5" w:rsidP="0044407B">
            <w:pPr>
              <w:jc w:val="both"/>
            </w:pPr>
            <w:r>
              <w:t>185 лет со дня рождения американского писателя</w:t>
            </w:r>
          </w:p>
          <w:p w:rsidR="00CC49D5" w:rsidRDefault="00CC49D5" w:rsidP="0044407B">
            <w:pPr>
              <w:jc w:val="both"/>
            </w:pPr>
            <w:r>
              <w:t>Марка Твена  (1835–1910)</w:t>
            </w:r>
          </w:p>
          <w:p w:rsidR="00CC49D5" w:rsidRDefault="00CC49D5" w:rsidP="0044407B">
            <w:pPr>
              <w:jc w:val="both"/>
            </w:pPr>
            <w:r w:rsidRPr="00F54D99">
              <w:t>«Этот удивительный мальчик Том»</w:t>
            </w:r>
          </w:p>
          <w:p w:rsidR="00CC49D5" w:rsidRDefault="00CC49D5" w:rsidP="0044407B">
            <w:pPr>
              <w:jc w:val="both"/>
              <w:rPr>
                <w:b/>
              </w:rPr>
            </w:pPr>
            <w:r>
              <w:t>Презентация</w:t>
            </w:r>
          </w:p>
        </w:tc>
        <w:tc>
          <w:tcPr>
            <w:tcW w:w="1418" w:type="dxa"/>
          </w:tcPr>
          <w:p w:rsidR="00CC49D5" w:rsidRDefault="00CC49D5" w:rsidP="0044407B">
            <w:pPr>
              <w:jc w:val="both"/>
            </w:pPr>
            <w:r>
              <w:t>26.11.2020</w:t>
            </w:r>
          </w:p>
          <w:p w:rsidR="00CC49D5" w:rsidRDefault="00CC49D5" w:rsidP="0044407B">
            <w:pPr>
              <w:jc w:val="both"/>
            </w:pPr>
            <w:r>
              <w:t>11.00</w:t>
            </w:r>
          </w:p>
        </w:tc>
        <w:tc>
          <w:tcPr>
            <w:tcW w:w="3827" w:type="dxa"/>
          </w:tcPr>
          <w:p w:rsidR="00CC49D5" w:rsidRDefault="00CC49D5" w:rsidP="0044407B">
            <w:r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2126" w:type="dxa"/>
          </w:tcPr>
          <w:p w:rsidR="00CC49D5" w:rsidRDefault="00CC49D5" w:rsidP="0044407B">
            <w:r w:rsidRPr="00DB42E3">
              <w:t>Спирина О.В.</w:t>
            </w:r>
          </w:p>
        </w:tc>
        <w:tc>
          <w:tcPr>
            <w:tcW w:w="2268" w:type="dxa"/>
          </w:tcPr>
          <w:p w:rsidR="00CC49D5" w:rsidRDefault="00CC49D5" w:rsidP="0044407B">
            <w:pPr>
              <w:jc w:val="both"/>
            </w:pPr>
            <w:r>
              <w:t>Дети</w:t>
            </w:r>
          </w:p>
          <w:p w:rsidR="00CC49D5" w:rsidRDefault="00CC49D5" w:rsidP="0044407B">
            <w:pPr>
              <w:jc w:val="both"/>
            </w:pPr>
            <w:r>
              <w:t>0+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pPr>
              <w:tabs>
                <w:tab w:val="center" w:pos="4677"/>
                <w:tab w:val="left" w:pos="8460"/>
              </w:tabs>
            </w:pPr>
            <w:r w:rsidRPr="004D51C4">
              <w:t xml:space="preserve">Ко  Дню матери, матери казачки на Кубани </w:t>
            </w:r>
          </w:p>
          <w:p w:rsidR="00CC49D5" w:rsidRPr="004D51C4" w:rsidRDefault="00CC49D5" w:rsidP="0044407B">
            <w:pPr>
              <w:tabs>
                <w:tab w:val="center" w:pos="4677"/>
                <w:tab w:val="left" w:pos="8460"/>
              </w:tabs>
            </w:pPr>
            <w:r w:rsidRPr="004D51C4">
              <w:t>«Хвала тебе, Казачка мать!» презентация</w:t>
            </w:r>
            <w:r>
              <w:t xml:space="preserve"> </w:t>
            </w:r>
            <w:r w:rsidRPr="004D51C4">
              <w:t xml:space="preserve"> </w:t>
            </w:r>
          </w:p>
          <w:p w:rsidR="00CC49D5" w:rsidRPr="004D51C4" w:rsidRDefault="00CC49D5" w:rsidP="0044407B">
            <w:pPr>
              <w:pStyle w:val="ListParagraph"/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418" w:type="dxa"/>
          </w:tcPr>
          <w:p w:rsidR="00CC49D5" w:rsidRPr="004D51C4" w:rsidRDefault="00CC49D5" w:rsidP="0044407B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D51C4">
              <w:rPr>
                <w:color w:val="000000"/>
              </w:rPr>
              <w:t>26.11.2020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«Библиотека Бжедуховского сельского поселения МО Белореченский район»</w:t>
            </w:r>
          </w:p>
          <w:p w:rsidR="00CC49D5" w:rsidRPr="004D51C4" w:rsidRDefault="00CC49D5" w:rsidP="0044407B">
            <w:r w:rsidRPr="004D51C4">
              <w:t>с/б п.Нижневеденеевского  п.Нижневеденеевский , ул. Клубная, 1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Панасенко А.В.</w:t>
            </w:r>
          </w:p>
        </w:tc>
        <w:tc>
          <w:tcPr>
            <w:tcW w:w="2268" w:type="dxa"/>
          </w:tcPr>
          <w:p w:rsidR="00CC49D5" w:rsidRPr="004D51C4" w:rsidRDefault="00CC49D5" w:rsidP="0044407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44407B">
            <w:r w:rsidRPr="004D51C4"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pPr>
              <w:rPr>
                <w:bCs/>
              </w:rPr>
            </w:pPr>
            <w:r w:rsidRPr="004D51C4">
              <w:rPr>
                <w:bCs/>
              </w:rPr>
              <w:t xml:space="preserve">«Через книгу к единству и согласию» </w:t>
            </w:r>
          </w:p>
          <w:p w:rsidR="00CC49D5" w:rsidRPr="004D51C4" w:rsidRDefault="00CC49D5" w:rsidP="0044407B">
            <w:pPr>
              <w:rPr>
                <w:bCs/>
              </w:rPr>
            </w:pPr>
            <w:r w:rsidRPr="004D51C4">
              <w:rPr>
                <w:bCs/>
              </w:rPr>
              <w:t>Буклет  о писателях народов России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26.11.2020</w:t>
            </w:r>
          </w:p>
          <w:p w:rsidR="00CC49D5" w:rsidRPr="004D51C4" w:rsidRDefault="00CC49D5" w:rsidP="0044407B">
            <w:r w:rsidRPr="004D51C4">
              <w:t>11.00</w:t>
            </w:r>
          </w:p>
          <w:p w:rsidR="00CC49D5" w:rsidRPr="004D51C4" w:rsidRDefault="00CC49D5" w:rsidP="0044407B"/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«Библиотека Белореченского городского поселения Белореченского района», ул. Победы, 172 А</w:t>
            </w:r>
          </w:p>
          <w:p w:rsidR="00CC49D5" w:rsidRPr="004D51C4" w:rsidRDefault="00CC49D5" w:rsidP="0044407B">
            <w:r w:rsidRPr="004D51C4">
              <w:t>http://belorbibl.ru/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Матюнина Л.А.</w:t>
            </w:r>
          </w:p>
        </w:tc>
        <w:tc>
          <w:tcPr>
            <w:tcW w:w="2268" w:type="dxa"/>
          </w:tcPr>
          <w:p w:rsidR="00CC49D5" w:rsidRPr="004D51C4" w:rsidRDefault="00CC49D5" w:rsidP="0044407B">
            <w:r>
              <w:t xml:space="preserve">Дети </w:t>
            </w:r>
            <w:r w:rsidRPr="004D51C4">
              <w:t>5-6 кл.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pPr>
              <w:rPr>
                <w:bCs/>
              </w:rPr>
            </w:pPr>
            <w:r w:rsidRPr="004D51C4">
              <w:rPr>
                <w:bCs/>
              </w:rPr>
              <w:t>К   140 лет</w:t>
            </w:r>
            <w:r>
              <w:rPr>
                <w:bCs/>
              </w:rPr>
              <w:t>ию</w:t>
            </w:r>
            <w:r w:rsidRPr="004D51C4">
              <w:rPr>
                <w:bCs/>
              </w:rPr>
              <w:t xml:space="preserve"> со д.р. А.</w:t>
            </w:r>
            <w:r>
              <w:rPr>
                <w:bCs/>
              </w:rPr>
              <w:t>А.</w:t>
            </w:r>
            <w:r w:rsidRPr="004D51C4">
              <w:rPr>
                <w:bCs/>
              </w:rPr>
              <w:t xml:space="preserve"> Блока «Благословляю всё, что было…», литературный</w:t>
            </w:r>
            <w:r>
              <w:rPr>
                <w:bCs/>
              </w:rPr>
              <w:t xml:space="preserve"> </w:t>
            </w:r>
            <w:r w:rsidRPr="004D51C4">
              <w:rPr>
                <w:bCs/>
              </w:rPr>
              <w:t xml:space="preserve"> вечер 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26.11.2020</w:t>
            </w:r>
          </w:p>
          <w:p w:rsidR="00CC49D5" w:rsidRPr="004D51C4" w:rsidRDefault="00CC49D5" w:rsidP="0044407B">
            <w:r w:rsidRPr="004D51C4">
              <w:t>11.00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«Библиотека Белореченского городского поселения Белореченского района», ул. Победы, 172 А</w:t>
            </w:r>
            <w:r>
              <w:t xml:space="preserve">  </w:t>
            </w:r>
            <w:r w:rsidRPr="004D51C4">
              <w:t>http://belorbibl.ru/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Матюнина Л.А.</w:t>
            </w:r>
          </w:p>
        </w:tc>
        <w:tc>
          <w:tcPr>
            <w:tcW w:w="2268" w:type="dxa"/>
          </w:tcPr>
          <w:p w:rsidR="00CC49D5" w:rsidRPr="004D51C4" w:rsidRDefault="00CC49D5" w:rsidP="0044407B">
            <w:r w:rsidRPr="004D51C4">
              <w:t>юношество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pPr>
              <w:rPr>
                <w:bCs/>
              </w:rPr>
            </w:pPr>
            <w:r w:rsidRPr="004D51C4">
              <w:rPr>
                <w:bCs/>
              </w:rPr>
              <w:t>«Читающие дети – грамотная Россия»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26.11.2020</w:t>
            </w:r>
          </w:p>
          <w:p w:rsidR="00CC49D5" w:rsidRPr="004D51C4" w:rsidRDefault="00CC49D5" w:rsidP="0044407B">
            <w:r w:rsidRPr="004D51C4">
              <w:t>10.00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СП МБУ «Библиотека Белореченского городского поселения Белореченского района», ул. Красная, 27</w:t>
            </w:r>
          </w:p>
          <w:p w:rsidR="00CC49D5" w:rsidRPr="004D51C4" w:rsidRDefault="00CC49D5" w:rsidP="0044407B">
            <w:r w:rsidRPr="004D51C4">
              <w:t>http://belorbibl.ru/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Москалева Е.В.</w:t>
            </w:r>
          </w:p>
        </w:tc>
        <w:tc>
          <w:tcPr>
            <w:tcW w:w="2268" w:type="dxa"/>
          </w:tcPr>
          <w:p w:rsidR="00CC49D5" w:rsidRPr="004D51C4" w:rsidRDefault="00CC49D5" w:rsidP="0044407B">
            <w:r>
              <w:t xml:space="preserve">Дети </w:t>
            </w:r>
            <w:r w:rsidRPr="004D51C4">
              <w:t>1-4 кл.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pPr>
              <w:rPr>
                <w:color w:val="000000"/>
                <w:shd w:val="clear" w:color="auto" w:fill="FFFFFF"/>
              </w:rPr>
            </w:pPr>
            <w:r w:rsidRPr="004D51C4">
              <w:rPr>
                <w:color w:val="000000"/>
                <w:shd w:val="clear" w:color="auto" w:fill="FFFFFF"/>
              </w:rPr>
              <w:t>28 ноября - 140 лет со дня рождения русскому поэту </w:t>
            </w:r>
            <w:r w:rsidRPr="00920A08">
              <w:rPr>
                <w:rStyle w:val="Strong"/>
                <w:b w:val="0"/>
                <w:color w:val="000000"/>
                <w:shd w:val="clear" w:color="auto" w:fill="FFFFFF"/>
              </w:rPr>
              <w:t>Александру Александровичу Блоку</w:t>
            </w:r>
            <w:r w:rsidRPr="004D51C4">
              <w:rPr>
                <w:color w:val="000000"/>
                <w:shd w:val="clear" w:color="auto" w:fill="FFFFFF"/>
              </w:rPr>
              <w:t>  (1880)</w:t>
            </w:r>
          </w:p>
          <w:p w:rsidR="00CC49D5" w:rsidRPr="004D51C4" w:rsidRDefault="00CC49D5" w:rsidP="0044407B">
            <w:pPr>
              <w:rPr>
                <w:color w:val="000000"/>
                <w:shd w:val="clear" w:color="auto" w:fill="FFFFFF"/>
              </w:rPr>
            </w:pPr>
            <w:r w:rsidRPr="004D51C4">
              <w:rPr>
                <w:color w:val="000000"/>
                <w:shd w:val="clear" w:color="auto" w:fill="FFFFFF"/>
              </w:rPr>
              <w:t xml:space="preserve">«А.А. Блок» </w:t>
            </w:r>
          </w:p>
          <w:p w:rsidR="00CC49D5" w:rsidRPr="004D51C4" w:rsidRDefault="00CC49D5" w:rsidP="0044407B">
            <w:r w:rsidRPr="004D51C4">
              <w:rPr>
                <w:color w:val="000000"/>
                <w:shd w:val="clear" w:color="auto" w:fill="FFFFFF"/>
              </w:rPr>
              <w:t>Видео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27.11.2020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Т.К.Воронежская</w:t>
            </w:r>
          </w:p>
        </w:tc>
        <w:tc>
          <w:tcPr>
            <w:tcW w:w="2268" w:type="dxa"/>
          </w:tcPr>
          <w:p w:rsidR="00CC49D5" w:rsidRPr="004D51C4" w:rsidRDefault="00CC49D5" w:rsidP="0044407B">
            <w:r w:rsidRPr="004D51C4">
              <w:t>Подростки, молодежь, взрослые 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 xml:space="preserve"> «По ступенькам бизнеса»</w:t>
            </w:r>
          </w:p>
          <w:p w:rsidR="00CC49D5" w:rsidRPr="004D51C4" w:rsidRDefault="00CC49D5" w:rsidP="0044407B">
            <w:r w:rsidRPr="004D51C4">
              <w:t>Урок экономики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27.11.2020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«Библиотека Рязанского сельского поселения  Белореченского района» Рязанская с/б ст. Рязанская, ул. Первомайская, 106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Мамулашвили Н.В.</w:t>
            </w:r>
          </w:p>
        </w:tc>
        <w:tc>
          <w:tcPr>
            <w:tcW w:w="2268" w:type="dxa"/>
          </w:tcPr>
          <w:p w:rsidR="00CC49D5" w:rsidRPr="004D51C4" w:rsidRDefault="00CC49D5" w:rsidP="0044407B">
            <w:r w:rsidRPr="004D51C4">
              <w:t xml:space="preserve">Молодежь, взрослые  </w:t>
            </w:r>
          </w:p>
          <w:p w:rsidR="00CC49D5" w:rsidRPr="004D51C4" w:rsidRDefault="00CC49D5" w:rsidP="0044407B">
            <w:r w:rsidRPr="004D51C4">
              <w:t>0+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 xml:space="preserve">«Экономика для экономных» </w:t>
            </w:r>
          </w:p>
          <w:p w:rsidR="00CC49D5" w:rsidRPr="004D51C4" w:rsidRDefault="00CC49D5" w:rsidP="0044407B">
            <w:r w:rsidRPr="004D51C4">
              <w:t>Час информации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27.11.2020 16.30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«Библиотека Рязанского сельского поселения Белореченского района»</w:t>
            </w:r>
          </w:p>
          <w:p w:rsidR="00CC49D5" w:rsidRPr="004D51C4" w:rsidRDefault="00CC49D5" w:rsidP="0044407B">
            <w:r w:rsidRPr="004D51C4">
              <w:t>Фокинская с/б х.Фокин, ул.Позиционная, 50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Потиенко О.Н.</w:t>
            </w:r>
          </w:p>
        </w:tc>
        <w:tc>
          <w:tcPr>
            <w:tcW w:w="2268" w:type="dxa"/>
          </w:tcPr>
          <w:p w:rsidR="00CC49D5" w:rsidRPr="004D51C4" w:rsidRDefault="00CC49D5" w:rsidP="0044407B">
            <w:r w:rsidRPr="004D51C4">
              <w:t>Взрослые, молодёжь 12+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51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Культурный  норматив школьника </w:t>
            </w:r>
          </w:p>
          <w:p w:rsidR="00CC49D5" w:rsidRPr="004D51C4" w:rsidRDefault="00CC49D5" w:rsidP="0044407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51C4">
              <w:rPr>
                <w:rFonts w:ascii="Times New Roman" w:hAnsi="Times New Roman"/>
                <w:sz w:val="24"/>
                <w:szCs w:val="24"/>
                <w:lang w:val="ru-RU"/>
              </w:rPr>
              <w:t>«Детям  войны посвящается» Патриотический час</w:t>
            </w:r>
          </w:p>
          <w:p w:rsidR="00CC49D5" w:rsidRPr="004D51C4" w:rsidRDefault="00CC49D5" w:rsidP="0044407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C49D5" w:rsidRPr="004D51C4" w:rsidRDefault="00CC49D5" w:rsidP="0044407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51C4">
              <w:rPr>
                <w:rFonts w:ascii="Times New Roman" w:hAnsi="Times New Roman"/>
                <w:sz w:val="24"/>
                <w:szCs w:val="24"/>
              </w:rPr>
              <w:t>27.11.2020</w:t>
            </w:r>
          </w:p>
        </w:tc>
        <w:tc>
          <w:tcPr>
            <w:tcW w:w="3827" w:type="dxa"/>
          </w:tcPr>
          <w:p w:rsidR="00CC49D5" w:rsidRPr="004D51C4" w:rsidRDefault="00CC49D5" w:rsidP="0044407B">
            <w:pPr>
              <w:rPr>
                <w:lang w:eastAsia="en-US"/>
              </w:rPr>
            </w:pPr>
            <w:r w:rsidRPr="004D51C4">
              <w:rPr>
                <w:lang w:eastAsia="en-US"/>
              </w:rPr>
              <w:t xml:space="preserve"> Пшехская сельская библиотека </w:t>
            </w:r>
          </w:p>
          <w:p w:rsidR="00CC49D5" w:rsidRPr="004D51C4" w:rsidRDefault="00CC49D5" w:rsidP="0044407B">
            <w:pPr>
              <w:rPr>
                <w:color w:val="0070C0"/>
              </w:rPr>
            </w:pPr>
            <w:r w:rsidRPr="004D51C4">
              <w:rPr>
                <w:lang w:eastAsia="en-US"/>
              </w:rPr>
              <w:t>Ул. Мира 25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Походнякова А.Д.</w:t>
            </w:r>
          </w:p>
        </w:tc>
        <w:tc>
          <w:tcPr>
            <w:tcW w:w="2268" w:type="dxa"/>
          </w:tcPr>
          <w:p w:rsidR="00CC49D5" w:rsidRPr="004D51C4" w:rsidRDefault="00CC49D5" w:rsidP="0044407B">
            <w:pPr>
              <w:pStyle w:val="NormalWeb"/>
              <w:spacing w:before="0" w:after="0"/>
              <w:jc w:val="left"/>
              <w:rPr>
                <w:color w:val="0070C0"/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подростки, молодежь, взрослые 12+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>Ко Дню матери, матери-казачки на Кубани</w:t>
            </w:r>
          </w:p>
          <w:p w:rsidR="00CC49D5" w:rsidRPr="004D51C4" w:rsidRDefault="00CC49D5" w:rsidP="0044407B">
            <w:pPr>
              <w:rPr>
                <w:bCs/>
              </w:rPr>
            </w:pPr>
            <w:r w:rsidRPr="004D51C4">
              <w:t xml:space="preserve"> «Пусть всегда будет мама!» </w:t>
            </w:r>
          </w:p>
          <w:p w:rsidR="00CC49D5" w:rsidRPr="004D51C4" w:rsidRDefault="00CC49D5" w:rsidP="0044407B">
            <w:pPr>
              <w:rPr>
                <w:color w:val="000000"/>
                <w:shd w:val="clear" w:color="auto" w:fill="FFFFFF"/>
              </w:rPr>
            </w:pPr>
            <w:r w:rsidRPr="004D51C4">
              <w:rPr>
                <w:color w:val="000000"/>
                <w:shd w:val="clear" w:color="auto" w:fill="FFFFFF"/>
              </w:rPr>
              <w:t>Выставка рисунков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27.11.2020</w:t>
            </w:r>
          </w:p>
          <w:p w:rsidR="00CC49D5" w:rsidRPr="004D51C4" w:rsidRDefault="00CC49D5" w:rsidP="0044407B">
            <w:r w:rsidRPr="004D51C4">
              <w:t>12-00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 Библиотека Дружненского сельского поселения Белореченского района»</w:t>
            </w:r>
          </w:p>
          <w:p w:rsidR="00CC49D5" w:rsidRPr="004D51C4" w:rsidRDefault="00CC49D5" w:rsidP="0044407B">
            <w:r w:rsidRPr="004D51C4">
              <w:t>Дружненская с/б</w:t>
            </w:r>
          </w:p>
          <w:p w:rsidR="00CC49D5" w:rsidRPr="004D51C4" w:rsidRDefault="00CC49D5" w:rsidP="0044407B">
            <w:r w:rsidRPr="004D51C4">
              <w:t>п. Дружный, ул. Советская,90 А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Макарян Ю.Ю.</w:t>
            </w:r>
          </w:p>
          <w:p w:rsidR="00CC49D5" w:rsidRPr="004D51C4" w:rsidRDefault="00CC49D5" w:rsidP="0044407B"/>
        </w:tc>
        <w:tc>
          <w:tcPr>
            <w:tcW w:w="2268" w:type="dxa"/>
          </w:tcPr>
          <w:p w:rsidR="00CC49D5" w:rsidRPr="004D51C4" w:rsidRDefault="00CC49D5" w:rsidP="0044407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44407B">
            <w:r w:rsidRPr="004D51C4"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Default="00CC49D5" w:rsidP="0044407B">
            <w:pPr>
              <w:jc w:val="both"/>
            </w:pPr>
            <w:r>
              <w:t>В рамках Всероссийского проекта «Культурный норматив школьника»140 лет со дня рождения русского поэта А.А. Блока (1880–1921)</w:t>
            </w:r>
          </w:p>
          <w:p w:rsidR="00CC49D5" w:rsidRDefault="00CC49D5" w:rsidP="0044407B">
            <w:pPr>
              <w:jc w:val="both"/>
            </w:pPr>
            <w:r w:rsidRPr="00F54D99">
              <w:t>«Звучи, звучи, живая речь поэта»</w:t>
            </w:r>
          </w:p>
          <w:p w:rsidR="00CC49D5" w:rsidRDefault="00CC49D5" w:rsidP="0044407B">
            <w:pPr>
              <w:jc w:val="both"/>
              <w:rPr>
                <w:u w:val="single"/>
              </w:rPr>
            </w:pPr>
            <w:r>
              <w:t xml:space="preserve">Поэтический час  </w:t>
            </w:r>
          </w:p>
        </w:tc>
        <w:tc>
          <w:tcPr>
            <w:tcW w:w="1418" w:type="dxa"/>
          </w:tcPr>
          <w:p w:rsidR="00CC49D5" w:rsidRDefault="00CC49D5" w:rsidP="0044407B">
            <w:pPr>
              <w:jc w:val="both"/>
            </w:pPr>
            <w:r>
              <w:t>27.11.2020</w:t>
            </w:r>
          </w:p>
          <w:p w:rsidR="00CC49D5" w:rsidRDefault="00CC49D5" w:rsidP="0044407B">
            <w:pPr>
              <w:jc w:val="both"/>
              <w:rPr>
                <w:b/>
              </w:rPr>
            </w:pPr>
            <w:r>
              <w:t>11.00</w:t>
            </w:r>
          </w:p>
        </w:tc>
        <w:tc>
          <w:tcPr>
            <w:tcW w:w="3827" w:type="dxa"/>
          </w:tcPr>
          <w:p w:rsidR="00CC49D5" w:rsidRDefault="00CC49D5" w:rsidP="0044407B">
            <w:r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2126" w:type="dxa"/>
          </w:tcPr>
          <w:p w:rsidR="00CC49D5" w:rsidRDefault="00CC49D5" w:rsidP="0044407B">
            <w:r w:rsidRPr="00DB42E3">
              <w:t>Спирина О.В.</w:t>
            </w:r>
          </w:p>
        </w:tc>
        <w:tc>
          <w:tcPr>
            <w:tcW w:w="2268" w:type="dxa"/>
          </w:tcPr>
          <w:p w:rsidR="00CC49D5" w:rsidRDefault="00CC49D5" w:rsidP="0044407B">
            <w:pPr>
              <w:jc w:val="both"/>
            </w:pPr>
            <w:r>
              <w:t>Подростки</w:t>
            </w:r>
          </w:p>
          <w:p w:rsidR="00CC49D5" w:rsidRDefault="00CC49D5" w:rsidP="0044407B">
            <w:pPr>
              <w:jc w:val="both"/>
            </w:pPr>
            <w:r>
              <w:t>0+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Default="00CC49D5" w:rsidP="0044407B">
            <w:pPr>
              <w:jc w:val="both"/>
            </w:pPr>
            <w:r>
              <w:t>105 лет со дня рождения русского поэта, прозаика,</w:t>
            </w:r>
          </w:p>
          <w:p w:rsidR="00CC49D5" w:rsidRDefault="00CC49D5" w:rsidP="0044407B">
            <w:pPr>
              <w:jc w:val="both"/>
            </w:pPr>
            <w:r>
              <w:t>драматурга Константина Михайловича Симонова</w:t>
            </w:r>
          </w:p>
          <w:p w:rsidR="00CC49D5" w:rsidRDefault="00CC49D5" w:rsidP="0044407B">
            <w:pPr>
              <w:jc w:val="both"/>
            </w:pPr>
            <w:r>
              <w:t>(н. и. Кирилл) (1915–1979)</w:t>
            </w:r>
          </w:p>
          <w:p w:rsidR="00CC49D5" w:rsidRDefault="00CC49D5" w:rsidP="0044407B">
            <w:pPr>
              <w:jc w:val="both"/>
            </w:pPr>
            <w:r>
              <w:rPr>
                <w:b/>
              </w:rPr>
              <w:t xml:space="preserve"> </w:t>
            </w:r>
            <w:r w:rsidRPr="00F54D99">
              <w:t>«Жди меня»</w:t>
            </w:r>
          </w:p>
          <w:p w:rsidR="00CC49D5" w:rsidRDefault="00CC49D5" w:rsidP="0044407B">
            <w:pPr>
              <w:jc w:val="both"/>
              <w:rPr>
                <w:b/>
              </w:rPr>
            </w:pPr>
            <w:r>
              <w:t xml:space="preserve">Буклет </w:t>
            </w:r>
          </w:p>
        </w:tc>
        <w:tc>
          <w:tcPr>
            <w:tcW w:w="1418" w:type="dxa"/>
          </w:tcPr>
          <w:p w:rsidR="00CC49D5" w:rsidRDefault="00CC49D5" w:rsidP="0044407B">
            <w:pPr>
              <w:jc w:val="both"/>
            </w:pPr>
            <w:r>
              <w:t>27.11.2020</w:t>
            </w:r>
          </w:p>
          <w:p w:rsidR="00CC49D5" w:rsidRDefault="00CC49D5" w:rsidP="0044407B">
            <w:pPr>
              <w:jc w:val="both"/>
            </w:pPr>
          </w:p>
        </w:tc>
        <w:tc>
          <w:tcPr>
            <w:tcW w:w="3827" w:type="dxa"/>
          </w:tcPr>
          <w:p w:rsidR="00CC49D5" w:rsidRDefault="00CC49D5" w:rsidP="0044407B">
            <w:r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2126" w:type="dxa"/>
          </w:tcPr>
          <w:p w:rsidR="00CC49D5" w:rsidRDefault="00CC49D5" w:rsidP="0044407B">
            <w:r w:rsidRPr="00DB42E3">
              <w:t>Спирина О.В.</w:t>
            </w:r>
          </w:p>
        </w:tc>
        <w:tc>
          <w:tcPr>
            <w:tcW w:w="2268" w:type="dxa"/>
          </w:tcPr>
          <w:p w:rsidR="00CC49D5" w:rsidRDefault="00CC49D5" w:rsidP="0044407B">
            <w:pPr>
              <w:jc w:val="both"/>
            </w:pPr>
            <w:r>
              <w:t>Подростки</w:t>
            </w:r>
          </w:p>
          <w:p w:rsidR="00CC49D5" w:rsidRDefault="00CC49D5" w:rsidP="0044407B">
            <w:pPr>
              <w:jc w:val="both"/>
            </w:pPr>
            <w:r>
              <w:t>0+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>28 ноября - 140 лет со дня рождения русскому поэту Александру Александровичу Блоку  (1880)</w:t>
            </w:r>
          </w:p>
          <w:p w:rsidR="00CC49D5" w:rsidRPr="004D51C4" w:rsidRDefault="00CC49D5" w:rsidP="0044407B">
            <w:r w:rsidRPr="004D51C4">
              <w:t>Час классики</w:t>
            </w:r>
            <w:r w:rsidRPr="004D51C4">
              <w:tab/>
              <w:t>0+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28.11.2020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 xml:space="preserve">МБУ «Библиотека Родниковского сельского поселения Белореченского района» </w:t>
            </w:r>
          </w:p>
          <w:p w:rsidR="00CC49D5" w:rsidRPr="004D51C4" w:rsidRDefault="00CC49D5" w:rsidP="0044407B">
            <w:r w:rsidRPr="004D51C4">
              <w:t>Степная с\б, ул. Энгельса ,13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Шестакова Е.В.</w:t>
            </w:r>
          </w:p>
        </w:tc>
        <w:tc>
          <w:tcPr>
            <w:tcW w:w="2268" w:type="dxa"/>
          </w:tcPr>
          <w:p w:rsidR="00CC49D5" w:rsidRPr="004D51C4" w:rsidRDefault="00CC49D5" w:rsidP="0044407B">
            <w:r w:rsidRPr="004D51C4">
              <w:t>Дети, подростки, молодежь, взрослые</w:t>
            </w:r>
          </w:p>
          <w:p w:rsidR="00CC49D5" w:rsidRPr="004D51C4" w:rsidRDefault="00CC49D5" w:rsidP="0044407B">
            <w:r w:rsidRPr="004D51C4"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D51C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140 лет со дня рождения </w:t>
            </w:r>
          </w:p>
          <w:p w:rsidR="00CC49D5" w:rsidRPr="004D51C4" w:rsidRDefault="00CC49D5" w:rsidP="0044407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D51C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«А.Блок- поэт серебряного века»  Выставка-портрет</w:t>
            </w:r>
          </w:p>
        </w:tc>
        <w:tc>
          <w:tcPr>
            <w:tcW w:w="1418" w:type="dxa"/>
          </w:tcPr>
          <w:p w:rsidR="00CC49D5" w:rsidRPr="004D51C4" w:rsidRDefault="00CC49D5" w:rsidP="0044407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1C4">
              <w:rPr>
                <w:rFonts w:ascii="Times New Roman" w:hAnsi="Times New Roman"/>
                <w:color w:val="000000"/>
                <w:sz w:val="24"/>
                <w:szCs w:val="24"/>
              </w:rPr>
              <w:t>28.11.2020</w:t>
            </w:r>
          </w:p>
        </w:tc>
        <w:tc>
          <w:tcPr>
            <w:tcW w:w="3827" w:type="dxa"/>
          </w:tcPr>
          <w:p w:rsidR="00CC49D5" w:rsidRPr="004D51C4" w:rsidRDefault="00CC49D5" w:rsidP="0044407B">
            <w:pPr>
              <w:rPr>
                <w:lang w:eastAsia="en-US"/>
              </w:rPr>
            </w:pPr>
            <w:r w:rsidRPr="004D51C4">
              <w:rPr>
                <w:lang w:eastAsia="en-US"/>
              </w:rPr>
              <w:t xml:space="preserve">Пшехская сельская библиотека </w:t>
            </w:r>
          </w:p>
          <w:p w:rsidR="00CC49D5" w:rsidRPr="004D51C4" w:rsidRDefault="00CC49D5" w:rsidP="0044407B">
            <w:r w:rsidRPr="004D51C4">
              <w:rPr>
                <w:lang w:eastAsia="en-US"/>
              </w:rPr>
              <w:t>Ул. Мира 25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Походнякова А.Д.</w:t>
            </w:r>
          </w:p>
        </w:tc>
        <w:tc>
          <w:tcPr>
            <w:tcW w:w="2268" w:type="dxa"/>
          </w:tcPr>
          <w:p w:rsidR="00CC49D5" w:rsidRPr="004D51C4" w:rsidRDefault="00CC49D5" w:rsidP="0044407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подростки, молодежь, взрослые 12+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>Ко  Дню матери, матери-казачки на Кубани.</w:t>
            </w:r>
          </w:p>
          <w:p w:rsidR="00CC49D5" w:rsidRPr="004D51C4" w:rsidRDefault="00CC49D5" w:rsidP="0044407B">
            <w:r w:rsidRPr="004D51C4">
              <w:t>«Любовью материнской мир прекрасен!»</w:t>
            </w:r>
          </w:p>
          <w:p w:rsidR="00CC49D5" w:rsidRPr="004D51C4" w:rsidRDefault="00CC49D5" w:rsidP="0044407B">
            <w:r w:rsidRPr="004D51C4">
              <w:t>Литературно-музыкальный час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28.11.2020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Кубанскаяи сельская библиотека</w:t>
            </w:r>
          </w:p>
          <w:p w:rsidR="00CC49D5" w:rsidRPr="004D51C4" w:rsidRDefault="00CC49D5" w:rsidP="0044407B">
            <w:r w:rsidRPr="004D51C4">
              <w:t>ул.Школьная 9</w:t>
            </w:r>
          </w:p>
          <w:p w:rsidR="00CC49D5" w:rsidRPr="004D51C4" w:rsidRDefault="00CC49D5" w:rsidP="0044407B"/>
        </w:tc>
        <w:tc>
          <w:tcPr>
            <w:tcW w:w="2126" w:type="dxa"/>
          </w:tcPr>
          <w:p w:rsidR="00CC49D5" w:rsidRPr="004D51C4" w:rsidRDefault="00CC49D5" w:rsidP="0044407B">
            <w:r w:rsidRPr="004D51C4">
              <w:t>Калинина Л.Н.</w:t>
            </w:r>
          </w:p>
        </w:tc>
        <w:tc>
          <w:tcPr>
            <w:tcW w:w="2268" w:type="dxa"/>
          </w:tcPr>
          <w:p w:rsidR="00CC49D5" w:rsidRPr="004D51C4" w:rsidRDefault="00CC49D5" w:rsidP="0044407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44407B">
            <w:r w:rsidRPr="004D51C4"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Default="00CC49D5" w:rsidP="0044407B">
            <w:pPr>
              <w:rPr>
                <w:color w:val="000000"/>
                <w:shd w:val="clear" w:color="auto" w:fill="FFFFFF"/>
              </w:rPr>
            </w:pPr>
            <w:r w:rsidRPr="004D51C4">
              <w:rPr>
                <w:color w:val="000000"/>
                <w:shd w:val="clear" w:color="auto" w:fill="FFFFFF"/>
              </w:rPr>
              <w:t>28 ноября - 140 лет со дня рождения русскому поэту </w:t>
            </w:r>
            <w:r w:rsidRPr="004D51C4">
              <w:rPr>
                <w:rStyle w:val="Strong"/>
                <w:b w:val="0"/>
                <w:color w:val="000000"/>
                <w:shd w:val="clear" w:color="auto" w:fill="FFFFFF"/>
              </w:rPr>
              <w:t>Александру Александровичу Блоку</w:t>
            </w:r>
            <w:r w:rsidRPr="004D51C4">
              <w:rPr>
                <w:color w:val="000000"/>
                <w:shd w:val="clear" w:color="auto" w:fill="FFFFFF"/>
              </w:rPr>
              <w:t xml:space="preserve">  (1880) </w:t>
            </w:r>
          </w:p>
          <w:p w:rsidR="00CC49D5" w:rsidRPr="004D51C4" w:rsidRDefault="00CC49D5" w:rsidP="0044407B">
            <w:pPr>
              <w:rPr>
                <w:color w:val="000000"/>
              </w:rPr>
            </w:pPr>
            <w:r w:rsidRPr="004D51C4">
              <w:t>Книжная выставка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28.11.2020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Кубанскаяи сельская библиотека</w:t>
            </w:r>
          </w:p>
          <w:p w:rsidR="00CC49D5" w:rsidRPr="004D51C4" w:rsidRDefault="00CC49D5" w:rsidP="0044407B">
            <w:r w:rsidRPr="004D51C4">
              <w:t>ул.Школьная 9</w:t>
            </w:r>
          </w:p>
          <w:p w:rsidR="00CC49D5" w:rsidRPr="004D51C4" w:rsidRDefault="00CC49D5" w:rsidP="0044407B"/>
        </w:tc>
        <w:tc>
          <w:tcPr>
            <w:tcW w:w="2126" w:type="dxa"/>
          </w:tcPr>
          <w:p w:rsidR="00CC49D5" w:rsidRPr="004D51C4" w:rsidRDefault="00CC49D5" w:rsidP="0044407B">
            <w:r w:rsidRPr="004D51C4">
              <w:t>Калинина Л.Н.</w:t>
            </w:r>
          </w:p>
        </w:tc>
        <w:tc>
          <w:tcPr>
            <w:tcW w:w="2268" w:type="dxa"/>
          </w:tcPr>
          <w:p w:rsidR="00CC49D5" w:rsidRPr="004D51C4" w:rsidRDefault="00CC49D5" w:rsidP="0044407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подростки, молодежь, взрослые</w:t>
            </w:r>
          </w:p>
          <w:p w:rsidR="00CC49D5" w:rsidRPr="004D51C4" w:rsidRDefault="00CC49D5" w:rsidP="0044407B">
            <w:r w:rsidRPr="004D51C4">
              <w:t>12+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 xml:space="preserve">«На земле будут розы цвести, пока сердце матери бьется». </w:t>
            </w:r>
          </w:p>
          <w:p w:rsidR="00CC49D5" w:rsidRPr="004D51C4" w:rsidRDefault="00CC49D5" w:rsidP="0044407B">
            <w:r w:rsidRPr="004D51C4">
              <w:t>Видео литературная презентация.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28.11.2020</w:t>
            </w:r>
          </w:p>
          <w:p w:rsidR="00CC49D5" w:rsidRPr="004D51C4" w:rsidRDefault="00CC49D5" w:rsidP="0044407B">
            <w:r w:rsidRPr="004D51C4">
              <w:t>12-00 .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</w:tc>
        <w:tc>
          <w:tcPr>
            <w:tcW w:w="2126" w:type="dxa"/>
          </w:tcPr>
          <w:p w:rsidR="00CC49D5" w:rsidRPr="004D51C4" w:rsidRDefault="00CC49D5" w:rsidP="0044407B">
            <w:pPr>
              <w:pStyle w:val="BodyText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CC49D5" w:rsidRPr="004D51C4" w:rsidRDefault="00CC49D5" w:rsidP="0044407B">
            <w:pPr>
              <w:pStyle w:val="BodyText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Все группы</w:t>
            </w:r>
          </w:p>
          <w:p w:rsidR="00CC49D5" w:rsidRPr="004D51C4" w:rsidRDefault="00CC49D5" w:rsidP="0044407B">
            <w:pPr>
              <w:pStyle w:val="BodyText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0+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 xml:space="preserve"> Ко Дню матери. </w:t>
            </w:r>
          </w:p>
          <w:p w:rsidR="00CC49D5" w:rsidRPr="004D51C4" w:rsidRDefault="00CC49D5" w:rsidP="0044407B">
            <w:r w:rsidRPr="004D51C4">
              <w:t xml:space="preserve">«Великая заступница»  </w:t>
            </w:r>
          </w:p>
          <w:p w:rsidR="00CC49D5" w:rsidRPr="004D51C4" w:rsidRDefault="00CC49D5" w:rsidP="0044407B">
            <w:r w:rsidRPr="004D51C4">
              <w:t>Информационное  путешествие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28.11.2020</w:t>
            </w:r>
          </w:p>
          <w:p w:rsidR="00CC49D5" w:rsidRPr="004D51C4" w:rsidRDefault="00CC49D5" w:rsidP="0044407B">
            <w:r w:rsidRPr="004D51C4">
              <w:t>11.00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 xml:space="preserve">МБУ «Библиотека МО Школьненское сельское поселение Белореченского района» Новоалексеевская с\б  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Скорикова А.Н.</w:t>
            </w:r>
          </w:p>
        </w:tc>
        <w:tc>
          <w:tcPr>
            <w:tcW w:w="2268" w:type="dxa"/>
          </w:tcPr>
          <w:p w:rsidR="00CC49D5" w:rsidRPr="004D51C4" w:rsidRDefault="00CC49D5" w:rsidP="0044407B">
            <w:r w:rsidRPr="004D51C4">
              <w:t>Дети, подростки 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pPr>
              <w:rPr>
                <w:color w:val="000000"/>
                <w:shd w:val="clear" w:color="auto" w:fill="FFFFFF"/>
              </w:rPr>
            </w:pPr>
            <w:r w:rsidRPr="004D51C4">
              <w:rPr>
                <w:color w:val="000000"/>
                <w:shd w:val="clear" w:color="auto" w:fill="FFFFFF"/>
              </w:rPr>
              <w:t>30 ноября - 185 лет назад родился американский писатель  </w:t>
            </w:r>
            <w:r w:rsidRPr="004D51C4">
              <w:rPr>
                <w:rStyle w:val="Strong"/>
                <w:b w:val="0"/>
                <w:color w:val="000000"/>
                <w:shd w:val="clear" w:color="auto" w:fill="FFFFFF"/>
              </w:rPr>
              <w:t>Марк Твен</w:t>
            </w:r>
            <w:r w:rsidRPr="004D51C4">
              <w:rPr>
                <w:rStyle w:val="Strong"/>
                <w:color w:val="000000"/>
                <w:shd w:val="clear" w:color="auto" w:fill="FFFFFF"/>
              </w:rPr>
              <w:t xml:space="preserve"> </w:t>
            </w:r>
            <w:r w:rsidRPr="004D51C4">
              <w:rPr>
                <w:color w:val="000000"/>
                <w:shd w:val="clear" w:color="auto" w:fill="FFFFFF"/>
              </w:rPr>
              <w:t> </w:t>
            </w:r>
          </w:p>
          <w:p w:rsidR="00CC49D5" w:rsidRPr="004D51C4" w:rsidRDefault="00CC49D5" w:rsidP="0044407B">
            <w:r w:rsidRPr="004D51C4">
              <w:rPr>
                <w:color w:val="000000"/>
                <w:shd w:val="clear" w:color="auto" w:fill="FFFFFF"/>
              </w:rPr>
              <w:t>«Великий рассказчик» Видео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28.11.2020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 xml:space="preserve">МБУ «Библиотека Родниковского сельского поселения Белореченского района» Родниковская с\б, </w:t>
            </w:r>
          </w:p>
          <w:p w:rsidR="00CC49D5" w:rsidRPr="004D51C4" w:rsidRDefault="00CC49D5" w:rsidP="0044407B">
            <w:r w:rsidRPr="004D51C4">
              <w:t>ул.Центральная, 11а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Т.К.Воронежская</w:t>
            </w:r>
          </w:p>
        </w:tc>
        <w:tc>
          <w:tcPr>
            <w:tcW w:w="2268" w:type="dxa"/>
          </w:tcPr>
          <w:p w:rsidR="00CC49D5" w:rsidRPr="004D51C4" w:rsidRDefault="00CC49D5" w:rsidP="0044407B">
            <w:r w:rsidRPr="004D51C4">
              <w:t>Дети,</w:t>
            </w:r>
          </w:p>
          <w:p w:rsidR="00CC49D5" w:rsidRPr="004D51C4" w:rsidRDefault="00CC49D5" w:rsidP="0044407B">
            <w:r w:rsidRPr="004D51C4">
              <w:t>подростки 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pPr>
              <w:rPr>
                <w:bCs/>
              </w:rPr>
            </w:pPr>
            <w:r w:rsidRPr="004D51C4">
              <w:rPr>
                <w:bCs/>
              </w:rPr>
              <w:t xml:space="preserve"> «С физкультурой мы дружны, нам болезни не страшны!»</w:t>
            </w:r>
          </w:p>
          <w:p w:rsidR="00CC49D5" w:rsidRPr="004D51C4" w:rsidRDefault="00CC49D5" w:rsidP="0044407B">
            <w:pPr>
              <w:rPr>
                <w:bCs/>
              </w:rPr>
            </w:pPr>
            <w:r w:rsidRPr="004D51C4">
              <w:rPr>
                <w:bCs/>
              </w:rPr>
              <w:t xml:space="preserve">Видеопрезентация 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28.11.2020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 xml:space="preserve">МБУ «Библиотека МО Школьненское сельское поселение Белореченского района» Архиповская с\б </w:t>
            </w:r>
          </w:p>
          <w:p w:rsidR="00CC49D5" w:rsidRPr="004D51C4" w:rsidRDefault="00CC49D5" w:rsidP="0044407B">
            <w:r w:rsidRPr="004D51C4">
              <w:t xml:space="preserve">С. Архиповское, ул. Первомайская, 8А 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Гасиева С.В.</w:t>
            </w:r>
          </w:p>
        </w:tc>
        <w:tc>
          <w:tcPr>
            <w:tcW w:w="2268" w:type="dxa"/>
          </w:tcPr>
          <w:p w:rsidR="00CC49D5" w:rsidRPr="004D51C4" w:rsidRDefault="00CC49D5" w:rsidP="0044407B">
            <w:r w:rsidRPr="004D51C4">
              <w:t>Дети, подростки 0+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>Ко Дню матери</w:t>
            </w:r>
          </w:p>
          <w:p w:rsidR="00CC49D5" w:rsidRPr="004D51C4" w:rsidRDefault="00CC49D5" w:rsidP="0044407B">
            <w:pPr>
              <w:rPr>
                <w:bCs/>
              </w:rPr>
            </w:pPr>
            <w:r w:rsidRPr="004D51C4">
              <w:t>«Мама!»</w:t>
            </w:r>
          </w:p>
          <w:p w:rsidR="00CC49D5" w:rsidRPr="004D51C4" w:rsidRDefault="00CC49D5" w:rsidP="0044407B">
            <w:r w:rsidRPr="004D51C4">
              <w:t>Видео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29.11.2020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Т.К.Воронежская</w:t>
            </w:r>
          </w:p>
        </w:tc>
        <w:tc>
          <w:tcPr>
            <w:tcW w:w="2268" w:type="dxa"/>
          </w:tcPr>
          <w:p w:rsidR="00CC49D5" w:rsidRPr="004D51C4" w:rsidRDefault="00CC49D5" w:rsidP="0044407B">
            <w:r w:rsidRPr="004D51C4">
              <w:t>Дети, подростки, молодежь, взрослые 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>Ко Дню матери</w:t>
            </w:r>
          </w:p>
          <w:p w:rsidR="00CC49D5" w:rsidRPr="004D51C4" w:rsidRDefault="00CC49D5" w:rsidP="0044407B">
            <w:r w:rsidRPr="004D51C4">
              <w:t xml:space="preserve">« Хвала тебе казачка мать  »                 </w:t>
            </w:r>
          </w:p>
          <w:p w:rsidR="00CC49D5" w:rsidRPr="004D51C4" w:rsidRDefault="00CC49D5" w:rsidP="0044407B">
            <w:r w:rsidRPr="004D51C4">
              <w:t xml:space="preserve">  Праздник 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29.11.2020</w:t>
            </w:r>
          </w:p>
          <w:p w:rsidR="00CC49D5" w:rsidRPr="004D51C4" w:rsidRDefault="00CC49D5" w:rsidP="0044407B">
            <w:r w:rsidRPr="004D51C4">
              <w:t>11-00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Гурийская библиотека ,ст.Гурийская , ул. Школьная 59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Лященко О.В.</w:t>
            </w:r>
          </w:p>
        </w:tc>
        <w:tc>
          <w:tcPr>
            <w:tcW w:w="2268" w:type="dxa"/>
          </w:tcPr>
          <w:p w:rsidR="00CC49D5" w:rsidRPr="004D51C4" w:rsidRDefault="00CC49D5" w:rsidP="0044407B">
            <w:r w:rsidRPr="004D51C4">
              <w:t>Дети, подростки, молодежь, взрослые 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br/>
              <w:t>Ко Дню матери</w:t>
            </w:r>
          </w:p>
          <w:p w:rsidR="00CC49D5" w:rsidRPr="004D51C4" w:rsidRDefault="00CC49D5" w:rsidP="0044407B">
            <w:r w:rsidRPr="004D51C4">
              <w:t xml:space="preserve"> «Нашим мамам дорогим, мы спасибо говорим!»</w:t>
            </w:r>
          </w:p>
          <w:p w:rsidR="00CC49D5" w:rsidRPr="004D51C4" w:rsidRDefault="00CC49D5" w:rsidP="0044407B">
            <w:r w:rsidRPr="004D51C4">
              <w:t xml:space="preserve"> Конкурс  рисунков                                          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29.11.2020</w:t>
            </w:r>
          </w:p>
          <w:p w:rsidR="00CC49D5" w:rsidRPr="004D51C4" w:rsidRDefault="00CC49D5" w:rsidP="0044407B"/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«Библиотека Бжедуховского сельского поселения МО Белореченский район»</w:t>
            </w:r>
          </w:p>
          <w:p w:rsidR="00CC49D5" w:rsidRPr="004D51C4" w:rsidRDefault="00CC49D5" w:rsidP="0044407B">
            <w:r w:rsidRPr="004D51C4">
              <w:t>Октябрьская с/б ст. Октябрьская, ул. Октябрьская, 6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Куликова И.М.</w:t>
            </w:r>
          </w:p>
        </w:tc>
        <w:tc>
          <w:tcPr>
            <w:tcW w:w="2268" w:type="dxa"/>
          </w:tcPr>
          <w:p w:rsidR="00CC49D5" w:rsidRPr="004D51C4" w:rsidRDefault="00CC49D5" w:rsidP="0044407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44407B">
            <w:r w:rsidRPr="004D51C4"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 xml:space="preserve">Ко Дню матери </w:t>
            </w:r>
          </w:p>
          <w:p w:rsidR="00CC49D5" w:rsidRPr="004D51C4" w:rsidRDefault="00CC49D5" w:rsidP="0044407B">
            <w:r w:rsidRPr="004D51C4">
              <w:t xml:space="preserve">«Мой самый главный человек», видеоролик  </w:t>
            </w:r>
          </w:p>
        </w:tc>
        <w:tc>
          <w:tcPr>
            <w:tcW w:w="1418" w:type="dxa"/>
          </w:tcPr>
          <w:p w:rsidR="00CC49D5" w:rsidRPr="004D51C4" w:rsidRDefault="00CC49D5" w:rsidP="0044407B">
            <w:pPr>
              <w:rPr>
                <w:lang w:eastAsia="en-US"/>
              </w:rPr>
            </w:pPr>
            <w:r w:rsidRPr="004D51C4">
              <w:rPr>
                <w:lang w:eastAsia="en-US"/>
              </w:rPr>
              <w:t>29.11.2020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«Библиотека Бжедуховского сельского поселения МО Белореченский район»</w:t>
            </w:r>
          </w:p>
          <w:p w:rsidR="00CC49D5" w:rsidRPr="004D51C4" w:rsidRDefault="00CC49D5" w:rsidP="0044407B">
            <w:r w:rsidRPr="004D51C4">
              <w:t>Бжедуховскаяс/б ст. Бжедуховская, ул. Красная, 68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Бабенко О.В.</w:t>
            </w:r>
          </w:p>
        </w:tc>
        <w:tc>
          <w:tcPr>
            <w:tcW w:w="2268" w:type="dxa"/>
          </w:tcPr>
          <w:p w:rsidR="00CC49D5" w:rsidRPr="004D51C4" w:rsidRDefault="00CC49D5" w:rsidP="0044407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Подростки, молодежь, взрослые</w:t>
            </w:r>
          </w:p>
          <w:p w:rsidR="00CC49D5" w:rsidRPr="004D51C4" w:rsidRDefault="00CC49D5" w:rsidP="0044407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12+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pPr>
              <w:suppressLineNumbers/>
              <w:rPr>
                <w:lang w:eastAsia="ar-SA"/>
              </w:rPr>
            </w:pPr>
            <w:r w:rsidRPr="004D51C4">
              <w:rPr>
                <w:lang w:eastAsia="ar-SA"/>
              </w:rPr>
              <w:t>Ко Дню матери</w:t>
            </w:r>
          </w:p>
          <w:p w:rsidR="00CC49D5" w:rsidRPr="004D51C4" w:rsidRDefault="00CC49D5" w:rsidP="0044407B">
            <w:pPr>
              <w:suppressLineNumbers/>
              <w:rPr>
                <w:lang w:eastAsia="ar-SA"/>
              </w:rPr>
            </w:pPr>
            <w:r w:rsidRPr="004D51C4">
              <w:rPr>
                <w:lang w:eastAsia="ar-SA"/>
              </w:rPr>
              <w:t xml:space="preserve"> «Милая мамочка моя»</w:t>
            </w:r>
          </w:p>
          <w:p w:rsidR="00CC49D5" w:rsidRPr="004D51C4" w:rsidRDefault="00CC49D5" w:rsidP="0044407B">
            <w:pPr>
              <w:suppressLineNumbers/>
              <w:rPr>
                <w:lang w:eastAsia="ar-SA"/>
              </w:rPr>
            </w:pPr>
            <w:r w:rsidRPr="004D51C4">
              <w:rPr>
                <w:lang w:eastAsia="ar-SA"/>
              </w:rPr>
              <w:t xml:space="preserve"> Литературный  час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29.11.2020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«Библиотека Великовечненского сельского поселения  Белореченский район»</w:t>
            </w:r>
          </w:p>
          <w:p w:rsidR="00CC49D5" w:rsidRPr="004D51C4" w:rsidRDefault="00CC49D5" w:rsidP="0044407B">
            <w:r w:rsidRPr="004D51C4">
              <w:t>Вечненская  с\б с. Великовечное, у. Почтовая, 59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Горбанева И.А.</w:t>
            </w:r>
          </w:p>
        </w:tc>
        <w:tc>
          <w:tcPr>
            <w:tcW w:w="2268" w:type="dxa"/>
          </w:tcPr>
          <w:p w:rsidR="00CC49D5" w:rsidRPr="004D51C4" w:rsidRDefault="00CC49D5" w:rsidP="0044407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</w:t>
            </w:r>
          </w:p>
          <w:p w:rsidR="00CC49D5" w:rsidRPr="004D51C4" w:rsidRDefault="00CC49D5" w:rsidP="0044407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молодежь</w:t>
            </w:r>
          </w:p>
          <w:p w:rsidR="00CC49D5" w:rsidRPr="004D51C4" w:rsidRDefault="00CC49D5" w:rsidP="0044407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 xml:space="preserve">,взрослые </w:t>
            </w:r>
          </w:p>
          <w:p w:rsidR="00CC49D5" w:rsidRPr="004D51C4" w:rsidRDefault="00CC49D5" w:rsidP="0044407B">
            <w:r w:rsidRPr="004D51C4"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pPr>
              <w:rPr>
                <w:bCs/>
              </w:rPr>
            </w:pPr>
            <w:r w:rsidRPr="004D51C4">
              <w:rPr>
                <w:bCs/>
              </w:rPr>
              <w:t xml:space="preserve">Ко  Дню Матери </w:t>
            </w:r>
          </w:p>
          <w:p w:rsidR="00CC49D5" w:rsidRPr="004D51C4" w:rsidRDefault="00CC49D5" w:rsidP="0044407B">
            <w:pPr>
              <w:rPr>
                <w:bCs/>
              </w:rPr>
            </w:pPr>
            <w:r w:rsidRPr="004D51C4">
              <w:rPr>
                <w:bCs/>
              </w:rPr>
              <w:t xml:space="preserve">«Главное слово в каждой судьбе» Видеопрезентация  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29.11.2020</w:t>
            </w:r>
          </w:p>
          <w:p w:rsidR="00CC49D5" w:rsidRPr="004D51C4" w:rsidRDefault="00CC49D5" w:rsidP="0044407B">
            <w:r w:rsidRPr="004D51C4">
              <w:t>11.00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«Библиотека Белореченского городского поселения Белореченского района», ул. Победы, 172 А</w:t>
            </w:r>
          </w:p>
          <w:p w:rsidR="00CC49D5" w:rsidRPr="004D51C4" w:rsidRDefault="00CC49D5" w:rsidP="0044407B">
            <w:r w:rsidRPr="004D51C4">
              <w:t>http://belorbibl.ru/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Матюнина Л.А.</w:t>
            </w:r>
          </w:p>
        </w:tc>
        <w:tc>
          <w:tcPr>
            <w:tcW w:w="2268" w:type="dxa"/>
          </w:tcPr>
          <w:p w:rsidR="00CC49D5" w:rsidRPr="004D51C4" w:rsidRDefault="00CC49D5" w:rsidP="0044407B">
            <w:r>
              <w:t xml:space="preserve">Дети </w:t>
            </w:r>
            <w:r w:rsidRPr="004D51C4">
              <w:t>1-4 кл.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>К Дню матери, матери-казачки на Кубани</w:t>
            </w:r>
          </w:p>
          <w:p w:rsidR="00CC49D5" w:rsidRPr="004D51C4" w:rsidRDefault="00CC49D5" w:rsidP="0044407B">
            <w:pPr>
              <w:rPr>
                <w:bCs/>
              </w:rPr>
            </w:pPr>
            <w:r w:rsidRPr="004D51C4">
              <w:t xml:space="preserve"> «Святое слово – мама»</w:t>
            </w:r>
          </w:p>
          <w:p w:rsidR="00CC49D5" w:rsidRPr="004D51C4" w:rsidRDefault="00CC49D5" w:rsidP="0044407B">
            <w:r w:rsidRPr="004D51C4">
              <w:t>Презентация-поздравление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29.11.2020</w:t>
            </w:r>
          </w:p>
          <w:p w:rsidR="00CC49D5" w:rsidRPr="004D51C4" w:rsidRDefault="00CC49D5" w:rsidP="0044407B">
            <w:r w:rsidRPr="004D51C4">
              <w:t>12-00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 Библиотека Дружненского сельского поселения Белореченского района»</w:t>
            </w:r>
          </w:p>
          <w:p w:rsidR="00CC49D5" w:rsidRPr="004D51C4" w:rsidRDefault="00CC49D5" w:rsidP="0044407B">
            <w:r w:rsidRPr="004D51C4">
              <w:t>Долгогусевская с/б</w:t>
            </w:r>
          </w:p>
          <w:p w:rsidR="00CC49D5" w:rsidRPr="004D51C4" w:rsidRDefault="00CC49D5" w:rsidP="0044407B">
            <w:pPr>
              <w:rPr>
                <w:i/>
              </w:rPr>
            </w:pPr>
            <w:r w:rsidRPr="004D51C4">
              <w:t>х. Долгогусевский, ул. Луценко,5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Хочикян К.В.</w:t>
            </w:r>
          </w:p>
          <w:p w:rsidR="00CC49D5" w:rsidRPr="004D51C4" w:rsidRDefault="00CC49D5" w:rsidP="0044407B">
            <w:pPr>
              <w:rPr>
                <w:lang w:eastAsia="ar-SA"/>
              </w:rPr>
            </w:pPr>
          </w:p>
        </w:tc>
        <w:tc>
          <w:tcPr>
            <w:tcW w:w="2268" w:type="dxa"/>
          </w:tcPr>
          <w:p w:rsidR="00CC49D5" w:rsidRPr="004D51C4" w:rsidRDefault="00CC49D5" w:rsidP="0044407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44407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 xml:space="preserve"> «Книжное меню» </w:t>
            </w:r>
          </w:p>
          <w:p w:rsidR="00CC49D5" w:rsidRPr="004D51C4" w:rsidRDefault="00CC49D5" w:rsidP="0044407B">
            <w:r w:rsidRPr="004D51C4">
              <w:t>Выставка презентация новых книг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29.11.2020</w:t>
            </w:r>
          </w:p>
          <w:p w:rsidR="00CC49D5" w:rsidRPr="004D51C4" w:rsidRDefault="00CC49D5" w:rsidP="0044407B">
            <w:r w:rsidRPr="004D51C4">
              <w:t>11.00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 xml:space="preserve">МБУ «Библиотека МО Школьненское сельское поселение Белореченского района» Новоалексеевская с\б  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Скорикова А.Н.</w:t>
            </w:r>
          </w:p>
        </w:tc>
        <w:tc>
          <w:tcPr>
            <w:tcW w:w="2268" w:type="dxa"/>
          </w:tcPr>
          <w:p w:rsidR="00CC49D5" w:rsidRPr="004D51C4" w:rsidRDefault="00CC49D5" w:rsidP="0044407B">
            <w:r w:rsidRPr="004D51C4">
              <w:t>Молодежь, взрослые 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>День Матери</w:t>
            </w:r>
          </w:p>
          <w:p w:rsidR="00CC49D5" w:rsidRPr="004D51C4" w:rsidRDefault="00CC49D5" w:rsidP="0044407B">
            <w:r w:rsidRPr="004D51C4">
              <w:t xml:space="preserve"> «Мама... Слов дороже нет на свете!» </w:t>
            </w:r>
          </w:p>
          <w:p w:rsidR="00CC49D5" w:rsidRPr="004D51C4" w:rsidRDefault="00CC49D5" w:rsidP="0044407B">
            <w:r w:rsidRPr="004D51C4">
              <w:t xml:space="preserve">Литературная презентация     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29.11.2020.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«Библиотека Рязанского сельского поселения  Белореченского района» Рязанская с/б ст. Рязанская, ул. Первомайская, 106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Мамулашвили Н.В.</w:t>
            </w:r>
          </w:p>
        </w:tc>
        <w:tc>
          <w:tcPr>
            <w:tcW w:w="2268" w:type="dxa"/>
          </w:tcPr>
          <w:p w:rsidR="00CC49D5" w:rsidRPr="004D51C4" w:rsidRDefault="00CC49D5" w:rsidP="0044407B">
            <w:r w:rsidRPr="004D51C4">
              <w:t xml:space="preserve">Дети, подростки, молодежь, взрослые </w:t>
            </w:r>
          </w:p>
          <w:p w:rsidR="00CC49D5" w:rsidRPr="004D51C4" w:rsidRDefault="00CC49D5" w:rsidP="0044407B">
            <w:r w:rsidRPr="004D51C4">
              <w:t xml:space="preserve">0+ 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 xml:space="preserve">Ко Дню матери </w:t>
            </w:r>
          </w:p>
          <w:p w:rsidR="00CC49D5" w:rsidRPr="004D51C4" w:rsidRDefault="00CC49D5" w:rsidP="0044407B">
            <w:r w:rsidRPr="004D51C4">
              <w:t>«Да пребудет главным самым в этом мире слово «мама»!»</w:t>
            </w:r>
          </w:p>
          <w:p w:rsidR="00CC49D5" w:rsidRPr="004D51C4" w:rsidRDefault="00CC49D5" w:rsidP="0044407B">
            <w:pPr>
              <w:tabs>
                <w:tab w:val="left" w:pos="3540"/>
              </w:tabs>
            </w:pPr>
            <w:r w:rsidRPr="004D51C4">
              <w:t>Литературно -музыкальная композиция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29.11.2020 16.30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«Библиотека Рязанского сельского поселения Белореченского района»</w:t>
            </w:r>
          </w:p>
          <w:p w:rsidR="00CC49D5" w:rsidRPr="004D51C4" w:rsidRDefault="00CC49D5" w:rsidP="0044407B">
            <w:r w:rsidRPr="004D51C4">
              <w:t>Фокинская с/б х.Фокин, ул.Позиционная, 50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Потиенко О.Н.</w:t>
            </w:r>
          </w:p>
        </w:tc>
        <w:tc>
          <w:tcPr>
            <w:tcW w:w="2268" w:type="dxa"/>
          </w:tcPr>
          <w:p w:rsidR="00CC49D5" w:rsidRPr="004D51C4" w:rsidRDefault="00CC49D5" w:rsidP="0044407B">
            <w:r w:rsidRPr="004D51C4">
              <w:t>Все категории</w:t>
            </w:r>
          </w:p>
          <w:p w:rsidR="00CC49D5" w:rsidRPr="004D51C4" w:rsidRDefault="00CC49D5" w:rsidP="0044407B">
            <w:r w:rsidRPr="004D51C4">
              <w:t>0+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 xml:space="preserve">Ко Дню матери  </w:t>
            </w:r>
          </w:p>
          <w:p w:rsidR="00CC49D5" w:rsidRPr="004D51C4" w:rsidRDefault="00CC49D5" w:rsidP="0044407B">
            <w:r w:rsidRPr="004D51C4">
              <w:t>«Мама-лучшее слово на свете»</w:t>
            </w:r>
          </w:p>
          <w:p w:rsidR="00CC49D5" w:rsidRPr="004D51C4" w:rsidRDefault="00CC49D5" w:rsidP="0044407B">
            <w:r w:rsidRPr="004D51C4">
              <w:t>Час  общения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29.11.2020</w:t>
            </w:r>
          </w:p>
          <w:p w:rsidR="00CC49D5" w:rsidRPr="004D51C4" w:rsidRDefault="00CC49D5" w:rsidP="0044407B">
            <w:r w:rsidRPr="004D51C4">
              <w:t>11-00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Молодежная библиотека, пос.Молодежный, ул.Строителей 1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Ефименко И.Н.</w:t>
            </w:r>
          </w:p>
        </w:tc>
        <w:tc>
          <w:tcPr>
            <w:tcW w:w="2268" w:type="dxa"/>
          </w:tcPr>
          <w:p w:rsidR="00CC49D5" w:rsidRPr="004D51C4" w:rsidRDefault="00CC49D5" w:rsidP="0044407B">
            <w:r w:rsidRPr="004D51C4">
              <w:t>Дети, подростки, молодежь, взрослые 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 xml:space="preserve">Ко Дню матери   </w:t>
            </w:r>
          </w:p>
          <w:p w:rsidR="00CC49D5" w:rsidRPr="004D51C4" w:rsidRDefault="00CC49D5" w:rsidP="0044407B">
            <w:r w:rsidRPr="004D51C4">
              <w:t xml:space="preserve"> «Святое слово- мама »     </w:t>
            </w:r>
          </w:p>
          <w:p w:rsidR="00CC49D5" w:rsidRPr="004D51C4" w:rsidRDefault="00CC49D5" w:rsidP="0044407B">
            <w:r w:rsidRPr="004D51C4">
              <w:t xml:space="preserve">Литературный  час  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29.11.2020</w:t>
            </w:r>
          </w:p>
          <w:p w:rsidR="00CC49D5" w:rsidRPr="004D51C4" w:rsidRDefault="00CC49D5" w:rsidP="0044407B">
            <w:r w:rsidRPr="004D51C4">
              <w:t>12-00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Черниговская библиотека, стЧерниговская ул.Красная 65а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Ефименко Н.И.</w:t>
            </w:r>
          </w:p>
        </w:tc>
        <w:tc>
          <w:tcPr>
            <w:tcW w:w="2268" w:type="dxa"/>
          </w:tcPr>
          <w:p w:rsidR="00CC49D5" w:rsidRPr="004D51C4" w:rsidRDefault="00CC49D5" w:rsidP="0044407B">
            <w:r w:rsidRPr="004D51C4">
              <w:t>Дети,подростки, молодежь, взрослые 12+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 xml:space="preserve">Ко  Дню матери </w:t>
            </w:r>
          </w:p>
          <w:p w:rsidR="00CC49D5" w:rsidRPr="004D51C4" w:rsidRDefault="00CC49D5" w:rsidP="0044407B">
            <w:r w:rsidRPr="004D51C4">
              <w:t xml:space="preserve">«Ты одна такая - любимая, родная»  Тематическая презентация. 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29.11 .2020</w:t>
            </w:r>
          </w:p>
          <w:p w:rsidR="00CC49D5" w:rsidRPr="004D51C4" w:rsidRDefault="00CC49D5" w:rsidP="0044407B">
            <w:r w:rsidRPr="004D51C4">
              <w:t>15-00 .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«Библиотека Первомайского сельского поселения Белореченского района»,  Комсомольская сельская библиотека, ул. Яровая - 21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Рыбчинская М.И.</w:t>
            </w:r>
          </w:p>
        </w:tc>
        <w:tc>
          <w:tcPr>
            <w:tcW w:w="2268" w:type="dxa"/>
          </w:tcPr>
          <w:p w:rsidR="00CC49D5" w:rsidRPr="004D51C4" w:rsidRDefault="00CC49D5" w:rsidP="0044407B">
            <w:r w:rsidRPr="004D51C4">
              <w:t>Все группы</w:t>
            </w:r>
          </w:p>
          <w:p w:rsidR="00CC49D5" w:rsidRPr="004D51C4" w:rsidRDefault="00CC49D5" w:rsidP="0044407B">
            <w:r w:rsidRPr="004D51C4">
              <w:t>0+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4407B" w:rsidRDefault="00CC49D5" w:rsidP="0044407B">
            <w:pPr>
              <w:jc w:val="both"/>
            </w:pPr>
            <w:r w:rsidRPr="0044407B">
              <w:t>Ко Дню матери, матери-казачки на Кубани</w:t>
            </w:r>
            <w:r w:rsidRPr="0044407B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CC49D5" w:rsidRPr="0044407B" w:rsidRDefault="00CC49D5" w:rsidP="0044407B">
            <w:pPr>
              <w:jc w:val="both"/>
            </w:pPr>
            <w:r w:rsidRPr="0044407B">
              <w:t>29.11.2020</w:t>
            </w:r>
          </w:p>
        </w:tc>
        <w:tc>
          <w:tcPr>
            <w:tcW w:w="3827" w:type="dxa"/>
          </w:tcPr>
          <w:p w:rsidR="00CC49D5" w:rsidRPr="0044407B" w:rsidRDefault="00CC49D5" w:rsidP="0044407B">
            <w:r w:rsidRPr="0044407B">
              <w:t>РМБУ «Белореченская МЦБ» Центральная библиотек ул. 40 лет Октября д.33</w:t>
            </w:r>
          </w:p>
        </w:tc>
        <w:tc>
          <w:tcPr>
            <w:tcW w:w="2126" w:type="dxa"/>
          </w:tcPr>
          <w:p w:rsidR="00CC49D5" w:rsidRPr="0044407B" w:rsidRDefault="00CC49D5" w:rsidP="0044407B">
            <w:r w:rsidRPr="0044407B">
              <w:t>Бадьянова Л.С.</w:t>
            </w:r>
          </w:p>
        </w:tc>
        <w:tc>
          <w:tcPr>
            <w:tcW w:w="2268" w:type="dxa"/>
          </w:tcPr>
          <w:p w:rsidR="00CC49D5" w:rsidRPr="0044407B" w:rsidRDefault="00CC49D5" w:rsidP="0044407B">
            <w:r w:rsidRPr="0044407B">
              <w:rPr>
                <w:color w:val="000000"/>
                <w:shd w:val="clear" w:color="auto" w:fill="FFFFFF"/>
              </w:rPr>
              <w:t>Все  группы читателей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>К Дню матери, матери-казачки на Кубани</w:t>
            </w:r>
          </w:p>
          <w:p w:rsidR="00CC49D5" w:rsidRPr="004D51C4" w:rsidRDefault="00CC49D5" w:rsidP="0044407B">
            <w:pPr>
              <w:rPr>
                <w:bCs/>
              </w:rPr>
            </w:pPr>
            <w:r w:rsidRPr="004D51C4">
              <w:t xml:space="preserve"> «Мама - лучшее слово на свете!»</w:t>
            </w:r>
          </w:p>
          <w:p w:rsidR="00CC49D5" w:rsidRPr="004D51C4" w:rsidRDefault="00CC49D5" w:rsidP="0044407B">
            <w:r w:rsidRPr="004D51C4">
              <w:t>Фото коллаж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 xml:space="preserve">    29.11.2020</w:t>
            </w:r>
          </w:p>
          <w:p w:rsidR="00CC49D5" w:rsidRPr="004D51C4" w:rsidRDefault="00CC49D5" w:rsidP="0044407B"/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«Библиотека Родниковского сельского поселения Белореченский район» Восточная сельская библиотека, ул. Свободная ,28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Досалиева Е.М.</w:t>
            </w:r>
          </w:p>
        </w:tc>
        <w:tc>
          <w:tcPr>
            <w:tcW w:w="2268" w:type="dxa"/>
          </w:tcPr>
          <w:p w:rsidR="00CC49D5" w:rsidRPr="004D51C4" w:rsidRDefault="00CC49D5" w:rsidP="0044407B">
            <w:r w:rsidRPr="004D51C4">
              <w:t>Дети, подростки, молодежь, взрослые</w:t>
            </w:r>
          </w:p>
          <w:p w:rsidR="00CC49D5" w:rsidRPr="004D51C4" w:rsidRDefault="00CC49D5" w:rsidP="0044407B">
            <w:r w:rsidRPr="004D51C4">
              <w:t>6+</w:t>
            </w:r>
          </w:p>
        </w:tc>
      </w:tr>
      <w:tr w:rsidR="00CC49D5" w:rsidRPr="00745D97" w:rsidTr="003C25C1">
        <w:trPr>
          <w:gridBefore w:val="1"/>
          <w:trHeight w:val="460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pPr>
              <w:rPr>
                <w:color w:val="000000"/>
                <w:shd w:val="clear" w:color="auto" w:fill="FFFFFF"/>
              </w:rPr>
            </w:pPr>
            <w:r w:rsidRPr="004D51C4">
              <w:rPr>
                <w:color w:val="000000"/>
                <w:shd w:val="clear" w:color="auto" w:fill="FFFFFF"/>
              </w:rPr>
              <w:t>30 ноября - 185 лет назад родился американский писатель  </w:t>
            </w:r>
            <w:r w:rsidRPr="00075F68">
              <w:rPr>
                <w:rStyle w:val="Strong"/>
                <w:b w:val="0"/>
                <w:color w:val="000000"/>
                <w:shd w:val="clear" w:color="auto" w:fill="FFFFFF"/>
              </w:rPr>
              <w:t>Марк Твен</w:t>
            </w:r>
            <w:r w:rsidRPr="004D51C4">
              <w:rPr>
                <w:rStyle w:val="Strong"/>
                <w:color w:val="000000"/>
                <w:shd w:val="clear" w:color="auto" w:fill="FFFFFF"/>
              </w:rPr>
              <w:t xml:space="preserve"> </w:t>
            </w:r>
            <w:r w:rsidRPr="004D51C4">
              <w:rPr>
                <w:color w:val="000000"/>
                <w:shd w:val="clear" w:color="auto" w:fill="FFFFFF"/>
              </w:rPr>
              <w:t>  «По страницам творчества Марка Твена»</w:t>
            </w:r>
          </w:p>
          <w:p w:rsidR="00CC49D5" w:rsidRPr="004D51C4" w:rsidRDefault="00CC49D5" w:rsidP="0044407B">
            <w:pPr>
              <w:rPr>
                <w:color w:val="000000"/>
              </w:rPr>
            </w:pPr>
            <w:r w:rsidRPr="004D51C4">
              <w:rPr>
                <w:color w:val="000000"/>
              </w:rPr>
              <w:t>Презентация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30.11.2020</w:t>
            </w:r>
          </w:p>
          <w:p w:rsidR="00CC49D5" w:rsidRPr="004D51C4" w:rsidRDefault="00CC49D5" w:rsidP="0044407B">
            <w:r w:rsidRPr="004D51C4">
              <w:t>12-00</w:t>
            </w:r>
          </w:p>
          <w:p w:rsidR="00CC49D5" w:rsidRPr="004D51C4" w:rsidRDefault="00CC49D5" w:rsidP="0044407B"/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 Библиотека Дружненского сельского поселения Белореченского района»</w:t>
            </w:r>
          </w:p>
          <w:p w:rsidR="00CC49D5" w:rsidRPr="004D51C4" w:rsidRDefault="00CC49D5" w:rsidP="0044407B">
            <w:r w:rsidRPr="004D51C4">
              <w:t>Дружненская с/б</w:t>
            </w:r>
          </w:p>
          <w:p w:rsidR="00CC49D5" w:rsidRPr="004D51C4" w:rsidRDefault="00CC49D5" w:rsidP="0044407B">
            <w:r w:rsidRPr="004D51C4">
              <w:t>п. Дружный, ул. Советская,90 А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Макарян Ю.Ю.</w:t>
            </w:r>
          </w:p>
          <w:p w:rsidR="00CC49D5" w:rsidRPr="004D51C4" w:rsidRDefault="00CC49D5" w:rsidP="0044407B"/>
        </w:tc>
        <w:tc>
          <w:tcPr>
            <w:tcW w:w="2268" w:type="dxa"/>
          </w:tcPr>
          <w:p w:rsidR="00CC49D5" w:rsidRPr="004D51C4" w:rsidRDefault="00CC49D5" w:rsidP="0044407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44407B">
            <w:r w:rsidRPr="004D51C4"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rPr>
                <w:shd w:val="clear" w:color="auto" w:fill="FFFFFF"/>
              </w:rPr>
              <w:t>30 ноября - 185 лет назад родился американский писатель  </w:t>
            </w:r>
            <w:r w:rsidRPr="00075F68">
              <w:rPr>
                <w:rStyle w:val="Strong"/>
                <w:b w:val="0"/>
                <w:shd w:val="clear" w:color="auto" w:fill="FFFFFF"/>
              </w:rPr>
              <w:t>Марк Твен</w:t>
            </w:r>
            <w:r w:rsidRPr="004D51C4">
              <w:rPr>
                <w:rStyle w:val="Strong"/>
                <w:shd w:val="clear" w:color="auto" w:fill="FFFFFF"/>
              </w:rPr>
              <w:t xml:space="preserve"> </w:t>
            </w:r>
            <w:r w:rsidRPr="004D51C4">
              <w:rPr>
                <w:shd w:val="clear" w:color="auto" w:fill="FFFFFF"/>
              </w:rPr>
              <w:t> Презентация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30.11.2020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 Библиотека Дружненского сельского поселения Белореченского района»</w:t>
            </w:r>
          </w:p>
          <w:p w:rsidR="00CC49D5" w:rsidRPr="004D51C4" w:rsidRDefault="00CC49D5" w:rsidP="0044407B">
            <w:r w:rsidRPr="004D51C4">
              <w:t>Долгогусевская с/б</w:t>
            </w:r>
          </w:p>
          <w:p w:rsidR="00CC49D5" w:rsidRPr="004D51C4" w:rsidRDefault="00CC49D5" w:rsidP="0044407B">
            <w:pPr>
              <w:rPr>
                <w:i/>
              </w:rPr>
            </w:pPr>
            <w:r w:rsidRPr="004D51C4">
              <w:t>х. Долгогусевский, ул. Луценко,5</w:t>
            </w:r>
          </w:p>
        </w:tc>
        <w:tc>
          <w:tcPr>
            <w:tcW w:w="2126" w:type="dxa"/>
          </w:tcPr>
          <w:p w:rsidR="00CC49D5" w:rsidRPr="004D51C4" w:rsidRDefault="00CC49D5" w:rsidP="0044407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Хочикян К.В.</w:t>
            </w:r>
          </w:p>
          <w:p w:rsidR="00CC49D5" w:rsidRPr="004D51C4" w:rsidRDefault="00CC49D5" w:rsidP="0044407B">
            <w:pPr>
              <w:rPr>
                <w:lang w:eastAsia="ar-SA"/>
              </w:rPr>
            </w:pPr>
          </w:p>
        </w:tc>
        <w:tc>
          <w:tcPr>
            <w:tcW w:w="2268" w:type="dxa"/>
          </w:tcPr>
          <w:p w:rsidR="00CC49D5" w:rsidRPr="004D51C4" w:rsidRDefault="00CC49D5" w:rsidP="0044407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CC49D5" w:rsidRPr="004D51C4" w:rsidRDefault="00CC49D5" w:rsidP="0044407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 xml:space="preserve">30 ноября - 185 лет назад родился американский писатель  Марк Твен  </w:t>
            </w:r>
          </w:p>
          <w:p w:rsidR="00CC49D5" w:rsidRPr="004D51C4" w:rsidRDefault="00CC49D5" w:rsidP="0044407B">
            <w:r w:rsidRPr="004D51C4">
              <w:t>«Юбилейная</w:t>
            </w:r>
            <w:r>
              <w:t xml:space="preserve"> </w:t>
            </w:r>
            <w:r w:rsidRPr="004D51C4">
              <w:t>полка»</w:t>
            </w:r>
          </w:p>
          <w:p w:rsidR="00CC49D5" w:rsidRPr="004D51C4" w:rsidRDefault="00CC49D5" w:rsidP="0044407B">
            <w:r w:rsidRPr="004D51C4">
              <w:t xml:space="preserve">Информационный буклет 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>30.11.2020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МБУ «Библиотека Родниковского сельского поселения Белореченского района» Степная с\б, ул. Энгельса ,13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Шестакова Е.В.</w:t>
            </w:r>
          </w:p>
        </w:tc>
        <w:tc>
          <w:tcPr>
            <w:tcW w:w="2268" w:type="dxa"/>
          </w:tcPr>
          <w:p w:rsidR="00CC49D5" w:rsidRPr="004D51C4" w:rsidRDefault="00CC49D5" w:rsidP="0044407B">
            <w:r w:rsidRPr="004D51C4">
              <w:t>Дети, подростки, молодежь, взрослые</w:t>
            </w:r>
          </w:p>
          <w:p w:rsidR="00CC49D5" w:rsidRPr="004D51C4" w:rsidRDefault="00CC49D5" w:rsidP="0044407B">
            <w:r w:rsidRPr="004D51C4">
              <w:t>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Default="00CC49D5" w:rsidP="0044407B">
            <w:pPr>
              <w:jc w:val="both"/>
            </w:pPr>
            <w:r>
              <w:t>В рамках Всероссийского проекта «Культурный норматив школьника»</w:t>
            </w:r>
          </w:p>
          <w:p w:rsidR="00CC49D5" w:rsidRDefault="00CC49D5" w:rsidP="0044407B">
            <w:pPr>
              <w:jc w:val="both"/>
            </w:pPr>
            <w:r>
              <w:t xml:space="preserve">115 лет со дня рождения русского писателя Г.Н.Троепольского </w:t>
            </w:r>
          </w:p>
          <w:p w:rsidR="00CC49D5" w:rsidRDefault="00CC49D5" w:rsidP="0044407B">
            <w:pPr>
              <w:jc w:val="both"/>
            </w:pPr>
            <w:r w:rsidRPr="00F54D99">
              <w:t>«Бим, кот</w:t>
            </w:r>
            <w:r>
              <w:t>о</w:t>
            </w:r>
            <w:r w:rsidRPr="00F54D99">
              <w:t>рый сошёл со страниц книги»</w:t>
            </w:r>
          </w:p>
          <w:p w:rsidR="00CC49D5" w:rsidRDefault="00CC49D5" w:rsidP="0044407B">
            <w:pPr>
              <w:jc w:val="both"/>
              <w:rPr>
                <w:b/>
              </w:rPr>
            </w:pPr>
            <w:r>
              <w:t xml:space="preserve">Литературный час </w:t>
            </w:r>
          </w:p>
        </w:tc>
        <w:tc>
          <w:tcPr>
            <w:tcW w:w="1418" w:type="dxa"/>
          </w:tcPr>
          <w:p w:rsidR="00CC49D5" w:rsidRDefault="00CC49D5" w:rsidP="0044407B">
            <w:pPr>
              <w:jc w:val="both"/>
            </w:pPr>
            <w:r>
              <w:t>30.11.2020</w:t>
            </w:r>
          </w:p>
          <w:p w:rsidR="00CC49D5" w:rsidRDefault="00CC49D5" w:rsidP="0044407B">
            <w:pPr>
              <w:jc w:val="both"/>
            </w:pPr>
            <w:r>
              <w:t>11.00</w:t>
            </w:r>
          </w:p>
        </w:tc>
        <w:tc>
          <w:tcPr>
            <w:tcW w:w="3827" w:type="dxa"/>
          </w:tcPr>
          <w:p w:rsidR="00CC49D5" w:rsidRDefault="00CC49D5" w:rsidP="0044407B">
            <w:r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2126" w:type="dxa"/>
          </w:tcPr>
          <w:p w:rsidR="00CC49D5" w:rsidRDefault="00CC49D5" w:rsidP="0044407B">
            <w:r w:rsidRPr="00DB42E3">
              <w:t>Спирина О.В.</w:t>
            </w:r>
          </w:p>
        </w:tc>
        <w:tc>
          <w:tcPr>
            <w:tcW w:w="2268" w:type="dxa"/>
          </w:tcPr>
          <w:p w:rsidR="00CC49D5" w:rsidRDefault="00CC49D5" w:rsidP="0044407B">
            <w:pPr>
              <w:jc w:val="both"/>
            </w:pPr>
            <w:r>
              <w:t xml:space="preserve">Дети </w:t>
            </w:r>
          </w:p>
          <w:p w:rsidR="00CC49D5" w:rsidRDefault="00CC49D5" w:rsidP="0044407B">
            <w:pPr>
              <w:jc w:val="both"/>
            </w:pPr>
            <w:r>
              <w:t>0+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>Выпуск информационных вестников библиотек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 xml:space="preserve">Октябрь  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Все библиотеки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Руководители, зав. библиотеками</w:t>
            </w:r>
          </w:p>
        </w:tc>
        <w:tc>
          <w:tcPr>
            <w:tcW w:w="2268" w:type="dxa"/>
          </w:tcPr>
          <w:p w:rsidR="00CC49D5" w:rsidRPr="004D51C4" w:rsidRDefault="00CC49D5" w:rsidP="0044407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   6+</w:t>
            </w:r>
          </w:p>
        </w:tc>
      </w:tr>
      <w:tr w:rsidR="00CC49D5" w:rsidRPr="00745D97" w:rsidTr="003C25C1">
        <w:trPr>
          <w:gridBefore w:val="1"/>
          <w:trHeight w:val="345"/>
        </w:trPr>
        <w:tc>
          <w:tcPr>
            <w:tcW w:w="817" w:type="dxa"/>
          </w:tcPr>
          <w:p w:rsidR="00CC49D5" w:rsidRPr="00745D97" w:rsidRDefault="00CC49D5" w:rsidP="00444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CC49D5" w:rsidRPr="004D51C4" w:rsidRDefault="00CC49D5" w:rsidP="0044407B">
            <w:r w:rsidRPr="004D51C4">
              <w:t>Проведение Социального опроса</w:t>
            </w:r>
          </w:p>
        </w:tc>
        <w:tc>
          <w:tcPr>
            <w:tcW w:w="1418" w:type="dxa"/>
          </w:tcPr>
          <w:p w:rsidR="00CC49D5" w:rsidRPr="004D51C4" w:rsidRDefault="00CC49D5" w:rsidP="0044407B">
            <w:r w:rsidRPr="004D51C4">
              <w:t xml:space="preserve">Октябрь  </w:t>
            </w:r>
          </w:p>
        </w:tc>
        <w:tc>
          <w:tcPr>
            <w:tcW w:w="3827" w:type="dxa"/>
          </w:tcPr>
          <w:p w:rsidR="00CC49D5" w:rsidRPr="004D51C4" w:rsidRDefault="00CC49D5" w:rsidP="0044407B">
            <w:r w:rsidRPr="004D51C4">
              <w:t>Все библиотеки</w:t>
            </w:r>
          </w:p>
        </w:tc>
        <w:tc>
          <w:tcPr>
            <w:tcW w:w="2126" w:type="dxa"/>
          </w:tcPr>
          <w:p w:rsidR="00CC49D5" w:rsidRPr="004D51C4" w:rsidRDefault="00CC49D5" w:rsidP="0044407B">
            <w:r w:rsidRPr="004D51C4">
              <w:t>Руководители, зав. библиотеками</w:t>
            </w:r>
          </w:p>
        </w:tc>
        <w:tc>
          <w:tcPr>
            <w:tcW w:w="2268" w:type="dxa"/>
          </w:tcPr>
          <w:p w:rsidR="00CC49D5" w:rsidRPr="004D51C4" w:rsidRDefault="00CC49D5" w:rsidP="0044407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      6+</w:t>
            </w:r>
          </w:p>
        </w:tc>
      </w:tr>
    </w:tbl>
    <w:p w:rsidR="00CC49D5" w:rsidRPr="00745D97" w:rsidRDefault="00CC49D5" w:rsidP="003C25C1">
      <w:r w:rsidRPr="00745D97">
        <w:t xml:space="preserve">                                                                </w:t>
      </w:r>
    </w:p>
    <w:p w:rsidR="00CC49D5" w:rsidRDefault="00CC49D5" w:rsidP="003C25C1">
      <w:r w:rsidRPr="00692876">
        <w:rPr>
          <w:sz w:val="28"/>
          <w:szCs w:val="28"/>
        </w:rPr>
        <w:t xml:space="preserve">                                    Директор МЦБ                                                       </w:t>
      </w:r>
      <w:r>
        <w:t>НЕСТЕРОВА С.В.</w:t>
      </w:r>
    </w:p>
    <w:p w:rsidR="00CC49D5" w:rsidRDefault="00CC49D5"/>
    <w:sectPr w:rsidR="00CC49D5" w:rsidSect="003C25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5C1"/>
    <w:rsid w:val="000717C4"/>
    <w:rsid w:val="00075F68"/>
    <w:rsid w:val="000779D8"/>
    <w:rsid w:val="00092B6A"/>
    <w:rsid w:val="000F5F9F"/>
    <w:rsid w:val="00107BB7"/>
    <w:rsid w:val="00232D50"/>
    <w:rsid w:val="00324E38"/>
    <w:rsid w:val="003C25C1"/>
    <w:rsid w:val="003C2D23"/>
    <w:rsid w:val="003C2E06"/>
    <w:rsid w:val="003C6823"/>
    <w:rsid w:val="003D46BB"/>
    <w:rsid w:val="003E7B3C"/>
    <w:rsid w:val="00402C07"/>
    <w:rsid w:val="004372DD"/>
    <w:rsid w:val="0044407B"/>
    <w:rsid w:val="00491C27"/>
    <w:rsid w:val="0049390A"/>
    <w:rsid w:val="004C14BF"/>
    <w:rsid w:val="004D51C4"/>
    <w:rsid w:val="004F78DB"/>
    <w:rsid w:val="0050656D"/>
    <w:rsid w:val="005337D9"/>
    <w:rsid w:val="00594C3B"/>
    <w:rsid w:val="00607B3B"/>
    <w:rsid w:val="00616C34"/>
    <w:rsid w:val="00646A9E"/>
    <w:rsid w:val="00692876"/>
    <w:rsid w:val="00745D97"/>
    <w:rsid w:val="0080657A"/>
    <w:rsid w:val="00810A39"/>
    <w:rsid w:val="008A3E32"/>
    <w:rsid w:val="008E2A8B"/>
    <w:rsid w:val="008E7F49"/>
    <w:rsid w:val="00900E0A"/>
    <w:rsid w:val="00920A08"/>
    <w:rsid w:val="009327F1"/>
    <w:rsid w:val="0094782C"/>
    <w:rsid w:val="009577CE"/>
    <w:rsid w:val="009960D1"/>
    <w:rsid w:val="009B670B"/>
    <w:rsid w:val="00B71B17"/>
    <w:rsid w:val="00CC49D5"/>
    <w:rsid w:val="00D437BF"/>
    <w:rsid w:val="00DB42E3"/>
    <w:rsid w:val="00DF2227"/>
    <w:rsid w:val="00E55CBD"/>
    <w:rsid w:val="00F52EAC"/>
    <w:rsid w:val="00F54D99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C25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C25C1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25C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25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25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25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25C1"/>
    <w:pPr>
      <w:spacing w:before="240" w:after="60"/>
      <w:outlineLvl w:val="6"/>
    </w:pPr>
    <w:rPr>
      <w:rFonts w:ascii="Calibri" w:eastAsia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25C1"/>
    <w:rPr>
      <w:rFonts w:ascii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25C1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25C1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C25C1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C25C1"/>
    <w:rPr>
      <w:rFonts w:ascii="Calibri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C25C1"/>
    <w:rPr>
      <w:rFonts w:ascii="Calibri" w:eastAsia="Times New Roman" w:hAnsi="Calibri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C25C1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25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ews1">
    <w:name w:val="news1"/>
    <w:basedOn w:val="Normal"/>
    <w:uiPriority w:val="99"/>
    <w:rsid w:val="003C25C1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C25C1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3C25C1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3C25C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NoSpacing"/>
    <w:uiPriority w:val="99"/>
    <w:locked/>
    <w:rsid w:val="003C25C1"/>
    <w:rPr>
      <w:rFonts w:ascii="Times New Roman" w:eastAsia="SimSun" w:hAnsi="Times New Roman"/>
      <w:kern w:val="1"/>
      <w:sz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C25C1"/>
    <w:rPr>
      <w:rFonts w:ascii="Courier New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3C25C1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272C06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DefaultParagraphFont"/>
    <w:link w:val="PlainText"/>
    <w:uiPriority w:val="99"/>
    <w:semiHidden/>
    <w:locked/>
    <w:rsid w:val="003C25C1"/>
    <w:rPr>
      <w:rFonts w:ascii="Consolas" w:hAnsi="Consolas" w:cs="Consolas"/>
      <w:sz w:val="21"/>
      <w:szCs w:val="21"/>
      <w:lang w:eastAsia="ru-RU"/>
    </w:rPr>
  </w:style>
  <w:style w:type="paragraph" w:styleId="ListParagraph">
    <w:name w:val="List Paragraph"/>
    <w:basedOn w:val="Normal"/>
    <w:uiPriority w:val="99"/>
    <w:qFormat/>
    <w:rsid w:val="003C25C1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25C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C25C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272C06"/>
    <w:rPr>
      <w:rFonts w:ascii="Times New Roman" w:eastAsia="Times New Roman" w:hAnsi="Times New Roman"/>
      <w:sz w:val="24"/>
      <w:szCs w:val="24"/>
    </w:rPr>
  </w:style>
  <w:style w:type="character" w:customStyle="1" w:styleId="10">
    <w:name w:val="Нижний колонтитул Знак1"/>
    <w:basedOn w:val="DefaultParagraphFont"/>
    <w:link w:val="Footer"/>
    <w:uiPriority w:val="99"/>
    <w:semiHidden/>
    <w:locked/>
    <w:rsid w:val="003C25C1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3C25C1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C25C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3C25C1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rsid w:val="003C25C1"/>
    <w:rPr>
      <w:rFonts w:cs="Times New Roman"/>
      <w:color w:val="0000FF"/>
      <w:u w:val="single"/>
    </w:rPr>
  </w:style>
  <w:style w:type="character" w:customStyle="1" w:styleId="c1">
    <w:name w:val="c1"/>
    <w:basedOn w:val="DefaultParagraphFont"/>
    <w:uiPriority w:val="99"/>
    <w:rsid w:val="003C25C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C25C1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3C25C1"/>
    <w:rPr>
      <w:rFonts w:cs="Times New Roman"/>
    </w:rPr>
  </w:style>
  <w:style w:type="paragraph" w:customStyle="1" w:styleId="Default">
    <w:name w:val="Default"/>
    <w:uiPriority w:val="99"/>
    <w:rsid w:val="003C25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0">
    <w:name w:val="c0"/>
    <w:basedOn w:val="Normal"/>
    <w:uiPriority w:val="99"/>
    <w:rsid w:val="003C25C1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3C25C1"/>
    <w:rPr>
      <w:rFonts w:cs="Times New Roman"/>
    </w:rPr>
  </w:style>
  <w:style w:type="paragraph" w:customStyle="1" w:styleId="11">
    <w:name w:val="Обычный (веб)1"/>
    <w:basedOn w:val="Normal"/>
    <w:uiPriority w:val="99"/>
    <w:rsid w:val="003C25C1"/>
    <w:pPr>
      <w:suppressAutoHyphens/>
      <w:spacing w:before="100" w:after="119" w:line="100" w:lineRule="atLeast"/>
    </w:pPr>
    <w:rPr>
      <w:rFonts w:eastAsia="Calibri"/>
      <w:lang w:eastAsia="ar-SA"/>
    </w:rPr>
  </w:style>
  <w:style w:type="paragraph" w:customStyle="1" w:styleId="a">
    <w:name w:val="Содержимое таблицы"/>
    <w:basedOn w:val="Normal"/>
    <w:uiPriority w:val="99"/>
    <w:rsid w:val="003C25C1"/>
    <w:pPr>
      <w:suppressLineNumbers/>
      <w:suppressAutoHyphens/>
      <w:spacing w:line="100" w:lineRule="atLeast"/>
    </w:pPr>
    <w:rPr>
      <w:rFonts w:eastAsia="Calibri"/>
      <w:lang w:eastAsia="ar-SA"/>
    </w:rPr>
  </w:style>
  <w:style w:type="paragraph" w:customStyle="1" w:styleId="2">
    <w:name w:val="Обычный (веб)2"/>
    <w:basedOn w:val="Normal"/>
    <w:uiPriority w:val="99"/>
    <w:rsid w:val="003C25C1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2">
    <w:name w:val="Без интервала1"/>
    <w:uiPriority w:val="99"/>
    <w:rsid w:val="003C25C1"/>
    <w:rPr>
      <w:rFonts w:cs="Calibri"/>
    </w:rPr>
  </w:style>
  <w:style w:type="paragraph" w:customStyle="1" w:styleId="20">
    <w:name w:val="Без интервала2"/>
    <w:uiPriority w:val="99"/>
    <w:rsid w:val="003C25C1"/>
    <w:rPr>
      <w:rFonts w:cs="Calibri"/>
    </w:rPr>
  </w:style>
  <w:style w:type="paragraph" w:customStyle="1" w:styleId="3">
    <w:name w:val="Без интервала3"/>
    <w:uiPriority w:val="99"/>
    <w:rsid w:val="003C25C1"/>
    <w:rPr>
      <w:rFonts w:cs="Calibri"/>
    </w:rPr>
  </w:style>
  <w:style w:type="paragraph" w:customStyle="1" w:styleId="4">
    <w:name w:val="Без интервала4"/>
    <w:uiPriority w:val="99"/>
    <w:rsid w:val="003C25C1"/>
    <w:rPr>
      <w:rFonts w:cs="Calibri"/>
    </w:rPr>
  </w:style>
  <w:style w:type="paragraph" w:customStyle="1" w:styleId="5">
    <w:name w:val="Без интервала5"/>
    <w:uiPriority w:val="99"/>
    <w:rsid w:val="003C25C1"/>
    <w:rPr>
      <w:rFonts w:cs="Calibri"/>
    </w:rPr>
  </w:style>
  <w:style w:type="paragraph" w:customStyle="1" w:styleId="6">
    <w:name w:val="Без интервала6"/>
    <w:uiPriority w:val="99"/>
    <w:rsid w:val="003C25C1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389</TotalTime>
  <Pages>25</Pages>
  <Words>6689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8</cp:revision>
  <dcterms:created xsi:type="dcterms:W3CDTF">2020-10-02T06:18:00Z</dcterms:created>
  <dcterms:modified xsi:type="dcterms:W3CDTF">2020-10-28T13:35:00Z</dcterms:modified>
</cp:coreProperties>
</file>