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E" w:rsidRDefault="002C11AE" w:rsidP="007961A8">
      <w:pPr>
        <w:jc w:val="center"/>
        <w:rPr>
          <w:rFonts w:ascii="Times New Roman" w:hAnsi="Times New Roman"/>
          <w:b/>
          <w:sz w:val="28"/>
          <w:szCs w:val="28"/>
        </w:rPr>
      </w:pPr>
      <w:r w:rsidRPr="00857CBF">
        <w:rPr>
          <w:rFonts w:ascii="Times New Roman" w:hAnsi="Times New Roman"/>
          <w:b/>
          <w:sz w:val="28"/>
          <w:szCs w:val="28"/>
        </w:rPr>
        <w:t xml:space="preserve">Отчет о проведённых мероприятиях </w:t>
      </w:r>
      <w:r>
        <w:rPr>
          <w:rFonts w:ascii="Times New Roman" w:hAnsi="Times New Roman"/>
          <w:b/>
          <w:sz w:val="28"/>
          <w:szCs w:val="28"/>
        </w:rPr>
        <w:t>библиотек МО Белореченский район</w:t>
      </w:r>
    </w:p>
    <w:p w:rsidR="002C11AE" w:rsidRPr="00857CBF" w:rsidRDefault="002C11AE" w:rsidP="007961A8">
      <w:pPr>
        <w:jc w:val="center"/>
        <w:rPr>
          <w:rFonts w:ascii="Times New Roman" w:hAnsi="Times New Roman"/>
          <w:b/>
          <w:sz w:val="28"/>
          <w:szCs w:val="28"/>
        </w:rPr>
      </w:pPr>
      <w:r w:rsidRPr="00857CB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Пушкинскому дню 6 июня 2020 года</w:t>
      </w:r>
      <w:r w:rsidRPr="00857CBF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10"/>
        <w:gridCol w:w="2835"/>
        <w:gridCol w:w="4428"/>
        <w:gridCol w:w="1134"/>
        <w:gridCol w:w="3402"/>
      </w:tblGrid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хештег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Адрес аккаунта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Кол-во просмотров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  <w:p w:rsidR="002C11AE" w:rsidRPr="007C7084" w:rsidRDefault="002C11AE" w:rsidP="007C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84"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«По тропинкам Лукоморья»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: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//ok.ru/profile/590710253617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«Стихами Пушкина заговорил весь мир» читает Назарян Офелия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https://ok.ru/video/2065832610353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«Стихами Пушкина заговорил весь мир» читает Петрова София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https://ok.ru/video/2065376414257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«Стихами Пушкина заговорил весь мир» читает БешлиевОглы Алан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  <w:bookmarkStart w:id="0" w:name="_GoBack"/>
            <w:bookmarkEnd w:id="0"/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https://ok.ru/video/2070490450481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«Тебя, как первую любовь, Россия в сердце бережет!»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Видеопрезентация о А,С.Пушкине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https://www.instagram.com/tv/CBAyxNLCi4I/?igshid=jj3b2gj6v3re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https://ok.ru/group/53941537407172/topic/151702729941956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https://vk.com/wall-182929131_254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Стихи А.С.Пушкина «Песни западных славян»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https://vk.com/wall-182929131_253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https://ok.ru/group/53941537407172/topic/151702700254148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https://www.instagram.com/p/CBA0Z1bize8/?igshid=15ur8ou49i1ta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Фото с любимо книгой А.С.Пушкина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Фотография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https://www.instagram.com/p/CA90Ieln7Fw/?igshid=184p5z9z0ezav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https://ok.ru/group/53941537407172/topic/151697557316548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https://vk.com/wall-182929131_252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Стихи А.С.Пушкина «Друзья»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https://vk.com/wall-182929131_249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https://ok.ru/group/53941537407172/topic/151686296200132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https://www.instagram.com/p/CA3Ag1OiSuW/?igshid=1el7awgx9mf9j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Стихи А.С.Пушкина «Я памятник себе воздвиг нерукотворный»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https://www.instagram.com/tv/CAvDeOyi09M/?igshid=5au1kazypsoj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https://ok.ru/group/53941537407172/topic/151673128575940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https://vk.com/wall-182929131_245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Отрывок из поэмы А.С.Пушкина «Руслан и Людмила»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https://vk.com/wall-182929131_243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https://ok.ru/group/53941537407172/topic/151659720696772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https://www.instagram.com/p/CAnRaDYiIIs/?igshid=f61qukgv5gz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Отрывок из поэмы А.С.Пушкина «Евгений Онегин»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https://www.instagram.com/tv/CAmgBVQCONa/?igshid=1hqr7wv9oikmr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https://ok.ru/group/53941537407172/topic/151658331005892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https://vk.com/wall-182929131_242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Отрывок из поэмы А.С.Пушкина «Евгений Онегин»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https://vk.com/wall-182929131_241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https://ok.ru/group/53941537407172/topic/151655077602244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https://www.instagram.com/p/CBA0Z1bize8/?igshid=1wo1um2vhc3pn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Стихи А.С.Пушкина «Узник»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https://ok.ru/group/53941537407172/topic/151645126222788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https://www.instagram.com/p/CAfDaRZiNy1/?igshid=1iyycaffamr8l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https://vk.com/wall-182929131_237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Стихи А.С.Пушкина «У лукоморья дуб зеленый»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читателя библиотеки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https://vk.com/wall-182929131_235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https://www.instagram.com/tv/CAdNNrqCohO/?igshid=uo143wjnx4by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https://ok.ru/group/53941537407172/topic/151641800008644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Скорикова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 акция «Кубань читает Пушкина 2020»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#кубаньчитаетпушкина</w:t>
              </w:r>
            </w:hyperlink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#рязанскаябиблиотека</w:t>
              </w:r>
            </w:hyperlink>
            <w:hyperlink r:id="rId3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#библиотека</w:t>
              </w:r>
            </w:hyperlink>
            <w:hyperlink r:id="rId3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#библиотекикубани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https://www.instagram.com/biblryaz/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Рязанская сельская библиотека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 «Мы любим и читаем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#пушкинвикторина</w:t>
              </w:r>
            </w:hyperlink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#рязанскаябиблиотека</w:t>
              </w:r>
            </w:hyperlink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#библиотекикубани</w:t>
              </w:r>
            </w:hyperlink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#литературнаявикторина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https://www.instagram.com/biblryaz/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Рязанская сельская библиотека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Литературное путешествие по сказкам А.С. 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4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0F0F0"/>
                </w:rPr>
                <w:t>https://ok.ru/video/2644163431019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262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Акция «Кубань читает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#Архиповскаясельскаябиблиотека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#Архиповскаясельскаябиблиотека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#Архиповскаясельскаябиблиотека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Архиповскаясельскаябиблиот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Pr="007C7084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https://www.instagram.com/p/CA2PeRpq2RKxrXh9ekiMuIp5P32Kz5kmnxUIsA0/?igshid=1kec6vppsw1p7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  <w:t>https://ok.ru/video/2668552587883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  <w:t>https://ok.ru/video/2667577805419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  <w:t>https://ok.ru/video/2663314426475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Pr="007C7084">
                <w:rPr>
                  <w:rStyle w:val="Hyperlink"/>
                  <w:rFonts w:ascii="Times New Roman" w:hAnsi="Times New Roman"/>
                  <w:color w:val="CC0000"/>
                  <w:sz w:val="24"/>
                  <w:szCs w:val="24"/>
                  <w:shd w:val="clear" w:color="auto" w:fill="FFFFFF"/>
                </w:rPr>
                <w:t>https://www.instagram.com/p/CAm06U9qRkOa2uajr6cB4ub-UZt0R6yF1ZRwkA0/?igshid=15jz5hqtxeggd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https://ok.ru/profile/563236417643/album/802847797099/901225580139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Pr="007C7084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https://www.instagram.com/p/CAa0CicKDxb0HoUMRBjNu9D8-5jD7HehW8qdGM0/?igshid=omf5i2yy1l6f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https://ok.ru/group/57695439814763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«Самые юные участники акции «Кубань читает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#Архиповскаясельскаябиблиотека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#Архиповскаясельскаябиблиотека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#Архиповскаясельскаябиблиотека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r w:rsidRPr="007C7084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https://www.instagram.com/p/CAe2HdondE0xPYhNFJ9-Nisu5XADFBxLgWNHFY0/?igshid=125fc7k34rqg7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7C7084">
                <w:rPr>
                  <w:rStyle w:val="Hyperlink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https://www.instagram.com/p/CA2PSbAqUvCHmHPjzhxUq0hq58odSIkJv0rbto0/?igshid=1t6y6784yzvrf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https://ok.ru/group/57695439814763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https://ok.ru/group/57695439814763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«Удивительный мир сказок А.С.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4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0F0F0"/>
                </w:rPr>
                <w:t>https://ok.ru/video/2661455759979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https://ok.ru/profile/563236417643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«Пока в России Пушкин длится, метелям не задуть свечу», презентация о жизни А.С.Пушкина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https://www.instagram.com/invites/contact/?i=nx7lnjlyzc45&amp;utm_content=cpvzpru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Участие в акции «Читаем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https://www.instagram.com/invites/contact/?i=nx7lnjlyzc45&amp;utm_content=cpvzpru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«Светоч русской литературы», онлайн викторина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https://www.instagram.com/invites/contact/?i=nx7lnjlyzc45&amp;utm_content=cpvzpru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«Светоч русской литературы», онлайн викторина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https://www.instagram.com/invites/contact/?i=nx7lnjlyzc45&amp;utm_content=cpvzpru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«Кубань читает Пушкина-2020»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 рамках всекубанской акции «Читаем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CA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lang w:val="en-CA"/>
              </w:rPr>
            </w:pPr>
            <w:hyperlink r:id="rId62" w:history="1">
              <w:r w:rsidRPr="007C7084">
                <w:rPr>
                  <w:rStyle w:val="Hyperlink"/>
                  <w:b w:val="0"/>
                  <w:sz w:val="24"/>
                  <w:szCs w:val="24"/>
                  <w:lang w:val="en-CA" w:eastAsia="ru-RU"/>
                </w:rPr>
                <w:t>https://www.instagram.com/tv/CAmPizJD3yg/?igshid=143j7czsplsch</w:t>
              </w:r>
            </w:hyperlink>
          </w:p>
          <w:p w:rsidR="002C11AE" w:rsidRPr="007C7084" w:rsidRDefault="002C11AE" w:rsidP="007C708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lang w:val="en-CA"/>
              </w:rPr>
            </w:pPr>
          </w:p>
          <w:p w:rsidR="002C11AE" w:rsidRPr="007C7084" w:rsidRDefault="002C11AE" w:rsidP="007C708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hyperlink r:id="rId63" w:history="1">
              <w:r w:rsidRPr="007C7084">
                <w:rPr>
                  <w:rStyle w:val="Hyperlink"/>
                  <w:b w:val="0"/>
                  <w:sz w:val="24"/>
                  <w:szCs w:val="24"/>
                  <w:lang w:eastAsia="ru-RU"/>
                </w:rPr>
                <w:t>https://vk.com/wall346034035_86</w:t>
              </w:r>
            </w:hyperlink>
          </w:p>
          <w:p w:rsidR="002C11AE" w:rsidRPr="007C7084" w:rsidRDefault="002C11AE" w:rsidP="007C708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Библиотека Первомайского поселения Белореченского района Комсомольская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«Михайловское»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  <w:t>https://ok.ru/video/2146964671153(одноклассники)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Сельская библиотека п. Родники. Т.К.Воронежская –  зав. библиотекой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«Сон не обо мне» Читаем о Пушкине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6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0F0F0"/>
                </w:rPr>
                <w:t>https://ok.ru/video/2150495750833(одноклассники)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CBBpUF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zz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bz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инстаграмм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Сельская библиотека п. Родники. Т.К.Воронежская –  зав. библиотекой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о Пушкине»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https://www.instagram.com/tatiana.voronezhskaia?r=nametag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CBBpUF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oH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zz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bz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Сельская библиотека п. Родники. Т.К.Воронежская –  зав. библиотекой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CAYUDrZoV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86/?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yld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ixdufuln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Сельская библиотека п. Родники. Т.К.Воронежская –  зав. библиотекой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https://www.instagram.com/tatiana.voronezhskaia?r=nametag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Сельская библиотека п. Родники. Т.К.Воронежская –  зав. библиотекой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«Кубань читает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«Читает В.П.Женин стихотворение «Пророк»»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CAniqERopw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=4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ddlslg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gdzc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Сельская библиотека п. Родники. Т.К.Воронежская –  зав. библиотекой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"Как пламень жертвенный, чиста моя любовь..."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https://ok.ru/profile/574924194410/statuses/151729434868586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https://vk.com/id486333078?w=wall486333078_45%2Fall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https://www.instagram.com/p/CAsPcmxgpgK/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Фокинская с/библиотека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"У Лукоморья.."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 #ЧитаемПушкина_2020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https://ok.ru/profile/574924194410/statuses/151708301474666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https://vk.com/id486333078?w=wall486333078_42%2Fall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https://www.instagram.com/p/CAhfsvFAoU-/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Фокинская с/библиотека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Пушкин А.С. 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https://ok.ru/video/2463917542095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https://www.instagram.com/tv/CAnMRcTARBp/?utm_source=ig_web_copy_link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51E39">
              <w:t xml:space="preserve">Библиотека Южненская       </w:t>
            </w:r>
            <w:hyperlink r:id="rId79" w:tgtFrame="_blank" w:history="1">
              <w:r w:rsidRPr="007C7084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https://ok.ru/profile/580592194255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Bibliotekaiuzhnenskaia     </w:t>
            </w:r>
            <w:hyperlink r:id="rId80" w:tgtFrame="_blank" w:history="1">
              <w:r w:rsidRPr="007C708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val="en-US"/>
                </w:rPr>
                <w:t>https://www.instagram.com/bibliotekaiuzhnenskaia/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562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Викторина Пушкин А.С. 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https://ok.ru/video/2465769327311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https://www.instagram.com/tv/CAqOhgvAg2I/?utm_source=ig_web_copy_link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51E39">
              <w:t xml:space="preserve">Библиотека Южненская       </w:t>
            </w:r>
            <w:hyperlink r:id="rId83" w:tgtFrame="_blank" w:history="1">
              <w:r w:rsidRPr="007C7084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https://ok.ru/profile/580592194255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Bibliotekaiuzhnenskaia     </w:t>
            </w:r>
            <w:hyperlink r:id="rId84" w:tgtFrame="_blank" w:history="1">
              <w:r w:rsidRPr="007C708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val="en-US"/>
                </w:rPr>
                <w:t>https://www.instagram.com/bibliotekaiuzhnenskaia/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1151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Снежана  - "Кубань читает Пушкина - 2020"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https://ok.ru/video/2460474608335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https://www.instagram.com/tv/CAiIOmyHA7k/?utm_source=ig_web_copy_link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51E39">
              <w:t xml:space="preserve">Библиотека Южненская       </w:t>
            </w:r>
            <w:hyperlink r:id="rId87" w:tgtFrame="_blank" w:history="1">
              <w:r w:rsidRPr="007C7084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https://ok.ru/profile/580592194255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Bibliotekaiuzhnenskaia     </w:t>
            </w:r>
            <w:hyperlink r:id="rId88" w:tgtFrame="_blank" w:history="1">
              <w:r w:rsidRPr="007C708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val="en-US"/>
                </w:rPr>
                <w:t>https://www.instagram.com/bibliotekaiuzhnenskaia/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463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Нэко Даша Стих: А.С. Пушкин — У лукоморья дуб зеленый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https://ok.ru/video/2456987699919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https://www.instagram.com/tv/CAcLkkyH5Zf/?utm_source=ig_web_copy_link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51E39">
              <w:t xml:space="preserve">Библиотека Южненская       </w:t>
            </w:r>
            <w:hyperlink r:id="rId91" w:tgtFrame="_blank" w:history="1">
              <w:r w:rsidRPr="007C7084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https://ok.ru/profile/580592194255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Bibliotekaiuzhnenskaia     </w:t>
            </w:r>
            <w:hyperlink r:id="rId92" w:tgtFrame="_blank" w:history="1">
              <w:r w:rsidRPr="007C708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val="en-US"/>
                </w:rPr>
                <w:t>https://www.instagram.com/bibliotekaiuzhnenskaia/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429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Рябченко Валентина Владимировна Стих: А.С.Пушкин — Я помню чудное мгновенье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https://ok.ru/video/2460348713679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https://www.instagram.com/tv/CAhu3PGHj9B/?utm_source=ig_web_copy_link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51E39">
              <w:t xml:space="preserve">Библиотека Южненская       </w:t>
            </w:r>
            <w:hyperlink r:id="rId95" w:tgtFrame="_blank" w:history="1">
              <w:r w:rsidRPr="007C7084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https://ok.ru/profile/580592194255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Bibliotekaiuzhnenskaia     </w:t>
            </w:r>
            <w:hyperlink r:id="rId96" w:tgtFrame="_blank" w:history="1">
              <w:r w:rsidRPr="007C708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val="en-US"/>
                </w:rPr>
                <w:t>https://www.instagram.com/bibliotekaiuzhnenskaia/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Дикопавленко Наталья Георгиевна Стих: А.С. Пушкин — Уж небо осенью дышало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https://ok.ru/video/2460344257231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51E39">
              <w:t xml:space="preserve">Библиотека Южненская       </w:t>
            </w:r>
            <w:hyperlink r:id="rId98" w:tgtFrame="_blank" w:history="1">
              <w:r w:rsidRPr="007C7084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https://ok.ru/profile/580592194255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«Сила слова»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ко Дню русского языка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Библиотека Южненская       </w:t>
            </w:r>
            <w:hyperlink r:id="rId9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0F0F0"/>
                </w:rPr>
                <w:t>https://ok.ru/video/2480894446287</w:t>
              </w:r>
            </w:hyperlink>
          </w:p>
          <w:p w:rsidR="002C11AE" w:rsidRPr="00F245FF" w:rsidRDefault="002C11AE" w:rsidP="007C708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МБУ«Библиотека Южненского сельского поселения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Стихами Пушкина заговорил весь мир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Читает Мугарашвили Севда «Туча»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#КубаньчитаетПушкина_2020 #ЧитаемПушкина_2020 #Долгогусевскаясельскаябиблиотека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https://ok.ru/video/2228718012978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Руководитель - Хочикян К.В.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Стихами Пушкина заговорил весь мир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Читает Хочикян Элиза «Предчувствие»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#КубаньчитаетПушкина_2020 #ЧитаемПушкина_2020 #Долгогусевскаясельскаябиблиотека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https://ok.ru/video/2223814478386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Руководитель - Хочикян К.В.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Стихами Пушкина заговорил весь мир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Читает Шуляцкая Мариетта  «Отрывок из Бахчисарайского фантана»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#КубаньчитаетПушкина_2020 #ЧитаемПушкина_2020 #Долгогусевскаясельскаябиблиотека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https://ok.ru/video/2219412752946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Руководитель - Хочикян К.В.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Стихами Пушкина заговорил весь мир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Читает Беспалова Виктория  «Отрывок из письма Татьяны -  Онегину»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#КубаньчитаетПушкина_2020 #ЧитаемПушкина_2020 #Долгогусевскаясельскаябиблиотека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https://ok.ru/video/2219408230962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Руководитель - Хочикян К.В.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Стихами Пушкина заговорил весь мир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Читает Шуляцкая Ольга  «Уж небо осенью дышало»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#КубаньчитаетПушкина_2020 #ЧитаемПушкина_2020 #Долгогусевскаясельскаябиблиотека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https://ok.ru/video/2217495235122</w:t>
            </w:r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Руководитель - Хочикян К.В.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Краевой конкурс «Кубань читает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Анонс акции,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заведующая библиотекой Калинина Л.Н.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А.С. Пушкин «Сказка о попе и его работнике Балде»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Онлайн-презентация,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заведующая библиотекой Калинина Л.Н.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«Пушкин – это наше всё»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Онлайн-презентация,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https://www.instagram.com/p/B-l9oLlIYSJ/?igshid=i3lj47iwsewl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заведующая библиотекой Калинина Л.Н.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«Угадай произведение Пушкина по иллюстрации»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Онлайн-викторина,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ttps://www.instagram.com/s/aGlnaGxpZ2h0OjE3ODUzOTY0OTMxMDUwOTY5?igshid=fm8szj2sl2m6&amp;story_media_id=2319722593148742629_35801896928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заведующая библиотекой Калинина Л.Н.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«Вспомни литературное произведение по первым строкам»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Онлайн-викторина,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https://www.instagram.com/s/aGlnaGxpZ2h0OjE3ODU0Njk1MTc5MDIxMTg1?igshid=1vppa3zxsrp9r&amp;story_media_id=2324280994637953712_35801896928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заведующая библиотекой Калинина Л.Н.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Отрывок из поэмы «Руслан и Людмила»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Чтец-Валерия Походнякова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#кубаньчитаетпушкина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01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#культуракубани_онлайн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02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#белореченскийрайон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03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#пшехскаябиблиотека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https://vk.com/id588684100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«Пушкин на Кубани»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#кубаньчитаетпушкина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06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#культуракубани_онлайн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07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#белореченскийрайон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08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#пшехскаябиблиотека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https://vk.com/id588684100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"Путешествие по Лукоморью"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онлайн викторина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#читаемсказкипушкина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11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#белореченскийрайон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12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#пшехскаябиблиотека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https://vk.com/id588684100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"Незавершённая сказка великого поэта"</w:t>
            </w: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медведихе.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#читаемсказкипушкина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15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#белореченскийрайон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16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#пшехскаябиблиотека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https://vk.com/id588684100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Видеопрезентация«…Тебя как первую любовь России сердце не забудет»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А.С.Пушкин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#белореченскийрайон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19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#пшехскаябиблиотека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20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#Краснодарскийкрай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21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#пушкинскийдень_в_России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https://vk.com/id588684100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Запись прочтения стихотворений и отрывков из произведений А.С Пушкина.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#Читаемпушкинавместе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2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#читаемпушкина_2020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br/>
            </w:r>
            <w:hyperlink r:id="rId12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#кубаньчитаетпушкина_2020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https://ok.ru/profile/575481401975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https://www.instagram.com/biblioteka_zarechniy/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 Библиотека Южненского сельского поселения 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Серикова Е.С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«Солнце русской поэзии»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(Интересные факты из биографии А.С.Пушкина)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https://ok.ru/profile/575481401975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https://www.instagram.com/biblioteka_zarechniy/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 Библиотека Южненского сельского поселения  Белореченского района»Заречненская с\б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Серикова Е.С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Вертерич Глеб - участник онлайн-конкурс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1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https://vk.com/id225247286?z=video225247286_456239089%2F70b67fdcab8b22d712%2Fpl_wall_225247286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https://www.instagram.com/p/CAa_go9o9D-/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Логвиненко Владимир - участник онлайн-конкурс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5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https://vk.com/id225247286?z=video225247286_456239090%2Fe6cb6ac16c13edaefb%2Fpl_wall_225247286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https://www.instagram.com/p/CAa_wpwopsw/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Борисова Светлана - участница онлайн-конкурс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9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https://vk.com/id225247286?z=video225247286_456239091%2F7cfe373b03da96f097%2Fpl_wall_225247286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https://www.instagram.com/p/CAa__qxoTeP/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Шарян Татьяна - участница онлайн-конкурс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2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43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https://vk.com/id225247286?z=video225247286_456239094%2F5540315f172eff0ea8%2Fpl_wall_225247286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https://www.instagram.com/p/CAdYmMpCQK_/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Алиса Малюк - наша юная участница онлайн-конкурса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47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https://vk.com/id225247286?z=video225247286_456239095%2Fb71efa99d961543369%2Fpl_wall_225247286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https://www.instagram.com/p/CAdhC2NC6A3/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Закулисье Пушкина - "Кубань читает Пушкина - 2020". Номинация «Я говорю о Пушкине»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видеоматериалов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https://vk.com/id225247286?z=video225247286_456239100%2Fcf29d48a66a07e849f%2Fpl_wall_225247286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https://ok.ru/video/1861676436057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Известные об известном -"Кубань читает Пушкина - 2020". Номинация «Я говорю о Пушкине»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видеоматериалов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https://vk.com/id225247286?z=video225247286_456239099%2F5f721762faf8ab509c%2Fpl_wall_225247286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https://ok.ru/video/1861675977305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Цифрами о жизни поэта - "Кубань читает Пушкина - 2020". Номинация «Я говорю о Пушкине» -  А.С.Пушкин.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видеоматериалов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https://vk.com/id225247286?z=video225247286_456239101%2F69d67fd76475b5e9a7%2Fpl_wall_225247286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1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https://ok.ru/video/1861675518553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ВедечкинаСнежана  - участница онлайн-конкурс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63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color w:val="000080"/>
                <w:sz w:val="24"/>
                <w:szCs w:val="24"/>
                <w:lang w:val="en-US"/>
              </w:rPr>
              <w:t>/vk.com/id225247286?z=video225247286_456239102%2Fc5049c7a430143609c%2Fpl_wall_225247286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t>//ok.ru/video/1863255198297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Пушкин и Чайковский: слово и музыка</w:t>
            </w:r>
            <w:r w:rsidRPr="007C7084">
              <w:rPr>
                <w:rFonts w:ascii="Times New Roman" w:hAnsi="Times New Roman"/>
                <w:sz w:val="24"/>
                <w:szCs w:val="24"/>
              </w:rPr>
              <w:br/>
              <w:t>Публикация.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65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66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https://vk.com/id225247286?w=wall225247286_715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67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https://ok.ru/profile/542742677849/statuses/151685348351321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68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https://www.instagram.com/p/CAnrJIxl2Dt/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Факты о романе "Евгений Онегин"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 - "Я говорю о Пушкине"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видеоматериалов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70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71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</w:rPr>
                <w:t>https://vk.com/id225247286?z=video225247286_456239107%2F14ffbbdc008fea95b4%2Fpl_wall_225247286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72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</w:rPr>
                <w:t>https://www.youtube.com/watch?v=_Rjn1omkjlw&amp;feature=emb_logo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73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</w:rPr>
                <w:t>https://ok.ru/video/1869228544345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</w:rPr>
                <w:t>https://www.instagram.com/p/CAw8PHricca/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Кирилл Воронин, воспитанник детского сада ""Радуга" - юный участник онлайн-конкурса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76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t>https://vk.com/id225247286?z=video225247286_456239108%2F6cfd1b9f2a7beb563c%2Fpl_wall_225247286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7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https://ok.ru/video/1876175882841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t>https://www.instagram.com/p/CA8RF6UCUxj/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Прибыткова София, воспитанница детского сада "Радуга" - наша юная участница онлайн-конкурса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79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https://vk.com/id225247286?z=video225247286_456239111%2Fb1bff3265eb429d991%2Fpl_wall_225247286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https://ok.ru/video/1879201614425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https://www.instagram.com/p/CBBVLRrCFGT/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Мировой Ярослав, воспитанник детского сада "Радуга" - наш юный участник онлайн-конкурса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84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t>https://vk.com/id225247286?z=video225247286_456239112%2Fd519dac6f73de7705b%2Fpl_wall_225247286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https://ok.ru/video/1879241525849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https://www.instagram.com/p/CBBXqeGCov-/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Цифра три в сказках Пушкина</w:t>
            </w: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Онлайн-конкурс "Кубань читает Пушкина - 2020". Номинация - "Я говорю о Пушкине"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видеоматериалов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188" w:history="1">
              <w:r w:rsidRPr="007C7084">
                <w:rPr>
                  <w:rStyle w:val="Hyperlink"/>
                  <w:rFonts w:ascii="Times New Roman" w:hAnsi="Times New Roman"/>
                  <w:color w:val="0000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#белореченскюбиб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#Краснодарскийкрай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#Белореченскийрайон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#Белореченск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#Путешествуемчитая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#библиотека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#книга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#чтение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#писателипоэты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#прочтение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#книжнаяполка</w:t>
              </w:r>
            </w:hyperlink>
            <w:r w:rsidRPr="007C70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#интереснаякнига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t>https://vk.com/id225247286?z=video225247286_456239113%2F6cb8524d9d34ce02f3%2Fpl_wall_225247286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0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https://ok.ru/video/1879384656473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7C7084">
              <w:rPr>
                <w:rStyle w:val="Hyperlink"/>
                <w:rFonts w:ascii="Times New Roman" w:hAnsi="Times New Roman"/>
                <w:sz w:val="24"/>
                <w:szCs w:val="24"/>
              </w:rPr>
              <w:t>https://www.instagram.com/tv/CBBjI6_FKJ5/</w:t>
            </w:r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7C7084">
              <w:rPr>
                <w:rStyle w:val="Hyperlink"/>
                <w:rFonts w:ascii="Times New Roman" w:hAnsi="Times New Roman"/>
                <w:sz w:val="24"/>
                <w:szCs w:val="24"/>
              </w:rPr>
              <w:t>https://youtu.be/E_8a0lk2QA8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Давыдов Сергей - участник онлайн-конкурса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1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202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03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https://www.instagram.com/p/CBCvpUKiitV/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Шарян Н.Г. 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Барафанов Владислав - участник онлайн-конкурса "Кубань читает Пушкина - 2020". Номинация - "Стихами Пушкина заговорил весь мир"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#КубаньчитаетПушкина_2020</w:t>
              </w:r>
            </w:hyperlink>
            <w:r w:rsidRPr="007C7084">
              <w:rPr>
                <w:rFonts w:ascii="Times New Roman" w:hAnsi="Times New Roman"/>
                <w:color w:val="000080"/>
                <w:sz w:val="24"/>
                <w:szCs w:val="24"/>
              </w:rPr>
              <w:br/>
            </w:r>
            <w:hyperlink r:id="rId205" w:history="1">
              <w:r w:rsidRPr="007C7084">
                <w:rPr>
                  <w:rFonts w:ascii="Times New Roman" w:hAnsi="Times New Roman"/>
                  <w:color w:val="000080"/>
                  <w:sz w:val="24"/>
                  <w:szCs w:val="24"/>
                  <w:shd w:val="clear" w:color="auto" w:fill="FFFFFF"/>
                </w:rPr>
                <w:t>#белореченскюбиб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https://www.instagram.com/p/CBCwMvPCfmC/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Юношеская библиотека Шарян Н.Г.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#КубаньчитаетПушкина_онлайн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#библиотекиПерввомайскогопоселения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#Белореченскийрайон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#культураКубани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07" w:tgtFrame="_blank" w:history="1">
              <w:r w:rsidRPr="007C708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https://vk.com/wall592504543_46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8" w:tgtFrame="_blank" w:history="1">
              <w:r w:rsidRPr="007C708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https://www.instagram.com/tv/CAiwDQWHUQF/?igshid=1vfes2laho37b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района», сельская библиотека пос. Первомайского, Другова С.Ю.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«У Лукоморья дуб зеленый».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Видеопрезентация. Текст читает Холоденко Е.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библиотекиПерввомайскогопоселения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Белореченскийрайон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культураКубани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09" w:tgtFrame="_blank" w:history="1">
              <w:r w:rsidRPr="007C708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https://vk.com/wall592504543_55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0" w:tgtFrame="_blank" w:history="1">
              <w:r w:rsidRPr="007C708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https://www.instagram.com/tv/CA6--GqHvBI/?igshid=jogkhfyeeip8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района», сельская библиотека пос. Первомайского, Другова С.Ю.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«Он наш поэт, он наша слава»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#библиотекиПерввомайскогопоселения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#Белореченскийрайон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#культураКубани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211" w:tgtFrame="_blank" w:history="1">
              <w:r w:rsidRPr="007C708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https://vk.com/wall592504543_57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2" w:tgtFrame="_blank" w:history="1">
              <w:r w:rsidRPr="007C708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https://www.instagram.com/tv/CBA_W9pHttY/?igshid=1auyc1jmt4y8b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района», сельская библиотека пос. Первомайского, Другова С.Ю.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Анонс Всекубанской акции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 «А.С.Пушкин» 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А.С.Пушкин. Сказка о рыбаке и рыбке. обзор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А.С.Пушкин «Няне».  Стихотворение читает Бабичева Елизавета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#стихамипушкиназаговорилвесьмир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А.С.Пушкин. «У лукоморья дуб зеленый». Стихотоворение читает Москалева Маша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#стихамипушкиназаговорилвесьмир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А.С.Пушкин. «Пора, мой друг, пора! Покоя сердце просит». Стихотворение читает Кулагина Арина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#стихамипушкиназаговорилвесьмир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А.С.Пушкин. «Я вас любил…». Стихотворение читает Запоточная Кристина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#стихамипушкиназаговорилвесьмир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А.С.Пушкин. «Няне». Стихотворение читает Кулешов Кирилл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#стихамипушкиназаговорилвесьмир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А.С.Пушкин. «У лукоморья дуб зеленый». Стихотоворение читает Кошкин Артем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#стихамипушкиназаговорилвесьмир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Видеокруиз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#пушкинскийденьроссии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«Стихотворение А. Пушкина «Земля и море». Виктория Москалева»,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Заметка  в социальной сети «Одноклассники» с ссылкой на видеоролик #кубаньчитаетпушкина_2020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https://ok.ru/profile/573696718211/statuses/151579291346307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poselen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Структурное подразделение МБУ «Библиотека БГП Белореченского района»</w:t>
            </w:r>
            <w:r w:rsidRPr="007C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«Сказка о царе Салтане, о сыне его славном и могучем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богатыре князе Гвидоне Салтановиче и о прекрасной царевне Лебеди» (1 часть)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Видеоролик в рамках Всекубанской акции 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https://ok.ru/video/c3021187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«Сказка о царе Салтане, о сыне его славном и могучем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богатыре князе Гвидоне Салтановиче и о прекрасной царевне Лебеди» (2 часть)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Видеоролик в рамках Всекубанской акции 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https://ok.ru/video/c3021187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«Сказка о царе Салтане, о сыне его славном и могучем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богатыре князе Гвидоне Салтановиче и о прекрасной царевне Лебеди» (3 часть)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Видеоролик в рамках Всекубанской акции 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https://ok.ru/video/c3021187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Новостная страница на официальном сайте учреждения «Пушкинский день России»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Публикация на сайте с размещением видеороликов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http://belorbibl.ru/news/item/52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«Белореченск читает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Заметка в социальной сети «Одноклассники» с ссылкой на видеоролик в рамках Всекубанской акции 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https://ok.ru/profile/573696718211/statuses/151579655726467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«Сказки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Викторина,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сказкипушкина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5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Lw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7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dn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qA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Великовская сельская библиотека,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Манько Н.Н.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«Александр Сергеевич Пушкин. Жизнь и творчество»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Видеопрезентация,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#пушкин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#пушкинскийдень в россии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CBBDxQdHKJE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Великовская сельская библиотека,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Манько Н.Н.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«Я голову пред ним склоняю снова – Его величество родное слово»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Викторина,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#пушкинский день в россии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#деньрусского языка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https://www.instagram.com/p/CBEVw00nq4l/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Великовская сельская библиотека,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Манько Н.Н.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«Кубань читает Пушкина -2020»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Участие в онлайн-акции,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CAhSUCSAo</w:t>
              </w:r>
              <w:r w:rsidRPr="007C708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70/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Великовская сельская библиотека,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Отрывок из романа в стихах русского поэта А.С.Пушкина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https://e.mail.ru/cgi-bin/getattach?file=t_wCZ_TiUtw.jpg&amp;id=15913436751781152595;0;1&amp;mode=attachment&amp;notype=1&amp;x-email=vostohnai_biblioteka%40bk.ru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Восточная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Отрывок из произведения А.С. Пушкина «Цыганы»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https://yadi.sk/i/mXQYVAW6rLOR_Q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Восточная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«В гостях у сказок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https://e.mail.ru/cgi-bin/getattach?file=video20200531_154612.mp4&amp;id=15913434750320647035;0;1&amp;mode=attachment&amp;notype=1&amp;x-email=vostohnai_biblioteka%40bk.ru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Восточная сельская библиотека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Досалиева Е.М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«Из какой сказки эти строки…»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Литературная викторина по сказкам А.С.Пушкина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 #Читаем Пушкина_2020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https://vk.com/id567257960?w=wall567257960_16%2Fall#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https://ok.ru/stepnayase/album/54118231310415/898742980943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https://www.instagram.com/p/CAe_C3GKB_8/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 Шестакова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«У лукоморья дуб зеленый» отрывок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"Кубань читает Пушкина – 2020"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 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Номинация  "Стихами Пушкина заговорил весь мир"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https://vk.com/id567257960?w=wall567257960_17%2Fall#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https://ok.ru/video/1840472263247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https://www.instagram.com/tv/CAh7NPYAW1o/?utm_source=ig_web_copy_link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 Шестакова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«Гениальный мастер жизни»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Конкурс "Кубань читает Пушкина – 2020"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Номинация «Я говорю о Пушкине»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https://vk.com/id567257960?w=wall567257960_19%2Fall#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https://ok.ru/video/1841103309391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https://www.instagram.com/tv/CAiqy5bg_F1/?utm_source=ig_web_copy_link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 Шестакова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Стихотворение "Люблю я Пушкина творенья"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#ЧитаемПушкина_2020 #библиотека #поэзияКонкурс "Кубань читает Пушкина – 2020"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Номинация «Я говорю о Пушкине»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https://vk.com/id567257960?w=wall567257960_28%2Fall#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https://ok.ru/video/1853382986319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https://www.instagram.com/p/CA2K3kBA__I/?utm_source=ig_web_copy_link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 Шестакова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Стихотворение А.С. Пушкин «Письмо Татьяны к Онегину»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#КубаньчитаетПушкина_2020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#ЧитаемПушкина_2020 #библиотека #поэзия Конкурс "Кубань читает Пушкина – 2020"Номинация  "Стихами Пушкина заговорил весь мир"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https://vk.com/id567257960?w=wall567257960_29%2Fall#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https://ok.ru/video/1853386590799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https://www.instagram.com/tv/CA2JJ0KAsYr/?utm_source=ig_web_copy_link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 Шестакова Е.В.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«Вместе к Пушкину»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Виртуальный тур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beloradbbiblio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#ЧитаемПушкина_Белореченск2020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#ЧитаемПушкина_Белореченск2020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beloradbbiblio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/561474988530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wk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593133502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beloradbbiblio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https://www.instagram.com/beloradbbiblio/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beloradbbiblio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beloradbbiblio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«Всё ли мы знаем о Пушкине»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Он-лайн викторина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читаемпушкина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beloradbbiblio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beloradbbiblio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С 20 мая по 6 июня в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 xml:space="preserve"> проводилась викторина по сказкам А.С.Пушкина (вопросы (52) публиковались в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stories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, вопросы викторины оформлены в «Актуальном», под шапкой профиля)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Pr="007C7084">
                <w:rPr>
                  <w:rStyle w:val="Hyperlink"/>
                </w:rPr>
                <w:t>https://www.instagram.com/bibliogorod_belorechensk/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Центральная библиотека Ляженко Е.С.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«Произведения-юбиляры»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Представление произведений Пушкина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Pr="007C7084">
                <w:rPr>
                  <w:rStyle w:val="Hyperlink"/>
                </w:rPr>
                <w:t>https://www.instagram.com/p/CAV_kWGKhRD/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Центральная библиотека Ляженко Е.С.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Информационный контент (в рамках акции «Читаем Пушкина» было размещено 8 публикаций (постов)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Центральная библиотека Ляженко Е.С.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Отрывок из «Сказки о мертвой царевне и о семи богатырях»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Отрывок из стихотворения Пушкина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«У лукоморья дуб зеленый…»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«Храни меня мой талисман..»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«Сказка о попе и работнике его Балде» (2 публикации)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</w:pPr>
            <w:hyperlink r:id="rId255" w:history="1">
              <w:r w:rsidRPr="007C7084">
                <w:rPr>
                  <w:rStyle w:val="Hyperlink"/>
                </w:rPr>
                <w:t>https://www.instagram.com/p/CAcXLWQD9jw/</w:t>
              </w:r>
            </w:hyperlink>
          </w:p>
          <w:p w:rsidR="002C11AE" w:rsidRPr="007C7084" w:rsidRDefault="002C11AE" w:rsidP="007C7084">
            <w:pPr>
              <w:spacing w:after="0" w:line="240" w:lineRule="auto"/>
            </w:pPr>
          </w:p>
          <w:p w:rsidR="002C11AE" w:rsidRPr="007C7084" w:rsidRDefault="002C11AE" w:rsidP="007C7084">
            <w:pPr>
              <w:spacing w:after="0" w:line="240" w:lineRule="auto"/>
            </w:pPr>
            <w:hyperlink r:id="rId256" w:history="1">
              <w:r w:rsidRPr="007C7084">
                <w:rPr>
                  <w:rStyle w:val="Hyperlink"/>
                </w:rPr>
                <w:t>https://www.instagram.com/p/CAcodguDo0R/</w:t>
              </w:r>
            </w:hyperlink>
          </w:p>
          <w:p w:rsidR="002C11AE" w:rsidRPr="007C7084" w:rsidRDefault="002C11AE" w:rsidP="007C7084">
            <w:pPr>
              <w:spacing w:after="0" w:line="240" w:lineRule="auto"/>
            </w:pPr>
          </w:p>
          <w:p w:rsidR="002C11AE" w:rsidRPr="007C7084" w:rsidRDefault="002C11AE" w:rsidP="007C7084">
            <w:pPr>
              <w:spacing w:after="0" w:line="240" w:lineRule="auto"/>
            </w:pPr>
          </w:p>
          <w:p w:rsidR="002C11AE" w:rsidRPr="007C7084" w:rsidRDefault="002C11AE" w:rsidP="007C7084">
            <w:pPr>
              <w:spacing w:after="0" w:line="240" w:lineRule="auto"/>
            </w:pPr>
            <w:hyperlink r:id="rId257" w:history="1">
              <w:r w:rsidRPr="007C7084">
                <w:rPr>
                  <w:rStyle w:val="Hyperlink"/>
                </w:rPr>
                <w:t>https://www.instagram.com/p/CAc9VBDDTNz/</w:t>
              </w:r>
            </w:hyperlink>
          </w:p>
          <w:p w:rsidR="002C11AE" w:rsidRPr="007C7084" w:rsidRDefault="002C11AE" w:rsidP="007C7084">
            <w:pPr>
              <w:spacing w:after="0" w:line="240" w:lineRule="auto"/>
            </w:pPr>
            <w:hyperlink r:id="rId258" w:history="1">
              <w:r w:rsidRPr="007C7084">
                <w:rPr>
                  <w:rStyle w:val="Hyperlink"/>
                </w:rPr>
                <w:t>https://www.instagram.com/p/CAmqF8ZjUiK/</w:t>
              </w:r>
            </w:hyperlink>
          </w:p>
          <w:p w:rsidR="002C11AE" w:rsidRPr="007C7084" w:rsidRDefault="002C11AE" w:rsidP="007C7084">
            <w:pPr>
              <w:spacing w:after="0" w:line="240" w:lineRule="auto"/>
            </w:pPr>
          </w:p>
          <w:p w:rsidR="002C11AE" w:rsidRPr="007C7084" w:rsidRDefault="002C11AE" w:rsidP="007C7084">
            <w:pPr>
              <w:spacing w:after="0" w:line="240" w:lineRule="auto"/>
            </w:pPr>
            <w:hyperlink r:id="rId259" w:history="1">
              <w:r w:rsidRPr="007C7084">
                <w:rPr>
                  <w:rStyle w:val="Hyperlink"/>
                </w:rPr>
                <w:t>https://www.instagram.com/p/CAmqSmVDLYZ/</w:t>
              </w:r>
            </w:hyperlink>
          </w:p>
          <w:p w:rsidR="002C11AE" w:rsidRPr="007C7084" w:rsidRDefault="002C11AE" w:rsidP="007C7084">
            <w:pPr>
              <w:spacing w:after="0" w:line="240" w:lineRule="auto"/>
            </w:pPr>
            <w:hyperlink r:id="rId260" w:history="1">
              <w:r w:rsidRPr="007C7084">
                <w:rPr>
                  <w:rStyle w:val="Hyperlink"/>
                </w:rPr>
                <w:t>https://www.instagram.com/p/CAxfcEbjdId/</w:t>
              </w:r>
            </w:hyperlink>
          </w:p>
          <w:p w:rsidR="002C11AE" w:rsidRPr="007C7084" w:rsidRDefault="002C11AE" w:rsidP="007C7084">
            <w:pPr>
              <w:spacing w:after="0" w:line="240" w:lineRule="auto"/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Pr="007C7084">
                <w:rPr>
                  <w:rStyle w:val="Hyperlink"/>
                </w:rPr>
                <w:t>https://www.instagram.com/p/CA4jiecjSPI/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Центральная библиотека Ляженко Е.С.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«Он – наш поэт, он – наша слава»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«Пушкин глазами разных художников»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«Дружба в поэзии Пушкина»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</w:pPr>
            <w:hyperlink r:id="rId262" w:history="1">
              <w:r w:rsidRPr="007C7084">
                <w:rPr>
                  <w:rStyle w:val="Hyperlink"/>
                </w:rPr>
                <w:t>https://www.instagram.com/p/CBDSAYDDpj2/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</w:pPr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</w:pPr>
            <w:hyperlink r:id="rId263" w:history="1">
              <w:r w:rsidRPr="007C7084">
                <w:rPr>
                  <w:rStyle w:val="Hyperlink"/>
                </w:rPr>
                <w:t>https://www.instagram.com/p/CBEISL0jmAy/</w:t>
              </w:r>
            </w:hyperlink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</w:pPr>
          </w:p>
          <w:p w:rsidR="002C11AE" w:rsidRPr="007C7084" w:rsidRDefault="002C11AE" w:rsidP="007C708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Pr="007C7084">
                <w:rPr>
                  <w:rStyle w:val="Hyperlink"/>
                </w:rPr>
                <w:t>https://www.instagram.com/p/CBEbBFejx1X/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Центральная библиотека Ляженко Е.С.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«Стихами Пушкина заговорил весь мир»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#КубаньчитаетПушкина2020 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#библиотекичер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ниговскогопоселения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Spacing"/>
              <w:rPr>
                <w:lang w:eastAsia="ru-RU"/>
              </w:rPr>
            </w:pPr>
            <w:hyperlink r:id="rId265" w:history="1">
              <w:r w:rsidRPr="007C7084">
                <w:rPr>
                  <w:rStyle w:val="Hyperlink"/>
                  <w:sz w:val="28"/>
                  <w:lang w:eastAsia="ru-RU"/>
                </w:rPr>
                <w:t>https://www.instagram.com/cernigov_mbu?r=nametag</w:t>
              </w:r>
            </w:hyperlink>
          </w:p>
          <w:p w:rsidR="002C11AE" w:rsidRPr="007C7084" w:rsidRDefault="002C11AE" w:rsidP="007C7084">
            <w:pPr>
              <w:pStyle w:val="Heading2"/>
              <w:shd w:val="clear" w:color="auto" w:fill="FFFFFF"/>
              <w:spacing w:before="0" w:beforeAutospacing="0" w:after="0" w:afterAutospacing="0" w:line="402" w:lineRule="atLeast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266" w:history="1">
              <w:r w:rsidRPr="007C7084">
                <w:rPr>
                  <w:rStyle w:val="Hyperlink"/>
                  <w:rFonts w:ascii="Arial" w:hAnsi="Arial" w:cs="Arial"/>
                  <w:b w:val="0"/>
                  <w:sz w:val="24"/>
                  <w:szCs w:val="24"/>
                  <w:lang w:eastAsia="ru-RU"/>
                </w:rPr>
                <w:t>https://ok.ru/group/54320525148407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Молодежная с/б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«Стихами Пушкина заговорил весь мир»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#КубаньчитаетПушкина2020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#библиотекичер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ниговскогопоселения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Spacing"/>
              <w:rPr>
                <w:lang w:eastAsia="ru-RU"/>
              </w:rPr>
            </w:pPr>
            <w:hyperlink r:id="rId267" w:history="1">
              <w:r w:rsidRPr="007C7084">
                <w:rPr>
                  <w:rStyle w:val="Hyperlink"/>
                  <w:sz w:val="28"/>
                  <w:lang w:eastAsia="ru-RU"/>
                </w:rPr>
                <w:t>https://www.instagram.com/cernigov_mbu?r=nametag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Pr="007C708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https://ok.ru/group/54320525148407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«Давайте Пушкина читать»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#ПушкинскийДеньРоссии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молодежнаябиблиотека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Spacing"/>
              <w:rPr>
                <w:lang w:eastAsia="ru-RU"/>
              </w:rPr>
            </w:pPr>
            <w:hyperlink r:id="rId269" w:history="1">
              <w:r w:rsidRPr="007C7084">
                <w:rPr>
                  <w:rStyle w:val="Hyperlink"/>
                  <w:sz w:val="28"/>
                  <w:lang w:eastAsia="ru-RU"/>
                </w:rPr>
                <w:t>https://www.instagram.com/cernigov_mbu?r=nametag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Pr="007C708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https://ok.ru/group/54320525148407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Молодежная с/б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#ПушкинскийДеньРоссии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7C7084">
              <w:rPr>
                <w:rFonts w:ascii="Times New Roman" w:hAnsi="Times New Roman"/>
                <w:sz w:val="24"/>
                <w:szCs w:val="24"/>
              </w:rPr>
              <w:t>черниговскаябиблиотека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pStyle w:val="NoSpacing"/>
              <w:rPr>
                <w:lang w:eastAsia="ru-RU"/>
              </w:rPr>
            </w:pPr>
            <w:hyperlink r:id="rId271" w:history="1">
              <w:r w:rsidRPr="007C7084">
                <w:rPr>
                  <w:rStyle w:val="Hyperlink"/>
                  <w:sz w:val="28"/>
                  <w:lang w:eastAsia="ru-RU"/>
                </w:rPr>
                <w:t>https://www.instagram.com/cernigov_mbu?r=nametag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Pr="007C708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https://ok.ru/group/54320525148407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 Пушкин душа России»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#кубаньчитаетпшкина_2020#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mSkjJmy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=48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hgd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jk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https://www.instagram.com/tv/CAQKbYAD4rK/?igshid=2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xljx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bca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84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с/б пос. Нижневеденеевсий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Читаем Пушкина вместе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#кубаньчитаетпшкина_2020#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mSkjJmy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=48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hgd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jk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https://www.instagram.com/tv/CAQKbYAD4rK/?igshid=2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xljx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bca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84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с/б ст. Октябрьская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Куликова  И.Б.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Знаем  Пушкина с детства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#кубаньчитаетпшкина_2020#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mSkjJmy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=48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hgd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jk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https://www.instagram.com/tv/CAQKbYAD4rK/?igshid=2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xljx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bca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84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с/б ст. Бжедуховская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Читаем Пушкина вместе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7C7084">
              <w:rPr>
                <w:rFonts w:ascii="Times New Roman" w:hAnsi="Times New Roman"/>
                <w:sz w:val="24"/>
                <w:szCs w:val="24"/>
                <w:lang w:val="en-US"/>
              </w:rPr>
              <w:t>#кубаньчитаетпшкина_2020#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mSkjJmy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=48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hgd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jk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</w:hyperlink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https://www.instagram.com/tv/CAQKbYAD4rK/?igshid=2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xljx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bca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84</w:t>
              </w:r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  <w:tc>
          <w:tcPr>
            <w:tcW w:w="1134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с/б пос. Нижневеденеевсий</w:t>
            </w:r>
          </w:p>
          <w:p w:rsidR="002C11AE" w:rsidRPr="007C7084" w:rsidRDefault="002C11AE" w:rsidP="007C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Панасенко А.В.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«Я познаю родной язык» 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игра-викторина</w:t>
            </w:r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https://vk.com/club194634614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Передвижной фонд МЦБ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Передвижной фонд МЦБ</w:t>
            </w:r>
          </w:p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Ханжиева Ю.В.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поэтическая гостиная «Музыка слова – музыка души»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https://vk.com/club194634614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Передвижной фонд МЦБ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Передвижной фонд МЦБ</w:t>
            </w:r>
          </w:p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Ханжиева Ю.В.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Видео-ролик «Пушкин глазами художников»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"Я говорю о Пушкине"</w:t>
            </w:r>
            <w:hyperlink r:id="rId284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5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https://vk.com/club194634614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Передвижной фонд МЦБ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Передвижной фонд МЦБ</w:t>
            </w:r>
          </w:p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Ханжиева Ю.В.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200 лет поэме А.С.Пушкина «Руслан и Людмила»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КубаньчитаетПушкина_2020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https://vk.com/club194634614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Передвижной фонд МЦБ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Передвижной фонд МЦБ</w:t>
            </w:r>
          </w:p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Ханжиева Ю.В.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«Храни меня мой талисман»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Номинация"Стихами Пушкина заговорил весь мир"</w:t>
            </w:r>
            <w:hyperlink r:id="rId288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КубаньчитаетПушкина_2020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https://vk.com/club194634614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Передвижной фонд МЦБ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Передвижной фонд МЦБ</w:t>
            </w:r>
          </w:p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Ханжиева Ю.В.</w:t>
            </w:r>
          </w:p>
        </w:tc>
      </w:tr>
      <w:tr w:rsidR="002C11AE" w:rsidRPr="007C7084" w:rsidTr="007C7084">
        <w:tc>
          <w:tcPr>
            <w:tcW w:w="959" w:type="dxa"/>
          </w:tcPr>
          <w:p w:rsidR="002C11AE" w:rsidRPr="007C7084" w:rsidRDefault="002C11AE" w:rsidP="007C7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190 лет со времени написания «Сказки о попе и о работнике его Балде» А. С. Пушкина (1830).</w:t>
            </w:r>
          </w:p>
        </w:tc>
        <w:tc>
          <w:tcPr>
            <w:tcW w:w="2835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Номинация"Стихами Пушкина заговорил весь мир"</w:t>
            </w:r>
            <w:hyperlink r:id="rId290" w:history="1">
              <w:r w:rsidRPr="007C70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#КубаньчитаетПушкина_2020</w:t>
              </w:r>
            </w:hyperlink>
          </w:p>
        </w:tc>
        <w:tc>
          <w:tcPr>
            <w:tcW w:w="4428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Pr="007C708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https://vk.com/club194634614</w:t>
              </w:r>
            </w:hyperlink>
            <w:r w:rsidRPr="007C7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Передвижной фонд МЦБ</w:t>
            </w:r>
          </w:p>
        </w:tc>
        <w:tc>
          <w:tcPr>
            <w:tcW w:w="1134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2C11AE" w:rsidRPr="007C7084" w:rsidRDefault="002C11AE" w:rsidP="007C7084">
            <w:pPr>
              <w:rPr>
                <w:rFonts w:ascii="Times New Roman" w:hAnsi="Times New Roman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Передвижной фонд МЦБ</w:t>
            </w:r>
          </w:p>
          <w:p w:rsidR="002C11AE" w:rsidRPr="007C7084" w:rsidRDefault="002C11AE" w:rsidP="007C7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/>
                <w:sz w:val="24"/>
                <w:szCs w:val="24"/>
              </w:rPr>
              <w:t>Ханжиева Ю.В.</w:t>
            </w:r>
          </w:p>
        </w:tc>
      </w:tr>
    </w:tbl>
    <w:p w:rsidR="002C11AE" w:rsidRDefault="002C11AE" w:rsidP="00C14310"/>
    <w:sectPr w:rsidR="002C11AE" w:rsidSect="006C7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CAA"/>
    <w:multiLevelType w:val="hybridMultilevel"/>
    <w:tmpl w:val="A9F227CE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A8"/>
    <w:rsid w:val="000A1FA0"/>
    <w:rsid w:val="001D3BB6"/>
    <w:rsid w:val="002C11AE"/>
    <w:rsid w:val="002E19E3"/>
    <w:rsid w:val="00452AD5"/>
    <w:rsid w:val="005E3E09"/>
    <w:rsid w:val="006B0178"/>
    <w:rsid w:val="006C3819"/>
    <w:rsid w:val="006C7A63"/>
    <w:rsid w:val="006E0FF3"/>
    <w:rsid w:val="006F3900"/>
    <w:rsid w:val="007961A8"/>
    <w:rsid w:val="007C7084"/>
    <w:rsid w:val="007E7838"/>
    <w:rsid w:val="00823E7C"/>
    <w:rsid w:val="00857CBF"/>
    <w:rsid w:val="008D15F7"/>
    <w:rsid w:val="00912E9A"/>
    <w:rsid w:val="009A1427"/>
    <w:rsid w:val="00AC0993"/>
    <w:rsid w:val="00B172CC"/>
    <w:rsid w:val="00B51E39"/>
    <w:rsid w:val="00B96FE0"/>
    <w:rsid w:val="00BB3A8C"/>
    <w:rsid w:val="00C14310"/>
    <w:rsid w:val="00D65CE0"/>
    <w:rsid w:val="00F245FF"/>
    <w:rsid w:val="00F35DAA"/>
    <w:rsid w:val="00F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A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6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61A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796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61A8"/>
    <w:pPr>
      <w:ind w:left="720"/>
      <w:contextualSpacing/>
    </w:pPr>
  </w:style>
  <w:style w:type="character" w:styleId="Hyperlink">
    <w:name w:val="Hyperlink"/>
    <w:basedOn w:val="DefaultParagraphFont"/>
    <w:link w:val="1"/>
    <w:uiPriority w:val="99"/>
    <w:locked/>
    <w:rsid w:val="007961A8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customStyle="1" w:styleId="1">
    <w:name w:val="Гиперссылка1"/>
    <w:link w:val="Hyperlink"/>
    <w:uiPriority w:val="99"/>
    <w:rsid w:val="007961A8"/>
    <w:pPr>
      <w:spacing w:after="200" w:line="276" w:lineRule="auto"/>
    </w:pPr>
    <w:rPr>
      <w:color w:val="0000FF"/>
      <w:u w:val="single"/>
      <w:lang w:eastAsia="en-US"/>
    </w:rPr>
  </w:style>
  <w:style w:type="paragraph" w:styleId="NormalWeb">
    <w:name w:val="Normal (Web)"/>
    <w:basedOn w:val="Normal"/>
    <w:uiPriority w:val="99"/>
    <w:rsid w:val="006C7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E7838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88684100" TargetMode="External"/><Relationship Id="rId21" Type="http://schemas.openxmlformats.org/officeDocument/2006/relationships/hyperlink" Target="https://vk.com/wall-182929131_241" TargetMode="External"/><Relationship Id="rId42" Type="http://schemas.openxmlformats.org/officeDocument/2006/relationships/hyperlink" Target="https://www.instagram.com/p/CAm06U9qRkOa2uajr6cB4ub-UZt0R6yF1ZRwkA0/?igshid=15jz5hqtxeggd" TargetMode="External"/><Relationship Id="rId63" Type="http://schemas.openxmlformats.org/officeDocument/2006/relationships/hyperlink" Target="https://vk.com/wall346034035_86" TargetMode="External"/><Relationship Id="rId84" Type="http://schemas.openxmlformats.org/officeDocument/2006/relationships/hyperlink" Target="https://www.instagram.com/bibliotekaiuzhnenskaia/" TargetMode="External"/><Relationship Id="rId138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59" Type="http://schemas.openxmlformats.org/officeDocument/2006/relationships/hyperlink" Target="https://vk.com/feed?section=search&amp;q=%23%D0%B1%D0%B5%D0%BB%D0%BE%D1%80%D0%B5%D1%87%D0%B5%D0%BD%D1%81%D0%BA%D1%8E%D0%B1%D0%B8%D0%B1" TargetMode="External"/><Relationship Id="rId170" Type="http://schemas.openxmlformats.org/officeDocument/2006/relationships/hyperlink" Target="https://www.instagram.com/explore/tags/%D0%B1%D0%B5%D0%BB%D0%BE%D1%80%D0%B5%D1%87%D0%B5%D0%BD%D1%81%D0%BA%D1%8E%D0%B1%D0%B8%D0%B1/" TargetMode="External"/><Relationship Id="rId191" Type="http://schemas.openxmlformats.org/officeDocument/2006/relationships/hyperlink" Target="https://vk.com/feed?section=search&amp;q=%23%D0%91%D0%B5%D0%BB%D0%BE%D1%80%D0%B5%D1%87%D0%B5%D0%BD%D1%81%D0%BA" TargetMode="External"/><Relationship Id="rId205" Type="http://schemas.openxmlformats.org/officeDocument/2006/relationships/hyperlink" Target="https://vk.com/feed?section=search&amp;q=%23%D0%B1%D0%B5%D0%BB%D0%BE%D1%80%D0%B5%D1%87%D0%B5%D0%BD%D1%81%D0%BA%D1%8E%D0%B1%D0%B8%D0%B1" TargetMode="External"/><Relationship Id="rId226" Type="http://schemas.openxmlformats.org/officeDocument/2006/relationships/hyperlink" Target="https://ok.ru/video/c3021187" TargetMode="External"/><Relationship Id="rId247" Type="http://schemas.openxmlformats.org/officeDocument/2006/relationships/hyperlink" Target="https://www.instagram.com/beloradbbiblio/" TargetMode="External"/><Relationship Id="rId107" Type="http://schemas.openxmlformats.org/officeDocument/2006/relationships/hyperlink" Target="https://vk.com/feed?section=search&amp;q=%23%D0%B1%D0%B5%D0%BB%D0%BE%D1%80%D0%B5%D1%87%D0%B5%D0%BD%D1%81%D0%BA%D0%B8%D0%B9%D1%80%D0%B0%D0%B9%D0%BE%D0%BD" TargetMode="External"/><Relationship Id="rId268" Type="http://schemas.openxmlformats.org/officeDocument/2006/relationships/hyperlink" Target="https://ok.ru/group/54320525148407" TargetMode="External"/><Relationship Id="rId289" Type="http://schemas.openxmlformats.org/officeDocument/2006/relationships/hyperlink" Target="https://vk.com/club194634614" TargetMode="External"/><Relationship Id="rId11" Type="http://schemas.openxmlformats.org/officeDocument/2006/relationships/hyperlink" Target="https://www.instagram.com/p/CA90Ieln7Fw/?igshid=184p5z9z0ezav" TargetMode="External"/><Relationship Id="rId32" Type="http://schemas.openxmlformats.org/officeDocument/2006/relationships/hyperlink" Target="https://www.instagram.com/biblryaz/" TargetMode="External"/><Relationship Id="rId53" Type="http://schemas.openxmlformats.org/officeDocument/2006/relationships/hyperlink" Target="https://www.instagram.com/invites/contact/?i=nx7lnjlyzc45&amp;utm_content=cpvzpru" TargetMode="External"/><Relationship Id="rId74" Type="http://schemas.openxmlformats.org/officeDocument/2006/relationships/hyperlink" Target="https://ok.ru/profile/574924194410/statuses/151708301474666" TargetMode="External"/><Relationship Id="rId128" Type="http://schemas.openxmlformats.org/officeDocument/2006/relationships/hyperlink" Target="https://ok.ru/profile/575481401975" TargetMode="External"/><Relationship Id="rId149" Type="http://schemas.openxmlformats.org/officeDocument/2006/relationships/hyperlink" Target="https://www.instagram.com/p/CAdhC2NC6A3/" TargetMode="External"/><Relationship Id="rId5" Type="http://schemas.openxmlformats.org/officeDocument/2006/relationships/hyperlink" Target="https://www.instagram.com/tv/CBAyxNLCi4I/?igshid=jj3b2gj6v3re" TargetMode="External"/><Relationship Id="rId95" Type="http://schemas.openxmlformats.org/officeDocument/2006/relationships/hyperlink" Target="https://ok.ru/profile/580592194255" TargetMode="External"/><Relationship Id="rId160" Type="http://schemas.openxmlformats.org/officeDocument/2006/relationships/hyperlink" Target="https://vk.com/id225247286?z=video225247286_456239101%2F69d67fd76475b5e9a7%2Fpl_wall_225247286" TargetMode="External"/><Relationship Id="rId181" Type="http://schemas.openxmlformats.org/officeDocument/2006/relationships/hyperlink" Target="https://ok.ru/video/1879201614425" TargetMode="External"/><Relationship Id="rId216" Type="http://schemas.openxmlformats.org/officeDocument/2006/relationships/hyperlink" Target="http://www.instagram.com/biblioteka_bel_gorod_poselen/" TargetMode="External"/><Relationship Id="rId237" Type="http://schemas.openxmlformats.org/officeDocument/2006/relationships/hyperlink" Target="https://vk.com/id567257960?w=wall567257960_16%2Fall" TargetMode="External"/><Relationship Id="rId258" Type="http://schemas.openxmlformats.org/officeDocument/2006/relationships/hyperlink" Target="https://www.instagram.com/p/CAmqF8ZjUiK/" TargetMode="External"/><Relationship Id="rId279" Type="http://schemas.openxmlformats.org/officeDocument/2006/relationships/hyperlink" Target="https://www.instagram.com/tv/CAP6mSkjJmy/?igshid=48y3hgd8jk8n" TargetMode="External"/><Relationship Id="rId22" Type="http://schemas.openxmlformats.org/officeDocument/2006/relationships/hyperlink" Target="https://ok.ru/group/53941537407172/topic/151655077602244" TargetMode="External"/><Relationship Id="rId43" Type="http://schemas.openxmlformats.org/officeDocument/2006/relationships/hyperlink" Target="https://www.instagram.com/p/CAa0CicKDxb0HoUMRBjNu9D8-5jD7HehW8qdGM0/?igshid=omf5i2yy1l6f" TargetMode="External"/><Relationship Id="rId64" Type="http://schemas.openxmlformats.org/officeDocument/2006/relationships/hyperlink" Target="https://ok.ru/video/2150495750833(&#1086;&#1076;&#1085;&#1086;&#1082;&#1083;&#1072;&#1089;&#1089;&#1085;&#1080;&#1082;&#1080;)" TargetMode="External"/><Relationship Id="rId118" Type="http://schemas.openxmlformats.org/officeDocument/2006/relationships/hyperlink" Target="https://vk.com/feed?section=search&amp;q=%23%D0%B1%D0%B5%D0%BB%D0%BE%D1%80%D0%B5%D1%87%D0%B5%D0%BD%D1%81%D0%BA%D0%B8%D0%B9%D1%80%D0%B0%D0%B9%D0%BE%D0%BD" TargetMode="External"/><Relationship Id="rId139" Type="http://schemas.openxmlformats.org/officeDocument/2006/relationships/hyperlink" Target="https://vk.com/feed?section=search&amp;q=%23%D0%B1%D0%B5%D0%BB%D0%BE%D1%80%D0%B5%D1%87%D0%B5%D0%BD%D1%81%D0%BA%D1%8E%D0%B1%D0%B8%D0%B1" TargetMode="External"/><Relationship Id="rId290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85" Type="http://schemas.openxmlformats.org/officeDocument/2006/relationships/hyperlink" Target="https://ok.ru/video/2460474608335" TargetMode="External"/><Relationship Id="rId150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71" Type="http://schemas.openxmlformats.org/officeDocument/2006/relationships/hyperlink" Target="https://vk.com/id225247286?z=video225247286_456239107%2F14ffbbdc008fea95b4%2Fpl_wall_225247286" TargetMode="External"/><Relationship Id="rId192" Type="http://schemas.openxmlformats.org/officeDocument/2006/relationships/hyperlink" Target="https://vk.com/feed?section=search&amp;q=%23%D0%9F%D1%83%D1%82%D0%B5%D1%88%D0%B5%D1%81%D1%82%D0%B2%D1%83%D0%B5%D0%BC%D1%87%D0%B8%D1%82%D0%B0%D1%8F" TargetMode="External"/><Relationship Id="rId206" Type="http://schemas.openxmlformats.org/officeDocument/2006/relationships/hyperlink" Target="https://www.instagram.com/p/CBCwMvPCfmC/" TargetMode="External"/><Relationship Id="rId227" Type="http://schemas.openxmlformats.org/officeDocument/2006/relationships/hyperlink" Target="https://ok.ru/video/c3021187" TargetMode="External"/><Relationship Id="rId248" Type="http://schemas.openxmlformats.org/officeDocument/2006/relationships/hyperlink" Target="https://ok.ru/profile/561474988530" TargetMode="External"/><Relationship Id="rId269" Type="http://schemas.openxmlformats.org/officeDocument/2006/relationships/hyperlink" Target="https://www.instagram.com/cernigov_mbu?r=nametag" TargetMode="External"/><Relationship Id="rId12" Type="http://schemas.openxmlformats.org/officeDocument/2006/relationships/hyperlink" Target="https://ok.ru/group/53941537407172/topic/151697557316548" TargetMode="External"/><Relationship Id="rId33" Type="http://schemas.openxmlformats.org/officeDocument/2006/relationships/hyperlink" Target="https://ok.ru/profile/580519907980" TargetMode="External"/><Relationship Id="rId108" Type="http://schemas.openxmlformats.org/officeDocument/2006/relationships/hyperlink" Target="https://vk.com/feed?section=search&amp;q=%23%D0%BF%D1%88%D0%B5%D1%85%D1%81%D0%BA%D0%B0%D1%8F%D0%B1%D0%B8%D0%B1%D0%BB%D0%B8%D0%BE%D1%82%D0%B5%D0%BA%D0%B0" TargetMode="External"/><Relationship Id="rId129" Type="http://schemas.openxmlformats.org/officeDocument/2006/relationships/hyperlink" Target="https://www.instagram.com/biblioteka_zarechniy/" TargetMode="External"/><Relationship Id="rId280" Type="http://schemas.openxmlformats.org/officeDocument/2006/relationships/hyperlink" Target="https://www.instagram.com/tv/CAQKbYAD4rK/?igshid=2xljx0bca84w" TargetMode="External"/><Relationship Id="rId54" Type="http://schemas.openxmlformats.org/officeDocument/2006/relationships/hyperlink" Target="https://ok.ru/profile/572765053984" TargetMode="External"/><Relationship Id="rId75" Type="http://schemas.openxmlformats.org/officeDocument/2006/relationships/hyperlink" Target="https://vk.com/id486333078?w=wall486333078_42%2Fall" TargetMode="External"/><Relationship Id="rId96" Type="http://schemas.openxmlformats.org/officeDocument/2006/relationships/hyperlink" Target="https://www.instagram.com/bibliotekaiuzhnenskaia/" TargetMode="External"/><Relationship Id="rId140" Type="http://schemas.openxmlformats.org/officeDocument/2006/relationships/hyperlink" Target="https://vk.com/id225247286?z=video225247286_456239091%2F7cfe373b03da96f097%2Fpl_wall_225247286" TargetMode="External"/><Relationship Id="rId161" Type="http://schemas.openxmlformats.org/officeDocument/2006/relationships/hyperlink" Target="https://ok.ru/video/1861675518553" TargetMode="External"/><Relationship Id="rId182" Type="http://schemas.openxmlformats.org/officeDocument/2006/relationships/hyperlink" Target="https://www.instagram.com/p/CBBVLRrCFGT/" TargetMode="External"/><Relationship Id="rId217" Type="http://schemas.openxmlformats.org/officeDocument/2006/relationships/hyperlink" Target="http://www.instagram.com/biblioteka_bel_gorod_poselen/" TargetMode="External"/><Relationship Id="rId6" Type="http://schemas.openxmlformats.org/officeDocument/2006/relationships/hyperlink" Target="https://ok.ru/group/53941537407172/topic/151702729941956" TargetMode="External"/><Relationship Id="rId238" Type="http://schemas.openxmlformats.org/officeDocument/2006/relationships/hyperlink" Target="https://ok.ru/stepnayase/album/54118231310415/898742980943" TargetMode="External"/><Relationship Id="rId259" Type="http://schemas.openxmlformats.org/officeDocument/2006/relationships/hyperlink" Target="https://www.instagram.com/p/CAmqSmVDLYZ/" TargetMode="External"/><Relationship Id="rId23" Type="http://schemas.openxmlformats.org/officeDocument/2006/relationships/hyperlink" Target="https://ok.ru/group/53941537407172/topic/151645126222788" TargetMode="External"/><Relationship Id="rId119" Type="http://schemas.openxmlformats.org/officeDocument/2006/relationships/hyperlink" Target="https://vk.com/feed?section=search&amp;q=%23%D0%BF%D1%88%D0%B5%D1%85%D1%81%D0%BA%D0%B0%D1%8F%D0%B1%D0%B8%D0%B1%D0%BB%D0%B8%D0%BE%D1%82%D0%B5%D0%BA%D0%B0" TargetMode="External"/><Relationship Id="rId270" Type="http://schemas.openxmlformats.org/officeDocument/2006/relationships/hyperlink" Target="https://ok.ru/group/54320525148407" TargetMode="External"/><Relationship Id="rId291" Type="http://schemas.openxmlformats.org/officeDocument/2006/relationships/hyperlink" Target="https://vk.com/club194634614" TargetMode="External"/><Relationship Id="rId44" Type="http://schemas.openxmlformats.org/officeDocument/2006/relationships/hyperlink" Target="https://ok.ru/group/57695439814763" TargetMode="External"/><Relationship Id="rId65" Type="http://schemas.openxmlformats.org/officeDocument/2006/relationships/hyperlink" Target="https://www.instagram.com/p/CBBpUF3oH3oH3v/?igshid=1vi8zz1p3bz" TargetMode="External"/><Relationship Id="rId86" Type="http://schemas.openxmlformats.org/officeDocument/2006/relationships/hyperlink" Target="https://www.instagram.com/tv/CAiIOmyHA7k/?utm_source=ig_web_copy_link" TargetMode="External"/><Relationship Id="rId130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51" Type="http://schemas.openxmlformats.org/officeDocument/2006/relationships/hyperlink" Target="https://vk.com/feed?section=search&amp;q=%23%D0%B1%D0%B5%D0%BB%D0%BE%D1%80%D0%B5%D1%87%D0%B5%D0%BD%D1%81%D0%BA%D1%8E%D0%B1%D0%B8%D0%B1" TargetMode="External"/><Relationship Id="rId172" Type="http://schemas.openxmlformats.org/officeDocument/2006/relationships/hyperlink" Target="https://www.youtube.com/watch?v=_Rjn1omkjlw&amp;feature=emb_logo" TargetMode="External"/><Relationship Id="rId193" Type="http://schemas.openxmlformats.org/officeDocument/2006/relationships/hyperlink" Target="https://vk.com/feed?section=search&amp;q=%23%D0%B1%D0%B8%D0%B1%D0%BB%D0%B8%D0%BE%D1%82%D0%B5%D0%BA%D0%B0" TargetMode="External"/><Relationship Id="rId207" Type="http://schemas.openxmlformats.org/officeDocument/2006/relationships/hyperlink" Target="https://vk.com/wall592504543_46" TargetMode="External"/><Relationship Id="rId228" Type="http://schemas.openxmlformats.org/officeDocument/2006/relationships/hyperlink" Target="http://belorbibl.ru/news/item/52" TargetMode="External"/><Relationship Id="rId249" Type="http://schemas.openxmlformats.org/officeDocument/2006/relationships/hyperlink" Target="https://wk.com/id593133502" TargetMode="External"/><Relationship Id="rId13" Type="http://schemas.openxmlformats.org/officeDocument/2006/relationships/hyperlink" Target="https://vk.com/wall-182929131_249" TargetMode="External"/><Relationship Id="rId109" Type="http://schemas.openxmlformats.org/officeDocument/2006/relationships/hyperlink" Target="https://vk.com/id588684100" TargetMode="External"/><Relationship Id="rId260" Type="http://schemas.openxmlformats.org/officeDocument/2006/relationships/hyperlink" Target="https://www.instagram.com/p/CAxfcEbjdId/" TargetMode="External"/><Relationship Id="rId281" Type="http://schemas.openxmlformats.org/officeDocument/2006/relationships/hyperlink" Target="https://vk.com/club194634614" TargetMode="External"/><Relationship Id="rId34" Type="http://schemas.openxmlformats.org/officeDocument/2006/relationships/hyperlink" Target="https://www.instagram.com/explore/tags/%D0%BF%D1%83%D1%88%D0%BA%D0%B8%D0%BD%D0%B2%D0%B8%D0%BA%D1%82%D0%BE%D1%80%D0%B8%D0%BD%D0%B0/" TargetMode="External"/><Relationship Id="rId50" Type="http://schemas.openxmlformats.org/officeDocument/2006/relationships/hyperlink" Target="https://www.instagram.com/invites/contact/?i=nx7lnjlyzc45&amp;utm_content=cpvzpru" TargetMode="External"/><Relationship Id="rId55" Type="http://schemas.openxmlformats.org/officeDocument/2006/relationships/hyperlink" Target="https://vk.com/biblioteka_vechnoe" TargetMode="External"/><Relationship Id="rId76" Type="http://schemas.openxmlformats.org/officeDocument/2006/relationships/hyperlink" Target="https://www.instagram.com/p/CAhfsvFAoU-/" TargetMode="External"/><Relationship Id="rId97" Type="http://schemas.openxmlformats.org/officeDocument/2006/relationships/hyperlink" Target="https://ok.ru/video/2460344257231" TargetMode="External"/><Relationship Id="rId104" Type="http://schemas.openxmlformats.org/officeDocument/2006/relationships/hyperlink" Target="https://vk.com/id588684100" TargetMode="External"/><Relationship Id="rId120" Type="http://schemas.openxmlformats.org/officeDocument/2006/relationships/hyperlink" Target="https://vk.com/feed?section=search&amp;q=%23%D0%9A%D1%80%D0%B0%D1%81%D0%BD%D0%BE%D0%B4%D0%B0%D1%80%D1%81%D0%BA%D0%B8%D0%B9%D0%BA%D1%80%D0%B0%D0%B9" TargetMode="External"/><Relationship Id="rId125" Type="http://schemas.openxmlformats.org/officeDocument/2006/relationships/hyperlink" Target="https://www.instagram.com/explore/tags/%D0%BA%D1%83%D0%B1%D0%B0%D0%BD%D1%8C%D1%87%D0%B8%D1%82%D0%B0%D0%B5%D1%82%D0%BF%D1%83%D1%88%D0%BA%D0%B8%D0%BD%D0%B0_2020/" TargetMode="External"/><Relationship Id="rId141" Type="http://schemas.openxmlformats.org/officeDocument/2006/relationships/hyperlink" Target="https://www.instagram.com/p/CAa__qxoTeP/" TargetMode="External"/><Relationship Id="rId146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67" Type="http://schemas.openxmlformats.org/officeDocument/2006/relationships/hyperlink" Target="https://ok.ru/profile/542742677849/statuses/151685348351321" TargetMode="External"/><Relationship Id="rId188" Type="http://schemas.openxmlformats.org/officeDocument/2006/relationships/hyperlink" Target="https://www.instagram.com/explore/tags/%D0%B1%D0%B5%D0%BB%D0%BE%D1%80%D0%B5%D1%87%D0%B5%D0%BD%D1%81%D0%BA%D1%8E%D0%B1%D0%B8%D0%B1/" TargetMode="External"/><Relationship Id="rId7" Type="http://schemas.openxmlformats.org/officeDocument/2006/relationships/hyperlink" Target="https://vk.com/wall-182929131_254" TargetMode="External"/><Relationship Id="rId71" Type="http://schemas.openxmlformats.org/officeDocument/2006/relationships/hyperlink" Target="https://ok.ru/profile/574924194410/statuses/151729434868586" TargetMode="External"/><Relationship Id="rId92" Type="http://schemas.openxmlformats.org/officeDocument/2006/relationships/hyperlink" Target="https://www.instagram.com/bibliotekaiuzhnenskaia/" TargetMode="External"/><Relationship Id="rId162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83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213" Type="http://schemas.openxmlformats.org/officeDocument/2006/relationships/hyperlink" Target="http://www.instagram.com/biblioteka_bel_gorod_poselen/" TargetMode="External"/><Relationship Id="rId218" Type="http://schemas.openxmlformats.org/officeDocument/2006/relationships/hyperlink" Target="http://www.instagram.com/biblioteka_bel_gorod_poselen/" TargetMode="External"/><Relationship Id="rId234" Type="http://schemas.openxmlformats.org/officeDocument/2006/relationships/hyperlink" Target="https://e.mail.ru/cgi-bin/getattach?file=t_wCZ_TiUtw.jpg&amp;id=15913436751781152595;0;1&amp;mode=attachment&amp;notype=1&amp;x-email=vostohnai_biblioteka%40bk.ru" TargetMode="External"/><Relationship Id="rId239" Type="http://schemas.openxmlformats.org/officeDocument/2006/relationships/hyperlink" Target="https://vk.com/id567257960?w=wall567257960_17%2Fal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explore/tags/%D1%80%D1%8F%D0%B7%D0%B0%D0%BD%D1%81%D0%BA%D0%B0%D1%8F%D0%B1%D0%B8%D0%B1%D0%BB%D0%B8%D0%BE%D1%82%D0%B5%D0%BA%D0%B0/" TargetMode="External"/><Relationship Id="rId250" Type="http://schemas.openxmlformats.org/officeDocument/2006/relationships/hyperlink" Target="https://www.instagram.com/beloradbbiblio/" TargetMode="External"/><Relationship Id="rId255" Type="http://schemas.openxmlformats.org/officeDocument/2006/relationships/hyperlink" Target="https://www.instagram.com/p/CAcXLWQD9jw/" TargetMode="External"/><Relationship Id="rId271" Type="http://schemas.openxmlformats.org/officeDocument/2006/relationships/hyperlink" Target="https://www.instagram.com/cernigov_mbu?r=nametag" TargetMode="External"/><Relationship Id="rId276" Type="http://schemas.openxmlformats.org/officeDocument/2006/relationships/hyperlink" Target="https://www.instagram.com/tv/CAQKbYAD4rK/?igshid=2xljx0bca84w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www.instagram.com/p/CAfDaRZiNy1/?igshid=1iyycaffamr8l" TargetMode="External"/><Relationship Id="rId40" Type="http://schemas.openxmlformats.org/officeDocument/2006/relationships/hyperlink" Target="https://ok.ru/video/2644163431019" TargetMode="External"/><Relationship Id="rId45" Type="http://schemas.openxmlformats.org/officeDocument/2006/relationships/hyperlink" Target="https://www.instagram.com/p/CAe2HdondE0xPYhNFJ9-Nisu5XADFBxLgWNHFY0/?igshid=125fc7k34rqg7" TargetMode="External"/><Relationship Id="rId66" Type="http://schemas.openxmlformats.org/officeDocument/2006/relationships/hyperlink" Target="https://www.instagram.com/tatiana.voronezhskaia?r=nametag" TargetMode="External"/><Relationship Id="rId87" Type="http://schemas.openxmlformats.org/officeDocument/2006/relationships/hyperlink" Target="https://ok.ru/profile/580592194255" TargetMode="External"/><Relationship Id="rId110" Type="http://schemas.openxmlformats.org/officeDocument/2006/relationships/hyperlink" Target="https://vk.com/feed?section=search&amp;q=%23%D1%87%D0%B8%D1%82%D0%B0%D0%B5%D0%BC%D1%81%D0%BA%D0%B0%D0%B7%D0%BA%D0%B8%D0%BF%D1%83%D1%88%D0%BA%D0%B8%D0%BD%D0%B0" TargetMode="External"/><Relationship Id="rId115" Type="http://schemas.openxmlformats.org/officeDocument/2006/relationships/hyperlink" Target="https://vk.com/feed?section=search&amp;q=%23%D0%B1%D0%B5%D0%BB%D0%BE%D1%80%D0%B5%D1%87%D0%B5%D0%BD%D1%81%D0%BA%D0%B8%D0%B9%D1%80%D0%B0%D0%B9%D0%BE%D0%BD" TargetMode="External"/><Relationship Id="rId131" Type="http://schemas.openxmlformats.org/officeDocument/2006/relationships/hyperlink" Target="https://vk.com/feed?section=search&amp;q=%23%D0%B1%D0%B5%D0%BB%D0%BE%D1%80%D0%B5%D1%87%D0%B5%D0%BD%D1%81%D0%BA%D1%8E%D0%B1%D0%B8%D0%B1" TargetMode="External"/><Relationship Id="rId136" Type="http://schemas.openxmlformats.org/officeDocument/2006/relationships/hyperlink" Target="https://vk.com/id225247286?z=video225247286_456239090%2Fe6cb6ac16c13edaefb%2Fpl_wall_225247286" TargetMode="External"/><Relationship Id="rId157" Type="http://schemas.openxmlformats.org/officeDocument/2006/relationships/hyperlink" Target="https://ok.ru/video/1861675977305" TargetMode="External"/><Relationship Id="rId178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61" Type="http://schemas.openxmlformats.org/officeDocument/2006/relationships/hyperlink" Target="https://vk.com/biblioteka_vechnoe" TargetMode="External"/><Relationship Id="rId82" Type="http://schemas.openxmlformats.org/officeDocument/2006/relationships/hyperlink" Target="https://www.instagram.com/tv/CAqOhgvAg2I/?utm_source=ig_web_copy_link" TargetMode="External"/><Relationship Id="rId152" Type="http://schemas.openxmlformats.org/officeDocument/2006/relationships/hyperlink" Target="https://vk.com/id225247286?z=video225247286_456239100%2Fcf29d48a66a07e849f%2Fpl_wall_225247286" TargetMode="External"/><Relationship Id="rId173" Type="http://schemas.openxmlformats.org/officeDocument/2006/relationships/hyperlink" Target="https://ok.ru/video/1869228544345" TargetMode="External"/><Relationship Id="rId194" Type="http://schemas.openxmlformats.org/officeDocument/2006/relationships/hyperlink" Target="https://vk.com/feed?section=search&amp;q=%23%D0%BA%D0%BD%D0%B8%D0%B3%D0%B0" TargetMode="External"/><Relationship Id="rId199" Type="http://schemas.openxmlformats.org/officeDocument/2006/relationships/hyperlink" Target="https://vk.com/feed?section=search&amp;q=%23%D0%B8%D0%BD%D1%82%D0%B5%D1%80%D0%B5%D1%81%D0%BD%D0%B0%D1%8F%D0%BA%D0%BD%D0%B8%D0%B3%D0%B0" TargetMode="External"/><Relationship Id="rId203" Type="http://schemas.openxmlformats.org/officeDocument/2006/relationships/hyperlink" Target="https://www.instagram.com/p/CBCvpUKiitV/" TargetMode="External"/><Relationship Id="rId208" Type="http://schemas.openxmlformats.org/officeDocument/2006/relationships/hyperlink" Target="https://www.instagram.com/tv/CAiwDQWHUQF/?igshid=1vfes2laho37b" TargetMode="External"/><Relationship Id="rId229" Type="http://schemas.openxmlformats.org/officeDocument/2006/relationships/hyperlink" Target="https://ok.ru/profile/573696718211/statuses/151579655726467" TargetMode="External"/><Relationship Id="rId19" Type="http://schemas.openxmlformats.org/officeDocument/2006/relationships/hyperlink" Target="https://www.instagram.com/tv/CAmgBVQCONa/?igshid=1hqr7wv9oikmr" TargetMode="External"/><Relationship Id="rId224" Type="http://schemas.openxmlformats.org/officeDocument/2006/relationships/hyperlink" Target="http://www.instagram.com/biblioteka_bel_gorod_poselen/" TargetMode="External"/><Relationship Id="rId240" Type="http://schemas.openxmlformats.org/officeDocument/2006/relationships/hyperlink" Target="https://ok.ru/video/1840472263247" TargetMode="External"/><Relationship Id="rId245" Type="http://schemas.openxmlformats.org/officeDocument/2006/relationships/hyperlink" Target="https://vk.com/id567257960?w=wall567257960_29%2Fall" TargetMode="External"/><Relationship Id="rId261" Type="http://schemas.openxmlformats.org/officeDocument/2006/relationships/hyperlink" Target="https://www.instagram.com/p/CA4jiecjSPI/" TargetMode="External"/><Relationship Id="rId266" Type="http://schemas.openxmlformats.org/officeDocument/2006/relationships/hyperlink" Target="https://ok.ru/group/54320525148407" TargetMode="External"/><Relationship Id="rId287" Type="http://schemas.openxmlformats.org/officeDocument/2006/relationships/hyperlink" Target="https://vk.com/club194634614" TargetMode="External"/><Relationship Id="rId14" Type="http://schemas.openxmlformats.org/officeDocument/2006/relationships/hyperlink" Target="https://ok.ru/group/53941537407172/topic/151686296200132" TargetMode="External"/><Relationship Id="rId30" Type="http://schemas.openxmlformats.org/officeDocument/2006/relationships/hyperlink" Target="https://www.instagram.com/explore/tags/%D0%B1%D0%B8%D0%B1%D0%BB%D0%B8%D0%BE%D1%82%D0%B5%D0%BA%D0%B0/" TargetMode="External"/><Relationship Id="rId35" Type="http://schemas.openxmlformats.org/officeDocument/2006/relationships/hyperlink" Target="https://www.instagram.com/explore/tags/%D1%80%D1%8F%D0%B7%D0%B0%D0%BD%D1%81%D0%BA%D0%B0%D1%8F%D0%B1%D0%B8%D0%B1%D0%BB%D0%B8%D0%BE%D1%82%D0%B5%D0%BA%D0%B0/" TargetMode="External"/><Relationship Id="rId56" Type="http://schemas.openxmlformats.org/officeDocument/2006/relationships/hyperlink" Target="https://www.instagram.com/invites/contact/?i=nx7lnjlyzc45&amp;utm_content=cpvzpru" TargetMode="External"/><Relationship Id="rId77" Type="http://schemas.openxmlformats.org/officeDocument/2006/relationships/hyperlink" Target="https://ok.ru/video/2463917542095" TargetMode="External"/><Relationship Id="rId100" Type="http://schemas.openxmlformats.org/officeDocument/2006/relationships/hyperlink" Target="https://vk.com/feed?section=search&amp;q=%23%D0%BA%D1%83%D0%B1%D0%B0%D0%BD%D1%8C%D1%87%D0%B8%D1%82%D0%B0%D0%B5%D1%82%D0%BF%D1%83%D1%88%D0%BA%D0%B8%D0%BD%D0%B0" TargetMode="External"/><Relationship Id="rId105" Type="http://schemas.openxmlformats.org/officeDocument/2006/relationships/hyperlink" Target="https://vk.com/feed?section=search&amp;q=%23%D0%BA%D1%83%D0%B1%D0%B0%D0%BD%D1%8C%D1%87%D0%B8%D1%82%D0%B0%D0%B5%D1%82%D0%BF%D1%83%D1%88%D0%BA%D0%B8%D0%BD%D0%B0" TargetMode="External"/><Relationship Id="rId126" Type="http://schemas.openxmlformats.org/officeDocument/2006/relationships/hyperlink" Target="https://ok.ru/profile/575481401975" TargetMode="External"/><Relationship Id="rId147" Type="http://schemas.openxmlformats.org/officeDocument/2006/relationships/hyperlink" Target="https://vk.com/feed?section=search&amp;q=%23%D0%B1%D0%B5%D0%BB%D0%BE%D1%80%D0%B5%D1%87%D0%B5%D0%BD%D1%81%D0%BA%D1%8E%D0%B1%D0%B8%D0%B1" TargetMode="External"/><Relationship Id="rId168" Type="http://schemas.openxmlformats.org/officeDocument/2006/relationships/hyperlink" Target="https://www.instagram.com/p/CAnrJIxl2Dt/" TargetMode="External"/><Relationship Id="rId282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8" Type="http://schemas.openxmlformats.org/officeDocument/2006/relationships/hyperlink" Target="https://vk.com/wall-182929131_253" TargetMode="External"/><Relationship Id="rId51" Type="http://schemas.openxmlformats.org/officeDocument/2006/relationships/hyperlink" Target="https://ok.ru/profile/572765053984" TargetMode="External"/><Relationship Id="rId72" Type="http://schemas.openxmlformats.org/officeDocument/2006/relationships/hyperlink" Target="https://vk.com/id486333078?w=wall486333078_45%2Fall" TargetMode="External"/><Relationship Id="rId93" Type="http://schemas.openxmlformats.org/officeDocument/2006/relationships/hyperlink" Target="https://ok.ru/video/2460348713679" TargetMode="External"/><Relationship Id="rId98" Type="http://schemas.openxmlformats.org/officeDocument/2006/relationships/hyperlink" Target="https://ok.ru/profile/580592194255" TargetMode="External"/><Relationship Id="rId121" Type="http://schemas.openxmlformats.org/officeDocument/2006/relationships/hyperlink" Target="https://vk.com/feed?section=search&amp;q=%23%D0%BF%D1%83%D1%88%D0%BA%D0%B8%D0%BD%D1%81%D0%BA%D0%B8%D0%B9%D0%B4%D0%B5%D0%BD%D1%8C_%D0%B2_%D0%A0%D0%BE%D1%81%D1%81%D0%B8%D0%B8" TargetMode="External"/><Relationship Id="rId142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63" Type="http://schemas.openxmlformats.org/officeDocument/2006/relationships/hyperlink" Target="https://vk.com/feed?section=search&amp;q=%23%D0%B1%D0%B5%D0%BB%D0%BE%D1%80%D0%B5%D1%87%D0%B5%D0%BD%D1%81%D0%BA%D1%8E%D0%B1%D0%B8%D0%B1" TargetMode="External"/><Relationship Id="rId184" Type="http://schemas.openxmlformats.org/officeDocument/2006/relationships/hyperlink" Target="https://vk.com/feed?section=search&amp;q=%23%D0%B1%D0%B5%D0%BB%D0%BE%D1%80%D0%B5%D1%87%D0%B5%D0%BD%D1%81%D0%BA%D1%8E%D0%B1%D0%B8%D0%B1" TargetMode="External"/><Relationship Id="rId189" Type="http://schemas.openxmlformats.org/officeDocument/2006/relationships/hyperlink" Target="https://vk.com/feed?section=search&amp;q=%23%D0%9A%D1%80%D0%B0%D1%81%D0%BD%D0%BE%D0%B4%D0%B0%D1%80%D1%81%D0%BA%D0%B8%D0%B9%D0%BA%D1%80%D0%B0%D0%B9" TargetMode="External"/><Relationship Id="rId219" Type="http://schemas.openxmlformats.org/officeDocument/2006/relationships/hyperlink" Target="http://www.instagram.com/biblioteka_bel_gorod_posele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nstagram.com/biblioteka_bel_gorod_poselen/" TargetMode="External"/><Relationship Id="rId230" Type="http://schemas.openxmlformats.org/officeDocument/2006/relationships/hyperlink" Target="https://www.instagram.com/p/CA5Lw7dn2qA/" TargetMode="External"/><Relationship Id="rId235" Type="http://schemas.openxmlformats.org/officeDocument/2006/relationships/hyperlink" Target="https://yadi.sk/i/mXQYVAW6rLOR_Q" TargetMode="External"/><Relationship Id="rId251" Type="http://schemas.openxmlformats.org/officeDocument/2006/relationships/hyperlink" Target="https://www.instagram.com/beloradbbiblio/" TargetMode="External"/><Relationship Id="rId256" Type="http://schemas.openxmlformats.org/officeDocument/2006/relationships/hyperlink" Target="https://www.instagram.com/p/CAcodguDo0R/" TargetMode="External"/><Relationship Id="rId277" Type="http://schemas.openxmlformats.org/officeDocument/2006/relationships/hyperlink" Target="https://www.instagram.com/tv/CAP6mSkjJmy/?igshid=48y3hgd8jk8n" TargetMode="External"/><Relationship Id="rId25" Type="http://schemas.openxmlformats.org/officeDocument/2006/relationships/hyperlink" Target="https://vk.com/wall-182929131_235" TargetMode="External"/><Relationship Id="rId46" Type="http://schemas.openxmlformats.org/officeDocument/2006/relationships/hyperlink" Target="https://www.instagram.com/p/CA2PSbAqUvCHmHPjzhxUq0hq58odSIkJv0rbto0/?igshid=1t6y6784yzvrf" TargetMode="External"/><Relationship Id="rId67" Type="http://schemas.openxmlformats.org/officeDocument/2006/relationships/hyperlink" Target="https://www.instagram.com/p/CBBpUF3oH3oH3v/?igshid=1vi8zz1p3bz" TargetMode="External"/><Relationship Id="rId116" Type="http://schemas.openxmlformats.org/officeDocument/2006/relationships/hyperlink" Target="https://vk.com/feed?section=search&amp;q=%23%D0%BF%D1%88%D0%B5%D1%85%D1%81%D0%BA%D0%B0%D1%8F%D0%B1%D0%B8%D0%B1%D0%BB%D0%B8%D0%BE%D1%82%D0%B5%D0%BA%D0%B0" TargetMode="External"/><Relationship Id="rId137" Type="http://schemas.openxmlformats.org/officeDocument/2006/relationships/hyperlink" Target="https://www.instagram.com/p/CAa_wpwopsw/" TargetMode="External"/><Relationship Id="rId158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272" Type="http://schemas.openxmlformats.org/officeDocument/2006/relationships/hyperlink" Target="https://ok.ru/group/54320525148407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ok.ru/group/53941537407172/topic/151658331005892" TargetMode="External"/><Relationship Id="rId41" Type="http://schemas.openxmlformats.org/officeDocument/2006/relationships/hyperlink" Target="https://www.instagram.com/p/CA2PeRpq2RKxrXh9ekiMuIp5P32Kz5kmnxUIsA0/?igshid=1kec6vppsw1p7" TargetMode="External"/><Relationship Id="rId62" Type="http://schemas.openxmlformats.org/officeDocument/2006/relationships/hyperlink" Target="https://www.instagram.com/tv/CAmPizJD3yg/?igshid=143j7czsplsch" TargetMode="External"/><Relationship Id="rId83" Type="http://schemas.openxmlformats.org/officeDocument/2006/relationships/hyperlink" Target="https://ok.ru/profile/580592194255" TargetMode="External"/><Relationship Id="rId88" Type="http://schemas.openxmlformats.org/officeDocument/2006/relationships/hyperlink" Target="https://www.instagram.com/bibliotekaiuzhnenskaia/" TargetMode="External"/><Relationship Id="rId111" Type="http://schemas.openxmlformats.org/officeDocument/2006/relationships/hyperlink" Target="https://vk.com/feed?section=search&amp;q=%23%D0%B1%D0%B5%D0%BB%D0%BE%D1%80%D0%B5%D1%87%D0%B5%D0%BD%D1%81%D0%BA%D0%B8%D0%B9%D1%80%D0%B0%D0%B9%D0%BE%D0%BD" TargetMode="External"/><Relationship Id="rId132" Type="http://schemas.openxmlformats.org/officeDocument/2006/relationships/hyperlink" Target="https://vk.com/id225247286?z=video225247286_456239089%2F70b67fdcab8b22d712%2Fpl_wall_225247286" TargetMode="External"/><Relationship Id="rId153" Type="http://schemas.openxmlformats.org/officeDocument/2006/relationships/hyperlink" Target="https://ok.ru/video/1861676436057" TargetMode="External"/><Relationship Id="rId174" Type="http://schemas.openxmlformats.org/officeDocument/2006/relationships/hyperlink" Target="https://www.instagram.com/p/CAw8PHricca/" TargetMode="External"/><Relationship Id="rId179" Type="http://schemas.openxmlformats.org/officeDocument/2006/relationships/hyperlink" Target="https://vk.com/feed?section=search&amp;q=%23%D0%B1%D0%B5%D0%BB%D0%BE%D1%80%D0%B5%D1%87%D0%B5%D0%BD%D1%81%D0%BA%D1%8E%D0%B1%D0%B8%D0%B1" TargetMode="External"/><Relationship Id="rId195" Type="http://schemas.openxmlformats.org/officeDocument/2006/relationships/hyperlink" Target="https://vk.com/feed?section=search&amp;q=%23%D1%87%D1%82%D0%B5%D0%BD%D0%B8%D0%B5" TargetMode="External"/><Relationship Id="rId209" Type="http://schemas.openxmlformats.org/officeDocument/2006/relationships/hyperlink" Target="https://vk.com/wall592504543_55" TargetMode="External"/><Relationship Id="rId190" Type="http://schemas.openxmlformats.org/officeDocument/2006/relationships/hyperlink" Target="https://vk.com/feed?section=search&amp;q=%23%D0%91%D0%B5%D0%BB%D0%BE%D1%80%D0%B5%D1%87%D0%B5%D0%BD%D1%81%D0%BA%D0%B8%D0%B9%D1%80%D0%B0%D0%B9%D0%BE%D0%BD" TargetMode="External"/><Relationship Id="rId204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220" Type="http://schemas.openxmlformats.org/officeDocument/2006/relationships/hyperlink" Target="http://www.instagram.com/biblioteka_bel_gorod_poselen/" TargetMode="External"/><Relationship Id="rId225" Type="http://schemas.openxmlformats.org/officeDocument/2006/relationships/hyperlink" Target="https://ok.ru/video/c3021187" TargetMode="External"/><Relationship Id="rId241" Type="http://schemas.openxmlformats.org/officeDocument/2006/relationships/hyperlink" Target="https://vk.com/id567257960?w=wall567257960_19%2Fall" TargetMode="External"/><Relationship Id="rId246" Type="http://schemas.openxmlformats.org/officeDocument/2006/relationships/hyperlink" Target="https://ok.ru/video/1853386590799" TargetMode="External"/><Relationship Id="rId267" Type="http://schemas.openxmlformats.org/officeDocument/2006/relationships/hyperlink" Target="https://www.instagram.com/cernigov_mbu?r=nametag" TargetMode="External"/><Relationship Id="rId288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5" Type="http://schemas.openxmlformats.org/officeDocument/2006/relationships/hyperlink" Target="https://www.instagram.com/tv/CAvDeOyi09M/?igshid=5au1kazypsoj" TargetMode="External"/><Relationship Id="rId36" Type="http://schemas.openxmlformats.org/officeDocument/2006/relationships/hyperlink" Target="https://www.instagram.com/explore/tags/%D0%B1%D0%B8%D0%B1%D0%BB%D0%B8%D0%BE%D1%82%D0%B5%D0%BA%D0%B8%D0%BA%D1%83%D0%B1%D0%B0%D0%BD%D0%B8/" TargetMode="External"/><Relationship Id="rId57" Type="http://schemas.openxmlformats.org/officeDocument/2006/relationships/hyperlink" Target="https://ok.ru/profile/572765053984" TargetMode="External"/><Relationship Id="rId106" Type="http://schemas.openxmlformats.org/officeDocument/2006/relationships/hyperlink" Target="https://vk.com/feed?section=search&amp;q=%23%D0%BA%D1%83%D0%BB%D1%8C%D1%82%D1%83%D1%80%D0%B0%D0%BA%D1%83%D0%B1%D0%B0%D0%BD%D0%B8_%D0%BE%D0%BD%D0%BB%D0%B0%D0%B9%D0%BD" TargetMode="External"/><Relationship Id="rId127" Type="http://schemas.openxmlformats.org/officeDocument/2006/relationships/hyperlink" Target="https://www.instagram.com/biblioteka_zarechniy/" TargetMode="External"/><Relationship Id="rId262" Type="http://schemas.openxmlformats.org/officeDocument/2006/relationships/hyperlink" Target="https://www.instagram.com/p/CBDSAYDDpj2/" TargetMode="External"/><Relationship Id="rId283" Type="http://schemas.openxmlformats.org/officeDocument/2006/relationships/hyperlink" Target="https://vk.com/club194634614" TargetMode="External"/><Relationship Id="rId10" Type="http://schemas.openxmlformats.org/officeDocument/2006/relationships/hyperlink" Target="https://www.instagram.com/p/CBA0Z1bize8/?igshid=15ur8ou49i1ta" TargetMode="External"/><Relationship Id="rId31" Type="http://schemas.openxmlformats.org/officeDocument/2006/relationships/hyperlink" Target="https://www.instagram.com/explore/tags/%D0%B1%D0%B8%D0%B1%D0%BB%D0%B8%D0%BE%D1%82%D0%B5%D0%BA%D0%B8%D0%BA%D1%83%D0%B1%D0%B0%D0%BD%D0%B8/" TargetMode="External"/><Relationship Id="rId52" Type="http://schemas.openxmlformats.org/officeDocument/2006/relationships/hyperlink" Target="https://vk.com/biblioteka_vechnoe" TargetMode="External"/><Relationship Id="rId73" Type="http://schemas.openxmlformats.org/officeDocument/2006/relationships/hyperlink" Target="https://www.instagram.com/p/CAsPcmxgpgK/" TargetMode="External"/><Relationship Id="rId78" Type="http://schemas.openxmlformats.org/officeDocument/2006/relationships/hyperlink" Target="https://www.instagram.com/tv/CAnMRcTARBp/?utm_source=ig_web_copy_link" TargetMode="External"/><Relationship Id="rId94" Type="http://schemas.openxmlformats.org/officeDocument/2006/relationships/hyperlink" Target="https://www.instagram.com/tv/CAhu3PGHj9B/?utm_source=ig_web_copy_link" TargetMode="External"/><Relationship Id="rId99" Type="http://schemas.openxmlformats.org/officeDocument/2006/relationships/hyperlink" Target="https://ok.ru/video/2480894446287" TargetMode="External"/><Relationship Id="rId101" Type="http://schemas.openxmlformats.org/officeDocument/2006/relationships/hyperlink" Target="https://vk.com/feed?section=search&amp;q=%23%D0%BA%D1%83%D0%BB%D1%8C%D1%82%D1%83%D1%80%D0%B0%D0%BA%D1%83%D0%B1%D0%B0%D0%BD%D0%B8_%D0%BE%D0%BD%D0%BB%D0%B0%D0%B9%D0%BD" TargetMode="External"/><Relationship Id="rId122" Type="http://schemas.openxmlformats.org/officeDocument/2006/relationships/hyperlink" Target="https://vk.com/id588684100" TargetMode="External"/><Relationship Id="rId143" Type="http://schemas.openxmlformats.org/officeDocument/2006/relationships/hyperlink" Target="https://vk.com/feed?section=search&amp;q=%23%D0%B1%D0%B5%D0%BB%D0%BE%D1%80%D0%B5%D1%87%D0%B5%D0%BD%D1%81%D0%BA%D1%8E%D0%B1%D0%B8%D0%B1" TargetMode="External"/><Relationship Id="rId148" Type="http://schemas.openxmlformats.org/officeDocument/2006/relationships/hyperlink" Target="https://vk.com/id225247286?z=video225247286_456239095%2Fb71efa99d961543369%2Fpl_wall_225247286" TargetMode="External"/><Relationship Id="rId164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69" Type="http://schemas.openxmlformats.org/officeDocument/2006/relationships/hyperlink" Target="https://www.instagram.com/explore/tags/%D0%BA%D1%83%D0%B1%D0%B0%D0%BD%D1%8C%D1%87%D0%B8%D1%82%D0%B0%D0%B5%D1%82%D0%BF%D1%83%D1%88%D0%BA%D0%B8%D0%BD%D0%B0_2020/" TargetMode="External"/><Relationship Id="rId185" Type="http://schemas.openxmlformats.org/officeDocument/2006/relationships/hyperlink" Target="https://ok.ru/video/1879241525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3941537407172/topic/151702700254148" TargetMode="External"/><Relationship Id="rId180" Type="http://schemas.openxmlformats.org/officeDocument/2006/relationships/hyperlink" Target="https://vk.com/id225247286?z=video225247286_456239111%2Fb1bff3265eb429d991%2Fpl_wall_225247286" TargetMode="External"/><Relationship Id="rId210" Type="http://schemas.openxmlformats.org/officeDocument/2006/relationships/hyperlink" Target="https://www.instagram.com/tv/CA6--GqHvBI/?igshid=jogkhfyeeip8" TargetMode="External"/><Relationship Id="rId215" Type="http://schemas.openxmlformats.org/officeDocument/2006/relationships/hyperlink" Target="http://www.instagram.com/biblioteka_bel_gorod_poselen/" TargetMode="External"/><Relationship Id="rId236" Type="http://schemas.openxmlformats.org/officeDocument/2006/relationships/hyperlink" Target="https://e.mail.ru/cgi-bin/getattach?file=video20200531_154612.mp4&amp;id=15913434750320647035;0;1&amp;mode=attachment&amp;notype=1&amp;x-email=vostohnai_biblioteka%40bk.ru" TargetMode="External"/><Relationship Id="rId257" Type="http://schemas.openxmlformats.org/officeDocument/2006/relationships/hyperlink" Target="https://www.instagram.com/p/CAc9VBDDTNz/" TargetMode="External"/><Relationship Id="rId278" Type="http://schemas.openxmlformats.org/officeDocument/2006/relationships/hyperlink" Target="https://www.instagram.com/tv/CAQKbYAD4rK/?igshid=2xljx0bca84w" TargetMode="External"/><Relationship Id="rId26" Type="http://schemas.openxmlformats.org/officeDocument/2006/relationships/hyperlink" Target="https://www.instagram.com/tv/CAdNNrqCohO/?igshid=uo143wjnx4by" TargetMode="External"/><Relationship Id="rId231" Type="http://schemas.openxmlformats.org/officeDocument/2006/relationships/hyperlink" Target="https://www.instagram.com/p/CBBDxQdHKJE/" TargetMode="External"/><Relationship Id="rId252" Type="http://schemas.openxmlformats.org/officeDocument/2006/relationships/hyperlink" Target="https://www.instagram.com/beloradbbiblio/" TargetMode="External"/><Relationship Id="rId273" Type="http://schemas.openxmlformats.org/officeDocument/2006/relationships/hyperlink" Target="https://www.instagram.com/tv/CAP6mSkjJmy/?igshid=48y3hgd8jk8n" TargetMode="External"/><Relationship Id="rId47" Type="http://schemas.openxmlformats.org/officeDocument/2006/relationships/hyperlink" Target="https://ok.ru/group/57695439814763" TargetMode="External"/><Relationship Id="rId68" Type="http://schemas.openxmlformats.org/officeDocument/2006/relationships/hyperlink" Target="https://www.instagram.com/p/CAYUDrZoV86/?igshid=yld8ixdufuln2" TargetMode="External"/><Relationship Id="rId89" Type="http://schemas.openxmlformats.org/officeDocument/2006/relationships/hyperlink" Target="https://ok.ru/video/2456987699919" TargetMode="External"/><Relationship Id="rId112" Type="http://schemas.openxmlformats.org/officeDocument/2006/relationships/hyperlink" Target="https://vk.com/feed?section=search&amp;q=%23%D0%BF%D1%88%D0%B5%D1%85%D1%81%D0%BA%D0%B0%D1%8F%D0%B1%D0%B8%D0%B1%D0%BB%D0%B8%D0%BE%D1%82%D0%B5%D0%BA%D0%B0" TargetMode="External"/><Relationship Id="rId133" Type="http://schemas.openxmlformats.org/officeDocument/2006/relationships/hyperlink" Target="https://www.instagram.com/p/CAa_go9o9D-/" TargetMode="External"/><Relationship Id="rId154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75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196" Type="http://schemas.openxmlformats.org/officeDocument/2006/relationships/hyperlink" Target="https://vk.com/feed?section=search&amp;q=%23%D0%BF%D0%B8%D1%81%D0%B0%D1%82%D0%B5%D0%BB%D0%B8%D0%BF%D0%BE%D1%8D%D1%82%D1%8B" TargetMode="External"/><Relationship Id="rId200" Type="http://schemas.openxmlformats.org/officeDocument/2006/relationships/hyperlink" Target="https://ok.ru/video/1879384656473" TargetMode="External"/><Relationship Id="rId16" Type="http://schemas.openxmlformats.org/officeDocument/2006/relationships/hyperlink" Target="https://ok.ru/group/53941537407172/topic/151673128575940" TargetMode="External"/><Relationship Id="rId221" Type="http://schemas.openxmlformats.org/officeDocument/2006/relationships/hyperlink" Target="http://www.instagram.com/biblioteka_bel_gorod_poselen/" TargetMode="External"/><Relationship Id="rId242" Type="http://schemas.openxmlformats.org/officeDocument/2006/relationships/hyperlink" Target="https://ok.ru/video/1841103309391" TargetMode="External"/><Relationship Id="rId263" Type="http://schemas.openxmlformats.org/officeDocument/2006/relationships/hyperlink" Target="https://www.instagram.com/p/CBEISL0jmAy/" TargetMode="External"/><Relationship Id="rId284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37" Type="http://schemas.openxmlformats.org/officeDocument/2006/relationships/hyperlink" Target="https://www.instagram.com/explore/tags/%D0%BB%D0%B8%D1%82%D0%B5%D1%80%D0%B0%D1%82%D1%83%D1%80%D0%BD%D0%B0%D1%8F%D0%B2%D0%B8%D0%BA%D1%82%D0%BE%D1%80%D0%B8%D0%BD%D0%B0/" TargetMode="External"/><Relationship Id="rId58" Type="http://schemas.openxmlformats.org/officeDocument/2006/relationships/hyperlink" Target="https://vk.com/biblioteka_vechnoe" TargetMode="External"/><Relationship Id="rId79" Type="http://schemas.openxmlformats.org/officeDocument/2006/relationships/hyperlink" Target="https://ok.ru/profile/580592194255" TargetMode="External"/><Relationship Id="rId102" Type="http://schemas.openxmlformats.org/officeDocument/2006/relationships/hyperlink" Target="https://vk.com/feed?section=search&amp;q=%23%D0%B1%D0%B5%D0%BB%D0%BE%D1%80%D0%B5%D1%87%D0%B5%D0%BD%D1%81%D0%BA%D0%B8%D0%B9%D1%80%D0%B0%D0%B9%D0%BE%D0%BD" TargetMode="External"/><Relationship Id="rId123" Type="http://schemas.openxmlformats.org/officeDocument/2006/relationships/hyperlink" Target="https://www.instagram.com/explore/tags/%D1%87%D0%B8%D1%82%D0%B0%D0%B5%D0%BC%D0%BF%D1%83%D1%88%D0%BA%D0%B8%D0%BD%D0%B0%D0%B2%D0%BC%D0%B5%D1%81%D1%82%D0%B5/" TargetMode="External"/><Relationship Id="rId144" Type="http://schemas.openxmlformats.org/officeDocument/2006/relationships/hyperlink" Target="https://vk.com/id225247286?z=video225247286_456239094%2F5540315f172eff0ea8%2Fpl_wall_225247286" TargetMode="External"/><Relationship Id="rId90" Type="http://schemas.openxmlformats.org/officeDocument/2006/relationships/hyperlink" Target="https://www.instagram.com/tv/CAcLkkyH5Zf/?utm_source=ig_web_copy_link" TargetMode="External"/><Relationship Id="rId165" Type="http://schemas.openxmlformats.org/officeDocument/2006/relationships/hyperlink" Target="https://vk.com/feed?section=search&amp;q=%23%D0%B1%D0%B5%D0%BB%D0%BE%D1%80%D0%B5%D1%87%D0%B5%D0%BD%D1%81%D0%BA%D1%8E%D0%B1%D0%B8%D0%B1" TargetMode="External"/><Relationship Id="rId186" Type="http://schemas.openxmlformats.org/officeDocument/2006/relationships/hyperlink" Target="https://www.instagram.com/p/CBBXqeGCov-/" TargetMode="External"/><Relationship Id="rId211" Type="http://schemas.openxmlformats.org/officeDocument/2006/relationships/hyperlink" Target="https://vk.com/wall592504543_57" TargetMode="External"/><Relationship Id="rId232" Type="http://schemas.openxmlformats.org/officeDocument/2006/relationships/hyperlink" Target="https://www.instagram.com/p/CBEVw00nq4l/" TargetMode="External"/><Relationship Id="rId253" Type="http://schemas.openxmlformats.org/officeDocument/2006/relationships/hyperlink" Target="https://www.instagram.com/bibliogorod_belorechensk/" TargetMode="External"/><Relationship Id="rId274" Type="http://schemas.openxmlformats.org/officeDocument/2006/relationships/hyperlink" Target="https://www.instagram.com/tv/CAQKbYAD4rK/?igshid=2xljx0bca84w" TargetMode="External"/><Relationship Id="rId27" Type="http://schemas.openxmlformats.org/officeDocument/2006/relationships/hyperlink" Target="https://www.instagram.com/explore/tags/%D0%BA%D1%83%D0%B1%D0%B0%D0%BD%D1%8C%D1%87%D0%B8%D1%82%D0%B0%D0%B5%D1%82%D0%BF%D1%83%D1%88%D0%BA%D0%B8%D0%BD%D0%B0_2020/" TargetMode="External"/><Relationship Id="rId48" Type="http://schemas.openxmlformats.org/officeDocument/2006/relationships/hyperlink" Target="https://ok.ru/group/57695439814763" TargetMode="External"/><Relationship Id="rId69" Type="http://schemas.openxmlformats.org/officeDocument/2006/relationships/hyperlink" Target="https://www.instagram.com/tatiana.voronezhskaia?r=nametag" TargetMode="External"/><Relationship Id="rId113" Type="http://schemas.openxmlformats.org/officeDocument/2006/relationships/hyperlink" Target="https://vk.com/id588684100" TargetMode="External"/><Relationship Id="rId134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80" Type="http://schemas.openxmlformats.org/officeDocument/2006/relationships/hyperlink" Target="https://www.instagram.com/bibliotekaiuzhnenskaia/" TargetMode="External"/><Relationship Id="rId155" Type="http://schemas.openxmlformats.org/officeDocument/2006/relationships/hyperlink" Target="https://vk.com/feed?section=search&amp;q=%23%D0%B1%D0%B5%D0%BB%D0%BE%D1%80%D0%B5%D1%87%D0%B5%D0%BD%D1%81%D0%BA%D1%8E%D0%B1%D0%B8%D0%B1" TargetMode="External"/><Relationship Id="rId176" Type="http://schemas.openxmlformats.org/officeDocument/2006/relationships/hyperlink" Target="https://vk.com/feed?section=search&amp;q=%23%D0%B1%D0%B5%D0%BB%D0%BE%D1%80%D0%B5%D1%87%D0%B5%D0%BD%D1%81%D0%BA%D1%8E%D0%B1%D0%B8%D0%B1" TargetMode="External"/><Relationship Id="rId197" Type="http://schemas.openxmlformats.org/officeDocument/2006/relationships/hyperlink" Target="https://vk.com/feed?section=search&amp;q=%23%D0%BF%D1%80%D0%BE%D1%87%D1%82%D0%B5%D0%BD%D0%B8%D0%B5" TargetMode="External"/><Relationship Id="rId201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Relationship Id="rId222" Type="http://schemas.openxmlformats.org/officeDocument/2006/relationships/hyperlink" Target="http://www.instagram.com/biblioteka_bel_gorod_poselen/" TargetMode="External"/><Relationship Id="rId243" Type="http://schemas.openxmlformats.org/officeDocument/2006/relationships/hyperlink" Target="https://vk.com/id567257960?w=wall567257960_28%2Fall" TargetMode="External"/><Relationship Id="rId264" Type="http://schemas.openxmlformats.org/officeDocument/2006/relationships/hyperlink" Target="https://www.instagram.com/p/CBEbBFejx1X/" TargetMode="External"/><Relationship Id="rId285" Type="http://schemas.openxmlformats.org/officeDocument/2006/relationships/hyperlink" Target="https://vk.com/club194634614" TargetMode="External"/><Relationship Id="rId17" Type="http://schemas.openxmlformats.org/officeDocument/2006/relationships/hyperlink" Target="https://vk.com/wall-182929131_243" TargetMode="External"/><Relationship Id="rId38" Type="http://schemas.openxmlformats.org/officeDocument/2006/relationships/hyperlink" Target="https://www.instagram.com/biblryaz/" TargetMode="External"/><Relationship Id="rId59" Type="http://schemas.openxmlformats.org/officeDocument/2006/relationships/hyperlink" Target="https://www.instagram.com/invites/contact/?i=nx7lnjlyzc45&amp;utm_content=cpvzpru" TargetMode="External"/><Relationship Id="rId103" Type="http://schemas.openxmlformats.org/officeDocument/2006/relationships/hyperlink" Target="https://vk.com/feed?section=search&amp;q=%23%D0%BF%D1%88%D0%B5%D1%85%D1%81%D0%BA%D0%B0%D1%8F%D0%B1%D0%B8%D0%B1%D0%BB%D0%B8%D0%BE%D1%82%D0%B5%D0%BA%D0%B0" TargetMode="External"/><Relationship Id="rId124" Type="http://schemas.openxmlformats.org/officeDocument/2006/relationships/hyperlink" Target="https://www.instagram.com/explore/tags/%D1%87%D0%B8%D1%82%D0%B0%D0%B5%D0%BC%D0%BF%D1%83%D1%88%D0%BA%D0%B8%D0%BD%D0%B0_2020/" TargetMode="External"/><Relationship Id="rId70" Type="http://schemas.openxmlformats.org/officeDocument/2006/relationships/hyperlink" Target="https://www.instagram.com/p/CAniqERopw6/?igshiid=4ddlslg8gdzc" TargetMode="External"/><Relationship Id="rId91" Type="http://schemas.openxmlformats.org/officeDocument/2006/relationships/hyperlink" Target="https://ok.ru/profile/580592194255" TargetMode="External"/><Relationship Id="rId145" Type="http://schemas.openxmlformats.org/officeDocument/2006/relationships/hyperlink" Target="https://www.instagram.com/p/CAdYmMpCQK_/" TargetMode="External"/><Relationship Id="rId166" Type="http://schemas.openxmlformats.org/officeDocument/2006/relationships/hyperlink" Target="https://vk.com/id225247286?w=wall225247286_715" TargetMode="External"/><Relationship Id="rId187" Type="http://schemas.openxmlformats.org/officeDocument/2006/relationships/hyperlink" Target="https://www.instagram.com/explore/tags/%D0%BA%D1%83%D0%B1%D0%B0%D0%BD%D1%8C%D1%87%D0%B8%D1%82%D0%B0%D0%B5%D1%82%D0%BF%D1%83%D1%88%D0%BA%D0%B8%D0%BD%D0%B0_202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instagram.com/tv/CBA_W9pHttY/?igshid=1auyc1jmt4y8b" TargetMode="External"/><Relationship Id="rId233" Type="http://schemas.openxmlformats.org/officeDocument/2006/relationships/hyperlink" Target="https://www.instagram.com/p/CAhSUCSAo70/" TargetMode="External"/><Relationship Id="rId254" Type="http://schemas.openxmlformats.org/officeDocument/2006/relationships/hyperlink" Target="https://www.instagram.com/p/CAV_kWGKhRD/" TargetMode="External"/><Relationship Id="rId28" Type="http://schemas.openxmlformats.org/officeDocument/2006/relationships/hyperlink" Target="https://www.instagram.com/explore/tags/%D0%BA%D1%83%D0%B1%D0%B0%D0%BD%D1%8C%D1%87%D0%B8%D1%82%D0%B0%D0%B5%D1%82%D0%BF%D1%83%D1%88%D0%BA%D0%B8%D0%BD%D0%B0/" TargetMode="External"/><Relationship Id="rId49" Type="http://schemas.openxmlformats.org/officeDocument/2006/relationships/hyperlink" Target="https://ok.ru/video/2661455759979" TargetMode="External"/><Relationship Id="rId114" Type="http://schemas.openxmlformats.org/officeDocument/2006/relationships/hyperlink" Target="https://vk.com/feed?section=search&amp;q=%23%D1%87%D0%B8%D1%82%D0%B0%D0%B5%D0%BC%D1%81%D0%BA%D0%B0%D0%B7%D0%BA%D0%B8%D0%BF%D1%83%D1%88%D0%BA%D0%B8%D0%BD%D0%B0" TargetMode="External"/><Relationship Id="rId275" Type="http://schemas.openxmlformats.org/officeDocument/2006/relationships/hyperlink" Target="https://www.instagram.com/tv/CAP6mSkjJmy/?igshid=48y3hgd8jk8n" TargetMode="External"/><Relationship Id="rId60" Type="http://schemas.openxmlformats.org/officeDocument/2006/relationships/hyperlink" Target="https://ok.ru/profile/572765053984" TargetMode="External"/><Relationship Id="rId81" Type="http://schemas.openxmlformats.org/officeDocument/2006/relationships/hyperlink" Target="https://ok.ru/video/2465769327311" TargetMode="External"/><Relationship Id="rId135" Type="http://schemas.openxmlformats.org/officeDocument/2006/relationships/hyperlink" Target="https://vk.com/feed?section=search&amp;q=%23%D0%B1%D0%B5%D0%BB%D0%BE%D1%80%D0%B5%D1%87%D0%B5%D0%BD%D1%81%D0%BA%D1%8E%D0%B1%D0%B8%D0%B1" TargetMode="External"/><Relationship Id="rId156" Type="http://schemas.openxmlformats.org/officeDocument/2006/relationships/hyperlink" Target="https://vk.com/id225247286?z=video225247286_456239099%2F5f721762faf8ab509c%2Fpl_wall_225247286" TargetMode="External"/><Relationship Id="rId177" Type="http://schemas.openxmlformats.org/officeDocument/2006/relationships/hyperlink" Target="https://ok.ru/video/1876175882841" TargetMode="External"/><Relationship Id="rId198" Type="http://schemas.openxmlformats.org/officeDocument/2006/relationships/hyperlink" Target="https://vk.com/feed?section=search&amp;q=%23%D0%BA%D0%BD%D0%B8%D0%B6%D0%BD%D0%B0%D1%8F%D0%BF%D0%BE%D0%BB%D0%BA%D0%B0" TargetMode="External"/><Relationship Id="rId202" Type="http://schemas.openxmlformats.org/officeDocument/2006/relationships/hyperlink" Target="https://vk.com/feed?section=search&amp;q=%23%D0%B1%D0%B5%D0%BB%D0%BE%D1%80%D0%B5%D1%87%D0%B5%D0%BD%D1%81%D0%BA%D1%8E%D0%B1%D0%B8%D0%B1" TargetMode="External"/><Relationship Id="rId223" Type="http://schemas.openxmlformats.org/officeDocument/2006/relationships/hyperlink" Target="https://ok.ru/profile/573696718211/statuses/151579291346307" TargetMode="External"/><Relationship Id="rId244" Type="http://schemas.openxmlformats.org/officeDocument/2006/relationships/hyperlink" Target="https://ok.ru/video/1853382986319" TargetMode="External"/><Relationship Id="rId18" Type="http://schemas.openxmlformats.org/officeDocument/2006/relationships/hyperlink" Target="https://ok.ru/group/53941537407172/topic/151659720696772" TargetMode="External"/><Relationship Id="rId39" Type="http://schemas.openxmlformats.org/officeDocument/2006/relationships/hyperlink" Target="https://ok.ru/profile/580519907980" TargetMode="External"/><Relationship Id="rId265" Type="http://schemas.openxmlformats.org/officeDocument/2006/relationships/hyperlink" Target="https://www.instagram.com/cernigov_mbu?r=nametag" TargetMode="External"/><Relationship Id="rId286" Type="http://schemas.openxmlformats.org/officeDocument/2006/relationships/hyperlink" Target="https://vk.com/feed?section=search&amp;q=%23%D0%9A%D1%83%D0%B1%D0%B0%D0%BD%D1%8C%D1%87%D0%B8%D1%82%D0%B0%D0%B5%D1%82%D0%9F%D1%83%D1%88%D0%BA%D0%B8%D0%BD%D0%B0_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22</Pages>
  <Words>9466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</cp:revision>
  <dcterms:created xsi:type="dcterms:W3CDTF">2020-06-05T21:44:00Z</dcterms:created>
  <dcterms:modified xsi:type="dcterms:W3CDTF">2020-07-10T11:42:00Z</dcterms:modified>
</cp:coreProperties>
</file>