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5F" w:rsidRDefault="008A005F" w:rsidP="00E960E0">
      <w:pPr>
        <w:jc w:val="center"/>
        <w:rPr>
          <w:sz w:val="28"/>
          <w:szCs w:val="28"/>
        </w:rPr>
      </w:pPr>
      <w:r w:rsidRPr="00364750">
        <w:rPr>
          <w:sz w:val="28"/>
          <w:szCs w:val="28"/>
        </w:rPr>
        <w:t>Мероприятия</w:t>
      </w:r>
    </w:p>
    <w:p w:rsidR="008A005F" w:rsidRPr="00364750" w:rsidRDefault="008A005F" w:rsidP="00E960E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библиотек МО Белореченский район</w:t>
      </w:r>
    </w:p>
    <w:p w:rsidR="008A005F" w:rsidRPr="00364750" w:rsidRDefault="008A005F" w:rsidP="00E96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364750">
        <w:rPr>
          <w:sz w:val="28"/>
          <w:szCs w:val="28"/>
        </w:rPr>
        <w:t xml:space="preserve"> месячника антинаркотической направленности и популяризации здорового</w:t>
      </w:r>
      <w:r>
        <w:rPr>
          <w:sz w:val="28"/>
          <w:szCs w:val="28"/>
        </w:rPr>
        <w:t xml:space="preserve"> образа жизни с 1 по 30 июня 2023</w:t>
      </w:r>
      <w:r w:rsidRPr="00364750">
        <w:rPr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(26 июня 20</w:t>
      </w:r>
      <w:r>
        <w:rPr>
          <w:sz w:val="28"/>
          <w:szCs w:val="28"/>
        </w:rPr>
        <w:t>23</w:t>
      </w:r>
      <w:r w:rsidRPr="00364750">
        <w:rPr>
          <w:sz w:val="28"/>
          <w:szCs w:val="28"/>
        </w:rPr>
        <w:t xml:space="preserve"> года) </w:t>
      </w:r>
    </w:p>
    <w:p w:rsidR="008A005F" w:rsidRDefault="008A005F"/>
    <w:p w:rsidR="008A005F" w:rsidRDefault="008A005F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678"/>
        <w:gridCol w:w="4680"/>
        <w:gridCol w:w="1080"/>
        <w:gridCol w:w="1080"/>
        <w:gridCol w:w="1800"/>
        <w:gridCol w:w="3420"/>
      </w:tblGrid>
      <w:tr w:rsidR="008A005F" w:rsidRPr="003F56BC" w:rsidTr="007B6AB0">
        <w:trPr>
          <w:trHeight w:val="278"/>
        </w:trPr>
        <w:tc>
          <w:tcPr>
            <w:tcW w:w="1130" w:type="dxa"/>
            <w:vMerge w:val="restart"/>
          </w:tcPr>
          <w:p w:rsidR="008A005F" w:rsidRPr="003F56BC" w:rsidRDefault="008A005F" w:rsidP="007B6AB0">
            <w:pPr>
              <w:jc w:val="center"/>
            </w:pPr>
            <w:r w:rsidRPr="003F56BC">
              <w:t>№ п/п</w:t>
            </w:r>
          </w:p>
        </w:tc>
        <w:tc>
          <w:tcPr>
            <w:tcW w:w="1678" w:type="dxa"/>
            <w:vMerge w:val="restart"/>
          </w:tcPr>
          <w:p w:rsidR="008A005F" w:rsidRPr="003F56BC" w:rsidRDefault="008A005F" w:rsidP="007B6AB0">
            <w:pPr>
              <w:jc w:val="center"/>
            </w:pPr>
            <w:r w:rsidRPr="003F56BC">
              <w:t>Дата проведения мероприятий</w:t>
            </w:r>
          </w:p>
        </w:tc>
        <w:tc>
          <w:tcPr>
            <w:tcW w:w="4680" w:type="dxa"/>
            <w:vMerge w:val="restart"/>
          </w:tcPr>
          <w:p w:rsidR="008A005F" w:rsidRPr="003F56BC" w:rsidRDefault="008A005F" w:rsidP="007B6AB0">
            <w:pPr>
              <w:jc w:val="center"/>
            </w:pPr>
            <w:r w:rsidRPr="003F56BC">
              <w:t>Наименование мероприятия</w:t>
            </w:r>
          </w:p>
          <w:p w:rsidR="008A005F" w:rsidRPr="003F56BC" w:rsidRDefault="008A005F" w:rsidP="007B6AB0">
            <w:pPr>
              <w:jc w:val="center"/>
            </w:pPr>
          </w:p>
          <w:p w:rsidR="008A005F" w:rsidRPr="003F56BC" w:rsidRDefault="008A005F" w:rsidP="001C011D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8A005F" w:rsidRPr="003F56BC" w:rsidRDefault="008A005F" w:rsidP="007B6AB0">
            <w:pPr>
              <w:jc w:val="center"/>
            </w:pPr>
            <w:r w:rsidRPr="003F56BC">
              <w:t>Количество участников</w:t>
            </w:r>
          </w:p>
        </w:tc>
        <w:tc>
          <w:tcPr>
            <w:tcW w:w="1800" w:type="dxa"/>
            <w:vMerge w:val="restart"/>
          </w:tcPr>
          <w:p w:rsidR="008A005F" w:rsidRPr="003F56BC" w:rsidRDefault="008A005F" w:rsidP="001C011D">
            <w:pPr>
              <w:jc w:val="center"/>
            </w:pPr>
            <w:r w:rsidRPr="003F56BC">
              <w:t xml:space="preserve">Планируется привлечение специалистов других </w:t>
            </w:r>
            <w:bookmarkStart w:id="0" w:name="_GoBack"/>
            <w:bookmarkEnd w:id="0"/>
            <w:r w:rsidRPr="003F56BC">
              <w:t>отраслей</w:t>
            </w:r>
          </w:p>
        </w:tc>
        <w:tc>
          <w:tcPr>
            <w:tcW w:w="3420" w:type="dxa"/>
            <w:vMerge w:val="restart"/>
          </w:tcPr>
          <w:p w:rsidR="008A005F" w:rsidRPr="003F56BC" w:rsidRDefault="008A005F" w:rsidP="007B6AB0">
            <w:pPr>
              <w:jc w:val="center"/>
            </w:pPr>
            <w:r w:rsidRPr="003F56BC">
              <w:t>Место проведения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  <w:vMerge/>
          </w:tcPr>
          <w:p w:rsidR="008A005F" w:rsidRPr="003F56BC" w:rsidRDefault="008A005F" w:rsidP="007B6AB0"/>
        </w:tc>
        <w:tc>
          <w:tcPr>
            <w:tcW w:w="1678" w:type="dxa"/>
            <w:vMerge/>
          </w:tcPr>
          <w:p w:rsidR="008A005F" w:rsidRPr="003F56BC" w:rsidRDefault="008A005F" w:rsidP="007B6AB0"/>
        </w:tc>
        <w:tc>
          <w:tcPr>
            <w:tcW w:w="4680" w:type="dxa"/>
            <w:vMerge/>
          </w:tcPr>
          <w:p w:rsidR="008A005F" w:rsidRPr="003F56BC" w:rsidRDefault="008A005F" w:rsidP="007B6AB0"/>
        </w:tc>
        <w:tc>
          <w:tcPr>
            <w:tcW w:w="1080" w:type="dxa"/>
          </w:tcPr>
          <w:p w:rsidR="008A005F" w:rsidRPr="003F56BC" w:rsidRDefault="008A005F" w:rsidP="007B6AB0">
            <w:pPr>
              <w:jc w:val="center"/>
            </w:pPr>
            <w:r w:rsidRPr="003F56BC">
              <w:t xml:space="preserve">До </w:t>
            </w:r>
          </w:p>
          <w:p w:rsidR="008A005F" w:rsidRPr="003F56BC" w:rsidRDefault="008A005F" w:rsidP="007B6AB0">
            <w:pPr>
              <w:jc w:val="center"/>
            </w:pPr>
            <w:r w:rsidRPr="003F56BC">
              <w:t>18 лет</w:t>
            </w:r>
          </w:p>
        </w:tc>
        <w:tc>
          <w:tcPr>
            <w:tcW w:w="1080" w:type="dxa"/>
          </w:tcPr>
          <w:p w:rsidR="008A005F" w:rsidRPr="003F56BC" w:rsidRDefault="008A005F" w:rsidP="007B6AB0">
            <w:pPr>
              <w:jc w:val="center"/>
            </w:pPr>
            <w:r w:rsidRPr="003F56BC">
              <w:t>18-29 лет</w:t>
            </w:r>
          </w:p>
        </w:tc>
        <w:tc>
          <w:tcPr>
            <w:tcW w:w="1800" w:type="dxa"/>
            <w:vMerge/>
          </w:tcPr>
          <w:p w:rsidR="008A005F" w:rsidRPr="003F56BC" w:rsidRDefault="008A005F" w:rsidP="007B6AB0"/>
        </w:tc>
        <w:tc>
          <w:tcPr>
            <w:tcW w:w="3420" w:type="dxa"/>
            <w:vMerge/>
          </w:tcPr>
          <w:p w:rsidR="008A005F" w:rsidRPr="003F56BC" w:rsidRDefault="008A005F" w:rsidP="007B6AB0"/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01.06.2023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>«Мы выбираем здоровый образ жизни», флешмоб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25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5</w:t>
            </w:r>
          </w:p>
        </w:tc>
        <w:tc>
          <w:tcPr>
            <w:tcW w:w="1800" w:type="dxa"/>
          </w:tcPr>
          <w:p w:rsidR="008A005F" w:rsidRPr="003F56BC" w:rsidRDefault="008A005F" w:rsidP="003C26DB">
            <w:r w:rsidRPr="003F56BC">
              <w:t>нет</w:t>
            </w:r>
          </w:p>
        </w:tc>
        <w:tc>
          <w:tcPr>
            <w:tcW w:w="3420" w:type="dxa"/>
          </w:tcPr>
          <w:p w:rsidR="008A005F" w:rsidRPr="003F56BC" w:rsidRDefault="008A005F" w:rsidP="003C26DB">
            <w:r w:rsidRPr="003F56BC">
              <w:t>МБУ «Библиотека Великовечненского сельского поселения Белореченского района», Великовская сельская библиотека</w:t>
            </w:r>
          </w:p>
          <w:p w:rsidR="008A005F" w:rsidRPr="003F56BC" w:rsidRDefault="008A005F" w:rsidP="009E00A3">
            <w:r w:rsidRPr="003F56BC">
              <w:t>с. Великовечное, ул. Ленина, 50</w:t>
            </w:r>
          </w:p>
          <w:p w:rsidR="008A005F" w:rsidRPr="003F56BC" w:rsidRDefault="008A005F" w:rsidP="003C26DB">
            <w:r w:rsidRPr="003F56BC">
              <w:t>в Парке «Юность»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01-30.06.2023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>«К здоровью через книгу», книжная выставка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50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15</w:t>
            </w:r>
          </w:p>
        </w:tc>
        <w:tc>
          <w:tcPr>
            <w:tcW w:w="1800" w:type="dxa"/>
          </w:tcPr>
          <w:p w:rsidR="008A005F" w:rsidRPr="003F56BC" w:rsidRDefault="008A005F" w:rsidP="003C26DB">
            <w:r w:rsidRPr="003F56BC">
              <w:t>нет</w:t>
            </w:r>
          </w:p>
        </w:tc>
        <w:tc>
          <w:tcPr>
            <w:tcW w:w="3420" w:type="dxa"/>
          </w:tcPr>
          <w:p w:rsidR="008A005F" w:rsidRPr="003F56BC" w:rsidRDefault="008A005F" w:rsidP="003C26DB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A005F" w:rsidRPr="003F56BC" w:rsidRDefault="008A005F" w:rsidP="003C26DB">
            <w:r w:rsidRPr="003F56BC">
              <w:t>Великовская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548B3" w:rsidRDefault="008A005F" w:rsidP="0068358C">
            <w:pPr>
              <w:rPr>
                <w:sz w:val="28"/>
                <w:szCs w:val="28"/>
              </w:rPr>
            </w:pPr>
            <w:r w:rsidRPr="003F56BC">
              <w:t>01-30.06.2023</w:t>
            </w:r>
          </w:p>
        </w:tc>
        <w:tc>
          <w:tcPr>
            <w:tcW w:w="4680" w:type="dxa"/>
          </w:tcPr>
          <w:p w:rsidR="008A005F" w:rsidRDefault="008A005F" w:rsidP="003633A6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«Скажи жизни – ДА!»</w:t>
            </w:r>
          </w:p>
          <w:p w:rsidR="008A005F" w:rsidRPr="00B86D51" w:rsidRDefault="008A005F" w:rsidP="003633A6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Информационный стенд</w:t>
            </w:r>
          </w:p>
        </w:tc>
        <w:tc>
          <w:tcPr>
            <w:tcW w:w="1080" w:type="dxa"/>
          </w:tcPr>
          <w:p w:rsidR="008A005F" w:rsidRPr="003548B3" w:rsidRDefault="008A005F" w:rsidP="00683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A005F" w:rsidRPr="003548B3" w:rsidRDefault="008A005F" w:rsidP="00683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A005F" w:rsidRPr="003548B3" w:rsidRDefault="008A005F" w:rsidP="00683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A005F" w:rsidRDefault="008A005F" w:rsidP="003633A6">
            <w:r>
              <w:t>МБУ «Библиотека Рязанского сельского поселения</w:t>
            </w:r>
            <w:r w:rsidRPr="003633A6">
              <w:t xml:space="preserve"> Белореченского района»</w:t>
            </w:r>
            <w:r>
              <w:t xml:space="preserve"> ст.</w:t>
            </w:r>
            <w:r w:rsidRPr="003633A6">
              <w:t xml:space="preserve"> Рязанская, </w:t>
            </w:r>
          </w:p>
          <w:p w:rsidR="008A005F" w:rsidRDefault="008A005F" w:rsidP="003633A6">
            <w:r w:rsidRPr="003633A6">
              <w:t>ул. Первомайская,106   Рязанская с</w:t>
            </w:r>
            <w:r>
              <w:t>ельская библиотека</w:t>
            </w:r>
          </w:p>
          <w:p w:rsidR="008A005F" w:rsidRPr="003633A6" w:rsidRDefault="008A005F" w:rsidP="003633A6">
            <w:pPr>
              <w:rPr>
                <w:color w:val="262626"/>
                <w:shd w:val="clear" w:color="auto" w:fill="FFFFFF"/>
              </w:rPr>
            </w:pPr>
            <w:hyperlink r:id="rId5" w:history="1">
              <w:r w:rsidRPr="003633A6">
                <w:rPr>
                  <w:rStyle w:val="Hyperlink"/>
                </w:rPr>
                <w:t>https://vk.com/wall-202275261_92</w:t>
              </w:r>
            </w:hyperlink>
          </w:p>
          <w:p w:rsidR="008A005F" w:rsidRPr="003633A6" w:rsidRDefault="008A005F" w:rsidP="003633A6">
            <w:hyperlink r:id="rId6" w:history="1">
              <w:r w:rsidRPr="003633A6">
                <w:rPr>
                  <w:rStyle w:val="Hyperlink"/>
                </w:rPr>
                <w:t>https://ok.ru/profile/580519907980/statuses/153392219366796</w:t>
              </w:r>
            </w:hyperlink>
          </w:p>
          <w:p w:rsidR="008A005F" w:rsidRPr="003548B3" w:rsidRDefault="008A005F" w:rsidP="003633A6">
            <w:pPr>
              <w:rPr>
                <w:sz w:val="28"/>
                <w:szCs w:val="28"/>
              </w:rPr>
            </w:pPr>
            <w:hyperlink r:id="rId7" w:history="1">
              <w:r w:rsidRPr="003633A6">
                <w:rPr>
                  <w:rStyle w:val="Hyperlink"/>
                </w:rPr>
                <w:t>http://рязанская-библиотека.рф/</w:t>
              </w:r>
            </w:hyperlink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81D08">
            <w:r w:rsidRPr="003F56BC">
              <w:t>01-30.06.2023</w:t>
            </w:r>
          </w:p>
        </w:tc>
        <w:tc>
          <w:tcPr>
            <w:tcW w:w="4680" w:type="dxa"/>
          </w:tcPr>
          <w:p w:rsidR="008A005F" w:rsidRPr="003F56BC" w:rsidRDefault="008A005F" w:rsidP="00381D08">
            <w:r w:rsidRPr="003F56BC">
              <w:t>«Вредным привычкам - книжный заслон» /Выставка-предупреждение</w:t>
            </w:r>
          </w:p>
        </w:tc>
        <w:tc>
          <w:tcPr>
            <w:tcW w:w="1080" w:type="dxa"/>
          </w:tcPr>
          <w:p w:rsidR="008A005F" w:rsidRPr="003F56BC" w:rsidRDefault="008A005F" w:rsidP="00381D08">
            <w:r w:rsidRPr="003F56BC">
              <w:t>-</w:t>
            </w:r>
          </w:p>
        </w:tc>
        <w:tc>
          <w:tcPr>
            <w:tcW w:w="1080" w:type="dxa"/>
          </w:tcPr>
          <w:p w:rsidR="008A005F" w:rsidRPr="003F56BC" w:rsidRDefault="008A005F" w:rsidP="00381D08">
            <w:r w:rsidRPr="003F56BC">
              <w:t>-</w:t>
            </w:r>
          </w:p>
        </w:tc>
        <w:tc>
          <w:tcPr>
            <w:tcW w:w="1800" w:type="dxa"/>
          </w:tcPr>
          <w:p w:rsidR="008A005F" w:rsidRPr="003F56BC" w:rsidRDefault="008A005F" w:rsidP="00381D08">
            <w:r w:rsidRPr="003F56BC">
              <w:t>-</w:t>
            </w:r>
          </w:p>
        </w:tc>
        <w:tc>
          <w:tcPr>
            <w:tcW w:w="3420" w:type="dxa"/>
          </w:tcPr>
          <w:p w:rsidR="008A005F" w:rsidRPr="003F56BC" w:rsidRDefault="008A005F" w:rsidP="00381D08">
            <w:r w:rsidRPr="003F56BC">
              <w:t>МБУ «Библиотека Родниковского сельского поселения Белореченского района» Степная сельская библиотекап. Степной, ул. Энгельса 13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02.06.2023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 xml:space="preserve">«Внимание! Опасно для жизни!», онлайн- кинолекторий 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>
            <w:r w:rsidRPr="003F56BC">
              <w:t>нет</w:t>
            </w:r>
          </w:p>
        </w:tc>
        <w:tc>
          <w:tcPr>
            <w:tcW w:w="3420" w:type="dxa"/>
          </w:tcPr>
          <w:p w:rsidR="008A005F" w:rsidRPr="003F56BC" w:rsidRDefault="008A005F" w:rsidP="009E00A3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A005F" w:rsidRPr="003F56BC" w:rsidRDefault="008A005F" w:rsidP="009E00A3">
            <w:r w:rsidRPr="003F56BC">
              <w:t>Великовская сельская библиотека</w:t>
            </w:r>
          </w:p>
          <w:p w:rsidR="008A005F" w:rsidRPr="003F56BC" w:rsidRDefault="008A005F" w:rsidP="003C26DB">
            <w:hyperlink r:id="rId8" w:history="1">
              <w:r w:rsidRPr="003F56BC">
                <w:rPr>
                  <w:rStyle w:val="Hyperlink"/>
                </w:rPr>
                <w:t>https://vk.com/bbkvlc</w:t>
              </w:r>
            </w:hyperlink>
          </w:p>
        </w:tc>
      </w:tr>
      <w:tr w:rsidR="008A005F" w:rsidRPr="003F56BC" w:rsidTr="000105D8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  <w:vAlign w:val="center"/>
          </w:tcPr>
          <w:p w:rsidR="008A005F" w:rsidRPr="003F56BC" w:rsidRDefault="008A005F" w:rsidP="004771EF">
            <w:pPr>
              <w:jc w:val="center"/>
            </w:pPr>
            <w:r w:rsidRPr="003F56BC">
              <w:t>02.06.2023</w:t>
            </w: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</w:tc>
        <w:tc>
          <w:tcPr>
            <w:tcW w:w="4680" w:type="dxa"/>
            <w:vAlign w:val="center"/>
          </w:tcPr>
          <w:p w:rsidR="008A005F" w:rsidRPr="003F56BC" w:rsidRDefault="008A005F" w:rsidP="00372A98">
            <w:r w:rsidRPr="003F56BC">
              <w:t>«Здоровый  образ жизни»</w:t>
            </w: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</w:tc>
        <w:tc>
          <w:tcPr>
            <w:tcW w:w="1080" w:type="dxa"/>
            <w:vAlign w:val="center"/>
          </w:tcPr>
          <w:p w:rsidR="008A005F" w:rsidRPr="003F56BC" w:rsidRDefault="008A005F" w:rsidP="004771EF">
            <w:pPr>
              <w:jc w:val="center"/>
            </w:pPr>
            <w:r w:rsidRPr="003F56BC">
              <w:t>10</w:t>
            </w: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</w:tc>
        <w:tc>
          <w:tcPr>
            <w:tcW w:w="1080" w:type="dxa"/>
            <w:vAlign w:val="center"/>
          </w:tcPr>
          <w:p w:rsidR="008A005F" w:rsidRPr="003F56BC" w:rsidRDefault="008A005F" w:rsidP="004771EF">
            <w:pPr>
              <w:jc w:val="center"/>
            </w:pPr>
            <w:r w:rsidRPr="003F56BC">
              <w:t>6</w:t>
            </w: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</w:tc>
        <w:tc>
          <w:tcPr>
            <w:tcW w:w="1800" w:type="dxa"/>
            <w:vAlign w:val="center"/>
          </w:tcPr>
          <w:p w:rsidR="008A005F" w:rsidRPr="003F56BC" w:rsidRDefault="008A005F" w:rsidP="004771EF">
            <w:pPr>
              <w:jc w:val="center"/>
            </w:pPr>
            <w:r w:rsidRPr="003F56BC">
              <w:t>-</w:t>
            </w: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</w:tc>
        <w:tc>
          <w:tcPr>
            <w:tcW w:w="3420" w:type="dxa"/>
            <w:vAlign w:val="center"/>
          </w:tcPr>
          <w:p w:rsidR="008A005F" w:rsidRPr="003F56BC" w:rsidRDefault="008A005F" w:rsidP="00E87AEF">
            <w:r w:rsidRPr="003F56BC">
              <w:t>МБУ «Библиотека Великовечненского сельского поселения  Белореченский район» с. Великовечное, ул. Почтовая, 59</w:t>
            </w:r>
          </w:p>
          <w:p w:rsidR="008A005F" w:rsidRPr="003F56BC" w:rsidRDefault="008A005F" w:rsidP="00E87AEF">
            <w:r w:rsidRPr="003F56BC">
              <w:t>Вечненская сельская библиотека</w:t>
            </w:r>
          </w:p>
        </w:tc>
      </w:tr>
      <w:tr w:rsidR="008A005F" w:rsidRPr="003F56BC" w:rsidTr="00043653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04.06.2023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 xml:space="preserve">« Молодость выбирает ЗОЖ»  </w:t>
            </w:r>
          </w:p>
          <w:p w:rsidR="008A005F" w:rsidRPr="003F56BC" w:rsidRDefault="008A005F" w:rsidP="003C26DB">
            <w:r w:rsidRPr="003F56BC">
              <w:t xml:space="preserve"> беседа 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14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>
            <w:r w:rsidRPr="003F56BC">
              <w:t>Зам по воспитательной работе МБОУ СОШ 11 Будникова Ю.А.</w:t>
            </w:r>
          </w:p>
        </w:tc>
        <w:tc>
          <w:tcPr>
            <w:tcW w:w="3420" w:type="dxa"/>
          </w:tcPr>
          <w:p w:rsidR="008A005F" w:rsidRPr="003F56BC" w:rsidRDefault="008A005F" w:rsidP="003C26DB">
            <w:r w:rsidRPr="003F56BC">
              <w:t>МБУ «Библиотека МО Школьненское сельское поселение Белореченского района», село Новоалексеевское,ул.Красная,19</w:t>
            </w:r>
          </w:p>
          <w:p w:rsidR="008A005F" w:rsidRPr="003F56BC" w:rsidRDefault="008A005F" w:rsidP="003C26DB">
            <w:r w:rsidRPr="003F56BC">
              <w:t>Новоалексеевская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6A371E">
            <w:r w:rsidRPr="003F56BC">
              <w:t>05.06.2023</w:t>
            </w:r>
          </w:p>
        </w:tc>
        <w:tc>
          <w:tcPr>
            <w:tcW w:w="4680" w:type="dxa"/>
          </w:tcPr>
          <w:p w:rsidR="008A005F" w:rsidRPr="003F56BC" w:rsidRDefault="008A005F" w:rsidP="006A371E">
            <w:pPr>
              <w:rPr>
                <w:bCs/>
              </w:rPr>
            </w:pPr>
            <w:r w:rsidRPr="003F56BC">
              <w:rPr>
                <w:bCs/>
              </w:rPr>
              <w:t>«Мы – за здоровый образ жизни!»</w:t>
            </w:r>
          </w:p>
          <w:p w:rsidR="008A005F" w:rsidRPr="003F56BC" w:rsidRDefault="008A005F" w:rsidP="006A371E">
            <w:pPr>
              <w:rPr>
                <w:bCs/>
              </w:rPr>
            </w:pPr>
            <w:r w:rsidRPr="003F56BC">
              <w:rPr>
                <w:bCs/>
              </w:rPr>
              <w:t xml:space="preserve"> памятка</w:t>
            </w:r>
          </w:p>
        </w:tc>
        <w:tc>
          <w:tcPr>
            <w:tcW w:w="1080" w:type="dxa"/>
          </w:tcPr>
          <w:p w:rsidR="008A005F" w:rsidRPr="003F56BC" w:rsidRDefault="008A005F" w:rsidP="006A371E">
            <w:pPr>
              <w:jc w:val="center"/>
            </w:pPr>
            <w:r w:rsidRPr="003F56BC">
              <w:t>20</w:t>
            </w:r>
          </w:p>
        </w:tc>
        <w:tc>
          <w:tcPr>
            <w:tcW w:w="1080" w:type="dxa"/>
          </w:tcPr>
          <w:p w:rsidR="008A005F" w:rsidRPr="003F56BC" w:rsidRDefault="008A005F" w:rsidP="006A371E">
            <w:pPr>
              <w:jc w:val="center"/>
            </w:pPr>
            <w:r w:rsidRPr="003F56BC">
              <w:t>20</w:t>
            </w:r>
          </w:p>
        </w:tc>
        <w:tc>
          <w:tcPr>
            <w:tcW w:w="1800" w:type="dxa"/>
          </w:tcPr>
          <w:p w:rsidR="008A005F" w:rsidRPr="003F56BC" w:rsidRDefault="008A005F" w:rsidP="006A371E"/>
        </w:tc>
        <w:tc>
          <w:tcPr>
            <w:tcW w:w="3420" w:type="dxa"/>
          </w:tcPr>
          <w:p w:rsidR="008A005F" w:rsidRPr="003F56BC" w:rsidRDefault="008A005F" w:rsidP="006A371E">
            <w:r w:rsidRPr="003F56BC">
              <w:t>МБУ «Библиотека Белореченского городского поселения Белореченского района», ул. Победы, 172А</w:t>
            </w:r>
          </w:p>
          <w:p w:rsidR="008A005F" w:rsidRPr="003F56BC" w:rsidRDefault="008A005F" w:rsidP="006A371E">
            <w:r w:rsidRPr="003F56BC">
              <w:t>http://belorbibl.ru/</w:t>
            </w:r>
          </w:p>
          <w:p w:rsidR="008A005F" w:rsidRPr="003F56BC" w:rsidRDefault="008A005F" w:rsidP="006A371E"/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10.06.2023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 xml:space="preserve">« Это опасно!» </w:t>
            </w:r>
          </w:p>
          <w:p w:rsidR="008A005F" w:rsidRPr="003F56BC" w:rsidRDefault="008A005F" w:rsidP="003C26DB">
            <w:r w:rsidRPr="003F56BC">
              <w:t xml:space="preserve"> просмотр антинаркотического клипа, профилактика ПАВ 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12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/>
        </w:tc>
        <w:tc>
          <w:tcPr>
            <w:tcW w:w="3420" w:type="dxa"/>
          </w:tcPr>
          <w:p w:rsidR="008A005F" w:rsidRPr="003F56BC" w:rsidRDefault="008A005F" w:rsidP="00045C86">
            <w:r w:rsidRPr="003F56BC">
              <w:t xml:space="preserve">МБУ «Библиотека МО Школьненское сельское поселение Белореченского района» </w:t>
            </w:r>
          </w:p>
          <w:p w:rsidR="008A005F" w:rsidRPr="003F56BC" w:rsidRDefault="008A005F" w:rsidP="003C26DB">
            <w:r>
              <w:t>с. Школьное, ул. Красная ,17</w:t>
            </w:r>
            <w:r w:rsidRPr="003F56BC">
              <w:t xml:space="preserve"> </w:t>
            </w:r>
          </w:p>
          <w:p w:rsidR="008A005F" w:rsidRPr="003F56BC" w:rsidRDefault="008A005F" w:rsidP="003C26DB">
            <w:r w:rsidRPr="003F56BC">
              <w:t xml:space="preserve">Школьненская сельская библиотека 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14.06.2023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 xml:space="preserve"> «Быть здоровым здорово»</w:t>
            </w:r>
          </w:p>
          <w:p w:rsidR="008A005F" w:rsidRPr="003F56BC" w:rsidRDefault="008A005F" w:rsidP="00045C86">
            <w:r w:rsidRPr="003F56BC">
              <w:t xml:space="preserve">Просмотр и обсуждение м/фильма  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15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/>
        </w:tc>
        <w:tc>
          <w:tcPr>
            <w:tcW w:w="3420" w:type="dxa"/>
          </w:tcPr>
          <w:p w:rsidR="008A005F" w:rsidRPr="003F56BC" w:rsidRDefault="008A005F" w:rsidP="003C26DB">
            <w:r w:rsidRPr="003F56BC">
              <w:t>МБУ «Библиотека Великовечненского сельского поселения Белореченского района» с. Великовечное, ул. Ленина, 50</w:t>
            </w:r>
          </w:p>
          <w:p w:rsidR="008A005F" w:rsidRPr="003F56BC" w:rsidRDefault="008A005F" w:rsidP="003C26DB">
            <w:r w:rsidRPr="003F56BC">
              <w:t xml:space="preserve"> Великовская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517FF8">
            <w:r w:rsidRPr="003F56BC">
              <w:t>16.06.2023</w:t>
            </w:r>
          </w:p>
        </w:tc>
        <w:tc>
          <w:tcPr>
            <w:tcW w:w="4680" w:type="dxa"/>
          </w:tcPr>
          <w:p w:rsidR="008A005F" w:rsidRPr="003F56BC" w:rsidRDefault="008A005F" w:rsidP="00517FF8">
            <w:pPr>
              <w:rPr>
                <w:color w:val="000000"/>
                <w:shd w:val="clear" w:color="auto" w:fill="FFFFFF"/>
              </w:rPr>
            </w:pPr>
            <w:r w:rsidRPr="003F56BC">
              <w:rPr>
                <w:color w:val="000000"/>
                <w:shd w:val="clear" w:color="auto" w:fill="FFFFFF"/>
              </w:rPr>
              <w:t xml:space="preserve"> «Моя жизнь-мой-выбор!»</w:t>
            </w:r>
          </w:p>
          <w:p w:rsidR="008A005F" w:rsidRPr="003F56BC" w:rsidRDefault="008A005F" w:rsidP="00517FF8">
            <w:r w:rsidRPr="003F56BC">
              <w:rPr>
                <w:color w:val="000000"/>
                <w:shd w:val="clear" w:color="auto" w:fill="FFFFFF"/>
              </w:rPr>
              <w:t>тематический обзор</w:t>
            </w:r>
          </w:p>
        </w:tc>
        <w:tc>
          <w:tcPr>
            <w:tcW w:w="1080" w:type="dxa"/>
          </w:tcPr>
          <w:p w:rsidR="008A005F" w:rsidRPr="003F56BC" w:rsidRDefault="008A005F" w:rsidP="00517FF8">
            <w:pPr>
              <w:jc w:val="center"/>
            </w:pPr>
            <w:r w:rsidRPr="003F56BC">
              <w:t>15</w:t>
            </w:r>
          </w:p>
        </w:tc>
        <w:tc>
          <w:tcPr>
            <w:tcW w:w="1080" w:type="dxa"/>
          </w:tcPr>
          <w:p w:rsidR="008A005F" w:rsidRPr="003F56BC" w:rsidRDefault="008A005F" w:rsidP="00517FF8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517FF8"/>
        </w:tc>
        <w:tc>
          <w:tcPr>
            <w:tcW w:w="3420" w:type="dxa"/>
          </w:tcPr>
          <w:p w:rsidR="008A005F" w:rsidRPr="003F56BC" w:rsidRDefault="008A005F" w:rsidP="00517FF8">
            <w:r w:rsidRPr="003F56BC">
              <w:t>МБУ «Библиотека Первомайского сельского поселения Белореченского района»,  ул. Советская, 2</w:t>
            </w:r>
          </w:p>
          <w:p w:rsidR="008A005F" w:rsidRPr="003F56BC" w:rsidRDefault="008A005F" w:rsidP="00517FF8">
            <w:r w:rsidRPr="003F56BC">
              <w:t>Первомайская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81D08">
            <w:r w:rsidRPr="003F56BC">
              <w:t>16.06 2023</w:t>
            </w:r>
          </w:p>
        </w:tc>
        <w:tc>
          <w:tcPr>
            <w:tcW w:w="4680" w:type="dxa"/>
          </w:tcPr>
          <w:p w:rsidR="008A005F" w:rsidRPr="003F56BC" w:rsidRDefault="008A005F" w:rsidP="00381D08">
            <w:r w:rsidRPr="003F56BC">
              <w:t>«Чтоб здоровье сохранить, надо со спортом дружить!</w:t>
            </w:r>
          </w:p>
        </w:tc>
        <w:tc>
          <w:tcPr>
            <w:tcW w:w="1080" w:type="dxa"/>
          </w:tcPr>
          <w:p w:rsidR="008A005F" w:rsidRPr="003F56BC" w:rsidRDefault="008A005F" w:rsidP="00381D08">
            <w:pPr>
              <w:jc w:val="center"/>
            </w:pPr>
            <w:r w:rsidRPr="003F56BC">
              <w:t>7</w:t>
            </w:r>
          </w:p>
        </w:tc>
        <w:tc>
          <w:tcPr>
            <w:tcW w:w="1080" w:type="dxa"/>
          </w:tcPr>
          <w:p w:rsidR="008A005F" w:rsidRPr="003F56BC" w:rsidRDefault="008A005F" w:rsidP="00381D08">
            <w:pPr>
              <w:jc w:val="center"/>
            </w:pPr>
            <w:r w:rsidRPr="003F56BC">
              <w:t>8</w:t>
            </w:r>
          </w:p>
        </w:tc>
        <w:tc>
          <w:tcPr>
            <w:tcW w:w="1800" w:type="dxa"/>
          </w:tcPr>
          <w:p w:rsidR="008A005F" w:rsidRPr="003F56BC" w:rsidRDefault="008A005F" w:rsidP="00381D08">
            <w:r w:rsidRPr="003F56BC">
              <w:t>Спорт инструктор п.РодникиВ.П.Женин</w:t>
            </w:r>
          </w:p>
        </w:tc>
        <w:tc>
          <w:tcPr>
            <w:tcW w:w="3420" w:type="dxa"/>
          </w:tcPr>
          <w:p w:rsidR="008A005F" w:rsidRPr="003F56BC" w:rsidRDefault="008A005F" w:rsidP="00381D08">
            <w:r w:rsidRPr="003F56BC">
              <w:t>МБУ «Библиотека Родниковского сельского поселения Белореченского района», п.Родники, ул Центральная, 11 «а»</w:t>
            </w:r>
          </w:p>
          <w:p w:rsidR="008A005F" w:rsidRPr="003F56BC" w:rsidRDefault="008A005F" w:rsidP="00381D08">
            <w:r w:rsidRPr="003F56BC">
              <w:t>Родниковская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6A371E">
            <w:r w:rsidRPr="003F56BC">
              <w:t>18.05.2023</w:t>
            </w:r>
          </w:p>
        </w:tc>
        <w:tc>
          <w:tcPr>
            <w:tcW w:w="4680" w:type="dxa"/>
          </w:tcPr>
          <w:p w:rsidR="008A005F" w:rsidRPr="003F56BC" w:rsidRDefault="008A005F" w:rsidP="006A371E">
            <w:pPr>
              <w:rPr>
                <w:bCs/>
              </w:rPr>
            </w:pPr>
            <w:r w:rsidRPr="003F56BC">
              <w:rPr>
                <w:bCs/>
              </w:rPr>
              <w:t>«День медицинского работника»</w:t>
            </w:r>
          </w:p>
          <w:p w:rsidR="008A005F" w:rsidRPr="003F56BC" w:rsidRDefault="008A005F" w:rsidP="006A371E">
            <w:pPr>
              <w:rPr>
                <w:bCs/>
              </w:rPr>
            </w:pPr>
            <w:r w:rsidRPr="003F56BC">
              <w:rPr>
                <w:bCs/>
              </w:rPr>
              <w:t xml:space="preserve"> онлайн публикация</w:t>
            </w:r>
          </w:p>
        </w:tc>
        <w:tc>
          <w:tcPr>
            <w:tcW w:w="1080" w:type="dxa"/>
          </w:tcPr>
          <w:p w:rsidR="008A005F" w:rsidRPr="003F56BC" w:rsidRDefault="008A005F" w:rsidP="006A371E">
            <w:pPr>
              <w:jc w:val="center"/>
            </w:pPr>
          </w:p>
        </w:tc>
        <w:tc>
          <w:tcPr>
            <w:tcW w:w="1080" w:type="dxa"/>
          </w:tcPr>
          <w:p w:rsidR="008A005F" w:rsidRPr="003F56BC" w:rsidRDefault="008A005F" w:rsidP="006A371E">
            <w:pPr>
              <w:jc w:val="center"/>
            </w:pPr>
            <w:r w:rsidRPr="003F56BC">
              <w:t>50</w:t>
            </w:r>
          </w:p>
        </w:tc>
        <w:tc>
          <w:tcPr>
            <w:tcW w:w="1800" w:type="dxa"/>
          </w:tcPr>
          <w:p w:rsidR="008A005F" w:rsidRPr="003F56BC" w:rsidRDefault="008A005F" w:rsidP="006A371E"/>
        </w:tc>
        <w:tc>
          <w:tcPr>
            <w:tcW w:w="3420" w:type="dxa"/>
          </w:tcPr>
          <w:p w:rsidR="008A005F" w:rsidRPr="003F56BC" w:rsidRDefault="008A005F" w:rsidP="006A371E">
            <w:r w:rsidRPr="003F56BC">
              <w:t>МБУ «Библиотека Белореченского городского поселения Белореченского района», ул. Победы, 172А</w:t>
            </w:r>
          </w:p>
          <w:p w:rsidR="008A005F" w:rsidRPr="003F56BC" w:rsidRDefault="008A005F" w:rsidP="006A371E">
            <w:r w:rsidRPr="003F56BC">
              <w:t>http://belorbibl.ru/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19.06.2023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>«Хочешь быть здоровым – будь: это правильный путь!»</w:t>
            </w:r>
          </w:p>
          <w:p w:rsidR="008A005F" w:rsidRPr="003F56BC" w:rsidRDefault="008A005F" w:rsidP="003C26DB">
            <w:r w:rsidRPr="003F56BC">
              <w:t xml:space="preserve"> урок здоровья</w:t>
            </w:r>
          </w:p>
          <w:p w:rsidR="008A005F" w:rsidRPr="003F56BC" w:rsidRDefault="008A005F" w:rsidP="003C26DB">
            <w:r w:rsidRPr="003F56BC">
              <w:t>информационный стенд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12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/>
        </w:tc>
        <w:tc>
          <w:tcPr>
            <w:tcW w:w="3420" w:type="dxa"/>
          </w:tcPr>
          <w:p w:rsidR="008A005F" w:rsidRPr="003F56BC" w:rsidRDefault="008A005F" w:rsidP="003C26DB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A005F" w:rsidRPr="003F56BC" w:rsidRDefault="008A005F" w:rsidP="003C26DB">
            <w:r w:rsidRPr="003F56BC">
              <w:t xml:space="preserve"> Великовская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1D5FD8">
            <w:r w:rsidRPr="003F56BC">
              <w:t>19-26.06.2023</w:t>
            </w:r>
          </w:p>
        </w:tc>
        <w:tc>
          <w:tcPr>
            <w:tcW w:w="4680" w:type="dxa"/>
          </w:tcPr>
          <w:p w:rsidR="008A005F" w:rsidRPr="003F56BC" w:rsidRDefault="008A005F" w:rsidP="001D5FD8">
            <w:r w:rsidRPr="003F56BC">
              <w:t>«Заповеди здоровья»</w:t>
            </w:r>
          </w:p>
          <w:p w:rsidR="008A005F" w:rsidRPr="003F56BC" w:rsidRDefault="008A005F" w:rsidP="001D5FD8">
            <w:r w:rsidRPr="003F56BC">
              <w:t xml:space="preserve"> выставка рисунков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8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2</w:t>
            </w:r>
          </w:p>
        </w:tc>
        <w:tc>
          <w:tcPr>
            <w:tcW w:w="1800" w:type="dxa"/>
          </w:tcPr>
          <w:p w:rsidR="008A005F" w:rsidRPr="003F56BC" w:rsidRDefault="008A005F" w:rsidP="001D5FD8">
            <w:pPr>
              <w:jc w:val="center"/>
            </w:pPr>
            <w:r w:rsidRPr="003F56BC">
              <w:t>-</w:t>
            </w:r>
          </w:p>
        </w:tc>
        <w:tc>
          <w:tcPr>
            <w:tcW w:w="3420" w:type="dxa"/>
          </w:tcPr>
          <w:p w:rsidR="008A005F" w:rsidRPr="003F56BC" w:rsidRDefault="008A005F" w:rsidP="001D5FD8">
            <w:r w:rsidRPr="003F56BC">
              <w:t>МБУ «Библиотека Пшехского</w:t>
            </w:r>
          </w:p>
          <w:p w:rsidR="008A005F" w:rsidRPr="003F56BC" w:rsidRDefault="008A005F" w:rsidP="001D5FD8">
            <w:r w:rsidRPr="003F56BC">
              <w:t>сельского поселения</w:t>
            </w:r>
          </w:p>
          <w:p w:rsidR="008A005F" w:rsidRPr="003F56BC" w:rsidRDefault="008A005F" w:rsidP="001D5FD8">
            <w:r w:rsidRPr="003F56BC">
              <w:t xml:space="preserve">Белореченского района» </w:t>
            </w:r>
          </w:p>
          <w:p w:rsidR="008A005F" w:rsidRPr="003F56BC" w:rsidRDefault="008A005F" w:rsidP="001D5FD8">
            <w:r w:rsidRPr="003F56BC">
              <w:t>х. Кубанский, ул. Молодёжная 9</w:t>
            </w:r>
          </w:p>
          <w:p w:rsidR="008A005F" w:rsidRPr="003F56BC" w:rsidRDefault="008A005F" w:rsidP="001D5FD8">
            <w:r w:rsidRPr="003F56BC">
              <w:t>Кубанская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1D5FD8">
            <w:r w:rsidRPr="003F56BC">
              <w:t>17.06.2023</w:t>
            </w:r>
          </w:p>
        </w:tc>
        <w:tc>
          <w:tcPr>
            <w:tcW w:w="4680" w:type="dxa"/>
          </w:tcPr>
          <w:p w:rsidR="008A005F" w:rsidRPr="003F56BC" w:rsidRDefault="008A005F" w:rsidP="001D5FD8">
            <w:r w:rsidRPr="003F56BC">
              <w:t>«Азбука здоровья»</w:t>
            </w:r>
          </w:p>
          <w:p w:rsidR="008A005F" w:rsidRPr="003F56BC" w:rsidRDefault="008A005F" w:rsidP="001D5FD8">
            <w:r w:rsidRPr="003F56BC">
              <w:t xml:space="preserve"> час здоровья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15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-</w:t>
            </w:r>
          </w:p>
        </w:tc>
        <w:tc>
          <w:tcPr>
            <w:tcW w:w="1800" w:type="dxa"/>
          </w:tcPr>
          <w:p w:rsidR="008A005F" w:rsidRPr="003F56BC" w:rsidRDefault="008A005F" w:rsidP="001D5FD8">
            <w:pPr>
              <w:jc w:val="center"/>
            </w:pPr>
            <w:r w:rsidRPr="003F56BC">
              <w:t>-</w:t>
            </w:r>
          </w:p>
        </w:tc>
        <w:tc>
          <w:tcPr>
            <w:tcW w:w="3420" w:type="dxa"/>
          </w:tcPr>
          <w:p w:rsidR="008A005F" w:rsidRPr="003F56BC" w:rsidRDefault="008A005F" w:rsidP="001D5FD8">
            <w:r w:rsidRPr="003F56BC">
              <w:t>МБУ «Библиотека Пшехского</w:t>
            </w:r>
          </w:p>
          <w:p w:rsidR="008A005F" w:rsidRPr="003F56BC" w:rsidRDefault="008A005F" w:rsidP="001D5FD8">
            <w:r w:rsidRPr="003F56BC">
              <w:t>сельского поселения</w:t>
            </w:r>
          </w:p>
          <w:p w:rsidR="008A005F" w:rsidRPr="003F56BC" w:rsidRDefault="008A005F" w:rsidP="001D5FD8">
            <w:r w:rsidRPr="003F56BC">
              <w:t xml:space="preserve">Белореченского района» </w:t>
            </w:r>
          </w:p>
          <w:p w:rsidR="008A005F" w:rsidRPr="003F56BC" w:rsidRDefault="008A005F" w:rsidP="001D5FD8">
            <w:r w:rsidRPr="003F56BC">
              <w:t>х. Кубанский, ул. Молодёжная 9</w:t>
            </w:r>
          </w:p>
          <w:p w:rsidR="008A005F" w:rsidRPr="003F56BC" w:rsidRDefault="008A005F" w:rsidP="001D5FD8">
            <w:r w:rsidRPr="003F56BC">
              <w:t>Кубанская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 xml:space="preserve">18.06.2023 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 xml:space="preserve">« Здоровому движению – наше уважение!» конкурс рисунков 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15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/>
        </w:tc>
        <w:tc>
          <w:tcPr>
            <w:tcW w:w="3420" w:type="dxa"/>
          </w:tcPr>
          <w:p w:rsidR="008A005F" w:rsidRPr="003F56BC" w:rsidRDefault="008A005F" w:rsidP="00762B01">
            <w:r w:rsidRPr="003F56BC">
              <w:t>МБУ «Библиотека МО Школьненское сельское поселение Белореченского района»,</w:t>
            </w:r>
          </w:p>
          <w:p w:rsidR="008A005F" w:rsidRPr="003F56BC" w:rsidRDefault="008A005F" w:rsidP="00762B01">
            <w:r w:rsidRPr="003F56BC">
              <w:t>с. Школьное, ул. Красная ,1</w:t>
            </w:r>
            <w:r>
              <w:t>7</w:t>
            </w:r>
          </w:p>
          <w:p w:rsidR="008A005F" w:rsidRPr="003F56BC" w:rsidRDefault="008A005F" w:rsidP="00762B01">
            <w:r w:rsidRPr="003F56BC">
              <w:t>Школьненская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 xml:space="preserve">20.06.2023 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 xml:space="preserve">« Альтернатива Есть!» </w:t>
            </w:r>
          </w:p>
          <w:p w:rsidR="008A005F" w:rsidRPr="003F56BC" w:rsidRDefault="008A005F" w:rsidP="003C26DB">
            <w:r w:rsidRPr="003F56BC">
              <w:t xml:space="preserve"> оформление стенгазеты ко дню борьбы с наркоманией 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12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/>
        </w:tc>
        <w:tc>
          <w:tcPr>
            <w:tcW w:w="3420" w:type="dxa"/>
          </w:tcPr>
          <w:p w:rsidR="008A005F" w:rsidRPr="003F56BC" w:rsidRDefault="008A005F" w:rsidP="00022E57">
            <w:r w:rsidRPr="003F56BC">
              <w:t>МБУ «Библиотека МО Школьненское сельское поселение Белореченского района», село Новоалексеевское,ул.Красная,19</w:t>
            </w:r>
          </w:p>
          <w:p w:rsidR="008A005F" w:rsidRPr="003F56BC" w:rsidRDefault="008A005F" w:rsidP="00022E57">
            <w:r w:rsidRPr="003F56BC">
              <w:t>Новоалексеевская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077EF4">
            <w:r w:rsidRPr="003F56BC">
              <w:t>23.06.2023</w:t>
            </w:r>
          </w:p>
        </w:tc>
        <w:tc>
          <w:tcPr>
            <w:tcW w:w="4680" w:type="dxa"/>
          </w:tcPr>
          <w:p w:rsidR="008A005F" w:rsidRPr="003F56BC" w:rsidRDefault="008A005F" w:rsidP="00077EF4">
            <w:r w:rsidRPr="003F56BC">
              <w:t>«От вредных привычек откажись, выбери здоровую жизнь»</w:t>
            </w:r>
          </w:p>
          <w:p w:rsidR="008A005F" w:rsidRPr="003F56BC" w:rsidRDefault="008A005F" w:rsidP="00077EF4">
            <w:r w:rsidRPr="003F56BC">
              <w:t xml:space="preserve"> урок здоровья</w:t>
            </w:r>
          </w:p>
        </w:tc>
        <w:tc>
          <w:tcPr>
            <w:tcW w:w="1080" w:type="dxa"/>
          </w:tcPr>
          <w:p w:rsidR="008A005F" w:rsidRPr="003F56BC" w:rsidRDefault="008A005F" w:rsidP="00077EF4">
            <w:pPr>
              <w:jc w:val="center"/>
            </w:pPr>
            <w:r w:rsidRPr="003F56BC">
              <w:t>20</w:t>
            </w:r>
          </w:p>
        </w:tc>
        <w:tc>
          <w:tcPr>
            <w:tcW w:w="1080" w:type="dxa"/>
          </w:tcPr>
          <w:p w:rsidR="008A005F" w:rsidRPr="003F56BC" w:rsidRDefault="008A005F" w:rsidP="00077EF4">
            <w:pPr>
              <w:jc w:val="center"/>
            </w:pPr>
            <w:r w:rsidRPr="003F56BC">
              <w:t>-</w:t>
            </w:r>
          </w:p>
        </w:tc>
        <w:tc>
          <w:tcPr>
            <w:tcW w:w="1800" w:type="dxa"/>
          </w:tcPr>
          <w:p w:rsidR="008A005F" w:rsidRPr="003F56BC" w:rsidRDefault="008A005F" w:rsidP="00077EF4"/>
        </w:tc>
        <w:tc>
          <w:tcPr>
            <w:tcW w:w="3420" w:type="dxa"/>
          </w:tcPr>
          <w:p w:rsidR="008A005F" w:rsidRPr="003F56BC" w:rsidRDefault="008A005F" w:rsidP="00077EF4">
            <w:r w:rsidRPr="003F56BC">
              <w:t>МБУ «Библиотека Белореченского городского поселения Белореченского района» структурное подразделение, г. Белореченск, ул. Красная, 27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23.06.2023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>«На Олимпийской орбите»</w:t>
            </w:r>
          </w:p>
          <w:p w:rsidR="008A005F" w:rsidRPr="003F56BC" w:rsidRDefault="008A005F" w:rsidP="003C26DB">
            <w:r w:rsidRPr="003F56BC">
              <w:t>Буклет, спортивный час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15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>
            <w:r w:rsidRPr="003F56BC">
              <w:t>Погосян Э.М., спортинструктор с. Великовечного</w:t>
            </w:r>
          </w:p>
        </w:tc>
        <w:tc>
          <w:tcPr>
            <w:tcW w:w="3420" w:type="dxa"/>
          </w:tcPr>
          <w:p w:rsidR="008A005F" w:rsidRPr="003F56BC" w:rsidRDefault="008A005F" w:rsidP="0007548C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A005F" w:rsidRPr="003F56BC" w:rsidRDefault="008A005F" w:rsidP="0007548C">
            <w:r w:rsidRPr="003F56BC">
              <w:t xml:space="preserve"> Великовская сельская библиотека</w:t>
            </w:r>
          </w:p>
          <w:p w:rsidR="008A005F" w:rsidRPr="003F56BC" w:rsidRDefault="008A005F" w:rsidP="003C26DB">
            <w:r w:rsidRPr="003F56BC">
              <w:t>Парк «Юность»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 xml:space="preserve">23.06.2023 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 xml:space="preserve">« Безопасное лето!» </w:t>
            </w:r>
          </w:p>
          <w:p w:rsidR="008A005F" w:rsidRPr="003F56BC" w:rsidRDefault="008A005F" w:rsidP="003C26DB">
            <w:r w:rsidRPr="003F56BC">
              <w:t xml:space="preserve">Информационная акция, раздача буклетов 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25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/>
        </w:tc>
        <w:tc>
          <w:tcPr>
            <w:tcW w:w="3420" w:type="dxa"/>
          </w:tcPr>
          <w:p w:rsidR="008A005F" w:rsidRPr="003F56BC" w:rsidRDefault="008A005F" w:rsidP="00F30027">
            <w:r w:rsidRPr="003F56BC">
              <w:t>МБУ «Библиотека МО Школьненское сельское поселение Белореченского района», село Новоалексеевское,ул.Красная,19</w:t>
            </w:r>
          </w:p>
          <w:p w:rsidR="008A005F" w:rsidRPr="003F56BC" w:rsidRDefault="008A005F" w:rsidP="003C26DB">
            <w:r w:rsidRPr="003F56BC">
              <w:t>Новоалексеевская сельская библиотека</w:t>
            </w:r>
          </w:p>
          <w:p w:rsidR="008A005F" w:rsidRPr="003F56BC" w:rsidRDefault="008A005F" w:rsidP="003C26DB">
            <w:r w:rsidRPr="003F56BC">
              <w:t>территория села с.Новоалексеевского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6173A" w:rsidRDefault="008A005F" w:rsidP="0068358C">
            <w:r w:rsidRPr="0036173A">
              <w:t>23.06.2023г.</w:t>
            </w:r>
          </w:p>
        </w:tc>
        <w:tc>
          <w:tcPr>
            <w:tcW w:w="4680" w:type="dxa"/>
          </w:tcPr>
          <w:p w:rsidR="008A005F" w:rsidRPr="0036173A" w:rsidRDefault="008A005F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 xml:space="preserve">Международный олимпийский день </w:t>
            </w:r>
          </w:p>
          <w:p w:rsidR="008A005F" w:rsidRPr="0036173A" w:rsidRDefault="008A005F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>Видеопрезентация «От веселых стартов до Олимпийских вершин» </w:t>
            </w:r>
          </w:p>
        </w:tc>
        <w:tc>
          <w:tcPr>
            <w:tcW w:w="1080" w:type="dxa"/>
          </w:tcPr>
          <w:p w:rsidR="008A005F" w:rsidRPr="0036173A" w:rsidRDefault="008A005F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>30</w:t>
            </w:r>
          </w:p>
        </w:tc>
        <w:tc>
          <w:tcPr>
            <w:tcW w:w="1080" w:type="dxa"/>
          </w:tcPr>
          <w:p w:rsidR="008A005F" w:rsidRPr="0036173A" w:rsidRDefault="008A005F" w:rsidP="0068358C">
            <w:pPr>
              <w:jc w:val="center"/>
            </w:pPr>
            <w:r w:rsidRPr="0036173A">
              <w:t>5</w:t>
            </w:r>
          </w:p>
        </w:tc>
        <w:tc>
          <w:tcPr>
            <w:tcW w:w="1800" w:type="dxa"/>
          </w:tcPr>
          <w:p w:rsidR="008A005F" w:rsidRPr="0036173A" w:rsidRDefault="008A005F" w:rsidP="0068358C">
            <w:pPr>
              <w:jc w:val="center"/>
            </w:pPr>
            <w:r w:rsidRPr="0036173A">
              <w:t>-</w:t>
            </w:r>
          </w:p>
        </w:tc>
        <w:tc>
          <w:tcPr>
            <w:tcW w:w="3420" w:type="dxa"/>
          </w:tcPr>
          <w:p w:rsidR="008A005F" w:rsidRDefault="008A005F" w:rsidP="0036173A">
            <w:r>
              <w:t>МБУ «Библиотека Рязанского сельского поселения</w:t>
            </w:r>
            <w:r w:rsidRPr="003633A6">
              <w:t xml:space="preserve"> Белореченского района»</w:t>
            </w:r>
            <w:r>
              <w:t xml:space="preserve"> ст.</w:t>
            </w:r>
            <w:r w:rsidRPr="003633A6">
              <w:t xml:space="preserve"> Рязанская, </w:t>
            </w:r>
          </w:p>
          <w:p w:rsidR="008A005F" w:rsidRDefault="008A005F" w:rsidP="0036173A">
            <w:r w:rsidRPr="003633A6">
              <w:t>ул. Первомайская,106   Рязанская с</w:t>
            </w:r>
            <w:r>
              <w:t>ельская библиотека</w:t>
            </w:r>
          </w:p>
          <w:p w:rsidR="008A005F" w:rsidRPr="003633A6" w:rsidRDefault="008A005F" w:rsidP="0036173A">
            <w:pPr>
              <w:rPr>
                <w:color w:val="262626"/>
                <w:shd w:val="clear" w:color="auto" w:fill="FFFFFF"/>
              </w:rPr>
            </w:pPr>
            <w:hyperlink r:id="rId9" w:history="1">
              <w:r w:rsidRPr="003633A6">
                <w:rPr>
                  <w:rStyle w:val="Hyperlink"/>
                </w:rPr>
                <w:t>https://vk.com/wall-202275261_92</w:t>
              </w:r>
            </w:hyperlink>
          </w:p>
          <w:p w:rsidR="008A005F" w:rsidRPr="003633A6" w:rsidRDefault="008A005F" w:rsidP="0036173A">
            <w:hyperlink r:id="rId10" w:history="1">
              <w:r w:rsidRPr="003633A6">
                <w:rPr>
                  <w:rStyle w:val="Hyperlink"/>
                </w:rPr>
                <w:t>https://ok.ru/profile/580519907980/statuses/153392219366796</w:t>
              </w:r>
            </w:hyperlink>
          </w:p>
          <w:p w:rsidR="008A005F" w:rsidRPr="0036173A" w:rsidRDefault="008A005F" w:rsidP="0036173A">
            <w:hyperlink r:id="rId11" w:history="1">
              <w:r w:rsidRPr="003633A6">
                <w:rPr>
                  <w:rStyle w:val="Hyperlink"/>
                </w:rPr>
                <w:t>http://рязанская-библиотека.рф/</w:t>
              </w:r>
            </w:hyperlink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6173A" w:rsidRDefault="008A005F" w:rsidP="0068358C">
            <w:r w:rsidRPr="0036173A">
              <w:t>23.06.2023г.</w:t>
            </w:r>
          </w:p>
        </w:tc>
        <w:tc>
          <w:tcPr>
            <w:tcW w:w="4680" w:type="dxa"/>
          </w:tcPr>
          <w:p w:rsidR="008A005F" w:rsidRPr="0036173A" w:rsidRDefault="008A005F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>Информационный буклет Международный день борьбы с наркоманией</w:t>
            </w:r>
          </w:p>
          <w:p w:rsidR="008A005F" w:rsidRPr="0036173A" w:rsidRDefault="008A005F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>«Знание против миражей»</w:t>
            </w:r>
          </w:p>
        </w:tc>
        <w:tc>
          <w:tcPr>
            <w:tcW w:w="1080" w:type="dxa"/>
          </w:tcPr>
          <w:p w:rsidR="008A005F" w:rsidRPr="0036173A" w:rsidRDefault="008A005F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>40</w:t>
            </w:r>
          </w:p>
        </w:tc>
        <w:tc>
          <w:tcPr>
            <w:tcW w:w="1080" w:type="dxa"/>
          </w:tcPr>
          <w:p w:rsidR="008A005F" w:rsidRPr="0036173A" w:rsidRDefault="008A005F" w:rsidP="0068358C">
            <w:pPr>
              <w:jc w:val="center"/>
            </w:pPr>
            <w:r w:rsidRPr="0036173A">
              <w:t>20</w:t>
            </w:r>
          </w:p>
        </w:tc>
        <w:tc>
          <w:tcPr>
            <w:tcW w:w="1800" w:type="dxa"/>
          </w:tcPr>
          <w:p w:rsidR="008A005F" w:rsidRPr="0036173A" w:rsidRDefault="008A005F" w:rsidP="0068358C">
            <w:pPr>
              <w:jc w:val="center"/>
            </w:pPr>
            <w:r w:rsidRPr="0036173A">
              <w:t>-</w:t>
            </w:r>
          </w:p>
        </w:tc>
        <w:tc>
          <w:tcPr>
            <w:tcW w:w="3420" w:type="dxa"/>
          </w:tcPr>
          <w:p w:rsidR="008A005F" w:rsidRDefault="008A005F" w:rsidP="0036173A">
            <w:r>
              <w:t>МБУ «Библиотека Рязанского сельского поселения</w:t>
            </w:r>
            <w:r w:rsidRPr="003633A6">
              <w:t xml:space="preserve"> Белореченского района»</w:t>
            </w:r>
            <w:r>
              <w:t xml:space="preserve"> ст.</w:t>
            </w:r>
            <w:r w:rsidRPr="003633A6">
              <w:t xml:space="preserve"> Рязанская, </w:t>
            </w:r>
          </w:p>
          <w:p w:rsidR="008A005F" w:rsidRDefault="008A005F" w:rsidP="0036173A">
            <w:r w:rsidRPr="003633A6">
              <w:t>ул. Первомайская,106   Рязанская с</w:t>
            </w:r>
            <w:r>
              <w:t>ельская библиотека</w:t>
            </w:r>
          </w:p>
          <w:p w:rsidR="008A005F" w:rsidRPr="003633A6" w:rsidRDefault="008A005F" w:rsidP="0036173A">
            <w:pPr>
              <w:rPr>
                <w:color w:val="262626"/>
                <w:shd w:val="clear" w:color="auto" w:fill="FFFFFF"/>
              </w:rPr>
            </w:pPr>
            <w:hyperlink r:id="rId12" w:history="1">
              <w:r w:rsidRPr="003633A6">
                <w:rPr>
                  <w:rStyle w:val="Hyperlink"/>
                </w:rPr>
                <w:t>https://vk.com/wall-202275261_92</w:t>
              </w:r>
            </w:hyperlink>
          </w:p>
          <w:p w:rsidR="008A005F" w:rsidRPr="003633A6" w:rsidRDefault="008A005F" w:rsidP="0036173A">
            <w:hyperlink r:id="rId13" w:history="1">
              <w:r w:rsidRPr="003633A6">
                <w:rPr>
                  <w:rStyle w:val="Hyperlink"/>
                </w:rPr>
                <w:t>https://ok.ru/profile/580519907980/statuses/153392219366796</w:t>
              </w:r>
            </w:hyperlink>
          </w:p>
          <w:p w:rsidR="008A005F" w:rsidRPr="0036173A" w:rsidRDefault="008A005F" w:rsidP="0036173A">
            <w:hyperlink r:id="rId14" w:history="1">
              <w:r w:rsidRPr="003633A6">
                <w:rPr>
                  <w:rStyle w:val="Hyperlink"/>
                </w:rPr>
                <w:t>http://рязанская-библиотека.рф/</w:t>
              </w:r>
            </w:hyperlink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1D5FD8">
            <w:r w:rsidRPr="003F56BC">
              <w:t>25.06.2023</w:t>
            </w:r>
          </w:p>
        </w:tc>
        <w:tc>
          <w:tcPr>
            <w:tcW w:w="4680" w:type="dxa"/>
          </w:tcPr>
          <w:p w:rsidR="008A005F" w:rsidRPr="003F56BC" w:rsidRDefault="008A005F" w:rsidP="008E0823">
            <w:r w:rsidRPr="003F56BC">
              <w:t>«Наркомания, или здоровый образ жизни?», круглый стол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10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2</w:t>
            </w:r>
          </w:p>
          <w:p w:rsidR="008A005F" w:rsidRPr="003F56BC" w:rsidRDefault="008A005F" w:rsidP="001D5FD8"/>
        </w:tc>
        <w:tc>
          <w:tcPr>
            <w:tcW w:w="1800" w:type="dxa"/>
          </w:tcPr>
          <w:p w:rsidR="008A005F" w:rsidRPr="003F56BC" w:rsidRDefault="008A005F" w:rsidP="001D5FD8">
            <w:r w:rsidRPr="003F56BC">
              <w:t>фельдшер Дорофеева Т.А.</w:t>
            </w:r>
          </w:p>
        </w:tc>
        <w:tc>
          <w:tcPr>
            <w:tcW w:w="3420" w:type="dxa"/>
          </w:tcPr>
          <w:p w:rsidR="008A005F" w:rsidRPr="003F56BC" w:rsidRDefault="008A005F" w:rsidP="001D5FD8">
            <w:r w:rsidRPr="003F56BC">
              <w:t>МБУ «Библиотека Пшехского</w:t>
            </w:r>
          </w:p>
          <w:p w:rsidR="008A005F" w:rsidRPr="003F56BC" w:rsidRDefault="008A005F" w:rsidP="001D5FD8">
            <w:r w:rsidRPr="003F56BC">
              <w:t>сельского поселения</w:t>
            </w:r>
          </w:p>
          <w:p w:rsidR="008A005F" w:rsidRPr="003F56BC" w:rsidRDefault="008A005F" w:rsidP="001D5FD8">
            <w:r w:rsidRPr="003F56BC">
              <w:t xml:space="preserve">Белореченский район» </w:t>
            </w:r>
          </w:p>
          <w:p w:rsidR="008A005F" w:rsidRPr="003F56BC" w:rsidRDefault="008A005F" w:rsidP="008E0823">
            <w:r w:rsidRPr="003F56BC">
              <w:t>х. Кубанский, ул. Молодёжная 9</w:t>
            </w:r>
          </w:p>
          <w:p w:rsidR="008A005F" w:rsidRPr="003F56BC" w:rsidRDefault="008A005F" w:rsidP="008E0823">
            <w:r w:rsidRPr="003F56BC">
              <w:t>Кубанская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81D08">
            <w:r w:rsidRPr="003F56BC">
              <w:t>25.06.2023</w:t>
            </w:r>
          </w:p>
        </w:tc>
        <w:tc>
          <w:tcPr>
            <w:tcW w:w="4680" w:type="dxa"/>
          </w:tcPr>
          <w:p w:rsidR="008A005F" w:rsidRPr="003F56BC" w:rsidRDefault="008A005F" w:rsidP="00381D08">
            <w:r w:rsidRPr="003F56BC">
              <w:t xml:space="preserve">«Антитеррор» </w:t>
            </w:r>
          </w:p>
          <w:p w:rsidR="008A005F" w:rsidRPr="003F56BC" w:rsidRDefault="008A005F" w:rsidP="00381D08">
            <w:r w:rsidRPr="003F56BC">
              <w:t>просмотр фильма в рамках проекта "Часы мира и добра"</w:t>
            </w:r>
          </w:p>
        </w:tc>
        <w:tc>
          <w:tcPr>
            <w:tcW w:w="1080" w:type="dxa"/>
          </w:tcPr>
          <w:p w:rsidR="008A005F" w:rsidRPr="003F56BC" w:rsidRDefault="008A005F" w:rsidP="00381D08">
            <w:pPr>
              <w:jc w:val="center"/>
            </w:pPr>
            <w:r w:rsidRPr="003F56BC">
              <w:t>15</w:t>
            </w:r>
          </w:p>
        </w:tc>
        <w:tc>
          <w:tcPr>
            <w:tcW w:w="1080" w:type="dxa"/>
          </w:tcPr>
          <w:p w:rsidR="008A005F" w:rsidRPr="003F56BC" w:rsidRDefault="008A005F" w:rsidP="00381D08">
            <w:pPr>
              <w:jc w:val="center"/>
            </w:pPr>
            <w:r w:rsidRPr="003F56BC">
              <w:t>3</w:t>
            </w:r>
          </w:p>
        </w:tc>
        <w:tc>
          <w:tcPr>
            <w:tcW w:w="1800" w:type="dxa"/>
          </w:tcPr>
          <w:p w:rsidR="008A005F" w:rsidRPr="003F56BC" w:rsidRDefault="008A005F" w:rsidP="00381D08">
            <w:r w:rsidRPr="003F56BC">
              <w:t>-</w:t>
            </w:r>
          </w:p>
        </w:tc>
        <w:tc>
          <w:tcPr>
            <w:tcW w:w="3420" w:type="dxa"/>
          </w:tcPr>
          <w:p w:rsidR="008A005F" w:rsidRPr="003F56BC" w:rsidRDefault="008A005F" w:rsidP="00381D08">
            <w:r w:rsidRPr="003F56BC">
              <w:t>МБУ «Библиотека Родниковского сельского поселения Белореченского района» Восточная сельская библиотека, п. Восточный, ул. Свободная 28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D011A8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D011A8">
            <w:r w:rsidRPr="003F56BC">
              <w:t xml:space="preserve">«Сохрани свое завтра» </w:t>
            </w:r>
          </w:p>
          <w:p w:rsidR="008A005F" w:rsidRPr="003F56BC" w:rsidRDefault="008A005F" w:rsidP="00D011A8">
            <w:r w:rsidRPr="003F56BC">
              <w:t>Видеопрезентация</w:t>
            </w:r>
          </w:p>
        </w:tc>
        <w:tc>
          <w:tcPr>
            <w:tcW w:w="1080" w:type="dxa"/>
          </w:tcPr>
          <w:p w:rsidR="008A005F" w:rsidRPr="003F56BC" w:rsidRDefault="008A005F" w:rsidP="00D011A8">
            <w:pPr>
              <w:jc w:val="center"/>
            </w:pPr>
            <w:r w:rsidRPr="003F56BC">
              <w:t>25</w:t>
            </w:r>
          </w:p>
        </w:tc>
        <w:tc>
          <w:tcPr>
            <w:tcW w:w="1080" w:type="dxa"/>
          </w:tcPr>
          <w:p w:rsidR="008A005F" w:rsidRPr="003F56BC" w:rsidRDefault="008A005F" w:rsidP="00D011A8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D011A8"/>
        </w:tc>
        <w:tc>
          <w:tcPr>
            <w:tcW w:w="3420" w:type="dxa"/>
          </w:tcPr>
          <w:p w:rsidR="008A005F" w:rsidRPr="003F56BC" w:rsidRDefault="008A005F" w:rsidP="00D011A8">
            <w:r w:rsidRPr="003F56BC">
              <w:t xml:space="preserve">РМБУ Белореченская МЦБ Центральная библиотека , г.Белореченск, </w:t>
            </w:r>
          </w:p>
          <w:p w:rsidR="008A005F" w:rsidRPr="003F56BC" w:rsidRDefault="008A005F" w:rsidP="00D011A8">
            <w:r w:rsidRPr="003F56BC">
              <w:t>ул.40 лет Октября, 33.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>«Жизнь прекрасна без вредных привычек» акция раздачи листовок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12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10</w:t>
            </w:r>
          </w:p>
        </w:tc>
        <w:tc>
          <w:tcPr>
            <w:tcW w:w="1800" w:type="dxa"/>
          </w:tcPr>
          <w:p w:rsidR="008A005F" w:rsidRPr="003F56BC" w:rsidRDefault="008A005F" w:rsidP="003C26DB"/>
        </w:tc>
        <w:tc>
          <w:tcPr>
            <w:tcW w:w="3420" w:type="dxa"/>
          </w:tcPr>
          <w:p w:rsidR="008A005F" w:rsidRPr="003F56BC" w:rsidRDefault="008A005F" w:rsidP="003C26DB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A005F" w:rsidRPr="003F56BC" w:rsidRDefault="008A005F" w:rsidP="003C26DB">
            <w:r w:rsidRPr="003F56BC">
              <w:t>Парк «Юность»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6A371E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6A371E">
            <w:pPr>
              <w:rPr>
                <w:bCs/>
              </w:rPr>
            </w:pPr>
            <w:r w:rsidRPr="003F56BC">
              <w:rPr>
                <w:bCs/>
              </w:rPr>
              <w:t xml:space="preserve">«Книга и спорт», </w:t>
            </w:r>
            <w:r w:rsidRPr="003F56BC">
              <w:t>книжная эстафета</w:t>
            </w:r>
          </w:p>
        </w:tc>
        <w:tc>
          <w:tcPr>
            <w:tcW w:w="1080" w:type="dxa"/>
          </w:tcPr>
          <w:p w:rsidR="008A005F" w:rsidRPr="003F56BC" w:rsidRDefault="008A005F" w:rsidP="006A371E">
            <w:pPr>
              <w:jc w:val="center"/>
            </w:pPr>
            <w:r w:rsidRPr="003F56BC">
              <w:t>30</w:t>
            </w:r>
          </w:p>
        </w:tc>
        <w:tc>
          <w:tcPr>
            <w:tcW w:w="1080" w:type="dxa"/>
          </w:tcPr>
          <w:p w:rsidR="008A005F" w:rsidRPr="003F56BC" w:rsidRDefault="008A005F" w:rsidP="006A371E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6A371E"/>
        </w:tc>
        <w:tc>
          <w:tcPr>
            <w:tcW w:w="3420" w:type="dxa"/>
          </w:tcPr>
          <w:p w:rsidR="008A005F" w:rsidRPr="003F56BC" w:rsidRDefault="008A005F" w:rsidP="006A371E">
            <w:r w:rsidRPr="003F56BC">
              <w:t>МБУ «Библиотека Белореченского городского поселения Белореченского района», ул. Победы, 172А</w:t>
            </w:r>
          </w:p>
          <w:p w:rsidR="008A005F" w:rsidRPr="003F56BC" w:rsidRDefault="008A005F" w:rsidP="006A371E">
            <w:r w:rsidRPr="003F56BC">
              <w:t>http://belorbibl.ru/</w:t>
            </w:r>
          </w:p>
          <w:p w:rsidR="008A005F" w:rsidRPr="003F56BC" w:rsidRDefault="008A005F" w:rsidP="006A371E"/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1D5FD8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1D5FD8">
            <w:r w:rsidRPr="003F56BC">
              <w:t xml:space="preserve">«Мир без наркотиков» </w:t>
            </w:r>
          </w:p>
          <w:p w:rsidR="008A005F" w:rsidRPr="003F56BC" w:rsidRDefault="008A005F" w:rsidP="001D5FD8">
            <w:pPr>
              <w:rPr>
                <w:b/>
                <w:bCs/>
              </w:rPr>
            </w:pPr>
            <w:r w:rsidRPr="003F56BC">
              <w:t>Информационная акция</w:t>
            </w:r>
          </w:p>
        </w:tc>
        <w:tc>
          <w:tcPr>
            <w:tcW w:w="1080" w:type="dxa"/>
          </w:tcPr>
          <w:p w:rsidR="008A005F" w:rsidRPr="003F56BC" w:rsidRDefault="008A005F" w:rsidP="001D5FD8">
            <w:r w:rsidRPr="003F56BC">
              <w:t>15</w:t>
            </w:r>
          </w:p>
        </w:tc>
        <w:tc>
          <w:tcPr>
            <w:tcW w:w="1080" w:type="dxa"/>
          </w:tcPr>
          <w:p w:rsidR="008A005F" w:rsidRPr="003F56BC" w:rsidRDefault="008A005F" w:rsidP="001D5FD8">
            <w:r w:rsidRPr="003F56BC">
              <w:t>15</w:t>
            </w:r>
          </w:p>
        </w:tc>
        <w:tc>
          <w:tcPr>
            <w:tcW w:w="1800" w:type="dxa"/>
          </w:tcPr>
          <w:p w:rsidR="008A005F" w:rsidRPr="003F56BC" w:rsidRDefault="008A005F" w:rsidP="001D5FD8">
            <w:pPr>
              <w:jc w:val="both"/>
            </w:pPr>
            <w:r w:rsidRPr="003F56BC">
              <w:t>0</w:t>
            </w:r>
          </w:p>
        </w:tc>
        <w:tc>
          <w:tcPr>
            <w:tcW w:w="3420" w:type="dxa"/>
          </w:tcPr>
          <w:p w:rsidR="008A005F" w:rsidRPr="003F56BC" w:rsidRDefault="008A005F" w:rsidP="001D5FD8">
            <w:r w:rsidRPr="003F56BC">
              <w:t>РМБУ Белореченская МЦБ</w:t>
            </w:r>
          </w:p>
          <w:p w:rsidR="008A005F" w:rsidRPr="003F56BC" w:rsidRDefault="008A005F" w:rsidP="001D5FD8">
            <w:r w:rsidRPr="003F56BC">
              <w:t>Юношеская библиотека</w:t>
            </w:r>
          </w:p>
          <w:p w:rsidR="008A005F" w:rsidRPr="003F56BC" w:rsidRDefault="008A005F" w:rsidP="001D5FD8">
            <w:r w:rsidRPr="003F56BC">
              <w:t>Г.Белореченск, ул. Ленина,85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1D5FD8">
            <w:r w:rsidRPr="003F56BC">
              <w:t xml:space="preserve">26.06.2023 </w:t>
            </w:r>
          </w:p>
        </w:tc>
        <w:tc>
          <w:tcPr>
            <w:tcW w:w="4680" w:type="dxa"/>
          </w:tcPr>
          <w:p w:rsidR="008A005F" w:rsidRPr="003F56BC" w:rsidRDefault="008A005F" w:rsidP="001D5FD8">
            <w:r w:rsidRPr="003F56BC">
              <w:t>«Быть здоровым,  это модно или необходимо?»</w:t>
            </w:r>
          </w:p>
          <w:p w:rsidR="008A005F" w:rsidRPr="003F56BC" w:rsidRDefault="008A005F" w:rsidP="001D5FD8">
            <w:r w:rsidRPr="003F56BC">
              <w:t xml:space="preserve"> тематический час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10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-</w:t>
            </w:r>
          </w:p>
        </w:tc>
        <w:tc>
          <w:tcPr>
            <w:tcW w:w="1800" w:type="dxa"/>
          </w:tcPr>
          <w:p w:rsidR="008A005F" w:rsidRPr="003F56BC" w:rsidRDefault="008A005F" w:rsidP="001D5FD8">
            <w:r w:rsidRPr="003F56BC">
              <w:t>Заведующая ФАП х. Фокин Егорова А.К.</w:t>
            </w:r>
          </w:p>
        </w:tc>
        <w:tc>
          <w:tcPr>
            <w:tcW w:w="3420" w:type="dxa"/>
          </w:tcPr>
          <w:p w:rsidR="008A005F" w:rsidRPr="003F56BC" w:rsidRDefault="008A005F" w:rsidP="001D5FD8">
            <w:r w:rsidRPr="003F56BC">
              <w:t>МБУ «Библиотека Рязанского сельского поселения Белореченского района»</w:t>
            </w:r>
          </w:p>
          <w:p w:rsidR="008A005F" w:rsidRPr="003F56BC" w:rsidRDefault="008A005F" w:rsidP="001D5FD8">
            <w:r w:rsidRPr="003F56BC">
              <w:t>х.Фокин, ул.Позиционная, 50</w:t>
            </w:r>
          </w:p>
          <w:p w:rsidR="008A005F" w:rsidRPr="003F56BC" w:rsidRDefault="008A005F" w:rsidP="001D5FD8">
            <w:r w:rsidRPr="003F56BC">
              <w:t>Фокинская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1D5FD8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1D5FD8">
            <w:r w:rsidRPr="003F56BC">
              <w:t xml:space="preserve">Международный день борьбы со злоупотребление наркотическими средствами и их незаконным оборотом </w:t>
            </w:r>
          </w:p>
          <w:p w:rsidR="008A005F" w:rsidRPr="003F56BC" w:rsidRDefault="008A005F" w:rsidP="001D5FD8">
            <w:r w:rsidRPr="003F56BC">
              <w:t xml:space="preserve">«Борьба со злом» </w:t>
            </w:r>
          </w:p>
          <w:p w:rsidR="008A005F" w:rsidRPr="003F56BC" w:rsidRDefault="008A005F" w:rsidP="001D5FD8">
            <w:r w:rsidRPr="003F56BC">
              <w:t>Тематический час с привлечением специалиста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10</w:t>
            </w:r>
          </w:p>
        </w:tc>
        <w:tc>
          <w:tcPr>
            <w:tcW w:w="1080" w:type="dxa"/>
          </w:tcPr>
          <w:p w:rsidR="008A005F" w:rsidRPr="003F56BC" w:rsidRDefault="008A005F" w:rsidP="001D5FD8">
            <w:pPr>
              <w:jc w:val="center"/>
            </w:pPr>
            <w:r w:rsidRPr="003F56BC">
              <w:t>5</w:t>
            </w:r>
          </w:p>
        </w:tc>
        <w:tc>
          <w:tcPr>
            <w:tcW w:w="1800" w:type="dxa"/>
          </w:tcPr>
          <w:p w:rsidR="008A005F" w:rsidRPr="003F56BC" w:rsidRDefault="008A005F" w:rsidP="001D5FD8">
            <w:r w:rsidRPr="003F56BC">
              <w:t>участковый</w:t>
            </w:r>
          </w:p>
        </w:tc>
        <w:tc>
          <w:tcPr>
            <w:tcW w:w="3420" w:type="dxa"/>
          </w:tcPr>
          <w:p w:rsidR="008A005F" w:rsidRPr="003F56BC" w:rsidRDefault="008A005F" w:rsidP="001D5FD8">
            <w:r w:rsidRPr="003F56BC">
              <w:t>МБУ «Библиотека Южненского сельского поселения Белореченского района»</w:t>
            </w:r>
          </w:p>
          <w:p w:rsidR="008A005F" w:rsidRPr="003F56BC" w:rsidRDefault="008A005F" w:rsidP="001D5FD8">
            <w:r w:rsidRPr="003F56BC">
              <w:t>пос.Заречный, ул.Комарова, 125</w:t>
            </w:r>
          </w:p>
          <w:p w:rsidR="008A005F" w:rsidRPr="003F56BC" w:rsidRDefault="008A005F" w:rsidP="001D5FD8">
            <w:r w:rsidRPr="003F56BC">
              <w:t xml:space="preserve"> Зареченская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BA1421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BA1421">
            <w:r w:rsidRPr="003F56BC">
              <w:t xml:space="preserve">Международный день борьбы со злоупотребление наркотическими средствами и их незаконным оборотом </w:t>
            </w:r>
          </w:p>
          <w:p w:rsidR="008A005F" w:rsidRPr="003F56BC" w:rsidRDefault="008A005F" w:rsidP="00BA1421">
            <w:r w:rsidRPr="003F56BC">
              <w:t xml:space="preserve">«Борьба со злом» </w:t>
            </w:r>
          </w:p>
          <w:p w:rsidR="008A005F" w:rsidRPr="003F56BC" w:rsidRDefault="008A005F" w:rsidP="00BA1421">
            <w:r w:rsidRPr="003F56BC">
              <w:t>привлечение специалиста</w:t>
            </w:r>
          </w:p>
        </w:tc>
        <w:tc>
          <w:tcPr>
            <w:tcW w:w="1080" w:type="dxa"/>
          </w:tcPr>
          <w:p w:rsidR="008A005F" w:rsidRPr="003F56BC" w:rsidRDefault="008A005F" w:rsidP="00BA1421">
            <w:pPr>
              <w:jc w:val="center"/>
            </w:pPr>
            <w:r w:rsidRPr="003F56BC">
              <w:t>10</w:t>
            </w:r>
          </w:p>
        </w:tc>
        <w:tc>
          <w:tcPr>
            <w:tcW w:w="1080" w:type="dxa"/>
          </w:tcPr>
          <w:p w:rsidR="008A005F" w:rsidRPr="003F56BC" w:rsidRDefault="008A005F" w:rsidP="00BA1421">
            <w:pPr>
              <w:jc w:val="center"/>
            </w:pPr>
            <w:r w:rsidRPr="003F56BC">
              <w:t>5</w:t>
            </w:r>
          </w:p>
        </w:tc>
        <w:tc>
          <w:tcPr>
            <w:tcW w:w="1800" w:type="dxa"/>
          </w:tcPr>
          <w:p w:rsidR="008A005F" w:rsidRPr="003F56BC" w:rsidRDefault="008A005F" w:rsidP="00BA1421">
            <w:r w:rsidRPr="003F56BC">
              <w:t>участковый</w:t>
            </w:r>
          </w:p>
        </w:tc>
        <w:tc>
          <w:tcPr>
            <w:tcW w:w="3420" w:type="dxa"/>
          </w:tcPr>
          <w:p w:rsidR="008A005F" w:rsidRPr="003F56BC" w:rsidRDefault="008A005F" w:rsidP="00BA1421">
            <w:r w:rsidRPr="003F56BC">
              <w:t>МБУ «Библиотека Южненского сельского поселения Белореченского района»,  пос.Заречный, ул.Комарова, 125</w:t>
            </w:r>
          </w:p>
          <w:p w:rsidR="008A005F" w:rsidRPr="003F56BC" w:rsidRDefault="008A005F" w:rsidP="00BA1421">
            <w:r w:rsidRPr="003F56BC">
              <w:t>Зареченская с/б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0A0565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0A0565">
            <w:r w:rsidRPr="003F56BC">
              <w:t>«Жизнь прекрасна- не рискуй напрасно» информационный час</w:t>
            </w:r>
          </w:p>
        </w:tc>
        <w:tc>
          <w:tcPr>
            <w:tcW w:w="1080" w:type="dxa"/>
          </w:tcPr>
          <w:p w:rsidR="008A005F" w:rsidRPr="003F56BC" w:rsidRDefault="008A005F" w:rsidP="000A0565">
            <w:pPr>
              <w:jc w:val="center"/>
            </w:pPr>
            <w:r w:rsidRPr="003F56BC">
              <w:t>10</w:t>
            </w:r>
          </w:p>
        </w:tc>
        <w:tc>
          <w:tcPr>
            <w:tcW w:w="1080" w:type="dxa"/>
          </w:tcPr>
          <w:p w:rsidR="008A005F" w:rsidRPr="003F56BC" w:rsidRDefault="008A005F" w:rsidP="000A0565">
            <w:pPr>
              <w:jc w:val="center"/>
            </w:pPr>
            <w:r w:rsidRPr="003F56BC">
              <w:t>3</w:t>
            </w:r>
          </w:p>
        </w:tc>
        <w:tc>
          <w:tcPr>
            <w:tcW w:w="1800" w:type="dxa"/>
          </w:tcPr>
          <w:p w:rsidR="008A005F" w:rsidRPr="003F56BC" w:rsidRDefault="008A005F" w:rsidP="000A0565">
            <w:pPr>
              <w:jc w:val="center"/>
            </w:pPr>
            <w:r w:rsidRPr="003F56BC">
              <w:t>-</w:t>
            </w:r>
          </w:p>
        </w:tc>
        <w:tc>
          <w:tcPr>
            <w:tcW w:w="3420" w:type="dxa"/>
          </w:tcPr>
          <w:p w:rsidR="008A005F" w:rsidRPr="003F56BC" w:rsidRDefault="008A005F" w:rsidP="000A0565">
            <w:r w:rsidRPr="003F56BC">
              <w:t xml:space="preserve">МБУ «Библиотека Черниговского сельского поселения Белореченского района» ст. Черниговская </w:t>
            </w:r>
          </w:p>
          <w:p w:rsidR="008A005F" w:rsidRPr="003F56BC" w:rsidRDefault="008A005F" w:rsidP="000A0565">
            <w:r w:rsidRPr="003F56BC">
              <w:t>ул. Красная 65а</w:t>
            </w:r>
          </w:p>
          <w:p w:rsidR="008A005F" w:rsidRPr="003F56BC" w:rsidRDefault="008A005F" w:rsidP="000A0565">
            <w:r w:rsidRPr="003F56BC">
              <w:t>Черниговская сельская библиотека</w:t>
            </w:r>
          </w:p>
        </w:tc>
      </w:tr>
      <w:tr w:rsidR="008A005F" w:rsidRPr="003F56BC" w:rsidTr="007B6AB0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517FF8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517FF8">
            <w:r w:rsidRPr="003F56BC">
              <w:t>«Главная ценность – жизнь человека»</w:t>
            </w:r>
          </w:p>
          <w:p w:rsidR="008A005F" w:rsidRPr="003F56BC" w:rsidRDefault="008A005F" w:rsidP="00517FF8">
            <w:r w:rsidRPr="003F56BC">
              <w:t>обзор у книжной выставки</w:t>
            </w:r>
          </w:p>
        </w:tc>
        <w:tc>
          <w:tcPr>
            <w:tcW w:w="1080" w:type="dxa"/>
          </w:tcPr>
          <w:p w:rsidR="008A005F" w:rsidRPr="003F56BC" w:rsidRDefault="008A005F" w:rsidP="00517FF8">
            <w:pPr>
              <w:jc w:val="center"/>
            </w:pPr>
            <w:r w:rsidRPr="003F56BC">
              <w:t>15</w:t>
            </w:r>
          </w:p>
        </w:tc>
        <w:tc>
          <w:tcPr>
            <w:tcW w:w="1080" w:type="dxa"/>
          </w:tcPr>
          <w:p w:rsidR="008A005F" w:rsidRPr="003F56BC" w:rsidRDefault="008A005F" w:rsidP="00517FF8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517FF8"/>
        </w:tc>
        <w:tc>
          <w:tcPr>
            <w:tcW w:w="3420" w:type="dxa"/>
          </w:tcPr>
          <w:p w:rsidR="008A005F" w:rsidRPr="003F56BC" w:rsidRDefault="008A005F" w:rsidP="00517FF8">
            <w:r w:rsidRPr="003F56BC">
              <w:t>МБУ «Библиотека Первомайского сельского поселения Белореченского района», пос. Комсомольский, ул. Яровая, 21</w:t>
            </w:r>
          </w:p>
          <w:p w:rsidR="008A005F" w:rsidRPr="003F56BC" w:rsidRDefault="008A005F" w:rsidP="00517FF8">
            <w:r w:rsidRPr="003F56BC">
              <w:t>Комсомольская сельская библиотека</w:t>
            </w:r>
          </w:p>
        </w:tc>
      </w:tr>
      <w:tr w:rsidR="008A005F" w:rsidRPr="003F56BC" w:rsidTr="00BA2B38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  <w:vAlign w:val="center"/>
          </w:tcPr>
          <w:p w:rsidR="008A005F" w:rsidRPr="003F56BC" w:rsidRDefault="008A005F" w:rsidP="002A1219">
            <w:r w:rsidRPr="003F56BC">
              <w:t>26.06.2023</w:t>
            </w: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</w:tc>
        <w:tc>
          <w:tcPr>
            <w:tcW w:w="4680" w:type="dxa"/>
            <w:vAlign w:val="center"/>
          </w:tcPr>
          <w:p w:rsidR="008A005F" w:rsidRPr="003F56BC" w:rsidRDefault="008A005F" w:rsidP="002A1219">
            <w:r w:rsidRPr="003F56BC">
              <w:t>Международный день борьбы со злоупотреблением наркотическими средствами и их незаконным оборотом 26 июня «Жизнь прекрасна без вредных привычек»</w:t>
            </w:r>
          </w:p>
          <w:p w:rsidR="008A005F" w:rsidRPr="003F56BC" w:rsidRDefault="008A005F" w:rsidP="002A1219"/>
        </w:tc>
        <w:tc>
          <w:tcPr>
            <w:tcW w:w="1080" w:type="dxa"/>
            <w:vAlign w:val="center"/>
          </w:tcPr>
          <w:p w:rsidR="008A005F" w:rsidRPr="003F56BC" w:rsidRDefault="008A005F" w:rsidP="004771EF">
            <w:pPr>
              <w:jc w:val="center"/>
            </w:pPr>
            <w:r w:rsidRPr="003F56BC">
              <w:t>12</w:t>
            </w: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</w:tc>
        <w:tc>
          <w:tcPr>
            <w:tcW w:w="1080" w:type="dxa"/>
            <w:vAlign w:val="center"/>
          </w:tcPr>
          <w:p w:rsidR="008A005F" w:rsidRPr="003F56BC" w:rsidRDefault="008A005F" w:rsidP="004771EF">
            <w:pPr>
              <w:jc w:val="center"/>
            </w:pPr>
            <w:r w:rsidRPr="003F56BC">
              <w:t>10</w:t>
            </w: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  <w:p w:rsidR="008A005F" w:rsidRPr="003F56BC" w:rsidRDefault="008A005F" w:rsidP="004771EF">
            <w:pPr>
              <w:jc w:val="center"/>
            </w:pPr>
          </w:p>
        </w:tc>
        <w:tc>
          <w:tcPr>
            <w:tcW w:w="1800" w:type="dxa"/>
            <w:vAlign w:val="center"/>
          </w:tcPr>
          <w:p w:rsidR="008A005F" w:rsidRPr="003F56BC" w:rsidRDefault="008A005F" w:rsidP="004771EF">
            <w:pPr>
              <w:jc w:val="center"/>
            </w:pPr>
            <w:r w:rsidRPr="003F56BC">
              <w:t>-</w:t>
            </w:r>
          </w:p>
        </w:tc>
        <w:tc>
          <w:tcPr>
            <w:tcW w:w="3420" w:type="dxa"/>
            <w:vAlign w:val="center"/>
          </w:tcPr>
          <w:p w:rsidR="008A005F" w:rsidRPr="003F56BC" w:rsidRDefault="008A005F" w:rsidP="002A1219">
            <w:r w:rsidRPr="003F56BC">
              <w:t>МБУ «Библиотека Великовечненского сельского поселения  Белореченский район» с. Великовечное, ул. Почтовая, 59</w:t>
            </w:r>
          </w:p>
          <w:p w:rsidR="008A005F" w:rsidRPr="003F56BC" w:rsidRDefault="008A005F" w:rsidP="002A1219">
            <w:r w:rsidRPr="003F56BC">
              <w:t>Вечненская сельская библиотека</w:t>
            </w:r>
          </w:p>
        </w:tc>
      </w:tr>
      <w:tr w:rsidR="008A005F" w:rsidRPr="003F56BC" w:rsidTr="00692CDF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 xml:space="preserve">« Говорим здоровью – да! </w:t>
            </w:r>
          </w:p>
          <w:p w:rsidR="008A005F" w:rsidRPr="003F56BC" w:rsidRDefault="008A005F" w:rsidP="003C26DB">
            <w:r w:rsidRPr="003F56BC">
              <w:t xml:space="preserve">Информационная  акция 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 xml:space="preserve">30 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</w:p>
        </w:tc>
        <w:tc>
          <w:tcPr>
            <w:tcW w:w="1800" w:type="dxa"/>
          </w:tcPr>
          <w:p w:rsidR="008A005F" w:rsidRPr="003F56BC" w:rsidRDefault="008A005F" w:rsidP="003C26DB"/>
        </w:tc>
        <w:tc>
          <w:tcPr>
            <w:tcW w:w="3420" w:type="dxa"/>
          </w:tcPr>
          <w:p w:rsidR="008A005F" w:rsidRPr="003F56BC" w:rsidRDefault="008A005F" w:rsidP="00A2403D">
            <w:r w:rsidRPr="003F56BC">
              <w:t>МБУ «Библиотека МО Школьненское сельское поселение Белореченского района»,</w:t>
            </w:r>
          </w:p>
          <w:p w:rsidR="008A005F" w:rsidRPr="003F56BC" w:rsidRDefault="008A005F" w:rsidP="00A2403D">
            <w:r w:rsidRPr="003F56BC">
              <w:t>с. Школьное, ул. Красная ,1</w:t>
            </w:r>
            <w:r>
              <w:t>7</w:t>
            </w:r>
          </w:p>
          <w:p w:rsidR="008A005F" w:rsidRPr="003F56BC" w:rsidRDefault="008A005F" w:rsidP="00A2403D">
            <w:r w:rsidRPr="003F56BC">
              <w:t>Школьненская сельская библиотека</w:t>
            </w:r>
          </w:p>
        </w:tc>
      </w:tr>
      <w:tr w:rsidR="008A005F" w:rsidRPr="003F56BC" w:rsidTr="00692CDF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 xml:space="preserve">«Умей сказать нет» </w:t>
            </w:r>
          </w:p>
          <w:p w:rsidR="008A005F" w:rsidRPr="003F56BC" w:rsidRDefault="008A005F" w:rsidP="003C26DB">
            <w:r w:rsidRPr="003F56BC">
              <w:t>буклет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10</w:t>
            </w:r>
          </w:p>
        </w:tc>
        <w:tc>
          <w:tcPr>
            <w:tcW w:w="1080" w:type="dxa"/>
          </w:tcPr>
          <w:p w:rsidR="008A005F" w:rsidRPr="003F56BC" w:rsidRDefault="008A005F" w:rsidP="003C26DB">
            <w:pPr>
              <w:jc w:val="center"/>
            </w:pPr>
            <w:r w:rsidRPr="003F56BC">
              <w:t>-</w:t>
            </w:r>
          </w:p>
        </w:tc>
        <w:tc>
          <w:tcPr>
            <w:tcW w:w="1800" w:type="dxa"/>
          </w:tcPr>
          <w:p w:rsidR="008A005F" w:rsidRPr="003F56BC" w:rsidRDefault="008A005F" w:rsidP="003C26DB"/>
        </w:tc>
        <w:tc>
          <w:tcPr>
            <w:tcW w:w="3420" w:type="dxa"/>
          </w:tcPr>
          <w:p w:rsidR="008A005F" w:rsidRPr="003F56BC" w:rsidRDefault="008A005F" w:rsidP="003C26DB">
            <w:r w:rsidRPr="003F56BC">
              <w:t>МБУ «Библиотека Дружненского сельского поселения Белореченского района» х. Долгогусевский, ул. Луценко 5</w:t>
            </w:r>
          </w:p>
          <w:p w:rsidR="008A005F" w:rsidRPr="003F56BC" w:rsidRDefault="008A005F" w:rsidP="003C26DB">
            <w:r w:rsidRPr="003F56BC">
              <w:t>Долгогусевская сельская библиотека</w:t>
            </w:r>
          </w:p>
        </w:tc>
      </w:tr>
      <w:tr w:rsidR="008A005F" w:rsidRPr="003F56BC" w:rsidTr="00692CDF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C26DB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3C26DB">
            <w:r w:rsidRPr="003F56BC">
              <w:t>«Главная ценность – жизнь человека»</w:t>
            </w:r>
          </w:p>
          <w:p w:rsidR="008A005F" w:rsidRPr="003F56BC" w:rsidRDefault="008A005F" w:rsidP="003C26DB">
            <w:r w:rsidRPr="003F56BC">
              <w:t xml:space="preserve"> час информации</w:t>
            </w:r>
          </w:p>
        </w:tc>
        <w:tc>
          <w:tcPr>
            <w:tcW w:w="1080" w:type="dxa"/>
          </w:tcPr>
          <w:p w:rsidR="008A005F" w:rsidRPr="003F56BC" w:rsidRDefault="008A005F" w:rsidP="003C26DB">
            <w:r w:rsidRPr="003F56BC">
              <w:t>5</w:t>
            </w:r>
          </w:p>
        </w:tc>
        <w:tc>
          <w:tcPr>
            <w:tcW w:w="1080" w:type="dxa"/>
          </w:tcPr>
          <w:p w:rsidR="008A005F" w:rsidRPr="003F56BC" w:rsidRDefault="008A005F" w:rsidP="003C26DB">
            <w:r w:rsidRPr="003F56BC">
              <w:t>3</w:t>
            </w:r>
          </w:p>
        </w:tc>
        <w:tc>
          <w:tcPr>
            <w:tcW w:w="1800" w:type="dxa"/>
          </w:tcPr>
          <w:p w:rsidR="008A005F" w:rsidRPr="003F56BC" w:rsidRDefault="008A005F" w:rsidP="003C26DB">
            <w:r w:rsidRPr="003F56BC">
              <w:t>Зав.ФАПом</w:t>
            </w:r>
          </w:p>
          <w:p w:rsidR="008A005F" w:rsidRPr="003F56BC" w:rsidRDefault="008A005F" w:rsidP="003C26DB">
            <w:r w:rsidRPr="003F56BC">
              <w:t>Караибрагимова</w:t>
            </w:r>
          </w:p>
          <w:p w:rsidR="008A005F" w:rsidRPr="003F56BC" w:rsidRDefault="008A005F" w:rsidP="003C26DB">
            <w:r w:rsidRPr="003F56BC">
              <w:t>Марина Ибрагимовна</w:t>
            </w:r>
          </w:p>
        </w:tc>
        <w:tc>
          <w:tcPr>
            <w:tcW w:w="3420" w:type="dxa"/>
          </w:tcPr>
          <w:p w:rsidR="008A005F" w:rsidRPr="003F56BC" w:rsidRDefault="008A005F" w:rsidP="003C26DB">
            <w:r w:rsidRPr="003F56BC">
              <w:t>МБУ «Библиотека Дружненского сельского поселения Белореченского района» пос.. Дружный, ул. Советская 90А</w:t>
            </w:r>
          </w:p>
          <w:p w:rsidR="008A005F" w:rsidRPr="003F56BC" w:rsidRDefault="008A005F" w:rsidP="003C26DB">
            <w:r w:rsidRPr="003F56BC">
              <w:t>Дружненская сельская библиотека</w:t>
            </w:r>
          </w:p>
        </w:tc>
      </w:tr>
      <w:tr w:rsidR="008A005F" w:rsidRPr="003F56BC" w:rsidTr="00692CDF">
        <w:trPr>
          <w:trHeight w:val="277"/>
        </w:trPr>
        <w:tc>
          <w:tcPr>
            <w:tcW w:w="1130" w:type="dxa"/>
          </w:tcPr>
          <w:p w:rsidR="008A005F" w:rsidRPr="003F56BC" w:rsidRDefault="008A005F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A005F" w:rsidRPr="003F56BC" w:rsidRDefault="008A005F" w:rsidP="00381D08">
            <w:r w:rsidRPr="003F56BC">
              <w:t>26.06.2023</w:t>
            </w:r>
          </w:p>
        </w:tc>
        <w:tc>
          <w:tcPr>
            <w:tcW w:w="4680" w:type="dxa"/>
          </w:tcPr>
          <w:p w:rsidR="008A005F" w:rsidRPr="003F56BC" w:rsidRDefault="008A005F" w:rsidP="00381D08">
            <w:r w:rsidRPr="003F56BC">
              <w:t>«Сохрани свое завтра»</w:t>
            </w:r>
          </w:p>
          <w:p w:rsidR="008A005F" w:rsidRPr="003F56BC" w:rsidRDefault="008A005F" w:rsidP="00381D08">
            <w:r w:rsidRPr="003F56BC">
              <w:t xml:space="preserve"> видеопрезентация</w:t>
            </w:r>
          </w:p>
        </w:tc>
        <w:tc>
          <w:tcPr>
            <w:tcW w:w="1080" w:type="dxa"/>
          </w:tcPr>
          <w:p w:rsidR="008A005F" w:rsidRPr="003F56BC" w:rsidRDefault="008A005F" w:rsidP="00381D08">
            <w:pPr>
              <w:jc w:val="center"/>
            </w:pPr>
            <w:r w:rsidRPr="003F56BC">
              <w:t>20</w:t>
            </w:r>
          </w:p>
        </w:tc>
        <w:tc>
          <w:tcPr>
            <w:tcW w:w="1080" w:type="dxa"/>
          </w:tcPr>
          <w:p w:rsidR="008A005F" w:rsidRPr="003F56BC" w:rsidRDefault="008A005F" w:rsidP="00381D08">
            <w:pPr>
              <w:jc w:val="center"/>
            </w:pPr>
            <w:r w:rsidRPr="003F56BC">
              <w:t>5</w:t>
            </w:r>
          </w:p>
        </w:tc>
        <w:tc>
          <w:tcPr>
            <w:tcW w:w="1800" w:type="dxa"/>
          </w:tcPr>
          <w:p w:rsidR="008A005F" w:rsidRPr="003F56BC" w:rsidRDefault="008A005F" w:rsidP="00381D08">
            <w:r w:rsidRPr="003F56BC">
              <w:t>-</w:t>
            </w:r>
          </w:p>
        </w:tc>
        <w:tc>
          <w:tcPr>
            <w:tcW w:w="3420" w:type="dxa"/>
          </w:tcPr>
          <w:p w:rsidR="008A005F" w:rsidRPr="003F56BC" w:rsidRDefault="008A005F" w:rsidP="00381D08">
            <w:r w:rsidRPr="003F56BC">
              <w:t>МБУ «Библиотека Родниковского сельского поселения Белореченского района» пос. Степной, ул. Энгельса 13</w:t>
            </w:r>
          </w:p>
          <w:p w:rsidR="008A005F" w:rsidRPr="003F56BC" w:rsidRDefault="008A005F" w:rsidP="00381D08">
            <w:r w:rsidRPr="003F56BC">
              <w:t>Степная сельская библиотека,</w:t>
            </w:r>
          </w:p>
        </w:tc>
      </w:tr>
      <w:tr w:rsidR="008A005F" w:rsidRPr="003F56BC" w:rsidTr="00692CDF">
        <w:trPr>
          <w:trHeight w:val="277"/>
        </w:trPr>
        <w:tc>
          <w:tcPr>
            <w:tcW w:w="1130" w:type="dxa"/>
          </w:tcPr>
          <w:p w:rsidR="008A005F" w:rsidRPr="003F56BC" w:rsidRDefault="008A005F" w:rsidP="007B6AB0"/>
        </w:tc>
        <w:tc>
          <w:tcPr>
            <w:tcW w:w="1678" w:type="dxa"/>
          </w:tcPr>
          <w:p w:rsidR="008A005F" w:rsidRPr="003F56BC" w:rsidRDefault="008A005F" w:rsidP="00381D08"/>
        </w:tc>
        <w:tc>
          <w:tcPr>
            <w:tcW w:w="4680" w:type="dxa"/>
          </w:tcPr>
          <w:p w:rsidR="008A005F" w:rsidRPr="003F56BC" w:rsidRDefault="008A005F" w:rsidP="00381D08"/>
        </w:tc>
        <w:tc>
          <w:tcPr>
            <w:tcW w:w="1080" w:type="dxa"/>
          </w:tcPr>
          <w:p w:rsidR="008A005F" w:rsidRPr="003F56BC" w:rsidRDefault="008A005F" w:rsidP="00381D08">
            <w:pPr>
              <w:jc w:val="center"/>
            </w:pPr>
            <w:r>
              <w:t>599</w:t>
            </w:r>
          </w:p>
        </w:tc>
        <w:tc>
          <w:tcPr>
            <w:tcW w:w="1080" w:type="dxa"/>
          </w:tcPr>
          <w:p w:rsidR="008A005F" w:rsidRPr="003F56BC" w:rsidRDefault="008A005F" w:rsidP="00381D08">
            <w:pPr>
              <w:jc w:val="center"/>
            </w:pPr>
            <w:r>
              <w:t>192</w:t>
            </w:r>
          </w:p>
        </w:tc>
        <w:tc>
          <w:tcPr>
            <w:tcW w:w="1800" w:type="dxa"/>
          </w:tcPr>
          <w:p w:rsidR="008A005F" w:rsidRPr="003F56BC" w:rsidRDefault="008A005F" w:rsidP="00381D08"/>
        </w:tc>
        <w:tc>
          <w:tcPr>
            <w:tcW w:w="3420" w:type="dxa"/>
          </w:tcPr>
          <w:p w:rsidR="008A005F" w:rsidRPr="003F56BC" w:rsidRDefault="008A005F" w:rsidP="00381D08"/>
        </w:tc>
      </w:tr>
    </w:tbl>
    <w:p w:rsidR="008A005F" w:rsidRDefault="008A005F"/>
    <w:p w:rsidR="008A005F" w:rsidRPr="006D3EA3" w:rsidRDefault="008A005F" w:rsidP="006D3EA3"/>
    <w:p w:rsidR="008A005F" w:rsidRPr="006D3EA3" w:rsidRDefault="008A005F" w:rsidP="006D3EA3"/>
    <w:p w:rsidR="008A005F" w:rsidRPr="006D3EA3" w:rsidRDefault="008A005F" w:rsidP="006D3EA3"/>
    <w:p w:rsidR="008A005F" w:rsidRDefault="008A005F" w:rsidP="006D3EA3"/>
    <w:p w:rsidR="008A005F" w:rsidRPr="006D3EA3" w:rsidRDefault="008A005F" w:rsidP="006D3EA3">
      <w:pPr>
        <w:tabs>
          <w:tab w:val="left" w:pos="6555"/>
        </w:tabs>
        <w:rPr>
          <w:sz w:val="28"/>
          <w:szCs w:val="28"/>
        </w:rPr>
      </w:pPr>
      <w:r>
        <w:tab/>
      </w:r>
      <w:r w:rsidRPr="006D3EA3">
        <w:rPr>
          <w:sz w:val="28"/>
          <w:szCs w:val="28"/>
        </w:rPr>
        <w:t>Директор МЦБ                                             С.В. Нестерова</w:t>
      </w:r>
    </w:p>
    <w:sectPr w:rsidR="008A005F" w:rsidRPr="006D3EA3" w:rsidSect="00E96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65B"/>
    <w:multiLevelType w:val="hybridMultilevel"/>
    <w:tmpl w:val="866E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E0"/>
    <w:rsid w:val="0000243F"/>
    <w:rsid w:val="000105D8"/>
    <w:rsid w:val="00017B84"/>
    <w:rsid w:val="00017D21"/>
    <w:rsid w:val="00022E57"/>
    <w:rsid w:val="00043653"/>
    <w:rsid w:val="00045C86"/>
    <w:rsid w:val="00056916"/>
    <w:rsid w:val="0007548C"/>
    <w:rsid w:val="00077EF4"/>
    <w:rsid w:val="00092FE2"/>
    <w:rsid w:val="000A0565"/>
    <w:rsid w:val="000A27E8"/>
    <w:rsid w:val="000B537F"/>
    <w:rsid w:val="000D286A"/>
    <w:rsid w:val="000D78EC"/>
    <w:rsid w:val="000E35AA"/>
    <w:rsid w:val="00102BBD"/>
    <w:rsid w:val="00103BC3"/>
    <w:rsid w:val="00116037"/>
    <w:rsid w:val="00122162"/>
    <w:rsid w:val="0013344E"/>
    <w:rsid w:val="00147E46"/>
    <w:rsid w:val="00150556"/>
    <w:rsid w:val="00173822"/>
    <w:rsid w:val="00175DA0"/>
    <w:rsid w:val="00177984"/>
    <w:rsid w:val="001835D1"/>
    <w:rsid w:val="00191562"/>
    <w:rsid w:val="001B0615"/>
    <w:rsid w:val="001B0C38"/>
    <w:rsid w:val="001B10AA"/>
    <w:rsid w:val="001C011D"/>
    <w:rsid w:val="001C2FA3"/>
    <w:rsid w:val="001C7236"/>
    <w:rsid w:val="001D343D"/>
    <w:rsid w:val="001D5FD8"/>
    <w:rsid w:val="00205A40"/>
    <w:rsid w:val="002128EE"/>
    <w:rsid w:val="00247B16"/>
    <w:rsid w:val="002A1219"/>
    <w:rsid w:val="002A12B9"/>
    <w:rsid w:val="002C741D"/>
    <w:rsid w:val="00317508"/>
    <w:rsid w:val="00331727"/>
    <w:rsid w:val="0033634A"/>
    <w:rsid w:val="0034437E"/>
    <w:rsid w:val="0034761A"/>
    <w:rsid w:val="003548B3"/>
    <w:rsid w:val="00357CF4"/>
    <w:rsid w:val="0036173A"/>
    <w:rsid w:val="003633A6"/>
    <w:rsid w:val="00364750"/>
    <w:rsid w:val="00372A98"/>
    <w:rsid w:val="003747F3"/>
    <w:rsid w:val="00381D08"/>
    <w:rsid w:val="0038259C"/>
    <w:rsid w:val="003B26EE"/>
    <w:rsid w:val="003B30B4"/>
    <w:rsid w:val="003C26DB"/>
    <w:rsid w:val="003F56BC"/>
    <w:rsid w:val="00400E35"/>
    <w:rsid w:val="00402F26"/>
    <w:rsid w:val="00410643"/>
    <w:rsid w:val="004258D9"/>
    <w:rsid w:val="00431C36"/>
    <w:rsid w:val="004771EF"/>
    <w:rsid w:val="00486993"/>
    <w:rsid w:val="005071F2"/>
    <w:rsid w:val="00517FF8"/>
    <w:rsid w:val="005256FB"/>
    <w:rsid w:val="00525766"/>
    <w:rsid w:val="00541F74"/>
    <w:rsid w:val="00561BCF"/>
    <w:rsid w:val="00585230"/>
    <w:rsid w:val="005A0669"/>
    <w:rsid w:val="005D0C3B"/>
    <w:rsid w:val="005F7ED9"/>
    <w:rsid w:val="006475A4"/>
    <w:rsid w:val="006534D5"/>
    <w:rsid w:val="00663240"/>
    <w:rsid w:val="0068358C"/>
    <w:rsid w:val="00692CDF"/>
    <w:rsid w:val="006A371E"/>
    <w:rsid w:val="006D0A0A"/>
    <w:rsid w:val="006D27B7"/>
    <w:rsid w:val="006D3EA3"/>
    <w:rsid w:val="006D6959"/>
    <w:rsid w:val="006E6188"/>
    <w:rsid w:val="00707DF1"/>
    <w:rsid w:val="00707EEB"/>
    <w:rsid w:val="007142B5"/>
    <w:rsid w:val="0074159C"/>
    <w:rsid w:val="00750050"/>
    <w:rsid w:val="0075441C"/>
    <w:rsid w:val="007552F5"/>
    <w:rsid w:val="00762B01"/>
    <w:rsid w:val="007A02D3"/>
    <w:rsid w:val="007B0329"/>
    <w:rsid w:val="007B6AB0"/>
    <w:rsid w:val="008341B0"/>
    <w:rsid w:val="00893F0C"/>
    <w:rsid w:val="00896B2C"/>
    <w:rsid w:val="008A005F"/>
    <w:rsid w:val="008C3A10"/>
    <w:rsid w:val="008E0823"/>
    <w:rsid w:val="00901A0C"/>
    <w:rsid w:val="00902DD3"/>
    <w:rsid w:val="00903ED5"/>
    <w:rsid w:val="009326FE"/>
    <w:rsid w:val="00940A68"/>
    <w:rsid w:val="009772F3"/>
    <w:rsid w:val="00980489"/>
    <w:rsid w:val="00983131"/>
    <w:rsid w:val="00985151"/>
    <w:rsid w:val="009862A0"/>
    <w:rsid w:val="00987F8A"/>
    <w:rsid w:val="009E00A3"/>
    <w:rsid w:val="009E08A4"/>
    <w:rsid w:val="009E56D9"/>
    <w:rsid w:val="009E65D1"/>
    <w:rsid w:val="009E6FC1"/>
    <w:rsid w:val="00A2403D"/>
    <w:rsid w:val="00A2760F"/>
    <w:rsid w:val="00A37674"/>
    <w:rsid w:val="00AA2BB3"/>
    <w:rsid w:val="00AA3D38"/>
    <w:rsid w:val="00AB2EF5"/>
    <w:rsid w:val="00B133A9"/>
    <w:rsid w:val="00B26993"/>
    <w:rsid w:val="00B41F1E"/>
    <w:rsid w:val="00B44DA1"/>
    <w:rsid w:val="00B54A8E"/>
    <w:rsid w:val="00B82F67"/>
    <w:rsid w:val="00B86D51"/>
    <w:rsid w:val="00BA1421"/>
    <w:rsid w:val="00BA2B38"/>
    <w:rsid w:val="00BB530D"/>
    <w:rsid w:val="00BD0711"/>
    <w:rsid w:val="00BE23A2"/>
    <w:rsid w:val="00BE47F3"/>
    <w:rsid w:val="00CD2BB2"/>
    <w:rsid w:val="00CE5CA3"/>
    <w:rsid w:val="00CE78D6"/>
    <w:rsid w:val="00D011A8"/>
    <w:rsid w:val="00D4796B"/>
    <w:rsid w:val="00D66917"/>
    <w:rsid w:val="00D86F5D"/>
    <w:rsid w:val="00D96965"/>
    <w:rsid w:val="00DC4058"/>
    <w:rsid w:val="00DD63F4"/>
    <w:rsid w:val="00DE0450"/>
    <w:rsid w:val="00DF7152"/>
    <w:rsid w:val="00E43E2B"/>
    <w:rsid w:val="00E60DE2"/>
    <w:rsid w:val="00E656F1"/>
    <w:rsid w:val="00E754B7"/>
    <w:rsid w:val="00E84B43"/>
    <w:rsid w:val="00E87AEF"/>
    <w:rsid w:val="00E91AFC"/>
    <w:rsid w:val="00E960E0"/>
    <w:rsid w:val="00EB0908"/>
    <w:rsid w:val="00ED2E5D"/>
    <w:rsid w:val="00F04F4B"/>
    <w:rsid w:val="00F30027"/>
    <w:rsid w:val="00F45186"/>
    <w:rsid w:val="00F479DD"/>
    <w:rsid w:val="00F8111A"/>
    <w:rsid w:val="00FA1A30"/>
    <w:rsid w:val="00FD5CDB"/>
    <w:rsid w:val="00FE1932"/>
    <w:rsid w:val="00FE24C6"/>
    <w:rsid w:val="00FE7F73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75441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B26E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bkvlc" TargetMode="External"/><Relationship Id="rId13" Type="http://schemas.openxmlformats.org/officeDocument/2006/relationships/hyperlink" Target="https://ok.ru/profile/580519907980/statuses/153392219366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" Type="http://schemas.openxmlformats.org/officeDocument/2006/relationships/hyperlink" Target="https://vk.com/wall-202275261_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0519907980/statuses/153392219366796" TargetMode="External"/><Relationship Id="rId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" Type="http://schemas.openxmlformats.org/officeDocument/2006/relationships/hyperlink" Target="https://vk.com/wall-202275261_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profile/580519907980/statuses/153392219366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2275261_92" TargetMode="External"/><Relationship Id="rId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9</Pages>
  <Words>1513</Words>
  <Characters>8626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</dc:creator>
  <cp:keywords/>
  <dc:description/>
  <cp:lastModifiedBy>Admin</cp:lastModifiedBy>
  <cp:revision>79</cp:revision>
  <cp:lastPrinted>2023-03-29T07:58:00Z</cp:lastPrinted>
  <dcterms:created xsi:type="dcterms:W3CDTF">2023-03-16T06:45:00Z</dcterms:created>
  <dcterms:modified xsi:type="dcterms:W3CDTF">2023-05-15T11:49:00Z</dcterms:modified>
</cp:coreProperties>
</file>