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DA076F">
        <w:rPr>
          <w:rFonts w:ascii="Times New Roman" w:hAnsi="Times New Roman"/>
          <w:b/>
          <w:sz w:val="24"/>
          <w:szCs w:val="24"/>
        </w:rPr>
        <w:t xml:space="preserve"> </w:t>
      </w:r>
    </w:p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76F">
        <w:rPr>
          <w:rFonts w:ascii="Times New Roman" w:hAnsi="Times New Roman"/>
          <w:b/>
          <w:sz w:val="24"/>
          <w:szCs w:val="24"/>
        </w:rPr>
        <w:t>мероприятиях библиотек МО Белореченский район</w:t>
      </w:r>
      <w:r>
        <w:rPr>
          <w:rFonts w:ascii="Times New Roman" w:hAnsi="Times New Roman"/>
          <w:b/>
          <w:sz w:val="24"/>
          <w:szCs w:val="24"/>
        </w:rPr>
        <w:t xml:space="preserve">   по профилактике туберкулеза  на </w:t>
      </w:r>
      <w:r w:rsidRPr="00DA076F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1620"/>
        <w:gridCol w:w="4860"/>
        <w:gridCol w:w="1980"/>
        <w:gridCol w:w="1668"/>
      </w:tblGrid>
      <w:tr w:rsidR="00450883" w:rsidRPr="00AA013B" w:rsidTr="002C463E">
        <w:tc>
          <w:tcPr>
            <w:tcW w:w="828" w:type="dxa"/>
          </w:tcPr>
          <w:p w:rsidR="00450883" w:rsidRPr="00AA013B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50883" w:rsidRPr="00AA013B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320" w:type="dxa"/>
          </w:tcPr>
          <w:p w:rsidR="00450883" w:rsidRPr="00AA013B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>Наименование и форма  мероприятий</w:t>
            </w:r>
          </w:p>
        </w:tc>
        <w:tc>
          <w:tcPr>
            <w:tcW w:w="1620" w:type="dxa"/>
          </w:tcPr>
          <w:p w:rsidR="00450883" w:rsidRPr="00AA013B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4860" w:type="dxa"/>
          </w:tcPr>
          <w:p w:rsidR="00450883" w:rsidRPr="00AA013B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0" w:type="dxa"/>
          </w:tcPr>
          <w:p w:rsidR="00450883" w:rsidRPr="00AA013B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668" w:type="dxa"/>
          </w:tcPr>
          <w:p w:rsidR="00450883" w:rsidRPr="00AA013B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13B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«Осторожно! Туберкулез»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0883" w:rsidRPr="00610748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информационная акция с раздачей буклетов</w:t>
            </w:r>
          </w:p>
        </w:tc>
        <w:tc>
          <w:tcPr>
            <w:tcW w:w="1620" w:type="dxa"/>
          </w:tcPr>
          <w:p w:rsidR="00450883" w:rsidRPr="00610748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20.03.2023</w:t>
            </w:r>
          </w:p>
        </w:tc>
        <w:tc>
          <w:tcPr>
            <w:tcW w:w="4860" w:type="dxa"/>
          </w:tcPr>
          <w:p w:rsidR="00450883" w:rsidRPr="00610748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10748">
              <w:rPr>
                <w:rFonts w:ascii="Times New Roman" w:hAnsi="Times New Roman"/>
              </w:rPr>
              <w:t>РМБУ Белореченская МЦБ Юношеская библиотека, г.Белореченск, ул.Ленина, 85</w:t>
            </w:r>
            <w:hyperlink r:id="rId5" w:history="1">
              <w:r w:rsidRPr="00610748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</w:tc>
        <w:tc>
          <w:tcPr>
            <w:tcW w:w="1980" w:type="dxa"/>
          </w:tcPr>
          <w:p w:rsidR="00450883" w:rsidRPr="00AA013B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Шарян Н.Г.</w:t>
            </w:r>
          </w:p>
        </w:tc>
        <w:tc>
          <w:tcPr>
            <w:tcW w:w="1668" w:type="dxa"/>
          </w:tcPr>
          <w:p w:rsidR="00450883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Молодежь </w:t>
            </w:r>
          </w:p>
          <w:p w:rsidR="00450883" w:rsidRPr="00AA013B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BE17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«Туберкулез… все, что необходимо знать»</w:t>
            </w:r>
            <w:r w:rsidRPr="00610748">
              <w:rPr>
                <w:rFonts w:ascii="Times New Roman" w:hAnsi="Times New Roman"/>
              </w:rPr>
              <w:br/>
              <w:t>Информационный час</w:t>
            </w:r>
          </w:p>
        </w:tc>
        <w:tc>
          <w:tcPr>
            <w:tcW w:w="1620" w:type="dxa"/>
          </w:tcPr>
          <w:p w:rsidR="00450883" w:rsidRPr="00610748" w:rsidRDefault="00450883" w:rsidP="00BE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BE17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Южненского сельского поселения Белореченского района»Южненская с/б пос. .Южный    ул. Центральная 28</w:t>
            </w:r>
          </w:p>
        </w:tc>
        <w:tc>
          <w:tcPr>
            <w:tcW w:w="1980" w:type="dxa"/>
          </w:tcPr>
          <w:p w:rsidR="00450883" w:rsidRPr="00AA013B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0748">
              <w:rPr>
                <w:rFonts w:ascii="Times New Roman" w:hAnsi="Times New Roman"/>
              </w:rPr>
              <w:t>Дидяева Л.Н.</w:t>
            </w:r>
          </w:p>
        </w:tc>
        <w:tc>
          <w:tcPr>
            <w:tcW w:w="1668" w:type="dxa"/>
          </w:tcPr>
          <w:p w:rsidR="00450883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Pr="00AA013B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«Туберкулез… все, что необходимо знать»</w:t>
            </w:r>
          </w:p>
          <w:p w:rsidR="00450883" w:rsidRPr="00610748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книжная выставка </w:t>
            </w:r>
          </w:p>
        </w:tc>
        <w:tc>
          <w:tcPr>
            <w:tcW w:w="1620" w:type="dxa"/>
          </w:tcPr>
          <w:p w:rsidR="00450883" w:rsidRPr="00610748" w:rsidRDefault="00450883" w:rsidP="00AA0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AA0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Южненского сельского поселения Белореченского района»Южненская с/б пос. .Южный    ул. Центральная 28</w:t>
            </w:r>
          </w:p>
        </w:tc>
        <w:tc>
          <w:tcPr>
            <w:tcW w:w="1980" w:type="dxa"/>
          </w:tcPr>
          <w:p w:rsidR="00450883" w:rsidRPr="00AA013B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0748">
              <w:rPr>
                <w:rFonts w:ascii="Times New Roman" w:hAnsi="Times New Roman"/>
              </w:rPr>
              <w:t>Дидяева Л.Н.</w:t>
            </w:r>
          </w:p>
        </w:tc>
        <w:tc>
          <w:tcPr>
            <w:tcW w:w="1668" w:type="dxa"/>
          </w:tcPr>
          <w:p w:rsidR="00450883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Pr="00AA013B" w:rsidRDefault="00450883" w:rsidP="00AA01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786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«Что надо знать о туберкулезе» </w:t>
            </w:r>
          </w:p>
          <w:p w:rsidR="00450883" w:rsidRPr="00610748" w:rsidRDefault="00450883" w:rsidP="00786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буклет</w:t>
            </w:r>
          </w:p>
        </w:tc>
        <w:tc>
          <w:tcPr>
            <w:tcW w:w="1620" w:type="dxa"/>
          </w:tcPr>
          <w:p w:rsidR="00450883" w:rsidRPr="00610748" w:rsidRDefault="00450883" w:rsidP="00786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786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Южненского сельского поселения Белореченского района»Южненская с/б пос. .Южный    ул. Центральная 28</w:t>
            </w:r>
          </w:p>
        </w:tc>
        <w:tc>
          <w:tcPr>
            <w:tcW w:w="1980" w:type="dxa"/>
          </w:tcPr>
          <w:p w:rsidR="00450883" w:rsidRPr="00AA013B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0748">
              <w:rPr>
                <w:rFonts w:ascii="Times New Roman" w:hAnsi="Times New Roman"/>
              </w:rPr>
              <w:t>Дидяева Л.Н.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Pr="00AA013B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6D2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«Остановим туберкулёз!»</w:t>
            </w:r>
          </w:p>
          <w:p w:rsidR="00450883" w:rsidRPr="00610748" w:rsidRDefault="00450883" w:rsidP="006D2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акция</w:t>
            </w:r>
          </w:p>
        </w:tc>
        <w:tc>
          <w:tcPr>
            <w:tcW w:w="1620" w:type="dxa"/>
          </w:tcPr>
          <w:p w:rsidR="00450883" w:rsidRPr="00610748" w:rsidRDefault="00450883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Default="00450883" w:rsidP="006D2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  <w:r w:rsidRPr="00610748">
              <w:rPr>
                <w:rFonts w:ascii="Times New Roman" w:hAnsi="Times New Roman"/>
              </w:rPr>
              <w:br/>
              <w:t>Фокинская с/б</w:t>
            </w:r>
          </w:p>
          <w:p w:rsidR="00450883" w:rsidRPr="00610748" w:rsidRDefault="00450883" w:rsidP="006D2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х.Фокин, ул.Позиционная, 50</w:t>
            </w:r>
          </w:p>
        </w:tc>
        <w:tc>
          <w:tcPr>
            <w:tcW w:w="1980" w:type="dxa"/>
          </w:tcPr>
          <w:p w:rsidR="00450883" w:rsidRPr="00610748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Потиенко О.Н.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892E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«Профилактика туберкулеза» </w:t>
            </w:r>
          </w:p>
          <w:p w:rsidR="00450883" w:rsidRPr="00610748" w:rsidRDefault="00450883" w:rsidP="00892E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памятка, беседа</w:t>
            </w:r>
          </w:p>
        </w:tc>
        <w:tc>
          <w:tcPr>
            <w:tcW w:w="1620" w:type="dxa"/>
          </w:tcPr>
          <w:p w:rsidR="00450883" w:rsidRPr="00610748" w:rsidRDefault="00450883" w:rsidP="00892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892E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Дружненского сельского поселения Белореченского района»Долгогусевская сельская библиотека х. Долгогусевский, ул. Луценко 5</w:t>
            </w:r>
          </w:p>
        </w:tc>
        <w:tc>
          <w:tcPr>
            <w:tcW w:w="1980" w:type="dxa"/>
          </w:tcPr>
          <w:p w:rsidR="00450883" w:rsidRPr="00610748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Бахтина А.Н.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D2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«Туберкулез -опасная болезнь» </w:t>
            </w:r>
          </w:p>
          <w:p w:rsidR="00450883" w:rsidRPr="00610748" w:rsidRDefault="00450883" w:rsidP="00D2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D26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D2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Черниговского сельского поселения Белореченского района» Черниговская сельская библиотека </w:t>
            </w:r>
            <w:r w:rsidRPr="00610748">
              <w:rPr>
                <w:rFonts w:ascii="Times New Roman" w:hAnsi="Times New Roman"/>
              </w:rPr>
              <w:br/>
              <w:t>ст. Черниговская ул. Красная 65а</w:t>
            </w:r>
          </w:p>
        </w:tc>
        <w:tc>
          <w:tcPr>
            <w:tcW w:w="1980" w:type="dxa"/>
          </w:tcPr>
          <w:p w:rsidR="00450883" w:rsidRPr="00610748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Каптан Н.М.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644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«Туберкулез! Важно знать» </w:t>
            </w:r>
          </w:p>
          <w:p w:rsidR="00450883" w:rsidRPr="00610748" w:rsidRDefault="00450883" w:rsidP="00644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памятка</w:t>
            </w:r>
          </w:p>
        </w:tc>
        <w:tc>
          <w:tcPr>
            <w:tcW w:w="1620" w:type="dxa"/>
          </w:tcPr>
          <w:p w:rsidR="00450883" w:rsidRPr="00610748" w:rsidRDefault="00450883" w:rsidP="00644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644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Библиотека МО Школьненское с\п Белореченского района с.Школьное, ул. Красная 15 </w:t>
            </w:r>
          </w:p>
        </w:tc>
        <w:tc>
          <w:tcPr>
            <w:tcW w:w="1980" w:type="dxa"/>
          </w:tcPr>
          <w:p w:rsidR="00450883" w:rsidRPr="00610748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.Бахирева</w:t>
            </w:r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Молодежь 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386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«Здоровый образ жизни - основа профилактики туберкулеза» </w:t>
            </w:r>
          </w:p>
          <w:p w:rsidR="00450883" w:rsidRPr="00610748" w:rsidRDefault="00450883" w:rsidP="00386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Памятка</w:t>
            </w:r>
          </w:p>
        </w:tc>
        <w:tc>
          <w:tcPr>
            <w:tcW w:w="1620" w:type="dxa"/>
          </w:tcPr>
          <w:p w:rsidR="00450883" w:rsidRPr="00610748" w:rsidRDefault="00450883" w:rsidP="00386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386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Пшехского сельского поселения»Пшехская с/б, ст.Пшехская,ул. Мира ,25</w:t>
            </w:r>
          </w:p>
        </w:tc>
        <w:tc>
          <w:tcPr>
            <w:tcW w:w="1980" w:type="dxa"/>
          </w:tcPr>
          <w:p w:rsidR="00450883" w:rsidRPr="00610748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Походнякова</w:t>
            </w:r>
            <w:r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>Д</w:t>
            </w:r>
            <w:r w:rsidRPr="00610748">
              <w:rPr>
                <w:rFonts w:ascii="Times New Roman" w:hAnsi="Times New Roman"/>
              </w:rPr>
              <w:t>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групы 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990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«Туберкулез </w:t>
            </w:r>
            <w:r>
              <w:rPr>
                <w:rFonts w:ascii="Times New Roman" w:hAnsi="Times New Roman"/>
              </w:rPr>
              <w:t>–</w:t>
            </w:r>
            <w:r w:rsidRPr="00610748">
              <w:rPr>
                <w:rFonts w:ascii="Times New Roman" w:hAnsi="Times New Roman"/>
              </w:rPr>
              <w:t xml:space="preserve"> опасная</w:t>
            </w:r>
            <w:r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t>болезнь»</w:t>
            </w:r>
          </w:p>
          <w:p w:rsidR="00450883" w:rsidRPr="00610748" w:rsidRDefault="00450883" w:rsidP="00990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990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24,03,2023</w:t>
            </w:r>
          </w:p>
        </w:tc>
        <w:tc>
          <w:tcPr>
            <w:tcW w:w="4860" w:type="dxa"/>
          </w:tcPr>
          <w:p w:rsidR="00450883" w:rsidRPr="00610748" w:rsidRDefault="00450883" w:rsidP="00990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</w:t>
            </w:r>
            <w:r>
              <w:rPr>
                <w:rFonts w:ascii="Times New Roman" w:hAnsi="Times New Roman"/>
              </w:rPr>
              <w:t xml:space="preserve"> «Биб</w:t>
            </w:r>
            <w:r w:rsidRPr="00610748">
              <w:rPr>
                <w:rFonts w:ascii="Times New Roman" w:hAnsi="Times New Roman"/>
              </w:rPr>
              <w:t>лиотека БГП</w:t>
            </w:r>
            <w:r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br/>
              <w:t>Белореченского района»,</w:t>
            </w:r>
            <w:r>
              <w:rPr>
                <w:rFonts w:ascii="Times New Roman" w:hAnsi="Times New Roman"/>
              </w:rPr>
              <w:t xml:space="preserve"> г. Белореченск, </w:t>
            </w:r>
            <w:r w:rsidRPr="00610748">
              <w:rPr>
                <w:rFonts w:ascii="Times New Roman" w:hAnsi="Times New Roman"/>
              </w:rPr>
              <w:br/>
              <w:t>ул.Победы, 172А</w:t>
            </w:r>
          </w:p>
        </w:tc>
        <w:tc>
          <w:tcPr>
            <w:tcW w:w="1980" w:type="dxa"/>
          </w:tcPr>
          <w:p w:rsidR="00450883" w:rsidRPr="00610748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Матюнина Л.А.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254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Вместе остановим туберкулёз»</w:t>
            </w:r>
          </w:p>
          <w:p w:rsidR="00450883" w:rsidRPr="00610748" w:rsidRDefault="00450883" w:rsidP="00254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книжная выставка, час информации</w:t>
            </w:r>
          </w:p>
        </w:tc>
        <w:tc>
          <w:tcPr>
            <w:tcW w:w="1620" w:type="dxa"/>
          </w:tcPr>
          <w:p w:rsidR="00450883" w:rsidRPr="00610748" w:rsidRDefault="00450883" w:rsidP="00254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254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Великовечненского сельского поселения Белореченского района», Великовская библиотека, ул. Ленина, 50</w:t>
            </w:r>
          </w:p>
        </w:tc>
        <w:tc>
          <w:tcPr>
            <w:tcW w:w="1980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Вергун В.Г.</w:t>
            </w:r>
          </w:p>
        </w:tc>
        <w:tc>
          <w:tcPr>
            <w:tcW w:w="1668" w:type="dxa"/>
          </w:tcPr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  <w:p w:rsidR="00450883" w:rsidRDefault="00450883" w:rsidP="00786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2C4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«Школа здоровья: Стоп, туберкулёз!», акция</w:t>
            </w:r>
          </w:p>
        </w:tc>
        <w:tc>
          <w:tcPr>
            <w:tcW w:w="1620" w:type="dxa"/>
          </w:tcPr>
          <w:p w:rsidR="00450883" w:rsidRPr="00610748" w:rsidRDefault="00450883" w:rsidP="002C4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2C4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Великовечненского сельского поселения Белореченского района», Великовская библиотека, ул. Ленина, 50</w:t>
            </w:r>
          </w:p>
        </w:tc>
        <w:tc>
          <w:tcPr>
            <w:tcW w:w="1980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Вергун В.Г.</w:t>
            </w:r>
          </w:p>
        </w:tc>
        <w:tc>
          <w:tcPr>
            <w:tcW w:w="1668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571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«Будущее без туберкулеза!»</w:t>
            </w:r>
          </w:p>
        </w:tc>
        <w:tc>
          <w:tcPr>
            <w:tcW w:w="1620" w:type="dxa"/>
          </w:tcPr>
          <w:p w:rsidR="00450883" w:rsidRPr="00610748" w:rsidRDefault="00450883" w:rsidP="00571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24.03.2023</w:t>
            </w:r>
          </w:p>
        </w:tc>
        <w:tc>
          <w:tcPr>
            <w:tcW w:w="4860" w:type="dxa"/>
          </w:tcPr>
          <w:p w:rsidR="00450883" w:rsidRPr="00610748" w:rsidRDefault="00450883" w:rsidP="00571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п. Степной, ул. Энгельса 13</w:t>
            </w:r>
          </w:p>
        </w:tc>
        <w:tc>
          <w:tcPr>
            <w:tcW w:w="1980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1668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164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«Туберкулез - победа возможна»</w:t>
            </w:r>
          </w:p>
          <w:p w:rsidR="00450883" w:rsidRPr="00610748" w:rsidRDefault="00450883" w:rsidP="00164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16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25.03.2023</w:t>
            </w:r>
          </w:p>
        </w:tc>
        <w:tc>
          <w:tcPr>
            <w:tcW w:w="4860" w:type="dxa"/>
          </w:tcPr>
          <w:p w:rsidR="00450883" w:rsidRPr="00610748" w:rsidRDefault="00450883" w:rsidP="00164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Южненского сельского поселения Белореченского района» Зареченская сельская библиотека, п. Заречный ул. Комарова, 125</w:t>
            </w:r>
          </w:p>
        </w:tc>
        <w:tc>
          <w:tcPr>
            <w:tcW w:w="1980" w:type="dxa"/>
          </w:tcPr>
          <w:p w:rsidR="00450883" w:rsidRPr="00610748" w:rsidRDefault="00450883" w:rsidP="002C4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Селина Е.В.</w:t>
            </w:r>
          </w:p>
        </w:tc>
        <w:tc>
          <w:tcPr>
            <w:tcW w:w="1668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E05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«Туберкулёз и его профилактика», профилактическая видеопрезентация</w:t>
            </w:r>
          </w:p>
        </w:tc>
        <w:tc>
          <w:tcPr>
            <w:tcW w:w="1620" w:type="dxa"/>
          </w:tcPr>
          <w:p w:rsidR="00450883" w:rsidRPr="00610748" w:rsidRDefault="00450883" w:rsidP="00E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25.03.2023</w:t>
            </w:r>
          </w:p>
        </w:tc>
        <w:tc>
          <w:tcPr>
            <w:tcW w:w="4860" w:type="dxa"/>
          </w:tcPr>
          <w:p w:rsidR="00450883" w:rsidRPr="00610748" w:rsidRDefault="00450883" w:rsidP="00E05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 Библиотека Дружненского сельского поселения Белореченского района»</w:t>
            </w:r>
            <w:r w:rsidRPr="00610748">
              <w:rPr>
                <w:rFonts w:ascii="Times New Roman" w:hAnsi="Times New Roman"/>
              </w:rPr>
              <w:br/>
              <w:t>Дружненская с/б</w:t>
            </w:r>
            <w:r w:rsidRPr="00610748">
              <w:rPr>
                <w:rFonts w:ascii="Times New Roman" w:hAnsi="Times New Roman"/>
              </w:rPr>
              <w:br/>
              <w:t xml:space="preserve"> п. Дружный, ул. Советская,90 А</w:t>
            </w:r>
          </w:p>
        </w:tc>
        <w:tc>
          <w:tcPr>
            <w:tcW w:w="1980" w:type="dxa"/>
          </w:tcPr>
          <w:p w:rsidR="00450883" w:rsidRPr="00610748" w:rsidRDefault="00450883" w:rsidP="002C463E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Макарян Ю.Ю.</w:t>
            </w:r>
          </w:p>
        </w:tc>
        <w:tc>
          <w:tcPr>
            <w:tcW w:w="1668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2B5C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«Туберкулез у детей и подростков»</w:t>
            </w:r>
            <w:r w:rsidRPr="00610748">
              <w:rPr>
                <w:rFonts w:ascii="Times New Roman" w:hAnsi="Times New Roman"/>
              </w:rPr>
              <w:br/>
              <w:t>акция, буклет</w:t>
            </w:r>
          </w:p>
        </w:tc>
        <w:tc>
          <w:tcPr>
            <w:tcW w:w="1620" w:type="dxa"/>
          </w:tcPr>
          <w:p w:rsidR="00450883" w:rsidRPr="00610748" w:rsidRDefault="00450883" w:rsidP="002B5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25.03.2023</w:t>
            </w:r>
          </w:p>
        </w:tc>
        <w:tc>
          <w:tcPr>
            <w:tcW w:w="4860" w:type="dxa"/>
          </w:tcPr>
          <w:p w:rsidR="00450883" w:rsidRPr="00610748" w:rsidRDefault="00450883" w:rsidP="002B5C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Первомайская сельская библиотека, ул. Советская, 2</w:t>
            </w:r>
          </w:p>
        </w:tc>
        <w:tc>
          <w:tcPr>
            <w:tcW w:w="1980" w:type="dxa"/>
          </w:tcPr>
          <w:p w:rsidR="00450883" w:rsidRPr="00610748" w:rsidRDefault="00450883" w:rsidP="002C463E">
            <w:pPr>
              <w:spacing w:after="0" w:line="240" w:lineRule="auto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Другова С.Ю.</w:t>
            </w:r>
          </w:p>
        </w:tc>
        <w:tc>
          <w:tcPr>
            <w:tcW w:w="1668" w:type="dxa"/>
          </w:tcPr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2C46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3723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«Школа здоровья» </w:t>
            </w:r>
          </w:p>
          <w:p w:rsidR="00450883" w:rsidRPr="00610748" w:rsidRDefault="00450883" w:rsidP="003723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Памятка</w:t>
            </w:r>
          </w:p>
        </w:tc>
        <w:tc>
          <w:tcPr>
            <w:tcW w:w="1620" w:type="dxa"/>
          </w:tcPr>
          <w:p w:rsidR="00450883" w:rsidRPr="00610748" w:rsidRDefault="00450883" w:rsidP="0037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25.03.2023</w:t>
            </w:r>
          </w:p>
        </w:tc>
        <w:tc>
          <w:tcPr>
            <w:tcW w:w="4860" w:type="dxa"/>
          </w:tcPr>
          <w:p w:rsidR="00450883" w:rsidRPr="00610748" w:rsidRDefault="00450883" w:rsidP="003723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1980" w:type="dxa"/>
          </w:tcPr>
          <w:p w:rsidR="00450883" w:rsidRPr="00610748" w:rsidRDefault="00450883" w:rsidP="0037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Досалиева Е.М.</w:t>
            </w:r>
          </w:p>
        </w:tc>
        <w:tc>
          <w:tcPr>
            <w:tcW w:w="1668" w:type="dxa"/>
          </w:tcPr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28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«Туберкулёз - это не приговор»</w:t>
            </w:r>
          </w:p>
          <w:p w:rsidR="00450883" w:rsidRPr="00610748" w:rsidRDefault="00450883" w:rsidP="0028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буклет</w:t>
            </w:r>
          </w:p>
        </w:tc>
        <w:tc>
          <w:tcPr>
            <w:tcW w:w="1620" w:type="dxa"/>
          </w:tcPr>
          <w:p w:rsidR="00450883" w:rsidRPr="00610748" w:rsidRDefault="00450883" w:rsidP="00281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25.03.2023</w:t>
            </w:r>
          </w:p>
        </w:tc>
        <w:tc>
          <w:tcPr>
            <w:tcW w:w="4860" w:type="dxa"/>
          </w:tcPr>
          <w:p w:rsidR="00450883" w:rsidRPr="00610748" w:rsidRDefault="00450883" w:rsidP="0028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Первомайская сельская библиотека, ул. Советская, 2.</w:t>
            </w:r>
          </w:p>
        </w:tc>
        <w:tc>
          <w:tcPr>
            <w:tcW w:w="1980" w:type="dxa"/>
          </w:tcPr>
          <w:p w:rsidR="00450883" w:rsidRPr="00610748" w:rsidRDefault="00450883" w:rsidP="0037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Другова С.Ю.</w:t>
            </w:r>
          </w:p>
        </w:tc>
        <w:tc>
          <w:tcPr>
            <w:tcW w:w="1668" w:type="dxa"/>
          </w:tcPr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A80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«24 марта Всемирный день борьбы с туберкулезом»</w:t>
            </w:r>
          </w:p>
          <w:p w:rsidR="00450883" w:rsidRPr="00610748" w:rsidRDefault="00450883" w:rsidP="00A80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Видеопубликация</w:t>
            </w:r>
          </w:p>
        </w:tc>
        <w:tc>
          <w:tcPr>
            <w:tcW w:w="1620" w:type="dxa"/>
          </w:tcPr>
          <w:p w:rsidR="00450883" w:rsidRPr="00610748" w:rsidRDefault="00450883" w:rsidP="00A80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26.03.2023</w:t>
            </w:r>
          </w:p>
        </w:tc>
        <w:tc>
          <w:tcPr>
            <w:tcW w:w="4860" w:type="dxa"/>
          </w:tcPr>
          <w:p w:rsidR="00450883" w:rsidRPr="00610748" w:rsidRDefault="00450883" w:rsidP="00A80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района»Родниковская сельская библиотека, ул.Центральная,11а</w:t>
            </w:r>
          </w:p>
        </w:tc>
        <w:tc>
          <w:tcPr>
            <w:tcW w:w="1980" w:type="dxa"/>
          </w:tcPr>
          <w:p w:rsidR="00450883" w:rsidRPr="00610748" w:rsidRDefault="00450883" w:rsidP="0037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Т.К.</w:t>
            </w:r>
          </w:p>
        </w:tc>
        <w:tc>
          <w:tcPr>
            <w:tcW w:w="1668" w:type="dxa"/>
          </w:tcPr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BC7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«Твоё здоровье в твоих руках» </w:t>
            </w:r>
          </w:p>
          <w:p w:rsidR="00450883" w:rsidRPr="00610748" w:rsidRDefault="00450883" w:rsidP="00BC7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BC7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BC7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«РМБУ Белореченская МЦБ» Центральная библиотека , г.Белореченск, </w:t>
            </w:r>
            <w:r w:rsidRPr="00610748">
              <w:rPr>
                <w:rFonts w:ascii="Times New Roman" w:hAnsi="Times New Roman"/>
              </w:rPr>
              <w:br/>
              <w:t>ул.40 лет Октября, 33.</w:t>
            </w:r>
          </w:p>
        </w:tc>
        <w:tc>
          <w:tcPr>
            <w:tcW w:w="1980" w:type="dxa"/>
          </w:tcPr>
          <w:p w:rsidR="00450883" w:rsidRPr="00610748" w:rsidRDefault="00450883" w:rsidP="0037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Волкова Д.В.</w:t>
            </w:r>
          </w:p>
        </w:tc>
        <w:tc>
          <w:tcPr>
            <w:tcW w:w="1668" w:type="dxa"/>
          </w:tcPr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F23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«Дыши свободно»</w:t>
            </w:r>
          </w:p>
          <w:p w:rsidR="00450883" w:rsidRPr="00610748" w:rsidRDefault="00450883" w:rsidP="00F23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F23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F23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Дружненского сельского поселения Белореченского района»Дружненская с/б</w:t>
            </w:r>
            <w:r w:rsidRPr="00610748">
              <w:rPr>
                <w:rFonts w:ascii="Times New Roman" w:hAnsi="Times New Roman"/>
              </w:rPr>
              <w:br/>
              <w:t xml:space="preserve"> п. Дружный, </w:t>
            </w:r>
          </w:p>
          <w:p w:rsidR="00450883" w:rsidRPr="00610748" w:rsidRDefault="00450883" w:rsidP="00F23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ул. Советская,90 А</w:t>
            </w:r>
          </w:p>
        </w:tc>
        <w:tc>
          <w:tcPr>
            <w:tcW w:w="1980" w:type="dxa"/>
          </w:tcPr>
          <w:p w:rsidR="00450883" w:rsidRPr="00610748" w:rsidRDefault="00450883" w:rsidP="0037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Макарян Ю.Ю.</w:t>
            </w:r>
          </w:p>
        </w:tc>
        <w:tc>
          <w:tcPr>
            <w:tcW w:w="1668" w:type="dxa"/>
          </w:tcPr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A0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3C2E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«Туберкулёз... Всё, что необходимо знать» </w:t>
            </w:r>
            <w:r>
              <w:rPr>
                <w:rFonts w:ascii="Times New Roman" w:hAnsi="Times New Roman"/>
              </w:rPr>
              <w:t>Б</w:t>
            </w:r>
            <w:r w:rsidRPr="00610748">
              <w:rPr>
                <w:rFonts w:ascii="Times New Roman" w:hAnsi="Times New Roman"/>
              </w:rPr>
              <w:t>уклет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3C2E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Дружненского сельского поселения Белореченского района»</w:t>
            </w:r>
            <w:r w:rsidRPr="00610748">
              <w:rPr>
                <w:rFonts w:ascii="Times New Roman" w:hAnsi="Times New Roman"/>
              </w:rPr>
              <w:br/>
              <w:t>Дружненская с/б</w:t>
            </w:r>
            <w:r w:rsidRPr="00610748">
              <w:rPr>
                <w:rFonts w:ascii="Times New Roman" w:hAnsi="Times New Roman"/>
              </w:rPr>
              <w:br/>
              <w:t xml:space="preserve"> п. Дружный, ул. Советская,90 А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Макарян Ю.Ю.</w:t>
            </w:r>
          </w:p>
        </w:tc>
        <w:tc>
          <w:tcPr>
            <w:tcW w:w="1668" w:type="dxa"/>
          </w:tcPr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C62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«Защити себя от туберкулёза» </w:t>
            </w:r>
          </w:p>
          <w:p w:rsidR="00450883" w:rsidRPr="00610748" w:rsidRDefault="00450883" w:rsidP="00C62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Буклет</w:t>
            </w:r>
          </w:p>
        </w:tc>
        <w:tc>
          <w:tcPr>
            <w:tcW w:w="1620" w:type="dxa"/>
          </w:tcPr>
          <w:p w:rsidR="00450883" w:rsidRPr="00610748" w:rsidRDefault="00450883" w:rsidP="00C6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C62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района», ст. Рязанская, ул. Первомайская, д.106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Мамулашвили Н.В.</w:t>
            </w:r>
          </w:p>
        </w:tc>
        <w:tc>
          <w:tcPr>
            <w:tcW w:w="1668" w:type="dxa"/>
          </w:tcPr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DE51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10748">
              <w:rPr>
                <w:rFonts w:ascii="Times New Roman" w:hAnsi="Times New Roman"/>
              </w:rPr>
              <w:t>Профилактика туберкулёза</w:t>
            </w:r>
            <w:r>
              <w:rPr>
                <w:rFonts w:ascii="Times New Roman" w:hAnsi="Times New Roman"/>
              </w:rPr>
              <w:t>»</w:t>
            </w:r>
          </w:p>
          <w:p w:rsidR="00450883" w:rsidRPr="00610748" w:rsidRDefault="00450883" w:rsidP="00DE51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Буклет</w:t>
            </w:r>
          </w:p>
        </w:tc>
        <w:tc>
          <w:tcPr>
            <w:tcW w:w="1620" w:type="dxa"/>
          </w:tcPr>
          <w:p w:rsidR="00450883" w:rsidRPr="00610748" w:rsidRDefault="00450883" w:rsidP="00DE5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DE51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Пшехского сельского поселенияБелореченского района»Кубанская сельская библиотека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Салиёва.И.В.</w:t>
            </w:r>
          </w:p>
        </w:tc>
        <w:tc>
          <w:tcPr>
            <w:tcW w:w="1668" w:type="dxa"/>
          </w:tcPr>
          <w:p w:rsidR="00450883" w:rsidRDefault="00450883" w:rsidP="005929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5929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055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«Внимание! Туберкулёз» </w:t>
            </w:r>
          </w:p>
          <w:p w:rsidR="00450883" w:rsidRPr="00610748" w:rsidRDefault="00450883" w:rsidP="00055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Памятка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Pr="00610748" w:rsidRDefault="00450883" w:rsidP="0005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055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«РМБУ Белореченская МЦБ» Центральная библиотека , г.Белореченск, </w:t>
            </w:r>
            <w:r w:rsidRPr="00610748">
              <w:rPr>
                <w:rFonts w:ascii="Times New Roman" w:hAnsi="Times New Roman"/>
              </w:rPr>
              <w:br/>
              <w:t>ул.40 лет Октября, 33.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Волкова Д.В.</w:t>
            </w:r>
          </w:p>
        </w:tc>
        <w:tc>
          <w:tcPr>
            <w:tcW w:w="1668" w:type="dxa"/>
          </w:tcPr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D316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«Дыши свободно»</w:t>
            </w:r>
          </w:p>
          <w:p w:rsidR="00450883" w:rsidRPr="00610748" w:rsidRDefault="00450883" w:rsidP="00D316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Pr="00610748" w:rsidRDefault="00450883" w:rsidP="00D31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D316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Рыбчинская М.И</w:t>
            </w:r>
          </w:p>
        </w:tc>
        <w:tc>
          <w:tcPr>
            <w:tcW w:w="1668" w:type="dxa"/>
          </w:tcPr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3C2E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802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«Защити себя от туберкулёза» </w:t>
            </w:r>
          </w:p>
          <w:p w:rsidR="00450883" w:rsidRPr="00610748" w:rsidRDefault="00450883" w:rsidP="00802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буклет</w:t>
            </w:r>
          </w:p>
        </w:tc>
        <w:tc>
          <w:tcPr>
            <w:tcW w:w="1620" w:type="dxa"/>
          </w:tcPr>
          <w:p w:rsidR="00450883" w:rsidRPr="00610748" w:rsidRDefault="00450883" w:rsidP="00802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802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района», ст. Рязанская, ул. Первомайская, 106</w:t>
            </w:r>
          </w:p>
        </w:tc>
        <w:tc>
          <w:tcPr>
            <w:tcW w:w="1980" w:type="dxa"/>
          </w:tcPr>
          <w:p w:rsidR="00450883" w:rsidRPr="00610748" w:rsidRDefault="00450883" w:rsidP="00935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Мамулашвили Н.В.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C36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«Туберкулёз - это не приговор»информационная акция с раздачей буклета</w:t>
            </w:r>
          </w:p>
        </w:tc>
        <w:tc>
          <w:tcPr>
            <w:tcW w:w="1620" w:type="dxa"/>
          </w:tcPr>
          <w:p w:rsidR="00450883" w:rsidRPr="00610748" w:rsidRDefault="00450883" w:rsidP="00C3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27.03.2023</w:t>
            </w:r>
          </w:p>
        </w:tc>
        <w:tc>
          <w:tcPr>
            <w:tcW w:w="4860" w:type="dxa"/>
          </w:tcPr>
          <w:p w:rsidR="00450883" w:rsidRPr="00610748" w:rsidRDefault="00450883" w:rsidP="00C36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Рыбчинская М.И.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9E0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«Туберкулез можно предупредить»</w:t>
            </w:r>
          </w:p>
          <w:p w:rsidR="00450883" w:rsidRPr="00610748" w:rsidRDefault="00450883" w:rsidP="009E0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буклет</w:t>
            </w:r>
          </w:p>
        </w:tc>
        <w:tc>
          <w:tcPr>
            <w:tcW w:w="1620" w:type="dxa"/>
          </w:tcPr>
          <w:p w:rsidR="00450883" w:rsidRPr="00610748" w:rsidRDefault="00450883" w:rsidP="009E0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30.03.2023</w:t>
            </w:r>
          </w:p>
        </w:tc>
        <w:tc>
          <w:tcPr>
            <w:tcW w:w="4860" w:type="dxa"/>
          </w:tcPr>
          <w:p w:rsidR="00450883" w:rsidRPr="00610748" w:rsidRDefault="00450883" w:rsidP="009E0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Белореченского городского поселения Белореченского района» структурное подразделение, г. Белореченск, ул. Красная, 27 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Москалева Е.В.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FC5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туберкулёза»</w:t>
            </w:r>
          </w:p>
          <w:p w:rsidR="00450883" w:rsidRPr="00610748" w:rsidRDefault="00450883" w:rsidP="00FC5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урок здоровья</w:t>
            </w:r>
          </w:p>
        </w:tc>
        <w:tc>
          <w:tcPr>
            <w:tcW w:w="1620" w:type="dxa"/>
          </w:tcPr>
          <w:p w:rsidR="00450883" w:rsidRPr="00610748" w:rsidRDefault="00450883" w:rsidP="00FC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01.04.2023</w:t>
            </w:r>
          </w:p>
        </w:tc>
        <w:tc>
          <w:tcPr>
            <w:tcW w:w="4860" w:type="dxa"/>
          </w:tcPr>
          <w:p w:rsidR="00450883" w:rsidRPr="00610748" w:rsidRDefault="00450883" w:rsidP="00FC5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Великовечненского сельского поселения Белореченского района», Великовская библиотека, ул. Ленина, 50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Вергун В.Г.</w:t>
            </w:r>
          </w:p>
        </w:tc>
        <w:tc>
          <w:tcPr>
            <w:tcW w:w="1668" w:type="dxa"/>
          </w:tcPr>
          <w:p w:rsidR="00450883" w:rsidRDefault="00450883" w:rsidP="00EA65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EA65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EA65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«Туберкулез и его</w:t>
            </w:r>
            <w:r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t xml:space="preserve">профилактика» </w:t>
            </w:r>
            <w:r w:rsidRPr="00610748">
              <w:rPr>
                <w:rFonts w:ascii="Times New Roman" w:hAnsi="Times New Roman"/>
              </w:rPr>
              <w:br/>
              <w:t>информационный час</w:t>
            </w:r>
          </w:p>
        </w:tc>
        <w:tc>
          <w:tcPr>
            <w:tcW w:w="1620" w:type="dxa"/>
          </w:tcPr>
          <w:p w:rsidR="00450883" w:rsidRPr="00610748" w:rsidRDefault="00450883" w:rsidP="003C0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05.04.2023</w:t>
            </w:r>
          </w:p>
        </w:tc>
        <w:tc>
          <w:tcPr>
            <w:tcW w:w="4860" w:type="dxa"/>
          </w:tcPr>
          <w:p w:rsidR="00450883" w:rsidRPr="00610748" w:rsidRDefault="00450883" w:rsidP="003C0D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БГП </w:t>
            </w:r>
            <w:r w:rsidRPr="00610748">
              <w:rPr>
                <w:rFonts w:ascii="Times New Roman" w:hAnsi="Times New Roman"/>
              </w:rPr>
              <w:br/>
              <w:t>Белореченского района»,</w:t>
            </w:r>
            <w:r>
              <w:rPr>
                <w:rFonts w:ascii="Times New Roman" w:hAnsi="Times New Roman"/>
              </w:rPr>
              <w:t xml:space="preserve"> г. Белореченск </w:t>
            </w:r>
            <w:r w:rsidRPr="00610748">
              <w:rPr>
                <w:rFonts w:ascii="Times New Roman" w:hAnsi="Times New Roman"/>
              </w:rPr>
              <w:br/>
              <w:t>ул.Победы, 172А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Матюнина Л.А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«Туберкулёз-опасная болезнь»,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B9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06.04.2023</w:t>
            </w:r>
          </w:p>
        </w:tc>
        <w:tc>
          <w:tcPr>
            <w:tcW w:w="4860" w:type="dxa"/>
          </w:tcPr>
          <w:p w:rsidR="00450883" w:rsidRPr="00610748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  <w:r w:rsidRPr="00610748">
              <w:rPr>
                <w:rFonts w:ascii="Times New Roman" w:hAnsi="Times New Roman"/>
              </w:rPr>
              <w:br/>
              <w:t>Фокинская с/б х.Фокин, ул.Позиционная, 50</w:t>
            </w:r>
          </w:p>
        </w:tc>
        <w:tc>
          <w:tcPr>
            <w:tcW w:w="1980" w:type="dxa"/>
          </w:tcPr>
          <w:p w:rsidR="00450883" w:rsidRPr="00610748" w:rsidRDefault="00450883" w:rsidP="00B9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Потиенко О.Н.</w:t>
            </w:r>
          </w:p>
        </w:tc>
        <w:tc>
          <w:tcPr>
            <w:tcW w:w="1668" w:type="dxa"/>
          </w:tcPr>
          <w:p w:rsidR="00450883" w:rsidRPr="009A4AB2" w:rsidRDefault="00450883" w:rsidP="00B93079">
            <w:r w:rsidRPr="009A4AB2">
              <w:rPr>
                <w:rFonts w:ascii="Times New Roman" w:hAnsi="Times New Roman"/>
                <w:sz w:val="24"/>
              </w:rPr>
              <w:t>Все группы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«В здоровом теле-здоровый дух» видеоролик</w:t>
            </w:r>
          </w:p>
        </w:tc>
        <w:tc>
          <w:tcPr>
            <w:tcW w:w="1620" w:type="dxa"/>
          </w:tcPr>
          <w:p w:rsidR="00450883" w:rsidRPr="00610748" w:rsidRDefault="00450883" w:rsidP="00B9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07.04.2023</w:t>
            </w:r>
          </w:p>
        </w:tc>
        <w:tc>
          <w:tcPr>
            <w:tcW w:w="4860" w:type="dxa"/>
          </w:tcPr>
          <w:p w:rsidR="00450883" w:rsidRPr="00610748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Черниговского сельского поселения Белореченского района» Черниговская сельская библиотека </w:t>
            </w:r>
            <w:r w:rsidRPr="00610748">
              <w:rPr>
                <w:rFonts w:ascii="Times New Roman" w:hAnsi="Times New Roman"/>
              </w:rPr>
              <w:br/>
              <w:t>ст. Черниговская ул. Красная 65а</w:t>
            </w:r>
          </w:p>
        </w:tc>
        <w:tc>
          <w:tcPr>
            <w:tcW w:w="1980" w:type="dxa"/>
          </w:tcPr>
          <w:p w:rsidR="00450883" w:rsidRPr="00610748" w:rsidRDefault="00450883" w:rsidP="00B9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Каптан Н.М.</w:t>
            </w:r>
          </w:p>
        </w:tc>
        <w:tc>
          <w:tcPr>
            <w:tcW w:w="1668" w:type="dxa"/>
          </w:tcPr>
          <w:p w:rsidR="00450883" w:rsidRDefault="00450883" w:rsidP="00B93079">
            <w:r w:rsidRPr="009A4AB2"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«Что надо знать о туберкулезе»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B9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07.04.2023</w:t>
            </w:r>
          </w:p>
        </w:tc>
        <w:tc>
          <w:tcPr>
            <w:tcW w:w="4860" w:type="dxa"/>
          </w:tcPr>
          <w:p w:rsidR="00450883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Пшехского сельского поселения»</w:t>
            </w:r>
          </w:p>
          <w:p w:rsidR="00450883" w:rsidRPr="00610748" w:rsidRDefault="00450883" w:rsidP="00B93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Пшехская с/б, ст.Пшехская,ул. Мира ,25</w:t>
            </w:r>
          </w:p>
        </w:tc>
        <w:tc>
          <w:tcPr>
            <w:tcW w:w="1980" w:type="dxa"/>
          </w:tcPr>
          <w:p w:rsidR="00450883" w:rsidRPr="00610748" w:rsidRDefault="00450883" w:rsidP="00B93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1668" w:type="dxa"/>
          </w:tcPr>
          <w:p w:rsidR="00450883" w:rsidRDefault="00450883" w:rsidP="00B93079">
            <w:r w:rsidRPr="009A4AB2"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960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«О туберкулезе»</w:t>
            </w:r>
          </w:p>
          <w:p w:rsidR="00450883" w:rsidRPr="00610748" w:rsidRDefault="00450883" w:rsidP="00960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час информации </w:t>
            </w:r>
          </w:p>
        </w:tc>
        <w:tc>
          <w:tcPr>
            <w:tcW w:w="1620" w:type="dxa"/>
          </w:tcPr>
          <w:p w:rsidR="00450883" w:rsidRPr="00610748" w:rsidRDefault="00450883" w:rsidP="0096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10.04.2023</w:t>
            </w:r>
          </w:p>
        </w:tc>
        <w:tc>
          <w:tcPr>
            <w:tcW w:w="4860" w:type="dxa"/>
          </w:tcPr>
          <w:p w:rsidR="00450883" w:rsidRPr="00610748" w:rsidRDefault="00450883" w:rsidP="00960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п. Степной, ул. Энгельса 13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1668" w:type="dxa"/>
          </w:tcPr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C04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«Что надо знать о туберкулезе» </w:t>
            </w:r>
          </w:p>
          <w:p w:rsidR="00450883" w:rsidRPr="00610748" w:rsidRDefault="00450883" w:rsidP="00C04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буклет</w:t>
            </w:r>
          </w:p>
        </w:tc>
        <w:tc>
          <w:tcPr>
            <w:tcW w:w="1620" w:type="dxa"/>
          </w:tcPr>
          <w:p w:rsidR="00450883" w:rsidRPr="00610748" w:rsidRDefault="00450883" w:rsidP="00C04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10.04.2023</w:t>
            </w:r>
          </w:p>
        </w:tc>
        <w:tc>
          <w:tcPr>
            <w:tcW w:w="4860" w:type="dxa"/>
          </w:tcPr>
          <w:p w:rsidR="00450883" w:rsidRPr="00610748" w:rsidRDefault="00450883" w:rsidP="00C04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п. Степной, ул. Энгельса 13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1668" w:type="dxa"/>
          </w:tcPr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FB2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«Что ты знаешь о туберкулезе?»</w:t>
            </w:r>
          </w:p>
          <w:p w:rsidR="00450883" w:rsidRPr="00610748" w:rsidRDefault="00450883" w:rsidP="00FB2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Буклет информационный.</w:t>
            </w:r>
          </w:p>
        </w:tc>
        <w:tc>
          <w:tcPr>
            <w:tcW w:w="1620" w:type="dxa"/>
          </w:tcPr>
          <w:p w:rsidR="00450883" w:rsidRPr="00610748" w:rsidRDefault="00450883" w:rsidP="00FB2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10.04.2023</w:t>
            </w:r>
          </w:p>
        </w:tc>
        <w:tc>
          <w:tcPr>
            <w:tcW w:w="4860" w:type="dxa"/>
          </w:tcPr>
          <w:p w:rsidR="00450883" w:rsidRPr="00610748" w:rsidRDefault="00450883" w:rsidP="00FB2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Досалиева Е.М.</w:t>
            </w:r>
          </w:p>
        </w:tc>
        <w:tc>
          <w:tcPr>
            <w:tcW w:w="1668" w:type="dxa"/>
          </w:tcPr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A0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«Беда по имени туберкулез!» </w:t>
            </w:r>
          </w:p>
          <w:p w:rsidR="00450883" w:rsidRPr="00610748" w:rsidRDefault="00450883" w:rsidP="00A0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Просмотр и обсуждения видеофильма.</w:t>
            </w:r>
          </w:p>
        </w:tc>
        <w:tc>
          <w:tcPr>
            <w:tcW w:w="1620" w:type="dxa"/>
          </w:tcPr>
          <w:p w:rsidR="00450883" w:rsidRPr="00610748" w:rsidRDefault="00450883" w:rsidP="00A0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13.04.2023</w:t>
            </w:r>
          </w:p>
        </w:tc>
        <w:tc>
          <w:tcPr>
            <w:tcW w:w="4860" w:type="dxa"/>
          </w:tcPr>
          <w:p w:rsidR="00450883" w:rsidRPr="00610748" w:rsidRDefault="00450883" w:rsidP="00A0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Досалиева Е.М.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Подростки 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5709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«Ваше здоровье , в ваших руках !»</w:t>
            </w:r>
          </w:p>
          <w:p w:rsidR="00450883" w:rsidRPr="00610748" w:rsidRDefault="00450883" w:rsidP="005709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Тематическая беседа</w:t>
            </w:r>
          </w:p>
        </w:tc>
        <w:tc>
          <w:tcPr>
            <w:tcW w:w="1620" w:type="dxa"/>
          </w:tcPr>
          <w:p w:rsidR="00450883" w:rsidRPr="00610748" w:rsidRDefault="00450883" w:rsidP="00570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14.04.2023</w:t>
            </w:r>
          </w:p>
        </w:tc>
        <w:tc>
          <w:tcPr>
            <w:tcW w:w="4860" w:type="dxa"/>
          </w:tcPr>
          <w:p w:rsidR="00450883" w:rsidRPr="00610748" w:rsidRDefault="00450883" w:rsidP="005709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района»Родниковская сельская библиотека п. Родники, ул. Центральная, 11А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Воронежская Т.К.</w:t>
            </w:r>
          </w:p>
        </w:tc>
        <w:tc>
          <w:tcPr>
            <w:tcW w:w="1668" w:type="dxa"/>
          </w:tcPr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Подростки </w:t>
            </w:r>
          </w:p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6C0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«Болезнь, не знающая границ», книжная выставка</w:t>
            </w:r>
          </w:p>
        </w:tc>
        <w:tc>
          <w:tcPr>
            <w:tcW w:w="1620" w:type="dxa"/>
          </w:tcPr>
          <w:p w:rsidR="00450883" w:rsidRPr="00610748" w:rsidRDefault="00450883" w:rsidP="006C0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19.04.2023</w:t>
            </w:r>
          </w:p>
        </w:tc>
        <w:tc>
          <w:tcPr>
            <w:tcW w:w="4860" w:type="dxa"/>
          </w:tcPr>
          <w:p w:rsidR="00450883" w:rsidRPr="00610748" w:rsidRDefault="00450883" w:rsidP="006C0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района», ст. Рязанская, ул. Первомайская, 106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Мамулашвили Н.В.</w:t>
            </w:r>
          </w:p>
        </w:tc>
        <w:tc>
          <w:tcPr>
            <w:tcW w:w="1668" w:type="dxa"/>
          </w:tcPr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000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Береги здоровье с молоду»</w:t>
            </w:r>
          </w:p>
          <w:p w:rsidR="00450883" w:rsidRPr="00610748" w:rsidRDefault="00450883" w:rsidP="00000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книжная выставка </w:t>
            </w:r>
          </w:p>
        </w:tc>
        <w:tc>
          <w:tcPr>
            <w:tcW w:w="1620" w:type="dxa"/>
          </w:tcPr>
          <w:p w:rsidR="00450883" w:rsidRPr="00610748" w:rsidRDefault="00450883" w:rsidP="0000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20.04.2023</w:t>
            </w:r>
          </w:p>
        </w:tc>
        <w:tc>
          <w:tcPr>
            <w:tcW w:w="4860" w:type="dxa"/>
          </w:tcPr>
          <w:p w:rsidR="00450883" w:rsidRPr="00610748" w:rsidRDefault="00450883" w:rsidP="00000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Школьненского сельского поселения Белореченского района», Школьненская  сельская библиотека, ул. Красная 15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Бахирева Г.С.</w:t>
            </w:r>
          </w:p>
        </w:tc>
        <w:tc>
          <w:tcPr>
            <w:tcW w:w="1668" w:type="dxa"/>
          </w:tcPr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B9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E24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«Защитим себя» с участием медицинского работника</w:t>
            </w:r>
          </w:p>
        </w:tc>
        <w:tc>
          <w:tcPr>
            <w:tcW w:w="1620" w:type="dxa"/>
          </w:tcPr>
          <w:p w:rsidR="00450883" w:rsidRPr="00610748" w:rsidRDefault="00450883" w:rsidP="00E24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20.04.2023</w:t>
            </w:r>
          </w:p>
        </w:tc>
        <w:tc>
          <w:tcPr>
            <w:tcW w:w="4860" w:type="dxa"/>
          </w:tcPr>
          <w:p w:rsidR="00450883" w:rsidRPr="00610748" w:rsidRDefault="00450883" w:rsidP="00E24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Южненского сельского поселения Белореченского района» Зареченская сельская библиотека, п. Заречный ул. Комарова, 125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Селина Е.В.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Молодежь 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694D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«Внимание! Важно знать» </w:t>
            </w:r>
          </w:p>
          <w:p w:rsidR="00450883" w:rsidRPr="00610748" w:rsidRDefault="00450883" w:rsidP="00694D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памятка </w:t>
            </w:r>
          </w:p>
        </w:tc>
        <w:tc>
          <w:tcPr>
            <w:tcW w:w="1620" w:type="dxa"/>
          </w:tcPr>
          <w:p w:rsidR="00450883" w:rsidRPr="00610748" w:rsidRDefault="00450883" w:rsidP="00694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27.04.2023</w:t>
            </w:r>
          </w:p>
        </w:tc>
        <w:tc>
          <w:tcPr>
            <w:tcW w:w="4860" w:type="dxa"/>
          </w:tcPr>
          <w:p w:rsidR="00450883" w:rsidRPr="00610748" w:rsidRDefault="00450883" w:rsidP="00694D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МО Школьненское с\п Белореченского района»с.Школьное, ул.Красная 15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Бахирева Г.С.</w:t>
            </w:r>
          </w:p>
        </w:tc>
        <w:tc>
          <w:tcPr>
            <w:tcW w:w="1668" w:type="dxa"/>
          </w:tcPr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E41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«Лучше предупредить, чем лечить!»</w:t>
            </w:r>
          </w:p>
          <w:p w:rsidR="00450883" w:rsidRPr="00610748" w:rsidRDefault="00450883" w:rsidP="00E41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Книжно - иллюстративная выставка</w:t>
            </w:r>
          </w:p>
        </w:tc>
        <w:tc>
          <w:tcPr>
            <w:tcW w:w="1620" w:type="dxa"/>
          </w:tcPr>
          <w:p w:rsidR="00450883" w:rsidRPr="00610748" w:rsidRDefault="00450883" w:rsidP="00E41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27.04.2023</w:t>
            </w:r>
          </w:p>
        </w:tc>
        <w:tc>
          <w:tcPr>
            <w:tcW w:w="4860" w:type="dxa"/>
          </w:tcPr>
          <w:p w:rsidR="00450883" w:rsidRPr="00610748" w:rsidRDefault="00450883" w:rsidP="00E41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района»Родниковская сельская библиотека п. Родники, ул. Центральеа 11А</w:t>
            </w:r>
          </w:p>
        </w:tc>
        <w:tc>
          <w:tcPr>
            <w:tcW w:w="1980" w:type="dxa"/>
          </w:tcPr>
          <w:p w:rsidR="00450883" w:rsidRPr="00610748" w:rsidRDefault="00450883" w:rsidP="003C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Воронежская Т.К.</w:t>
            </w:r>
          </w:p>
        </w:tc>
        <w:tc>
          <w:tcPr>
            <w:tcW w:w="1668" w:type="dxa"/>
          </w:tcPr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8C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«Опасная болезнь 21 века» информационный час</w:t>
            </w:r>
          </w:p>
        </w:tc>
        <w:tc>
          <w:tcPr>
            <w:tcW w:w="1620" w:type="dxa"/>
          </w:tcPr>
          <w:p w:rsidR="00450883" w:rsidRPr="00610748" w:rsidRDefault="00450883" w:rsidP="008C1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28.04.2023</w:t>
            </w:r>
          </w:p>
        </w:tc>
        <w:tc>
          <w:tcPr>
            <w:tcW w:w="4860" w:type="dxa"/>
          </w:tcPr>
          <w:p w:rsidR="00450883" w:rsidRPr="00610748" w:rsidRDefault="00450883" w:rsidP="008C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Дидяева Л.Н.</w:t>
            </w:r>
          </w:p>
        </w:tc>
        <w:tc>
          <w:tcPr>
            <w:tcW w:w="1668" w:type="dxa"/>
          </w:tcPr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1A7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«Берегите свое здоровье» </w:t>
            </w:r>
          </w:p>
          <w:p w:rsidR="00450883" w:rsidRPr="00610748" w:rsidRDefault="00450883" w:rsidP="001A7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Буклет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Default="00450883" w:rsidP="001A7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28.04.2023</w:t>
            </w:r>
          </w:p>
          <w:p w:rsidR="00450883" w:rsidRPr="00610748" w:rsidRDefault="00450883" w:rsidP="001A7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860" w:type="dxa"/>
          </w:tcPr>
          <w:p w:rsidR="00450883" w:rsidRPr="00610748" w:rsidRDefault="00450883" w:rsidP="001A7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района»Родниковская сельская библиотека п. Родники, ул. Центральная, 11А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Воронежская Т.К.</w:t>
            </w:r>
          </w:p>
        </w:tc>
        <w:tc>
          <w:tcPr>
            <w:tcW w:w="1668" w:type="dxa"/>
          </w:tcPr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846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1074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, что ты знаешь про туберкулез?» </w:t>
            </w:r>
            <w:r w:rsidRPr="00610748">
              <w:rPr>
                <w:rFonts w:ascii="Times New Roman" w:hAnsi="Times New Roman"/>
              </w:rPr>
              <w:t>анкетирование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Pr="00610748" w:rsidRDefault="00450883" w:rsidP="0084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30.04.2023</w:t>
            </w:r>
          </w:p>
        </w:tc>
        <w:tc>
          <w:tcPr>
            <w:tcW w:w="4860" w:type="dxa"/>
          </w:tcPr>
          <w:p w:rsidR="00450883" w:rsidRPr="00610748" w:rsidRDefault="00450883" w:rsidP="00846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МО Школьннеское с</w:t>
            </w:r>
            <w:r>
              <w:rPr>
                <w:rFonts w:ascii="Times New Roman" w:hAnsi="Times New Roman"/>
              </w:rPr>
              <w:t>/</w:t>
            </w:r>
            <w:r w:rsidRPr="00610748">
              <w:rPr>
                <w:rFonts w:ascii="Times New Roman" w:hAnsi="Times New Roman"/>
              </w:rPr>
              <w:t>п Белреченского района»с.Новоалексеевское ул. Красная, 19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Ивашинина С.Ю.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7F1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«Что нужно знать о туберкулезе» </w:t>
            </w:r>
          </w:p>
          <w:p w:rsidR="00450883" w:rsidRPr="00610748" w:rsidRDefault="00450883" w:rsidP="007F1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Памятка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Default="00450883" w:rsidP="007F1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05.06.2023</w:t>
            </w:r>
          </w:p>
          <w:p w:rsidR="00450883" w:rsidRPr="00610748" w:rsidRDefault="00450883" w:rsidP="007F1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</w:t>
            </w:r>
          </w:p>
        </w:tc>
        <w:tc>
          <w:tcPr>
            <w:tcW w:w="4860" w:type="dxa"/>
          </w:tcPr>
          <w:p w:rsidR="00450883" w:rsidRPr="00610748" w:rsidRDefault="00450883" w:rsidP="007F1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Южненского сельского поселения Белореченского района» Зареченская сельская библиотека, п. Заречный ул. Комарова, 125</w:t>
            </w:r>
            <w:r w:rsidRPr="00610748">
              <w:rPr>
                <w:rFonts w:ascii="Times New Roman" w:hAnsi="Times New Roman"/>
              </w:rPr>
              <w:br/>
              <w:t>https://vk.com/id669248085</w:t>
            </w:r>
            <w:r w:rsidRPr="00610748">
              <w:rPr>
                <w:rFonts w:ascii="Times New Roman" w:hAnsi="Times New Roman"/>
              </w:rPr>
              <w:br/>
              <w:t>https://южненская-библиотека.рф/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Селина Е.В.</w:t>
            </w:r>
          </w:p>
        </w:tc>
        <w:tc>
          <w:tcPr>
            <w:tcW w:w="1668" w:type="dxa"/>
          </w:tcPr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837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440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«Скажем туберкулезу - нет!»</w:t>
            </w:r>
          </w:p>
          <w:p w:rsidR="00450883" w:rsidRPr="00610748" w:rsidRDefault="00450883" w:rsidP="00440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Информационная</w:t>
            </w:r>
            <w:r>
              <w:rPr>
                <w:rFonts w:ascii="Times New Roman" w:hAnsi="Times New Roman"/>
              </w:rPr>
              <w:t xml:space="preserve"> </w:t>
            </w:r>
            <w:r w:rsidRPr="00610748">
              <w:rPr>
                <w:rFonts w:ascii="Times New Roman" w:hAnsi="Times New Roman"/>
              </w:rPr>
              <w:t xml:space="preserve"> акция</w:t>
            </w:r>
          </w:p>
        </w:tc>
        <w:tc>
          <w:tcPr>
            <w:tcW w:w="1620" w:type="dxa"/>
          </w:tcPr>
          <w:p w:rsidR="00450883" w:rsidRDefault="00450883" w:rsidP="00440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05.06.2023</w:t>
            </w:r>
          </w:p>
          <w:p w:rsidR="00450883" w:rsidRPr="00610748" w:rsidRDefault="00450883" w:rsidP="00440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60" w:type="dxa"/>
          </w:tcPr>
          <w:p w:rsidR="00450883" w:rsidRDefault="00450883" w:rsidP="00440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Пшехского сельского поселения»Пшехская с/б, ст.Пшехская,</w:t>
            </w:r>
          </w:p>
          <w:p w:rsidR="00450883" w:rsidRPr="00610748" w:rsidRDefault="00450883" w:rsidP="00440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ул. Мира ,25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1668" w:type="dxa"/>
          </w:tcPr>
          <w:p w:rsidR="00450883" w:rsidRDefault="00450883" w:rsidP="00D72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D72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Default="00450883" w:rsidP="004C7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«Защитим себя от</w:t>
            </w:r>
            <w:r>
              <w:rPr>
                <w:rFonts w:ascii="Times New Roman" w:hAnsi="Times New Roman"/>
              </w:rPr>
              <w:br/>
              <w:t>туберкулеза»</w:t>
            </w:r>
          </w:p>
          <w:p w:rsidR="00450883" w:rsidRPr="00610748" w:rsidRDefault="00450883" w:rsidP="004C7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 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450883" w:rsidRPr="00610748" w:rsidRDefault="00450883" w:rsidP="004C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20.06.2023</w:t>
            </w:r>
          </w:p>
        </w:tc>
        <w:tc>
          <w:tcPr>
            <w:tcW w:w="4860" w:type="dxa"/>
          </w:tcPr>
          <w:p w:rsidR="00450883" w:rsidRPr="00610748" w:rsidRDefault="00450883" w:rsidP="004C7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БГП </w:t>
            </w:r>
            <w:r w:rsidRPr="00610748">
              <w:rPr>
                <w:rFonts w:ascii="Times New Roman" w:hAnsi="Times New Roman"/>
              </w:rPr>
              <w:br/>
              <w:t>Белореченского района»,</w:t>
            </w:r>
            <w:r w:rsidRPr="00610748">
              <w:rPr>
                <w:rFonts w:ascii="Times New Roman" w:hAnsi="Times New Roman"/>
              </w:rPr>
              <w:br/>
              <w:t>ул.Победы, 172А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Матюнина Л.А.</w:t>
            </w:r>
          </w:p>
        </w:tc>
        <w:tc>
          <w:tcPr>
            <w:tcW w:w="1668" w:type="dxa"/>
          </w:tcPr>
          <w:p w:rsidR="00450883" w:rsidRDefault="00450883" w:rsidP="00D72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D72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E45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«Профилактика туберкулеза» памятка </w:t>
            </w:r>
          </w:p>
        </w:tc>
        <w:tc>
          <w:tcPr>
            <w:tcW w:w="1620" w:type="dxa"/>
          </w:tcPr>
          <w:p w:rsidR="00450883" w:rsidRPr="00610748" w:rsidRDefault="00450883" w:rsidP="00E45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20.06.2023</w:t>
            </w:r>
          </w:p>
        </w:tc>
        <w:tc>
          <w:tcPr>
            <w:tcW w:w="4860" w:type="dxa"/>
          </w:tcPr>
          <w:p w:rsidR="00450883" w:rsidRPr="00610748" w:rsidRDefault="00450883" w:rsidP="00E45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Дидяева Л.Н.</w:t>
            </w:r>
          </w:p>
        </w:tc>
        <w:tc>
          <w:tcPr>
            <w:tcW w:w="1668" w:type="dxa"/>
          </w:tcPr>
          <w:p w:rsidR="00450883" w:rsidRDefault="00450883" w:rsidP="00D72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D72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2E7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«Профилактика туберкулёза. Опасная болезнь XXI века», тематический час</w:t>
            </w:r>
          </w:p>
        </w:tc>
        <w:tc>
          <w:tcPr>
            <w:tcW w:w="1620" w:type="dxa"/>
          </w:tcPr>
          <w:p w:rsidR="00450883" w:rsidRPr="00610748" w:rsidRDefault="00450883" w:rsidP="002E7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27.07.2023</w:t>
            </w:r>
          </w:p>
        </w:tc>
        <w:tc>
          <w:tcPr>
            <w:tcW w:w="4860" w:type="dxa"/>
          </w:tcPr>
          <w:p w:rsidR="00450883" w:rsidRPr="00610748" w:rsidRDefault="00450883" w:rsidP="002E74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района», ст. Рязанская, ул. Первомайская, 106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Мамулашвили Н.В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Молодежь 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FA7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«Туберкулёз у детей и подростков», памятка для родителей и детей</w:t>
            </w:r>
          </w:p>
        </w:tc>
        <w:tc>
          <w:tcPr>
            <w:tcW w:w="1620" w:type="dxa"/>
          </w:tcPr>
          <w:p w:rsidR="00450883" w:rsidRPr="00610748" w:rsidRDefault="00450883" w:rsidP="00FA7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17.08.2023</w:t>
            </w:r>
          </w:p>
        </w:tc>
        <w:tc>
          <w:tcPr>
            <w:tcW w:w="4860" w:type="dxa"/>
          </w:tcPr>
          <w:p w:rsidR="00450883" w:rsidRPr="00610748" w:rsidRDefault="00450883" w:rsidP="00FA7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района», ст. Рязанская, ул. Первомайская, 106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Мамулашвили Н.В.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  <w:tr w:rsidR="00450883" w:rsidRPr="00AA013B" w:rsidTr="002C463E">
        <w:tc>
          <w:tcPr>
            <w:tcW w:w="828" w:type="dxa"/>
          </w:tcPr>
          <w:p w:rsidR="00450883" w:rsidRPr="00AA013B" w:rsidRDefault="00450883" w:rsidP="0071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450883" w:rsidRPr="00610748" w:rsidRDefault="00450883" w:rsidP="00FC7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«Туберкулёз. Защити себя сам и своих близких», тематическая беседа</w:t>
            </w:r>
          </w:p>
        </w:tc>
        <w:tc>
          <w:tcPr>
            <w:tcW w:w="1620" w:type="dxa"/>
          </w:tcPr>
          <w:p w:rsidR="00450883" w:rsidRPr="00610748" w:rsidRDefault="00450883" w:rsidP="00FC7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29.09.2023</w:t>
            </w:r>
          </w:p>
        </w:tc>
        <w:tc>
          <w:tcPr>
            <w:tcW w:w="4860" w:type="dxa"/>
          </w:tcPr>
          <w:p w:rsidR="00450883" w:rsidRPr="00610748" w:rsidRDefault="00450883" w:rsidP="00FC7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  <w:r w:rsidRPr="00610748">
              <w:rPr>
                <w:rFonts w:ascii="Times New Roman" w:hAnsi="Times New Roman"/>
              </w:rPr>
              <w:br/>
              <w:t>Фокинская с/б х.Фокин, ул.Позиционная, 50</w:t>
            </w:r>
          </w:p>
        </w:tc>
        <w:tc>
          <w:tcPr>
            <w:tcW w:w="1980" w:type="dxa"/>
          </w:tcPr>
          <w:p w:rsidR="00450883" w:rsidRPr="00610748" w:rsidRDefault="00450883" w:rsidP="00011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748">
              <w:rPr>
                <w:rFonts w:ascii="Times New Roman" w:hAnsi="Times New Roman"/>
              </w:rPr>
              <w:t>Потиенко О.Н.</w:t>
            </w:r>
          </w:p>
        </w:tc>
        <w:tc>
          <w:tcPr>
            <w:tcW w:w="1668" w:type="dxa"/>
          </w:tcPr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  <w:p w:rsidR="00450883" w:rsidRDefault="00450883" w:rsidP="000E22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0+</w:t>
            </w:r>
          </w:p>
        </w:tc>
      </w:tr>
    </w:tbl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3" w:rsidRDefault="00450883" w:rsidP="00DA0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3" w:rsidRPr="00B93079" w:rsidRDefault="00450883" w:rsidP="00B9307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079">
        <w:rPr>
          <w:rFonts w:ascii="Times New Roman" w:hAnsi="Times New Roman"/>
          <w:sz w:val="28"/>
          <w:szCs w:val="28"/>
        </w:rPr>
        <w:t xml:space="preserve">Директор МЦБ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93079">
        <w:rPr>
          <w:rFonts w:ascii="Times New Roman" w:hAnsi="Times New Roman"/>
          <w:sz w:val="28"/>
          <w:szCs w:val="28"/>
        </w:rPr>
        <w:t xml:space="preserve">                                 Нестерова С.В.</w:t>
      </w:r>
    </w:p>
    <w:p w:rsidR="00450883" w:rsidRPr="00B93079" w:rsidRDefault="00450883" w:rsidP="00AD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883" w:rsidRDefault="00450883" w:rsidP="00AD2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83" w:rsidRDefault="00450883" w:rsidP="00AD2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83" w:rsidRDefault="00450883" w:rsidP="00AD2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83" w:rsidRDefault="00450883" w:rsidP="00AD2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0883" w:rsidSect="00DA076F">
      <w:pgSz w:w="16838" w:h="11906" w:orient="landscape"/>
      <w:pgMar w:top="850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AAC"/>
    <w:multiLevelType w:val="hybridMultilevel"/>
    <w:tmpl w:val="FE0C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27"/>
    <w:rsid w:val="0000040A"/>
    <w:rsid w:val="00011377"/>
    <w:rsid w:val="00055BD2"/>
    <w:rsid w:val="000E22CC"/>
    <w:rsid w:val="001466CB"/>
    <w:rsid w:val="00161952"/>
    <w:rsid w:val="00164E27"/>
    <w:rsid w:val="001A7EF6"/>
    <w:rsid w:val="00254D20"/>
    <w:rsid w:val="00281B9A"/>
    <w:rsid w:val="002A3EEC"/>
    <w:rsid w:val="002B44C7"/>
    <w:rsid w:val="002B5C50"/>
    <w:rsid w:val="002C463E"/>
    <w:rsid w:val="002E7475"/>
    <w:rsid w:val="00316B57"/>
    <w:rsid w:val="0033060C"/>
    <w:rsid w:val="003719A2"/>
    <w:rsid w:val="00372375"/>
    <w:rsid w:val="003864A0"/>
    <w:rsid w:val="003A09A3"/>
    <w:rsid w:val="003C0DA6"/>
    <w:rsid w:val="003C2EB8"/>
    <w:rsid w:val="003D5435"/>
    <w:rsid w:val="0044062D"/>
    <w:rsid w:val="00450883"/>
    <w:rsid w:val="00475972"/>
    <w:rsid w:val="004A7866"/>
    <w:rsid w:val="004C7BEB"/>
    <w:rsid w:val="004F3E37"/>
    <w:rsid w:val="004F59A2"/>
    <w:rsid w:val="005709F5"/>
    <w:rsid w:val="00571C34"/>
    <w:rsid w:val="00583C3D"/>
    <w:rsid w:val="0059295B"/>
    <w:rsid w:val="00610748"/>
    <w:rsid w:val="006440A3"/>
    <w:rsid w:val="00694DA6"/>
    <w:rsid w:val="006C05FC"/>
    <w:rsid w:val="006D2150"/>
    <w:rsid w:val="00713F3F"/>
    <w:rsid w:val="00773826"/>
    <w:rsid w:val="007808CD"/>
    <w:rsid w:val="00786161"/>
    <w:rsid w:val="007863A8"/>
    <w:rsid w:val="007C1F4D"/>
    <w:rsid w:val="007F118F"/>
    <w:rsid w:val="00802B3A"/>
    <w:rsid w:val="0083790F"/>
    <w:rsid w:val="0084664F"/>
    <w:rsid w:val="008603E3"/>
    <w:rsid w:val="00874B91"/>
    <w:rsid w:val="00892B7B"/>
    <w:rsid w:val="00892E57"/>
    <w:rsid w:val="008C1627"/>
    <w:rsid w:val="00916BDA"/>
    <w:rsid w:val="0093552D"/>
    <w:rsid w:val="00952982"/>
    <w:rsid w:val="00960D07"/>
    <w:rsid w:val="009906FC"/>
    <w:rsid w:val="009A4AB2"/>
    <w:rsid w:val="009A7860"/>
    <w:rsid w:val="009E020A"/>
    <w:rsid w:val="009E1CF1"/>
    <w:rsid w:val="00A02955"/>
    <w:rsid w:val="00A80D9C"/>
    <w:rsid w:val="00AA013B"/>
    <w:rsid w:val="00AA5118"/>
    <w:rsid w:val="00AD2E27"/>
    <w:rsid w:val="00AD78FF"/>
    <w:rsid w:val="00B14FF8"/>
    <w:rsid w:val="00B514F3"/>
    <w:rsid w:val="00B93079"/>
    <w:rsid w:val="00BB4A82"/>
    <w:rsid w:val="00BC7896"/>
    <w:rsid w:val="00BD2951"/>
    <w:rsid w:val="00BE172C"/>
    <w:rsid w:val="00C04299"/>
    <w:rsid w:val="00C16948"/>
    <w:rsid w:val="00C36691"/>
    <w:rsid w:val="00C62EE2"/>
    <w:rsid w:val="00CF53EE"/>
    <w:rsid w:val="00D26DD3"/>
    <w:rsid w:val="00D3168D"/>
    <w:rsid w:val="00D72C29"/>
    <w:rsid w:val="00DA076F"/>
    <w:rsid w:val="00DE5127"/>
    <w:rsid w:val="00E05458"/>
    <w:rsid w:val="00E24873"/>
    <w:rsid w:val="00E3568C"/>
    <w:rsid w:val="00E41B5D"/>
    <w:rsid w:val="00E45D94"/>
    <w:rsid w:val="00E50ECC"/>
    <w:rsid w:val="00EA6533"/>
    <w:rsid w:val="00F23905"/>
    <w:rsid w:val="00F7425C"/>
    <w:rsid w:val="00FA760B"/>
    <w:rsid w:val="00FB2F8C"/>
    <w:rsid w:val="00FC57EE"/>
    <w:rsid w:val="00FC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14F3"/>
    <w:rPr>
      <w:rFonts w:cs="Times New Roman"/>
      <w:color w:val="1155CC"/>
      <w:u w:val="single"/>
    </w:rPr>
  </w:style>
  <w:style w:type="table" w:styleId="TableGrid">
    <w:name w:val="Table Grid"/>
    <w:basedOn w:val="TableNormal"/>
    <w:uiPriority w:val="99"/>
    <w:rsid w:val="00B51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elorayubibl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5</Pages>
  <Words>1678</Words>
  <Characters>9566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19</cp:revision>
  <cp:lastPrinted>2023-04-10T11:59:00Z</cp:lastPrinted>
  <dcterms:created xsi:type="dcterms:W3CDTF">2023-04-06T05:12:00Z</dcterms:created>
  <dcterms:modified xsi:type="dcterms:W3CDTF">2023-04-10T12:00:00Z</dcterms:modified>
</cp:coreProperties>
</file>