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AD" w:rsidRPr="00CF5738" w:rsidRDefault="00E151AD" w:rsidP="001B66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151AD" w:rsidRDefault="00E151AD" w:rsidP="001B66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мероприятиях библиотек  в рамках  реализации муниципальной программы</w:t>
      </w:r>
    </w:p>
    <w:p w:rsidR="00E151AD" w:rsidRPr="00F55794" w:rsidRDefault="00E151AD" w:rsidP="001B66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«Профилактика терроризма и экстремизма в муниципальном образовании Белореченский район»</w:t>
      </w:r>
    </w:p>
    <w:p w:rsidR="00E151AD" w:rsidRDefault="00E151AD" w:rsidP="001B66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 2023</w:t>
      </w:r>
      <w:r w:rsidRPr="00F5579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151AD" w:rsidRPr="00F55794" w:rsidRDefault="00E151AD" w:rsidP="001B66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907"/>
        <w:gridCol w:w="2841"/>
        <w:gridCol w:w="1843"/>
        <w:gridCol w:w="9355"/>
      </w:tblGrid>
      <w:tr w:rsidR="00E151AD" w:rsidRPr="00EB05C1" w:rsidTr="00AC02E0">
        <w:trPr>
          <w:trHeight w:val="264"/>
        </w:trPr>
        <w:tc>
          <w:tcPr>
            <w:tcW w:w="907" w:type="dxa"/>
            <w:vMerge w:val="restart"/>
          </w:tcPr>
          <w:p w:rsidR="00E151AD" w:rsidRPr="00CF5738" w:rsidRDefault="00E151AD" w:rsidP="006C3E7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5738">
              <w:rPr>
                <w:rFonts w:ascii="Times New Roman" w:hAnsi="Times New Roman" w:cs="Times New Roman"/>
                <w:sz w:val="23"/>
                <w:szCs w:val="23"/>
              </w:rPr>
              <w:t xml:space="preserve">N п/п </w:t>
            </w:r>
          </w:p>
        </w:tc>
        <w:tc>
          <w:tcPr>
            <w:tcW w:w="2841" w:type="dxa"/>
            <w:vMerge w:val="restart"/>
          </w:tcPr>
          <w:p w:rsidR="00E151AD" w:rsidRPr="00CF5738" w:rsidRDefault="00E151AD" w:rsidP="00AC02E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5738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E151AD" w:rsidRPr="00CF5738" w:rsidRDefault="00E151AD" w:rsidP="00AC02E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5738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Ответственный за реализацию мероприятия </w:t>
            </w:r>
          </w:p>
        </w:tc>
        <w:tc>
          <w:tcPr>
            <w:tcW w:w="9355" w:type="dxa"/>
            <w:vMerge w:val="restart"/>
          </w:tcPr>
          <w:p w:rsidR="00E151AD" w:rsidRPr="00CF5738" w:rsidRDefault="00E151AD" w:rsidP="006C3E7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Информация о выполнении мероприятия</w:t>
            </w:r>
          </w:p>
        </w:tc>
      </w:tr>
      <w:tr w:rsidR="00E151AD" w:rsidRPr="00EB05C1" w:rsidTr="00AC02E0">
        <w:trPr>
          <w:trHeight w:val="264"/>
        </w:trPr>
        <w:tc>
          <w:tcPr>
            <w:tcW w:w="907" w:type="dxa"/>
            <w:vMerge/>
          </w:tcPr>
          <w:p w:rsidR="00E151AD" w:rsidRPr="00EB05C1" w:rsidRDefault="00E151AD" w:rsidP="00613C0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1" w:type="dxa"/>
            <w:vMerge/>
          </w:tcPr>
          <w:p w:rsidR="00E151AD" w:rsidRPr="00EB05C1" w:rsidRDefault="00E151AD" w:rsidP="00613C0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E151AD" w:rsidRPr="00EB05C1" w:rsidRDefault="00E151AD" w:rsidP="00613C0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55" w:type="dxa"/>
            <w:vMerge/>
          </w:tcPr>
          <w:p w:rsidR="00E151AD" w:rsidRPr="00EB05C1" w:rsidRDefault="00E151AD" w:rsidP="00613C0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151AD" w:rsidRPr="00EB05C1" w:rsidTr="00AC02E0">
        <w:tc>
          <w:tcPr>
            <w:tcW w:w="907" w:type="dxa"/>
          </w:tcPr>
          <w:p w:rsidR="00E151AD" w:rsidRPr="00CF5738" w:rsidRDefault="00E151AD" w:rsidP="00613C0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573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41" w:type="dxa"/>
          </w:tcPr>
          <w:p w:rsidR="00E151AD" w:rsidRPr="00CF5738" w:rsidRDefault="00E151AD" w:rsidP="00613C0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573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43" w:type="dxa"/>
          </w:tcPr>
          <w:p w:rsidR="00E151AD" w:rsidRPr="00CF5738" w:rsidRDefault="00E151AD" w:rsidP="00613C0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573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355" w:type="dxa"/>
          </w:tcPr>
          <w:p w:rsidR="00E151AD" w:rsidRPr="00CF5738" w:rsidRDefault="00E151AD" w:rsidP="00613C0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573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E151AD" w:rsidRPr="00EB05C1" w:rsidTr="00C92CA3">
        <w:tc>
          <w:tcPr>
            <w:tcW w:w="907" w:type="dxa"/>
          </w:tcPr>
          <w:p w:rsidR="00E151AD" w:rsidRPr="00F47B3E" w:rsidRDefault="00E151AD" w:rsidP="00D93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2841" w:type="dxa"/>
          </w:tcPr>
          <w:p w:rsidR="00E151AD" w:rsidRPr="00B24FE9" w:rsidRDefault="00E151AD" w:rsidP="00D9352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E9">
              <w:rPr>
                <w:rStyle w:val="10pt"/>
                <w:rFonts w:cs="Times New Roman"/>
                <w:b w:val="0"/>
                <w:bCs/>
                <w:color w:val="000000"/>
              </w:rPr>
              <w:t>Разъяснение сущности терроризма и его общественной опасности, формирование стойкого неприятия обществом, прежде всего мо</w:t>
            </w:r>
            <w:r w:rsidRPr="00B24FE9">
              <w:rPr>
                <w:rStyle w:val="10pt"/>
                <w:rFonts w:cs="Times New Roman"/>
                <w:b w:val="0"/>
                <w:bCs/>
                <w:color w:val="000000"/>
              </w:rPr>
              <w:softHyphen/>
              <w:t>лодежью, идеологии терроризма в различных ее проявлениях, проведение семинаров, круглых столов, диспутов</w:t>
            </w:r>
          </w:p>
        </w:tc>
        <w:tc>
          <w:tcPr>
            <w:tcW w:w="1843" w:type="dxa"/>
          </w:tcPr>
          <w:p w:rsidR="00E151AD" w:rsidRPr="00CF5738" w:rsidRDefault="00E151AD" w:rsidP="00D9352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0"/>
              </w:rPr>
              <w:t>Начальник управления культуры а</w:t>
            </w:r>
            <w:r w:rsidRPr="004531AB">
              <w:rPr>
                <w:rFonts w:ascii="Times New Roman" w:hAnsi="Times New Roman"/>
                <w:sz w:val="20"/>
              </w:rPr>
              <w:t>дминистраци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4531AB">
              <w:rPr>
                <w:rFonts w:ascii="Times New Roman" w:hAnsi="Times New Roman"/>
                <w:sz w:val="20"/>
              </w:rPr>
              <w:t>муниципального образования Белореченский район</w:t>
            </w:r>
          </w:p>
        </w:tc>
        <w:tc>
          <w:tcPr>
            <w:tcW w:w="9355" w:type="dxa"/>
          </w:tcPr>
          <w:p w:rsidR="00E151AD" w:rsidRPr="00D901AF" w:rsidRDefault="00E151AD" w:rsidP="00D93520">
            <w:pPr>
              <w:pStyle w:val="ConsPlusNormal"/>
              <w:tabs>
                <w:tab w:val="left" w:pos="195"/>
              </w:tabs>
              <w:rPr>
                <w:rFonts w:ascii="Times New Roman" w:hAnsi="Times New Roman" w:cs="Times New Roman"/>
                <w:szCs w:val="22"/>
              </w:rPr>
            </w:pPr>
            <w:r w:rsidRPr="00D901AF">
              <w:rPr>
                <w:rFonts w:ascii="Times New Roman" w:hAnsi="Times New Roman" w:cs="Times New Roman"/>
                <w:szCs w:val="22"/>
              </w:rPr>
              <w:t xml:space="preserve">На Сайте  РМБУ Белореченская МЦБ действует раздел «Библиотеки  против терроризма» </w:t>
            </w:r>
            <w:hyperlink r:id="rId6" w:history="1">
              <w:r w:rsidRPr="00D901AF">
                <w:rPr>
                  <w:rStyle w:val="Hyperlink"/>
                  <w:rFonts w:ascii="Times New Roman" w:hAnsi="Times New Roman"/>
                  <w:szCs w:val="22"/>
                </w:rPr>
                <w:t>https://mcb-blk.ru/index.php/biblioteki-protiv-terrorizma</w:t>
              </w:r>
            </w:hyperlink>
            <w:r w:rsidRPr="00D901AF">
              <w:rPr>
                <w:rFonts w:ascii="Times New Roman" w:hAnsi="Times New Roman" w:cs="Times New Roman"/>
                <w:szCs w:val="22"/>
              </w:rPr>
              <w:t>.</w:t>
            </w:r>
          </w:p>
          <w:p w:rsidR="00E151AD" w:rsidRPr="00D901AF" w:rsidRDefault="00E151AD" w:rsidP="00D935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01AF">
              <w:rPr>
                <w:rFonts w:ascii="Times New Roman" w:hAnsi="Times New Roman"/>
              </w:rPr>
              <w:t xml:space="preserve">      На Сайте МБУ «Библиотека БГП Белореченского района» действует раздел «Противодействие экстремизму». </w:t>
            </w:r>
            <w:hyperlink r:id="rId7" w:history="1">
              <w:r w:rsidRPr="00D901AF">
                <w:rPr>
                  <w:rStyle w:val="Hyperlink"/>
                  <w:rFonts w:ascii="Times New Roman" w:hAnsi="Times New Roman"/>
                </w:rPr>
                <w:t>http://belorbibl.ru/media/item/13</w:t>
              </w:r>
            </w:hyperlink>
          </w:p>
          <w:p w:rsidR="00E151AD" w:rsidRDefault="00E151AD" w:rsidP="00D93520">
            <w:pPr>
              <w:spacing w:after="0" w:line="240" w:lineRule="auto"/>
              <w:ind w:firstLine="169"/>
              <w:rPr>
                <w:rFonts w:ascii="Times New Roman" w:hAnsi="Times New Roman"/>
              </w:rPr>
            </w:pPr>
            <w:r w:rsidRPr="00D901AF">
              <w:rPr>
                <w:rFonts w:ascii="Times New Roman" w:hAnsi="Times New Roman"/>
              </w:rPr>
              <w:t>В библиотеках оформлены  тематические подборки и    информационные стенды - «Россия против террора», «Библиотеки против терроризма», «Терроризм – угроза обществу», «Вместе против террора», «Мы против террора» и др. Информация постоянно обновляется. На стендах   можно найти памятки о том, как вести себя в чрезвычайных ситуациях, как оказать первую помощь пострадавшим и. т.д.</w:t>
            </w:r>
          </w:p>
          <w:p w:rsidR="00E151AD" w:rsidRDefault="00E151AD" w:rsidP="00D93520">
            <w:pPr>
              <w:spacing w:after="0" w:line="240" w:lineRule="auto"/>
              <w:ind w:firstLine="169"/>
              <w:rPr>
                <w:rFonts w:ascii="Times New Roman" w:hAnsi="Times New Roman"/>
              </w:rPr>
            </w:pPr>
            <w:r w:rsidRPr="00A12824">
              <w:rPr>
                <w:rFonts w:ascii="Times New Roman" w:hAnsi="Times New Roman"/>
              </w:rPr>
              <w:t>11.01.2023</w:t>
            </w:r>
            <w:r>
              <w:rPr>
                <w:rFonts w:ascii="Times New Roman" w:hAnsi="Times New Roman"/>
              </w:rPr>
              <w:t xml:space="preserve">- Заречненская с/б- </w:t>
            </w:r>
            <w:r w:rsidRPr="00A12824">
              <w:rPr>
                <w:rFonts w:ascii="Times New Roman" w:hAnsi="Times New Roman"/>
              </w:rPr>
              <w:t>«Терроризму – нет»</w:t>
            </w:r>
            <w:r>
              <w:rPr>
                <w:rFonts w:ascii="Times New Roman" w:hAnsi="Times New Roman"/>
              </w:rPr>
              <w:t xml:space="preserve"> - </w:t>
            </w:r>
            <w:r w:rsidRPr="00A12824">
              <w:rPr>
                <w:rFonts w:ascii="Times New Roman" w:hAnsi="Times New Roman"/>
              </w:rPr>
              <w:t>Памятка</w:t>
            </w:r>
            <w:r>
              <w:rPr>
                <w:rFonts w:ascii="Times New Roman" w:hAnsi="Times New Roman"/>
              </w:rPr>
              <w:t xml:space="preserve"> для  </w:t>
            </w:r>
            <w:r w:rsidRPr="00A12824">
              <w:rPr>
                <w:rFonts w:ascii="Times New Roman" w:hAnsi="Times New Roman"/>
              </w:rPr>
              <w:t>все</w:t>
            </w:r>
            <w:r>
              <w:rPr>
                <w:rFonts w:ascii="Times New Roman" w:hAnsi="Times New Roman"/>
              </w:rPr>
              <w:t>х</w:t>
            </w:r>
            <w:r w:rsidRPr="00A12824">
              <w:rPr>
                <w:rFonts w:ascii="Times New Roman" w:hAnsi="Times New Roman"/>
              </w:rPr>
              <w:t xml:space="preserve"> групп</w:t>
            </w:r>
            <w:r>
              <w:rPr>
                <w:rFonts w:ascii="Times New Roman" w:hAnsi="Times New Roman"/>
              </w:rPr>
              <w:t xml:space="preserve"> читателей</w:t>
            </w:r>
          </w:p>
          <w:p w:rsidR="00E151AD" w:rsidRPr="00C0566D" w:rsidRDefault="00E151AD" w:rsidP="00D935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16.01.2023- структурное подразделение библиотеки городского поселения -</w:t>
            </w:r>
          </w:p>
          <w:p w:rsidR="00E151AD" w:rsidRPr="00C0566D" w:rsidRDefault="00E151AD" w:rsidP="00D935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памятка</w:t>
            </w:r>
            <w:r w:rsidRPr="00C0566D">
              <w:rPr>
                <w:rFonts w:ascii="Times New Roman" w:hAnsi="Times New Roman"/>
              </w:rPr>
              <w:t xml:space="preserve"> «Вместе против террора»;</w:t>
            </w:r>
          </w:p>
          <w:p w:rsidR="00E151AD" w:rsidRPr="00A12824" w:rsidRDefault="00E151AD" w:rsidP="00D93520">
            <w:pPr>
              <w:spacing w:after="0" w:line="240" w:lineRule="auto"/>
              <w:rPr>
                <w:rFonts w:ascii="Times New Roman" w:hAnsi="Times New Roman"/>
              </w:rPr>
            </w:pPr>
            <w:r w:rsidRPr="00A12824">
              <w:rPr>
                <w:rFonts w:ascii="Times New Roman" w:hAnsi="Times New Roman"/>
              </w:rPr>
              <w:t>01.02.2023</w:t>
            </w:r>
            <w:r>
              <w:rPr>
                <w:rFonts w:ascii="Times New Roman" w:hAnsi="Times New Roman"/>
              </w:rPr>
              <w:t xml:space="preserve">- Заречненская с/б </w:t>
            </w:r>
            <w:r w:rsidRPr="00A12824">
              <w:rPr>
                <w:rFonts w:ascii="Times New Roman" w:hAnsi="Times New Roman"/>
              </w:rPr>
              <w:t>«Мы за мир на Земле»</w:t>
            </w:r>
            <w:r>
              <w:rPr>
                <w:rFonts w:ascii="Times New Roman" w:hAnsi="Times New Roman"/>
              </w:rPr>
              <w:t xml:space="preserve"> </w:t>
            </w:r>
            <w:r w:rsidRPr="00A12824">
              <w:rPr>
                <w:rFonts w:ascii="Times New Roman" w:hAnsi="Times New Roman"/>
              </w:rPr>
              <w:t>Памятка</w:t>
            </w:r>
            <w:r>
              <w:rPr>
                <w:rFonts w:ascii="Times New Roman" w:hAnsi="Times New Roman"/>
              </w:rPr>
              <w:t xml:space="preserve"> для школьников. Цель:</w:t>
            </w:r>
          </w:p>
          <w:p w:rsidR="00E151AD" w:rsidRDefault="00E151AD" w:rsidP="00D935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A12824">
              <w:rPr>
                <w:rFonts w:ascii="Times New Roman" w:hAnsi="Times New Roman"/>
              </w:rPr>
              <w:t xml:space="preserve">ать представление о терроризме  и его проявлениях, убедить </w:t>
            </w:r>
            <w:r>
              <w:rPr>
                <w:rFonts w:ascii="Times New Roman" w:hAnsi="Times New Roman"/>
              </w:rPr>
              <w:t xml:space="preserve">читателей </w:t>
            </w:r>
            <w:r w:rsidRPr="00A12824">
              <w:rPr>
                <w:rFonts w:ascii="Times New Roman" w:hAnsi="Times New Roman"/>
              </w:rPr>
              <w:t>в необходимости постоянного выполнения мер предосторожности уменьшающих вероятность стать жертвой террористов, научить правилам поведения при угрозе и во время террористического акта</w:t>
            </w:r>
            <w:r>
              <w:rPr>
                <w:rFonts w:ascii="Times New Roman" w:hAnsi="Times New Roman"/>
              </w:rPr>
              <w:t>.</w:t>
            </w:r>
          </w:p>
          <w:p w:rsidR="00E151AD" w:rsidRDefault="00E151AD" w:rsidP="00D935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Памятка роздана 23 читателям.</w:t>
            </w:r>
          </w:p>
          <w:p w:rsidR="00E151AD" w:rsidRDefault="00E151AD" w:rsidP="00D93520">
            <w:pPr>
              <w:spacing w:after="0" w:line="240" w:lineRule="auto"/>
              <w:rPr>
                <w:rFonts w:ascii="Times New Roman" w:hAnsi="Times New Roman"/>
              </w:rPr>
            </w:pPr>
            <w:r w:rsidRPr="00C0566D">
              <w:rPr>
                <w:rFonts w:ascii="Times New Roman" w:hAnsi="Times New Roman"/>
              </w:rPr>
              <w:t>27.02.2023</w:t>
            </w:r>
            <w:r>
              <w:rPr>
                <w:rFonts w:ascii="Times New Roman" w:hAnsi="Times New Roman"/>
              </w:rPr>
              <w:t>- структурное подразделение библиотеки городского поселения -</w:t>
            </w:r>
          </w:p>
          <w:p w:rsidR="00E151AD" w:rsidRDefault="00E151AD" w:rsidP="00D935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Буклет </w:t>
            </w:r>
            <w:r w:rsidRPr="00C0566D">
              <w:rPr>
                <w:rFonts w:ascii="Times New Roman" w:hAnsi="Times New Roman"/>
              </w:rPr>
              <w:t>«Терроризм -</w:t>
            </w:r>
            <w:r>
              <w:rPr>
                <w:rFonts w:ascii="Times New Roman" w:hAnsi="Times New Roman"/>
              </w:rPr>
              <w:t xml:space="preserve"> угроза обществу»  </w:t>
            </w:r>
            <w:r w:rsidRPr="00C0566D">
              <w:rPr>
                <w:rFonts w:ascii="Times New Roman" w:hAnsi="Times New Roman"/>
              </w:rPr>
              <w:t>Материалы предназначены для широкого круга читателей</w:t>
            </w:r>
            <w:r>
              <w:rPr>
                <w:rFonts w:ascii="Times New Roman" w:hAnsi="Times New Roman"/>
              </w:rPr>
              <w:t xml:space="preserve">  62 просмотра</w:t>
            </w:r>
          </w:p>
          <w:p w:rsidR="00E151AD" w:rsidRDefault="00E151AD" w:rsidP="00D93520">
            <w:pPr>
              <w:spacing w:after="0" w:line="240" w:lineRule="auto"/>
              <w:rPr>
                <w:sz w:val="18"/>
                <w:szCs w:val="18"/>
              </w:rPr>
            </w:pPr>
            <w:hyperlink r:id="rId8" w:history="1">
              <w:r w:rsidRPr="007C4EC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http://belorbibl.ru/events/item/643</w:t>
              </w:r>
            </w:hyperlink>
          </w:p>
          <w:p w:rsidR="00E151AD" w:rsidRPr="007C4ECC" w:rsidRDefault="00E151AD" w:rsidP="00D935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Pr="007C4EC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https://ok.ru/profile/573696718211/pphotos/921194209667</w:t>
              </w:r>
            </w:hyperlink>
          </w:p>
          <w:p w:rsidR="00E151AD" w:rsidRPr="007C4ECC" w:rsidRDefault="00E151AD" w:rsidP="00D935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Pr="007C4EC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https://belorbibl.ru/events/item/679</w:t>
              </w:r>
            </w:hyperlink>
          </w:p>
          <w:p w:rsidR="00E151AD" w:rsidRDefault="00E151AD" w:rsidP="00D93520">
            <w:pPr>
              <w:spacing w:after="0" w:line="240" w:lineRule="auto"/>
              <w:rPr>
                <w:rFonts w:ascii="Times New Roman" w:hAnsi="Times New Roman"/>
              </w:rPr>
            </w:pPr>
            <w:r w:rsidRPr="00A12824">
              <w:rPr>
                <w:rFonts w:ascii="Times New Roman" w:hAnsi="Times New Roman"/>
              </w:rPr>
              <w:t>01.03.2023</w:t>
            </w:r>
            <w:r>
              <w:rPr>
                <w:rFonts w:ascii="Times New Roman" w:hAnsi="Times New Roman"/>
              </w:rPr>
              <w:t xml:space="preserve"> - Заречненская с/б - </w:t>
            </w:r>
            <w:r w:rsidRPr="00A12824">
              <w:rPr>
                <w:rFonts w:ascii="Times New Roman" w:hAnsi="Times New Roman"/>
              </w:rPr>
              <w:t>«Мы против террора»</w:t>
            </w:r>
            <w:r>
              <w:rPr>
                <w:rFonts w:ascii="Times New Roman" w:hAnsi="Times New Roman"/>
              </w:rPr>
              <w:t xml:space="preserve"> -</w:t>
            </w:r>
            <w:r w:rsidRPr="00A12824">
              <w:rPr>
                <w:rFonts w:ascii="Times New Roman" w:hAnsi="Times New Roman"/>
              </w:rPr>
              <w:t>Беседа</w:t>
            </w:r>
            <w:r>
              <w:rPr>
                <w:rFonts w:ascii="Times New Roman" w:hAnsi="Times New Roman"/>
              </w:rPr>
              <w:t xml:space="preserve"> для подростков. Цель: п</w:t>
            </w:r>
            <w:r w:rsidRPr="00A12824">
              <w:rPr>
                <w:rFonts w:ascii="Times New Roman" w:hAnsi="Times New Roman"/>
              </w:rPr>
              <w:t>рофилактика терроризма и формирование в молодежной среде безопасной модели поведения при нахождении на улице, в местах массового пребывания людей, общественном транспорте.</w:t>
            </w:r>
          </w:p>
          <w:p w:rsidR="00E151AD" w:rsidRDefault="00E151AD" w:rsidP="00D935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просмотров – 144</w:t>
            </w:r>
          </w:p>
          <w:p w:rsidR="00E151AD" w:rsidRPr="00BA67E1" w:rsidRDefault="00E151AD" w:rsidP="00D93520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Pr="00BA67E1">
                <w:rPr>
                  <w:rStyle w:val="Hyperlink"/>
                  <w:rFonts w:ascii="Times New Roman" w:hAnsi="Times New Roman"/>
                </w:rPr>
                <w:t>https://ok.ru/profile/585247963343/statuses/155909306896591</w:t>
              </w:r>
            </w:hyperlink>
          </w:p>
          <w:p w:rsidR="00E151AD" w:rsidRDefault="00E151AD" w:rsidP="00D93520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Pr="00BA67E1">
                <w:rPr>
                  <w:rStyle w:val="Hyperlink"/>
                  <w:rFonts w:ascii="Times New Roman" w:hAnsi="Times New Roman"/>
                </w:rPr>
                <w:t>https://vk.com/photo669248085_457239594</w:t>
              </w:r>
            </w:hyperlink>
          </w:p>
          <w:p w:rsidR="00E151AD" w:rsidRPr="001F1600" w:rsidRDefault="00E151AD" w:rsidP="00D93520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13-14 марта 2023 года </w:t>
            </w:r>
            <w:r w:rsidRPr="00AB2109">
              <w:rPr>
                <w:rFonts w:ascii="Times New Roman" w:hAnsi="Times New Roman"/>
              </w:rPr>
              <w:t xml:space="preserve">«РМБУ Белореченская МЦБ» Центральная библиотека </w:t>
            </w:r>
            <w:r>
              <w:rPr>
                <w:rFonts w:ascii="Times New Roman" w:hAnsi="Times New Roman"/>
              </w:rPr>
              <w:t xml:space="preserve"> распространила  среди юношества, молодежи и взрослых читателей    информационный   буклет «Экстремизму НЕТ». Цель информационной акции - </w:t>
            </w:r>
            <w:r w:rsidRPr="00AB2109">
              <w:rPr>
                <w:rFonts w:ascii="Times New Roman" w:hAnsi="Times New Roman"/>
              </w:rPr>
              <w:t xml:space="preserve"> формировани</w:t>
            </w:r>
            <w:r>
              <w:rPr>
                <w:rFonts w:ascii="Times New Roman" w:hAnsi="Times New Roman"/>
              </w:rPr>
              <w:t>е</w:t>
            </w:r>
            <w:r w:rsidRPr="00AB2109">
              <w:rPr>
                <w:rFonts w:ascii="Times New Roman" w:hAnsi="Times New Roman"/>
              </w:rPr>
              <w:t xml:space="preserve"> активной гражданской позиции неприятия терроризма и его идеологии. Материалы буклета были посвящены поведению в опасных ситуациях дома и на улице.</w:t>
            </w:r>
            <w:r>
              <w:rPr>
                <w:rFonts w:ascii="Times New Roman" w:hAnsi="Times New Roman"/>
              </w:rPr>
              <w:t xml:space="preserve"> Распространено 50 буклетов</w:t>
            </w:r>
          </w:p>
          <w:p w:rsidR="00E151AD" w:rsidRDefault="00E151AD" w:rsidP="00D93520">
            <w:pPr>
              <w:tabs>
                <w:tab w:val="left" w:pos="1145"/>
              </w:tabs>
              <w:spacing w:after="0" w:line="240" w:lineRule="auto"/>
              <w:rPr>
                <w:rFonts w:ascii="Times New Roman" w:hAnsi="Times New Roman"/>
              </w:rPr>
            </w:pPr>
            <w:r w:rsidRPr="005627A9">
              <w:rPr>
                <w:rFonts w:ascii="Times New Roman" w:hAnsi="Times New Roman"/>
                <w:lang w:eastAsia="ru-RU"/>
              </w:rPr>
              <w:t>20.03.2023 – Вечненская с/б- памятка для детей и подростков «Детям Планеты – мир без тревоги и слез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5627A9">
              <w:rPr>
                <w:rFonts w:ascii="Times New Roman" w:hAnsi="Times New Roman"/>
                <w:lang w:eastAsia="ru-RU"/>
              </w:rPr>
              <w:t xml:space="preserve">. Памятка </w:t>
            </w:r>
            <w:r>
              <w:rPr>
                <w:rFonts w:ascii="Times New Roman" w:hAnsi="Times New Roman"/>
                <w:lang w:eastAsia="ru-RU"/>
              </w:rPr>
              <w:t xml:space="preserve">рассказывает </w:t>
            </w:r>
            <w:r w:rsidRPr="005627A9">
              <w:rPr>
                <w:rFonts w:ascii="Times New Roman" w:hAnsi="Times New Roman"/>
                <w:lang w:eastAsia="ru-RU"/>
              </w:rPr>
              <w:t xml:space="preserve">об основных правилах поведения </w:t>
            </w:r>
            <w:hyperlink r:id="rId13" w:history="1">
              <w:r w:rsidRPr="005627A9">
                <w:rPr>
                  <w:rStyle w:val="Hyperlink"/>
                  <w:rFonts w:ascii="Times New Roman" w:hAnsi="Times New Roman"/>
                </w:rPr>
                <w:t>https://vk.com/wall-216845065_125</w:t>
              </w:r>
            </w:hyperlink>
            <w:r w:rsidRPr="005627A9">
              <w:rPr>
                <w:rFonts w:ascii="Times New Roman" w:hAnsi="Times New Roman"/>
              </w:rPr>
              <w:tab/>
              <w:t>75 просмотров</w:t>
            </w:r>
            <w:r>
              <w:rPr>
                <w:rFonts w:ascii="Times New Roman" w:hAnsi="Times New Roman"/>
              </w:rPr>
              <w:t>;</w:t>
            </w:r>
          </w:p>
          <w:p w:rsidR="00E151AD" w:rsidRDefault="00E151AD" w:rsidP="00D93520">
            <w:pPr>
              <w:tabs>
                <w:tab w:val="left" w:pos="11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Вечненская с/б – выставка «Антитеррор»; памятка для детей и подростков о правилах поведения</w:t>
            </w:r>
          </w:p>
          <w:p w:rsidR="00E151AD" w:rsidRDefault="00E151AD" w:rsidP="00D93520">
            <w:pPr>
              <w:tabs>
                <w:tab w:val="left" w:pos="1145"/>
              </w:tabs>
              <w:spacing w:after="0" w:line="240" w:lineRule="auto"/>
            </w:pPr>
            <w:hyperlink r:id="rId14" w:history="1">
              <w:r w:rsidRPr="005B18D4">
                <w:rPr>
                  <w:rStyle w:val="Hyperlink"/>
                  <w:rFonts w:ascii="Times New Roman" w:hAnsi="Times New Roman"/>
                </w:rPr>
                <w:t>https://vk.com/album-216845065_291937564</w:t>
              </w:r>
            </w:hyperlink>
          </w:p>
          <w:p w:rsidR="00E151AD" w:rsidRDefault="00E151AD" w:rsidP="00D93520">
            <w:pPr>
              <w:spacing w:after="0" w:line="240" w:lineRule="auto"/>
              <w:rPr>
                <w:rFonts w:ascii="Times New Roman" w:hAnsi="Times New Roman"/>
              </w:rPr>
            </w:pPr>
            <w:r w:rsidRPr="00F47F51">
              <w:rPr>
                <w:rFonts w:ascii="Times New Roman" w:hAnsi="Times New Roman"/>
              </w:rPr>
              <w:t>24.02.3023 , Школьненская библиотека</w:t>
            </w:r>
            <w:r>
              <w:rPr>
                <w:rFonts w:ascii="Times New Roman" w:hAnsi="Times New Roman"/>
              </w:rPr>
              <w:t xml:space="preserve"> – памятка </w:t>
            </w:r>
            <w:r w:rsidRPr="00F47F51">
              <w:rPr>
                <w:rFonts w:ascii="Times New Roman" w:hAnsi="Times New Roman"/>
              </w:rPr>
              <w:t>«Будем вни</w:t>
            </w:r>
            <w:r>
              <w:rPr>
                <w:rFonts w:ascii="Times New Roman" w:hAnsi="Times New Roman"/>
              </w:rPr>
              <w:t>м</w:t>
            </w:r>
            <w:r w:rsidRPr="00F47F51">
              <w:rPr>
                <w:rFonts w:ascii="Times New Roman" w:hAnsi="Times New Roman"/>
              </w:rPr>
              <w:t xml:space="preserve">ательны!», </w:t>
            </w:r>
            <w:r>
              <w:rPr>
                <w:rFonts w:ascii="Times New Roman" w:hAnsi="Times New Roman"/>
              </w:rPr>
              <w:t>предназначена  для молодежи и взрослой категории. Цель -</w:t>
            </w:r>
            <w:r w:rsidRPr="00F47F51">
              <w:rPr>
                <w:rFonts w:ascii="Times New Roman" w:hAnsi="Times New Roman"/>
              </w:rPr>
              <w:t>повысить уровень бдительности населения и читателей библиотек</w:t>
            </w:r>
            <w:r>
              <w:rPr>
                <w:rFonts w:ascii="Times New Roman" w:hAnsi="Times New Roman"/>
              </w:rPr>
              <w:t>и</w:t>
            </w:r>
          </w:p>
          <w:p w:rsidR="00E151AD" w:rsidRPr="00773959" w:rsidRDefault="00E151AD" w:rsidP="00D935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Южненская с/б – </w:t>
            </w:r>
            <w:r w:rsidRPr="00A12824">
              <w:rPr>
                <w:rFonts w:ascii="Times New Roman" w:hAnsi="Times New Roman"/>
                <w:bCs/>
                <w:sz w:val="24"/>
                <w:szCs w:val="24"/>
              </w:rPr>
              <w:t>Буклет "Терроризм - угроза обществу"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Цель - </w:t>
            </w:r>
            <w:r w:rsidRPr="00A1282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Объяснить что такое терроризм, формирование общественного сознания и гражданской позиции подрастающего поколения, изучение правил поведения при теракте.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Буклет поличили 32 человека,  694 просмотра</w:t>
            </w:r>
          </w:p>
          <w:p w:rsidR="00E151AD" w:rsidRPr="001E7810" w:rsidRDefault="00E151AD" w:rsidP="00D93520">
            <w:pPr>
              <w:spacing w:after="0" w:line="240" w:lineRule="auto"/>
              <w:rPr>
                <w:rFonts w:ascii="Times New Roman" w:hAnsi="Times New Roman"/>
              </w:rPr>
            </w:pPr>
            <w:hyperlink r:id="rId15" w:tgtFrame="_blank" w:history="1">
              <w:r w:rsidRPr="001E7810">
                <w:rPr>
                  <w:rStyle w:val="Hyperlink"/>
                  <w:rFonts w:ascii="Times New Roman" w:hAnsi="Times New Roman"/>
                </w:rPr>
                <w:t>https://vk.com/id669248085</w:t>
              </w:r>
            </w:hyperlink>
            <w:r w:rsidRPr="001E7810">
              <w:rPr>
                <w:rFonts w:ascii="Times New Roman" w:hAnsi="Times New Roman"/>
              </w:rPr>
              <w:t xml:space="preserve"> </w:t>
            </w:r>
          </w:p>
          <w:p w:rsidR="00E151AD" w:rsidRDefault="00E151AD" w:rsidP="00D93520">
            <w:pPr>
              <w:spacing w:after="0" w:line="240" w:lineRule="auto"/>
            </w:pPr>
            <w:hyperlink r:id="rId16" w:tgtFrame="_blank" w:history="1">
              <w:r w:rsidRPr="001E7810">
                <w:rPr>
                  <w:rStyle w:val="Hyperlink"/>
                  <w:rFonts w:ascii="Times New Roman" w:hAnsi="Times New Roman"/>
                </w:rPr>
                <w:t>https://южненская-библиотека.рф</w:t>
              </w:r>
            </w:hyperlink>
          </w:p>
          <w:p w:rsidR="00E151AD" w:rsidRPr="00C7602D" w:rsidRDefault="00E151AD" w:rsidP="00D93520">
            <w:pPr>
              <w:spacing w:after="0" w:line="240" w:lineRule="auto"/>
              <w:rPr>
                <w:rFonts w:ascii="Times New Roman" w:hAnsi="Times New Roman"/>
              </w:rPr>
            </w:pPr>
            <w:hyperlink r:id="rId17" w:history="1">
              <w:r w:rsidRPr="00C7602D">
                <w:rPr>
                  <w:rStyle w:val="Hyperlink"/>
                  <w:rFonts w:ascii="Times New Roman" w:hAnsi="Times New Roman"/>
                </w:rPr>
                <w:t>https://ok.ru/yuzhnenskaya.biblioteka/statuses/155945906262223</w:t>
              </w:r>
            </w:hyperlink>
          </w:p>
          <w:p w:rsidR="00E151AD" w:rsidRPr="00BA60C5" w:rsidRDefault="00E151AD" w:rsidP="00D93520">
            <w:pPr>
              <w:spacing w:after="0" w:line="240" w:lineRule="auto"/>
              <w:rPr>
                <w:rFonts w:ascii="Times New Roman" w:hAnsi="Times New Roman"/>
              </w:rPr>
            </w:pPr>
            <w:hyperlink r:id="rId18" w:history="1">
              <w:r w:rsidRPr="00C7602D">
                <w:rPr>
                  <w:rStyle w:val="Hyperlink"/>
                  <w:rFonts w:ascii="Times New Roman" w:hAnsi="Times New Roman"/>
                </w:rPr>
                <w:t>https://vk.com/public217343786?w=wall-217343786_92</w:t>
              </w:r>
            </w:hyperlink>
          </w:p>
          <w:p w:rsidR="00E151AD" w:rsidRDefault="00E151AD" w:rsidP="00D93520">
            <w:pPr>
              <w:tabs>
                <w:tab w:val="left" w:pos="11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11863">
              <w:rPr>
                <w:rFonts w:ascii="Times New Roman" w:hAnsi="Times New Roman"/>
              </w:rPr>
              <w:t>арт</w:t>
            </w:r>
            <w:r>
              <w:rPr>
                <w:rFonts w:ascii="Times New Roman" w:hAnsi="Times New Roman"/>
              </w:rPr>
              <w:t xml:space="preserve"> </w:t>
            </w:r>
            <w:r w:rsidRPr="00211863">
              <w:rPr>
                <w:rFonts w:ascii="Times New Roman" w:hAnsi="Times New Roman"/>
              </w:rPr>
              <w:t xml:space="preserve"> 2023г.-Пшехская с/б – распространила памятку для населения «Антитеррор. Правила поведения в ситуациях, связанных с терроризмом» . Цель распространения памятки: научить противостоять опасности и защитить себя в экстремальной ситуации. Роздано 30 памяток</w:t>
            </w:r>
          </w:p>
          <w:p w:rsidR="00E151AD" w:rsidRPr="000254AE" w:rsidRDefault="00E151AD" w:rsidP="00D93520">
            <w:pPr>
              <w:tabs>
                <w:tab w:val="left" w:pos="11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Структурное подразделение библиотеки городского поселения – 16.01.2023 – на </w:t>
            </w:r>
            <w:r w:rsidRPr="000254AE">
              <w:rPr>
                <w:rFonts w:ascii="Times New Roman" w:hAnsi="Times New Roman"/>
              </w:rPr>
              <w:t>Сайт</w:t>
            </w:r>
            <w:r>
              <w:rPr>
                <w:rFonts w:ascii="Times New Roman" w:hAnsi="Times New Roman"/>
              </w:rPr>
              <w:t>е</w:t>
            </w:r>
            <w:r w:rsidRPr="000254AE">
              <w:rPr>
                <w:rFonts w:ascii="Times New Roman" w:hAnsi="Times New Roman"/>
              </w:rPr>
              <w:t xml:space="preserve"> </w:t>
            </w:r>
            <w:hyperlink r:id="rId19" w:history="1">
              <w:r w:rsidRPr="000254AE">
                <w:rPr>
                  <w:rStyle w:val="Hyperlink"/>
                  <w:rFonts w:ascii="Times New Roman" w:hAnsi="Times New Roman"/>
                </w:rPr>
                <w:t>https</w:t>
              </w:r>
            </w:hyperlink>
            <w:hyperlink r:id="rId20" w:history="1">
              <w:r w:rsidRPr="000254AE">
                <w:rPr>
                  <w:rStyle w:val="Hyperlink"/>
                  <w:rFonts w:ascii="Times New Roman" w:hAnsi="Times New Roman"/>
                </w:rPr>
                <w:t>://</w:t>
              </w:r>
            </w:hyperlink>
            <w:hyperlink r:id="rId21" w:history="1">
              <w:r w:rsidRPr="000254AE">
                <w:rPr>
                  <w:rStyle w:val="Hyperlink"/>
                  <w:rFonts w:ascii="Times New Roman" w:hAnsi="Times New Roman"/>
                </w:rPr>
                <w:t>belorbibl</w:t>
              </w:r>
            </w:hyperlink>
            <w:hyperlink r:id="rId22" w:history="1">
              <w:r w:rsidRPr="000254AE">
                <w:rPr>
                  <w:rStyle w:val="Hyperlink"/>
                  <w:rFonts w:ascii="Times New Roman" w:hAnsi="Times New Roman"/>
                </w:rPr>
                <w:t>.</w:t>
              </w:r>
            </w:hyperlink>
            <w:hyperlink r:id="rId23" w:history="1">
              <w:r w:rsidRPr="000254AE">
                <w:rPr>
                  <w:rStyle w:val="Hyperlink"/>
                  <w:rFonts w:ascii="Times New Roman" w:hAnsi="Times New Roman"/>
                </w:rPr>
                <w:t>ru</w:t>
              </w:r>
            </w:hyperlink>
            <w:r w:rsidRPr="000254A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и в </w:t>
            </w:r>
            <w:r w:rsidRPr="000254AE">
              <w:rPr>
                <w:rFonts w:ascii="Times New Roman" w:hAnsi="Times New Roman"/>
              </w:rPr>
              <w:t>сет</w:t>
            </w:r>
            <w:r>
              <w:rPr>
                <w:rFonts w:ascii="Times New Roman" w:hAnsi="Times New Roman"/>
              </w:rPr>
              <w:t>и</w:t>
            </w:r>
            <w:r w:rsidRPr="000254AE">
              <w:rPr>
                <w:rFonts w:ascii="Times New Roman" w:hAnsi="Times New Roman"/>
              </w:rPr>
              <w:t xml:space="preserve"> Одноклассники</w:t>
            </w:r>
            <w:r>
              <w:rPr>
                <w:rFonts w:ascii="Times New Roman" w:hAnsi="Times New Roman"/>
              </w:rPr>
              <w:t xml:space="preserve"> -  размещена  памятка «Вместе против террора»</w:t>
            </w:r>
            <w:r w:rsidRPr="000254AE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Материалы предназначены для широкого круга читателей. – 62 просмотра</w:t>
            </w:r>
          </w:p>
          <w:p w:rsidR="00E151AD" w:rsidRPr="00CF5738" w:rsidRDefault="00E151AD" w:rsidP="00D93520">
            <w:pPr>
              <w:tabs>
                <w:tab w:val="left" w:pos="114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151AD" w:rsidRPr="00EB05C1" w:rsidTr="00AC02E0">
        <w:tc>
          <w:tcPr>
            <w:tcW w:w="907" w:type="dxa"/>
          </w:tcPr>
          <w:p w:rsidR="00E151AD" w:rsidRPr="00F47B3E" w:rsidRDefault="00E151AD" w:rsidP="00613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1.3.8</w:t>
            </w:r>
          </w:p>
        </w:tc>
        <w:tc>
          <w:tcPr>
            <w:tcW w:w="2841" w:type="dxa"/>
          </w:tcPr>
          <w:p w:rsidR="00E151AD" w:rsidRPr="006509F6" w:rsidRDefault="00E151AD" w:rsidP="00613C0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9F6">
              <w:rPr>
                <w:rStyle w:val="7pt"/>
                <w:rFonts w:cs="Times New Roman"/>
                <w:b w:val="0"/>
                <w:bCs/>
                <w:spacing w:val="0"/>
                <w:sz w:val="20"/>
                <w:szCs w:val="14"/>
              </w:rPr>
              <w:t>Задействование системы кинопроката в распространении документальных и художественных фильмов (в том числе видеофильмов) антитеррористической и антиэкстремистской направленности</w:t>
            </w:r>
          </w:p>
        </w:tc>
        <w:tc>
          <w:tcPr>
            <w:tcW w:w="1843" w:type="dxa"/>
          </w:tcPr>
          <w:p w:rsidR="00E151AD" w:rsidRPr="00CF5738" w:rsidRDefault="00E151AD" w:rsidP="007049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0"/>
              </w:rPr>
              <w:t>Начальник управления культуры а</w:t>
            </w:r>
            <w:r w:rsidRPr="004531AB">
              <w:rPr>
                <w:rFonts w:ascii="Times New Roman" w:hAnsi="Times New Roman"/>
                <w:sz w:val="20"/>
              </w:rPr>
              <w:t>дминистраци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4531AB">
              <w:rPr>
                <w:rFonts w:ascii="Times New Roman" w:hAnsi="Times New Roman"/>
                <w:sz w:val="20"/>
              </w:rPr>
              <w:t xml:space="preserve"> муниципального образования Белореченский район</w:t>
            </w:r>
          </w:p>
        </w:tc>
        <w:tc>
          <w:tcPr>
            <w:tcW w:w="9355" w:type="dxa"/>
          </w:tcPr>
          <w:p w:rsidR="00E151AD" w:rsidRPr="007D643F" w:rsidRDefault="00E151AD" w:rsidP="007D643F">
            <w:pPr>
              <w:spacing w:after="0" w:line="240" w:lineRule="auto"/>
              <w:rPr>
                <w:rFonts w:ascii="Times New Roman" w:hAnsi="Times New Roman"/>
              </w:rPr>
            </w:pPr>
            <w:r w:rsidRPr="007D643F">
              <w:rPr>
                <w:rFonts w:ascii="Times New Roman" w:hAnsi="Times New Roman"/>
              </w:rPr>
              <w:t xml:space="preserve">Рязанская с/б -  13.01.2023 – опубликован видеоролик  </w:t>
            </w:r>
            <w:r>
              <w:rPr>
                <w:rFonts w:ascii="Times New Roman" w:hAnsi="Times New Roman"/>
              </w:rPr>
              <w:t>«</w:t>
            </w:r>
            <w:r w:rsidRPr="007D643F">
              <w:rPr>
                <w:rFonts w:ascii="Times New Roman" w:hAnsi="Times New Roman"/>
              </w:rPr>
              <w:t>Реализация государственной национальной политики РФ на территории Краснодарского края» 157 просмотров</w:t>
            </w:r>
          </w:p>
          <w:p w:rsidR="00E151AD" w:rsidRPr="007D643F" w:rsidRDefault="00E151AD" w:rsidP="007D643F">
            <w:pPr>
              <w:spacing w:after="0" w:line="240" w:lineRule="auto"/>
              <w:rPr>
                <w:rFonts w:ascii="Times New Roman" w:hAnsi="Times New Roman"/>
              </w:rPr>
            </w:pPr>
            <w:hyperlink r:id="rId24" w:history="1">
              <w:r w:rsidRPr="007D643F">
                <w:rPr>
                  <w:rStyle w:val="Hyperlink"/>
                  <w:rFonts w:ascii="Times New Roman" w:hAnsi="Times New Roman"/>
                </w:rPr>
                <w:t>https://vk.com/wall-202275261_806</w:t>
              </w:r>
            </w:hyperlink>
          </w:p>
          <w:p w:rsidR="00E151AD" w:rsidRDefault="00E151AD" w:rsidP="007D643F">
            <w:pPr>
              <w:spacing w:after="0" w:line="240" w:lineRule="auto"/>
              <w:rPr>
                <w:rFonts w:ascii="Times New Roman" w:hAnsi="Times New Roman"/>
              </w:rPr>
            </w:pPr>
            <w:hyperlink r:id="rId25" w:history="1">
              <w:r w:rsidRPr="007D643F">
                <w:rPr>
                  <w:rStyle w:val="Hyperlink"/>
                  <w:rFonts w:ascii="Times New Roman" w:hAnsi="Times New Roman"/>
                </w:rPr>
                <w:t>https://ok.ru/video/4453423843980</w:t>
              </w:r>
            </w:hyperlink>
          </w:p>
          <w:p w:rsidR="00E151AD" w:rsidRDefault="00E151AD" w:rsidP="007B375A">
            <w:pPr>
              <w:tabs>
                <w:tab w:val="left" w:pos="11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16.02.2023 -Степная с/б – на официальном сайте библиотеки и  на странице ВК размещен видеоролик «Антитеррор» просмотров -31</w:t>
            </w:r>
          </w:p>
          <w:p w:rsidR="00E151AD" w:rsidRPr="00AB6184" w:rsidRDefault="00E151AD" w:rsidP="0067281C">
            <w:pPr>
              <w:spacing w:after="0" w:line="240" w:lineRule="auto"/>
              <w:rPr>
                <w:rFonts w:ascii="Times New Roman" w:hAnsi="Times New Roman"/>
              </w:rPr>
            </w:pPr>
            <w:hyperlink r:id="rId26" w:history="1">
              <w:r w:rsidRPr="00AB6184">
                <w:rPr>
                  <w:rStyle w:val="Hyperlink"/>
                  <w:rFonts w:ascii="Times New Roman" w:hAnsi="Times New Roman"/>
                </w:rPr>
                <w:t>http://stepnay-bibl.ru/events/item/225</w:t>
              </w:r>
            </w:hyperlink>
          </w:p>
          <w:p w:rsidR="00E151AD" w:rsidRPr="000254AE" w:rsidRDefault="00E151AD" w:rsidP="0067281C">
            <w:pPr>
              <w:tabs>
                <w:tab w:val="left" w:pos="1145"/>
              </w:tabs>
              <w:spacing w:after="0" w:line="240" w:lineRule="auto"/>
              <w:rPr>
                <w:rFonts w:ascii="Times New Roman" w:hAnsi="Times New Roman"/>
              </w:rPr>
            </w:pPr>
            <w:hyperlink r:id="rId27" w:history="1">
              <w:r w:rsidRPr="00AB6184">
                <w:rPr>
                  <w:rStyle w:val="Hyperlink"/>
                  <w:rFonts w:ascii="Times New Roman" w:hAnsi="Times New Roman"/>
                </w:rPr>
                <w:t>https://vk.com/video-202042502_456239035?list=7e15e6c4c72b746092</w:t>
              </w:r>
            </w:hyperlink>
          </w:p>
          <w:p w:rsidR="00E151AD" w:rsidRDefault="00E151AD" w:rsidP="00E470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15.03.2023 – Восточная сельская библиотека- видеоролик «Что такое экстремизм». </w:t>
            </w:r>
          </w:p>
          <w:p w:rsidR="00E151AD" w:rsidRDefault="00E151AD" w:rsidP="00E47017">
            <w:pPr>
              <w:spacing w:after="0" w:line="240" w:lineRule="auto"/>
              <w:rPr>
                <w:rFonts w:ascii="Times New Roman" w:hAnsi="Times New Roman"/>
              </w:rPr>
            </w:pPr>
            <w:r w:rsidRPr="00A31EF5">
              <w:rPr>
                <w:rFonts w:ascii="Times New Roman" w:hAnsi="Times New Roman"/>
              </w:rPr>
              <w:t>https://vk.com/id264310022</w:t>
            </w:r>
            <w:r>
              <w:rPr>
                <w:rFonts w:ascii="Times New Roman" w:hAnsi="Times New Roman"/>
              </w:rPr>
              <w:t xml:space="preserve">   11 просмотров</w:t>
            </w:r>
          </w:p>
          <w:p w:rsidR="00E151AD" w:rsidRPr="0058766A" w:rsidRDefault="00E151AD" w:rsidP="00E47017">
            <w:pPr>
              <w:tabs>
                <w:tab w:val="left" w:pos="11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25.03.2023- Восточная с/б  -</w:t>
            </w:r>
            <w:r w:rsidRPr="00BA4EA8">
              <w:rPr>
                <w:rFonts w:ascii="Times New Roman" w:hAnsi="Times New Roman"/>
              </w:rPr>
              <w:t>«Антитеррор» показ мультфильма.</w:t>
            </w:r>
            <w:r>
              <w:rPr>
                <w:rFonts w:ascii="Times New Roman" w:hAnsi="Times New Roman"/>
              </w:rPr>
              <w:t xml:space="preserve"> С помощью видеоролика обращено внимание на то, что необходимо быть внимательным и осторожным. Жизнь – самое дорогое, что есть у человека. Показ – 1, присутствовало 13 чел.</w:t>
            </w:r>
          </w:p>
          <w:p w:rsidR="00E151AD" w:rsidRPr="0058766A" w:rsidRDefault="00E151AD" w:rsidP="00E47017">
            <w:pPr>
              <w:spacing w:after="0" w:line="240" w:lineRule="auto"/>
              <w:rPr>
                <w:rFonts w:ascii="Times New Roman" w:hAnsi="Times New Roman"/>
              </w:rPr>
            </w:pPr>
            <w:r w:rsidRPr="0058766A">
              <w:rPr>
                <w:rFonts w:ascii="Times New Roman" w:hAnsi="Times New Roman"/>
              </w:rPr>
              <w:t>29.03.2023 – Центральная библиотека РМБУ Белореченская МЦБ разместила в социальных сетях социальный ролик Антитеррористической  комиссии Белореченского района "Сообщи вовремя о замыслах"     Количество   просмотров – 109.</w:t>
            </w:r>
          </w:p>
          <w:p w:rsidR="00E151AD" w:rsidRPr="00E47017" w:rsidRDefault="00E151AD" w:rsidP="00E47017">
            <w:pPr>
              <w:spacing w:after="0" w:line="240" w:lineRule="auto"/>
              <w:rPr>
                <w:rFonts w:ascii="Times New Roman" w:hAnsi="Times New Roman"/>
              </w:rPr>
            </w:pPr>
            <w:hyperlink r:id="rId28" w:tgtFrame="_blank" w:history="1">
              <w:r w:rsidRPr="0058766A">
                <w:rPr>
                  <w:rStyle w:val="Hyperlink"/>
                  <w:rFonts w:ascii="Times New Roman" w:hAnsi="Times New Roman"/>
                </w:rPr>
                <w:t>https://vk.com/bibliogorod_belorechensk?w=wall-210933256_1557</w:t>
              </w:r>
            </w:hyperlink>
            <w:r w:rsidRPr="0058766A">
              <w:rPr>
                <w:rFonts w:ascii="Times New Roman" w:hAnsi="Times New Roman"/>
              </w:rPr>
              <w:t> </w:t>
            </w:r>
          </w:p>
        </w:tc>
      </w:tr>
      <w:tr w:rsidR="00E151AD" w:rsidRPr="00EB05C1" w:rsidTr="00E47017">
        <w:tc>
          <w:tcPr>
            <w:tcW w:w="907" w:type="dxa"/>
          </w:tcPr>
          <w:p w:rsidR="00E151AD" w:rsidRDefault="00E151AD" w:rsidP="00613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27A9">
              <w:rPr>
                <w:rFonts w:ascii="Times New Roman" w:hAnsi="Times New Roman" w:cs="Times New Roman"/>
                <w:sz w:val="24"/>
                <w:szCs w:val="24"/>
              </w:rPr>
              <w:t>.3.9</w:t>
            </w:r>
          </w:p>
          <w:p w:rsidR="00E151AD" w:rsidRPr="005627A9" w:rsidRDefault="00E151AD" w:rsidP="005627A9">
            <w:pPr>
              <w:rPr>
                <w:lang w:eastAsia="ru-RU"/>
              </w:rPr>
            </w:pPr>
          </w:p>
          <w:p w:rsidR="00E151AD" w:rsidRDefault="00E151AD" w:rsidP="005627A9">
            <w:pPr>
              <w:rPr>
                <w:lang w:eastAsia="ru-RU"/>
              </w:rPr>
            </w:pPr>
          </w:p>
          <w:p w:rsidR="00E151AD" w:rsidRPr="005627A9" w:rsidRDefault="00E151AD" w:rsidP="005627A9">
            <w:pPr>
              <w:rPr>
                <w:lang w:eastAsia="ru-RU"/>
              </w:rPr>
            </w:pPr>
          </w:p>
        </w:tc>
        <w:tc>
          <w:tcPr>
            <w:tcW w:w="2841" w:type="dxa"/>
          </w:tcPr>
          <w:p w:rsidR="00E151AD" w:rsidRPr="006509F6" w:rsidRDefault="00E151AD" w:rsidP="00613C00">
            <w:pPr>
              <w:pStyle w:val="BodyText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6509F6">
              <w:rPr>
                <w:rStyle w:val="7pt"/>
                <w:b w:val="0"/>
                <w:bCs/>
                <w:spacing w:val="0"/>
                <w:sz w:val="20"/>
                <w:szCs w:val="20"/>
              </w:rPr>
              <w:t>В целях поддержания национальных и религиозных традиций населения Белореченского района на постоянной основе:</w:t>
            </w:r>
          </w:p>
          <w:p w:rsidR="00E151AD" w:rsidRPr="006509F6" w:rsidRDefault="00E151AD" w:rsidP="00613C00">
            <w:pPr>
              <w:pStyle w:val="BodyText"/>
              <w:shd w:val="clear" w:color="auto" w:fill="auto"/>
              <w:tabs>
                <w:tab w:val="left" w:pos="250"/>
              </w:tabs>
              <w:spacing w:after="0" w:line="240" w:lineRule="auto"/>
              <w:rPr>
                <w:spacing w:val="0"/>
                <w:sz w:val="20"/>
                <w:szCs w:val="20"/>
              </w:rPr>
            </w:pPr>
            <w:r w:rsidRPr="006509F6">
              <w:rPr>
                <w:rStyle w:val="7pt"/>
                <w:b w:val="0"/>
                <w:bCs/>
                <w:spacing w:val="0"/>
                <w:sz w:val="20"/>
                <w:szCs w:val="20"/>
              </w:rPr>
              <w:t>а)</w:t>
            </w:r>
            <w:r w:rsidRPr="006509F6">
              <w:rPr>
                <w:rStyle w:val="7pt"/>
                <w:b w:val="0"/>
                <w:bCs/>
                <w:spacing w:val="0"/>
                <w:sz w:val="20"/>
                <w:szCs w:val="20"/>
              </w:rPr>
              <w:tab/>
              <w:t>организация и проведение культурно-массовых просветительских мероприятий, направленных на гармонизацию межнациональных отношений (фестивалей, гастрольных программ, спектаклей);</w:t>
            </w:r>
          </w:p>
          <w:p w:rsidR="00E151AD" w:rsidRPr="006509F6" w:rsidRDefault="00E151AD" w:rsidP="00613C00">
            <w:pPr>
              <w:pStyle w:val="BodyText"/>
              <w:shd w:val="clear" w:color="auto" w:fill="auto"/>
              <w:tabs>
                <w:tab w:val="left" w:pos="202"/>
              </w:tabs>
              <w:spacing w:after="0" w:line="240" w:lineRule="auto"/>
              <w:rPr>
                <w:spacing w:val="0"/>
                <w:sz w:val="20"/>
                <w:szCs w:val="20"/>
              </w:rPr>
            </w:pPr>
            <w:r w:rsidRPr="006509F6">
              <w:rPr>
                <w:rStyle w:val="7pt"/>
                <w:b w:val="0"/>
                <w:bCs/>
                <w:spacing w:val="0"/>
                <w:sz w:val="20"/>
                <w:szCs w:val="20"/>
              </w:rPr>
              <w:t>б) организация и проведение мероприятий в области народного творчества, направленных на духовное и патриотическое воспитание молодежи</w:t>
            </w:r>
          </w:p>
          <w:p w:rsidR="00E151AD" w:rsidRPr="006509F6" w:rsidRDefault="00E151AD" w:rsidP="00613C00">
            <w:pPr>
              <w:pStyle w:val="BodyText"/>
              <w:shd w:val="clear" w:color="auto" w:fill="auto"/>
              <w:tabs>
                <w:tab w:val="left" w:pos="226"/>
              </w:tabs>
              <w:spacing w:after="0"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51AD" w:rsidRPr="00CF5738" w:rsidRDefault="00E151AD" w:rsidP="0070495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0"/>
              </w:rPr>
              <w:t>Начальник управления культуры а</w:t>
            </w:r>
            <w:r w:rsidRPr="004531AB">
              <w:rPr>
                <w:rFonts w:ascii="Times New Roman" w:hAnsi="Times New Roman"/>
                <w:sz w:val="20"/>
              </w:rPr>
              <w:t>дминистраци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4531AB">
              <w:rPr>
                <w:rFonts w:ascii="Times New Roman" w:hAnsi="Times New Roman"/>
                <w:sz w:val="20"/>
              </w:rPr>
              <w:t xml:space="preserve"> муниципального образования Белореченский район</w:t>
            </w:r>
          </w:p>
        </w:tc>
        <w:tc>
          <w:tcPr>
            <w:tcW w:w="9355" w:type="dxa"/>
          </w:tcPr>
          <w:p w:rsidR="00E151AD" w:rsidRPr="009E786B" w:rsidRDefault="00E151AD" w:rsidP="00E47017">
            <w:pPr>
              <w:spacing w:after="0" w:line="240" w:lineRule="auto"/>
              <w:rPr>
                <w:rFonts w:ascii="Times New Roman" w:hAnsi="Times New Roman"/>
              </w:rPr>
            </w:pPr>
            <w:r w:rsidRPr="009E786B">
              <w:rPr>
                <w:rFonts w:ascii="Times New Roman" w:hAnsi="Times New Roman"/>
              </w:rPr>
              <w:t>01.01 -11.01.2023 – библиотеки РМБУ Белореченская МЦБ и библиотеки поселений провели  цикл онлайн-мероприятий «День былинного богатыря Ильи Муромца»</w:t>
            </w:r>
          </w:p>
          <w:p w:rsidR="00E151AD" w:rsidRPr="007205C6" w:rsidRDefault="00E151AD" w:rsidP="00E47017">
            <w:pPr>
              <w:spacing w:after="0" w:line="240" w:lineRule="auto"/>
              <w:rPr>
                <w:rFonts w:ascii="Times New Roman" w:hAnsi="Times New Roman"/>
              </w:rPr>
            </w:pPr>
            <w:r w:rsidRPr="007205C6">
              <w:rPr>
                <w:rFonts w:ascii="Times New Roman" w:hAnsi="Times New Roman"/>
              </w:rPr>
              <w:t>03.01.2023 – Рязанская с/б – тематическая публикация «В мире нет милей и краше песен и преданий наших»</w:t>
            </w:r>
          </w:p>
          <w:p w:rsidR="00E151AD" w:rsidRPr="007205C6" w:rsidRDefault="00E151AD" w:rsidP="00E47017">
            <w:pPr>
              <w:spacing w:after="0" w:line="240" w:lineRule="auto"/>
              <w:rPr>
                <w:rFonts w:ascii="Times New Roman" w:hAnsi="Times New Roman"/>
              </w:rPr>
            </w:pPr>
            <w:r w:rsidRPr="007205C6">
              <w:rPr>
                <w:rFonts w:ascii="Times New Roman" w:hAnsi="Times New Roman"/>
              </w:rPr>
              <w:t>327 просмотров</w:t>
            </w:r>
          </w:p>
          <w:p w:rsidR="00E151AD" w:rsidRPr="00E33F16" w:rsidRDefault="00E151AD" w:rsidP="00E470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29" w:history="1">
              <w:r w:rsidRPr="00E33F1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https://ok.ru/video/4420718496396</w:t>
              </w:r>
            </w:hyperlink>
          </w:p>
          <w:p w:rsidR="00E151AD" w:rsidRPr="00E33F16" w:rsidRDefault="00E151AD" w:rsidP="00E470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30" w:history="1">
              <w:r w:rsidRPr="00E33F1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https://vk.com/video-202275261_456239435</w:t>
              </w:r>
            </w:hyperlink>
          </w:p>
          <w:p w:rsidR="00E151AD" w:rsidRPr="00E33F16" w:rsidRDefault="00E151AD" w:rsidP="00E47017">
            <w:pPr>
              <w:spacing w:after="0" w:line="240" w:lineRule="auto"/>
            </w:pPr>
            <w:hyperlink r:id="rId31" w:history="1">
              <w:r w:rsidRPr="00E33F1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http://xn----7sbabea2aknbqhkvxuu1a7ug.xn--p1ai/tematicheskaya-publikatsiya-v-mire-net-milej-i-krashe-pesen-i-predanij-nashikh/</w:t>
              </w:r>
            </w:hyperlink>
          </w:p>
          <w:p w:rsidR="00E151AD" w:rsidRDefault="00E151AD" w:rsidP="00E47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400">
              <w:rPr>
                <w:rFonts w:ascii="Times New Roman" w:hAnsi="Times New Roman"/>
                <w:sz w:val="20"/>
                <w:szCs w:val="20"/>
              </w:rPr>
              <w:t>04.01.2023</w:t>
            </w:r>
            <w:r>
              <w:rPr>
                <w:rFonts w:ascii="Times New Roman" w:hAnsi="Times New Roman"/>
                <w:sz w:val="20"/>
                <w:szCs w:val="20"/>
              </w:rPr>
              <w:t>- Долгогусевская с/б -</w:t>
            </w:r>
            <w:r w:rsidRPr="00CE3400">
              <w:rPr>
                <w:rFonts w:ascii="Times New Roman" w:hAnsi="Times New Roman"/>
                <w:sz w:val="20"/>
                <w:szCs w:val="20"/>
              </w:rPr>
              <w:t>«Сказки водят хоровод»  онлайн - викторина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CE3400">
              <w:rPr>
                <w:rFonts w:ascii="Times New Roman" w:hAnsi="Times New Roman"/>
                <w:sz w:val="20"/>
                <w:szCs w:val="20"/>
              </w:rPr>
              <w:t>День фольклора 3 января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151AD" w:rsidRPr="00CE3400" w:rsidRDefault="00E151AD" w:rsidP="00E47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 просмотров</w:t>
            </w:r>
          </w:p>
          <w:p w:rsidR="00E151AD" w:rsidRPr="00CE3400" w:rsidRDefault="00E151AD" w:rsidP="00E47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Pr="00CE340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https://vk.com/dolgogusevsb?w=wall639636441_712%2Fall</w:t>
              </w:r>
            </w:hyperlink>
          </w:p>
          <w:p w:rsidR="00E151AD" w:rsidRPr="009E0926" w:rsidRDefault="00E151AD" w:rsidP="00E47017">
            <w:pPr>
              <w:spacing w:after="0" w:line="240" w:lineRule="auto"/>
            </w:pPr>
            <w:hyperlink r:id="rId33" w:history="1">
              <w:r w:rsidRPr="00CE340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https://ok.ru/profile/587027842354/statuses/156863179099442</w:t>
              </w:r>
            </w:hyperlink>
          </w:p>
          <w:p w:rsidR="00E151AD" w:rsidRPr="007C03DB" w:rsidRDefault="00E151AD" w:rsidP="00E47017">
            <w:pPr>
              <w:spacing w:after="0" w:line="240" w:lineRule="auto"/>
              <w:rPr>
                <w:rFonts w:ascii="Times New Roman" w:hAnsi="Times New Roman"/>
              </w:rPr>
            </w:pPr>
            <w:r w:rsidRPr="007C03DB">
              <w:rPr>
                <w:rFonts w:ascii="Times New Roman" w:hAnsi="Times New Roman"/>
              </w:rPr>
              <w:t>25.02.2023 – Заречненская с/б – в рамках мероприятий программы Международного десятилетия  языков коренных народов оформила книжную выставку «В большой семье…», посетител</w:t>
            </w:r>
            <w:r>
              <w:rPr>
                <w:rFonts w:ascii="Times New Roman" w:hAnsi="Times New Roman"/>
              </w:rPr>
              <w:t>ей</w:t>
            </w:r>
            <w:r w:rsidRPr="007C03DB">
              <w:rPr>
                <w:rFonts w:ascii="Times New Roman" w:hAnsi="Times New Roman"/>
              </w:rPr>
              <w:t xml:space="preserve"> – 11 человек, количество просмотров – 238</w:t>
            </w:r>
          </w:p>
          <w:p w:rsidR="00E151AD" w:rsidRPr="007C03DB" w:rsidRDefault="00E151AD" w:rsidP="007C03DB">
            <w:pPr>
              <w:spacing w:after="0" w:line="240" w:lineRule="auto"/>
              <w:rPr>
                <w:rFonts w:ascii="Times New Roman" w:hAnsi="Times New Roman"/>
              </w:rPr>
            </w:pPr>
            <w:hyperlink r:id="rId34" w:history="1">
              <w:r w:rsidRPr="007C03DB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7C03DB">
                <w:rPr>
                  <w:rStyle w:val="Hyperlink"/>
                  <w:rFonts w:ascii="Times New Roman" w:hAnsi="Times New Roman"/>
                </w:rPr>
                <w:t>://</w:t>
              </w:r>
              <w:r w:rsidRPr="007C03DB">
                <w:rPr>
                  <w:rStyle w:val="Hyperlink"/>
                  <w:rFonts w:ascii="Times New Roman" w:hAnsi="Times New Roman"/>
                  <w:lang w:val="en-US"/>
                </w:rPr>
                <w:t>ok</w:t>
              </w:r>
              <w:r w:rsidRPr="007C03DB">
                <w:rPr>
                  <w:rStyle w:val="Hyperlink"/>
                  <w:rFonts w:ascii="Times New Roman" w:hAnsi="Times New Roman"/>
                </w:rPr>
                <w:t>.</w:t>
              </w:r>
              <w:r w:rsidRPr="007C03DB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7C03DB">
                <w:rPr>
                  <w:rStyle w:val="Hyperlink"/>
                  <w:rFonts w:ascii="Times New Roman" w:hAnsi="Times New Roman"/>
                </w:rPr>
                <w:t>/</w:t>
              </w:r>
              <w:r w:rsidRPr="007C03DB">
                <w:rPr>
                  <w:rStyle w:val="Hyperlink"/>
                  <w:rFonts w:ascii="Times New Roman" w:hAnsi="Times New Roman"/>
                  <w:lang w:val="en-US"/>
                </w:rPr>
                <w:t>profile</w:t>
              </w:r>
              <w:r w:rsidRPr="007C03DB">
                <w:rPr>
                  <w:rStyle w:val="Hyperlink"/>
                  <w:rFonts w:ascii="Times New Roman" w:hAnsi="Times New Roman"/>
                </w:rPr>
                <w:t>/585247963343/</w:t>
              </w:r>
              <w:r w:rsidRPr="007C03DB">
                <w:rPr>
                  <w:rStyle w:val="Hyperlink"/>
                  <w:rFonts w:ascii="Times New Roman" w:hAnsi="Times New Roman"/>
                  <w:lang w:val="en-US"/>
                </w:rPr>
                <w:t>statuses</w:t>
              </w:r>
              <w:r w:rsidRPr="007C03DB">
                <w:rPr>
                  <w:rStyle w:val="Hyperlink"/>
                  <w:rFonts w:ascii="Times New Roman" w:hAnsi="Times New Roman"/>
                </w:rPr>
                <w:t>/155893552566479</w:t>
              </w:r>
            </w:hyperlink>
          </w:p>
          <w:p w:rsidR="00E151AD" w:rsidRPr="00A46501" w:rsidRDefault="00E151AD" w:rsidP="00A46501">
            <w:pPr>
              <w:spacing w:after="0" w:line="240" w:lineRule="auto"/>
              <w:rPr>
                <w:rFonts w:ascii="Times New Roman" w:hAnsi="Times New Roman"/>
              </w:rPr>
            </w:pPr>
            <w:hyperlink r:id="rId35" w:history="1">
              <w:r w:rsidRPr="007C03DB">
                <w:rPr>
                  <w:rStyle w:val="Hyperlink"/>
                  <w:rFonts w:ascii="Times New Roman" w:hAnsi="Times New Roman"/>
                </w:rPr>
                <w:t>https://vk.com/photo669248085_457239590</w:t>
              </w:r>
            </w:hyperlink>
          </w:p>
          <w:p w:rsidR="00E151AD" w:rsidRDefault="00E151AD" w:rsidP="00A46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20.02.2023 – Первомайская с/б- тематический час «Русский язык – наше наследие», мероприятие проводилось к Международному  дню родного языка (21 февраля). Присутствовало 25 человек, количество просмотров -  217</w:t>
            </w:r>
          </w:p>
          <w:p w:rsidR="00E151AD" w:rsidRPr="00A46501" w:rsidRDefault="00E151AD" w:rsidP="00A46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Pr="00CE340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https://vk.com/wall592504543_797</w:t>
              </w:r>
            </w:hyperlink>
            <w:r w:rsidRPr="00CE3400">
              <w:rPr>
                <w:rFonts w:ascii="Times New Roman" w:hAnsi="Times New Roman"/>
                <w:sz w:val="20"/>
                <w:szCs w:val="20"/>
              </w:rPr>
              <w:br/>
            </w:r>
            <w:hyperlink r:id="rId37" w:history="1">
              <w:r w:rsidRPr="00CE340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https://vk.com/wall-217342102_61</w:t>
              </w:r>
            </w:hyperlink>
            <w:r w:rsidRPr="00CE3400">
              <w:rPr>
                <w:rFonts w:ascii="Times New Roman" w:hAnsi="Times New Roman"/>
                <w:sz w:val="20"/>
                <w:szCs w:val="20"/>
              </w:rPr>
              <w:br/>
            </w:r>
            <w:hyperlink r:id="rId38" w:history="1">
              <w:r w:rsidRPr="00CE340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https://pervomai-biblio.ru/2023/02/20/русский-язык-наше-наследие-21-феврал/</w:t>
              </w:r>
            </w:hyperlink>
          </w:p>
          <w:p w:rsidR="00E151AD" w:rsidRPr="009E757E" w:rsidRDefault="00E151AD" w:rsidP="00A465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20.02.2023 – мастер-класс по изготовлению масленичной куклы-  Юношеская библиотека  РМБУ Белореченская МЦБ   </w:t>
            </w:r>
            <w:r w:rsidRPr="009E75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Количество просмотров - 509</w:t>
            </w:r>
          </w:p>
          <w:p w:rsidR="00E151AD" w:rsidRDefault="00E151AD" w:rsidP="00A465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Pr="00CE340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https://vk.com/belorayubiblio?w=wall225247286_1831</w:t>
              </w:r>
            </w:hyperlink>
          </w:p>
          <w:p w:rsidR="00E151AD" w:rsidRDefault="00E151AD" w:rsidP="00A46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400">
              <w:rPr>
                <w:rFonts w:ascii="Times New Roman" w:hAnsi="Times New Roman"/>
                <w:sz w:val="20"/>
                <w:szCs w:val="20"/>
              </w:rPr>
              <w:t> 20.02.2023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Центральная библиотека РМБУ Белореченская МЦБ провела тематический час «Родной язык душа народа» – к Международному дню родного языка</w:t>
            </w:r>
          </w:p>
          <w:p w:rsidR="00E151AD" w:rsidRDefault="00E151AD" w:rsidP="00A46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Присутствовало 16 человек. Количество просмотров – 440</w:t>
            </w:r>
          </w:p>
          <w:p w:rsidR="00E151AD" w:rsidRDefault="00E151AD" w:rsidP="00A46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Pr="00CE340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https://www.mcb-blk.ru/</w:t>
              </w:r>
            </w:hyperlink>
            <w:hyperlink r:id="rId41" w:history="1">
              <w:r w:rsidRPr="00CE340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https://ok.ru/profile/577298908247</w:t>
              </w:r>
            </w:hyperlink>
          </w:p>
          <w:p w:rsidR="00E151AD" w:rsidRDefault="00E151AD" w:rsidP="00283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400">
              <w:rPr>
                <w:rFonts w:ascii="Times New Roman" w:hAnsi="Times New Roman"/>
                <w:sz w:val="20"/>
                <w:szCs w:val="20"/>
              </w:rPr>
              <w:t>21.02.2023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Детская библиотека РМБУ Белореченская  МЦБ  провела  тематический час </w:t>
            </w:r>
            <w:r w:rsidRPr="00CE3400">
              <w:rPr>
                <w:rFonts w:ascii="Times New Roman" w:hAnsi="Times New Roman"/>
                <w:sz w:val="20"/>
                <w:szCs w:val="20"/>
              </w:rPr>
              <w:t>«Русский язык как элемент культуры нации»</w:t>
            </w:r>
            <w:r>
              <w:rPr>
                <w:rFonts w:ascii="Times New Roman" w:hAnsi="Times New Roman"/>
                <w:sz w:val="20"/>
                <w:szCs w:val="20"/>
              </w:rPr>
              <w:t>. На мероприятии присутствовало 50 человек. Количество просмотров – 84</w:t>
            </w:r>
          </w:p>
          <w:p w:rsidR="00E151AD" w:rsidRDefault="00E151AD" w:rsidP="002838CA">
            <w:pPr>
              <w:spacing w:after="0" w:line="240" w:lineRule="auto"/>
            </w:pPr>
            <w:hyperlink r:id="rId42" w:history="1">
              <w:r w:rsidRPr="00CE340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https://vk.com/id593133502?w=wall593133502_880%2Falll</w:t>
              </w:r>
            </w:hyperlink>
          </w:p>
          <w:p w:rsidR="00E151AD" w:rsidRPr="0022560D" w:rsidRDefault="00E151AD" w:rsidP="009D4CFB">
            <w:pPr>
              <w:spacing w:after="0" w:line="240" w:lineRule="auto"/>
              <w:rPr>
                <w:rFonts w:ascii="Times New Roman" w:hAnsi="Times New Roman"/>
              </w:rPr>
            </w:pPr>
            <w:r w:rsidRPr="0022560D">
              <w:rPr>
                <w:rFonts w:ascii="Times New Roman" w:hAnsi="Times New Roman"/>
              </w:rPr>
              <w:t>Март – Черниговская с/б провела в НОШ №34 литературный час «Край наш Кубанский – родная Земля». Библиотекарь рассказала о народах, населяющих наш многонациональный край, о традициях народов, национальной одежде и кухне кубанских казаков, адыгов, греков, турок-месхитинцев и др. национальностей</w:t>
            </w:r>
            <w:r>
              <w:rPr>
                <w:rFonts w:ascii="Times New Roman" w:hAnsi="Times New Roman"/>
              </w:rPr>
              <w:t>. Присутствовало 12 человек.</w:t>
            </w:r>
          </w:p>
          <w:p w:rsidR="00E151AD" w:rsidRPr="00BD1A04" w:rsidRDefault="00E151AD" w:rsidP="009E52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A04">
              <w:rPr>
                <w:rFonts w:ascii="Times New Roman" w:hAnsi="Times New Roman" w:cs="Times New Roman"/>
                <w:szCs w:val="22"/>
              </w:rPr>
              <w:t>26.02.2023г.Вечненская сельская библиотека - «Дружба незнает границ» - видеоролик</w:t>
            </w:r>
          </w:p>
          <w:p w:rsidR="00E151AD" w:rsidRPr="00BD1A04" w:rsidRDefault="00E151AD" w:rsidP="00897FD7">
            <w:pPr>
              <w:spacing w:after="0" w:line="240" w:lineRule="auto"/>
              <w:rPr>
                <w:rFonts w:ascii="Times New Roman" w:hAnsi="Times New Roman"/>
              </w:rPr>
            </w:pPr>
            <w:r w:rsidRPr="00BD1A04">
              <w:rPr>
                <w:rFonts w:ascii="Times New Roman" w:hAnsi="Times New Roman"/>
              </w:rPr>
              <w:t>12.03.2023- Фокинская с/б –представила читателям книжно-иллюстрированную выставку «Многообразие культуры и быта коренных народов России». На представлении выставки присутствовало 11 человек</w:t>
            </w:r>
          </w:p>
          <w:p w:rsidR="00E151AD" w:rsidRPr="005858E8" w:rsidRDefault="00E151AD" w:rsidP="005858E8">
            <w:pPr>
              <w:pStyle w:val="ConsPlusNormal"/>
              <w:rPr>
                <w:rFonts w:ascii="Times New Roman" w:hAnsi="Times New Roman"/>
              </w:rPr>
            </w:pPr>
            <w:hyperlink r:id="rId43" w:history="1">
              <w:r w:rsidRPr="00CE3400">
                <w:rPr>
                  <w:rStyle w:val="Hyperlink"/>
                  <w:rFonts w:ascii="Times New Roman" w:hAnsi="Times New Roman"/>
                  <w:sz w:val="20"/>
                </w:rPr>
                <w:t>https://ok.ru/profile/574924194410</w:t>
              </w:r>
            </w:hyperlink>
            <w:r w:rsidRPr="00CE3400">
              <w:rPr>
                <w:rFonts w:ascii="Times New Roman" w:hAnsi="Times New Roman"/>
                <w:sz w:val="20"/>
              </w:rPr>
              <w:br/>
            </w:r>
            <w:hyperlink r:id="rId44" w:history="1">
              <w:r w:rsidRPr="00CE3400">
                <w:rPr>
                  <w:rStyle w:val="Hyperlink"/>
                  <w:rFonts w:ascii="Times New Roman" w:hAnsi="Times New Roman"/>
                  <w:sz w:val="20"/>
                </w:rPr>
                <w:t>https://vk.com/id486333078</w:t>
              </w:r>
            </w:hyperlink>
            <w:r w:rsidRPr="00CE3400">
              <w:rPr>
                <w:rFonts w:ascii="Times New Roman" w:hAnsi="Times New Roman"/>
                <w:sz w:val="20"/>
              </w:rPr>
              <w:br/>
            </w:r>
            <w:hyperlink r:id="rId45" w:history="1">
              <w:r w:rsidRPr="00CE3400">
                <w:rPr>
                  <w:rStyle w:val="Hyperlink"/>
                  <w:rFonts w:ascii="Times New Roman" w:hAnsi="Times New Roman"/>
                  <w:sz w:val="20"/>
                </w:rPr>
                <w:t>http://рязанская-библиотека.рф/</w:t>
              </w:r>
            </w:hyperlink>
          </w:p>
          <w:p w:rsidR="00E151AD" w:rsidRDefault="00E151AD" w:rsidP="005858E8">
            <w:pPr>
              <w:spacing w:after="0" w:line="240" w:lineRule="auto"/>
              <w:rPr>
                <w:rFonts w:ascii="Times New Roman" w:hAnsi="Times New Roman"/>
              </w:rPr>
            </w:pPr>
            <w:r w:rsidRPr="002D5ED4">
              <w:rPr>
                <w:rFonts w:ascii="Times New Roman" w:hAnsi="Times New Roman"/>
              </w:rPr>
              <w:t xml:space="preserve">13.03.2023 - </w:t>
            </w:r>
            <w:r>
              <w:rPr>
                <w:rFonts w:ascii="Times New Roman" w:hAnsi="Times New Roman"/>
              </w:rPr>
              <w:t xml:space="preserve"> Рязанская с/б - </w:t>
            </w:r>
            <w:r w:rsidRPr="002D5ED4">
              <w:rPr>
                <w:rFonts w:ascii="Times New Roman" w:hAnsi="Times New Roman"/>
              </w:rPr>
              <w:t>Офлайн- просмотр литературы «Живое слово мудрости духовной».  Оформлена ко Дню   православной книги</w:t>
            </w:r>
            <w:r>
              <w:rPr>
                <w:rFonts w:ascii="Times New Roman" w:hAnsi="Times New Roman"/>
              </w:rPr>
              <w:t>. Количество поетителей -10 человек</w:t>
            </w:r>
          </w:p>
          <w:p w:rsidR="00E151AD" w:rsidRDefault="00E151AD" w:rsidP="005858E8">
            <w:pPr>
              <w:spacing w:after="0" w:line="240" w:lineRule="auto"/>
              <w:rPr>
                <w:rFonts w:ascii="Times New Roman" w:hAnsi="Times New Roman"/>
              </w:rPr>
            </w:pPr>
            <w:hyperlink r:id="rId46" w:history="1">
              <w:r w:rsidRPr="002D5ED4">
                <w:rPr>
                  <w:rStyle w:val="Hyperlink"/>
                  <w:rFonts w:ascii="Times New Roman" w:hAnsi="Times New Roman"/>
                </w:rPr>
                <w:t>http://рязанская-библиотека.рф/zhivoe-slovo-mudrosti-dukhovnoj/</w:t>
              </w:r>
            </w:hyperlink>
          </w:p>
          <w:p w:rsidR="00E151AD" w:rsidRPr="002D5ED4" w:rsidRDefault="00E151AD" w:rsidP="005858E8">
            <w:pPr>
              <w:spacing w:after="0" w:line="240" w:lineRule="auto"/>
              <w:rPr>
                <w:rFonts w:ascii="Times New Roman" w:hAnsi="Times New Roman"/>
              </w:rPr>
            </w:pPr>
            <w:hyperlink r:id="rId47" w:history="1">
              <w:r w:rsidRPr="002D5ED4">
                <w:rPr>
                  <w:rStyle w:val="Hyperlink"/>
                  <w:rFonts w:ascii="Times New Roman" w:hAnsi="Times New Roman"/>
                </w:rPr>
                <w:t>https://vk.com/wall-202275261_888</w:t>
              </w:r>
            </w:hyperlink>
          </w:p>
          <w:p w:rsidR="00E151AD" w:rsidRDefault="00E151AD" w:rsidP="001C08EC">
            <w:pPr>
              <w:spacing w:after="0" w:line="240" w:lineRule="auto"/>
              <w:rPr>
                <w:rFonts w:ascii="Times New Roman" w:hAnsi="Times New Roman"/>
              </w:rPr>
            </w:pPr>
            <w:hyperlink r:id="rId48" w:history="1">
              <w:r w:rsidRPr="002D5ED4">
                <w:rPr>
                  <w:rStyle w:val="Hyperlink"/>
                  <w:rFonts w:ascii="Times New Roman" w:hAnsi="Times New Roman"/>
                </w:rPr>
                <w:t>https://ok.ru/profile/580519907980/album/896326650508/949817915020</w:t>
              </w:r>
            </w:hyperlink>
          </w:p>
          <w:p w:rsidR="00E151AD" w:rsidRPr="001C08EC" w:rsidRDefault="00E151AD" w:rsidP="001C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8EC">
              <w:rPr>
                <w:rFonts w:ascii="Times New Roman" w:hAnsi="Times New Roman"/>
              </w:rPr>
              <w:t xml:space="preserve">15.03.2023 Библиотека Белореченского городского поселения провела тематическую программу  о культуре России  «Вместе на одной земле» . Присутствовало 25 человек, количество просмотров – 35 </w:t>
            </w:r>
            <w:hyperlink r:id="rId49" w:history="1">
              <w:r w:rsidRPr="001C08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http://belorbibl.ru/events/item/687</w:t>
              </w:r>
            </w:hyperlink>
          </w:p>
          <w:p w:rsidR="00E151AD" w:rsidRPr="009D2DDE" w:rsidRDefault="00E151AD" w:rsidP="001C08EC">
            <w:pPr>
              <w:spacing w:after="0" w:line="240" w:lineRule="auto"/>
              <w:rPr>
                <w:rFonts w:ascii="Times New Roman" w:hAnsi="Times New Roman"/>
              </w:rPr>
            </w:pPr>
            <w:r w:rsidRPr="009D2DDE">
              <w:rPr>
                <w:rFonts w:ascii="Times New Roman" w:hAnsi="Times New Roman"/>
              </w:rPr>
              <w:t>18.03.2023 – библиотеки РМБУ Белореченская МЦБ и библиотеки поселений провели цикл мероприятий «Россия и Крым – общая судьба»</w:t>
            </w:r>
          </w:p>
          <w:p w:rsidR="00E151AD" w:rsidRPr="009D2DDE" w:rsidRDefault="00E151AD" w:rsidP="001C08EC">
            <w:pPr>
              <w:spacing w:after="0" w:line="240" w:lineRule="auto"/>
              <w:rPr>
                <w:rFonts w:ascii="Times New Roman" w:hAnsi="Times New Roman"/>
              </w:rPr>
            </w:pPr>
            <w:r w:rsidRPr="009D2DDE">
              <w:rPr>
                <w:rFonts w:ascii="Times New Roman" w:hAnsi="Times New Roman"/>
              </w:rPr>
              <w:t>Количество посетителей – 368, количество просмотров -1368</w:t>
            </w:r>
          </w:p>
          <w:p w:rsidR="00E151AD" w:rsidRPr="00476760" w:rsidRDefault="00E151AD" w:rsidP="001C08EC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50" w:history="1">
              <w:r w:rsidRPr="00960393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https://vk.com/belorayubiblio?w=wall225247286_1894%2Fall  </w:t>
              </w:r>
            </w:hyperlink>
          </w:p>
          <w:p w:rsidR="00E151AD" w:rsidRPr="00476760" w:rsidRDefault="00E151AD" w:rsidP="001C08EC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51" w:history="1">
              <w:r w:rsidRPr="0047676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https://ok.ru/profile/573696718211/statuses/154790646506883</w:t>
              </w:r>
            </w:hyperlink>
          </w:p>
          <w:p w:rsidR="00E151AD" w:rsidRPr="00476760" w:rsidRDefault="00E151AD" w:rsidP="001C08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Pr="0047676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https://vk.com/id728769396?w=wall728769396_52%2Fall</w:t>
              </w:r>
            </w:hyperlink>
          </w:p>
          <w:p w:rsidR="00E151AD" w:rsidRPr="00476760" w:rsidRDefault="00E151AD" w:rsidP="001C08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Pr="0047676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https://vk.com/public217343786?w=wall-217343786_95</w:t>
              </w:r>
            </w:hyperlink>
          </w:p>
          <w:p w:rsidR="00E151AD" w:rsidRPr="00476760" w:rsidRDefault="00E151AD" w:rsidP="001C08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4" w:history="1">
              <w:r w:rsidRPr="0047676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https://pervomai-biblio.ru/2023/03/18/крым-ты-частица-великой-россии-18-мар-2/</w:t>
              </w:r>
            </w:hyperlink>
          </w:p>
          <w:p w:rsidR="00E151AD" w:rsidRPr="00476760" w:rsidRDefault="00E151AD" w:rsidP="001C08EC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55" w:history="1">
              <w:r w:rsidRPr="0047676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https://vk.com/wall588684100_932</w:t>
              </w:r>
              <w:r w:rsidRPr="00476760">
                <w:rPr>
                  <w:rFonts w:ascii="Times New Roman" w:hAnsi="Times New Roman"/>
                  <w:color w:val="000000"/>
                  <w:sz w:val="20"/>
                  <w:szCs w:val="20"/>
                </w:rPr>
                <w:br/>
              </w:r>
            </w:hyperlink>
            <w:hyperlink r:id="rId56" w:history="1">
              <w:r w:rsidRPr="0047676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https://vk.com/k_s_biblioteka?w=wall711718267_133%2Fall</w:t>
              </w:r>
            </w:hyperlink>
          </w:p>
          <w:p w:rsidR="00E151AD" w:rsidRPr="009E52A3" w:rsidRDefault="00E151AD" w:rsidP="009E52A3">
            <w:pPr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Pr="0047676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https://vk.com/id486333078?w=wall486333078_428%2Fall</w:t>
              </w:r>
            </w:hyperlink>
          </w:p>
        </w:tc>
      </w:tr>
    </w:tbl>
    <w:p w:rsidR="00E151AD" w:rsidRPr="00F55794" w:rsidRDefault="00E151AD" w:rsidP="001B6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1AD" w:rsidRDefault="00E151AD" w:rsidP="001B6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1AD" w:rsidRPr="005627A9" w:rsidRDefault="00E151AD" w:rsidP="005627A9">
      <w:pPr>
        <w:rPr>
          <w:lang w:eastAsia="ru-RU"/>
        </w:rPr>
      </w:pPr>
    </w:p>
    <w:p w:rsidR="00E151AD" w:rsidRPr="005627A9" w:rsidRDefault="00E151AD" w:rsidP="005627A9">
      <w:pPr>
        <w:rPr>
          <w:lang w:eastAsia="ru-RU"/>
        </w:rPr>
      </w:pPr>
    </w:p>
    <w:p w:rsidR="00E151AD" w:rsidRPr="005627A9" w:rsidRDefault="00E151AD" w:rsidP="005627A9">
      <w:pPr>
        <w:rPr>
          <w:lang w:eastAsia="ru-RU"/>
        </w:rPr>
      </w:pPr>
    </w:p>
    <w:p w:rsidR="00E151AD" w:rsidRDefault="00E151AD" w:rsidP="005627A9">
      <w:pPr>
        <w:rPr>
          <w:lang w:eastAsia="ru-RU"/>
        </w:rPr>
      </w:pPr>
    </w:p>
    <w:p w:rsidR="00E151AD" w:rsidRPr="005627A9" w:rsidRDefault="00E151AD" w:rsidP="005627A9">
      <w:pPr>
        <w:tabs>
          <w:tab w:val="left" w:pos="1145"/>
        </w:tabs>
        <w:rPr>
          <w:lang w:eastAsia="ru-RU"/>
        </w:rPr>
      </w:pPr>
      <w:r>
        <w:rPr>
          <w:lang w:eastAsia="ru-RU"/>
        </w:rPr>
        <w:tab/>
      </w:r>
    </w:p>
    <w:p w:rsidR="00E151AD" w:rsidRPr="005627A9" w:rsidRDefault="00E151AD" w:rsidP="005627A9">
      <w:pPr>
        <w:tabs>
          <w:tab w:val="left" w:pos="1145"/>
        </w:tabs>
        <w:rPr>
          <w:lang w:eastAsia="ru-RU"/>
        </w:rPr>
      </w:pPr>
    </w:p>
    <w:sectPr w:rsidR="00E151AD" w:rsidRPr="005627A9" w:rsidSect="00FB5BDF">
      <w:headerReference w:type="default" r:id="rId5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1AD" w:rsidRDefault="00E151AD" w:rsidP="001B6696">
      <w:pPr>
        <w:spacing w:after="0" w:line="240" w:lineRule="auto"/>
      </w:pPr>
      <w:r>
        <w:separator/>
      </w:r>
    </w:p>
  </w:endnote>
  <w:endnote w:type="continuationSeparator" w:id="1">
    <w:p w:rsidR="00E151AD" w:rsidRDefault="00E151AD" w:rsidP="001B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1AD" w:rsidRDefault="00E151AD" w:rsidP="001B6696">
      <w:pPr>
        <w:spacing w:after="0" w:line="240" w:lineRule="auto"/>
      </w:pPr>
      <w:r>
        <w:separator/>
      </w:r>
    </w:p>
  </w:footnote>
  <w:footnote w:type="continuationSeparator" w:id="1">
    <w:p w:rsidR="00E151AD" w:rsidRDefault="00E151AD" w:rsidP="001B6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1AD" w:rsidRDefault="00E151AD">
    <w:pPr>
      <w:pStyle w:val="Header"/>
    </w:pPr>
    <w:r>
      <w:rPr>
        <w:noProof/>
        <w:lang w:eastAsia="ru-RU"/>
      </w:rPr>
      <w:pict>
        <v:rect id="Прямоугольник 9" o:spid="_x0000_s2049" style="position:absolute;margin-left:0;margin-top:0;width:28.05pt;height:70.5pt;z-index:251660288;visibility:visible;mso-position-horizontal-relative:page;mso-position-vertical-relative:page" o:allowincell="f" stroked="f">
          <v:textbox style="layout-flow:vertical">
            <w:txbxContent>
              <w:p w:rsidR="00E151AD" w:rsidRPr="00EB05C1" w:rsidRDefault="00E151AD">
                <w:pPr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B5BDF"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Pr="00FB5BDF">
                  <w:rPr>
                    <w:rFonts w:ascii="Times New Roman" w:hAnsi="Times New Roman"/>
                    <w:sz w:val="24"/>
                    <w:szCs w:val="24"/>
                  </w:rPr>
                  <w:instrText>PAGE  \* MERGEFORMAT</w:instrText>
                </w:r>
                <w:r w:rsidRPr="00FB5BDF"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t>2</w:t>
                </w:r>
                <w:r w:rsidRPr="00FB5BDF"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23F"/>
    <w:rsid w:val="000232B2"/>
    <w:rsid w:val="000254AE"/>
    <w:rsid w:val="00064876"/>
    <w:rsid w:val="0006551F"/>
    <w:rsid w:val="000860AD"/>
    <w:rsid w:val="000A3AAC"/>
    <w:rsid w:val="000A4DB1"/>
    <w:rsid w:val="00194F82"/>
    <w:rsid w:val="001A4BA2"/>
    <w:rsid w:val="001B6696"/>
    <w:rsid w:val="001C08EC"/>
    <w:rsid w:val="001D302B"/>
    <w:rsid w:val="001E7810"/>
    <w:rsid w:val="001F1600"/>
    <w:rsid w:val="00210A28"/>
    <w:rsid w:val="00211863"/>
    <w:rsid w:val="00211FB6"/>
    <w:rsid w:val="0022560D"/>
    <w:rsid w:val="002838CA"/>
    <w:rsid w:val="002B1B62"/>
    <w:rsid w:val="002D5ED4"/>
    <w:rsid w:val="00307016"/>
    <w:rsid w:val="00331CFA"/>
    <w:rsid w:val="003358D0"/>
    <w:rsid w:val="00366D53"/>
    <w:rsid w:val="0037358A"/>
    <w:rsid w:val="00384593"/>
    <w:rsid w:val="00395058"/>
    <w:rsid w:val="003A0BA4"/>
    <w:rsid w:val="003A3D0E"/>
    <w:rsid w:val="003B7300"/>
    <w:rsid w:val="003D06BE"/>
    <w:rsid w:val="003D517C"/>
    <w:rsid w:val="003E323F"/>
    <w:rsid w:val="003F4AFF"/>
    <w:rsid w:val="004053E6"/>
    <w:rsid w:val="004531AB"/>
    <w:rsid w:val="00454B07"/>
    <w:rsid w:val="00460DE9"/>
    <w:rsid w:val="00476760"/>
    <w:rsid w:val="00480ADF"/>
    <w:rsid w:val="004B5BC2"/>
    <w:rsid w:val="004C4550"/>
    <w:rsid w:val="004C7489"/>
    <w:rsid w:val="004E19C1"/>
    <w:rsid w:val="004F1522"/>
    <w:rsid w:val="004F2E44"/>
    <w:rsid w:val="004F7FD8"/>
    <w:rsid w:val="00516B50"/>
    <w:rsid w:val="005627A9"/>
    <w:rsid w:val="00563EFC"/>
    <w:rsid w:val="00566B41"/>
    <w:rsid w:val="005858E8"/>
    <w:rsid w:val="0058766A"/>
    <w:rsid w:val="0059086B"/>
    <w:rsid w:val="005B18D4"/>
    <w:rsid w:val="005B50A4"/>
    <w:rsid w:val="005F239B"/>
    <w:rsid w:val="00613C00"/>
    <w:rsid w:val="00624C46"/>
    <w:rsid w:val="00632F21"/>
    <w:rsid w:val="006509F6"/>
    <w:rsid w:val="00663AAE"/>
    <w:rsid w:val="00672003"/>
    <w:rsid w:val="0067281C"/>
    <w:rsid w:val="00684E30"/>
    <w:rsid w:val="00695A1B"/>
    <w:rsid w:val="006C3E76"/>
    <w:rsid w:val="006D24EA"/>
    <w:rsid w:val="006E7425"/>
    <w:rsid w:val="00704950"/>
    <w:rsid w:val="00705D94"/>
    <w:rsid w:val="00720503"/>
    <w:rsid w:val="007205C6"/>
    <w:rsid w:val="00725D3C"/>
    <w:rsid w:val="00730501"/>
    <w:rsid w:val="00745902"/>
    <w:rsid w:val="00746A98"/>
    <w:rsid w:val="00756C2E"/>
    <w:rsid w:val="00773959"/>
    <w:rsid w:val="007878A0"/>
    <w:rsid w:val="00794339"/>
    <w:rsid w:val="007B0B03"/>
    <w:rsid w:val="007B375A"/>
    <w:rsid w:val="007C03DB"/>
    <w:rsid w:val="007C4ECC"/>
    <w:rsid w:val="007D643F"/>
    <w:rsid w:val="007E0A8F"/>
    <w:rsid w:val="00881355"/>
    <w:rsid w:val="008815EF"/>
    <w:rsid w:val="00897FD7"/>
    <w:rsid w:val="00907C0B"/>
    <w:rsid w:val="00960393"/>
    <w:rsid w:val="009660A2"/>
    <w:rsid w:val="0098000C"/>
    <w:rsid w:val="00983305"/>
    <w:rsid w:val="009842F4"/>
    <w:rsid w:val="009A0113"/>
    <w:rsid w:val="009B156E"/>
    <w:rsid w:val="009B4160"/>
    <w:rsid w:val="009D2DDE"/>
    <w:rsid w:val="009D4CFB"/>
    <w:rsid w:val="009E0926"/>
    <w:rsid w:val="009E52A3"/>
    <w:rsid w:val="009E757E"/>
    <w:rsid w:val="009E786B"/>
    <w:rsid w:val="009F14C9"/>
    <w:rsid w:val="00A01931"/>
    <w:rsid w:val="00A12824"/>
    <w:rsid w:val="00A20123"/>
    <w:rsid w:val="00A31EF5"/>
    <w:rsid w:val="00A3760E"/>
    <w:rsid w:val="00A46501"/>
    <w:rsid w:val="00A676C1"/>
    <w:rsid w:val="00A700F2"/>
    <w:rsid w:val="00A72FD1"/>
    <w:rsid w:val="00A82F3A"/>
    <w:rsid w:val="00AB2109"/>
    <w:rsid w:val="00AB6184"/>
    <w:rsid w:val="00AC02E0"/>
    <w:rsid w:val="00AC4D1D"/>
    <w:rsid w:val="00AD61E8"/>
    <w:rsid w:val="00B244B5"/>
    <w:rsid w:val="00B24FE9"/>
    <w:rsid w:val="00B312B7"/>
    <w:rsid w:val="00B50A94"/>
    <w:rsid w:val="00BA1C00"/>
    <w:rsid w:val="00BA4A2E"/>
    <w:rsid w:val="00BA4EA8"/>
    <w:rsid w:val="00BA60C5"/>
    <w:rsid w:val="00BA67E1"/>
    <w:rsid w:val="00BC229D"/>
    <w:rsid w:val="00BC7FB6"/>
    <w:rsid w:val="00BD1A04"/>
    <w:rsid w:val="00BD58AF"/>
    <w:rsid w:val="00C00B02"/>
    <w:rsid w:val="00C0566D"/>
    <w:rsid w:val="00C06367"/>
    <w:rsid w:val="00C07091"/>
    <w:rsid w:val="00C50F3E"/>
    <w:rsid w:val="00C7602D"/>
    <w:rsid w:val="00C82872"/>
    <w:rsid w:val="00C92CA3"/>
    <w:rsid w:val="00CC5AD9"/>
    <w:rsid w:val="00CC5D0B"/>
    <w:rsid w:val="00CE17F2"/>
    <w:rsid w:val="00CE3400"/>
    <w:rsid w:val="00CE5DDC"/>
    <w:rsid w:val="00CF36C6"/>
    <w:rsid w:val="00CF5738"/>
    <w:rsid w:val="00D32F9A"/>
    <w:rsid w:val="00D355C5"/>
    <w:rsid w:val="00D6037B"/>
    <w:rsid w:val="00D901AF"/>
    <w:rsid w:val="00D93520"/>
    <w:rsid w:val="00DB1E33"/>
    <w:rsid w:val="00DF24E9"/>
    <w:rsid w:val="00DF6B3C"/>
    <w:rsid w:val="00E151AD"/>
    <w:rsid w:val="00E33F16"/>
    <w:rsid w:val="00E47017"/>
    <w:rsid w:val="00E50D8D"/>
    <w:rsid w:val="00E573A9"/>
    <w:rsid w:val="00E661B6"/>
    <w:rsid w:val="00E66D0E"/>
    <w:rsid w:val="00E66E71"/>
    <w:rsid w:val="00E86CE0"/>
    <w:rsid w:val="00EB05C1"/>
    <w:rsid w:val="00EB27AF"/>
    <w:rsid w:val="00EB4631"/>
    <w:rsid w:val="00EE1C37"/>
    <w:rsid w:val="00EE5BDD"/>
    <w:rsid w:val="00F16AC0"/>
    <w:rsid w:val="00F26C58"/>
    <w:rsid w:val="00F41EA4"/>
    <w:rsid w:val="00F47B3E"/>
    <w:rsid w:val="00F47F51"/>
    <w:rsid w:val="00F55794"/>
    <w:rsid w:val="00F56225"/>
    <w:rsid w:val="00F647E3"/>
    <w:rsid w:val="00F67010"/>
    <w:rsid w:val="00F713E0"/>
    <w:rsid w:val="00F75958"/>
    <w:rsid w:val="00FA7C11"/>
    <w:rsid w:val="00FB5BDF"/>
    <w:rsid w:val="00FD5890"/>
    <w:rsid w:val="00FD7AB4"/>
    <w:rsid w:val="00FF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6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669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Header">
    <w:name w:val="header"/>
    <w:basedOn w:val="Normal"/>
    <w:link w:val="HeaderChar"/>
    <w:uiPriority w:val="99"/>
    <w:rsid w:val="001B6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B66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6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B669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B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6696"/>
    <w:rPr>
      <w:rFonts w:ascii="Tahoma" w:hAnsi="Tahoma" w:cs="Tahoma"/>
      <w:sz w:val="16"/>
      <w:szCs w:val="16"/>
    </w:rPr>
  </w:style>
  <w:style w:type="character" w:customStyle="1" w:styleId="10pt">
    <w:name w:val="Основной текст + 10 pt"/>
    <w:aliases w:val="Не полужирный,Интервал 0 pt6"/>
    <w:uiPriority w:val="99"/>
    <w:rsid w:val="00B24FE9"/>
    <w:rPr>
      <w:rFonts w:ascii="Times New Roman" w:hAnsi="Times New Roman"/>
      <w:b/>
      <w:spacing w:val="0"/>
      <w:sz w:val="20"/>
      <w:u w:val="none"/>
    </w:rPr>
  </w:style>
  <w:style w:type="character" w:customStyle="1" w:styleId="7pt">
    <w:name w:val="Основной текст + 7 pt"/>
    <w:aliases w:val="Полужирный"/>
    <w:uiPriority w:val="99"/>
    <w:rsid w:val="00366D53"/>
    <w:rPr>
      <w:rFonts w:ascii="Times New Roman" w:hAnsi="Times New Roman"/>
      <w:b/>
      <w:spacing w:val="10"/>
      <w:sz w:val="14"/>
      <w:u w:val="none"/>
    </w:rPr>
  </w:style>
  <w:style w:type="paragraph" w:styleId="BodyText">
    <w:name w:val="Body Text"/>
    <w:basedOn w:val="Normal"/>
    <w:link w:val="BodyTextChar"/>
    <w:uiPriority w:val="99"/>
    <w:rsid w:val="00366D53"/>
    <w:pPr>
      <w:shd w:val="clear" w:color="auto" w:fill="FFFFFF"/>
      <w:spacing w:after="360" w:line="240" w:lineRule="atLeast"/>
    </w:pPr>
    <w:rPr>
      <w:spacing w:val="1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6D53"/>
    <w:rPr>
      <w:rFonts w:ascii="Calibri" w:hAnsi="Calibri" w:cs="Times New Roman"/>
      <w:spacing w:val="10"/>
      <w:sz w:val="23"/>
      <w:szCs w:val="23"/>
      <w:shd w:val="clear" w:color="auto" w:fill="FFFFFF"/>
    </w:rPr>
  </w:style>
  <w:style w:type="character" w:customStyle="1" w:styleId="1">
    <w:name w:val="Основной текст1"/>
    <w:uiPriority w:val="99"/>
    <w:rsid w:val="00366D53"/>
    <w:rPr>
      <w:rFonts w:ascii="Sylfaen" w:hAnsi="Sylfaen"/>
      <w:color w:val="000000"/>
      <w:spacing w:val="0"/>
      <w:w w:val="100"/>
      <w:position w:val="0"/>
      <w:sz w:val="16"/>
      <w:shd w:val="clear" w:color="auto" w:fill="FFFFFF"/>
      <w:lang w:val="ru-RU"/>
    </w:rPr>
  </w:style>
  <w:style w:type="character" w:styleId="Hyperlink">
    <w:name w:val="Hyperlink"/>
    <w:aliases w:val="Знак Знак4"/>
    <w:basedOn w:val="DefaultParagraphFont"/>
    <w:uiPriority w:val="99"/>
    <w:rsid w:val="005627A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773959"/>
    <w:rPr>
      <w:rFonts w:cs="Times New Roman"/>
      <w:b/>
      <w:bCs/>
    </w:rPr>
  </w:style>
  <w:style w:type="paragraph" w:customStyle="1" w:styleId="10">
    <w:name w:val="Стиль1"/>
    <w:basedOn w:val="Normal"/>
    <w:next w:val="HTMLPreformatted"/>
    <w:uiPriority w:val="99"/>
    <w:rsid w:val="00897FD7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897FD7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16AC0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wall-216845065_125" TargetMode="External"/><Relationship Id="rId18" Type="http://schemas.openxmlformats.org/officeDocument/2006/relationships/hyperlink" Target="https://vk.com/public217343786?w=wall-217343786_92" TargetMode="External"/><Relationship Id="rId26" Type="http://schemas.openxmlformats.org/officeDocument/2006/relationships/hyperlink" Target="http://stepnay-bibl.ru/events/item/225" TargetMode="External"/><Relationship Id="rId39" Type="http://schemas.openxmlformats.org/officeDocument/2006/relationships/hyperlink" Target="https://vk.com/belorayubiblio?w=wall225247286_1831" TargetMode="External"/><Relationship Id="rId21" Type="http://schemas.openxmlformats.org/officeDocument/2006/relationships/hyperlink" Target="http://belorbibl.ru/" TargetMode="External"/><Relationship Id="rId34" Type="http://schemas.openxmlformats.org/officeDocument/2006/relationships/hyperlink" Target="https://ok.ru/profile/585247963343/statuses/155893552566479" TargetMode="External"/><Relationship Id="rId42" Type="http://schemas.openxmlformats.org/officeDocument/2006/relationships/hyperlink" Target="https://vk.com/id593133502?w=wall593133502_880%2Falll" TargetMode="External"/><Relationship Id="rId47" Type="http://schemas.openxmlformats.org/officeDocument/2006/relationships/hyperlink" Target="https://vk.com/wall-202275261_888" TargetMode="External"/><Relationship Id="rId50" Type="http://schemas.openxmlformats.org/officeDocument/2006/relationships/hyperlink" Target="https://vk.com/belorayubiblio?w=wall225247286_1894%2Fall%20%20" TargetMode="External"/><Relationship Id="rId55" Type="http://schemas.openxmlformats.org/officeDocument/2006/relationships/hyperlink" Target="https://vk.com/wall588684100_932" TargetMode="External"/><Relationship Id="rId7" Type="http://schemas.openxmlformats.org/officeDocument/2006/relationships/hyperlink" Target="http://belorbibl.ru/media/item/13" TargetMode="External"/><Relationship Id="rId12" Type="http://schemas.openxmlformats.org/officeDocument/2006/relationships/hyperlink" Target="https://vk.com/photo669248085_457239594" TargetMode="External"/><Relationship Id="rId17" Type="http://schemas.openxmlformats.org/officeDocument/2006/relationships/hyperlink" Target="https://ok.ru/yuzhnenskaya.biblioteka/statuses/155945906262223" TargetMode="External"/><Relationship Id="rId25" Type="http://schemas.openxmlformats.org/officeDocument/2006/relationships/hyperlink" Target="https://ok.ru/video/4453423843980" TargetMode="External"/><Relationship Id="rId33" Type="http://schemas.openxmlformats.org/officeDocument/2006/relationships/hyperlink" Target="https://ok.ru/profile/587027842354/statuses/156863179099442" TargetMode="External"/><Relationship Id="rId38" Type="http://schemas.openxmlformats.org/officeDocument/2006/relationships/hyperlink" Target="https://pervomai-biblio.ru/2023/02/20/&#1088;&#1091;&#1089;&#1089;&#1082;&#1080;&#1081;-&#1103;&#1079;&#1099;&#1082;-&#1085;&#1072;&#1096;&#1077;-&#1085;&#1072;&#1089;&#1083;&#1077;&#1076;&#1080;&#1077;-21-&#1092;&#1077;&#1074;&#1088;&#1072;&#1083;/" TargetMode="External"/><Relationship Id="rId46" Type="http://schemas.openxmlformats.org/officeDocument/2006/relationships/hyperlink" Target="http://&#1088;&#1103;&#1079;&#1072;&#1085;&#1089;&#1082;&#1072;&#1103;-&#1073;&#1080;&#1073;&#1083;&#1080;&#1086;&#1090;&#1077;&#1082;&#1072;.&#1088;&#1092;/zhivoe-slovo-mudrosti-dukhovnoj/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xn----7sbbdauecwbqhkuby6b1a7s1a.xn--p1ai/" TargetMode="External"/><Relationship Id="rId20" Type="http://schemas.openxmlformats.org/officeDocument/2006/relationships/hyperlink" Target="http://belorbibl.ru/" TargetMode="External"/><Relationship Id="rId29" Type="http://schemas.openxmlformats.org/officeDocument/2006/relationships/hyperlink" Target="https://ok.ru/video/4420718496396" TargetMode="External"/><Relationship Id="rId41" Type="http://schemas.openxmlformats.org/officeDocument/2006/relationships/hyperlink" Target="https://ok.ru/profile/577298908247" TargetMode="External"/><Relationship Id="rId54" Type="http://schemas.openxmlformats.org/officeDocument/2006/relationships/hyperlink" Target="https://pervomai-biblio.ru/2023/03/18/&#1082;&#1088;&#1099;&#1084;-&#1090;&#1099;-&#1095;&#1072;&#1089;&#1090;&#1080;&#1094;&#1072;-&#1074;&#1077;&#1083;&#1080;&#1082;&#1086;&#1081;-&#1088;&#1086;&#1089;&#1089;&#1080;&#1080;-18-&#1084;&#1072;&#1088;-2/" TargetMode="External"/><Relationship Id="rId1" Type="http://schemas.openxmlformats.org/officeDocument/2006/relationships/styles" Target="styles.xml"/><Relationship Id="rId6" Type="http://schemas.openxmlformats.org/officeDocument/2006/relationships/hyperlink" Target="https://mcb-blk.ru/index.php/biblioteki-protiv-terrorizma" TargetMode="External"/><Relationship Id="rId11" Type="http://schemas.openxmlformats.org/officeDocument/2006/relationships/hyperlink" Target="https://ok.ru/profile/585247963343/statuses/155909306896591" TargetMode="External"/><Relationship Id="rId24" Type="http://schemas.openxmlformats.org/officeDocument/2006/relationships/hyperlink" Target="https://vk.com/wall-202275261_806" TargetMode="External"/><Relationship Id="rId32" Type="http://schemas.openxmlformats.org/officeDocument/2006/relationships/hyperlink" Target="https://vk.com/dolgogusevsb?w=wall639636441_712%2Fall" TargetMode="External"/><Relationship Id="rId37" Type="http://schemas.openxmlformats.org/officeDocument/2006/relationships/hyperlink" Target="https://vk.com/wall-217342102_61" TargetMode="External"/><Relationship Id="rId40" Type="http://schemas.openxmlformats.org/officeDocument/2006/relationships/hyperlink" Target="https://www.mcb-blk.ru/" TargetMode="External"/><Relationship Id="rId4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53" Type="http://schemas.openxmlformats.org/officeDocument/2006/relationships/hyperlink" Target="https://vk.com/public217343786?w=wall-217343786_95" TargetMode="External"/><Relationship Id="rId58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vk.com/id669248085" TargetMode="External"/><Relationship Id="rId23" Type="http://schemas.openxmlformats.org/officeDocument/2006/relationships/hyperlink" Target="http://belorbibl.ru/" TargetMode="External"/><Relationship Id="rId28" Type="http://schemas.openxmlformats.org/officeDocument/2006/relationships/hyperlink" Target="https://vk.com/bibliogorod_belorechensk?w=wall-210933256_1557" TargetMode="External"/><Relationship Id="rId36" Type="http://schemas.openxmlformats.org/officeDocument/2006/relationships/hyperlink" Target="https://vk.com/wall592504543_797" TargetMode="External"/><Relationship Id="rId49" Type="http://schemas.openxmlformats.org/officeDocument/2006/relationships/hyperlink" Target="http://belorbibl.ru/events/item/687" TargetMode="External"/><Relationship Id="rId57" Type="http://schemas.openxmlformats.org/officeDocument/2006/relationships/hyperlink" Target="https://vk.com/id486333078?w=wall486333078_428%2Fall" TargetMode="External"/><Relationship Id="rId10" Type="http://schemas.openxmlformats.org/officeDocument/2006/relationships/hyperlink" Target="https://belorbibl.ru/events/item/679" TargetMode="External"/><Relationship Id="rId19" Type="http://schemas.openxmlformats.org/officeDocument/2006/relationships/hyperlink" Target="http://belorbibl.ru/" TargetMode="External"/><Relationship Id="rId31" Type="http://schemas.openxmlformats.org/officeDocument/2006/relationships/hyperlink" Target="http://xn----7sbabea2aknbqhkvxuu1a7ug.xn--p1ai/tematicheskaya-publikatsiya-v-mire-net-milej-i-krashe-pesen-i-predanij-nashikh/" TargetMode="External"/><Relationship Id="rId44" Type="http://schemas.openxmlformats.org/officeDocument/2006/relationships/hyperlink" Target="https://vk.com/id486333078" TargetMode="External"/><Relationship Id="rId52" Type="http://schemas.openxmlformats.org/officeDocument/2006/relationships/hyperlink" Target="https://vk.com/id728769396?w=wall728769396_52%2Fall" TargetMode="External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ok.ru/profile/573696718211/pphotos/921194209667" TargetMode="External"/><Relationship Id="rId14" Type="http://schemas.openxmlformats.org/officeDocument/2006/relationships/hyperlink" Target="https://vk.com/album-216845065_291937564" TargetMode="External"/><Relationship Id="rId22" Type="http://schemas.openxmlformats.org/officeDocument/2006/relationships/hyperlink" Target="http://belorbibl.ru/" TargetMode="External"/><Relationship Id="rId27" Type="http://schemas.openxmlformats.org/officeDocument/2006/relationships/hyperlink" Target="https://vk.com/video-202042502_456239035?list=7e15e6c4c72b746092" TargetMode="External"/><Relationship Id="rId30" Type="http://schemas.openxmlformats.org/officeDocument/2006/relationships/hyperlink" Target="https://vk.com/video-202275261_456239435" TargetMode="External"/><Relationship Id="rId35" Type="http://schemas.openxmlformats.org/officeDocument/2006/relationships/hyperlink" Target="https://vk.com/photo669248085_457239590" TargetMode="External"/><Relationship Id="rId43" Type="http://schemas.openxmlformats.org/officeDocument/2006/relationships/hyperlink" Target="https://ok.ru/profile/574924194410" TargetMode="External"/><Relationship Id="rId48" Type="http://schemas.openxmlformats.org/officeDocument/2006/relationships/hyperlink" Target="https://ok.ru/profile/580519907980/album/896326650508/949817915020" TargetMode="External"/><Relationship Id="rId56" Type="http://schemas.openxmlformats.org/officeDocument/2006/relationships/hyperlink" Target="https://vk.com/k_s_biblioteka?w=wall711718267_133%2Fall" TargetMode="External"/><Relationship Id="rId8" Type="http://schemas.openxmlformats.org/officeDocument/2006/relationships/hyperlink" Target="http://belorbibl.ru/events/item/643" TargetMode="External"/><Relationship Id="rId51" Type="http://schemas.openxmlformats.org/officeDocument/2006/relationships/hyperlink" Target="https://ok.ru/profile/573696718211/statuses/154790646506883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285</TotalTime>
  <Pages>5</Pages>
  <Words>2005</Words>
  <Characters>11432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kuly</dc:creator>
  <cp:keywords/>
  <dc:description/>
  <cp:lastModifiedBy>Admin</cp:lastModifiedBy>
  <cp:revision>69</cp:revision>
  <cp:lastPrinted>2023-04-11T09:58:00Z</cp:lastPrinted>
  <dcterms:created xsi:type="dcterms:W3CDTF">2021-03-30T10:49:00Z</dcterms:created>
  <dcterms:modified xsi:type="dcterms:W3CDTF">2023-05-12T11:38:00Z</dcterms:modified>
</cp:coreProperties>
</file>