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F3" w:rsidRPr="00736651" w:rsidRDefault="00E109F3" w:rsidP="00736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651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E109F3" w:rsidRPr="00736651" w:rsidRDefault="00E109F3" w:rsidP="00736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651">
        <w:rPr>
          <w:rFonts w:ascii="Times New Roman" w:hAnsi="Times New Roman"/>
          <w:b/>
          <w:sz w:val="24"/>
          <w:szCs w:val="24"/>
        </w:rPr>
        <w:t>о мероприятиях библиотек МО Белореченский район приуроченных ко Дню присоединения Крыма к России</w:t>
      </w:r>
    </w:p>
    <w:p w:rsidR="00E109F3" w:rsidRPr="001E61FD" w:rsidRDefault="00E109F3" w:rsidP="001E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651">
        <w:rPr>
          <w:rFonts w:ascii="Times New Roman" w:hAnsi="Times New Roman"/>
          <w:b/>
          <w:sz w:val="24"/>
          <w:szCs w:val="24"/>
        </w:rPr>
        <w:t>(18 марта 2014г.)</w:t>
      </w:r>
    </w:p>
    <w:p w:rsidR="00E109F3" w:rsidRDefault="00E109F3" w:rsidP="00736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4252"/>
        <w:gridCol w:w="2409"/>
        <w:gridCol w:w="2693"/>
      </w:tblGrid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741" w:type="dxa"/>
            <w:gridSpan w:val="5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E61FD">
              <w:rPr>
                <w:rFonts w:ascii="Times New Roman" w:hAnsi="Times New Roman"/>
                <w:b/>
                <w:bCs/>
                <w:i/>
              </w:rPr>
              <w:t>18 марта –</w:t>
            </w:r>
          </w:p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  <w:b/>
                <w:bCs/>
                <w:i/>
              </w:rPr>
              <w:t xml:space="preserve"> День воссоединения Крыма и Севастополя с Россией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E61FD">
              <w:rPr>
                <w:rFonts w:ascii="Times New Roman" w:hAnsi="Times New Roman"/>
                <w:shd w:val="clear" w:color="auto" w:fill="FFFFFF"/>
              </w:rPr>
              <w:t>«Крым, ты частица великой России»</w:t>
            </w:r>
            <w:r w:rsidRPr="001E61FD">
              <w:rPr>
                <w:rFonts w:ascii="Times New Roman" w:hAnsi="Times New Roman"/>
              </w:rPr>
              <w:t xml:space="preserve"> Час интересного рассказа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61FD">
              <w:rPr>
                <w:rFonts w:ascii="Times New Roman" w:hAnsi="Times New Roman"/>
              </w:rPr>
              <w:t>15.03.</w:t>
            </w:r>
            <w:r w:rsidRPr="001E61FD">
              <w:rPr>
                <w:rFonts w:ascii="Times New Roman" w:hAnsi="Times New Roman"/>
                <w:lang w:val="en-US"/>
              </w:rPr>
              <w:t>2023</w:t>
            </w:r>
          </w:p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61FD">
              <w:rPr>
                <w:rFonts w:ascii="Times New Roman" w:hAnsi="Times New Roman"/>
                <w:lang w:val="en-US"/>
              </w:rPr>
              <w:t>15-00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«Библиотека Первомайского сельского поселения Белореченского района», Комсомольская сельская библиотека, ул. Яровая,21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1E61FD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1E61FD">
                <w:rPr>
                  <w:rStyle w:val="Hyperlink"/>
                  <w:rFonts w:ascii="Times New Roman" w:hAnsi="Times New Roman"/>
                </w:rPr>
                <w:t>://</w:t>
              </w:r>
              <w:r w:rsidRPr="001E61FD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1E61FD">
                <w:rPr>
                  <w:rStyle w:val="Hyperlink"/>
                  <w:rFonts w:ascii="Times New Roman" w:hAnsi="Times New Roman"/>
                </w:rPr>
                <w:t>.</w:t>
              </w:r>
              <w:r w:rsidRPr="001E61FD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1E61FD">
                <w:rPr>
                  <w:rStyle w:val="Hyperlink"/>
                  <w:rFonts w:ascii="Times New Roman" w:hAnsi="Times New Roman"/>
                </w:rPr>
                <w:t>/</w:t>
              </w:r>
              <w:r w:rsidRPr="001E61FD">
                <w:rPr>
                  <w:rStyle w:val="Hyperlink"/>
                  <w:rFonts w:ascii="Times New Roman" w:hAnsi="Times New Roman"/>
                  <w:lang w:val="en-US"/>
                </w:rPr>
                <w:t>id</w:t>
              </w:r>
              <w:r w:rsidRPr="001E61FD">
                <w:rPr>
                  <w:rStyle w:val="Hyperlink"/>
                  <w:rFonts w:ascii="Times New Roman" w:hAnsi="Times New Roman"/>
                </w:rPr>
                <w:t>601526944</w:t>
              </w:r>
            </w:hyperlink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1E61FD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1E61FD">
                <w:rPr>
                  <w:rStyle w:val="Hyperlink"/>
                  <w:rFonts w:ascii="Times New Roman" w:hAnsi="Times New Roman"/>
                </w:rPr>
                <w:t>://</w:t>
              </w:r>
              <w:r w:rsidRPr="001E61FD">
                <w:rPr>
                  <w:rStyle w:val="Hyperlink"/>
                  <w:rFonts w:ascii="Times New Roman" w:hAnsi="Times New Roman"/>
                  <w:lang w:val="en-US"/>
                </w:rPr>
                <w:t>pervomai</w:t>
              </w:r>
              <w:r w:rsidRPr="001E61FD">
                <w:rPr>
                  <w:rStyle w:val="Hyperlink"/>
                  <w:rFonts w:ascii="Times New Roman" w:hAnsi="Times New Roman"/>
                </w:rPr>
                <w:t>-</w:t>
              </w:r>
              <w:r w:rsidRPr="001E61FD">
                <w:rPr>
                  <w:rStyle w:val="Hyperlink"/>
                  <w:rFonts w:ascii="Times New Roman" w:hAnsi="Times New Roman"/>
                  <w:lang w:val="en-US"/>
                </w:rPr>
                <w:t>biblio</w:t>
              </w:r>
              <w:r w:rsidRPr="001E61FD">
                <w:rPr>
                  <w:rStyle w:val="Hyperlink"/>
                  <w:rFonts w:ascii="Times New Roman" w:hAnsi="Times New Roman"/>
                </w:rPr>
                <w:t>.</w:t>
              </w:r>
              <w:r w:rsidRPr="001E61F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1E61FD">
                <w:rPr>
                  <w:rStyle w:val="Hyperlink"/>
                  <w:rFonts w:ascii="Times New Roman" w:hAnsi="Times New Roman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Рыбчинская М.И.</w:t>
            </w:r>
          </w:p>
        </w:tc>
        <w:tc>
          <w:tcPr>
            <w:tcW w:w="2693" w:type="dxa"/>
          </w:tcPr>
          <w:p w:rsidR="00E109F3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Дети, подростки</w:t>
            </w:r>
          </w:p>
          <w:p w:rsidR="00E109F3" w:rsidRPr="001E61FD" w:rsidRDefault="00E109F3" w:rsidP="001E6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E61FD">
              <w:rPr>
                <w:rFonts w:ascii="Times New Roman" w:hAnsi="Times New Roman"/>
                <w:sz w:val="22"/>
                <w:szCs w:val="22"/>
              </w:rPr>
              <w:t>«Крым и Россия – единая судьба» / к 240-летию принятия Крыма, Тамани и Кубани в состав Российской империи (1783), исторический час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16.03.2023</w:t>
            </w:r>
          </w:p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15-00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 «Библиотека Черниговского сельского поселения Белореченского района»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 xml:space="preserve">ст. Черниговская,  ул. Красная 65/а 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Каптан Н.М.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Подростки 0+</w:t>
            </w:r>
          </w:p>
        </w:tc>
      </w:tr>
      <w:tr w:rsidR="00E109F3" w:rsidRPr="001E61FD" w:rsidTr="00942B65">
        <w:trPr>
          <w:trHeight w:val="278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E61FD">
              <w:rPr>
                <w:rFonts w:ascii="Times New Roman" w:hAnsi="Times New Roman"/>
                <w:shd w:val="clear" w:color="auto" w:fill="FFFFFF"/>
              </w:rPr>
              <w:t>«Крым и Россия – вместе навсегда!»</w:t>
            </w:r>
            <w:r w:rsidRPr="001E61FD">
              <w:rPr>
                <w:rFonts w:ascii="Times New Roman" w:hAnsi="Times New Roman"/>
              </w:rPr>
              <w:t xml:space="preserve"> Час истории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16.03.2023</w:t>
            </w:r>
          </w:p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12-00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« Библиотека Дружненского сельского поселения Белореченского района»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Дружненскаяс/б</w:t>
            </w:r>
          </w:p>
          <w:p w:rsidR="00E109F3" w:rsidRPr="001E61FD" w:rsidRDefault="00E109F3" w:rsidP="001E61FD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Макарян Ю.Ю.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Все группы 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«Частичка России – прекрасный наш Крым»  Презентация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17.03.2023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«Библиотека Пшехского сельского поселения» Кубанская с/б, х.Кубанский,ул. Школьная, 9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8" w:tgtFrame="_blank" w:history="1">
              <w:r w:rsidRPr="001E61FD">
                <w:rPr>
                  <w:rStyle w:val="Hyperlink"/>
                  <w:rFonts w:ascii="Times New Roman" w:hAnsi="Times New Roman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Калинина Л.Н.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Дети 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«Крымская весна» час информации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17.03.2023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 xml:space="preserve">МБУ «Библиотека Южненского сельского поселения Белореченского района»Южненскаяс/б ул. Центральная 28                                </w:t>
            </w:r>
            <w:hyperlink r:id="rId9" w:history="1">
              <w:r w:rsidRPr="001E61FD">
                <w:rPr>
                  <w:rStyle w:val="Hyperlink"/>
                  <w:rFonts w:ascii="Times New Roman" w:hAnsi="Times New Roman"/>
                </w:rPr>
                <w:t>https://vk.com/id639075801</w:t>
              </w:r>
            </w:hyperlink>
            <w:hyperlink r:id="rId10" w:history="1">
              <w:r w:rsidRPr="001E61FD">
                <w:rPr>
                  <w:rStyle w:val="Hyperlink"/>
                  <w:rFonts w:ascii="Times New Roman" w:hAnsi="Times New Roman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109F3" w:rsidRPr="001E61FD" w:rsidRDefault="00E109F3" w:rsidP="001E61FD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61FD">
              <w:rPr>
                <w:rFonts w:ascii="Times New Roman" w:hAnsi="Times New Roman"/>
                <w:color w:val="000000"/>
              </w:rPr>
              <w:t>Дидяева Л.Н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61FD">
              <w:rPr>
                <w:rFonts w:ascii="Times New Roman" w:hAnsi="Times New Roman"/>
                <w:color w:val="000000"/>
              </w:rPr>
              <w:t>Дети 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autoSpaceDE w:val="0"/>
              <w:autoSpaceDN w:val="0"/>
              <w:adjustRightInd w:val="0"/>
              <w:spacing w:after="0" w:line="240" w:lineRule="auto"/>
              <w:rPr>
                <w:rStyle w:val="extendedtext-full"/>
                <w:rFonts w:ascii="Times New Roman" w:hAnsi="Times New Roman"/>
              </w:rPr>
            </w:pPr>
            <w:r w:rsidRPr="001E61FD">
              <w:rPr>
                <w:rStyle w:val="extendedtext-full"/>
                <w:rFonts w:ascii="Times New Roman" w:hAnsi="Times New Roman"/>
              </w:rPr>
              <w:t>«Крым, ты частица великой России» - патриотический час, видеопрезентация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17.03.2023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Степная сельская библиотека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п.Степной, ул.Энгельса, 13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МБОУ ООШ №36 п.Степного</w:t>
            </w:r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Шестакова Е.В.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Подростки 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autoSpaceDE w:val="0"/>
              <w:autoSpaceDN w:val="0"/>
              <w:adjustRightInd w:val="0"/>
              <w:spacing w:after="0" w:line="240" w:lineRule="auto"/>
              <w:rPr>
                <w:rStyle w:val="extendedtext-full"/>
                <w:rFonts w:ascii="Times New Roman" w:hAnsi="Times New Roman"/>
              </w:rPr>
            </w:pPr>
            <w:r w:rsidRPr="001E61FD">
              <w:rPr>
                <w:rStyle w:val="extendedtext-full"/>
                <w:rFonts w:ascii="Times New Roman" w:hAnsi="Times New Roman"/>
              </w:rPr>
              <w:t>«Крым, Россия – Родина моя» - видеоролик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17.03.2023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района»Родниковская сельская библиотека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п. Родники, ул.Центральная, 11а</w:t>
            </w:r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Воронежская Т.К.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Взрослые 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autoSpaceDE w:val="0"/>
              <w:autoSpaceDN w:val="0"/>
              <w:adjustRightInd w:val="0"/>
              <w:spacing w:after="0" w:line="240" w:lineRule="auto"/>
              <w:rPr>
                <w:rStyle w:val="extendedtext-full"/>
                <w:rFonts w:ascii="Times New Roman" w:hAnsi="Times New Roman"/>
              </w:rPr>
            </w:pPr>
            <w:r w:rsidRPr="001E61FD">
              <w:rPr>
                <w:rStyle w:val="extendedtext-full"/>
                <w:rFonts w:ascii="Times New Roman" w:hAnsi="Times New Roman"/>
              </w:rPr>
              <w:t>«Россия и Крым – общая судьба»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1E61FD">
              <w:rPr>
                <w:rFonts w:ascii="Times New Roman" w:hAnsi="Times New Roman"/>
              </w:rPr>
              <w:t>Информационная беседа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18.03.2023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РМБУ Белореченская МЦБ Центральная библиотека , г.Белореченск, ул.40 лет Октября, 33.</w:t>
            </w:r>
          </w:p>
          <w:p w:rsidR="00E109F3" w:rsidRPr="001E61FD" w:rsidRDefault="00E109F3" w:rsidP="001E61FD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1" w:history="1">
              <w:r w:rsidRPr="001E61FD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E109F3" w:rsidRPr="001E61FD" w:rsidRDefault="00E109F3" w:rsidP="001E61FD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Pr="001E61FD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Волкова Д.В.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Все категории читателей 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61FD">
              <w:rPr>
                <w:rFonts w:ascii="Times New Roman" w:hAnsi="Times New Roman"/>
              </w:rPr>
              <w:t>«Крым: от прошлого к настоящему»</w:t>
            </w:r>
            <w:r>
              <w:rPr>
                <w:rFonts w:ascii="Times New Roman" w:hAnsi="Times New Roman"/>
              </w:rPr>
              <w:t xml:space="preserve"> </w:t>
            </w:r>
            <w:r w:rsidRPr="001E61FD">
              <w:rPr>
                <w:rFonts w:ascii="Times New Roman" w:hAnsi="Times New Roman"/>
              </w:rPr>
              <w:t>видеоролик</w:t>
            </w:r>
            <w:r w:rsidRPr="001E61FD">
              <w:rPr>
                <w:rFonts w:ascii="Times New Roman" w:hAnsi="Times New Roman"/>
                <w:b/>
                <w:i/>
              </w:rPr>
              <w:t xml:space="preserve"> // </w:t>
            </w:r>
            <w:r w:rsidRPr="001E61FD">
              <w:rPr>
                <w:rFonts w:ascii="Times New Roman" w:hAnsi="Times New Roman"/>
                <w:i/>
              </w:rPr>
              <w:t xml:space="preserve">К 240-летию принятия Крыма в состав Российской империи 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18.03.2023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РМБУ Белореченская МЦБ детская библиотека г. Белореченск, ул. Интернациональная, 1А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1E61FD">
                <w:rPr>
                  <w:rStyle w:val="Hyperlink"/>
                  <w:rFonts w:ascii="Times New Roman" w:hAnsi="Times New Roman"/>
                </w:rPr>
                <w:t>https://ok.ru/profile/561474988530</w:t>
              </w:r>
            </w:hyperlink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hyperlink r:id="rId14" w:history="1">
              <w:r w:rsidRPr="001E61FD">
                <w:rPr>
                  <w:rStyle w:val="Hyperlink"/>
                  <w:rFonts w:ascii="Times New Roman" w:hAnsi="Times New Roman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Верт О.А.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Бердникова В.А.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Дети, 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  <w:shd w:val="clear" w:color="auto" w:fill="FFFFFF"/>
              </w:rPr>
              <w:t>«Крым, ты частица великой России»</w:t>
            </w:r>
            <w:r w:rsidRPr="001E61FD">
              <w:rPr>
                <w:rFonts w:ascii="Times New Roman" w:hAnsi="Times New Roman"/>
              </w:rPr>
              <w:t xml:space="preserve"> виртуальная выставка</w:t>
            </w:r>
          </w:p>
          <w:p w:rsidR="00E109F3" w:rsidRPr="001E61FD" w:rsidRDefault="00E109F3" w:rsidP="001E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18.03.2023</w:t>
            </w:r>
          </w:p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13-00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1E61FD">
                <w:rPr>
                  <w:rStyle w:val="Hyperlink"/>
                  <w:rFonts w:ascii="Times New Roman" w:hAnsi="Times New Roman"/>
                </w:rPr>
                <w:t>https://vk.com/id592504543</w:t>
              </w:r>
            </w:hyperlink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1E61FD">
                <w:rPr>
                  <w:rStyle w:val="Hyperlink"/>
                  <w:rFonts w:ascii="Times New Roman" w:hAnsi="Times New Roman"/>
                </w:rPr>
                <w:t>https://pervomai-biblio.ru</w:t>
              </w:r>
            </w:hyperlink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Pr="001E61FD">
                <w:rPr>
                  <w:rStyle w:val="Hyperlink"/>
                  <w:rFonts w:ascii="Times New Roman" w:hAnsi="Times New Roman"/>
                </w:rPr>
                <w:t>https://vk.com/public217342102</w:t>
              </w:r>
            </w:hyperlink>
          </w:p>
        </w:tc>
        <w:tc>
          <w:tcPr>
            <w:tcW w:w="2409" w:type="dxa"/>
          </w:tcPr>
          <w:p w:rsidR="00E109F3" w:rsidRPr="001E61FD" w:rsidRDefault="00E109F3" w:rsidP="001E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61FD">
              <w:rPr>
                <w:rFonts w:ascii="Times New Roman" w:hAnsi="Times New Roman"/>
              </w:rPr>
              <w:t>Другова С.Ю.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E61FD">
              <w:rPr>
                <w:rFonts w:ascii="Times New Roman" w:hAnsi="Times New Roman"/>
              </w:rPr>
              <w:t>взрослые</w:t>
            </w:r>
          </w:p>
          <w:p w:rsidR="00E109F3" w:rsidRPr="001E61FD" w:rsidRDefault="00E109F3" w:rsidP="001E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1E61FD">
              <w:rPr>
                <w:rFonts w:ascii="Times New Roman" w:hAnsi="Times New Roman"/>
                <w:lang w:val="en-US"/>
              </w:rPr>
              <w:t>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  <w:bCs/>
                <w:bdr w:val="none" w:sz="0" w:space="0" w:color="auto" w:frame="1"/>
                <w:shd w:val="clear" w:color="auto" w:fill="FFFFFF"/>
              </w:rPr>
              <w:t xml:space="preserve">«Крым, Россия – Родина моя», </w:t>
            </w:r>
            <w:r w:rsidRPr="001E61FD">
              <w:rPr>
                <w:rFonts w:ascii="Times New Roman" w:hAnsi="Times New Roman"/>
                <w:color w:val="000000"/>
              </w:rPr>
              <w:t>информационный час, онлайн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1FD">
              <w:rPr>
                <w:rFonts w:ascii="Times New Roman" w:hAnsi="Times New Roman"/>
                <w:color w:val="000000"/>
              </w:rPr>
              <w:t>18.03.2023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«Библиотека Рязанского СП Белореченского района»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 xml:space="preserve">Рязанская с/б ст. Рязанская, ул. Первомайская,106  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Pr="001E61FD">
                <w:rPr>
                  <w:rStyle w:val="Hyperlink"/>
                  <w:rFonts w:ascii="Times New Roman" w:hAnsi="Times New Roman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Мамулашвили Н.В.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Все категории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«Крым, ты частица великой России», час истории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18.03.2023</w:t>
            </w:r>
          </w:p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16.00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Фокинская с/б х.Фокин, ул.Позиционная, 50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Pr="001E61FD">
                <w:rPr>
                  <w:rStyle w:val="Hyperlink"/>
                  <w:rFonts w:ascii="Times New Roman" w:hAnsi="Times New Roman"/>
                </w:rPr>
                <w:t>https://ok.ru/profile/574924194410</w:t>
              </w:r>
            </w:hyperlink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Pr="001E61FD">
                <w:rPr>
                  <w:rStyle w:val="Hyperlink"/>
                  <w:rFonts w:ascii="Times New Roman" w:hAnsi="Times New Roman"/>
                </w:rPr>
                <w:t>https://vk.com/id486333078</w:t>
              </w:r>
            </w:hyperlink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Pr="001E61FD">
                <w:rPr>
                  <w:rStyle w:val="Hyperlink"/>
                  <w:rFonts w:ascii="Times New Roman" w:hAnsi="Times New Roman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Потиенко О.Н.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Юношество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«Частичка России – прекрасный наш Крым», онлайн минутка истории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18.03.2023</w:t>
            </w:r>
          </w:p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11-00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«Библиотека Великовечненского сельского поселения  Белореченский район»</w:t>
            </w:r>
            <w:r>
              <w:rPr>
                <w:rFonts w:ascii="Times New Roman" w:hAnsi="Times New Roman"/>
              </w:rPr>
              <w:t xml:space="preserve"> </w:t>
            </w:r>
            <w:r w:rsidRPr="001E61FD">
              <w:rPr>
                <w:rFonts w:ascii="Times New Roman" w:hAnsi="Times New Roman"/>
              </w:rPr>
              <w:t>Великовская</w:t>
            </w:r>
            <w:r>
              <w:rPr>
                <w:rFonts w:ascii="Times New Roman" w:hAnsi="Times New Roman"/>
              </w:rPr>
              <w:t xml:space="preserve"> </w:t>
            </w:r>
            <w:r w:rsidRPr="001E61FD">
              <w:rPr>
                <w:rFonts w:ascii="Times New Roman" w:hAnsi="Times New Roman"/>
              </w:rPr>
              <w:t>с/б, с. Великовечное, ул. Ленина, 50</w:t>
            </w:r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Вергун В.Г.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1E61FD">
              <w:rPr>
                <w:sz w:val="22"/>
                <w:szCs w:val="22"/>
              </w:rPr>
              <w:t xml:space="preserve">Подростки </w:t>
            </w:r>
          </w:p>
          <w:p w:rsidR="00E109F3" w:rsidRPr="001E61FD" w:rsidRDefault="00E109F3" w:rsidP="001E61F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1E61FD">
              <w:rPr>
                <w:sz w:val="22"/>
                <w:szCs w:val="22"/>
              </w:rPr>
              <w:t>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E61FD">
              <w:rPr>
                <w:rFonts w:ascii="Times New Roman" w:hAnsi="Times New Roman"/>
                <w:shd w:val="clear" w:color="auto" w:fill="FFFFFF"/>
              </w:rPr>
              <w:t>«Крым, ты частица великой России»,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E61FD">
              <w:rPr>
                <w:rFonts w:ascii="Times New Roman" w:hAnsi="Times New Roman"/>
                <w:shd w:val="clear" w:color="auto" w:fill="FFFFFF"/>
              </w:rPr>
              <w:t>Онлайн час информации.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1E61FD">
              <w:rPr>
                <w:rFonts w:ascii="Times New Roman" w:hAnsi="Times New Roman"/>
                <w:bCs/>
                <w:shd w:val="clear" w:color="auto" w:fill="FFFFFF"/>
              </w:rPr>
              <w:t>18.03.2023</w:t>
            </w:r>
          </w:p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E61FD">
              <w:rPr>
                <w:rFonts w:ascii="Times New Roman" w:hAnsi="Times New Roman"/>
                <w:bCs/>
                <w:shd w:val="clear" w:color="auto" w:fill="FFFFFF"/>
              </w:rPr>
              <w:t>12:00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1E61FD">
              <w:rPr>
                <w:rFonts w:ascii="Times New Roman" w:hAnsi="Times New Roman"/>
              </w:rPr>
              <w:t>МБУ «Библиотека Великовечненского сельского поселения  Белореченский район»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Вечненская с/</w:t>
            </w:r>
            <w:r w:rsidRPr="001E61FD">
              <w:rPr>
                <w:rFonts w:ascii="Times New Roman" w:hAnsi="Times New Roman"/>
              </w:rPr>
              <w:t>б с. Великовечное, ул. Почтовая, 59</w:t>
            </w:r>
          </w:p>
        </w:tc>
        <w:tc>
          <w:tcPr>
            <w:tcW w:w="2409" w:type="dxa"/>
          </w:tcPr>
          <w:p w:rsidR="00E109F3" w:rsidRPr="001E61FD" w:rsidRDefault="00E109F3" w:rsidP="001E61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Астахова Е.О.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1E61FD">
              <w:rPr>
                <w:sz w:val="22"/>
                <w:szCs w:val="22"/>
              </w:rPr>
              <w:t xml:space="preserve">Все  категории читателей </w:t>
            </w:r>
          </w:p>
          <w:p w:rsidR="00E109F3" w:rsidRPr="001E61FD" w:rsidRDefault="00E109F3" w:rsidP="001E61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0+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1E61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61FD">
              <w:rPr>
                <w:rFonts w:ascii="Times New Roman" w:hAnsi="Times New Roman"/>
              </w:rPr>
              <w:t>«Частичка России – прекрасный наш Крым» познавательный час</w:t>
            </w:r>
          </w:p>
        </w:tc>
        <w:tc>
          <w:tcPr>
            <w:tcW w:w="1559" w:type="dxa"/>
          </w:tcPr>
          <w:p w:rsidR="00E109F3" w:rsidRPr="001E61FD" w:rsidRDefault="00E109F3" w:rsidP="001E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18.03.2023</w:t>
            </w:r>
          </w:p>
        </w:tc>
        <w:tc>
          <w:tcPr>
            <w:tcW w:w="4252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МБУ «Библиотека Пшехского сельского поселения»Пшехская с/б, ст.Пшехская,ул. Мира ,25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2" w:history="1">
              <w:r w:rsidRPr="001E61FD">
                <w:rPr>
                  <w:rStyle w:val="Hyperlink"/>
                  <w:rFonts w:ascii="Times New Roman" w:hAnsi="Times New Roman"/>
                </w:rPr>
                <w:t>https://vk.com/id588684100</w:t>
              </w:r>
            </w:hyperlink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3" w:history="1">
              <w:r w:rsidRPr="001E61FD">
                <w:rPr>
                  <w:rStyle w:val="Hyperlink"/>
                  <w:rFonts w:ascii="Times New Roman" w:hAnsi="Times New Roman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Походнякова А.Д.</w:t>
            </w:r>
          </w:p>
        </w:tc>
        <w:tc>
          <w:tcPr>
            <w:tcW w:w="2693" w:type="dxa"/>
          </w:tcPr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 xml:space="preserve">Дети </w:t>
            </w:r>
          </w:p>
          <w:p w:rsidR="00E109F3" w:rsidRPr="001E61FD" w:rsidRDefault="00E109F3" w:rsidP="001E61FD">
            <w:pPr>
              <w:spacing w:after="0" w:line="240" w:lineRule="auto"/>
              <w:rPr>
                <w:rFonts w:ascii="Times New Roman" w:hAnsi="Times New Roman"/>
              </w:rPr>
            </w:pPr>
            <w:r w:rsidRPr="001E61FD">
              <w:rPr>
                <w:rFonts w:ascii="Times New Roman" w:hAnsi="Times New Roman"/>
              </w:rPr>
              <w:t>0 +</w:t>
            </w:r>
          </w:p>
        </w:tc>
      </w:tr>
      <w:tr w:rsidR="00E109F3" w:rsidRPr="001E61FD" w:rsidTr="00942B65">
        <w:trPr>
          <w:trHeight w:val="345"/>
        </w:trPr>
        <w:tc>
          <w:tcPr>
            <w:tcW w:w="675" w:type="dxa"/>
          </w:tcPr>
          <w:p w:rsidR="00E109F3" w:rsidRPr="001E61FD" w:rsidRDefault="00E109F3" w:rsidP="00721E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E109F3" w:rsidRPr="00721EDD" w:rsidRDefault="00E109F3" w:rsidP="00721EDD">
            <w:pPr>
              <w:spacing w:after="0" w:line="240" w:lineRule="auto"/>
              <w:rPr>
                <w:rFonts w:ascii="Times New Roman" w:hAnsi="Times New Roman"/>
              </w:rPr>
            </w:pPr>
            <w:r w:rsidRPr="00721EDD">
              <w:rPr>
                <w:rFonts w:ascii="Times New Roman" w:hAnsi="Times New Roman"/>
              </w:rPr>
              <w:t>«По достопримечательностям Крымского полуострова»</w:t>
            </w:r>
          </w:p>
          <w:p w:rsidR="00E109F3" w:rsidRPr="00721EDD" w:rsidRDefault="00E109F3" w:rsidP="00721EDD">
            <w:pPr>
              <w:spacing w:after="0" w:line="240" w:lineRule="auto"/>
              <w:rPr>
                <w:rFonts w:ascii="Times New Roman" w:hAnsi="Times New Roman"/>
              </w:rPr>
            </w:pPr>
            <w:r w:rsidRPr="00721EDD">
              <w:rPr>
                <w:rFonts w:ascii="Times New Roman" w:hAnsi="Times New Roman"/>
              </w:rPr>
              <w:t>виртуальная экскурсия</w:t>
            </w:r>
          </w:p>
        </w:tc>
        <w:tc>
          <w:tcPr>
            <w:tcW w:w="1559" w:type="dxa"/>
          </w:tcPr>
          <w:p w:rsidR="00E109F3" w:rsidRPr="00721EDD" w:rsidRDefault="00E109F3" w:rsidP="00721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DD">
              <w:rPr>
                <w:rFonts w:ascii="Times New Roman" w:hAnsi="Times New Roman"/>
              </w:rPr>
              <w:t>18.03.2023</w:t>
            </w:r>
          </w:p>
        </w:tc>
        <w:tc>
          <w:tcPr>
            <w:tcW w:w="4252" w:type="dxa"/>
          </w:tcPr>
          <w:p w:rsidR="00E109F3" w:rsidRPr="00721EDD" w:rsidRDefault="00E109F3" w:rsidP="00721EDD">
            <w:pPr>
              <w:spacing w:after="0" w:line="240" w:lineRule="auto"/>
              <w:rPr>
                <w:rFonts w:ascii="Times New Roman" w:hAnsi="Times New Roman"/>
              </w:rPr>
            </w:pPr>
            <w:r w:rsidRPr="00721EDD">
              <w:rPr>
                <w:rFonts w:ascii="Times New Roman" w:hAnsi="Times New Roman"/>
              </w:rPr>
              <w:t xml:space="preserve">МБУ «Библиотека Южненского с/п Белореченского района» Зареченская с/б, </w:t>
            </w:r>
          </w:p>
          <w:p w:rsidR="00E109F3" w:rsidRPr="00721EDD" w:rsidRDefault="00E109F3" w:rsidP="00721EDD">
            <w:pPr>
              <w:spacing w:after="0" w:line="240" w:lineRule="auto"/>
              <w:rPr>
                <w:rFonts w:ascii="Times New Roman" w:hAnsi="Times New Roman"/>
              </w:rPr>
            </w:pPr>
            <w:r w:rsidRPr="00721EDD">
              <w:rPr>
                <w:rFonts w:ascii="Times New Roman" w:hAnsi="Times New Roman"/>
              </w:rPr>
              <w:t>пос. Заречный, ул. Комарова, 125</w:t>
            </w:r>
          </w:p>
          <w:p w:rsidR="00E109F3" w:rsidRPr="00721EDD" w:rsidRDefault="00E109F3" w:rsidP="00721EDD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Pr="00721EDD">
                <w:rPr>
                  <w:rFonts w:ascii="Times New Roman" w:hAnsi="Times New Roman"/>
                  <w:color w:val="0000FF"/>
                  <w:u w:val="single"/>
                </w:rPr>
                <w:t>https://vk.com/id669248085</w:t>
              </w:r>
            </w:hyperlink>
          </w:p>
          <w:p w:rsidR="00E109F3" w:rsidRPr="00721EDD" w:rsidRDefault="00E109F3" w:rsidP="00721EDD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721EDD">
                <w:rPr>
                  <w:rFonts w:ascii="Times New Roman" w:hAnsi="Times New Roman"/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E109F3" w:rsidRPr="00721EDD" w:rsidRDefault="00E109F3" w:rsidP="00721EDD">
            <w:pPr>
              <w:spacing w:after="0" w:line="240" w:lineRule="auto"/>
              <w:rPr>
                <w:rFonts w:ascii="Times New Roman" w:hAnsi="Times New Roman"/>
              </w:rPr>
            </w:pPr>
            <w:r w:rsidRPr="00721EDD">
              <w:rPr>
                <w:rFonts w:ascii="Times New Roman" w:hAnsi="Times New Roman"/>
              </w:rPr>
              <w:t>Селина Е.В.</w:t>
            </w:r>
          </w:p>
        </w:tc>
        <w:tc>
          <w:tcPr>
            <w:tcW w:w="2693" w:type="dxa"/>
          </w:tcPr>
          <w:p w:rsidR="00E109F3" w:rsidRPr="00721EDD" w:rsidRDefault="00E109F3" w:rsidP="00721EDD">
            <w:pPr>
              <w:spacing w:after="0" w:line="240" w:lineRule="auto"/>
              <w:rPr>
                <w:rFonts w:ascii="Times New Roman" w:hAnsi="Times New Roman"/>
              </w:rPr>
            </w:pPr>
            <w:r w:rsidRPr="00721EDD">
              <w:rPr>
                <w:rFonts w:ascii="Times New Roman" w:hAnsi="Times New Roman"/>
              </w:rPr>
              <w:t xml:space="preserve">Дети </w:t>
            </w:r>
          </w:p>
          <w:p w:rsidR="00E109F3" w:rsidRPr="00721EDD" w:rsidRDefault="00E109F3" w:rsidP="00721EDD">
            <w:pPr>
              <w:spacing w:after="0" w:line="240" w:lineRule="auto"/>
              <w:rPr>
                <w:rFonts w:ascii="Times New Roman" w:hAnsi="Times New Roman"/>
              </w:rPr>
            </w:pPr>
            <w:r w:rsidRPr="00721EDD">
              <w:rPr>
                <w:rFonts w:ascii="Times New Roman" w:hAnsi="Times New Roman"/>
              </w:rPr>
              <w:t>0+</w:t>
            </w:r>
          </w:p>
        </w:tc>
      </w:tr>
    </w:tbl>
    <w:p w:rsidR="00E109F3" w:rsidRDefault="00E109F3" w:rsidP="00736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F3" w:rsidRDefault="00E109F3" w:rsidP="00736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F3" w:rsidRDefault="00E109F3" w:rsidP="00736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F3" w:rsidRDefault="00E109F3" w:rsidP="00736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F3" w:rsidRDefault="00E109F3" w:rsidP="00736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F3" w:rsidRPr="00736651" w:rsidRDefault="00E109F3" w:rsidP="00DC2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РМБУ Белореченская МЦБ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Нестерова С.В.</w:t>
      </w:r>
    </w:p>
    <w:sectPr w:rsidR="00E109F3" w:rsidRPr="00736651" w:rsidSect="007366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651"/>
    <w:rsid w:val="001E61FD"/>
    <w:rsid w:val="0021677A"/>
    <w:rsid w:val="003E4DB7"/>
    <w:rsid w:val="005026CC"/>
    <w:rsid w:val="00524183"/>
    <w:rsid w:val="00721EDD"/>
    <w:rsid w:val="00736651"/>
    <w:rsid w:val="00942B65"/>
    <w:rsid w:val="00DC268B"/>
    <w:rsid w:val="00E109F3"/>
    <w:rsid w:val="00E91729"/>
    <w:rsid w:val="00EC06F4"/>
    <w:rsid w:val="00F3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6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1E61F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95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E61FD"/>
    <w:rPr>
      <w:rFonts w:ascii="Courier New" w:hAnsi="Courier New" w:cs="Times New Roman"/>
      <w:lang w:val="ru-RU" w:eastAsia="ru-RU" w:bidi="ar-SA"/>
    </w:rPr>
  </w:style>
  <w:style w:type="paragraph" w:styleId="NormalWeb">
    <w:name w:val="Normal (Web)"/>
    <w:basedOn w:val="Normal"/>
    <w:uiPriority w:val="99"/>
    <w:rsid w:val="001E61FD"/>
    <w:pPr>
      <w:spacing w:before="280" w:after="150" w:line="240" w:lineRule="auto"/>
      <w:jc w:val="both"/>
    </w:pPr>
    <w:rPr>
      <w:rFonts w:ascii="Times New Roman" w:hAnsi="Times New Roman"/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"/>
    <w:uiPriority w:val="99"/>
    <w:locked/>
    <w:rsid w:val="001E61FD"/>
    <w:rPr>
      <w:rFonts w:cs="Times New Roman"/>
      <w:color w:val="0000FF"/>
      <w:u w:val="single"/>
      <w:lang w:val="ru-RU" w:eastAsia="ru-RU" w:bidi="ar-SA"/>
    </w:rPr>
  </w:style>
  <w:style w:type="paragraph" w:customStyle="1" w:styleId="228bf8a64b8551e1msonormal">
    <w:name w:val="228bf8a64b8551e1msonormal"/>
    <w:basedOn w:val="Normal"/>
    <w:uiPriority w:val="99"/>
    <w:rsid w:val="001E6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Гиперссылка1"/>
    <w:link w:val="Hyperlink"/>
    <w:uiPriority w:val="99"/>
    <w:rsid w:val="001E61FD"/>
    <w:pPr>
      <w:spacing w:after="200" w:line="276" w:lineRule="auto"/>
    </w:pPr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extendedtext-full">
    <w:name w:val="extendedtext-full"/>
    <w:uiPriority w:val="99"/>
    <w:rsid w:val="001E6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11718267" TargetMode="External"/><Relationship Id="rId13" Type="http://schemas.openxmlformats.org/officeDocument/2006/relationships/hyperlink" Target="https://ok.ru/profile/561474988530" TargetMode="External"/><Relationship Id="rId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" Type="http://schemas.openxmlformats.org/officeDocument/2006/relationships/hyperlink" Target="https://vk.com/public217342102" TargetMode="External"/><Relationship Id="rId12" Type="http://schemas.openxmlformats.org/officeDocument/2006/relationships/hyperlink" Target="https://ok.ru/profile/577298908247" TargetMode="External"/><Relationship Id="rId17" Type="http://schemas.openxmlformats.org/officeDocument/2006/relationships/hyperlink" Target="https://vk.com/public217342102" TargetMode="External"/><Relationship Id="rId25" Type="http://schemas.openxmlformats.org/officeDocument/2006/relationships/hyperlink" Target="https://xn----7sbbdauecwbqhkuby6b1a7s1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rvomai-biblio.ru" TargetMode="External"/><Relationship Id="rId20" Type="http://schemas.openxmlformats.org/officeDocument/2006/relationships/hyperlink" Target="https://vk.com/id4863330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rvomai-biblio.ru" TargetMode="External"/><Relationship Id="rId11" Type="http://schemas.openxmlformats.org/officeDocument/2006/relationships/hyperlink" Target="https://www.mcb-blk.ru/" TargetMode="External"/><Relationship Id="rId24" Type="http://schemas.openxmlformats.org/officeDocument/2006/relationships/hyperlink" Target="https://vk.com/id669248085" TargetMode="External"/><Relationship Id="rId5" Type="http://schemas.openxmlformats.org/officeDocument/2006/relationships/hyperlink" Target="https://vk.com/id601526944" TargetMode="External"/><Relationship Id="rId15" Type="http://schemas.openxmlformats.org/officeDocument/2006/relationships/hyperlink" Target="https://vk.com/id592504543" TargetMode="External"/><Relationship Id="rId23" Type="http://schemas.openxmlformats.org/officeDocument/2006/relationships/hyperlink" Target="https://ok.ru/pshekhskaya.selskayabiblioteka" TargetMode="External"/><Relationship Id="rId10" Type="http://schemas.openxmlformats.org/officeDocument/2006/relationships/hyperlink" Target="https://xn----7sbbdauecwbqhkuby6b1a7s1a.xn--p1ai/" TargetMode="External"/><Relationship Id="rId19" Type="http://schemas.openxmlformats.org/officeDocument/2006/relationships/hyperlink" Target="https://ok.ru/profile/574924194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39075801" TargetMode="External"/><Relationship Id="rId14" Type="http://schemas.openxmlformats.org/officeDocument/2006/relationships/hyperlink" Target="https://vk.com/id593133502" TargetMode="External"/><Relationship Id="rId22" Type="http://schemas.openxmlformats.org/officeDocument/2006/relationships/hyperlink" Target="https://vk.com/id5886841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814</Words>
  <Characters>4640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2023-03-13T12:21:00Z</cp:lastPrinted>
  <dcterms:created xsi:type="dcterms:W3CDTF">2023-03-13T11:57:00Z</dcterms:created>
  <dcterms:modified xsi:type="dcterms:W3CDTF">2023-03-14T08:00:00Z</dcterms:modified>
</cp:coreProperties>
</file>