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F5" w:rsidRDefault="00163DF5" w:rsidP="003B05BA">
      <w:pPr>
        <w:jc w:val="right"/>
        <w:rPr>
          <w:color w:val="000000"/>
        </w:rPr>
      </w:pPr>
    </w:p>
    <w:p w:rsidR="00163DF5" w:rsidRPr="00D76EB5" w:rsidRDefault="00163DF5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3DF5" w:rsidRPr="00D76EB5" w:rsidRDefault="00163DF5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163DF5" w:rsidRPr="00D76EB5" w:rsidRDefault="00163DF5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163DF5" w:rsidRPr="00D76EB5" w:rsidRDefault="00163DF5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163DF5" w:rsidRPr="00D76EB5" w:rsidRDefault="00163DF5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163DF5" w:rsidRPr="00D76EB5" w:rsidRDefault="00163DF5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</w:rPr>
          <w:t>2022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163DF5" w:rsidRDefault="00163DF5" w:rsidP="00D355D6">
      <w:pPr>
        <w:jc w:val="right"/>
        <w:rPr>
          <w:color w:val="000000"/>
        </w:rPr>
      </w:pPr>
    </w:p>
    <w:p w:rsidR="00163DF5" w:rsidRPr="00CB24E7" w:rsidRDefault="00163DF5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163DF5" w:rsidRPr="00CB24E7" w:rsidRDefault="00163DF5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163DF5" w:rsidRPr="00CB24E7" w:rsidRDefault="00163DF5" w:rsidP="002C68EA">
      <w:pPr>
        <w:jc w:val="center"/>
        <w:rPr>
          <w:b/>
          <w:bCs/>
        </w:rPr>
      </w:pPr>
      <w:r>
        <w:rPr>
          <w:b/>
          <w:bCs/>
        </w:rPr>
        <w:t>на ЯНВАРЬ месяц 2023 года</w:t>
      </w:r>
    </w:p>
    <w:tbl>
      <w:tblPr>
        <w:tblpPr w:leftFromText="180" w:rightFromText="180" w:vertAnchor="text" w:horzAnchor="margin" w:tblpX="-278" w:tblpY="233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1559"/>
        <w:gridCol w:w="3828"/>
        <w:gridCol w:w="2409"/>
        <w:gridCol w:w="2693"/>
      </w:tblGrid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163DF5" w:rsidRPr="00F638E7" w:rsidRDefault="00163DF5" w:rsidP="00F63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b/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b/>
                <w:color w:val="000000"/>
                <w:sz w:val="20"/>
                <w:szCs w:val="20"/>
              </w:rPr>
              <w:t>Наименование учреждения,  адрес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b/>
                <w:color w:val="000000"/>
                <w:sz w:val="20"/>
                <w:szCs w:val="20"/>
              </w:rPr>
              <w:t>Возрастная категория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163DF5" w:rsidRPr="00F638E7" w:rsidRDefault="00163DF5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6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Афиша мероприятийбиблиотек РМБУ Белореченская МЦБ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01.01.2023</w:t>
            </w:r>
          </w:p>
          <w:p w:rsidR="00163DF5" w:rsidRPr="00F638E7" w:rsidRDefault="00163DF5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https://mcb-blk.ru/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https://vk.com/bibliogorod_belorechensk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Шарян Н.Г.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И.А.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Афиша (анонс мероприятий на месяц)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01.01.2023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http://belorbibl.ru/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https://ok.ru/video/c3021187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Стогний А.В.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Афиша мероприятий на месяц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tabs>
                <w:tab w:val="left" w:pos="28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01.01.2023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Южненского сельского поселения Белореченского района» </w:t>
            </w:r>
            <w:hyperlink r:id="rId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https://vk.com/id639075801</w:t>
              </w:r>
            </w:hyperlink>
            <w:hyperlink r:id="rId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Дидяева Л.Н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Дети, подростки,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молодежь, взрослые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Анонсирование   мероприятий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01.01.2023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Вергун В.Г.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Астахова Е.О.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подростки, молодежь, взрослые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6+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Афиша мероприятий библиотек МБУ на январь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01.01.2023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МО Школьненское сельское поселение Белореченского района» 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Бахирева Г.С.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Жмакина О.Н.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Иванкина И.Г.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color w:val="000000"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Онлайн -</w:t>
            </w:r>
            <w:r w:rsidRPr="00F638E7">
              <w:rPr>
                <w:color w:val="000000"/>
                <w:sz w:val="20"/>
                <w:szCs w:val="20"/>
              </w:rPr>
              <w:t xml:space="preserve"> Афиша мероприятий на месяц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01.01.2023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hyperlink r:id="rId1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Все возрастные категории 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Афиша мероприятий на месяц онлайн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01.01.2023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http://stepnay-bibl.ru/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2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https://ok.ru/stepnayase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color w:val="auto"/>
                <w:sz w:val="20"/>
                <w:szCs w:val="20"/>
                <w:u w:val="none"/>
              </w:rPr>
            </w:pPr>
            <w:hyperlink r:id="rId13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https://vk.com/public202042502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https://ok.ru/group/61533970235644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https://vk.com/id611533167</w:t>
              </w:r>
            </w:hyperlink>
          </w:p>
          <w:p w:rsidR="00163DF5" w:rsidRPr="00F638E7" w:rsidRDefault="00163DF5" w:rsidP="00F638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vk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com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id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264310022</w:t>
              </w:r>
            </w:hyperlink>
          </w:p>
          <w:p w:rsidR="00163DF5" w:rsidRPr="00F638E7" w:rsidRDefault="00163DF5" w:rsidP="00F638E7">
            <w:pPr>
              <w:rPr>
                <w:rFonts w:eastAsia="SimSun"/>
                <w:bCs/>
                <w:sz w:val="20"/>
                <w:szCs w:val="20"/>
              </w:rPr>
            </w:pPr>
            <w:hyperlink r:id="rId16" w:history="1">
              <w:r w:rsidRPr="002E13DB">
                <w:rPr>
                  <w:rStyle w:val="Hyperlink"/>
                  <w:rFonts w:eastAsia="SimSun"/>
                  <w:bCs/>
                  <w:color w:val="auto"/>
                  <w:sz w:val="20"/>
                  <w:szCs w:val="20"/>
                  <w:u w:val="none"/>
                </w:rPr>
                <w:t>https://ok.ru/profile/591618803218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Шестакова Е.В.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Воронежсккая Т. К.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Досалиева Е. М.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подростки, молодежь, взрослые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638E7">
              <w:rPr>
                <w:b/>
                <w:bCs/>
                <w:sz w:val="20"/>
                <w:szCs w:val="20"/>
                <w:shd w:val="clear" w:color="auto" w:fill="FFFFFF"/>
              </w:rPr>
              <w:t>День былинного богатыря Ильи Муромца 1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«Слава русская, сила богатырская»</w:t>
            </w:r>
          </w:p>
          <w:p w:rsidR="00163DF5" w:rsidRPr="00F638E7" w:rsidRDefault="00163DF5" w:rsidP="00F638E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Экскурс в историю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01.01.2023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Центральная библиотека , г.Белореченск,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https://www.mcb-blk.ru/</w:t>
              </w:r>
            </w:hyperlink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https://ok.ru/profile/577298908247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читателей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 xml:space="preserve">«Встречаем Новый год!» </w:t>
            </w:r>
            <w:r w:rsidRPr="00F638E7">
              <w:rPr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01.01.2023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15.00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https://ok.ru/profile/561474988530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163DF5" w:rsidRPr="00F638E7" w:rsidRDefault="00163DF5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Калинина А.И.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130 лет со дня рождения Ивана Васильевича Панфилова (1893- 1941), военачальника. «28 Панфиловцев», презентация, онлайн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01.01.2023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F638E7">
              <w:rPr>
                <w:bCs/>
                <w:sz w:val="20"/>
                <w:szCs w:val="20"/>
                <w:shd w:val="clear" w:color="auto" w:fill="FFFFFF"/>
              </w:rPr>
              <w:t xml:space="preserve">День былинного богатыря Ильи Муромца </w:t>
            </w:r>
          </w:p>
          <w:p w:rsidR="00163DF5" w:rsidRPr="00F638E7" w:rsidRDefault="00163DF5" w:rsidP="00F638E7">
            <w:pPr>
              <w:pStyle w:val="Defaul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«Застава богатырская», тематическая презентация, онлайн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01.01.2023</w:t>
            </w:r>
          </w:p>
          <w:p w:rsidR="00163DF5" w:rsidRPr="00F638E7" w:rsidRDefault="00163DF5" w:rsidP="00F638E7">
            <w:pPr>
              <w:jc w:val="center"/>
              <w:rPr>
                <w:bCs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     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К 130-летию со дня рождения И.В. Панфилова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«Полководцы Великой Отечественной: Иван Васильевич Панфилов», онлайн презентация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02.01.2023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Великовскаяс/б с. Великовечное, ул. Ленина, 50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Вергун В.Г.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подростки, молодежь, взрослые</w:t>
            </w:r>
          </w:p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«К нам стучится Новый год» - литературная викторина, в рамках празднования Нового года и Рождества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02.01.2023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Степная сельская библиотека, ул. Энгельса ,13 http://stepnay-bibl.ru/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https://ok.ru/stepnayase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https://vk.com/public202042502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Шестакова Е.В.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Дети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«Безопасный Новый год» - Памятка о мерах пожарной безопасности в новогодние и рождественские праздники.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03.01.2023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Центральная библиотека , г.Белореченск,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https://www.mcb-blk.ru/</w:t>
              </w:r>
            </w:hyperlink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читателей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«Книжные каникулы» - онлайн обзор книг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03.01.2023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ул.Ленина, 85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 Любимые сказки Зимы» литературная викторина в рамках духовно –нравственного воспитания детей и подростков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03.01.2023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МО Школьненское сельское поселение Белореченского района» Школьненская с/б ,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с. Школьное, ул. Красная ,15 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widowControl w:val="0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Бахирева Г.С.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День фольклора 3 января,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«В мире нет милей и краше песен и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преданий наших»,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Онлайн презентация.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pStyle w:val="a"/>
              <w:spacing w:line="240" w:lineRule="auto"/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638E7">
              <w:rPr>
                <w:rStyle w:val="Strong"/>
                <w:b w:val="0"/>
                <w:sz w:val="20"/>
                <w:szCs w:val="20"/>
              </w:rPr>
              <w:t>03.01.2023</w:t>
            </w:r>
          </w:p>
          <w:p w:rsidR="00163DF5" w:rsidRPr="00F638E7" w:rsidRDefault="00163DF5" w:rsidP="00F638E7">
            <w:pPr>
              <w:jc w:val="center"/>
              <w:rPr>
                <w:b/>
                <w:sz w:val="20"/>
                <w:szCs w:val="20"/>
              </w:rPr>
            </w:pPr>
            <w:r w:rsidRPr="00F638E7">
              <w:rPr>
                <w:rStyle w:val="Strong"/>
                <w:b w:val="0"/>
                <w:sz w:val="20"/>
                <w:szCs w:val="20"/>
              </w:rPr>
              <w:t>15.00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Вечненскаяс/б с. Великовечное, ул. Почтовая, 59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Астахова Е.О.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Дети, подростки          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  <w:lang w:eastAsia="en-US"/>
              </w:rPr>
            </w:pPr>
            <w:r w:rsidRPr="00F638E7">
              <w:rPr>
                <w:sz w:val="20"/>
                <w:szCs w:val="20"/>
              </w:rPr>
              <w:t>«Новый Год с литературными героями»  Литературная викторина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38E7">
              <w:rPr>
                <w:color w:val="000000"/>
                <w:sz w:val="20"/>
                <w:szCs w:val="20"/>
                <w:lang w:eastAsia="en-US"/>
              </w:rPr>
              <w:t>03.01.2023</w:t>
            </w:r>
          </w:p>
          <w:p w:rsidR="00163DF5" w:rsidRPr="00F638E7" w:rsidRDefault="00163DF5" w:rsidP="00F638E7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38E7">
              <w:rPr>
                <w:color w:val="000000"/>
                <w:sz w:val="20"/>
                <w:szCs w:val="20"/>
                <w:lang w:eastAsia="en-US"/>
              </w:rPr>
              <w:t>12-00</w:t>
            </w:r>
          </w:p>
          <w:p w:rsidR="00163DF5" w:rsidRPr="00F638E7" w:rsidRDefault="00163DF5" w:rsidP="00F638E7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163DF5" w:rsidRPr="00F638E7" w:rsidRDefault="00163DF5" w:rsidP="00F638E7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Дружненскаяс/б</w:t>
            </w:r>
          </w:p>
          <w:p w:rsidR="00163DF5" w:rsidRPr="00F638E7" w:rsidRDefault="00163DF5" w:rsidP="00F638E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Макарян Ю.Ю.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</w:t>
            </w:r>
          </w:p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Афиша мероприятий на месяц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03.01.2023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Дружненского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Дружненскаяс/б</w:t>
            </w:r>
          </w:p>
          <w:p w:rsidR="00163DF5" w:rsidRPr="00F638E7" w:rsidRDefault="00163DF5" w:rsidP="00F638E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п. Дружный, ул. Советская,90 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https://ok.ru/profile/590710253617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https://vk.com/druzhnenskayabibl</w:t>
              </w:r>
            </w:hyperlink>
          </w:p>
          <w:p w:rsidR="00163DF5" w:rsidRPr="00F638E7" w:rsidRDefault="00163DF5" w:rsidP="00F638E7">
            <w:pPr>
              <w:rPr>
                <w:i/>
                <w:sz w:val="20"/>
                <w:szCs w:val="20"/>
              </w:rPr>
            </w:pPr>
            <w:hyperlink r:id="rId3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Макарян Ю.Ю.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подростки, молодежь, взрослые</w:t>
            </w:r>
          </w:p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День фольклора 3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«В мире нет милей и краше песен и преданий наших», тематическая публикация, онлайн </w:t>
            </w:r>
          </w:p>
          <w:p w:rsidR="00163DF5" w:rsidRPr="00F638E7" w:rsidRDefault="00163DF5" w:rsidP="00F638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03.01.2023</w:t>
            </w:r>
          </w:p>
          <w:p w:rsidR="00163DF5" w:rsidRPr="00F638E7" w:rsidRDefault="00163DF5" w:rsidP="00F638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color w:val="FF0000"/>
                <w:sz w:val="20"/>
                <w:szCs w:val="20"/>
              </w:rPr>
            </w:pPr>
            <w:hyperlink r:id="rId3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Новогодние праздники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«Калейдоскоп новогодней игрушки», ретро – выставка, офлайн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03.01.2023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«Фольклор – народная мудрость» - онлайн презентация, к Дню фольклора 3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03.01.2023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Степная сельская библиотека, ул. Энгельса ,13 http://stepnay-bibl.ru/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https://ok.ru/stepnayase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https://vk.com/public202042502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Молодежь,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Афиша мероприятий на месяц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04.01.2023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 Библиотека Дружненского сельского поселения Белореченского района» Долгогусевскаяс/б х. Долгогусевский, ул. Луценко,5         </w:t>
            </w:r>
          </w:p>
          <w:p w:rsidR="00163DF5" w:rsidRPr="002E13DB" w:rsidRDefault="00163DF5" w:rsidP="00F638E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3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http://ok.ru/</w:t>
              </w:r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  <w:lang w:val="en-US"/>
                </w:rPr>
                <w:t>profile</w:t>
              </w:r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/587027842354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4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https://vk.com/dolgogusevsb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4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Руководитель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Бахтина А.Н.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подростки, молодежь, взрослые</w:t>
            </w:r>
          </w:p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«Новый год шагает по планете» -видеоролик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04.01.2023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 ул.Ленина, 85 </w:t>
            </w:r>
            <w:hyperlink r:id="rId4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«Зимняя сказка»,</w:t>
            </w:r>
            <w:r w:rsidRPr="00F638E7">
              <w:rPr>
                <w:sz w:val="20"/>
                <w:szCs w:val="20"/>
              </w:rPr>
              <w:t xml:space="preserve"> игровая программа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04.01.2023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http://belorbibl.ru/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https://ok.ru/video/c3021187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Кошкина С.В.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1-4 кл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«Сказка в гости к нам пришла» Конкурс рисунков о зиме</w:t>
            </w:r>
          </w:p>
        </w:tc>
        <w:tc>
          <w:tcPr>
            <w:tcW w:w="1559" w:type="dxa"/>
          </w:tcPr>
          <w:p w:rsidR="00163DF5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04.01.2023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10:00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Черниговского сельского поселения Белореченского района» Черниговская сельская библиотека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Каптан Н.М.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Содействие развитию художественно-эстетических вкусов. «Зима в подарках» мастер класс из бумаги для самых маленьких 0+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04.01.2023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МО Школьненское сельское поселение Белореченского района» Новоалексеевская с/б,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с. Новоалексеевское, ул.Красная, 19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Жмакина О.В.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«Сказочный Новый год»  видеопрезентация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04.01.2023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Великовскаяс/б с. Великовечное, ул. Ленина, 50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Вергун В.Г.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</w:t>
            </w:r>
          </w:p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День фольклора 3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«Сказки водят хоровод»  онлайн - викторина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04.01.2023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 Библиотека Дружненского сельского поселения Белореченского района» Долгогусевскаяс/б,  х. Долгогусевский,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 Луценко,5</w:t>
            </w:r>
          </w:p>
          <w:p w:rsidR="00163DF5" w:rsidRPr="002E13DB" w:rsidRDefault="00163DF5" w:rsidP="00F638E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4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http://ok.ru/</w:t>
              </w:r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  <w:lang w:val="en-US"/>
                </w:rPr>
                <w:t>profile</w:t>
              </w:r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/587027842354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4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https://vk.com/dolgogusevsb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4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Бахтина А.Н.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</w:t>
            </w:r>
          </w:p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380 лет со дня рождения Исаака Ньютона (1643-1727), английского физика, математика, астронома «Яблоко Ньютона», обучающий мультфильм, офлайн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04.01.2023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4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4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4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«О пользе правильного питания» - онлайн презентация в рамках ЗОЖ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04.01.2023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Степная сельская библиотека, ул. Энгельса ,13 http://stepnay-bibl.ru/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https://ok.ru/stepnayase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https://vk.com/public202042502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Взрослые,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«Рождественское чудо» - познавательно – игровая программа, в рамках новогодних праздников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04.01.2023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49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https://ok.ru/group/61533970235644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color w:val="auto"/>
                <w:sz w:val="20"/>
                <w:szCs w:val="20"/>
                <w:u w:val="none"/>
              </w:rPr>
            </w:pPr>
            <w:hyperlink r:id="rId50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https://vk.com/id611533167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51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подростки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«Чудо новогодней игрушки» - творческая мастерская Деда Мороза, в рамках празднования Нового года и Рождества</w:t>
            </w:r>
          </w:p>
          <w:p w:rsidR="00163DF5" w:rsidRPr="00F638E7" w:rsidRDefault="00163DF5" w:rsidP="00F638E7">
            <w:pPr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04.01.023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163DF5" w:rsidRPr="00F638E7" w:rsidRDefault="00163DF5" w:rsidP="00F638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tgtFrame="_blank" w:history="1"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vk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com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id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264310022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bCs/>
                <w:color w:val="auto"/>
                <w:sz w:val="20"/>
                <w:szCs w:val="20"/>
                <w:u w:val="none"/>
              </w:rPr>
            </w:pPr>
            <w:hyperlink r:id="rId53" w:history="1">
              <w:r w:rsidRPr="002E13DB">
                <w:rPr>
                  <w:rStyle w:val="Hyperlink"/>
                  <w:rFonts w:eastAsia="SimSun"/>
                  <w:bCs/>
                  <w:color w:val="auto"/>
                  <w:sz w:val="20"/>
                  <w:szCs w:val="20"/>
                  <w:u w:val="none"/>
                </w:rPr>
                <w:t>https://ok.ru/profile/591618803218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54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Досалиева Е.М.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«Книжный серпантин»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Рекомендательный онлайн - обзор литературы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05.01.2023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Центральная библиотека , г.Белореченск,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https://www.mcb-blk.ru/</w:t>
              </w:r>
            </w:hyperlink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читателей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«Святки и колядки» -видеоролик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05.01.2023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ул.Ленина, 85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5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«Что за Матушка - Зима…» информационная программа о загадках на зимнюю тематику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05.01.2023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МО Школьненское сельское поселение Белореченского района» Новоалексеевская с/б,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с. Новоалексеевское, ул.Красная, 19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Жмакина О.В.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«В царстве славного Мороза» игровая программа 0+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05.01.2023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МО Школьненское сельское поселение Белореченского района» Архиповская с/б ,с. Архиповское, ул. Первомайская, 8А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Иванкина И.Г.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rStyle w:val="Emphasis"/>
                <w:i w:val="0"/>
                <w:i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  <w:shd w:val="clear" w:color="auto" w:fill="FFFFFF"/>
              </w:rPr>
              <w:t xml:space="preserve">День былинного богатыря Ильи Муромца 1 </w:t>
            </w:r>
            <w:r w:rsidRPr="00F638E7">
              <w:rPr>
                <w:sz w:val="20"/>
                <w:szCs w:val="20"/>
              </w:rPr>
              <w:t>января «Звездное небо русских былин»</w:t>
            </w:r>
            <w:r w:rsidRPr="00F638E7">
              <w:rPr>
                <w:rStyle w:val="Emphasis"/>
                <w:i w:val="0"/>
                <w:iCs/>
                <w:sz w:val="20"/>
                <w:szCs w:val="20"/>
              </w:rPr>
              <w:t xml:space="preserve">   Литературный час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rStyle w:val="Emphasis"/>
                <w:i w:val="0"/>
                <w:iCs/>
                <w:sz w:val="20"/>
                <w:szCs w:val="20"/>
              </w:rPr>
              <w:t>«Легендарные русские богатыри»книжная выставка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05.01.2023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5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https://vk.com/id639075801</w:t>
              </w:r>
            </w:hyperlink>
            <w:hyperlink r:id="rId5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Дидяева Л.Н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  <w:lang w:eastAsia="ar-SA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 xml:space="preserve">В рамках проекта «Часы мира и добра»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«Безопасные каникулы» информационная публикация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05.01.2023</w:t>
            </w:r>
          </w:p>
          <w:p w:rsidR="00163DF5" w:rsidRPr="00F638E7" w:rsidRDefault="00163DF5" w:rsidP="00F638E7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13-00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60" w:history="1">
              <w:r w:rsidRPr="00F638E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61" w:history="1">
              <w:r w:rsidRPr="00F638E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6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pStyle w:val="BodyText"/>
              <w:jc w:val="both"/>
              <w:rPr>
                <w:sz w:val="20"/>
              </w:rPr>
            </w:pPr>
            <w:r w:rsidRPr="00F638E7">
              <w:rPr>
                <w:sz w:val="20"/>
              </w:rPr>
              <w:t>Другова С.Ю.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BodyText"/>
              <w:jc w:val="left"/>
              <w:rPr>
                <w:sz w:val="20"/>
              </w:rPr>
            </w:pPr>
            <w:r w:rsidRPr="00F638E7">
              <w:rPr>
                <w:sz w:val="20"/>
              </w:rPr>
              <w:t>дети</w:t>
            </w:r>
          </w:p>
          <w:p w:rsidR="00163DF5" w:rsidRPr="00F638E7" w:rsidRDefault="00163DF5" w:rsidP="00F638E7">
            <w:pPr>
              <w:pStyle w:val="BodyText"/>
              <w:jc w:val="left"/>
              <w:rPr>
                <w:sz w:val="20"/>
              </w:rPr>
            </w:pPr>
            <w:r w:rsidRPr="00F638E7">
              <w:rPr>
                <w:sz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  <w:shd w:val="clear" w:color="auto" w:fill="FFFFFF"/>
              </w:rPr>
            </w:pPr>
            <w:r w:rsidRPr="00F638E7">
              <w:rPr>
                <w:sz w:val="20"/>
                <w:szCs w:val="20"/>
                <w:shd w:val="clear" w:color="auto" w:fill="FFFFFF"/>
              </w:rPr>
              <w:t>«Рождественская сказка» рождественский калейдоскоп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05.01.2023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Бахтина А.Н.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</w:t>
            </w:r>
          </w:p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Онлайн – анонс мероприятий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05.01.2023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Фокинская с/б х.Фокин, ул.Позиционная, 50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6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https://ok.ru/profile/574924194410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6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https://vk.com/id486333078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6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возрастные категории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 xml:space="preserve">Рождество Христово </w:t>
            </w:r>
            <w:r w:rsidRPr="00F638E7">
              <w:rPr>
                <w:sz w:val="20"/>
                <w:szCs w:val="20"/>
              </w:rPr>
              <w:t>7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1A1717"/>
                <w:sz w:val="20"/>
                <w:szCs w:val="20"/>
              </w:rPr>
              <w:t>«История Рождества и Нового года», познавательная беседа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05.01.2023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12.30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Фокинская с/б х.Фокин, ул.Позиционная, 50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6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https://ok.ru/profile/574924194410</w:t>
              </w:r>
            </w:hyperlink>
          </w:p>
          <w:p w:rsidR="00163DF5" w:rsidRPr="00F638E7" w:rsidRDefault="00163DF5" w:rsidP="00F638E7">
            <w:pPr>
              <w:tabs>
                <w:tab w:val="left" w:pos="3105"/>
              </w:tabs>
              <w:rPr>
                <w:sz w:val="20"/>
                <w:szCs w:val="20"/>
              </w:rPr>
            </w:pPr>
            <w:hyperlink r:id="rId6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https://vk.com/id486333078</w:t>
              </w:r>
            </w:hyperlink>
            <w:r w:rsidRPr="00F638E7">
              <w:rPr>
                <w:sz w:val="20"/>
                <w:szCs w:val="20"/>
              </w:rPr>
              <w:tab/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6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«Светлый праздник Рождество!»</w:t>
            </w:r>
            <w:r w:rsidRPr="00F638E7">
              <w:rPr>
                <w:sz w:val="20"/>
                <w:szCs w:val="20"/>
              </w:rPr>
              <w:t>видеопрезентация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06.01.2023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6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https://ok.ru/profile/561474988530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7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163DF5" w:rsidRPr="00F638E7" w:rsidRDefault="00163DF5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Куяниченко А.В.</w:t>
            </w:r>
          </w:p>
          <w:p w:rsidR="00163DF5" w:rsidRPr="00F638E7" w:rsidRDefault="00163DF5" w:rsidP="00F638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 xml:space="preserve">«Евангельские истории. Рождество», </w:t>
            </w:r>
          </w:p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06.01.2023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pStyle w:val="1"/>
              <w:rPr>
                <w:rFonts w:eastAsia="Times New Roman"/>
                <w:sz w:val="20"/>
                <w:lang w:eastAsia="ru-RU"/>
              </w:rPr>
            </w:pPr>
            <w:r w:rsidRPr="00F638E7">
              <w:rPr>
                <w:rFonts w:eastAsia="Times New Roman"/>
                <w:sz w:val="20"/>
                <w:lang w:eastAsia="ru-RU"/>
              </w:rPr>
              <w:t xml:space="preserve">СП МБУ «Библиотека Белореченского городского поселения Белореченского района», </w:t>
            </w:r>
            <w:r w:rsidRPr="00F638E7">
              <w:rPr>
                <w:rFonts w:eastAsia="Times New Roman"/>
                <w:sz w:val="20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Москалева Е.В.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5-6 кл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«Рождественские встречи»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познавательный час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06.01.2023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ab/>
              <w:t xml:space="preserve"> МБУ «Библиотека Южненского сельского поселения Белореченского района» Зареченская с/б,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пос. Заречный, ул. Комарова, 125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7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https://vk.com/id669248085</w:t>
              </w:r>
            </w:hyperlink>
          </w:p>
          <w:p w:rsidR="00163DF5" w:rsidRPr="00F638E7" w:rsidRDefault="00163DF5" w:rsidP="00F638E7">
            <w:pPr>
              <w:tabs>
                <w:tab w:val="left" w:pos="1020"/>
              </w:tabs>
              <w:rPr>
                <w:sz w:val="20"/>
                <w:szCs w:val="20"/>
              </w:rPr>
            </w:pPr>
            <w:hyperlink r:id="rId72" w:history="1">
              <w:r w:rsidRPr="00F638E7">
                <w:rPr>
                  <w:color w:val="0000FF"/>
                  <w:sz w:val="20"/>
                  <w:szCs w:val="20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Дети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«Чудный  праздник Рождества» - Рождественские чтения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06.01.202312:00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Черниговского сельского поселения Белореченского района» Черниговская сельская библиотека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Каптан Н.М.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Подростки, 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 «Рождества волшебные мгновенья…». Презентация, офлайн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06.01.2023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7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7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7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«Встречи под Рождество» -  презентация, в рамках празднования Нового года и Рождества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06.01.2023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Степная сельская библиотека, ул. Энгельса ,13 http://stepnay-bibl.ru/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https://ok.ru/stepnayase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https://vk.com/public202042502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Шестакова Е.В.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Молодежь,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«Рождество Христово!» - слайд видео поздравления, к празднованию Рождества Христово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06.01.2023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76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https://ok.ru/group/61533970235644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color w:val="auto"/>
                <w:sz w:val="20"/>
                <w:szCs w:val="20"/>
                <w:u w:val="none"/>
              </w:rPr>
            </w:pPr>
            <w:hyperlink r:id="rId77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https://vk.com/id611533167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78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Дети, подростки, молодежь, взрослые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«В Рождество за сказками» -  громкое чтение, к Рождеству Христову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06.01.2023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163DF5" w:rsidRPr="00F638E7" w:rsidRDefault="00163DF5" w:rsidP="00F638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tgtFrame="_blank" w:history="1"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vk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com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id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264310022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bCs/>
                <w:color w:val="auto"/>
                <w:sz w:val="20"/>
                <w:szCs w:val="20"/>
                <w:u w:val="none"/>
              </w:rPr>
            </w:pPr>
            <w:hyperlink r:id="rId80" w:history="1">
              <w:r w:rsidRPr="002E13DB">
                <w:rPr>
                  <w:rStyle w:val="Hyperlink"/>
                  <w:rFonts w:eastAsia="SimSun"/>
                  <w:bCs/>
                  <w:color w:val="auto"/>
                  <w:sz w:val="20"/>
                  <w:szCs w:val="20"/>
                  <w:u w:val="none"/>
                </w:rPr>
                <w:t>https://ok.ru/profile/591618803218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81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Досалиева Е.М.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Дети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shd w:val="clear" w:color="auto" w:fill="FFFFFF"/>
              <w:textAlignment w:val="baseline"/>
              <w:rPr>
                <w:bCs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«Светлый праздник Рождества» буклет о традициях празднования Рождества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07.01.2023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«РМБУ Белореченская МЦБ» Центральная библиотека , г.Белореченск, ул.40 лет Октября, 33.</w:t>
            </w:r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https://www.mcb-blk.ru/</w:t>
              </w:r>
            </w:hyperlink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читателей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«Время чудес. Рождество»- видеоролик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07.01.2023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 ул.Ленина, 85 </w:t>
            </w:r>
            <w:hyperlink r:id="rId8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8E7">
              <w:rPr>
                <w:b/>
                <w:bCs/>
                <w:color w:val="000000"/>
                <w:sz w:val="20"/>
                <w:szCs w:val="20"/>
              </w:rPr>
              <w:t>Рождество Христово 7 января</w:t>
            </w:r>
          </w:p>
          <w:p w:rsidR="00163DF5" w:rsidRPr="00F638E7" w:rsidRDefault="00163DF5" w:rsidP="00F638E7">
            <w:pPr>
              <w:rPr>
                <w:bCs/>
                <w:color w:val="000000"/>
                <w:sz w:val="20"/>
                <w:szCs w:val="20"/>
              </w:rPr>
            </w:pPr>
            <w:r w:rsidRPr="00F638E7">
              <w:rPr>
                <w:b/>
                <w:bCs/>
                <w:color w:val="000000"/>
                <w:sz w:val="20"/>
                <w:szCs w:val="20"/>
              </w:rPr>
              <w:t xml:space="preserve">«В дом стучится Рождество»                              </w:t>
            </w:r>
            <w:r w:rsidRPr="00F638E7">
              <w:rPr>
                <w:bCs/>
                <w:color w:val="000000"/>
                <w:sz w:val="20"/>
                <w:szCs w:val="20"/>
              </w:rPr>
              <w:t>Книжная выставка                    Литературный час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07.01.2023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Южненского сельского поселения Белореченского района» Южненскаяс/б ул. Центральная 28 </w:t>
            </w:r>
            <w:hyperlink r:id="rId8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https://vk.com/id639075801</w:t>
              </w:r>
            </w:hyperlink>
            <w:hyperlink r:id="rId8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Дидяева Л.Н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pStyle w:val="a"/>
              <w:spacing w:line="240" w:lineRule="auto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638E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Мастер- класс: «</w:t>
            </w:r>
            <w:r w:rsidRPr="00F638E7">
              <w:rPr>
                <w:bCs/>
                <w:color w:val="000000"/>
                <w:sz w:val="20"/>
                <w:szCs w:val="20"/>
                <w:shd w:val="clear" w:color="auto" w:fill="FFFFFF"/>
              </w:rPr>
              <w:t>Здравствуй, ангел Рождества!»</w:t>
            </w:r>
          </w:p>
          <w:p w:rsidR="00163DF5" w:rsidRPr="00F638E7" w:rsidRDefault="00163DF5" w:rsidP="00F638E7">
            <w:pPr>
              <w:rPr>
                <w:sz w:val="20"/>
                <w:szCs w:val="20"/>
                <w:lang w:eastAsia="ar-SA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  <w:lang w:eastAsia="ar-SA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  <w:lang w:eastAsia="ar-SA"/>
              </w:rPr>
            </w:pPr>
            <w:r w:rsidRPr="00F638E7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07.01.2023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Южненского сельского поселения Белореченского района» Южненскаяс/б ул. Центральная 28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8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https://vk.com/id639075801</w:t>
              </w:r>
            </w:hyperlink>
            <w:hyperlink r:id="rId8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Дидяева Л.Н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Рождество Христово </w:t>
            </w:r>
            <w:r w:rsidRPr="00F638E7">
              <w:rPr>
                <w:b/>
                <w:sz w:val="20"/>
                <w:szCs w:val="20"/>
              </w:rPr>
              <w:t>7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«Встречаем Рождество с книгой!» литературно- информационный  час, в рамках духовно –нравственного воспитания детей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07.01.2023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МО Школьненское сельское поселение Белореченского района» Школьненская с/б ,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с. Школьное, ул. Красная ,15 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widowControl w:val="0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Г.С.Бахирева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К православному празднику Рождество</w:t>
            </w:r>
            <w:r w:rsidRPr="00F638E7">
              <w:rPr>
                <w:sz w:val="20"/>
                <w:szCs w:val="20"/>
              </w:rPr>
              <w:t xml:space="preserve"> «В ночь под Рождество» Громкие  чтения рождественских произведений для самых маленьких 0+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07.01.2023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МО Школьненское сельское поселение Белореченского района» Новоалексеевская с/б,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с. Новоалексеевское, ул.Красная, 19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Жмакина О.В.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  <w:shd w:val="clear" w:color="auto" w:fill="FFFFFF"/>
              </w:rPr>
              <w:t>«Чарует белой сказкой снова, святое Рождество Христово», онлайн выставка рисунков, минутка поэзии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07.01.2023</w:t>
            </w:r>
          </w:p>
          <w:p w:rsidR="00163DF5" w:rsidRPr="00F638E7" w:rsidRDefault="00163DF5" w:rsidP="00F638E7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Великовскаяс/б с. Великовечное, ул. Ленина, 50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Вергун В.Г.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подростки, 6+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pStyle w:val="a"/>
              <w:spacing w:line="240" w:lineRule="auto"/>
              <w:rPr>
                <w:rStyle w:val="Strong"/>
                <w:b w:val="0"/>
                <w:sz w:val="20"/>
                <w:szCs w:val="20"/>
              </w:rPr>
            </w:pPr>
            <w:r w:rsidRPr="00F638E7">
              <w:rPr>
                <w:rStyle w:val="Strong"/>
                <w:sz w:val="20"/>
                <w:szCs w:val="20"/>
              </w:rPr>
              <w:t>Рождество Христово 7 января,     «</w:t>
            </w:r>
            <w:r w:rsidRPr="00F638E7">
              <w:rPr>
                <w:rStyle w:val="Strong"/>
                <w:b w:val="0"/>
                <w:sz w:val="20"/>
                <w:szCs w:val="20"/>
              </w:rPr>
              <w:t xml:space="preserve">Дарит искры волшебства в Светлый праздник Рождества!»,         </w:t>
            </w:r>
          </w:p>
          <w:p w:rsidR="00163DF5" w:rsidRPr="00F638E7" w:rsidRDefault="00163DF5" w:rsidP="00F638E7">
            <w:pPr>
              <w:pStyle w:val="a"/>
              <w:spacing w:line="240" w:lineRule="auto"/>
              <w:rPr>
                <w:rStyle w:val="Strong"/>
                <w:bCs/>
                <w:sz w:val="20"/>
                <w:szCs w:val="20"/>
              </w:rPr>
            </w:pPr>
            <w:r w:rsidRPr="00F638E7">
              <w:rPr>
                <w:rStyle w:val="Strong"/>
                <w:b w:val="0"/>
                <w:sz w:val="20"/>
                <w:szCs w:val="20"/>
              </w:rPr>
              <w:t xml:space="preserve">  Поэтический час.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pStyle w:val="a"/>
              <w:spacing w:line="240" w:lineRule="auto"/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638E7">
              <w:rPr>
                <w:rStyle w:val="Strong"/>
                <w:b w:val="0"/>
                <w:sz w:val="20"/>
                <w:szCs w:val="20"/>
              </w:rPr>
              <w:t>07.01.2023</w:t>
            </w:r>
          </w:p>
          <w:p w:rsidR="00163DF5" w:rsidRPr="00F638E7" w:rsidRDefault="00163DF5" w:rsidP="00F638E7">
            <w:pPr>
              <w:pStyle w:val="a"/>
              <w:spacing w:line="240" w:lineRule="auto"/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638E7">
              <w:rPr>
                <w:rStyle w:val="Strong"/>
                <w:b w:val="0"/>
                <w:sz w:val="20"/>
                <w:szCs w:val="20"/>
              </w:rPr>
              <w:t>15.00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Вечненскаяс/б с. Великовечное, ул. Почтовая, 59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Астахова Е.О.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 xml:space="preserve">Дети, подростки, молодежь, взрослые   </w:t>
            </w:r>
          </w:p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Рождество Христово </w:t>
            </w:r>
            <w:r w:rsidRPr="00F638E7">
              <w:rPr>
                <w:b/>
                <w:sz w:val="20"/>
                <w:szCs w:val="20"/>
              </w:rPr>
              <w:t>7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«Сказка Рождественской ночи»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час информации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07.01.2023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Руководитель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Бахтина А.Н.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</w:t>
            </w:r>
          </w:p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Рождество Христово </w:t>
            </w:r>
            <w:r w:rsidRPr="00F638E7">
              <w:rPr>
                <w:b/>
                <w:sz w:val="20"/>
                <w:szCs w:val="20"/>
              </w:rPr>
              <w:t>7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«В ожидании Рождества»</w:t>
            </w:r>
          </w:p>
          <w:p w:rsidR="00163DF5" w:rsidRPr="00F638E7" w:rsidRDefault="00163DF5" w:rsidP="00F638E7">
            <w:pPr>
              <w:rPr>
                <w:sz w:val="20"/>
                <w:szCs w:val="20"/>
                <w:lang w:eastAsia="en-US"/>
              </w:rPr>
            </w:pPr>
            <w:r w:rsidRPr="00F638E7">
              <w:rPr>
                <w:sz w:val="20"/>
                <w:szCs w:val="20"/>
              </w:rPr>
              <w:t xml:space="preserve">Литературная карусель 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  <w:lang w:eastAsia="en-US"/>
              </w:rPr>
            </w:pPr>
            <w:r w:rsidRPr="00F638E7">
              <w:rPr>
                <w:sz w:val="20"/>
                <w:szCs w:val="20"/>
                <w:lang w:eastAsia="en-US"/>
              </w:rPr>
              <w:t>07.01.2023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  <w:lang w:eastAsia="en-US"/>
              </w:rPr>
            </w:pPr>
            <w:r w:rsidRPr="00F638E7">
              <w:rPr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Дружненского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Дружненскаяс/б</w:t>
            </w:r>
          </w:p>
          <w:p w:rsidR="00163DF5" w:rsidRPr="00F638E7" w:rsidRDefault="00163DF5" w:rsidP="00F638E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Макарян Ю.Ю.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Зав.библиотекой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 xml:space="preserve">Рождество Христово </w:t>
            </w:r>
            <w:r w:rsidRPr="00F638E7">
              <w:rPr>
                <w:sz w:val="20"/>
                <w:szCs w:val="20"/>
              </w:rPr>
              <w:t>7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«Легенда о Рождественской ёлке», мультимедийное представление, офлайн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07.01.2023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14-00</w:t>
            </w:r>
          </w:p>
          <w:p w:rsidR="00163DF5" w:rsidRPr="00F638E7" w:rsidRDefault="00163DF5" w:rsidP="00F638E7">
            <w:pPr>
              <w:pStyle w:val="c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8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9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9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  <w:shd w:val="clear" w:color="auto" w:fill="FFFFFF"/>
              </w:rPr>
            </w:pPr>
            <w:r w:rsidRPr="00F638E7">
              <w:rPr>
                <w:b/>
                <w:sz w:val="20"/>
                <w:szCs w:val="20"/>
                <w:shd w:val="clear" w:color="auto" w:fill="FFFFFF"/>
              </w:rPr>
              <w:t xml:space="preserve">Рождество Христово </w:t>
            </w:r>
          </w:p>
          <w:p w:rsidR="00163DF5" w:rsidRPr="00F638E7" w:rsidRDefault="00163DF5" w:rsidP="00F638E7">
            <w:pPr>
              <w:rPr>
                <w:sz w:val="20"/>
                <w:szCs w:val="20"/>
                <w:shd w:val="clear" w:color="auto" w:fill="FFFFFF"/>
              </w:rPr>
            </w:pPr>
            <w:r w:rsidRPr="00F638E7">
              <w:rPr>
                <w:sz w:val="20"/>
                <w:szCs w:val="20"/>
                <w:shd w:val="clear" w:color="auto" w:fill="FFFFFF"/>
              </w:rPr>
              <w:t>«Праздник Рождественской елки»</w:t>
            </w:r>
          </w:p>
          <w:p w:rsidR="00163DF5" w:rsidRPr="00F638E7" w:rsidRDefault="00163DF5" w:rsidP="00F638E7">
            <w:pPr>
              <w:rPr>
                <w:sz w:val="20"/>
                <w:szCs w:val="20"/>
                <w:lang w:eastAsia="en-US"/>
              </w:rPr>
            </w:pPr>
            <w:r w:rsidRPr="00F638E7">
              <w:rPr>
                <w:sz w:val="20"/>
                <w:szCs w:val="20"/>
                <w:shd w:val="clear" w:color="auto" w:fill="FFFFFF"/>
              </w:rPr>
              <w:t>тематический час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08.01.2023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  <w:lang w:eastAsia="en-US"/>
              </w:rPr>
            </w:pPr>
            <w:r w:rsidRPr="00F638E7">
              <w:rPr>
                <w:sz w:val="20"/>
                <w:szCs w:val="20"/>
              </w:rPr>
              <w:t>13-00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92" w:history="1">
              <w:r w:rsidRPr="00F638E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93" w:history="1">
              <w:r w:rsidRPr="00F638E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9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  <w:lang w:eastAsia="zh-CN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pStyle w:val="BodyText"/>
              <w:jc w:val="both"/>
              <w:rPr>
                <w:sz w:val="20"/>
              </w:rPr>
            </w:pPr>
            <w:r w:rsidRPr="00F638E7">
              <w:rPr>
                <w:sz w:val="20"/>
              </w:rPr>
              <w:t>Другова С.Ю.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  <w:lang w:eastAsia="en-US"/>
              </w:rPr>
            </w:pPr>
            <w:r w:rsidRPr="00F638E7">
              <w:rPr>
                <w:sz w:val="20"/>
                <w:szCs w:val="20"/>
                <w:lang w:eastAsia="en-US"/>
              </w:rPr>
              <w:t>дети</w:t>
            </w:r>
          </w:p>
          <w:p w:rsidR="00163DF5" w:rsidRPr="00F638E7" w:rsidRDefault="00163DF5" w:rsidP="00F638E7">
            <w:pPr>
              <w:rPr>
                <w:sz w:val="20"/>
                <w:szCs w:val="20"/>
                <w:lang w:eastAsia="en-US"/>
              </w:rPr>
            </w:pPr>
            <w:r w:rsidRPr="00F638E7">
              <w:rPr>
                <w:sz w:val="20"/>
                <w:szCs w:val="20"/>
                <w:lang w:eastAsia="en-US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120 лет со дня рождения Ярослава Васильевича Смелякова (1913- 1972), поэта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«Лирика Ярослава Смелякова», литературная гостиная, офлайн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08.01.2023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9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9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9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Молодёжь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«Я.В. Смеляков. Памяти классика советской поэзии»  - видео – публикация // писатели-юбиляры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08.01.2023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98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https://ok.ru/group/61533970235644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color w:val="auto"/>
                <w:sz w:val="20"/>
                <w:szCs w:val="20"/>
                <w:u w:val="none"/>
              </w:rPr>
            </w:pPr>
            <w:hyperlink r:id="rId99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https://vk.com/id611533167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00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Взрослые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«Писатели – юбиляры</w:t>
            </w:r>
            <w:r w:rsidRPr="00F638E7">
              <w:rPr>
                <w:sz w:val="20"/>
                <w:szCs w:val="20"/>
              </w:rPr>
              <w:t xml:space="preserve">» Книжная выставка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09.01.2023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12.00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0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https://ok.ru/profile/561474988530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0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163DF5" w:rsidRPr="00F638E7" w:rsidRDefault="00163DF5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Болдинова В.С.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«Читать – это модно!» - видеобеседа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09.01.2022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ул.Ленина, 85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0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 xml:space="preserve">«Созидатели спортивных побед», </w:t>
            </w:r>
            <w:r w:rsidRPr="00F638E7">
              <w:rPr>
                <w:sz w:val="20"/>
                <w:szCs w:val="20"/>
              </w:rPr>
              <w:t xml:space="preserve">серия буклетов о тренерах </w:t>
            </w:r>
          </w:p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г. Белореченска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09.01.2023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http://belorbibl.ru/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https://ok.ru/video/c3021187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Кошкина С.В.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категории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638E7">
              <w:rPr>
                <w:sz w:val="20"/>
                <w:szCs w:val="20"/>
              </w:rPr>
              <w:t>«Знай права, выполняй обязанности» информационный буклет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09.01.2023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Южненского сельского поселения Белореченского района» Южненскаяс/б ул. Центральная 28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0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https://vk.com/id639075801</w:t>
              </w:r>
            </w:hyperlink>
            <w:hyperlink r:id="rId10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Дидяева Л.Н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«Казачий край, земля моя Кубань!»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Книжная выставка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09.01.2023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Великовскаяс/б с. Великовечное, ул. Ленина, 50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Вергун В.Г.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подростки, молодежь, взрослые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6+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Всемирный день заповедников и национальных парков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11 января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rStyle w:val="markedcontent"/>
                <w:sz w:val="20"/>
                <w:szCs w:val="20"/>
              </w:rPr>
              <w:t>«По заповедным местам</w:t>
            </w:r>
            <w:r w:rsidRPr="00F638E7">
              <w:rPr>
                <w:sz w:val="20"/>
                <w:szCs w:val="20"/>
              </w:rPr>
              <w:br/>
            </w:r>
            <w:r w:rsidRPr="00F638E7">
              <w:rPr>
                <w:rStyle w:val="markedcontent"/>
                <w:sz w:val="20"/>
                <w:szCs w:val="20"/>
              </w:rPr>
              <w:t>России» экологический час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09.01.2023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Руководитель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Бахтина А.Н.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</w:t>
            </w:r>
          </w:p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Литературная викторина  «Наш любимый Буратино»  /140 лет со дня рождения русского писателя А. Николаевича Толстого (1883–1945), офлайн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09.01.2023</w:t>
            </w:r>
          </w:p>
          <w:p w:rsidR="00163DF5" w:rsidRPr="00F638E7" w:rsidRDefault="00163DF5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0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0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0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tabs>
                <w:tab w:val="left" w:pos="1298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100 лет со дня рождения Эдуарда Савельевича Колмановского (1923-1994), композитора. «Эдуард Колмановский. Жизнь и творчество» музыкальная гостиная, офлайн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09.01.2023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0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1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1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«Фокинский вестник»,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Информационный вестник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09.01.2023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Фокинская с/б х.Фокин, ул.Позиционная, 50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1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https://ok.ru/profile/574924194410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1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https://vk.com/id486333078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1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</w:t>
            </w:r>
          </w:p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6+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140 лет со дня рождения Алексея Николаевича Толстого (1883-1945), писателя, драматурга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«Русский характер Алексея Толстого» // Онлайн презентация (В рамках рубрики «Библиотека семейного чтения»)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Центральная библиотека , г.Белореченск,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1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https://www.mcb-blk.ru/</w:t>
              </w:r>
            </w:hyperlink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1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https://ok.ru/profile/577298908247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читателей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«Город на 7 холмах» - видеоролик (к 100-летию ХМАО) знакомство с историей малочисленных народов севера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ул.Ленина, 85 </w:t>
            </w:r>
            <w:hyperlink r:id="rId11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pStyle w:val="a"/>
              <w:spacing w:line="240" w:lineRule="auto"/>
              <w:rPr>
                <w:rStyle w:val="Strong"/>
                <w:bCs/>
                <w:sz w:val="20"/>
                <w:szCs w:val="20"/>
              </w:rPr>
            </w:pPr>
            <w:r w:rsidRPr="00F638E7">
              <w:rPr>
                <w:rStyle w:val="Strong"/>
                <w:sz w:val="20"/>
                <w:szCs w:val="20"/>
              </w:rPr>
              <w:t xml:space="preserve">Экономическое просвещение, </w:t>
            </w:r>
            <w:r w:rsidRPr="00F638E7">
              <w:rPr>
                <w:rStyle w:val="Strong"/>
                <w:b w:val="0"/>
                <w:sz w:val="20"/>
                <w:szCs w:val="20"/>
              </w:rPr>
              <w:t>«Популярные профессии на рынке труда»,                                               Беседа.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pStyle w:val="a"/>
              <w:spacing w:line="240" w:lineRule="auto"/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638E7">
              <w:rPr>
                <w:rStyle w:val="Strong"/>
                <w:b w:val="0"/>
                <w:sz w:val="20"/>
                <w:szCs w:val="20"/>
              </w:rPr>
              <w:t>10.01.2023</w:t>
            </w:r>
          </w:p>
          <w:p w:rsidR="00163DF5" w:rsidRPr="00F638E7" w:rsidRDefault="00163DF5" w:rsidP="00F638E7">
            <w:pPr>
              <w:pStyle w:val="a"/>
              <w:spacing w:line="240" w:lineRule="auto"/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638E7">
              <w:rPr>
                <w:rStyle w:val="Strong"/>
                <w:b w:val="0"/>
                <w:sz w:val="20"/>
                <w:szCs w:val="20"/>
              </w:rPr>
              <w:t>14.00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Вечненскаяс/б с. Великовечное, ул. Почтовая, 59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widowControl w:val="0"/>
              <w:suppressAutoHyphens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Астахова Е.О.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widowControl w:val="0"/>
              <w:suppressAutoHyphens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подростки          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 xml:space="preserve">140 лет со дня рождения русского писателя Алексея Николаевича Толстого (1883–1945) </w:t>
            </w:r>
          </w:p>
          <w:p w:rsidR="00163DF5" w:rsidRPr="00F638E7" w:rsidRDefault="00163DF5" w:rsidP="00F638E7">
            <w:pPr>
              <w:rPr>
                <w:sz w:val="20"/>
                <w:szCs w:val="20"/>
                <w:lang w:eastAsia="en-US"/>
              </w:rPr>
            </w:pPr>
            <w:r w:rsidRPr="00F638E7">
              <w:rPr>
                <w:sz w:val="20"/>
                <w:szCs w:val="20"/>
              </w:rPr>
              <w:t>«Жизнь и творчество А.Н.Толстого» буклет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  <w:lang w:eastAsia="en-US"/>
              </w:rPr>
            </w:pPr>
            <w:r w:rsidRPr="00F638E7">
              <w:rPr>
                <w:sz w:val="20"/>
                <w:szCs w:val="20"/>
                <w:lang w:eastAsia="en-US"/>
              </w:rPr>
              <w:t>10.01.2023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  <w:lang w:eastAsia="en-US"/>
              </w:rPr>
            </w:pPr>
            <w:r w:rsidRPr="00F638E7">
              <w:rPr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Дружненскаяс/б</w:t>
            </w:r>
          </w:p>
          <w:p w:rsidR="00163DF5" w:rsidRPr="00F638E7" w:rsidRDefault="00163DF5" w:rsidP="00F638E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Макарян Ю.Ю.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Зав.библиотекой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«Рязанский вестник», информационный вестник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  <w:lang w:eastAsia="en-US"/>
              </w:rPr>
            </w:pPr>
            <w:r w:rsidRPr="00F638E7">
              <w:rPr>
                <w:sz w:val="20"/>
                <w:szCs w:val="20"/>
                <w:lang w:eastAsia="en-US"/>
              </w:rPr>
              <w:t>10.01.2023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1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1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color w:val="000000"/>
                <w:sz w:val="20"/>
                <w:szCs w:val="20"/>
              </w:rPr>
            </w:pPr>
            <w:hyperlink r:id="rId12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</w:t>
            </w:r>
          </w:p>
          <w:p w:rsidR="00163DF5" w:rsidRPr="00F638E7" w:rsidRDefault="00163DF5" w:rsidP="00F638E7">
            <w:pPr>
              <w:rPr>
                <w:color w:val="000000"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Всемирный день заповедников и национальных парков - 11 января</w:t>
            </w:r>
          </w:p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</w:t>
            </w:r>
            <w:r w:rsidRPr="00F638E7">
              <w:rPr>
                <w:sz w:val="20"/>
                <w:szCs w:val="20"/>
              </w:rPr>
              <w:t>С природой в мире будем жить</w:t>
            </w:r>
            <w:r w:rsidRPr="00F638E7">
              <w:rPr>
                <w:bCs/>
                <w:sz w:val="20"/>
                <w:szCs w:val="20"/>
              </w:rPr>
              <w:t>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Экологическийбиблиотурнир</w:t>
            </w:r>
            <w:r w:rsidRPr="00F638E7">
              <w:rPr>
                <w:b/>
                <w:bCs/>
                <w:sz w:val="20"/>
                <w:szCs w:val="20"/>
              </w:rPr>
              <w:t xml:space="preserve"> в рамках «Дорожной карты»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Центральная библиотека , г.Белореченск,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2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https://www.mcb-blk.ru/</w:t>
              </w:r>
            </w:hyperlink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2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Школьники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«БиблиоМозаика» Информационные вестники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2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https://ok.ru/profile/561474988530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2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163DF5" w:rsidRPr="00F638E7" w:rsidRDefault="00163DF5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Верт О.А.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«Шаг к чистому городу», выставка экологических плакатов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http://belorbibl.ru/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https://ok.ru/video/c3021187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Мурзина Е.Р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категории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Антитеррор «Терроризму – нет»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памятка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пос. Заречный, ул. Комарова, 125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2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https://vk.com/id669248085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26" w:history="1">
              <w:r w:rsidRPr="00F638E7">
                <w:rPr>
                  <w:color w:val="0000FF"/>
                  <w:sz w:val="20"/>
                  <w:szCs w:val="20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Подростки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Всемирный день заповедников и национальных парков // 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11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«Заповедный мир Кубани»</w:t>
            </w:r>
          </w:p>
          <w:p w:rsidR="00163DF5" w:rsidRPr="00F638E7" w:rsidRDefault="00163DF5" w:rsidP="00F638E7">
            <w:pPr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информационный час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13-00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127" w:history="1">
              <w:r w:rsidRPr="00F638E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128" w:history="1">
              <w:r w:rsidRPr="00F638E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2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pStyle w:val="BodyText"/>
              <w:jc w:val="both"/>
              <w:rPr>
                <w:sz w:val="20"/>
              </w:rPr>
            </w:pPr>
            <w:r w:rsidRPr="00F638E7">
              <w:rPr>
                <w:sz w:val="20"/>
              </w:rPr>
              <w:t>Другова С.Ю.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подростки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К 140</w:t>
            </w:r>
            <w:r w:rsidRPr="00F638E7">
              <w:rPr>
                <w:sz w:val="20"/>
                <w:szCs w:val="20"/>
              </w:rPr>
              <w:t>-</w:t>
            </w:r>
            <w:r w:rsidRPr="00F638E7">
              <w:rPr>
                <w:b/>
                <w:sz w:val="20"/>
                <w:szCs w:val="20"/>
              </w:rPr>
              <w:t>летию со дня рождения А.Н. Толстого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«А. Н. Толстой: писатель для разных поколений», онлайн литературный час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Великовскаяс/б с. Великовечное, ул. Ленина, 50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Вергун В.Г.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подростки, молодежь, взрослые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6+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638E7">
              <w:rPr>
                <w:b/>
                <w:bCs/>
                <w:sz w:val="20"/>
                <w:szCs w:val="20"/>
                <w:shd w:val="clear" w:color="auto" w:fill="FFFFFF"/>
              </w:rPr>
              <w:t>День былинного богатыря Ильи Муромца 1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  <w:shd w:val="clear" w:color="auto" w:fill="FFFFFF"/>
              </w:rPr>
            </w:pPr>
            <w:r w:rsidRPr="00F638E7">
              <w:rPr>
                <w:sz w:val="20"/>
                <w:szCs w:val="20"/>
              </w:rPr>
              <w:t>«Богатырская наша сила» час информации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Бахтина А.Н.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Всемирный день заповедников и национальных парков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11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«Заповедный мир Кубани»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Водеопрезентация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Дружненскаяс/б</w:t>
            </w:r>
          </w:p>
          <w:p w:rsidR="00163DF5" w:rsidRPr="00F638E7" w:rsidRDefault="00163DF5" w:rsidP="00F638E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п. Дружный, ул. Советская,90 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3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https://ok.ru/profile/590710253617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3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https://vk.com/druzhnenskayabibl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3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Макарян Ю.Ю.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rStyle w:val="Strong"/>
                <w:sz w:val="20"/>
                <w:szCs w:val="20"/>
                <w:shd w:val="clear" w:color="auto" w:fill="FBF8EE"/>
              </w:rPr>
            </w:pPr>
            <w:r w:rsidRPr="00F638E7">
              <w:rPr>
                <w:sz w:val="20"/>
                <w:szCs w:val="20"/>
              </w:rPr>
              <w:t xml:space="preserve"> «Заповедный мир природы» </w:t>
            </w:r>
            <w:r w:rsidRPr="00F638E7">
              <w:rPr>
                <w:sz w:val="20"/>
                <w:szCs w:val="20"/>
                <w:u w:val="single"/>
              </w:rPr>
              <w:t>День заповедников и национальных парков</w:t>
            </w:r>
            <w:r w:rsidRPr="00F638E7">
              <w:rPr>
                <w:sz w:val="20"/>
                <w:szCs w:val="20"/>
              </w:rPr>
              <w:t xml:space="preserve">,  презентация, онлайн 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3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3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3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Всемирный день заповедников и национальных парков</w:t>
            </w:r>
          </w:p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  <w:bdr w:val="none" w:sz="0" w:space="0" w:color="auto" w:frame="1"/>
              </w:rPr>
              <w:t>«По паркам и заповедникам Краснодарского края», экологический информационный час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13.00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Фокинская с/б х.Фокин, ул.Позиционная, 50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3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https://ok.ru/profile/574924194410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3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https://vk.com/id486333078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3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«Заповедники России» - час экологии, к всемирному дню заповедников и национальных парков – 11 января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Родниковского сельского поселения Белореченского района» Степная сельская библиотека, ул. Энгельса, 13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МБОУ ООШ 36 п. Степного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учащиеся 4 класса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«Правила обращения с ТКО» - онлайн памятка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Родниковского сельского поселения Белореченского района» Степная сельская библиотека, ул. Энгельса ,13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http://stepnay-bibl.ru/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https://ok.ru/stepnayase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https://vk.com/public202042502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Подростки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«Жизнь, творчество А.Н. Толстого» - литературное путешествие, к юбилею писателя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Школа №31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Подростки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«День заповедников и национальных парков» - видео – публикация в разделе «День в истории», к всемирному дню заповедников и национальных парков – 11 января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39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https://ok.ru/group/61533970235644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color w:val="auto"/>
                <w:sz w:val="20"/>
                <w:szCs w:val="20"/>
                <w:u w:val="none"/>
              </w:rPr>
            </w:pPr>
            <w:hyperlink r:id="rId140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https://vk.com/id611533167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41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Экологическое воспитание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«Любить, ценить и охранять»</w:t>
            </w:r>
            <w:r w:rsidRPr="00F638E7">
              <w:rPr>
                <w:sz w:val="20"/>
                <w:szCs w:val="20"/>
              </w:rPr>
              <w:t xml:space="preserve"> онлайн-обзор книжной выставки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11:00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4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https://ok.ru/profile/561474988530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4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163DF5" w:rsidRPr="00F638E7" w:rsidRDefault="00163DF5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Болдинова В.С.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«Писатели – юбиляры 2023года» - информационная акция с раздачей буклетов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12.01 - 15.01.2023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 ул.Ленина, 85 </w:t>
            </w:r>
            <w:hyperlink r:id="rId14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 xml:space="preserve">«Правила здоровья» (ЗОЖ), буклет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pStyle w:val="1"/>
              <w:rPr>
                <w:rFonts w:eastAsia="Times New Roman"/>
                <w:sz w:val="20"/>
                <w:lang w:eastAsia="ru-RU"/>
              </w:rPr>
            </w:pPr>
            <w:r w:rsidRPr="00F638E7">
              <w:rPr>
                <w:rFonts w:eastAsia="Times New Roman"/>
                <w:sz w:val="20"/>
                <w:lang w:eastAsia="ru-RU"/>
              </w:rPr>
              <w:t xml:space="preserve">СП МБУ «Библиотека Белореченского городского поселения Белореченского района», </w:t>
            </w:r>
            <w:r w:rsidRPr="00F638E7">
              <w:rPr>
                <w:rFonts w:eastAsia="Times New Roman"/>
                <w:sz w:val="20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Москалева Е.В.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5-6 кл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Антинарко «За здоровый образ жизни»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книжная выставка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пос. Заречный, ул. Комарова, 125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4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https://vk.com/id669248085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46" w:history="1">
              <w:r w:rsidRPr="00F638E7">
                <w:rPr>
                  <w:color w:val="0000FF"/>
                  <w:sz w:val="20"/>
                  <w:szCs w:val="20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Подростки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«От Рождества до Крещения»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час информации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15-00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163DF5" w:rsidRPr="00F638E7" w:rsidRDefault="00163DF5" w:rsidP="00F638E7">
            <w:pPr>
              <w:rPr>
                <w:color w:val="000000"/>
                <w:sz w:val="20"/>
                <w:szCs w:val="20"/>
              </w:rPr>
            </w:pPr>
            <w:hyperlink r:id="rId14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https://vk.com/id601526944</w:t>
              </w:r>
            </w:hyperlink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148" w:history="1">
              <w:r w:rsidRPr="00F638E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4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 xml:space="preserve">Рыбчинская М.И. 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BodyText"/>
              <w:jc w:val="left"/>
              <w:rPr>
                <w:sz w:val="20"/>
              </w:rPr>
            </w:pPr>
            <w:r w:rsidRPr="00F638E7">
              <w:rPr>
                <w:sz w:val="20"/>
              </w:rPr>
              <w:t>дети</w:t>
            </w:r>
          </w:p>
          <w:p w:rsidR="00163DF5" w:rsidRPr="00F638E7" w:rsidRDefault="00163DF5" w:rsidP="00F638E7">
            <w:pPr>
              <w:pStyle w:val="BodyText"/>
              <w:jc w:val="left"/>
              <w:rPr>
                <w:sz w:val="20"/>
              </w:rPr>
            </w:pPr>
            <w:r w:rsidRPr="00F638E7">
              <w:rPr>
                <w:sz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К 395-летию со дня рождения Ш. Перро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«Волшебник слова Шарль Перро» - час сказки, чтение вслух</w:t>
            </w:r>
            <w:r w:rsidRPr="00F638E7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15-30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Великовскаяс/б с. Великовечное, ул. Ленина, 50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Вергун В.Г.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6+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  <w:lang w:eastAsia="en-US"/>
              </w:rPr>
            </w:pPr>
            <w:r w:rsidRPr="00F638E7">
              <w:rPr>
                <w:sz w:val="20"/>
                <w:szCs w:val="20"/>
                <w:shd w:val="clear" w:color="auto" w:fill="FFFFFF"/>
              </w:rPr>
              <w:t>«Волшебная страна сказок Шарля Перро» /</w:t>
            </w:r>
            <w:r w:rsidRPr="00F638E7">
              <w:rPr>
                <w:sz w:val="20"/>
                <w:szCs w:val="20"/>
              </w:rPr>
              <w:t>395 лет со дня рождения Шарля Перро (1628-1703),  литературная игра, офлайн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13-00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5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5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5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120 лет со дня рождения Игоря Васильевича Курчатова (1903-1960), «Творцы атомного века», час знаний, офлайн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14-00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5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5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5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Подростки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«Доброй сказки волшебство» - литературное путешествие, к юбилеям детских писателей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56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https://ok.ru/group/61533970235644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color w:val="auto"/>
                <w:sz w:val="20"/>
                <w:szCs w:val="20"/>
                <w:u w:val="none"/>
              </w:rPr>
            </w:pPr>
            <w:hyperlink r:id="rId157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https://vk.com/id611533167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58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Воронежская Т.К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638E7">
              <w:rPr>
                <w:b/>
                <w:bCs/>
                <w:sz w:val="20"/>
                <w:szCs w:val="20"/>
                <w:shd w:val="clear" w:color="auto" w:fill="FFFFFF"/>
              </w:rPr>
              <w:t>Ко дню российской печати - 13 января</w:t>
            </w:r>
          </w:p>
          <w:p w:rsidR="00163DF5" w:rsidRPr="00F638E7" w:rsidRDefault="00163DF5" w:rsidP="00F638E7">
            <w:pPr>
              <w:pStyle w:val="a"/>
              <w:spacing w:line="240" w:lineRule="auto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638E7">
              <w:rPr>
                <w:sz w:val="20"/>
                <w:szCs w:val="20"/>
              </w:rPr>
              <w:t xml:space="preserve">  «Наша пресса – на все интересы» -выставка - просмотр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13.01.2023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«РМБУ Белореченская МЦБ» Центральная библиотека , г.Белореченск,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5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https://www.mcb-blk.ru/</w:t>
              </w:r>
            </w:hyperlink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6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читателей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Безопасность детства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«Безопасность каждый день»</w:t>
            </w:r>
            <w:r w:rsidRPr="00F638E7">
              <w:rPr>
                <w:sz w:val="20"/>
                <w:szCs w:val="20"/>
              </w:rPr>
              <w:t>видеосообщение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13.01.2023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6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https://ok.ru/profile/561474988530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6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163DF5" w:rsidRPr="00F638E7" w:rsidRDefault="00163DF5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Куяниченко А.С.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Всемирный день заповедников и национальных парков</w:t>
            </w:r>
          </w:p>
          <w:p w:rsidR="00163DF5" w:rsidRPr="00F638E7" w:rsidRDefault="00163DF5" w:rsidP="00F638E7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 xml:space="preserve">11 января </w:t>
            </w:r>
            <w:r w:rsidRPr="00F638E7">
              <w:rPr>
                <w:sz w:val="20"/>
                <w:szCs w:val="20"/>
              </w:rPr>
              <w:t>«Заповедный мир природы». Час экологии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13.01.2023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Южненского сельского поселения Белореченского района» Южненскаяс/б ул. Центральная 28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6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https://vk.com/id639075801</w:t>
              </w:r>
            </w:hyperlink>
            <w:hyperlink r:id="rId16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Дидяева Л.Н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  <w:lang w:eastAsia="ar-SA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«Антитеррор» - онлайн памятка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13.01.2023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Степная сельская библиотека, ул. Энгельса ,13 http://stepnay-bibl.ru/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https://ok.ru/stepnayase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https://vk.com/public202042502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Взрослые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rStyle w:val="Emphasis"/>
                <w:i w:val="0"/>
                <w:sz w:val="20"/>
                <w:szCs w:val="20"/>
              </w:rPr>
            </w:pPr>
            <w:r w:rsidRPr="00F638E7">
              <w:rPr>
                <w:rStyle w:val="Emphasis"/>
                <w:i w:val="0"/>
                <w:sz w:val="20"/>
                <w:szCs w:val="20"/>
              </w:rPr>
              <w:t>«Чтобы не было беды» - урок безопасности, в рамках «Безопасность детей»</w:t>
            </w:r>
          </w:p>
          <w:p w:rsidR="00163DF5" w:rsidRPr="00F638E7" w:rsidRDefault="00163DF5" w:rsidP="00F638E7">
            <w:pPr>
              <w:rPr>
                <w:rStyle w:val="Emphasis"/>
                <w:i w:val="0"/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13.01 2023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163DF5" w:rsidRPr="00F638E7" w:rsidRDefault="00163DF5" w:rsidP="00F638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tgtFrame="_blank" w:history="1"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vk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com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id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264310022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bCs/>
                <w:color w:val="auto"/>
                <w:sz w:val="20"/>
                <w:szCs w:val="20"/>
                <w:u w:val="none"/>
              </w:rPr>
            </w:pPr>
            <w:hyperlink r:id="rId166" w:history="1">
              <w:r w:rsidRPr="002E13DB">
                <w:rPr>
                  <w:rStyle w:val="Hyperlink"/>
                  <w:rFonts w:eastAsia="SimSun"/>
                  <w:bCs/>
                  <w:color w:val="auto"/>
                  <w:sz w:val="20"/>
                  <w:szCs w:val="20"/>
                  <w:u w:val="none"/>
                </w:rPr>
                <w:t>https://ok.ru/profile/591618803218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67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Досалиева Е.М.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 xml:space="preserve">Формирование основ обеспечения безопасности жизнедеятельности 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638E7">
              <w:rPr>
                <w:rStyle w:val="c2"/>
                <w:sz w:val="20"/>
                <w:szCs w:val="20"/>
              </w:rPr>
              <w:t>««Дети и скользкая дорога»» буклет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14.01.2023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Бахтина А.Н.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</w:t>
            </w:r>
          </w:p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75 лет со дня рождения Валерия Борисовича Харламова (1948-1981), хоккеиста. «В хоккей играют настоящие мужчины…», тематический час, офлайн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14.01.2023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6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6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7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Подростки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  <w:u w:val="single"/>
              </w:rPr>
            </w:pPr>
            <w:r w:rsidRPr="00F638E7">
              <w:rPr>
                <w:sz w:val="20"/>
                <w:szCs w:val="20"/>
              </w:rPr>
              <w:t xml:space="preserve"> «Давайте знакомые книжки откроем» /65 лет со дня рождения российского писателя, поэта Т. Собакина (1958); 95 лет со дня рождения советского детского писателя Л. И. Кузьмина (1928–2000); 100 лет со дня рождения детского писателя, Ю.И.Коринца (1923–1989), литературный час, онлайн 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14.01.2023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7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7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7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  <w:shd w:val="clear" w:color="auto" w:fill="FFFFFF"/>
              </w:rPr>
              <w:t xml:space="preserve"> «Тонкий лёд – к беде ведёт», беседа-предупреждение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14.01.2023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7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7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7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«Часы мира и добра»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«Осторожно, лёд!», урок безопасности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14.01.2023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13.30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Фокинская с/б х.Фокин, ул.Позиционная, 50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7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https://ok.ru/profile/574924194410</w:t>
              </w:r>
            </w:hyperlink>
          </w:p>
          <w:p w:rsidR="00163DF5" w:rsidRPr="00F638E7" w:rsidRDefault="00163DF5" w:rsidP="00F638E7">
            <w:pPr>
              <w:tabs>
                <w:tab w:val="left" w:pos="3105"/>
              </w:tabs>
              <w:rPr>
                <w:sz w:val="20"/>
                <w:szCs w:val="20"/>
              </w:rPr>
            </w:pPr>
            <w:hyperlink r:id="rId17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https://vk.com/id486333078</w:t>
              </w:r>
            </w:hyperlink>
            <w:r w:rsidRPr="00F638E7">
              <w:rPr>
                <w:sz w:val="20"/>
                <w:szCs w:val="20"/>
              </w:rPr>
              <w:tab/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7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«Перспективные профессии будущего» - буклет на основе материалов с сайта  invlab.ru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15.01.2023 -01.02.2023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ул.Ленина, 85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8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«В душе у каждого оставлен вами след» (Год педагога и наставника),</w:t>
            </w:r>
            <w:r w:rsidRPr="00F638E7">
              <w:rPr>
                <w:sz w:val="20"/>
                <w:szCs w:val="20"/>
              </w:rPr>
              <w:t xml:space="preserve"> книжная выставка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16.01.2023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http://belorbibl.ru/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https://ok.ru/video/c3021187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Мурзина Е.Р.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категории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 xml:space="preserve">«Вместе против террора» (Антитеррор), памятка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16.01.2023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pStyle w:val="1"/>
              <w:rPr>
                <w:rFonts w:eastAsia="Times New Roman"/>
                <w:sz w:val="20"/>
                <w:lang w:eastAsia="ru-RU"/>
              </w:rPr>
            </w:pPr>
            <w:r w:rsidRPr="00F638E7">
              <w:rPr>
                <w:rFonts w:eastAsia="Times New Roman"/>
                <w:sz w:val="20"/>
                <w:lang w:eastAsia="ru-RU"/>
              </w:rPr>
              <w:t xml:space="preserve">СП МБУ «Библиотека Белореченского городского поселения Белореченского района», </w:t>
            </w:r>
            <w:r w:rsidRPr="00F638E7">
              <w:rPr>
                <w:rFonts w:eastAsia="Times New Roman"/>
                <w:sz w:val="20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Москалева Е.В.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7-9 кл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tabs>
                <w:tab w:val="center" w:pos="3252"/>
                <w:tab w:val="left" w:pos="3915"/>
              </w:tabs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Экологическое просвещение</w:t>
            </w:r>
            <w:r w:rsidRPr="00F638E7">
              <w:rPr>
                <w:color w:val="000000"/>
                <w:sz w:val="20"/>
                <w:szCs w:val="20"/>
                <w:shd w:val="clear" w:color="auto" w:fill="FFFFFF"/>
              </w:rPr>
              <w:t xml:space="preserve">«Береги свою планету, ведь такой на свете нет!» </w:t>
            </w:r>
            <w:r w:rsidRPr="00F638E7">
              <w:rPr>
                <w:sz w:val="20"/>
                <w:szCs w:val="20"/>
              </w:rPr>
              <w:t>информационная программа в рамках экологического воспитания детей и подростков 0+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16.01.2023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14.00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МО Школьненское сельское поселение Белореченского района» Новоалексеевская с/б,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с. Новоалексеевское, ул.Красная, 19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Жмакина О.В.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  <w:shd w:val="clear" w:color="auto" w:fill="FFFFFF"/>
              </w:rPr>
            </w:pPr>
            <w:r w:rsidRPr="00F638E7">
              <w:rPr>
                <w:b/>
                <w:color w:val="2E3134"/>
                <w:sz w:val="20"/>
                <w:szCs w:val="20"/>
                <w:bdr w:val="none" w:sz="0" w:space="0" w:color="auto" w:frame="1"/>
              </w:rPr>
              <w:t>130 лет со дня рождения И. В. Панфилова (1893 - 1941), советского военачальника</w:t>
            </w:r>
            <w:r w:rsidRPr="00F638E7">
              <w:rPr>
                <w:color w:val="2E3134"/>
                <w:sz w:val="20"/>
                <w:szCs w:val="20"/>
                <w:bdr w:val="none" w:sz="0" w:space="0" w:color="auto" w:frame="1"/>
              </w:rPr>
              <w:t xml:space="preserve"> «Героями не рождаются, героями становятся »</w:t>
            </w:r>
            <w:r w:rsidRPr="00F638E7">
              <w:rPr>
                <w:sz w:val="20"/>
                <w:szCs w:val="20"/>
              </w:rPr>
              <w:t xml:space="preserve"> Час памяти</w:t>
            </w:r>
          </w:p>
          <w:p w:rsidR="00163DF5" w:rsidRPr="00F638E7" w:rsidRDefault="00163DF5" w:rsidP="00F638E7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16.01.2023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Южненского сельского поселения Белореченского района» Южненскаяс/б ул. Центральная 28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8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https://vk.com/id639075801</w:t>
              </w:r>
            </w:hyperlink>
            <w:hyperlink r:id="rId18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Дидяева Л.Н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Организация мероприятий в рамках «Дорожной карты» по экологическому воспитанию и формированию экологической культуры в области обращения  с ТБО </w:t>
            </w:r>
          </w:p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 xml:space="preserve">«Экологическое воспитание детей» </w:t>
            </w:r>
            <w:r w:rsidRPr="00F638E7">
              <w:rPr>
                <w:sz w:val="20"/>
                <w:szCs w:val="20"/>
              </w:rPr>
              <w:t>экологический час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16.01.2023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Дружненскаяс/б</w:t>
            </w:r>
          </w:p>
          <w:p w:rsidR="00163DF5" w:rsidRPr="00F638E7" w:rsidRDefault="00163DF5" w:rsidP="00F638E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п. Дружный, ул. Советская,90 А</w:t>
            </w:r>
          </w:p>
          <w:p w:rsidR="00163DF5" w:rsidRPr="00F638E7" w:rsidRDefault="00163DF5" w:rsidP="00F638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Макарян Ю.Ю.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«Быть спортивным – модно!», памятка для широкого круга читателей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17.01.2023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http://belorbibl.ru/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https://ok.ru/video/c3021187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Кошкина С.В.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все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категории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pStyle w:val="a"/>
              <w:spacing w:line="240" w:lineRule="auto"/>
              <w:rPr>
                <w:rStyle w:val="Strong"/>
                <w:bCs/>
                <w:sz w:val="20"/>
                <w:szCs w:val="20"/>
              </w:rPr>
            </w:pPr>
            <w:r w:rsidRPr="00F638E7">
              <w:rPr>
                <w:rStyle w:val="Strong"/>
                <w:sz w:val="20"/>
                <w:szCs w:val="20"/>
              </w:rPr>
              <w:t>160 лет со дня рождения Константина Сергеевича Станиславского (Алексеева) (1863-1938), русского актёра и режиссёра театра.     Видеоурок.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pStyle w:val="a"/>
              <w:spacing w:line="240" w:lineRule="auto"/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638E7">
              <w:rPr>
                <w:rStyle w:val="Strong"/>
                <w:b w:val="0"/>
                <w:sz w:val="20"/>
                <w:szCs w:val="20"/>
              </w:rPr>
              <w:t>17.01.2023</w:t>
            </w:r>
          </w:p>
          <w:p w:rsidR="00163DF5" w:rsidRPr="00F638E7" w:rsidRDefault="00163DF5" w:rsidP="00F638E7">
            <w:pPr>
              <w:pStyle w:val="a"/>
              <w:spacing w:line="240" w:lineRule="auto"/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638E7">
              <w:rPr>
                <w:rStyle w:val="Strong"/>
                <w:b w:val="0"/>
                <w:sz w:val="20"/>
                <w:szCs w:val="20"/>
              </w:rPr>
              <w:t>12.00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Вечненскаяс/б с. Великовечное, ул. Почтовая, 59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Астахова Е.О.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 xml:space="preserve">Дети, подростки, молодежь, взрослые   </w:t>
            </w:r>
          </w:p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160 лет со дня рождения Константина Сергеевича Станиславского (Алексеева) (1863-1938), русского актёра и режиссёра театра. «Моя жизнь в искусстве», беседа, офлайн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17.01.2023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8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8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8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i/>
                <w:sz w:val="20"/>
                <w:szCs w:val="20"/>
              </w:rPr>
            </w:pPr>
            <w:r w:rsidRPr="00F638E7">
              <w:rPr>
                <w:i/>
                <w:sz w:val="20"/>
                <w:szCs w:val="20"/>
              </w:rPr>
              <w:t xml:space="preserve">Клуб «Лучики»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«Волшебство зимней сказки»</w:t>
            </w:r>
            <w:r w:rsidRPr="00F638E7">
              <w:rPr>
                <w:sz w:val="20"/>
                <w:szCs w:val="20"/>
              </w:rPr>
              <w:t xml:space="preserve"> литературное путешествие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Конкурс снеговиков «Парад Снеговиков»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18.01.2023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8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https://ok.ru/profile/561474988530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8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163DF5" w:rsidRPr="00F638E7" w:rsidRDefault="00163DF5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Болдинова В.С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pStyle w:val="BodyText"/>
              <w:jc w:val="left"/>
              <w:rPr>
                <w:sz w:val="20"/>
              </w:rPr>
            </w:pPr>
            <w:r w:rsidRPr="00F638E7">
              <w:rPr>
                <w:sz w:val="20"/>
              </w:rPr>
              <w:t>«Мужество и стойкость Ленинграда» - видеоролик посвященный прорыву блокадного кольца 18.01.1943</w:t>
            </w:r>
            <w:r w:rsidRPr="00F638E7">
              <w:rPr>
                <w:b/>
                <w:i/>
                <w:sz w:val="20"/>
              </w:rPr>
              <w:t>(Месячник оборонно-массовой и военно-патриотической работы ( с 23 январь-23) (Программа: ДОЛГ. ЧЕСТЬ. РОДИНА.)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18.01.2023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 ул.Ленина, 85 </w:t>
            </w:r>
            <w:hyperlink r:id="rId18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«Правила поведения на водных объектах в зимний период», памятка</w:t>
            </w:r>
          </w:p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18.01.2023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http://belorbibl.ru/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https://ok.ru/video/c3021187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Стогний А.В.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5-6 кл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«Бессмертный подвиг Ленинграда» / снятие блокады Ленинграда, День воинской славы России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18.01.2023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12:00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Черниговского сельского поселения Белореченского района» Черниговская сельская библиотека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Каптан Н.М.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Взрослые 6+ 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«Подросток и закон», беседа, офлайн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18.01.2023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8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9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9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Подростки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 xml:space="preserve">150 лет со дня рождения Лидии Алексеевны Чарской (Вороновой) (1873-1937), писательницы             </w:t>
            </w:r>
            <w:r w:rsidRPr="00F638E7">
              <w:rPr>
                <w:sz w:val="20"/>
                <w:szCs w:val="20"/>
              </w:rPr>
              <w:t>«Жизнь и творчество Лидии Чарской» - Литературный час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19.01.2023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Центральная библиотека , г.Белореченск,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9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https://www.mcb-blk.ru/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9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ВОС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«Добрые и мудрые произведения Лидии Чарской», литературный час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19.01.2023 11-00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pStyle w:val="1"/>
              <w:rPr>
                <w:rFonts w:eastAsia="Times New Roman"/>
                <w:sz w:val="20"/>
                <w:lang w:eastAsia="ru-RU"/>
              </w:rPr>
            </w:pPr>
            <w:r w:rsidRPr="00F638E7">
              <w:rPr>
                <w:rFonts w:eastAsia="Times New Roman"/>
                <w:sz w:val="20"/>
                <w:lang w:eastAsia="ru-RU"/>
              </w:rPr>
              <w:t xml:space="preserve">МБОУ СОШ 1, </w:t>
            </w:r>
            <w:r w:rsidRPr="00F638E7">
              <w:rPr>
                <w:rFonts w:eastAsia="Times New Roman"/>
                <w:sz w:val="20"/>
              </w:rPr>
              <w:t xml:space="preserve"> г. Белореченск, ул. 40 лет Октября, 29</w:t>
            </w:r>
            <w:r w:rsidRPr="00F638E7">
              <w:rPr>
                <w:rFonts w:eastAsia="Times New Roman"/>
                <w:sz w:val="20"/>
                <w:lang w:eastAsia="ru-RU"/>
              </w:rPr>
              <w:t>, 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Москалева Е.В.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1-4 кл.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Крещение Господне - </w:t>
            </w:r>
            <w:r w:rsidRPr="00F638E7">
              <w:rPr>
                <w:b/>
                <w:sz w:val="20"/>
                <w:szCs w:val="20"/>
              </w:rPr>
              <w:t>19 января</w:t>
            </w:r>
          </w:p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color w:val="333333"/>
                <w:sz w:val="20"/>
                <w:szCs w:val="20"/>
              </w:rPr>
              <w:t>«</w:t>
            </w:r>
            <w:r w:rsidRPr="00F638E7">
              <w:rPr>
                <w:bCs/>
                <w:sz w:val="20"/>
                <w:szCs w:val="20"/>
              </w:rPr>
              <w:t>Светлый праздник - Крещение Господне»</w:t>
            </w:r>
          </w:p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Информационная публикация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19.01.2023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Центральная библиотека , г.Белореченск,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9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https://www.mcb-blk.ru/</w:t>
              </w:r>
            </w:hyperlink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9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читателей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tabs>
                <w:tab w:val="center" w:pos="3252"/>
                <w:tab w:val="left" w:pos="3915"/>
              </w:tabs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К православному празднику Крещение Господне</w:t>
            </w:r>
            <w:r w:rsidRPr="00F638E7">
              <w:rPr>
                <w:sz w:val="20"/>
                <w:szCs w:val="20"/>
              </w:rPr>
              <w:t xml:space="preserve"> «Вот пришло Крещение-праздник очищения» Онлайн-информационный обзор, в рамках программы духовно –нравственное воспитание населения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19.01.2023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МО Школьненское сельское поселение Белореченского района» Школьненская с/б ,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с. Школьное, ул. Красная ,15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3DF5" w:rsidRPr="00F638E7" w:rsidRDefault="00163DF5" w:rsidP="00F638E7">
            <w:pPr>
              <w:widowControl w:val="0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Бахирева Г.С.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К православному празднику Крещение Господне</w:t>
            </w:r>
            <w:r w:rsidRPr="00F638E7">
              <w:rPr>
                <w:sz w:val="20"/>
                <w:szCs w:val="20"/>
              </w:rPr>
              <w:t xml:space="preserve"> «От Рождества до Крещения» обзор книжной выставки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19.01.2023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14.00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МО Школьненское сельское поселение Белореченского района» Архиповская с/б ,с. Архиповское, ул. Первомайская, 8А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ИванкинаИ.Г.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Крещение Господне </w:t>
            </w:r>
            <w:r w:rsidRPr="00F638E7">
              <w:rPr>
                <w:b/>
                <w:sz w:val="20"/>
                <w:szCs w:val="20"/>
              </w:rPr>
              <w:t xml:space="preserve">19 января                                                   </w:t>
            </w:r>
            <w:r w:rsidRPr="00F638E7">
              <w:rPr>
                <w:sz w:val="20"/>
                <w:szCs w:val="20"/>
                <w:shd w:val="clear" w:color="auto" w:fill="FFFFFF"/>
              </w:rPr>
              <w:t>«Крещенские приметы»</w:t>
            </w:r>
          </w:p>
          <w:p w:rsidR="00163DF5" w:rsidRPr="00F638E7" w:rsidRDefault="00163DF5" w:rsidP="00F638E7">
            <w:pPr>
              <w:tabs>
                <w:tab w:val="left" w:pos="1185"/>
              </w:tabs>
              <w:rPr>
                <w:sz w:val="20"/>
                <w:szCs w:val="20"/>
                <w:shd w:val="clear" w:color="auto" w:fill="FFFFFF"/>
              </w:rPr>
            </w:pPr>
            <w:r w:rsidRPr="00F638E7">
              <w:rPr>
                <w:sz w:val="20"/>
                <w:szCs w:val="20"/>
                <w:shd w:val="clear" w:color="auto" w:fill="FFFFFF"/>
              </w:rPr>
              <w:t>познавательная информация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19.01.2023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Южненского сельского поселения Белореченского района» Южненскаяс/б ул. Центральная 28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9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https://vk.com/id639075801</w:t>
              </w:r>
            </w:hyperlink>
            <w:hyperlink r:id="rId19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Дидяева Л.Н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Крещение Господне «Под крещенский вечерок», час духовности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19.01.2023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пос. Заречный, ул. Комарова, 125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9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https://vk.com/id669248085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199" w:history="1">
              <w:r w:rsidRPr="00F638E7">
                <w:rPr>
                  <w:color w:val="0000FF"/>
                  <w:sz w:val="20"/>
                  <w:szCs w:val="20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Взрослые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 Крещение Господне </w:t>
            </w:r>
          </w:p>
          <w:p w:rsidR="00163DF5" w:rsidRPr="00F638E7" w:rsidRDefault="00163DF5" w:rsidP="00F638E7">
            <w:pPr>
              <w:rPr>
                <w:rStyle w:val="Strong"/>
                <w:b w:val="0"/>
                <w:bCs/>
                <w:color w:val="000000"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«Сказки матушки зимы на книжных страницах», </w:t>
            </w:r>
            <w:r w:rsidRPr="00F638E7">
              <w:rPr>
                <w:rStyle w:val="Strong"/>
                <w:b w:val="0"/>
                <w:color w:val="000000"/>
                <w:sz w:val="20"/>
                <w:szCs w:val="20"/>
              </w:rPr>
              <w:t>литературная композиция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19.01.2023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13-00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00" w:history="1">
              <w:r w:rsidRPr="00F638E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201" w:history="1">
              <w:r w:rsidRPr="00F638E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0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pStyle w:val="BodyText"/>
              <w:jc w:val="both"/>
              <w:rPr>
                <w:sz w:val="20"/>
              </w:rPr>
            </w:pPr>
            <w:r w:rsidRPr="00F638E7">
              <w:rPr>
                <w:sz w:val="20"/>
              </w:rPr>
              <w:t>Другова С.Ю.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подростки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pStyle w:val="a"/>
              <w:spacing w:line="240" w:lineRule="auto"/>
              <w:rPr>
                <w:rStyle w:val="Strong"/>
                <w:bCs/>
                <w:sz w:val="20"/>
                <w:szCs w:val="20"/>
              </w:rPr>
            </w:pPr>
            <w:r w:rsidRPr="00F638E7">
              <w:rPr>
                <w:rStyle w:val="Strong"/>
                <w:sz w:val="20"/>
                <w:szCs w:val="20"/>
              </w:rPr>
              <w:t>Крещение Господне 19 января,</w:t>
            </w:r>
            <w:r w:rsidRPr="00F638E7">
              <w:rPr>
                <w:rStyle w:val="Strong"/>
                <w:b w:val="0"/>
                <w:sz w:val="20"/>
                <w:szCs w:val="20"/>
              </w:rPr>
              <w:t>«Крещение - праздник очищения», Презентация-викторина.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pStyle w:val="a"/>
              <w:spacing w:line="240" w:lineRule="auto"/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638E7">
              <w:rPr>
                <w:rStyle w:val="Strong"/>
                <w:b w:val="0"/>
                <w:sz w:val="20"/>
                <w:szCs w:val="20"/>
              </w:rPr>
              <w:t>19.01.2023</w:t>
            </w:r>
          </w:p>
          <w:p w:rsidR="00163DF5" w:rsidRPr="00F638E7" w:rsidRDefault="00163DF5" w:rsidP="00F638E7">
            <w:pPr>
              <w:pStyle w:val="a"/>
              <w:spacing w:line="240" w:lineRule="auto"/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638E7">
              <w:rPr>
                <w:rStyle w:val="Strong"/>
                <w:b w:val="0"/>
                <w:sz w:val="20"/>
                <w:szCs w:val="20"/>
              </w:rPr>
              <w:t>15.00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Вечненскаяс/б с. Великовечное, ул. Почтовая, 59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widowControl w:val="0"/>
              <w:suppressAutoHyphens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Астахова Е.О.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 xml:space="preserve">Дети, подростки, молодежь, взрослые   </w:t>
            </w:r>
          </w:p>
          <w:p w:rsidR="00163DF5" w:rsidRPr="00F638E7" w:rsidRDefault="00163DF5" w:rsidP="00F638E7">
            <w:pPr>
              <w:widowControl w:val="0"/>
              <w:suppressAutoHyphens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Крещение Господне </w:t>
            </w:r>
            <w:r w:rsidRPr="00F638E7">
              <w:rPr>
                <w:b/>
                <w:sz w:val="20"/>
                <w:szCs w:val="20"/>
              </w:rPr>
              <w:t>19 января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«Крещение-праздник очищения» познавательный час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19.01.2023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Руководитель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Бахтина А.Н.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</w:t>
            </w:r>
          </w:p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 Крещение Господне </w:t>
            </w:r>
            <w:r w:rsidRPr="00F638E7">
              <w:rPr>
                <w:b/>
                <w:sz w:val="20"/>
                <w:szCs w:val="20"/>
              </w:rPr>
              <w:t>19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«Крещение: приметы и традиции»  Православный час, видеопрезентация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19.01.2023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Дружненскаяс/б</w:t>
            </w:r>
          </w:p>
          <w:p w:rsidR="00163DF5" w:rsidRPr="00F638E7" w:rsidRDefault="00163DF5" w:rsidP="00F638E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п. Дружный, ул. Советская,90 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0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https://ok.ru/profile/590710253617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0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https://vk.com/druzhnenskayabibl</w:t>
              </w:r>
            </w:hyperlink>
          </w:p>
          <w:p w:rsidR="00163DF5" w:rsidRPr="00F638E7" w:rsidRDefault="00163DF5" w:rsidP="00F638E7">
            <w:pPr>
              <w:tabs>
                <w:tab w:val="left" w:pos="3225"/>
              </w:tabs>
              <w:rPr>
                <w:sz w:val="20"/>
                <w:szCs w:val="20"/>
              </w:rPr>
            </w:pPr>
            <w:hyperlink r:id="rId20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Макарян Ю.Ю.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Зав.библиотекой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 xml:space="preserve"> Крещение Господне </w:t>
            </w:r>
            <w:r w:rsidRPr="00F638E7">
              <w:rPr>
                <w:sz w:val="20"/>
                <w:szCs w:val="20"/>
              </w:rPr>
              <w:t>19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«Крещенские традиции», тематическая публикация, онлайн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19.01.2023</w:t>
            </w:r>
          </w:p>
          <w:p w:rsidR="00163DF5" w:rsidRPr="00F638E7" w:rsidRDefault="00163DF5" w:rsidP="00F638E7">
            <w:pPr>
              <w:pStyle w:val="c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0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0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0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 xml:space="preserve">Крещение Господне </w:t>
            </w:r>
            <w:r w:rsidRPr="00F638E7">
              <w:rPr>
                <w:sz w:val="20"/>
                <w:szCs w:val="20"/>
              </w:rPr>
              <w:t>19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«Крещение: приметы и традиции», познавательный час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19.01.2023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16.30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Фокинская с/б х.Фокин, ул.Позиционная, 50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0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https://ok.ru/profile/574924194410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1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https://vk.com/id486333078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1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Юношество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«Праздник Крещения Господня.» - час истории,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к Крещению Христову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19.01.2023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МБОУ ООШ 36 п. Степного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учащиеся 6 класса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Шестакова Е.В.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Подростки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«Крещение Господне» - презентация, к празднованию Крещение Господне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19.01.2023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12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https://ok.ru/group/61533970235644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color w:val="auto"/>
                <w:sz w:val="20"/>
                <w:szCs w:val="20"/>
                <w:u w:val="none"/>
              </w:rPr>
            </w:pPr>
            <w:hyperlink r:id="rId213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https://vk.com/id611533167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14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0271FD">
              <w:rPr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Взрослые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«А.С.Серафимович» -  онлайн – публикация, к юбилею писателя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19.01.2023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15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https://ok.ru/group/61533970235644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color w:val="auto"/>
                <w:sz w:val="20"/>
                <w:szCs w:val="20"/>
                <w:u w:val="none"/>
              </w:rPr>
            </w:pPr>
            <w:hyperlink r:id="rId216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https://vk.com/id611533167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17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Взрослые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«Вот пришло Крещение – праздник очищения» - полезная информация, к Крещению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19.01.2023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163DF5" w:rsidRPr="00F638E7" w:rsidRDefault="00163DF5" w:rsidP="00F638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8" w:tgtFrame="_blank" w:history="1"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vk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com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id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264310022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bCs/>
                <w:color w:val="auto"/>
                <w:sz w:val="20"/>
                <w:szCs w:val="20"/>
                <w:u w:val="none"/>
              </w:rPr>
            </w:pPr>
            <w:hyperlink r:id="rId219" w:history="1">
              <w:r w:rsidRPr="002E13DB">
                <w:rPr>
                  <w:rStyle w:val="Hyperlink"/>
                  <w:rFonts w:eastAsia="SimSun"/>
                  <w:bCs/>
                  <w:color w:val="auto"/>
                  <w:sz w:val="20"/>
                  <w:szCs w:val="20"/>
                  <w:u w:val="none"/>
                </w:rPr>
                <w:t>https://ok.ru/profile/591618803218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20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Досалиева Е.М.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Подростки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  <w:u w:val="single"/>
              </w:rPr>
            </w:pPr>
            <w:r w:rsidRPr="00F638E7">
              <w:rPr>
                <w:sz w:val="20"/>
                <w:szCs w:val="20"/>
                <w:u w:val="single"/>
              </w:rPr>
              <w:t xml:space="preserve">  В рамках Всероссийского проекта «Культура для школьников» </w:t>
            </w:r>
          </w:p>
          <w:p w:rsidR="00163DF5" w:rsidRPr="00F638E7" w:rsidRDefault="00163DF5" w:rsidP="00F638E7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F638E7">
              <w:rPr>
                <w:i/>
                <w:sz w:val="20"/>
                <w:szCs w:val="20"/>
                <w:shd w:val="clear" w:color="auto" w:fill="FFFFFF"/>
              </w:rPr>
              <w:t>115 лет со дня рождения советского учёного, один из крупнейших физиков-теоретиков ХХ века,  лауреат Нобелевской премии по физике (1962) Ландау Лев Давидович (1908</w:t>
            </w:r>
            <w:r w:rsidRPr="00F638E7">
              <w:rPr>
                <w:i/>
                <w:sz w:val="20"/>
                <w:szCs w:val="20"/>
              </w:rPr>
              <w:t>–1968</w:t>
            </w:r>
            <w:r w:rsidRPr="00F638E7">
              <w:rPr>
                <w:i/>
                <w:sz w:val="20"/>
                <w:szCs w:val="20"/>
                <w:shd w:val="clear" w:color="auto" w:fill="FFFFFF"/>
              </w:rPr>
              <w:t xml:space="preserve">)(22 января), в рамках Десятилетия науки и технологий.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  <w:shd w:val="clear" w:color="auto" w:fill="FFFFFF"/>
              </w:rPr>
              <w:t xml:space="preserve">«Формула счастья» академика Ландау» - </w:t>
            </w:r>
            <w:r w:rsidRPr="00F638E7">
              <w:rPr>
                <w:sz w:val="20"/>
                <w:szCs w:val="20"/>
                <w:shd w:val="clear" w:color="auto" w:fill="FFFFFF"/>
              </w:rPr>
              <w:t>Видеопрезентация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20.01.2023</w:t>
            </w:r>
          </w:p>
          <w:p w:rsidR="00163DF5" w:rsidRPr="00F638E7" w:rsidRDefault="00163DF5" w:rsidP="00F638E7">
            <w:pPr>
              <w:jc w:val="center"/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2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https://ok.ru/profile/561474988530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22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https://vk.com/id593133502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Верт О.А.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 xml:space="preserve">«Школьная вселенная» (Год педагога и наставника), книжная выставка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20.01.2023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pStyle w:val="1"/>
              <w:rPr>
                <w:rFonts w:eastAsia="Times New Roman"/>
                <w:sz w:val="20"/>
                <w:lang w:eastAsia="ru-RU"/>
              </w:rPr>
            </w:pPr>
            <w:r w:rsidRPr="00F638E7">
              <w:rPr>
                <w:rFonts w:eastAsia="Times New Roman"/>
                <w:sz w:val="20"/>
                <w:lang w:eastAsia="ru-RU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Москалева Е.В.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все </w:t>
            </w:r>
          </w:p>
          <w:p w:rsidR="00163DF5" w:rsidRPr="00F638E7" w:rsidRDefault="00163DF5" w:rsidP="00F638E7">
            <w:pPr>
              <w:rPr>
                <w:color w:val="000000"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категории 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rStyle w:val="layout"/>
                <w:sz w:val="20"/>
                <w:szCs w:val="20"/>
              </w:rPr>
              <w:t>Всероссийская  акция «Безопасность детства»</w:t>
            </w:r>
          </w:p>
          <w:p w:rsidR="00163DF5" w:rsidRPr="00F638E7" w:rsidRDefault="00163DF5" w:rsidP="00F638E7">
            <w:pPr>
              <w:rPr>
                <w:rStyle w:val="layout"/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«Знает каждый: безопасность – это важно!» урок безопасности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20.01.2023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15-30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Великовскаяс/б с. Великовечное, ул. Ленина, 50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Вергун В.Г.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135 лет со дня рождения Михаила ФабиановичаГнесина  композитора, педагога, заслуженного деятеля искусств РСФСР. (Год музыки)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«Вдохновляясь музыкой»  Видеопрезентация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21.01.2023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«РМБУ Белореченская МЦБ» Центральная библиотека , г.Белореченск,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2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https://www.mcb-blk.ru/</w:t>
              </w:r>
            </w:hyperlink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2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https://ok.ru/profile/577298908247</w:t>
              </w:r>
            </w:hyperlink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Старшее поколение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«Страницы Великой Победы»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Книжная выставка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21.01.2023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Великовскаяс/б с. Великовечное, ул. Ленина, 50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Вергун В.Г.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молодежь, взрослые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Организация мероприятий в рамках «Дорожной карты» по экологическому воспитанию и формированию экологической культуры в области обращения  с ТБО 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«Мы за чистое будущее» буклет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21.01.2023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х. Долгогусевский, ул. Луценко,5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Бахтина А.Н.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«Детство под защитой Закона» - инфо-плакат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22.01.2023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«РМБУ Белореченская МЦБ» Центральная библиотека , г.Белореченск,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163DF5" w:rsidRPr="002E13DB" w:rsidRDefault="00163DF5" w:rsidP="00F638E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22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https://www.mcb-blk.ru/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2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Дети, подростки,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взрослые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 xml:space="preserve"> В рамках проекта «Часы мира и добра»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«Внимание! Дети в Интернете!»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буклет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22.01.2023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15-00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163DF5" w:rsidRPr="00F638E7" w:rsidRDefault="00163DF5" w:rsidP="00F638E7">
            <w:pPr>
              <w:rPr>
                <w:color w:val="000000"/>
                <w:sz w:val="20"/>
                <w:szCs w:val="20"/>
              </w:rPr>
            </w:pPr>
            <w:hyperlink r:id="rId22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https://vk.com/id601526944</w:t>
              </w:r>
            </w:hyperlink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228" w:history="1">
              <w:r w:rsidRPr="00F638E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2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Рыбчинская М.И.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BodyText"/>
              <w:jc w:val="left"/>
              <w:rPr>
                <w:sz w:val="20"/>
              </w:rPr>
            </w:pPr>
            <w:r w:rsidRPr="00F638E7">
              <w:rPr>
                <w:sz w:val="20"/>
              </w:rPr>
              <w:t>дети, подростки</w:t>
            </w:r>
          </w:p>
          <w:p w:rsidR="00163DF5" w:rsidRPr="00F638E7" w:rsidRDefault="00163DF5" w:rsidP="00F638E7">
            <w:pPr>
              <w:pStyle w:val="BodyText"/>
              <w:jc w:val="left"/>
              <w:rPr>
                <w:sz w:val="20"/>
              </w:rPr>
            </w:pPr>
            <w:r w:rsidRPr="00F638E7">
              <w:rPr>
                <w:sz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8E7">
              <w:rPr>
                <w:b/>
                <w:bCs/>
                <w:color w:val="000000"/>
                <w:sz w:val="20"/>
                <w:szCs w:val="20"/>
              </w:rPr>
              <w:t>Работа в помощь реализации Закона Краснодарского края</w:t>
            </w:r>
          </w:p>
          <w:p w:rsidR="00163DF5" w:rsidRPr="00F638E7" w:rsidRDefault="00163DF5" w:rsidP="00F638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8E7">
              <w:rPr>
                <w:b/>
                <w:bCs/>
                <w:color w:val="000000"/>
                <w:sz w:val="20"/>
                <w:szCs w:val="20"/>
              </w:rPr>
              <w:t>№ 1539-КЗ («Детский закон»)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«Путешествие в страну прав и обязанностей» час информации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22.01.2023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Бахтина А.Н.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подростки</w:t>
            </w:r>
          </w:p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  <w:shd w:val="clear" w:color="auto" w:fill="FFFFFF"/>
              </w:rPr>
            </w:pPr>
            <w:r w:rsidRPr="00F638E7">
              <w:rPr>
                <w:b/>
                <w:sz w:val="20"/>
                <w:szCs w:val="20"/>
              </w:rPr>
              <w:t xml:space="preserve">85 лет со дня рождения Александра Дмитриевича Мартыновского  (22.01.1938-06.05.2020), </w:t>
            </w:r>
            <w:r w:rsidRPr="00F638E7">
              <w:rPr>
                <w:b/>
                <w:sz w:val="20"/>
                <w:szCs w:val="20"/>
                <w:shd w:val="clear" w:color="auto" w:fill="FFFFFF"/>
              </w:rPr>
              <w:t>писателя, члена союза писателей России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  <w:shd w:val="clear" w:color="auto" w:fill="FFFFFF"/>
              </w:rPr>
              <w:t>Буклет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22.01.2023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Дружненскаяс/б</w:t>
            </w:r>
          </w:p>
          <w:p w:rsidR="00163DF5" w:rsidRPr="00F638E7" w:rsidRDefault="00163DF5" w:rsidP="00F638E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Макарян Ю.Ю.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95 лет со дня рождения Петра Лукича Проскурина (1928-2000), писателя. «Пётр Проскурин – биография, новости, личная жизнь», литературная гостиная, офлайн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22.01.2023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15-00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3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3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3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Взрослые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rStyle w:val="markedcontent"/>
                <w:sz w:val="20"/>
                <w:szCs w:val="20"/>
              </w:rPr>
            </w:pPr>
            <w:r w:rsidRPr="00F638E7">
              <w:rPr>
                <w:rStyle w:val="markedcontent"/>
                <w:sz w:val="20"/>
                <w:szCs w:val="20"/>
              </w:rPr>
              <w:t>85 лет со дня рождения В. С. Высоцкого (1938– 1980), поэта, барда, актёра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rStyle w:val="markedcontent"/>
                <w:sz w:val="20"/>
                <w:szCs w:val="20"/>
              </w:rPr>
              <w:t>«Судьбу не обойти на вираже», книжно-иллюстрированная выставка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22.01.2023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Фокинская с/б х.Фокин, ул.Позиционная, 50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3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https://ok.ru/profile/574924194410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3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https://vk.com/id486333078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3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Юношество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«Судьба. Жизнь и творчество П. Л. Проскурина» - онлайн – публикация, к юбилею писателя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22.01.2023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36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https://ok.ru/group/61533970235644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color w:val="auto"/>
                <w:sz w:val="20"/>
                <w:szCs w:val="20"/>
                <w:u w:val="none"/>
              </w:rPr>
            </w:pPr>
            <w:hyperlink r:id="rId237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https://vk.com/id611533167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38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Взрослые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85 лет со дня рождения Владимира Семёновича Высоцкого (1938- 1980), поэта, барда, актёра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«Белый вальс» - Литературно-музыкальная композиция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23.01.2023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«РМБУ Белореченская МЦБ» Центральная библиотека , г.Белореченск,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3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https://www.mcb-blk.ru/</w:t>
              </w:r>
            </w:hyperlink>
            <w:hyperlink r:id="rId24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ВОС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i/>
                <w:sz w:val="20"/>
                <w:szCs w:val="20"/>
              </w:rPr>
            </w:pPr>
            <w:r w:rsidRPr="00F638E7">
              <w:rPr>
                <w:i/>
                <w:sz w:val="20"/>
                <w:szCs w:val="20"/>
              </w:rPr>
              <w:t>Проект «Детская библиотека – доступная среда: новые практики и инновационные формы работы с детьми с ОВЗ».</w:t>
            </w:r>
          </w:p>
          <w:p w:rsidR="00163DF5" w:rsidRPr="00F638E7" w:rsidRDefault="00163DF5" w:rsidP="00F638E7">
            <w:pPr>
              <w:rPr>
                <w:i/>
                <w:sz w:val="20"/>
                <w:szCs w:val="20"/>
              </w:rPr>
            </w:pPr>
            <w:r w:rsidRPr="00F638E7">
              <w:rPr>
                <w:i/>
                <w:sz w:val="20"/>
                <w:szCs w:val="20"/>
              </w:rPr>
              <w:t xml:space="preserve"> Библиотечный клуб «Мир откроем через книгу»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«Загадки веселой синицы»</w:t>
            </w:r>
            <w:r w:rsidRPr="00F638E7">
              <w:rPr>
                <w:sz w:val="20"/>
                <w:szCs w:val="20"/>
              </w:rPr>
              <w:t xml:space="preserve"> литературное путешествие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23.01.2023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4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https://ok.ru/profile/561474988530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24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https://vk.com/id593133502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3DF5" w:rsidRPr="00F638E7" w:rsidRDefault="00163DF5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Куяниченко А.С.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«Территория безопасности» (антитеррор),  буклет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23.01.2023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http://belorbibl.ru/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https://ok.ru/video/c3021187</w:t>
            </w:r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Стогний А.В.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7-9 кл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Открытие месячника по военно-патриотической работе</w:t>
            </w:r>
          </w:p>
          <w:p w:rsidR="00163DF5" w:rsidRPr="00F638E7" w:rsidRDefault="00163DF5" w:rsidP="00F638E7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«Парад бессмертной славы», патриотический час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23.01.2023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15-00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i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Великовскаяс/б с. Великовечное, ул. Ленина, 50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Вергун В.Г.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подростки, молодежь, взрослые           6+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pStyle w:val="a"/>
              <w:spacing w:line="240" w:lineRule="auto"/>
              <w:rPr>
                <w:rStyle w:val="Strong"/>
                <w:bCs/>
                <w:sz w:val="20"/>
                <w:szCs w:val="20"/>
              </w:rPr>
            </w:pPr>
            <w:r w:rsidRPr="00F638E7">
              <w:rPr>
                <w:rStyle w:val="Strong"/>
                <w:sz w:val="20"/>
                <w:szCs w:val="20"/>
              </w:rPr>
              <w:t xml:space="preserve">Месячник оборонно-массовой и военно-патриотической работы </w:t>
            </w:r>
            <w:r w:rsidRPr="00F638E7">
              <w:rPr>
                <w:rStyle w:val="Strong"/>
                <w:b w:val="0"/>
                <w:sz w:val="20"/>
                <w:szCs w:val="20"/>
              </w:rPr>
              <w:t>«Воинский долг – честь и судьба!», Патриотический час.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pStyle w:val="a"/>
              <w:spacing w:line="240" w:lineRule="auto"/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638E7">
              <w:rPr>
                <w:rStyle w:val="Strong"/>
                <w:b w:val="0"/>
                <w:sz w:val="20"/>
                <w:szCs w:val="20"/>
              </w:rPr>
              <w:t>23.01.2023</w:t>
            </w:r>
          </w:p>
          <w:p w:rsidR="00163DF5" w:rsidRPr="00F638E7" w:rsidRDefault="00163DF5" w:rsidP="00F638E7">
            <w:pPr>
              <w:pStyle w:val="a"/>
              <w:spacing w:line="240" w:lineRule="auto"/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638E7">
              <w:rPr>
                <w:rStyle w:val="Strong"/>
                <w:b w:val="0"/>
                <w:sz w:val="20"/>
                <w:szCs w:val="20"/>
              </w:rPr>
              <w:t>15.00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Вечненскаяс/б с. Великовечное, ул. Почтовая, 59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widowControl w:val="0"/>
              <w:suppressAutoHyphens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Астахова Е.О.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 6+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pStyle w:val="a"/>
              <w:spacing w:line="240" w:lineRule="auto"/>
              <w:rPr>
                <w:rStyle w:val="Strong"/>
                <w:bCs/>
                <w:sz w:val="20"/>
                <w:szCs w:val="20"/>
              </w:rPr>
            </w:pPr>
            <w:r w:rsidRPr="00F638E7">
              <w:rPr>
                <w:rStyle w:val="Strong"/>
                <w:sz w:val="20"/>
                <w:szCs w:val="20"/>
              </w:rPr>
              <w:t xml:space="preserve">200 лет со дня рождения А.Н. Островского (1823-1886), русского литературного деятеля, драматурга, театрального сценариста          </w:t>
            </w:r>
            <w:r w:rsidRPr="00F638E7">
              <w:rPr>
                <w:rStyle w:val="Strong"/>
                <w:b w:val="0"/>
                <w:sz w:val="20"/>
                <w:szCs w:val="20"/>
              </w:rPr>
              <w:t>«Великий мастер русской драмы», Дайджест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pStyle w:val="a"/>
              <w:spacing w:line="240" w:lineRule="auto"/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638E7">
              <w:rPr>
                <w:rStyle w:val="Strong"/>
                <w:b w:val="0"/>
                <w:sz w:val="20"/>
                <w:szCs w:val="20"/>
              </w:rPr>
              <w:t>23.01.2023</w:t>
            </w:r>
          </w:p>
          <w:p w:rsidR="00163DF5" w:rsidRPr="00F638E7" w:rsidRDefault="00163DF5" w:rsidP="00F638E7">
            <w:pPr>
              <w:pStyle w:val="a"/>
              <w:spacing w:line="240" w:lineRule="auto"/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638E7">
              <w:rPr>
                <w:rStyle w:val="Strong"/>
                <w:b w:val="0"/>
                <w:sz w:val="20"/>
                <w:szCs w:val="20"/>
              </w:rPr>
              <w:t>11.00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Вечненскаяс/б с. Великовечное, ул. Почтовая, 59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widowControl w:val="0"/>
              <w:suppressAutoHyphens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Астахова Е.О.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 xml:space="preserve">Дети, подростки,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175 лет со дня рождения Василия Ивановича Сурикова (1848-1916), русского художника. «Мастер масштабных исторических полотен», тематическая публикация, онлайн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23.01.2023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4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4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4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Месячник оборонно-массовой и военно-патриотической работы</w:t>
            </w:r>
          </w:p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«Воинский долг – честь и судьба!»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«Помним! Чтим! Гордимся!», открытие месячника, офлайн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23.01.2023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4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4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4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#ВместеЯрче</w:t>
            </w:r>
          </w:p>
          <w:p w:rsidR="00163DF5" w:rsidRPr="00F638E7" w:rsidRDefault="00163DF5" w:rsidP="00F638E7">
            <w:pPr>
              <w:rPr>
                <w:bCs/>
                <w:color w:val="FF0000"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«Как современная энергетика и новые виды энергии изменили жизнь человека?», тематическая публикация, онлайн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color w:val="FF0000"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23.01.2023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4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5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color w:val="FF0000"/>
                <w:sz w:val="20"/>
                <w:szCs w:val="20"/>
              </w:rPr>
            </w:pPr>
            <w:hyperlink r:id="rId25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  <w:lang w:eastAsia="en-US"/>
              </w:rPr>
            </w:pPr>
            <w:r w:rsidRPr="00F638E7">
              <w:rPr>
                <w:sz w:val="20"/>
                <w:szCs w:val="20"/>
                <w:lang w:eastAsia="en-US"/>
              </w:rPr>
              <w:t>«Пушкинская карта»,</w:t>
            </w:r>
            <w:r w:rsidRPr="00F638E7">
              <w:rPr>
                <w:sz w:val="20"/>
                <w:szCs w:val="20"/>
              </w:rPr>
              <w:t xml:space="preserve"> Цикл уроков в рамках программы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23.01.2023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5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5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5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Юношество, молодежь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«Воинский долг – честь и судьба!» - патриотический час, Открытие. Месячник оборонно-массовой и военно-патриотической работы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23.01.2023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МБОУ ООШ 36 п. Степного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учащиеся 5-9 классы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Шестакова Е.В.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Подростки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«Легенда русского слова – лингвист и педагог Дмитрий Ушаков» - библиотечный урок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23.01.2023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Школа № 31 п. Родники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Дети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</w:t>
            </w:r>
            <w:r w:rsidRPr="00F638E7">
              <w:rPr>
                <w:bCs/>
                <w:sz w:val="20"/>
                <w:szCs w:val="20"/>
              </w:rPr>
              <w:t>Месячник оборонно-массовой и военно-патриотической работы «Пусть в сердце каждом отзовется!» - цикл мероприятий.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23.01-23.02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Школа № 31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55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https://ok.ru/group/61533970235644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color w:val="auto"/>
                <w:sz w:val="20"/>
                <w:szCs w:val="20"/>
                <w:u w:val="none"/>
              </w:rPr>
            </w:pPr>
            <w:hyperlink r:id="rId256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https://vk.com/id611533167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57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Дети, подростки, молодежь, взрослые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«Безопасность ребенка в Интернете», памятка для родителей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24.01.2023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http://belorbibl.ru/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https://ok.ru/video/c3021187</w:t>
            </w:r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Кошкина С.В.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взрослые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Всероссийский день студента - 25 января</w:t>
            </w:r>
          </w:p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 xml:space="preserve">«Татьянин день» </w:t>
            </w:r>
          </w:p>
          <w:p w:rsidR="00163DF5" w:rsidRPr="00F638E7" w:rsidRDefault="00163DF5" w:rsidP="00F638E7">
            <w:pPr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Час общения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«РМБУ Белореченская МЦБ» Центральная библиотека , г.Белореченск,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163DF5" w:rsidRPr="002E13DB" w:rsidRDefault="00163DF5" w:rsidP="00F638E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25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https://www.mcb-blk.ru/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5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Техникум БиП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pStyle w:val="BodyText"/>
              <w:jc w:val="left"/>
              <w:rPr>
                <w:sz w:val="20"/>
              </w:rPr>
            </w:pPr>
            <w:r w:rsidRPr="00F638E7">
              <w:rPr>
                <w:sz w:val="20"/>
              </w:rPr>
              <w:t xml:space="preserve">«Подвиг Ленинграда» 27 января День Воинской Славы - (1944) Патриотический час </w:t>
            </w:r>
            <w:r w:rsidRPr="00F638E7">
              <w:rPr>
                <w:b/>
                <w:i/>
                <w:sz w:val="20"/>
              </w:rPr>
              <w:t xml:space="preserve"> (Месячник оборонно-массовой и военно-патриотической работы ( с 23 январь-23) (Программа: ДОЛГ. ЧЕСТЬ. РОДИНА.)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ул.Ленина, 85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6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163DF5" w:rsidRPr="00F638E7" w:rsidRDefault="00163DF5" w:rsidP="000271FD">
            <w:pPr>
              <w:tabs>
                <w:tab w:val="left" w:pos="3540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 xml:space="preserve">«Он вчера не вернулся из боя...» (85 лет со дня рождения Владимира Высоцкого), </w:t>
            </w:r>
            <w:r w:rsidRPr="00F638E7">
              <w:rPr>
                <w:sz w:val="20"/>
                <w:szCs w:val="20"/>
              </w:rPr>
              <w:t xml:space="preserve"> литературно -музыкальная программа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13-30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http://belorbibl.ru/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https://ok.ru/video/c3021187</w:t>
            </w:r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Мурзина Е.Р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7-9 кл</w:t>
            </w:r>
            <w:r w:rsidRPr="00F638E7">
              <w:rPr>
                <w:sz w:val="20"/>
                <w:szCs w:val="20"/>
              </w:rPr>
              <w:br/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«Книжные новости», библиотечная газета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25.01.2023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pStyle w:val="1"/>
              <w:rPr>
                <w:rFonts w:eastAsia="Times New Roman"/>
                <w:sz w:val="20"/>
                <w:lang w:eastAsia="ru-RU"/>
              </w:rPr>
            </w:pPr>
            <w:r w:rsidRPr="00F638E7">
              <w:rPr>
                <w:rFonts w:eastAsia="Times New Roman"/>
                <w:sz w:val="20"/>
                <w:lang w:eastAsia="ru-RU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Москалева Е.В.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все </w:t>
            </w:r>
          </w:p>
          <w:p w:rsidR="00163DF5" w:rsidRPr="00F638E7" w:rsidRDefault="00163DF5" w:rsidP="00F638E7">
            <w:pPr>
              <w:rPr>
                <w:color w:val="000000"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категории 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 xml:space="preserve">«Они сражались за Родину» (ко Дню освобождения Белореченского района от немецко-фашистских захватчиков), </w:t>
            </w:r>
            <w:r w:rsidRPr="00F638E7">
              <w:rPr>
                <w:color w:val="000000"/>
                <w:sz w:val="20"/>
                <w:szCs w:val="20"/>
              </w:rPr>
              <w:t xml:space="preserve"> книжная выставка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pStyle w:val="1"/>
              <w:rPr>
                <w:rFonts w:eastAsia="Times New Roman"/>
                <w:sz w:val="20"/>
                <w:lang w:eastAsia="ru-RU"/>
              </w:rPr>
            </w:pPr>
            <w:r w:rsidRPr="00F638E7">
              <w:rPr>
                <w:rFonts w:eastAsia="Times New Roman"/>
                <w:sz w:val="20"/>
                <w:lang w:eastAsia="ru-RU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Стогний М.В.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все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категории 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«Для милой Татьяны»,  мастер- класс по изготовлению открыток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15-00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Великовскаяс/б с. Великовечное, ул. Ленина, 50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Вергун В.Г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молодежь, взрослые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638E7">
              <w:rPr>
                <w:b/>
                <w:color w:val="000000"/>
                <w:sz w:val="20"/>
                <w:szCs w:val="20"/>
                <w:lang w:eastAsia="en-US"/>
              </w:rPr>
              <w:t xml:space="preserve">Памятная дата России </w:t>
            </w:r>
          </w:p>
          <w:p w:rsidR="00163DF5" w:rsidRPr="00F638E7" w:rsidRDefault="00163DF5" w:rsidP="00F638E7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638E7">
              <w:rPr>
                <w:b/>
                <w:color w:val="000000"/>
                <w:sz w:val="20"/>
                <w:szCs w:val="20"/>
                <w:lang w:eastAsia="en-US"/>
              </w:rPr>
              <w:t>День российского студенчества</w:t>
            </w:r>
          </w:p>
          <w:p w:rsidR="00163DF5" w:rsidRPr="00F638E7" w:rsidRDefault="00163DF5" w:rsidP="00F638E7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638E7">
              <w:rPr>
                <w:b/>
                <w:color w:val="000000"/>
                <w:sz w:val="20"/>
                <w:szCs w:val="20"/>
                <w:lang w:eastAsia="en-US"/>
              </w:rPr>
              <w:t>Татьянин день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color w:val="000000"/>
                <w:sz w:val="20"/>
                <w:szCs w:val="20"/>
                <w:lang w:eastAsia="en-US"/>
              </w:rPr>
              <w:t>«</w:t>
            </w:r>
            <w:r w:rsidRPr="00F638E7">
              <w:rPr>
                <w:sz w:val="20"/>
                <w:szCs w:val="20"/>
              </w:rPr>
              <w:t>Студенчества прекрасная пора»  поздравительная презентация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х. Долгогусевский, ул. Луценко,5</w:t>
            </w:r>
          </w:p>
          <w:p w:rsidR="00163DF5" w:rsidRPr="002E13DB" w:rsidRDefault="00163DF5" w:rsidP="00F638E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26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http://ok.ru/</w:t>
              </w:r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  <w:lang w:val="en-US"/>
                </w:rPr>
                <w:t>profile</w:t>
              </w:r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/587027842354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6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https://vk.com/dolgogusevsb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6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Бахтина А.Н.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Юношество</w:t>
            </w:r>
          </w:p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  <w:lang w:eastAsia="en-US"/>
              </w:rPr>
            </w:pPr>
            <w:r w:rsidRPr="00F638E7">
              <w:rPr>
                <w:b/>
                <w:sz w:val="20"/>
                <w:szCs w:val="20"/>
                <w:lang w:eastAsia="en-US"/>
              </w:rPr>
              <w:t xml:space="preserve">Памятная дата России 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  <w:lang w:eastAsia="en-US"/>
              </w:rPr>
            </w:pPr>
            <w:r w:rsidRPr="00F638E7">
              <w:rPr>
                <w:b/>
                <w:sz w:val="20"/>
                <w:szCs w:val="20"/>
                <w:lang w:eastAsia="en-US"/>
              </w:rPr>
              <w:t>День российского студенчества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  <w:lang w:eastAsia="en-US"/>
              </w:rPr>
            </w:pPr>
            <w:r w:rsidRPr="00F638E7">
              <w:rPr>
                <w:b/>
                <w:sz w:val="20"/>
                <w:szCs w:val="20"/>
                <w:lang w:eastAsia="en-US"/>
              </w:rPr>
              <w:t>Татьянин день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  <w:lang w:eastAsia="en-US"/>
              </w:rPr>
              <w:t>«</w:t>
            </w:r>
            <w:r w:rsidRPr="00F638E7">
              <w:rPr>
                <w:sz w:val="20"/>
                <w:szCs w:val="20"/>
              </w:rPr>
              <w:t>Студенчества прекрасная пора»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Поздравительная презентация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Дружненскаяс/б</w:t>
            </w:r>
          </w:p>
          <w:p w:rsidR="00163DF5" w:rsidRPr="00F638E7" w:rsidRDefault="00163DF5" w:rsidP="00F638E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Макарян Ю.Ю.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Юношество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  <w:lang w:eastAsia="en-US"/>
              </w:rPr>
            </w:pPr>
            <w:r w:rsidRPr="00F638E7">
              <w:rPr>
                <w:sz w:val="20"/>
                <w:szCs w:val="20"/>
                <w:lang w:eastAsia="en-US"/>
              </w:rPr>
              <w:t xml:space="preserve">Памятная дата России </w:t>
            </w:r>
          </w:p>
          <w:p w:rsidR="00163DF5" w:rsidRPr="00F638E7" w:rsidRDefault="00163DF5" w:rsidP="00F638E7">
            <w:pPr>
              <w:rPr>
                <w:sz w:val="20"/>
                <w:szCs w:val="20"/>
                <w:lang w:eastAsia="en-US"/>
              </w:rPr>
            </w:pPr>
            <w:r w:rsidRPr="00F638E7">
              <w:rPr>
                <w:sz w:val="20"/>
                <w:szCs w:val="20"/>
                <w:lang w:eastAsia="en-US"/>
              </w:rPr>
              <w:t>День российского студенчества</w:t>
            </w:r>
          </w:p>
          <w:p w:rsidR="00163DF5" w:rsidRPr="00F638E7" w:rsidRDefault="00163DF5" w:rsidP="00F638E7">
            <w:pPr>
              <w:rPr>
                <w:sz w:val="20"/>
                <w:szCs w:val="20"/>
                <w:lang w:eastAsia="en-US"/>
              </w:rPr>
            </w:pPr>
            <w:r w:rsidRPr="00F638E7">
              <w:rPr>
                <w:sz w:val="20"/>
                <w:szCs w:val="20"/>
                <w:lang w:eastAsia="en-US"/>
              </w:rPr>
              <w:t>Татьянин день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  <w:lang w:eastAsia="en-US"/>
              </w:rPr>
              <w:t>«</w:t>
            </w:r>
            <w:r w:rsidRPr="00F638E7">
              <w:rPr>
                <w:sz w:val="20"/>
                <w:szCs w:val="20"/>
              </w:rPr>
              <w:t>Студенчества прекрасная пора», буклет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6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6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6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Юношество,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85 лет со дня рождения Владимира Семёновича Высоцкого (1938- 1980), поэта, барда, актёра. «Легенда авторской музыки»,  тематическая публикация, онлайн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6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6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6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«Рязанский вестник», информационный вестник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  <w:lang w:eastAsia="en-US"/>
              </w:rPr>
            </w:pPr>
            <w:r w:rsidRPr="00F638E7">
              <w:rPr>
                <w:sz w:val="20"/>
                <w:szCs w:val="20"/>
                <w:lang w:eastAsia="en-US"/>
              </w:rPr>
              <w:t>25.01.2023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7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7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color w:val="000000"/>
                <w:sz w:val="20"/>
                <w:szCs w:val="20"/>
              </w:rPr>
            </w:pPr>
            <w:hyperlink r:id="rId27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</w:t>
            </w:r>
          </w:p>
          <w:p w:rsidR="00163DF5" w:rsidRPr="00F638E7" w:rsidRDefault="00163DF5" w:rsidP="00F638E7">
            <w:pPr>
              <w:rPr>
                <w:color w:val="000000"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6+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«Фокинский вестник»,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Информационный вестник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Фокинская с/б х.Фокин, ул.Позиционная, 50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7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https://ok.ru/profile/574924194410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7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https://vk.com/id486333078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7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</w:t>
            </w:r>
          </w:p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6+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«С Днем студента» - час интересной информации, к Всероссийскому дню студента</w:t>
            </w:r>
          </w:p>
          <w:p w:rsidR="00163DF5" w:rsidRPr="00F638E7" w:rsidRDefault="00163DF5" w:rsidP="00F638E7">
            <w:pPr>
              <w:rPr>
                <w:i/>
                <w:sz w:val="20"/>
                <w:szCs w:val="20"/>
              </w:rPr>
            </w:pPr>
            <w:r w:rsidRPr="00F638E7">
              <w:rPr>
                <w:i/>
                <w:sz w:val="20"/>
                <w:szCs w:val="20"/>
              </w:rPr>
              <w:t>Культурно-досуговая деятельность, клубы по интересам, онлайн поздравление от клуба «Интеллект»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МБОУ ООШ 36 п. Степного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учащиеся 9 класса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Молодежь,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«Вспоминая Владимира Высоцкого» - презентация, к юбилею артиста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Школа № 31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«Татьянин день» -  видео – информация, к Всероссийскому дню студента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76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https://ok.ru/group/61533970235644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color w:val="auto"/>
                <w:sz w:val="20"/>
                <w:szCs w:val="20"/>
                <w:u w:val="none"/>
              </w:rPr>
            </w:pPr>
            <w:hyperlink r:id="rId277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https://vk.com/id611533167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78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«Ленинградская область. События и люди»</w:t>
            </w:r>
          </w:p>
          <w:p w:rsidR="00163DF5" w:rsidRPr="00F638E7" w:rsidRDefault="00163DF5" w:rsidP="00F638E7">
            <w:pPr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Историческая онлайн - справка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26.01.2023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Центральная библиотека , г.Белореченск,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163DF5" w:rsidRPr="002E13DB" w:rsidRDefault="00163DF5" w:rsidP="00F638E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27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https://www.mcb-blk.ru/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8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читателей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  <w:u w:val="single"/>
              </w:rPr>
              <w:t>В рамках Всероссийского проекта «Культура для школьников»</w:t>
            </w:r>
          </w:p>
          <w:p w:rsidR="00163DF5" w:rsidRPr="00F638E7" w:rsidRDefault="00163DF5" w:rsidP="00F638E7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F638E7">
              <w:rPr>
                <w:i/>
                <w:sz w:val="20"/>
                <w:szCs w:val="20"/>
                <w:shd w:val="clear" w:color="auto" w:fill="FFFFFF"/>
              </w:rPr>
              <w:t>144 года со дня рождения русского писателя, фольклориста Бажова Павла Петровича (1879-1950)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F638E7">
              <w:rPr>
                <w:b/>
                <w:sz w:val="20"/>
                <w:szCs w:val="20"/>
                <w:shd w:val="clear" w:color="auto" w:fill="FFFFFF"/>
              </w:rPr>
              <w:t>«Мудрец и сказочник  Павел Бажов»</w:t>
            </w:r>
          </w:p>
          <w:p w:rsidR="00163DF5" w:rsidRPr="00F638E7" w:rsidRDefault="00163DF5" w:rsidP="00F638E7">
            <w:pPr>
              <w:rPr>
                <w:sz w:val="20"/>
                <w:szCs w:val="20"/>
                <w:shd w:val="clear" w:color="auto" w:fill="FFFFFF"/>
              </w:rPr>
            </w:pPr>
            <w:r w:rsidRPr="00F638E7">
              <w:rPr>
                <w:sz w:val="20"/>
                <w:szCs w:val="20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26.01.2023</w:t>
            </w:r>
          </w:p>
          <w:p w:rsidR="00163DF5" w:rsidRPr="00F638E7" w:rsidRDefault="00163DF5" w:rsidP="00F638E7">
            <w:pPr>
              <w:jc w:val="center"/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8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https://ok.ru/profile/561474988530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28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https://vk.com/id593133502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Калинина А.И.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 xml:space="preserve">«Блокадных дорог никогда не забыть» (День снятия блокады Ленинграда), исторический экскурс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26.01.2023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pStyle w:val="1"/>
              <w:rPr>
                <w:rFonts w:eastAsia="Times New Roman"/>
                <w:sz w:val="20"/>
                <w:lang w:eastAsia="ru-RU"/>
              </w:rPr>
            </w:pPr>
            <w:r w:rsidRPr="00F638E7">
              <w:rPr>
                <w:rFonts w:eastAsia="Times New Roman"/>
                <w:sz w:val="20"/>
                <w:lang w:eastAsia="ru-RU"/>
              </w:rPr>
              <w:t xml:space="preserve">МБОУ СОШ 1, </w:t>
            </w:r>
            <w:r w:rsidRPr="00F638E7">
              <w:rPr>
                <w:rFonts w:eastAsia="Times New Roman"/>
                <w:sz w:val="20"/>
              </w:rPr>
              <w:t xml:space="preserve"> г. Белореченск, ул. 40 лет Октября, 29</w:t>
            </w:r>
            <w:r w:rsidRPr="00F638E7">
              <w:rPr>
                <w:rFonts w:eastAsia="Times New Roman"/>
                <w:sz w:val="20"/>
                <w:lang w:eastAsia="ru-RU"/>
              </w:rPr>
              <w:t>, 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Москалева Е.В.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7-9 кл.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Ко Дню воинской славы – снятие блокады с Ленинграда в 1944г. «Как люди выживали во время блокады Ленинграда», беседа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26.01.2023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пос. Заречный, ул. Комарова, 125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8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https://vk.com/id669248085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84" w:history="1">
              <w:r w:rsidRPr="00F638E7">
                <w:rPr>
                  <w:color w:val="0000FF"/>
                  <w:sz w:val="20"/>
                  <w:szCs w:val="20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Подростки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Месячник оборонно-массовой и военно-патриотической работы</w:t>
            </w:r>
          </w:p>
          <w:p w:rsidR="00163DF5" w:rsidRPr="00F638E7" w:rsidRDefault="00163DF5" w:rsidP="00F638E7">
            <w:pPr>
              <w:tabs>
                <w:tab w:val="left" w:pos="6990"/>
              </w:tabs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«Воинский долг – честь и судьба!»</w:t>
            </w:r>
          </w:p>
          <w:p w:rsidR="00163DF5" w:rsidRPr="00F638E7" w:rsidRDefault="00163DF5" w:rsidP="00F638E7">
            <w:pPr>
              <w:tabs>
                <w:tab w:val="left" w:pos="6990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тематический час</w:t>
            </w:r>
          </w:p>
          <w:p w:rsidR="00163DF5" w:rsidRPr="00F638E7" w:rsidRDefault="00163DF5" w:rsidP="00F638E7">
            <w:pPr>
              <w:shd w:val="clear" w:color="auto" w:fill="FFFFFF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26.01.2023</w:t>
            </w:r>
          </w:p>
          <w:p w:rsidR="00163DF5" w:rsidRPr="00F638E7" w:rsidRDefault="00163DF5" w:rsidP="00F638E7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13-00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85" w:history="1">
              <w:r w:rsidRPr="00F638E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286" w:history="1">
              <w:r w:rsidRPr="00F638E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28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  <w:lang w:eastAsia="zh-CN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pStyle w:val="BodyText"/>
              <w:jc w:val="both"/>
              <w:rPr>
                <w:sz w:val="20"/>
              </w:rPr>
            </w:pPr>
            <w:r w:rsidRPr="00F638E7">
              <w:rPr>
                <w:sz w:val="20"/>
              </w:rPr>
              <w:t>Другова С.Ю.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взрослые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К 250-летию Государственного академического Большого театра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«Большой театр: от истоков до современности», историко-театральный экскурс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26.01.2023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15-30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i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Великовскаяс/б с. Великовечное, ул. Ленина, 50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Вергун В.Г.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подростки, молодежь, взрослые           6+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 дню воинской славы России.</w:t>
            </w:r>
          </w:p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27 января 1944г.</w:t>
            </w:r>
          </w:p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«Был город – фронт, была</w:t>
            </w:r>
          </w:p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блокада…»</w:t>
            </w:r>
          </w:p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Выставка-диалог.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widowControl w:val="0"/>
              <w:tabs>
                <w:tab w:val="center" w:pos="4677"/>
                <w:tab w:val="left" w:pos="8460"/>
              </w:tabs>
              <w:suppressAutoHyphens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rFonts w:eastAsia="SimSun"/>
                <w:color w:val="000000"/>
                <w:kern w:val="2"/>
                <w:sz w:val="20"/>
                <w:szCs w:val="20"/>
                <w:lang w:eastAsia="hi-IN" w:bidi="hi-IN"/>
              </w:rPr>
              <w:t>26.01.2023</w:t>
            </w:r>
          </w:p>
          <w:p w:rsidR="00163DF5" w:rsidRPr="00F638E7" w:rsidRDefault="00163DF5" w:rsidP="00F638E7">
            <w:pPr>
              <w:widowControl w:val="0"/>
              <w:tabs>
                <w:tab w:val="center" w:pos="4677"/>
                <w:tab w:val="left" w:pos="8460"/>
              </w:tabs>
              <w:suppressAutoHyphens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rFonts w:eastAsia="SimSun"/>
                <w:color w:val="000000"/>
                <w:kern w:val="2"/>
                <w:sz w:val="20"/>
                <w:szCs w:val="20"/>
                <w:lang w:eastAsia="hi-IN" w:bidi="hi-IN"/>
              </w:rPr>
              <w:t>15.00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Вечненскаяс/б с. Великовечное, ул. Почтовая, 59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Астахова Е.О.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 xml:space="preserve">Дети, подростки, молодежь, взрослые   </w:t>
            </w:r>
          </w:p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6+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«Правила здорового образа жизни» - онлайн – публикация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26.01.2023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88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https://ok.ru/group/61533970235644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color w:val="auto"/>
                <w:sz w:val="20"/>
                <w:szCs w:val="20"/>
                <w:u w:val="none"/>
              </w:rPr>
            </w:pPr>
            <w:hyperlink r:id="rId289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https://vk.com/id611533167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90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Подростки, дети 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color w:val="000000"/>
                <w:sz w:val="20"/>
                <w:szCs w:val="20"/>
              </w:rPr>
              <w:t xml:space="preserve">Ко Дню Воинской Славы - снятие блокады с Ленинграда в 1944 году 27 </w:t>
            </w:r>
            <w:r w:rsidRPr="00F638E7">
              <w:rPr>
                <w:b/>
                <w:sz w:val="20"/>
                <w:szCs w:val="20"/>
              </w:rPr>
              <w:t>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«Запомни этот город – Ленинград!»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Историко-патриотический час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27.01.2023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«РМБУ Белореченская МЦБ» Центральная библиотека , г.Белореченск,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163DF5" w:rsidRPr="002E13DB" w:rsidRDefault="00163DF5" w:rsidP="00F638E7">
            <w:pPr>
              <w:pStyle w:val="228bf8a64b8551e1msonormal"/>
              <w:spacing w:before="0" w:beforeAutospacing="0" w:after="0" w:afterAutospacing="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29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https://www.mcb-blk.ru/</w:t>
              </w:r>
            </w:hyperlink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9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Учащиеся старших классов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i/>
                <w:sz w:val="20"/>
                <w:szCs w:val="20"/>
              </w:rPr>
            </w:pPr>
            <w:r w:rsidRPr="00F638E7">
              <w:rPr>
                <w:i/>
                <w:sz w:val="20"/>
                <w:szCs w:val="20"/>
              </w:rPr>
              <w:t>Ко Дню освобождения Ленинграда</w:t>
            </w:r>
          </w:p>
          <w:p w:rsidR="00163DF5" w:rsidRPr="00F638E7" w:rsidRDefault="00163DF5" w:rsidP="00F638E7">
            <w:pPr>
              <w:rPr>
                <w:sz w:val="20"/>
                <w:szCs w:val="20"/>
                <w:u w:val="single"/>
              </w:rPr>
            </w:pPr>
            <w:r w:rsidRPr="00F638E7">
              <w:rPr>
                <w:b/>
                <w:sz w:val="20"/>
                <w:szCs w:val="20"/>
              </w:rPr>
              <w:t>«Бессмертный подвиг Ленинграда»</w:t>
            </w:r>
            <w:r w:rsidRPr="00F638E7">
              <w:rPr>
                <w:sz w:val="20"/>
                <w:szCs w:val="20"/>
              </w:rPr>
              <w:t xml:space="preserve"> патриотический час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27.01.2023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11. 00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МЦБ» детская библиотека г. Белореченск, ул. Интернациональная, 1 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9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https://ok.ru/profile/561474988530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9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Бердникова В.А.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12+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«Блокада Ленинграда. Невский пятачок»,</w:t>
            </w:r>
            <w:r w:rsidRPr="00F638E7">
              <w:rPr>
                <w:sz w:val="20"/>
                <w:szCs w:val="20"/>
              </w:rPr>
              <w:t xml:space="preserve"> буклет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27.01.2023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http://belorbibl.ru/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https://ok.ru/video/c3021187</w:t>
            </w:r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Кошкина С.В.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5-6 кл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«Основы электробезопасности» (Часы мира и добра), памятка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27.01.2023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pStyle w:val="1"/>
              <w:rPr>
                <w:rFonts w:eastAsia="Times New Roman"/>
                <w:sz w:val="20"/>
                <w:lang w:eastAsia="ru-RU"/>
              </w:rPr>
            </w:pPr>
            <w:r w:rsidRPr="00F638E7">
              <w:rPr>
                <w:rFonts w:eastAsia="Times New Roman"/>
                <w:sz w:val="20"/>
                <w:lang w:eastAsia="ru-RU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Москалева Е.В.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5-6 кл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tabs>
                <w:tab w:val="left" w:pos="1185"/>
              </w:tabs>
              <w:rPr>
                <w:b/>
                <w:sz w:val="20"/>
                <w:szCs w:val="20"/>
                <w:shd w:val="clear" w:color="auto" w:fill="FFFFFF"/>
              </w:rPr>
            </w:pPr>
            <w:r w:rsidRPr="00F638E7">
              <w:rPr>
                <w:b/>
                <w:sz w:val="20"/>
                <w:szCs w:val="20"/>
                <w:shd w:val="clear" w:color="auto" w:fill="FFFFFF"/>
              </w:rPr>
              <w:t xml:space="preserve">День воинской славы России.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  <w:shd w:val="clear" w:color="auto" w:fill="FFFFFF"/>
              </w:rPr>
              <w:t>27 января 1944г. День полного освобождения города Ленинграда от фашистской блокады</w:t>
            </w:r>
            <w:r w:rsidRPr="00F638E7">
              <w:rPr>
                <w:sz w:val="20"/>
                <w:szCs w:val="20"/>
                <w:shd w:val="clear" w:color="auto" w:fill="FFFFFF"/>
              </w:rPr>
              <w:t xml:space="preserve">                                     «Мы с тобой никогда не забудем»</w:t>
            </w:r>
            <w:r w:rsidRPr="00F638E7">
              <w:rPr>
                <w:sz w:val="20"/>
                <w:szCs w:val="20"/>
              </w:rPr>
              <w:t xml:space="preserve"> Урок мужества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900 дней мужества»                              книжная выставка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27.01.2023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Южненского сельского поселения Белореченского района» Южненскаяс/б ул. Центральная 28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9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https://vk.com/id639075801</w:t>
              </w:r>
            </w:hyperlink>
            <w:hyperlink r:id="rId29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Дидяева Л.Н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«Чтоб силу верой обрести» -  Час духовной поэзии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27.01.2023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12:00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Черниговского сельского поселения Белореченского района» Черниговская сельская библиотека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Каптан Н.М.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Взрослые 6+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День воинской славы России. 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27 января 1944г. День полного освобождения города Ленинграда от фашистской блокады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« </w:t>
            </w:r>
            <w:r w:rsidRPr="00F638E7">
              <w:rPr>
                <w:bCs/>
                <w:sz w:val="20"/>
                <w:szCs w:val="20"/>
              </w:rPr>
              <w:t xml:space="preserve">Блокадный хлеб»- </w:t>
            </w:r>
            <w:r w:rsidRPr="00F638E7">
              <w:rPr>
                <w:sz w:val="20"/>
                <w:szCs w:val="20"/>
              </w:rPr>
              <w:t xml:space="preserve">Патриотическая акция </w:t>
            </w:r>
          </w:p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 xml:space="preserve">«По страницам блокадного Ленинграда» беседа в сопровождение с </w:t>
            </w:r>
            <w:r w:rsidRPr="00F638E7">
              <w:rPr>
                <w:sz w:val="20"/>
                <w:szCs w:val="20"/>
              </w:rPr>
              <w:t>показом документального фильма для учащихся 7 и 8 классов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27.01.2023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МО Школьненское сельское поселение Белореченского района» Школьненская с/б ,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с. Школьное, ул. Красная ,15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3DF5" w:rsidRPr="00F638E7" w:rsidRDefault="00163DF5" w:rsidP="00F638E7">
            <w:pPr>
              <w:widowControl w:val="0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БахиреваГ.С.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категории0+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Ко Дню снятия блокады с Ленинграда</w:t>
            </w:r>
            <w:r w:rsidRPr="00F638E7">
              <w:rPr>
                <w:sz w:val="20"/>
                <w:szCs w:val="20"/>
              </w:rPr>
              <w:t xml:space="preserve"> «Блокада и ее Герои» час мужества 0+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27.01.2023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МО Школьненское сельское поселение Белореченского района» Новоалексеевская с/б,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с. Новоалексеевское, ул.Красная, 19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ЖмакинаО.В.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Ко Дню снятия блокады с Ленинграда</w:t>
            </w:r>
            <w:r w:rsidRPr="00F638E7">
              <w:rPr>
                <w:sz w:val="20"/>
                <w:szCs w:val="20"/>
              </w:rPr>
              <w:t xml:space="preserve"> «Ты в памяти и в сердце, Ленинград!» час мужества,  0+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27.01.2023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МО Школьненское сельское поселение Белореченского района» Архиповская с/б ,с. Архиповское, ул. Первомайская, 8А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ИванкинаИ.Г.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 xml:space="preserve">День воинской славы России. 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27 января 1944г. День полного освобождения города Ленинграда от фашистской блокады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«Был город – фронт, была блокада…» урок памяти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27.01.2023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15-00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МБУ «Библиотека Первомайского сельского поселения Белореченского района», Комсомольская сельская библиотека, ул. Яровая – 21.</w:t>
            </w:r>
          </w:p>
          <w:p w:rsidR="00163DF5" w:rsidRPr="00F638E7" w:rsidRDefault="00163DF5" w:rsidP="00F638E7">
            <w:pPr>
              <w:rPr>
                <w:color w:val="000000"/>
                <w:sz w:val="20"/>
                <w:szCs w:val="20"/>
              </w:rPr>
            </w:pPr>
            <w:hyperlink r:id="rId29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https://vk.com/id601526944</w:t>
              </w:r>
            </w:hyperlink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298" w:history="1">
              <w:r w:rsidRPr="00F638E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29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 xml:space="preserve">Рыбчинская М.И. 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BodyText"/>
              <w:jc w:val="left"/>
              <w:rPr>
                <w:sz w:val="20"/>
              </w:rPr>
            </w:pPr>
            <w:r w:rsidRPr="00F638E7">
              <w:rPr>
                <w:sz w:val="20"/>
              </w:rPr>
              <w:t>взрослые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День воинской славы России. 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27 января 1944г. День полного освобождения города Ленинграда от фашистской блокады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«900 дней мужества Ленинграда», урок мужества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27.01.2023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15-30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Великовскаяс/б с. Великовечное, ул. Ленина, 50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Вергун В.Г.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подростки, молодежь, взрослые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День воинской славы России.</w:t>
            </w:r>
          </w:p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27 января 1944г. День полного</w:t>
            </w:r>
          </w:p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освобождения города Ленинграда</w:t>
            </w:r>
          </w:p>
          <w:p w:rsidR="00163DF5" w:rsidRPr="00F638E7" w:rsidRDefault="00163DF5" w:rsidP="00F638E7">
            <w:pPr>
              <w:widowControl w:val="0"/>
              <w:suppressAutoHyphens/>
              <w:rPr>
                <w:sz w:val="20"/>
                <w:szCs w:val="20"/>
              </w:rPr>
            </w:pPr>
            <w:r w:rsidRPr="00F638E7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от фашистской блокады,</w:t>
            </w:r>
          </w:p>
          <w:p w:rsidR="00163DF5" w:rsidRPr="00F638E7" w:rsidRDefault="00163DF5" w:rsidP="000271FD">
            <w:pPr>
              <w:widowControl w:val="0"/>
              <w:suppressAutoHyphens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«900 дней мужества»,Урок мужества</w:t>
            </w:r>
            <w:r w:rsidRPr="00F638E7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27.01.2023</w:t>
            </w:r>
          </w:p>
          <w:p w:rsidR="00163DF5" w:rsidRPr="00F638E7" w:rsidRDefault="00163DF5" w:rsidP="00F638E7">
            <w:pPr>
              <w:tabs>
                <w:tab w:val="center" w:pos="4677"/>
                <w:tab w:val="left" w:pos="8460"/>
              </w:tabs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color w:val="000000"/>
                <w:sz w:val="20"/>
                <w:szCs w:val="20"/>
              </w:rPr>
              <w:t>11-00</w:t>
            </w:r>
          </w:p>
          <w:p w:rsidR="00163DF5" w:rsidRPr="00F638E7" w:rsidRDefault="00163DF5" w:rsidP="00F638E7">
            <w:pPr>
              <w:widowControl w:val="0"/>
              <w:tabs>
                <w:tab w:val="center" w:pos="4677"/>
                <w:tab w:val="left" w:pos="8460"/>
              </w:tabs>
              <w:suppressAutoHyphens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Вечненскаяс/б с. Великовечное, у. Почтовая, 59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Астахова Е.О.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 xml:space="preserve">Дети, подростки, молодежь, взрослые   </w:t>
            </w:r>
          </w:p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6+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День воинской славы России. 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27 января 1944г. День полного освобождения города Ленинграда от фашистской блокады</w:t>
            </w:r>
          </w:p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«Блокадной вечности страницы»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Урок памяти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27.01.2023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х. Долгогусевский, ул. Луценко,5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Бахтина А.Н.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Месячник оборонно-массовой и военно-патриотической работы «Воинский долг – честь и судьба!»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День воинской славы России. 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27 января 1944г. День полного освобождения города Ленинграда от фашистской блокады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«</w:t>
            </w:r>
            <w:r w:rsidRPr="00F638E7">
              <w:rPr>
                <w:sz w:val="20"/>
                <w:szCs w:val="20"/>
              </w:rPr>
              <w:t>Город мужества и славы</w:t>
            </w:r>
            <w:r w:rsidRPr="00F638E7">
              <w:rPr>
                <w:b/>
                <w:bCs/>
                <w:sz w:val="20"/>
                <w:szCs w:val="20"/>
              </w:rPr>
              <w:t>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Урок мужества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27.01.2023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Дружненскаяс/б</w:t>
            </w:r>
          </w:p>
          <w:p w:rsidR="00163DF5" w:rsidRPr="00F638E7" w:rsidRDefault="00163DF5" w:rsidP="00F638E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п. Дружный, ул. Советская,90 А</w:t>
            </w:r>
          </w:p>
          <w:p w:rsidR="00163DF5" w:rsidRPr="00F638E7" w:rsidRDefault="00163DF5" w:rsidP="00F638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Макарян Ю.Ю.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 xml:space="preserve">День воинской славы России. </w:t>
            </w:r>
          </w:p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27 января 1944 День полного освобождения города Ленинграда от фашистской блокады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«Был город – фронт, была блокада…», презентация, офлайн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27.01.2023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0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0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0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  <w:shd w:val="clear" w:color="auto" w:fill="FFFFFF"/>
              </w:rPr>
              <w:t xml:space="preserve">«Непокорённый Ленинград» </w:t>
            </w:r>
            <w:r w:rsidRPr="00F638E7">
              <w:rPr>
                <w:sz w:val="20"/>
                <w:szCs w:val="20"/>
              </w:rPr>
              <w:t xml:space="preserve"> /День полного снятия блокады города Ленинграда (1944)/, буклет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27.01.2023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0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0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0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 xml:space="preserve">День воинской славы России. </w:t>
            </w:r>
          </w:p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27 января 1944 День освобождения  Ленинграда от фашистской блокады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«Был город – фронт, была блокада…», час патриотизма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27.01.2023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12.30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Фокинская с/б х.Фокин, ул.Позиционная, 50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0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https://ok.ru/profile/574924194410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0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https://vk.com/id486333078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0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«900 дней мужества» - видео презентация,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ко дню Воинской Славы - снятие блокады с Ленинграда в 1944 году 27 января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27.01.2023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МБОУ ООШ 36 п. Степного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учащиеся 7 класса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Киселева А.В.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Подростки,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638E7">
              <w:rPr>
                <w:rFonts w:ascii="Times New Roman" w:hAnsi="Times New Roman" w:cs="Times New Roman"/>
                <w:sz w:val="20"/>
                <w:szCs w:val="20"/>
              </w:rPr>
              <w:t>«День воинской славы России.  27 января 1944г. снятие блокады Ленинграда.» - исторический обзор, ко дню Воинской Славы - снятие блокады с Ленинграда в 1944 году 27 января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27.01.2023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163DF5" w:rsidRPr="00F638E7" w:rsidRDefault="00163DF5" w:rsidP="00F638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9" w:tgtFrame="_blank" w:history="1"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vk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com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id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264310022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bCs/>
                <w:color w:val="auto"/>
                <w:sz w:val="20"/>
                <w:szCs w:val="20"/>
                <w:u w:val="none"/>
              </w:rPr>
            </w:pPr>
            <w:hyperlink r:id="rId310" w:history="1">
              <w:r w:rsidRPr="002E13DB">
                <w:rPr>
                  <w:rStyle w:val="Hyperlink"/>
                  <w:rFonts w:eastAsia="SimSun"/>
                  <w:bCs/>
                  <w:color w:val="auto"/>
                  <w:sz w:val="20"/>
                  <w:szCs w:val="20"/>
                  <w:u w:val="none"/>
                </w:rPr>
                <w:t>https://ok.ru/profile/591618803218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11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ДосалиеваЕ.М.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«Книжный фонд правовой литературы» - Книжная выставка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28.01.2023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«РМБУ Белореченская МЦБ» Центральная библиотека , г.Белореченск,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1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https://www.mcb-blk.ru/</w:t>
              </w:r>
            </w:hyperlink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1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читателей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pStyle w:val="BodyText"/>
              <w:jc w:val="left"/>
              <w:rPr>
                <w:sz w:val="20"/>
              </w:rPr>
            </w:pPr>
            <w:r w:rsidRPr="00F638E7">
              <w:rPr>
                <w:sz w:val="20"/>
              </w:rPr>
              <w:t xml:space="preserve"> «Памяти защитников Ленинграда» - книжная выставка, буклеты  посвященные прорыву и снятию блокады </w:t>
            </w:r>
          </w:p>
          <w:p w:rsidR="00163DF5" w:rsidRPr="00F638E7" w:rsidRDefault="00163DF5" w:rsidP="00F638E7">
            <w:pPr>
              <w:pStyle w:val="BodyText"/>
              <w:jc w:val="left"/>
              <w:rPr>
                <w:sz w:val="20"/>
              </w:rPr>
            </w:pPr>
            <w:r w:rsidRPr="00F638E7">
              <w:rPr>
                <w:b/>
                <w:i/>
                <w:sz w:val="20"/>
              </w:rPr>
              <w:t>Месячник оборонно-массовой и военно-патриотической работы ( с 23 январь-23 февраль) (Программа: ДОЛГ. ЧЕСТЬ. РОДИНА.)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28.01.2023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 ул.Ленина, 85 </w:t>
            </w:r>
            <w:hyperlink r:id="rId31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Шарян Н.Г.</w:t>
            </w:r>
          </w:p>
          <w:p w:rsidR="00163DF5" w:rsidRPr="00F638E7" w:rsidRDefault="00163DF5" w:rsidP="00F638E7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«Основы потребительских знаний», буклет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28.01.2023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1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1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1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 xml:space="preserve"> «Вторая жизнь вещей», конкурс поделок из твёрдых бытовых отходов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color w:val="FF0000"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28.01.2023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1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1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color w:val="FF0000"/>
                <w:sz w:val="20"/>
                <w:szCs w:val="20"/>
              </w:rPr>
            </w:pPr>
            <w:hyperlink r:id="rId32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«Правила безопасности» - онлайн – публикация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28.01.2023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21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https://ok.ru/group/61533970235644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color w:val="auto"/>
                <w:sz w:val="20"/>
                <w:szCs w:val="20"/>
                <w:u w:val="none"/>
              </w:rPr>
            </w:pPr>
            <w:hyperlink r:id="rId322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https://vk.com/id611533167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23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Подростки, дети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«Родники» -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28.01.2023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24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https://ok.ru/group/61533970235644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color w:val="auto"/>
                <w:sz w:val="20"/>
                <w:szCs w:val="20"/>
                <w:u w:val="none"/>
              </w:rPr>
            </w:pPr>
            <w:hyperlink r:id="rId325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https://vk.com/id611533167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26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Воронежская Т.К.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Дети, подростки, молодежь, взрослые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638E7">
              <w:rPr>
                <w:rFonts w:ascii="Times New Roman" w:hAnsi="Times New Roman" w:cs="Times New Roman"/>
                <w:sz w:val="20"/>
                <w:szCs w:val="20"/>
              </w:rPr>
              <w:t>Библиорадуга» -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28.01.2023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163DF5" w:rsidRPr="00F638E7" w:rsidRDefault="00163DF5" w:rsidP="00F638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7" w:tgtFrame="_blank" w:history="1"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vk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com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id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264310022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bCs/>
                <w:color w:val="auto"/>
                <w:sz w:val="20"/>
                <w:szCs w:val="20"/>
                <w:u w:val="none"/>
              </w:rPr>
            </w:pPr>
            <w:hyperlink r:id="rId328" w:history="1">
              <w:r w:rsidRPr="002E13DB">
                <w:rPr>
                  <w:rStyle w:val="Hyperlink"/>
                  <w:rFonts w:eastAsia="SimSun"/>
                  <w:bCs/>
                  <w:color w:val="auto"/>
                  <w:sz w:val="20"/>
                  <w:szCs w:val="20"/>
                  <w:u w:val="none"/>
                </w:rPr>
                <w:t>https://ok.ru/profile/591618803218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29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Досалиева Е.М.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Дети, подростки, молодежь, взрослые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pStyle w:val="BodyText"/>
              <w:jc w:val="left"/>
              <w:rPr>
                <w:sz w:val="20"/>
              </w:rPr>
            </w:pPr>
            <w:r w:rsidRPr="00F638E7">
              <w:rPr>
                <w:sz w:val="20"/>
              </w:rPr>
              <w:t xml:space="preserve">«Белореченский район в годы ВОВ» // 80 лет с момента освобождения города Белореченска от немецко-фашистских захватчиков </w:t>
            </w:r>
          </w:p>
          <w:p w:rsidR="00163DF5" w:rsidRPr="00F638E7" w:rsidRDefault="00163DF5" w:rsidP="00F638E7">
            <w:pPr>
              <w:pStyle w:val="BodyText"/>
              <w:jc w:val="left"/>
              <w:rPr>
                <w:sz w:val="20"/>
              </w:rPr>
            </w:pPr>
            <w:r w:rsidRPr="00F638E7">
              <w:rPr>
                <w:sz w:val="20"/>
              </w:rPr>
              <w:t>(1943). (</w:t>
            </w:r>
            <w:r w:rsidRPr="00F638E7">
              <w:rPr>
                <w:b/>
                <w:i/>
                <w:sz w:val="20"/>
              </w:rPr>
              <w:t>Месячник оборонно-массовой и военно-патриотической работы ( с 23 январь-23 февраль) (Программа: ДОЛГ. ЧЕСТЬ. РОДИНА.)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29.01.2023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ул.Ленина, 85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3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День освобождения Белореченского района от немецко-фашистских войск (1943) 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31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«И город мой не обошла война» Патриотический час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29.01.2023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Бахтина А.Н.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rStyle w:val="markedcontent"/>
                <w:sz w:val="20"/>
                <w:szCs w:val="20"/>
              </w:rPr>
            </w:pPr>
            <w:r w:rsidRPr="00F638E7">
              <w:rPr>
                <w:rStyle w:val="markedcontent"/>
                <w:sz w:val="20"/>
                <w:szCs w:val="20"/>
              </w:rPr>
              <w:t xml:space="preserve">Реализация Закона Краснодарского края № 1539 «детский закон» </w:t>
            </w:r>
          </w:p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rStyle w:val="markedcontent"/>
                <w:sz w:val="20"/>
                <w:szCs w:val="20"/>
              </w:rPr>
              <w:t>«Закон обо мне, мне о законе», информационный буклет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29.01.2023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Фокинская с/б х.Фокин, ул.Позиционная, 50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3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https://ok.ru/profile/574924194410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3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https://vk.com/id486333078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3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100 лет со дня рождения Леонида Иовича Гайдая (1923-1993), российского режиссёра и сценариста 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30 января</w:t>
            </w:r>
          </w:p>
          <w:p w:rsidR="00163DF5" w:rsidRPr="00F638E7" w:rsidRDefault="00163DF5" w:rsidP="00F638E7">
            <w:pPr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«Гений комедии» -  Час искусства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30.01.2023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«РМБУ Белореченская МЦБ» Центральная библиотека , г.Белореченск,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163DF5" w:rsidRPr="002E13DB" w:rsidRDefault="00163DF5" w:rsidP="00F638E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33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https://www.mcb-blk.ru/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3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ВОС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  <w:shd w:val="clear" w:color="auto" w:fill="FFFFFF"/>
              </w:rPr>
              <w:t>Громкие чтения по материалам книги А. Морозкиной "Белореченский район в годы Великой Отечественной войны"</w:t>
            </w:r>
            <w:r w:rsidRPr="00F638E7">
              <w:rPr>
                <w:sz w:val="20"/>
                <w:szCs w:val="20"/>
                <w:u w:val="single"/>
              </w:rPr>
              <w:t xml:space="preserve">  День освобождения Белореченска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30.01.2023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3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3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3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100 лет со дня рождения Леонида Иовича Гайдая (1923-1993), российского режиссёра и сценариста. «Леонид Гайдай – фильмы, Кинопоиск»,  тематическая публикация, онлайн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30.01.2023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3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4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4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«Мы за чистое будущее» (экологическое просвещение), буклет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30.01.2023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pStyle w:val="1"/>
              <w:rPr>
                <w:rFonts w:eastAsia="Times New Roman"/>
                <w:sz w:val="20"/>
                <w:lang w:eastAsia="ru-RU"/>
              </w:rPr>
            </w:pPr>
            <w:r w:rsidRPr="00F638E7">
              <w:rPr>
                <w:rFonts w:eastAsia="Times New Roman"/>
                <w:sz w:val="20"/>
                <w:lang w:eastAsia="ru-RU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Стогний М.В.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5-6 кл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«Здесь шла война» - Обзор книжной выставки / ко дню освобождения Белореченского района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30.01.2023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11:00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Черниговского сельского поселения Белореченского района» Черниговская сельская библиотека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Каптан Н.М.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Подростки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День освобождения Белореченского района от немецко-фашистских войск (1943) 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31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 xml:space="preserve"> «И помнит Ваш подвиг родная земля»,</w:t>
            </w:r>
            <w:r w:rsidRPr="00F638E7">
              <w:rPr>
                <w:sz w:val="20"/>
                <w:szCs w:val="20"/>
              </w:rPr>
              <w:t xml:space="preserve"> Урок мужества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30.01.2023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Южненскогосельского поселения Белореченского района» Южненскаяс/б ул. Центральная 28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4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https://vk.com/id639075801</w:t>
              </w:r>
            </w:hyperlink>
            <w:hyperlink r:id="rId34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Дидяева Л.Н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pStyle w:val="Heading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 80-летию со Дня освобождения Белореченского района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«Памятник погибшим танкистам»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посещение памятника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30.01.2023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Южненского сельского поселения Белореченского района» Зареченская с/б,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пос. Заречный, ул. Комарова, 125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4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https://vk.com/id669248085</w:t>
              </w:r>
            </w:hyperlink>
          </w:p>
          <w:p w:rsidR="00163DF5" w:rsidRPr="00F638E7" w:rsidRDefault="00163DF5" w:rsidP="00F638E7">
            <w:pPr>
              <w:rPr>
                <w:color w:val="0000FF"/>
                <w:sz w:val="20"/>
                <w:szCs w:val="20"/>
                <w:u w:val="single"/>
              </w:rPr>
            </w:pPr>
            <w:hyperlink r:id="rId345" w:history="1">
              <w:r w:rsidRPr="00F638E7">
                <w:rPr>
                  <w:color w:val="0000FF"/>
                  <w:sz w:val="20"/>
                  <w:szCs w:val="20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Селина Е.В.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Дети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8370D3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День освобождения Белореченского района от немецко-фашистских войск (1943) 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31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«Мой город в суровые годы войны»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тематический час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30.01.2023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13-00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46" w:history="1">
              <w:r w:rsidRPr="00F638E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347" w:history="1">
              <w:r w:rsidRPr="00F638E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4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pStyle w:val="BodyText"/>
              <w:jc w:val="both"/>
              <w:rPr>
                <w:sz w:val="20"/>
              </w:rPr>
            </w:pPr>
            <w:r w:rsidRPr="00F638E7">
              <w:rPr>
                <w:sz w:val="20"/>
              </w:rPr>
              <w:t>Другова С.Ю.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взрослые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C20D37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Ко дню освобождения Белореченского района от немецко-фашистских захватчиков //80 лет освобождения Белореченска (1943), 31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«Как освобождали Кубань» фотолетопись Белореченского района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30.01.2021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15-00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163DF5" w:rsidRPr="00F638E7" w:rsidRDefault="00163DF5" w:rsidP="00F638E7">
            <w:pPr>
              <w:rPr>
                <w:color w:val="000000"/>
                <w:sz w:val="20"/>
                <w:szCs w:val="20"/>
              </w:rPr>
            </w:pPr>
            <w:hyperlink r:id="rId34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https://vk.com/id601526944</w:t>
              </w:r>
            </w:hyperlink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350" w:history="1">
              <w:r w:rsidRPr="00F638E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5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https://vk.com/public217342102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 xml:space="preserve">Рыбчинская М.И. 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BodyText"/>
              <w:jc w:val="left"/>
              <w:rPr>
                <w:sz w:val="20"/>
              </w:rPr>
            </w:pPr>
            <w:r w:rsidRPr="00F638E7">
              <w:rPr>
                <w:sz w:val="20"/>
              </w:rPr>
              <w:t>дети, подростки 0+</w:t>
            </w:r>
          </w:p>
        </w:tc>
      </w:tr>
      <w:tr w:rsidR="00163DF5" w:rsidRPr="00F638E7" w:rsidTr="00C20D37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Освобождение Белореченского района от немецко-фашистских захватчиков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«Порохом пропахшие страницы». Литературная галерея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30.01.2023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15-30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Великовскаяс/б с. Великовечное, ул. Ленина, 50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Вергун В.Г.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подростки, молодежь, </w:t>
            </w:r>
          </w:p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12+</w:t>
            </w:r>
          </w:p>
        </w:tc>
      </w:tr>
      <w:tr w:rsidR="00163DF5" w:rsidRPr="00F638E7" w:rsidTr="00C20D37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Освобождение Белореченского района от немецко-фашистских захватчиков,</w:t>
            </w:r>
          </w:p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«Мы помним! Мы гордимся!»</w:t>
            </w:r>
          </w:p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Патриотический час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30.01.2023</w:t>
            </w:r>
          </w:p>
          <w:p w:rsidR="00163DF5" w:rsidRPr="00F638E7" w:rsidRDefault="00163DF5" w:rsidP="00F638E7">
            <w:pPr>
              <w:tabs>
                <w:tab w:val="center" w:pos="4677"/>
                <w:tab w:val="left" w:pos="8460"/>
              </w:tabs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color w:val="000000"/>
                <w:sz w:val="20"/>
                <w:szCs w:val="20"/>
              </w:rPr>
              <w:t>11-00</w:t>
            </w:r>
          </w:p>
          <w:p w:rsidR="00163DF5" w:rsidRPr="00F638E7" w:rsidRDefault="00163DF5" w:rsidP="00F638E7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Вечненскаяс/б с. Великовечное, у. Почтовая, 59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Астахова Е.О.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 xml:space="preserve">Дети, подростки, молодежь, взрослые   </w:t>
            </w:r>
          </w:p>
          <w:p w:rsidR="00163DF5" w:rsidRPr="00F638E7" w:rsidRDefault="00163DF5" w:rsidP="00F638E7">
            <w:pPr>
              <w:widowControl w:val="0"/>
              <w:suppressAutoHyphen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F638E7">
              <w:rPr>
                <w:sz w:val="20"/>
                <w:szCs w:val="20"/>
              </w:rPr>
              <w:t>6+</w:t>
            </w:r>
          </w:p>
        </w:tc>
      </w:tr>
      <w:tr w:rsidR="00163DF5" w:rsidRPr="00F638E7" w:rsidTr="00C20D37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100 лет со дня рождения Леонида Иовича Гайдая (1923-1993), российского режиссёра и сценариста 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30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«Комедия дело серьезное» буклет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30.01.2023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Бахтина А.Н.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</w:t>
            </w:r>
          </w:p>
        </w:tc>
      </w:tr>
      <w:tr w:rsidR="00163DF5" w:rsidRPr="00F638E7" w:rsidTr="001A617F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День освобождения Белореченского района от немецко-фашистских войск (1943) 31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«Каждый должен знать, каждый должен помнить…», час патриотизма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30.01.2023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12.30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Рязанского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Фокинская с/б х.Фокин, ул.Позиционная, 50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5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https://ok.ru/profile/574924194410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5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https://vk.com/id486333078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5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F638E7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 «О войне прочитано не все!» - книжно - иллюстрированная выставка, ко Дню освобождения Белореченска (1943) 31 января</w:t>
            </w:r>
          </w:p>
          <w:p w:rsidR="00163DF5" w:rsidRPr="00F638E7" w:rsidRDefault="00163DF5" w:rsidP="00F638E7">
            <w:pPr>
              <w:rPr>
                <w:color w:val="30303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30.01.2023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163DF5" w:rsidRPr="00F638E7" w:rsidRDefault="00163DF5" w:rsidP="00F638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5" w:tgtFrame="_blank" w:history="1"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vk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com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  <w:lang w:val="en-US"/>
                </w:rPr>
                <w:t>id</w:t>
              </w:r>
              <w:r w:rsidRPr="002E13DB">
                <w:rPr>
                  <w:rStyle w:val="Hyperlink"/>
                  <w:rFonts w:ascii="Times New Roman" w:eastAsia="SimSu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264310022</w:t>
              </w:r>
            </w:hyperlink>
          </w:p>
          <w:p w:rsidR="00163DF5" w:rsidRPr="002E13DB" w:rsidRDefault="00163DF5" w:rsidP="00F638E7">
            <w:pPr>
              <w:rPr>
                <w:rStyle w:val="Hyperlink"/>
                <w:rFonts w:eastAsia="SimSun"/>
                <w:bCs/>
                <w:color w:val="auto"/>
                <w:sz w:val="20"/>
                <w:szCs w:val="20"/>
                <w:u w:val="none"/>
              </w:rPr>
            </w:pPr>
            <w:hyperlink r:id="rId356" w:history="1">
              <w:r w:rsidRPr="002E13DB">
                <w:rPr>
                  <w:rStyle w:val="Hyperlink"/>
                  <w:rFonts w:eastAsia="SimSun"/>
                  <w:bCs/>
                  <w:color w:val="auto"/>
                  <w:sz w:val="20"/>
                  <w:szCs w:val="20"/>
                  <w:u w:val="none"/>
                </w:rPr>
                <w:t>https://ok.ru/profile/591618803218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57" w:history="1">
              <w:r w:rsidRPr="002E13DB">
                <w:rPr>
                  <w:rStyle w:val="Hyperlink"/>
                  <w:rFonts w:eastAsia="SimSun"/>
                  <w:color w:val="auto"/>
                  <w:sz w:val="20"/>
                  <w:szCs w:val="20"/>
                  <w:u w:val="non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ДосалиеваЕ.М.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Подростки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1A3DB4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63DF5" w:rsidRPr="00F638E7" w:rsidRDefault="00163DF5" w:rsidP="00F638E7">
            <w:pPr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b/>
                <w:color w:val="000000"/>
                <w:sz w:val="20"/>
                <w:szCs w:val="20"/>
              </w:rPr>
              <w:t xml:space="preserve">К 80-летию со Дня освобождения Белореченского района 31 января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«Мой город в суровые годы войны»</w:t>
            </w:r>
          </w:p>
          <w:p w:rsidR="00163DF5" w:rsidRPr="00F638E7" w:rsidRDefault="00163DF5" w:rsidP="00F638E7">
            <w:pPr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Час памяти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31.01.2023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Центральная библиотека , г. Белореченск, ул.40 лет Октября, 33.</w:t>
            </w:r>
          </w:p>
          <w:p w:rsidR="00163DF5" w:rsidRPr="002E13DB" w:rsidRDefault="00163DF5" w:rsidP="00F638E7">
            <w:pPr>
              <w:pStyle w:val="228bf8a64b8551e1msonormal"/>
              <w:spacing w:before="0" w:beforeAutospacing="0" w:after="0" w:afterAutospacing="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35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https://www.mcb-blk.ru/</w:t>
              </w:r>
            </w:hyperlink>
          </w:p>
          <w:p w:rsidR="00163DF5" w:rsidRPr="00F638E7" w:rsidRDefault="00163DF5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5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читателей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pStyle w:val="BodyText"/>
              <w:jc w:val="left"/>
              <w:rPr>
                <w:sz w:val="20"/>
              </w:rPr>
            </w:pPr>
            <w:r w:rsidRPr="00F638E7">
              <w:rPr>
                <w:sz w:val="20"/>
              </w:rPr>
              <w:t>«Хантыйские писатели» - онлайн знакомство с творчеством хантыйских писателей ( к 100-летию ХМАО)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31.01.2023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ул.Ленина, 85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6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i/>
                <w:sz w:val="20"/>
                <w:szCs w:val="20"/>
              </w:rPr>
            </w:pPr>
            <w:r w:rsidRPr="00F638E7">
              <w:rPr>
                <w:i/>
                <w:sz w:val="20"/>
                <w:szCs w:val="20"/>
              </w:rPr>
              <w:t>Ко дню освобождения станицы Белореченской от немецко-фашистских захватчиков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«История – наставник жизни»</w:t>
            </w:r>
            <w:r w:rsidRPr="00F638E7">
              <w:rPr>
                <w:sz w:val="20"/>
                <w:szCs w:val="20"/>
              </w:rPr>
              <w:t>патриотический час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31.01.2023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11. 00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 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6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https://ok.ru/profile/561474988530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6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Болдинова В.С.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 6+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«Ступени Победы» (Ко Дню освобождения Белореченского района от нем.-фаш. захватчиков),</w:t>
            </w:r>
            <w:r w:rsidRPr="00F638E7">
              <w:rPr>
                <w:sz w:val="20"/>
                <w:szCs w:val="20"/>
              </w:rPr>
              <w:t xml:space="preserve"> литературно-патриотическая программа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31.01.2023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13-30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http://belorbibl.ru/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https://ok.ru/video/c3021187</w:t>
            </w:r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Стогний А.В.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5-6 кл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 xml:space="preserve">«История нашей Победы» (ко Дню освобождения Белореченского района от немецко-фашистских захватчиков), урок мужества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31.01.2023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pStyle w:val="1"/>
              <w:rPr>
                <w:rFonts w:eastAsia="Times New Roman"/>
                <w:sz w:val="20"/>
                <w:lang w:eastAsia="ru-RU"/>
              </w:rPr>
            </w:pPr>
            <w:r w:rsidRPr="00F638E7">
              <w:rPr>
                <w:rFonts w:eastAsia="Times New Roman"/>
                <w:sz w:val="20"/>
                <w:lang w:eastAsia="ru-RU"/>
              </w:rPr>
              <w:t xml:space="preserve">МБОУ СОШ 1, </w:t>
            </w:r>
            <w:r w:rsidRPr="00F638E7">
              <w:rPr>
                <w:rFonts w:eastAsia="Times New Roman"/>
                <w:sz w:val="20"/>
              </w:rPr>
              <w:t xml:space="preserve"> г. Белореченск, ул. 40 лет Октября, 29</w:t>
            </w:r>
            <w:r w:rsidRPr="00F638E7">
              <w:rPr>
                <w:rFonts w:eastAsia="Times New Roman"/>
                <w:sz w:val="20"/>
                <w:lang w:eastAsia="ru-RU"/>
              </w:rPr>
              <w:t>, 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Стогний М.В.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7-9 кл. 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День освобождения Белореченского района от немецко-фашистских войск (1943) 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31 января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 xml:space="preserve">«И помнит Ваш подвиг родная земля» - патриотический час в рамках пропаганды патриотического воспитания детей и подростков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31.01.2023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МО Школьненское сельское поселение Белореченского района» Школьненская с/б ,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с. Школьное, ул. Красная ,15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3DF5" w:rsidRPr="00F638E7" w:rsidRDefault="00163DF5" w:rsidP="00F638E7">
            <w:pPr>
              <w:widowControl w:val="0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БахиреваГ.С.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Подростки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Ко Дню освобождения Белореченского района</w:t>
            </w:r>
            <w:r w:rsidRPr="00F638E7">
              <w:rPr>
                <w:sz w:val="20"/>
                <w:szCs w:val="20"/>
              </w:rPr>
              <w:t xml:space="preserve"> от немецко – фашистских войск. «Подвигом славны твои земляки» патриотическое мероприятие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31.01.2023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МО Школьненскоесельское поселение Белореченского района» Новоалексеевская с/б,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с. Новоалексеевское, ул.Красная, 19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Жмакина О.В.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Взрослые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Ко Дню освобождения Белореченского района</w:t>
            </w:r>
            <w:r w:rsidRPr="00F638E7">
              <w:rPr>
                <w:sz w:val="20"/>
                <w:szCs w:val="20"/>
              </w:rPr>
              <w:t xml:space="preserve"> от немецко – фашистских войск. «Минувших лет живая память» патриотический час в рамках патриотического воспитания детей и подростков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31.01.2023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МО Школьненское сельское поселение Белореченского района» Архиповская с/б ,с. Архиповское, ул. Первомайская, 8А</w:t>
            </w:r>
          </w:p>
          <w:p w:rsidR="00163DF5" w:rsidRPr="00F638E7" w:rsidRDefault="00163DF5" w:rsidP="00F638E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Иванкина И.Г.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Месячник оборонно-массовой и военно-патриотической работы«Воинский долг – честь и судьба!»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День освобождения Белореченского района от немецко-фашистских войск (1943) </w:t>
            </w:r>
          </w:p>
          <w:p w:rsidR="00163DF5" w:rsidRPr="00F638E7" w:rsidRDefault="00163DF5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31 января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</w:t>
            </w:r>
            <w:r w:rsidRPr="00F638E7">
              <w:rPr>
                <w:sz w:val="20"/>
                <w:szCs w:val="20"/>
                <w:lang w:eastAsia="zh-CN"/>
              </w:rPr>
              <w:t xml:space="preserve"> В боях за отчий дом</w:t>
            </w:r>
            <w:r w:rsidRPr="00F638E7">
              <w:rPr>
                <w:sz w:val="20"/>
                <w:szCs w:val="20"/>
              </w:rPr>
              <w:t>» Урок памяти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31.01.2023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Дружненскаяс/б</w:t>
            </w:r>
          </w:p>
          <w:p w:rsidR="00163DF5" w:rsidRPr="00F638E7" w:rsidRDefault="00163DF5" w:rsidP="00F638E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п. Дружный, ул. Советская,90 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Макарян Ю.Ю.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«В боях за отчий дом» - патриотический час, к 80-летию со Дня освобождения Белореченского района // 31 января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31.01.2023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12-00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МБОУ ООШ 36 п. Степного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учащиеся 5-9 классы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Шестакова Е.В.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Подростки,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«Библиотечная газета» -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31.01.2023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Родниковского сельского поселения Белореченского района» Степная сельская библиотека, ул. Энгельса ,13 http://stepnay-bibl.ru/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6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https://ok.ru/stepnayase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6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https://vk.com/public202042502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Шестакова Е.В.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подростки, молодежь, взрослые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«Библиопанорама»,</w:t>
            </w:r>
            <w:r w:rsidRPr="00F638E7">
              <w:rPr>
                <w:sz w:val="20"/>
                <w:szCs w:val="20"/>
              </w:rPr>
              <w:t xml:space="preserve"> библиотечный вестник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09.01.2023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24.01.2023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http://belorbibl.ru/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https://ok.ru/video/c3021187</w:t>
            </w:r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Стогний А.В.</w:t>
            </w:r>
            <w:r w:rsidRPr="00F638E7">
              <w:rPr>
                <w:sz w:val="20"/>
                <w:szCs w:val="20"/>
              </w:rPr>
              <w:br/>
              <w:t>Кошкина С.В.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юношество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Писатели-юбилярыянваря -</w:t>
            </w:r>
          </w:p>
          <w:p w:rsidR="00163DF5" w:rsidRPr="00F638E7" w:rsidRDefault="00163DF5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140</w:t>
            </w:r>
            <w:r w:rsidRPr="00F638E7">
              <w:rPr>
                <w:sz w:val="20"/>
                <w:szCs w:val="20"/>
              </w:rPr>
              <w:t>-</w:t>
            </w:r>
            <w:r w:rsidRPr="00F638E7">
              <w:rPr>
                <w:b/>
                <w:sz w:val="20"/>
                <w:szCs w:val="20"/>
              </w:rPr>
              <w:t>лет со дня рождения А.Н. Толстого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 xml:space="preserve">395 лет со дня рождения Ш. Перро – </w:t>
            </w:r>
            <w:r w:rsidRPr="00F638E7">
              <w:rPr>
                <w:sz w:val="20"/>
                <w:szCs w:val="20"/>
              </w:rPr>
              <w:t>тематическиекнижные подборки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Великовскаяс/б с. Великовечное, ул. Ленина, 50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Вергун В.Г.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подростки, молодежь, взрослые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6+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«События и факты»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Библиотечный вестник. 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365" w:history="1">
              <w:r w:rsidRPr="00F638E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pStyle w:val="BodyText"/>
              <w:jc w:val="both"/>
              <w:rPr>
                <w:sz w:val="20"/>
              </w:rPr>
            </w:pPr>
            <w:r w:rsidRPr="00F638E7">
              <w:rPr>
                <w:sz w:val="20"/>
              </w:rPr>
              <w:t>Другова С.Ю.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BodyText"/>
              <w:jc w:val="left"/>
              <w:rPr>
                <w:sz w:val="20"/>
              </w:rPr>
            </w:pPr>
            <w:r w:rsidRPr="00F638E7">
              <w:rPr>
                <w:sz w:val="20"/>
              </w:rPr>
              <w:t>СКН 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«Комсомольский вестник». Информационный вестник.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Первомайского сельского поселения Белореченского района»,  Комсомольская сельская библиотека, ул. Яровая – 21.</w:t>
            </w:r>
          </w:p>
          <w:p w:rsidR="00163DF5" w:rsidRPr="00F638E7" w:rsidRDefault="00163DF5" w:rsidP="00F638E7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366" w:history="1">
              <w:r w:rsidRPr="00F638E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pStyle w:val="BodyText"/>
              <w:jc w:val="both"/>
              <w:rPr>
                <w:sz w:val="20"/>
              </w:rPr>
            </w:pPr>
            <w:r w:rsidRPr="00F638E7">
              <w:rPr>
                <w:sz w:val="20"/>
              </w:rPr>
              <w:t>Рыбчинская М.И.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BodyText"/>
              <w:jc w:val="left"/>
              <w:rPr>
                <w:sz w:val="20"/>
              </w:rPr>
            </w:pPr>
            <w:r w:rsidRPr="00F638E7">
              <w:rPr>
                <w:sz w:val="20"/>
              </w:rPr>
              <w:t>СКН</w:t>
            </w:r>
          </w:p>
          <w:p w:rsidR="00163DF5" w:rsidRPr="00F638E7" w:rsidRDefault="00163DF5" w:rsidP="00F638E7">
            <w:pPr>
              <w:pStyle w:val="BodyText"/>
              <w:jc w:val="left"/>
              <w:rPr>
                <w:sz w:val="20"/>
              </w:rPr>
            </w:pPr>
            <w:r w:rsidRPr="00F638E7">
              <w:rPr>
                <w:sz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Выпуск информационного вестника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Великовечненского сельского поселения  Белореченский район»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Великовскаяс/б с. Великовечное, ул. Ленина, 50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Вергун В.Г.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подростки, молодежь, взрослые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6+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tabs>
                <w:tab w:val="right" w:pos="5195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Выпуск газеты </w:t>
            </w:r>
          </w:p>
          <w:p w:rsidR="00163DF5" w:rsidRPr="00F638E7" w:rsidRDefault="00163DF5" w:rsidP="00F638E7">
            <w:pPr>
              <w:tabs>
                <w:tab w:val="right" w:pos="5195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«Дружненский вестник»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х. Долгогусевский, ул. Луценко,5</w:t>
            </w:r>
          </w:p>
          <w:p w:rsidR="00163DF5" w:rsidRPr="002E13DB" w:rsidRDefault="00163DF5" w:rsidP="00F638E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367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http://ok.ru/</w:t>
              </w:r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  <w:lang w:val="en-US"/>
                </w:rPr>
                <w:t>profile</w:t>
              </w:r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/587027842354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68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https://vk.com/dolgogusevsb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69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  <w:lang w:eastAsia="ar-SA"/>
              </w:rPr>
            </w:pPr>
            <w:r w:rsidRPr="00F638E7">
              <w:rPr>
                <w:sz w:val="20"/>
                <w:szCs w:val="20"/>
              </w:rPr>
              <w:t>Бахтина А.Н..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Взрослые</w:t>
            </w:r>
          </w:p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tabs>
                <w:tab w:val="left" w:pos="354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38E7">
              <w:rPr>
                <w:sz w:val="20"/>
                <w:szCs w:val="20"/>
              </w:rPr>
              <w:t xml:space="preserve">Выпуск  газеты «Библиопульс»            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 Библиотека Дружненского сельского поселения Белореченского района»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Дружненскаяс/б</w:t>
            </w:r>
          </w:p>
          <w:p w:rsidR="00163DF5" w:rsidRPr="00F638E7" w:rsidRDefault="00163DF5" w:rsidP="00F638E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п. Дружный, ул. Советская,90 А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70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https://ok.ru/profile/590710253617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71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https://vk.com/druzhnenskayabibl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72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Макарян Ю.Ю.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Взрослые </w:t>
            </w:r>
          </w:p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tabs>
                <w:tab w:val="left" w:pos="354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tabs>
                <w:tab w:val="center" w:pos="4677"/>
                <w:tab w:val="left" w:pos="8460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Информационный вестник «Парус» Размещение на Сайте МЦБ информ. вестников»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15.01.2023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Социальные сети</w:t>
            </w:r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6+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tabs>
                <w:tab w:val="right" w:pos="519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tabs>
                <w:tab w:val="left" w:pos="1185"/>
              </w:tabs>
              <w:rPr>
                <w:sz w:val="20"/>
                <w:szCs w:val="20"/>
                <w:shd w:val="clear" w:color="auto" w:fill="FFFFFF"/>
              </w:rPr>
            </w:pPr>
            <w:r w:rsidRPr="00F638E7">
              <w:rPr>
                <w:sz w:val="20"/>
                <w:szCs w:val="20"/>
                <w:shd w:val="clear" w:color="auto" w:fill="FFFFFF"/>
              </w:rPr>
              <w:t>Выпуск информационных   газет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15.01.2023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Южненского сельского поселения Белореченского района» 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Дидяева Л.Н.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Селина Е.В.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Взрослые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pStyle w:val="BodyText"/>
              <w:jc w:val="left"/>
              <w:rPr>
                <w:sz w:val="20"/>
              </w:rPr>
            </w:pPr>
            <w:r w:rsidRPr="00F638E7">
              <w:rPr>
                <w:sz w:val="20"/>
              </w:rPr>
              <w:t>Участие в международном библиотечном интернет форуме «Большая история»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январь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ул.Ленина, 85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73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tabs>
                <w:tab w:val="left" w:pos="354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«Летопись населённых пунктов» Ведение летописи – электронно-библиографические базы, папки-досье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ежемесячно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юношеская библиотека</w:t>
            </w:r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Мониторинг удовлетворенности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качеством библиотечных услуг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 течение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месяца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Родниковского сельского поселения Белореченского района» 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Шестакова Е. В.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Воронежская Т. К.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Досалиева Е. М.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Молодежь,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взрослые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Социологический опрос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МБУ «Библиотека Рязанского СП Белореченского района»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Мамулашвили Н.В.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Потиенко О.Н.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tabs>
                <w:tab w:val="left" w:pos="3540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Все категории </w:t>
            </w:r>
          </w:p>
          <w:p w:rsidR="00163DF5" w:rsidRPr="00F638E7" w:rsidRDefault="00163DF5" w:rsidP="00F638E7">
            <w:pPr>
              <w:tabs>
                <w:tab w:val="left" w:pos="3540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tabs>
                <w:tab w:val="left" w:pos="1185"/>
              </w:tabs>
              <w:rPr>
                <w:sz w:val="20"/>
                <w:szCs w:val="20"/>
                <w:shd w:val="clear" w:color="auto" w:fill="FFFFFF"/>
              </w:rPr>
            </w:pPr>
            <w:r w:rsidRPr="00F638E7">
              <w:rPr>
                <w:sz w:val="20"/>
                <w:szCs w:val="20"/>
                <w:shd w:val="clear" w:color="auto" w:fill="FFFFFF"/>
              </w:rPr>
              <w:t>Соцопрос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 течение</w:t>
            </w:r>
          </w:p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месяца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Южненского сельского поселения Белореченского района» Южненская с/б пос. .Южный    ул. Центральная 28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Зареченская с/б, 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пос. Заречный, ул. Комарова, 125</w:t>
            </w:r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Дидяева Л.Н.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Селина Е.В.</w:t>
            </w: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3DF5" w:rsidRPr="00F638E7" w:rsidRDefault="00163DF5" w:rsidP="00F638E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Взрослые 0+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pStyle w:val="BodyText"/>
              <w:jc w:val="left"/>
              <w:rPr>
                <w:sz w:val="20"/>
              </w:rPr>
            </w:pPr>
            <w:r w:rsidRPr="00F638E7">
              <w:rPr>
                <w:sz w:val="20"/>
              </w:rPr>
              <w:t>«Местное самоуправление: день за днем» Тематическая папка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Весь год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Юношеская библиотека</w:t>
            </w:r>
          </w:p>
        </w:tc>
        <w:tc>
          <w:tcPr>
            <w:tcW w:w="2409" w:type="dxa"/>
          </w:tcPr>
          <w:p w:rsidR="00163DF5" w:rsidRPr="00F638E7" w:rsidRDefault="00163DF5" w:rsidP="000271F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F638E7">
              <w:rPr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16+</w:t>
            </w:r>
          </w:p>
        </w:tc>
      </w:tr>
      <w:tr w:rsidR="00163DF5" w:rsidRPr="00F638E7" w:rsidTr="004F3806">
        <w:trPr>
          <w:trHeight w:val="345"/>
        </w:trPr>
        <w:tc>
          <w:tcPr>
            <w:tcW w:w="709" w:type="dxa"/>
          </w:tcPr>
          <w:p w:rsidR="00163DF5" w:rsidRPr="00F638E7" w:rsidRDefault="00163DF5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«Новости местного самоуправления», картотека</w:t>
            </w:r>
          </w:p>
        </w:tc>
        <w:tc>
          <w:tcPr>
            <w:tcW w:w="1559" w:type="dxa"/>
          </w:tcPr>
          <w:p w:rsidR="00163DF5" w:rsidRPr="00F638E7" w:rsidRDefault="00163DF5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постоянно</w:t>
            </w:r>
          </w:p>
        </w:tc>
        <w:tc>
          <w:tcPr>
            <w:tcW w:w="3828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163DF5" w:rsidRPr="00F638E7" w:rsidRDefault="00163DF5" w:rsidP="00F638E7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74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https://vk.com/wall-202275261_92</w:t>
              </w:r>
            </w:hyperlink>
          </w:p>
          <w:p w:rsidR="00163DF5" w:rsidRPr="00F638E7" w:rsidRDefault="00163DF5" w:rsidP="00F638E7">
            <w:pPr>
              <w:rPr>
                <w:sz w:val="20"/>
                <w:szCs w:val="20"/>
              </w:rPr>
            </w:pPr>
            <w:hyperlink r:id="rId375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https://ok.ru/profile/580519907980/statuses/153392219366796</w:t>
              </w:r>
            </w:hyperlink>
          </w:p>
          <w:p w:rsidR="00163DF5" w:rsidRPr="00F638E7" w:rsidRDefault="00163DF5" w:rsidP="00F638E7">
            <w:pPr>
              <w:rPr>
                <w:color w:val="FF0000"/>
                <w:sz w:val="20"/>
                <w:szCs w:val="20"/>
              </w:rPr>
            </w:pPr>
            <w:hyperlink r:id="rId376" w:history="1">
              <w:r w:rsidRPr="002E13D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Мамулашвили Н.В.</w:t>
            </w:r>
          </w:p>
        </w:tc>
        <w:tc>
          <w:tcPr>
            <w:tcW w:w="2693" w:type="dxa"/>
          </w:tcPr>
          <w:p w:rsidR="00163DF5" w:rsidRPr="00F638E7" w:rsidRDefault="00163DF5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группы 0+</w:t>
            </w:r>
          </w:p>
        </w:tc>
      </w:tr>
    </w:tbl>
    <w:p w:rsidR="00163DF5" w:rsidRPr="00D76EB5" w:rsidRDefault="00163DF5" w:rsidP="003B05BA">
      <w:pPr>
        <w:rPr>
          <w:color w:val="000000"/>
        </w:rPr>
      </w:pPr>
    </w:p>
    <w:p w:rsidR="00163DF5" w:rsidRDefault="00163DF5" w:rsidP="00642AEA">
      <w:pPr>
        <w:rPr>
          <w:sz w:val="28"/>
          <w:szCs w:val="28"/>
        </w:rPr>
      </w:pPr>
    </w:p>
    <w:p w:rsidR="00163DF5" w:rsidRDefault="00163DF5" w:rsidP="00642AEA">
      <w:pPr>
        <w:rPr>
          <w:sz w:val="28"/>
          <w:szCs w:val="28"/>
        </w:rPr>
      </w:pPr>
    </w:p>
    <w:p w:rsidR="00163DF5" w:rsidRDefault="00163DF5" w:rsidP="00642AEA">
      <w:pPr>
        <w:rPr>
          <w:sz w:val="28"/>
          <w:szCs w:val="28"/>
        </w:rPr>
      </w:pPr>
    </w:p>
    <w:p w:rsidR="00163DF5" w:rsidRDefault="00163DF5" w:rsidP="00275263">
      <w:pPr>
        <w:jc w:val="right"/>
        <w:rPr>
          <w:sz w:val="28"/>
          <w:szCs w:val="28"/>
        </w:rPr>
      </w:pPr>
    </w:p>
    <w:p w:rsidR="00163DF5" w:rsidRPr="00A91767" w:rsidRDefault="00163DF5" w:rsidP="00275263">
      <w:pPr>
        <w:jc w:val="right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С.В. Нестерова</w:t>
      </w:r>
    </w:p>
    <w:p w:rsidR="00163DF5" w:rsidRPr="00434D4B" w:rsidRDefault="00163DF5" w:rsidP="00275263">
      <w:pPr>
        <w:jc w:val="right"/>
        <w:rPr>
          <w:color w:val="000000"/>
        </w:rPr>
      </w:pPr>
    </w:p>
    <w:sectPr w:rsidR="00163DF5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762AB0"/>
    <w:multiLevelType w:val="multilevel"/>
    <w:tmpl w:val="9ACA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8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8"/>
  </w:num>
  <w:num w:numId="12">
    <w:abstractNumId w:val="13"/>
  </w:num>
  <w:num w:numId="13">
    <w:abstractNumId w:val="20"/>
  </w:num>
  <w:num w:numId="14">
    <w:abstractNumId w:val="6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  <w:num w:numId="21">
    <w:abstractNumId w:val="5"/>
  </w:num>
  <w:num w:numId="22">
    <w:abstractNumId w:val="1"/>
  </w:num>
  <w:num w:numId="23">
    <w:abstractNumId w:val="1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41C"/>
    <w:rsid w:val="00015CAD"/>
    <w:rsid w:val="00015CD3"/>
    <w:rsid w:val="00016CA8"/>
    <w:rsid w:val="00020A1E"/>
    <w:rsid w:val="000218CE"/>
    <w:rsid w:val="00021E8A"/>
    <w:rsid w:val="00022799"/>
    <w:rsid w:val="000241C4"/>
    <w:rsid w:val="00024410"/>
    <w:rsid w:val="00024D77"/>
    <w:rsid w:val="0002559B"/>
    <w:rsid w:val="00026FAC"/>
    <w:rsid w:val="000271FD"/>
    <w:rsid w:val="00027420"/>
    <w:rsid w:val="000274E4"/>
    <w:rsid w:val="00027580"/>
    <w:rsid w:val="0003036D"/>
    <w:rsid w:val="000311D4"/>
    <w:rsid w:val="00031382"/>
    <w:rsid w:val="000322C1"/>
    <w:rsid w:val="00033EFD"/>
    <w:rsid w:val="00033FA8"/>
    <w:rsid w:val="00035263"/>
    <w:rsid w:val="000361CF"/>
    <w:rsid w:val="000362CF"/>
    <w:rsid w:val="00037A05"/>
    <w:rsid w:val="00037E69"/>
    <w:rsid w:val="0004042C"/>
    <w:rsid w:val="0004053E"/>
    <w:rsid w:val="0004085B"/>
    <w:rsid w:val="00041599"/>
    <w:rsid w:val="000425D5"/>
    <w:rsid w:val="00042F4D"/>
    <w:rsid w:val="00043BAE"/>
    <w:rsid w:val="0004473D"/>
    <w:rsid w:val="00044C90"/>
    <w:rsid w:val="00045FCA"/>
    <w:rsid w:val="000462FB"/>
    <w:rsid w:val="00046483"/>
    <w:rsid w:val="00046A6A"/>
    <w:rsid w:val="00046D52"/>
    <w:rsid w:val="000474C4"/>
    <w:rsid w:val="0005014A"/>
    <w:rsid w:val="0005041A"/>
    <w:rsid w:val="0005044C"/>
    <w:rsid w:val="0005190A"/>
    <w:rsid w:val="00051DD5"/>
    <w:rsid w:val="0005223F"/>
    <w:rsid w:val="00053518"/>
    <w:rsid w:val="00053D9D"/>
    <w:rsid w:val="00054527"/>
    <w:rsid w:val="0005460B"/>
    <w:rsid w:val="00055FE0"/>
    <w:rsid w:val="0005610B"/>
    <w:rsid w:val="0005634B"/>
    <w:rsid w:val="0005657D"/>
    <w:rsid w:val="0005710C"/>
    <w:rsid w:val="000622BC"/>
    <w:rsid w:val="0006278A"/>
    <w:rsid w:val="00062AF7"/>
    <w:rsid w:val="00063812"/>
    <w:rsid w:val="00063CD7"/>
    <w:rsid w:val="000652BD"/>
    <w:rsid w:val="00065B58"/>
    <w:rsid w:val="00071B47"/>
    <w:rsid w:val="00071FD6"/>
    <w:rsid w:val="00075294"/>
    <w:rsid w:val="00075613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94F"/>
    <w:rsid w:val="00083020"/>
    <w:rsid w:val="00083036"/>
    <w:rsid w:val="000836E1"/>
    <w:rsid w:val="00083B1E"/>
    <w:rsid w:val="00083D50"/>
    <w:rsid w:val="00084DDE"/>
    <w:rsid w:val="00084EF4"/>
    <w:rsid w:val="00085881"/>
    <w:rsid w:val="00086F57"/>
    <w:rsid w:val="00087606"/>
    <w:rsid w:val="0008760B"/>
    <w:rsid w:val="00087D33"/>
    <w:rsid w:val="00090F90"/>
    <w:rsid w:val="00091AD4"/>
    <w:rsid w:val="00091F1D"/>
    <w:rsid w:val="00093947"/>
    <w:rsid w:val="000944A4"/>
    <w:rsid w:val="00097F63"/>
    <w:rsid w:val="000A1204"/>
    <w:rsid w:val="000A20AC"/>
    <w:rsid w:val="000A2AA3"/>
    <w:rsid w:val="000A2C50"/>
    <w:rsid w:val="000A2F37"/>
    <w:rsid w:val="000A32C2"/>
    <w:rsid w:val="000A3E7D"/>
    <w:rsid w:val="000A4220"/>
    <w:rsid w:val="000A5350"/>
    <w:rsid w:val="000A54CB"/>
    <w:rsid w:val="000A67B8"/>
    <w:rsid w:val="000A6CC7"/>
    <w:rsid w:val="000A6D9E"/>
    <w:rsid w:val="000A72A5"/>
    <w:rsid w:val="000A7451"/>
    <w:rsid w:val="000A7B81"/>
    <w:rsid w:val="000A7C5D"/>
    <w:rsid w:val="000B0154"/>
    <w:rsid w:val="000B043D"/>
    <w:rsid w:val="000B0870"/>
    <w:rsid w:val="000B16B0"/>
    <w:rsid w:val="000B16E7"/>
    <w:rsid w:val="000B1CBA"/>
    <w:rsid w:val="000B39FF"/>
    <w:rsid w:val="000B4041"/>
    <w:rsid w:val="000B5D57"/>
    <w:rsid w:val="000B69B3"/>
    <w:rsid w:val="000B7604"/>
    <w:rsid w:val="000B7BF4"/>
    <w:rsid w:val="000C06CA"/>
    <w:rsid w:val="000C07BC"/>
    <w:rsid w:val="000C1407"/>
    <w:rsid w:val="000C1A10"/>
    <w:rsid w:val="000C2C4D"/>
    <w:rsid w:val="000C302E"/>
    <w:rsid w:val="000C35E9"/>
    <w:rsid w:val="000C379A"/>
    <w:rsid w:val="000C4B22"/>
    <w:rsid w:val="000D0775"/>
    <w:rsid w:val="000D09DB"/>
    <w:rsid w:val="000D0F9C"/>
    <w:rsid w:val="000D1073"/>
    <w:rsid w:val="000D186D"/>
    <w:rsid w:val="000D2B00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7AE"/>
    <w:rsid w:val="000E096E"/>
    <w:rsid w:val="000E251B"/>
    <w:rsid w:val="000E2898"/>
    <w:rsid w:val="000E2E82"/>
    <w:rsid w:val="000E4128"/>
    <w:rsid w:val="000E425B"/>
    <w:rsid w:val="000E444E"/>
    <w:rsid w:val="000E6421"/>
    <w:rsid w:val="000E6A42"/>
    <w:rsid w:val="000E6C34"/>
    <w:rsid w:val="000E762C"/>
    <w:rsid w:val="000F038C"/>
    <w:rsid w:val="000F1324"/>
    <w:rsid w:val="000F15A9"/>
    <w:rsid w:val="000F18CB"/>
    <w:rsid w:val="000F1E1F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9F0"/>
    <w:rsid w:val="00101D9D"/>
    <w:rsid w:val="00101DFF"/>
    <w:rsid w:val="00104745"/>
    <w:rsid w:val="0010483B"/>
    <w:rsid w:val="00104937"/>
    <w:rsid w:val="0010750A"/>
    <w:rsid w:val="00107770"/>
    <w:rsid w:val="001077AA"/>
    <w:rsid w:val="00107B38"/>
    <w:rsid w:val="00107C02"/>
    <w:rsid w:val="001101D5"/>
    <w:rsid w:val="001111F2"/>
    <w:rsid w:val="0011325A"/>
    <w:rsid w:val="001139FB"/>
    <w:rsid w:val="00113A1A"/>
    <w:rsid w:val="00113B3D"/>
    <w:rsid w:val="00113F02"/>
    <w:rsid w:val="001140CC"/>
    <w:rsid w:val="00114C7F"/>
    <w:rsid w:val="00115E65"/>
    <w:rsid w:val="00115F79"/>
    <w:rsid w:val="001164D8"/>
    <w:rsid w:val="001169C0"/>
    <w:rsid w:val="00116E4F"/>
    <w:rsid w:val="0011739B"/>
    <w:rsid w:val="00117831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5F8"/>
    <w:rsid w:val="00133DEF"/>
    <w:rsid w:val="00134174"/>
    <w:rsid w:val="0013532F"/>
    <w:rsid w:val="00135BF2"/>
    <w:rsid w:val="00140DC6"/>
    <w:rsid w:val="00142FC1"/>
    <w:rsid w:val="00143F1C"/>
    <w:rsid w:val="001445B8"/>
    <w:rsid w:val="0014642E"/>
    <w:rsid w:val="00146725"/>
    <w:rsid w:val="00146752"/>
    <w:rsid w:val="001468DC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CB"/>
    <w:rsid w:val="00163DF5"/>
    <w:rsid w:val="00164A18"/>
    <w:rsid w:val="00164CE1"/>
    <w:rsid w:val="0016739E"/>
    <w:rsid w:val="00173E26"/>
    <w:rsid w:val="00174107"/>
    <w:rsid w:val="00174389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EC3"/>
    <w:rsid w:val="00182FAC"/>
    <w:rsid w:val="00183461"/>
    <w:rsid w:val="00183896"/>
    <w:rsid w:val="00184128"/>
    <w:rsid w:val="00185154"/>
    <w:rsid w:val="00185795"/>
    <w:rsid w:val="00185A80"/>
    <w:rsid w:val="00186430"/>
    <w:rsid w:val="0018660D"/>
    <w:rsid w:val="00186B08"/>
    <w:rsid w:val="00186B51"/>
    <w:rsid w:val="00187046"/>
    <w:rsid w:val="001870E5"/>
    <w:rsid w:val="00190CE0"/>
    <w:rsid w:val="001912EC"/>
    <w:rsid w:val="00191ED3"/>
    <w:rsid w:val="00192943"/>
    <w:rsid w:val="00192AF7"/>
    <w:rsid w:val="0019330A"/>
    <w:rsid w:val="00193D6C"/>
    <w:rsid w:val="001948F1"/>
    <w:rsid w:val="0019527C"/>
    <w:rsid w:val="001955C6"/>
    <w:rsid w:val="001956FA"/>
    <w:rsid w:val="00195CAA"/>
    <w:rsid w:val="001962F0"/>
    <w:rsid w:val="0019671D"/>
    <w:rsid w:val="00196A09"/>
    <w:rsid w:val="00197668"/>
    <w:rsid w:val="001A01A2"/>
    <w:rsid w:val="001A069A"/>
    <w:rsid w:val="001A0D4A"/>
    <w:rsid w:val="001A1653"/>
    <w:rsid w:val="001A22F1"/>
    <w:rsid w:val="001A2409"/>
    <w:rsid w:val="001A3DB4"/>
    <w:rsid w:val="001A3EBD"/>
    <w:rsid w:val="001A41EE"/>
    <w:rsid w:val="001A474D"/>
    <w:rsid w:val="001A53CE"/>
    <w:rsid w:val="001A5A4E"/>
    <w:rsid w:val="001A5B57"/>
    <w:rsid w:val="001A617F"/>
    <w:rsid w:val="001A6E53"/>
    <w:rsid w:val="001B0761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116C"/>
    <w:rsid w:val="001C162B"/>
    <w:rsid w:val="001C276C"/>
    <w:rsid w:val="001C3652"/>
    <w:rsid w:val="001C3DBA"/>
    <w:rsid w:val="001C3F71"/>
    <w:rsid w:val="001C52A7"/>
    <w:rsid w:val="001C5AA9"/>
    <w:rsid w:val="001C5ACF"/>
    <w:rsid w:val="001C5C87"/>
    <w:rsid w:val="001C63E0"/>
    <w:rsid w:val="001C65D6"/>
    <w:rsid w:val="001C7EC0"/>
    <w:rsid w:val="001D0278"/>
    <w:rsid w:val="001D1080"/>
    <w:rsid w:val="001D12A1"/>
    <w:rsid w:val="001D14C8"/>
    <w:rsid w:val="001D1776"/>
    <w:rsid w:val="001D1898"/>
    <w:rsid w:val="001D2CE5"/>
    <w:rsid w:val="001D483D"/>
    <w:rsid w:val="001D5500"/>
    <w:rsid w:val="001D629C"/>
    <w:rsid w:val="001D6439"/>
    <w:rsid w:val="001D672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45C0"/>
    <w:rsid w:val="001E5B35"/>
    <w:rsid w:val="001E7257"/>
    <w:rsid w:val="001F0833"/>
    <w:rsid w:val="001F1501"/>
    <w:rsid w:val="001F1F57"/>
    <w:rsid w:val="001F342B"/>
    <w:rsid w:val="001F3DCE"/>
    <w:rsid w:val="001F4498"/>
    <w:rsid w:val="001F5609"/>
    <w:rsid w:val="001F56D9"/>
    <w:rsid w:val="001F5A93"/>
    <w:rsid w:val="001F5F01"/>
    <w:rsid w:val="001F7750"/>
    <w:rsid w:val="00200014"/>
    <w:rsid w:val="002003F0"/>
    <w:rsid w:val="00200642"/>
    <w:rsid w:val="00200895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10C26"/>
    <w:rsid w:val="00210D5F"/>
    <w:rsid w:val="00214180"/>
    <w:rsid w:val="002143C9"/>
    <w:rsid w:val="00214598"/>
    <w:rsid w:val="00214989"/>
    <w:rsid w:val="00215312"/>
    <w:rsid w:val="00215450"/>
    <w:rsid w:val="0021611E"/>
    <w:rsid w:val="00217795"/>
    <w:rsid w:val="00220A88"/>
    <w:rsid w:val="0022118C"/>
    <w:rsid w:val="00221C83"/>
    <w:rsid w:val="00222D6C"/>
    <w:rsid w:val="00222F0B"/>
    <w:rsid w:val="00223745"/>
    <w:rsid w:val="0022417A"/>
    <w:rsid w:val="00224804"/>
    <w:rsid w:val="00224DF1"/>
    <w:rsid w:val="00224E9B"/>
    <w:rsid w:val="00225272"/>
    <w:rsid w:val="00225CCA"/>
    <w:rsid w:val="0022652F"/>
    <w:rsid w:val="00226803"/>
    <w:rsid w:val="00226D30"/>
    <w:rsid w:val="00227824"/>
    <w:rsid w:val="002304E4"/>
    <w:rsid w:val="00230A6C"/>
    <w:rsid w:val="00230F9C"/>
    <w:rsid w:val="00231605"/>
    <w:rsid w:val="0023166F"/>
    <w:rsid w:val="00232157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403BA"/>
    <w:rsid w:val="002403E7"/>
    <w:rsid w:val="00242A22"/>
    <w:rsid w:val="00244B1E"/>
    <w:rsid w:val="00245210"/>
    <w:rsid w:val="00246E5F"/>
    <w:rsid w:val="00250392"/>
    <w:rsid w:val="0025139F"/>
    <w:rsid w:val="002548CF"/>
    <w:rsid w:val="00255E7D"/>
    <w:rsid w:val="00256103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7492"/>
    <w:rsid w:val="00267C68"/>
    <w:rsid w:val="0027093A"/>
    <w:rsid w:val="00271145"/>
    <w:rsid w:val="00271EE1"/>
    <w:rsid w:val="00272DD4"/>
    <w:rsid w:val="00272E8A"/>
    <w:rsid w:val="0027383B"/>
    <w:rsid w:val="0027394D"/>
    <w:rsid w:val="00275263"/>
    <w:rsid w:val="002754EC"/>
    <w:rsid w:val="00275EA9"/>
    <w:rsid w:val="00276F51"/>
    <w:rsid w:val="0028041C"/>
    <w:rsid w:val="00280B09"/>
    <w:rsid w:val="0028117D"/>
    <w:rsid w:val="00281602"/>
    <w:rsid w:val="00281D03"/>
    <w:rsid w:val="0028495F"/>
    <w:rsid w:val="002853B6"/>
    <w:rsid w:val="002864C1"/>
    <w:rsid w:val="00286822"/>
    <w:rsid w:val="002877BD"/>
    <w:rsid w:val="00290F45"/>
    <w:rsid w:val="002910E2"/>
    <w:rsid w:val="002915B8"/>
    <w:rsid w:val="00291B2D"/>
    <w:rsid w:val="002940C0"/>
    <w:rsid w:val="002942D4"/>
    <w:rsid w:val="00294BF4"/>
    <w:rsid w:val="00295522"/>
    <w:rsid w:val="00295A6F"/>
    <w:rsid w:val="00295E34"/>
    <w:rsid w:val="00295F13"/>
    <w:rsid w:val="002969F9"/>
    <w:rsid w:val="0029781F"/>
    <w:rsid w:val="002A0058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734"/>
    <w:rsid w:val="002B198C"/>
    <w:rsid w:val="002B3623"/>
    <w:rsid w:val="002B53EB"/>
    <w:rsid w:val="002B5E0C"/>
    <w:rsid w:val="002B6423"/>
    <w:rsid w:val="002B67BD"/>
    <w:rsid w:val="002B69AF"/>
    <w:rsid w:val="002B7208"/>
    <w:rsid w:val="002C0544"/>
    <w:rsid w:val="002C0DF1"/>
    <w:rsid w:val="002C1167"/>
    <w:rsid w:val="002C27EA"/>
    <w:rsid w:val="002C2AB1"/>
    <w:rsid w:val="002C4578"/>
    <w:rsid w:val="002C4D1C"/>
    <w:rsid w:val="002C4D56"/>
    <w:rsid w:val="002C4DC2"/>
    <w:rsid w:val="002C4E88"/>
    <w:rsid w:val="002C5BD6"/>
    <w:rsid w:val="002C68EA"/>
    <w:rsid w:val="002D0106"/>
    <w:rsid w:val="002D03DA"/>
    <w:rsid w:val="002D138F"/>
    <w:rsid w:val="002D170B"/>
    <w:rsid w:val="002D5E89"/>
    <w:rsid w:val="002D66AF"/>
    <w:rsid w:val="002D78A3"/>
    <w:rsid w:val="002E015C"/>
    <w:rsid w:val="002E13DB"/>
    <w:rsid w:val="002E140A"/>
    <w:rsid w:val="002E1718"/>
    <w:rsid w:val="002E2481"/>
    <w:rsid w:val="002E29E5"/>
    <w:rsid w:val="002E30D8"/>
    <w:rsid w:val="002E40C6"/>
    <w:rsid w:val="002E4F3A"/>
    <w:rsid w:val="002E5420"/>
    <w:rsid w:val="002E718E"/>
    <w:rsid w:val="002E7419"/>
    <w:rsid w:val="002E7C93"/>
    <w:rsid w:val="002F0853"/>
    <w:rsid w:val="002F0BF2"/>
    <w:rsid w:val="002F1BA3"/>
    <w:rsid w:val="002F2D09"/>
    <w:rsid w:val="002F2F12"/>
    <w:rsid w:val="002F3FF8"/>
    <w:rsid w:val="002F4686"/>
    <w:rsid w:val="002F5782"/>
    <w:rsid w:val="002F60DA"/>
    <w:rsid w:val="002F6E5C"/>
    <w:rsid w:val="002F7300"/>
    <w:rsid w:val="002F7733"/>
    <w:rsid w:val="002F7B6D"/>
    <w:rsid w:val="003002CD"/>
    <w:rsid w:val="00300511"/>
    <w:rsid w:val="00300A5D"/>
    <w:rsid w:val="00301C46"/>
    <w:rsid w:val="00301DCB"/>
    <w:rsid w:val="00302308"/>
    <w:rsid w:val="003025CA"/>
    <w:rsid w:val="003028EE"/>
    <w:rsid w:val="003045F2"/>
    <w:rsid w:val="00306BF0"/>
    <w:rsid w:val="00306C5E"/>
    <w:rsid w:val="00307722"/>
    <w:rsid w:val="00307CEE"/>
    <w:rsid w:val="00307EBF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4B0"/>
    <w:rsid w:val="003221D7"/>
    <w:rsid w:val="00322303"/>
    <w:rsid w:val="00322D98"/>
    <w:rsid w:val="00323F18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400E0"/>
    <w:rsid w:val="00340D94"/>
    <w:rsid w:val="0034151B"/>
    <w:rsid w:val="00341752"/>
    <w:rsid w:val="0034229F"/>
    <w:rsid w:val="003426BC"/>
    <w:rsid w:val="00342C58"/>
    <w:rsid w:val="003437DC"/>
    <w:rsid w:val="00344CC6"/>
    <w:rsid w:val="003451FF"/>
    <w:rsid w:val="00345E72"/>
    <w:rsid w:val="00347358"/>
    <w:rsid w:val="003478D4"/>
    <w:rsid w:val="00347E18"/>
    <w:rsid w:val="00350911"/>
    <w:rsid w:val="00351358"/>
    <w:rsid w:val="00352FF4"/>
    <w:rsid w:val="003539A1"/>
    <w:rsid w:val="0035409E"/>
    <w:rsid w:val="00354CFE"/>
    <w:rsid w:val="0035681D"/>
    <w:rsid w:val="00357CF4"/>
    <w:rsid w:val="00360127"/>
    <w:rsid w:val="003608B8"/>
    <w:rsid w:val="00361371"/>
    <w:rsid w:val="003615AF"/>
    <w:rsid w:val="0036191C"/>
    <w:rsid w:val="00361E4A"/>
    <w:rsid w:val="00362141"/>
    <w:rsid w:val="003626DB"/>
    <w:rsid w:val="00363E06"/>
    <w:rsid w:val="0036442E"/>
    <w:rsid w:val="00365450"/>
    <w:rsid w:val="00365755"/>
    <w:rsid w:val="00365D26"/>
    <w:rsid w:val="00365F88"/>
    <w:rsid w:val="0036717E"/>
    <w:rsid w:val="0036751C"/>
    <w:rsid w:val="003703DA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E07"/>
    <w:rsid w:val="00384022"/>
    <w:rsid w:val="003845A7"/>
    <w:rsid w:val="00384A6C"/>
    <w:rsid w:val="00385A8A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36B4"/>
    <w:rsid w:val="003A4407"/>
    <w:rsid w:val="003A48B1"/>
    <w:rsid w:val="003A5292"/>
    <w:rsid w:val="003A7B9E"/>
    <w:rsid w:val="003B05BA"/>
    <w:rsid w:val="003B083D"/>
    <w:rsid w:val="003B0910"/>
    <w:rsid w:val="003B0B8C"/>
    <w:rsid w:val="003B194C"/>
    <w:rsid w:val="003B2494"/>
    <w:rsid w:val="003B2756"/>
    <w:rsid w:val="003B2DD4"/>
    <w:rsid w:val="003B36EF"/>
    <w:rsid w:val="003B3B39"/>
    <w:rsid w:val="003B708F"/>
    <w:rsid w:val="003B7213"/>
    <w:rsid w:val="003B7234"/>
    <w:rsid w:val="003B752B"/>
    <w:rsid w:val="003C0B9D"/>
    <w:rsid w:val="003C1DA6"/>
    <w:rsid w:val="003C2B81"/>
    <w:rsid w:val="003C2C6A"/>
    <w:rsid w:val="003C31AA"/>
    <w:rsid w:val="003C3259"/>
    <w:rsid w:val="003C3BE8"/>
    <w:rsid w:val="003C48E4"/>
    <w:rsid w:val="003C5311"/>
    <w:rsid w:val="003C60DD"/>
    <w:rsid w:val="003C61E2"/>
    <w:rsid w:val="003C76E8"/>
    <w:rsid w:val="003C7D4B"/>
    <w:rsid w:val="003D0526"/>
    <w:rsid w:val="003D0752"/>
    <w:rsid w:val="003D108C"/>
    <w:rsid w:val="003D1D18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70FA"/>
    <w:rsid w:val="003E75BF"/>
    <w:rsid w:val="003F000D"/>
    <w:rsid w:val="003F0370"/>
    <w:rsid w:val="003F14DF"/>
    <w:rsid w:val="003F1EB4"/>
    <w:rsid w:val="003F3303"/>
    <w:rsid w:val="003F3C7F"/>
    <w:rsid w:val="003F4B58"/>
    <w:rsid w:val="003F5599"/>
    <w:rsid w:val="003F5740"/>
    <w:rsid w:val="003F5D2D"/>
    <w:rsid w:val="003F614C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AC5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2D7A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6E"/>
    <w:rsid w:val="00430489"/>
    <w:rsid w:val="00431523"/>
    <w:rsid w:val="004319DE"/>
    <w:rsid w:val="004329FD"/>
    <w:rsid w:val="004330DD"/>
    <w:rsid w:val="00433153"/>
    <w:rsid w:val="0043348A"/>
    <w:rsid w:val="00434747"/>
    <w:rsid w:val="00434D4B"/>
    <w:rsid w:val="004352AD"/>
    <w:rsid w:val="00435AE8"/>
    <w:rsid w:val="00436FD2"/>
    <w:rsid w:val="004375B8"/>
    <w:rsid w:val="00440631"/>
    <w:rsid w:val="00440AF2"/>
    <w:rsid w:val="00440B69"/>
    <w:rsid w:val="004413C6"/>
    <w:rsid w:val="00443C0D"/>
    <w:rsid w:val="0044404F"/>
    <w:rsid w:val="004448E8"/>
    <w:rsid w:val="00444AC3"/>
    <w:rsid w:val="00445398"/>
    <w:rsid w:val="00446111"/>
    <w:rsid w:val="00447BD8"/>
    <w:rsid w:val="00447C92"/>
    <w:rsid w:val="004502BB"/>
    <w:rsid w:val="00450C73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B08"/>
    <w:rsid w:val="00462B33"/>
    <w:rsid w:val="00464355"/>
    <w:rsid w:val="00464D8F"/>
    <w:rsid w:val="004678EB"/>
    <w:rsid w:val="00470EC4"/>
    <w:rsid w:val="004721F1"/>
    <w:rsid w:val="004730C0"/>
    <w:rsid w:val="00473C41"/>
    <w:rsid w:val="00473E18"/>
    <w:rsid w:val="0047441C"/>
    <w:rsid w:val="00474638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C38"/>
    <w:rsid w:val="00493E54"/>
    <w:rsid w:val="00494905"/>
    <w:rsid w:val="00497996"/>
    <w:rsid w:val="00497BC1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76F"/>
    <w:rsid w:val="004B2E57"/>
    <w:rsid w:val="004B429F"/>
    <w:rsid w:val="004B4A4A"/>
    <w:rsid w:val="004B5228"/>
    <w:rsid w:val="004B6BC9"/>
    <w:rsid w:val="004B71C5"/>
    <w:rsid w:val="004B7F3E"/>
    <w:rsid w:val="004C0D09"/>
    <w:rsid w:val="004C1F9B"/>
    <w:rsid w:val="004C2D30"/>
    <w:rsid w:val="004C3524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5F86"/>
    <w:rsid w:val="004E7A48"/>
    <w:rsid w:val="004F01A9"/>
    <w:rsid w:val="004F0466"/>
    <w:rsid w:val="004F0D25"/>
    <w:rsid w:val="004F1A5F"/>
    <w:rsid w:val="004F23D5"/>
    <w:rsid w:val="004F25EB"/>
    <w:rsid w:val="004F28E4"/>
    <w:rsid w:val="004F33F6"/>
    <w:rsid w:val="004F34B2"/>
    <w:rsid w:val="004F36CE"/>
    <w:rsid w:val="004F37C1"/>
    <w:rsid w:val="004F3806"/>
    <w:rsid w:val="004F4F67"/>
    <w:rsid w:val="004F5458"/>
    <w:rsid w:val="004F5CBB"/>
    <w:rsid w:val="004F63E1"/>
    <w:rsid w:val="004F6D5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2D13"/>
    <w:rsid w:val="00513196"/>
    <w:rsid w:val="00513422"/>
    <w:rsid w:val="005134AB"/>
    <w:rsid w:val="005141FA"/>
    <w:rsid w:val="0051536B"/>
    <w:rsid w:val="00515523"/>
    <w:rsid w:val="00516929"/>
    <w:rsid w:val="00516CDD"/>
    <w:rsid w:val="00517A03"/>
    <w:rsid w:val="00517F8B"/>
    <w:rsid w:val="005204F9"/>
    <w:rsid w:val="0052144A"/>
    <w:rsid w:val="005221B5"/>
    <w:rsid w:val="00523F4C"/>
    <w:rsid w:val="005245F0"/>
    <w:rsid w:val="00524A32"/>
    <w:rsid w:val="00524AFE"/>
    <w:rsid w:val="005253BA"/>
    <w:rsid w:val="005255A3"/>
    <w:rsid w:val="005262D8"/>
    <w:rsid w:val="0052652C"/>
    <w:rsid w:val="00532DD8"/>
    <w:rsid w:val="00532F49"/>
    <w:rsid w:val="00533327"/>
    <w:rsid w:val="0053401B"/>
    <w:rsid w:val="005341BC"/>
    <w:rsid w:val="00535639"/>
    <w:rsid w:val="00535F84"/>
    <w:rsid w:val="00536BC4"/>
    <w:rsid w:val="00536F01"/>
    <w:rsid w:val="00537276"/>
    <w:rsid w:val="0053740E"/>
    <w:rsid w:val="0054046E"/>
    <w:rsid w:val="00542618"/>
    <w:rsid w:val="005427EC"/>
    <w:rsid w:val="00542E60"/>
    <w:rsid w:val="005435B8"/>
    <w:rsid w:val="005441E7"/>
    <w:rsid w:val="0054456F"/>
    <w:rsid w:val="00546861"/>
    <w:rsid w:val="00551839"/>
    <w:rsid w:val="00551D1D"/>
    <w:rsid w:val="0055272B"/>
    <w:rsid w:val="00553B1C"/>
    <w:rsid w:val="00554E67"/>
    <w:rsid w:val="00557530"/>
    <w:rsid w:val="00557639"/>
    <w:rsid w:val="0056006B"/>
    <w:rsid w:val="00560DF2"/>
    <w:rsid w:val="0056178C"/>
    <w:rsid w:val="0056303D"/>
    <w:rsid w:val="00564D59"/>
    <w:rsid w:val="00565C7D"/>
    <w:rsid w:val="00567BF9"/>
    <w:rsid w:val="0057057B"/>
    <w:rsid w:val="005711C1"/>
    <w:rsid w:val="005729F0"/>
    <w:rsid w:val="00572CFB"/>
    <w:rsid w:val="0057316C"/>
    <w:rsid w:val="0057459C"/>
    <w:rsid w:val="00576DD7"/>
    <w:rsid w:val="00580A82"/>
    <w:rsid w:val="00580C71"/>
    <w:rsid w:val="005813F7"/>
    <w:rsid w:val="005814D4"/>
    <w:rsid w:val="0058169C"/>
    <w:rsid w:val="005835F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559"/>
    <w:rsid w:val="005A2913"/>
    <w:rsid w:val="005A2A0D"/>
    <w:rsid w:val="005A2D02"/>
    <w:rsid w:val="005A41C2"/>
    <w:rsid w:val="005A61AB"/>
    <w:rsid w:val="005A61D0"/>
    <w:rsid w:val="005B06D1"/>
    <w:rsid w:val="005B18FC"/>
    <w:rsid w:val="005B2328"/>
    <w:rsid w:val="005B2D4B"/>
    <w:rsid w:val="005B3D10"/>
    <w:rsid w:val="005B4105"/>
    <w:rsid w:val="005B4A04"/>
    <w:rsid w:val="005B5FB3"/>
    <w:rsid w:val="005C24A5"/>
    <w:rsid w:val="005C24FE"/>
    <w:rsid w:val="005C42DB"/>
    <w:rsid w:val="005C46DB"/>
    <w:rsid w:val="005C484A"/>
    <w:rsid w:val="005C51F9"/>
    <w:rsid w:val="005C539A"/>
    <w:rsid w:val="005C5872"/>
    <w:rsid w:val="005C5924"/>
    <w:rsid w:val="005C5F8F"/>
    <w:rsid w:val="005C78BB"/>
    <w:rsid w:val="005D31A3"/>
    <w:rsid w:val="005D4AC4"/>
    <w:rsid w:val="005D62B3"/>
    <w:rsid w:val="005E0BC0"/>
    <w:rsid w:val="005E18DC"/>
    <w:rsid w:val="005E2173"/>
    <w:rsid w:val="005E2C47"/>
    <w:rsid w:val="005E3175"/>
    <w:rsid w:val="005E3A64"/>
    <w:rsid w:val="005E4B0A"/>
    <w:rsid w:val="005E4B80"/>
    <w:rsid w:val="005E52E1"/>
    <w:rsid w:val="005E5A33"/>
    <w:rsid w:val="005E6166"/>
    <w:rsid w:val="005E6F2C"/>
    <w:rsid w:val="005E738C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6006CB"/>
    <w:rsid w:val="0060142E"/>
    <w:rsid w:val="00602CD3"/>
    <w:rsid w:val="0060344D"/>
    <w:rsid w:val="0060388E"/>
    <w:rsid w:val="00603AB7"/>
    <w:rsid w:val="00604FB7"/>
    <w:rsid w:val="00610425"/>
    <w:rsid w:val="006108A5"/>
    <w:rsid w:val="006133C7"/>
    <w:rsid w:val="00613811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6968"/>
    <w:rsid w:val="0062708C"/>
    <w:rsid w:val="00627BAB"/>
    <w:rsid w:val="00627D34"/>
    <w:rsid w:val="00627E70"/>
    <w:rsid w:val="006308EA"/>
    <w:rsid w:val="00632852"/>
    <w:rsid w:val="00632A97"/>
    <w:rsid w:val="00633499"/>
    <w:rsid w:val="00633507"/>
    <w:rsid w:val="00633F84"/>
    <w:rsid w:val="00635645"/>
    <w:rsid w:val="00635BE8"/>
    <w:rsid w:val="0063669C"/>
    <w:rsid w:val="00640D24"/>
    <w:rsid w:val="00641839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E8"/>
    <w:rsid w:val="00654362"/>
    <w:rsid w:val="0065436C"/>
    <w:rsid w:val="00654CE7"/>
    <w:rsid w:val="00654D3A"/>
    <w:rsid w:val="00655F55"/>
    <w:rsid w:val="006602FE"/>
    <w:rsid w:val="00661513"/>
    <w:rsid w:val="006615DF"/>
    <w:rsid w:val="006618C2"/>
    <w:rsid w:val="00663956"/>
    <w:rsid w:val="00664BB0"/>
    <w:rsid w:val="00665482"/>
    <w:rsid w:val="006673DF"/>
    <w:rsid w:val="00670838"/>
    <w:rsid w:val="00671182"/>
    <w:rsid w:val="006730A6"/>
    <w:rsid w:val="00673AA8"/>
    <w:rsid w:val="0067419C"/>
    <w:rsid w:val="006754BF"/>
    <w:rsid w:val="0067608A"/>
    <w:rsid w:val="00676F53"/>
    <w:rsid w:val="00680499"/>
    <w:rsid w:val="00680AB2"/>
    <w:rsid w:val="00680D3E"/>
    <w:rsid w:val="00681722"/>
    <w:rsid w:val="00681D74"/>
    <w:rsid w:val="00681FF8"/>
    <w:rsid w:val="006837E8"/>
    <w:rsid w:val="00684BCB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4423"/>
    <w:rsid w:val="00694AA7"/>
    <w:rsid w:val="0069597F"/>
    <w:rsid w:val="0069764E"/>
    <w:rsid w:val="006A035C"/>
    <w:rsid w:val="006A1002"/>
    <w:rsid w:val="006A1730"/>
    <w:rsid w:val="006A2AB8"/>
    <w:rsid w:val="006A4075"/>
    <w:rsid w:val="006A45A2"/>
    <w:rsid w:val="006A47C1"/>
    <w:rsid w:val="006A5FF5"/>
    <w:rsid w:val="006A656F"/>
    <w:rsid w:val="006A6E2A"/>
    <w:rsid w:val="006B039A"/>
    <w:rsid w:val="006B1CF1"/>
    <w:rsid w:val="006B1D14"/>
    <w:rsid w:val="006B263F"/>
    <w:rsid w:val="006B27D1"/>
    <w:rsid w:val="006B3A9E"/>
    <w:rsid w:val="006B3E0B"/>
    <w:rsid w:val="006B42A7"/>
    <w:rsid w:val="006B4C76"/>
    <w:rsid w:val="006B51A2"/>
    <w:rsid w:val="006B5BDD"/>
    <w:rsid w:val="006B6891"/>
    <w:rsid w:val="006B6CB9"/>
    <w:rsid w:val="006B7DE7"/>
    <w:rsid w:val="006C0421"/>
    <w:rsid w:val="006C055F"/>
    <w:rsid w:val="006C2DD0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345F"/>
    <w:rsid w:val="006D3684"/>
    <w:rsid w:val="006D3C3A"/>
    <w:rsid w:val="006D4216"/>
    <w:rsid w:val="006D4BF2"/>
    <w:rsid w:val="006D4F77"/>
    <w:rsid w:val="006D61F4"/>
    <w:rsid w:val="006D69E4"/>
    <w:rsid w:val="006D6EBB"/>
    <w:rsid w:val="006E013B"/>
    <w:rsid w:val="006E0AE2"/>
    <w:rsid w:val="006E106D"/>
    <w:rsid w:val="006E1693"/>
    <w:rsid w:val="006E1A9E"/>
    <w:rsid w:val="006E279E"/>
    <w:rsid w:val="006E27AB"/>
    <w:rsid w:val="006E30EF"/>
    <w:rsid w:val="006E4357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EC3"/>
    <w:rsid w:val="006F2F88"/>
    <w:rsid w:val="006F4469"/>
    <w:rsid w:val="006F4BFF"/>
    <w:rsid w:val="006F4E0F"/>
    <w:rsid w:val="006F5576"/>
    <w:rsid w:val="006F57B8"/>
    <w:rsid w:val="006F5D2B"/>
    <w:rsid w:val="006F6315"/>
    <w:rsid w:val="006F77B8"/>
    <w:rsid w:val="006F7E43"/>
    <w:rsid w:val="006F7FE6"/>
    <w:rsid w:val="007019C1"/>
    <w:rsid w:val="00703206"/>
    <w:rsid w:val="00703D4E"/>
    <w:rsid w:val="00704567"/>
    <w:rsid w:val="007050CF"/>
    <w:rsid w:val="007064CD"/>
    <w:rsid w:val="00706526"/>
    <w:rsid w:val="007074B6"/>
    <w:rsid w:val="0071001F"/>
    <w:rsid w:val="0071036D"/>
    <w:rsid w:val="007105D5"/>
    <w:rsid w:val="00710888"/>
    <w:rsid w:val="00710C92"/>
    <w:rsid w:val="00711DF2"/>
    <w:rsid w:val="00711E6D"/>
    <w:rsid w:val="00712D70"/>
    <w:rsid w:val="0071694C"/>
    <w:rsid w:val="00716DC0"/>
    <w:rsid w:val="00716F73"/>
    <w:rsid w:val="00717BB1"/>
    <w:rsid w:val="00721AB2"/>
    <w:rsid w:val="0072219E"/>
    <w:rsid w:val="00722896"/>
    <w:rsid w:val="0072300E"/>
    <w:rsid w:val="00723636"/>
    <w:rsid w:val="00723740"/>
    <w:rsid w:val="00723DBD"/>
    <w:rsid w:val="00724845"/>
    <w:rsid w:val="00724B1B"/>
    <w:rsid w:val="00731135"/>
    <w:rsid w:val="00732769"/>
    <w:rsid w:val="00734D54"/>
    <w:rsid w:val="007358B7"/>
    <w:rsid w:val="007362B4"/>
    <w:rsid w:val="007365A8"/>
    <w:rsid w:val="0073764F"/>
    <w:rsid w:val="00737959"/>
    <w:rsid w:val="00737E81"/>
    <w:rsid w:val="00741C13"/>
    <w:rsid w:val="007423E1"/>
    <w:rsid w:val="0074269D"/>
    <w:rsid w:val="00743059"/>
    <w:rsid w:val="00743F05"/>
    <w:rsid w:val="007447DB"/>
    <w:rsid w:val="0074621A"/>
    <w:rsid w:val="00753ACC"/>
    <w:rsid w:val="00753DC6"/>
    <w:rsid w:val="00753F9E"/>
    <w:rsid w:val="0075419D"/>
    <w:rsid w:val="00755A56"/>
    <w:rsid w:val="007561DB"/>
    <w:rsid w:val="007570A5"/>
    <w:rsid w:val="00761A4A"/>
    <w:rsid w:val="00761BE8"/>
    <w:rsid w:val="00761F32"/>
    <w:rsid w:val="00762004"/>
    <w:rsid w:val="0076250F"/>
    <w:rsid w:val="00762A53"/>
    <w:rsid w:val="00762D85"/>
    <w:rsid w:val="00763B9F"/>
    <w:rsid w:val="00764E0A"/>
    <w:rsid w:val="007654B4"/>
    <w:rsid w:val="00765BA7"/>
    <w:rsid w:val="0076641B"/>
    <w:rsid w:val="007665B9"/>
    <w:rsid w:val="00767835"/>
    <w:rsid w:val="007679FC"/>
    <w:rsid w:val="00771CFF"/>
    <w:rsid w:val="00771F7A"/>
    <w:rsid w:val="0077257C"/>
    <w:rsid w:val="00772A75"/>
    <w:rsid w:val="00772D2E"/>
    <w:rsid w:val="00773EB3"/>
    <w:rsid w:val="0077510F"/>
    <w:rsid w:val="007752FB"/>
    <w:rsid w:val="00776BCF"/>
    <w:rsid w:val="00781E25"/>
    <w:rsid w:val="00782B5C"/>
    <w:rsid w:val="00782D18"/>
    <w:rsid w:val="00782E04"/>
    <w:rsid w:val="007839E7"/>
    <w:rsid w:val="0078645A"/>
    <w:rsid w:val="00787EA5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8A7"/>
    <w:rsid w:val="00797857"/>
    <w:rsid w:val="00797D81"/>
    <w:rsid w:val="007A043C"/>
    <w:rsid w:val="007A09DD"/>
    <w:rsid w:val="007A1024"/>
    <w:rsid w:val="007A1707"/>
    <w:rsid w:val="007A27E4"/>
    <w:rsid w:val="007A299A"/>
    <w:rsid w:val="007A2AD1"/>
    <w:rsid w:val="007A49FD"/>
    <w:rsid w:val="007A5818"/>
    <w:rsid w:val="007A6B27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6419"/>
    <w:rsid w:val="007B70D7"/>
    <w:rsid w:val="007B75DC"/>
    <w:rsid w:val="007B7980"/>
    <w:rsid w:val="007C037E"/>
    <w:rsid w:val="007C0763"/>
    <w:rsid w:val="007C1154"/>
    <w:rsid w:val="007C20CB"/>
    <w:rsid w:val="007C3651"/>
    <w:rsid w:val="007C37EB"/>
    <w:rsid w:val="007C3D07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F17"/>
    <w:rsid w:val="007E797A"/>
    <w:rsid w:val="007E7D57"/>
    <w:rsid w:val="007F07F2"/>
    <w:rsid w:val="007F20B2"/>
    <w:rsid w:val="007F238A"/>
    <w:rsid w:val="007F26D4"/>
    <w:rsid w:val="007F28A0"/>
    <w:rsid w:val="007F3038"/>
    <w:rsid w:val="007F34A9"/>
    <w:rsid w:val="007F369F"/>
    <w:rsid w:val="007F3DA6"/>
    <w:rsid w:val="007F54BF"/>
    <w:rsid w:val="007F646B"/>
    <w:rsid w:val="007F66FC"/>
    <w:rsid w:val="007F6AED"/>
    <w:rsid w:val="007F747B"/>
    <w:rsid w:val="007F786A"/>
    <w:rsid w:val="00800D4A"/>
    <w:rsid w:val="00802AE1"/>
    <w:rsid w:val="00803FA7"/>
    <w:rsid w:val="00804775"/>
    <w:rsid w:val="008054E4"/>
    <w:rsid w:val="00810640"/>
    <w:rsid w:val="00813404"/>
    <w:rsid w:val="00813704"/>
    <w:rsid w:val="00813CF0"/>
    <w:rsid w:val="00814397"/>
    <w:rsid w:val="00815288"/>
    <w:rsid w:val="00815484"/>
    <w:rsid w:val="00815F86"/>
    <w:rsid w:val="00816353"/>
    <w:rsid w:val="00816FA0"/>
    <w:rsid w:val="00817B00"/>
    <w:rsid w:val="00817B33"/>
    <w:rsid w:val="00821B9D"/>
    <w:rsid w:val="008232A0"/>
    <w:rsid w:val="00824CD1"/>
    <w:rsid w:val="0082502F"/>
    <w:rsid w:val="00825632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8CB"/>
    <w:rsid w:val="00833E90"/>
    <w:rsid w:val="00836DB4"/>
    <w:rsid w:val="008370D3"/>
    <w:rsid w:val="00837232"/>
    <w:rsid w:val="00837E10"/>
    <w:rsid w:val="008401C4"/>
    <w:rsid w:val="008416E1"/>
    <w:rsid w:val="008419D6"/>
    <w:rsid w:val="00841D8E"/>
    <w:rsid w:val="0084335F"/>
    <w:rsid w:val="00843F77"/>
    <w:rsid w:val="00844B74"/>
    <w:rsid w:val="00844C29"/>
    <w:rsid w:val="00845265"/>
    <w:rsid w:val="008453A5"/>
    <w:rsid w:val="00846730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6B4"/>
    <w:rsid w:val="00862890"/>
    <w:rsid w:val="00862D92"/>
    <w:rsid w:val="00862DD0"/>
    <w:rsid w:val="0086423B"/>
    <w:rsid w:val="00864639"/>
    <w:rsid w:val="0086521A"/>
    <w:rsid w:val="00865EE4"/>
    <w:rsid w:val="0086676C"/>
    <w:rsid w:val="00867A68"/>
    <w:rsid w:val="00867FB3"/>
    <w:rsid w:val="0087026F"/>
    <w:rsid w:val="00870459"/>
    <w:rsid w:val="00870862"/>
    <w:rsid w:val="00871EE2"/>
    <w:rsid w:val="00872E33"/>
    <w:rsid w:val="00873247"/>
    <w:rsid w:val="008732DD"/>
    <w:rsid w:val="0087390E"/>
    <w:rsid w:val="00874058"/>
    <w:rsid w:val="0087412A"/>
    <w:rsid w:val="0087671F"/>
    <w:rsid w:val="00877C5D"/>
    <w:rsid w:val="008818E4"/>
    <w:rsid w:val="0088288F"/>
    <w:rsid w:val="00882B0C"/>
    <w:rsid w:val="008831EF"/>
    <w:rsid w:val="00883CE0"/>
    <w:rsid w:val="0088530E"/>
    <w:rsid w:val="00885D4B"/>
    <w:rsid w:val="00886166"/>
    <w:rsid w:val="00886B75"/>
    <w:rsid w:val="00886BED"/>
    <w:rsid w:val="00886D9C"/>
    <w:rsid w:val="00887A47"/>
    <w:rsid w:val="00887F46"/>
    <w:rsid w:val="00890655"/>
    <w:rsid w:val="008920FF"/>
    <w:rsid w:val="008935FD"/>
    <w:rsid w:val="008956FB"/>
    <w:rsid w:val="008958EB"/>
    <w:rsid w:val="00895B07"/>
    <w:rsid w:val="00895C7F"/>
    <w:rsid w:val="00895F4B"/>
    <w:rsid w:val="00897409"/>
    <w:rsid w:val="00897A0F"/>
    <w:rsid w:val="00897FC9"/>
    <w:rsid w:val="008A107E"/>
    <w:rsid w:val="008A10BA"/>
    <w:rsid w:val="008A200F"/>
    <w:rsid w:val="008A24BA"/>
    <w:rsid w:val="008A2B21"/>
    <w:rsid w:val="008A308A"/>
    <w:rsid w:val="008A3A7B"/>
    <w:rsid w:val="008A57B8"/>
    <w:rsid w:val="008A6A12"/>
    <w:rsid w:val="008A6E28"/>
    <w:rsid w:val="008A7E5B"/>
    <w:rsid w:val="008B159F"/>
    <w:rsid w:val="008B1A1E"/>
    <w:rsid w:val="008B2E9E"/>
    <w:rsid w:val="008B5E81"/>
    <w:rsid w:val="008B5F22"/>
    <w:rsid w:val="008B65CA"/>
    <w:rsid w:val="008B68D0"/>
    <w:rsid w:val="008B6F30"/>
    <w:rsid w:val="008B7733"/>
    <w:rsid w:val="008C0616"/>
    <w:rsid w:val="008C0E28"/>
    <w:rsid w:val="008C1612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4464"/>
    <w:rsid w:val="008D4C32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C83"/>
    <w:rsid w:val="008E777F"/>
    <w:rsid w:val="008E7E1D"/>
    <w:rsid w:val="008F0236"/>
    <w:rsid w:val="008F0311"/>
    <w:rsid w:val="008F0546"/>
    <w:rsid w:val="008F22F3"/>
    <w:rsid w:val="008F2CE5"/>
    <w:rsid w:val="008F391E"/>
    <w:rsid w:val="008F3C5B"/>
    <w:rsid w:val="008F3E45"/>
    <w:rsid w:val="008F412D"/>
    <w:rsid w:val="008F497B"/>
    <w:rsid w:val="008F5718"/>
    <w:rsid w:val="008F5728"/>
    <w:rsid w:val="008F6DE1"/>
    <w:rsid w:val="00900319"/>
    <w:rsid w:val="0090063B"/>
    <w:rsid w:val="00901629"/>
    <w:rsid w:val="00902268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938"/>
    <w:rsid w:val="009112DE"/>
    <w:rsid w:val="009130BA"/>
    <w:rsid w:val="00913519"/>
    <w:rsid w:val="00913837"/>
    <w:rsid w:val="00914201"/>
    <w:rsid w:val="009148CB"/>
    <w:rsid w:val="00914B44"/>
    <w:rsid w:val="009150B1"/>
    <w:rsid w:val="009152AA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46E"/>
    <w:rsid w:val="009316E0"/>
    <w:rsid w:val="00931727"/>
    <w:rsid w:val="00931E66"/>
    <w:rsid w:val="00931E76"/>
    <w:rsid w:val="00932010"/>
    <w:rsid w:val="009323C0"/>
    <w:rsid w:val="00932BC9"/>
    <w:rsid w:val="00933851"/>
    <w:rsid w:val="00933F00"/>
    <w:rsid w:val="00935497"/>
    <w:rsid w:val="00936FEB"/>
    <w:rsid w:val="0093712F"/>
    <w:rsid w:val="00940BA7"/>
    <w:rsid w:val="009411B8"/>
    <w:rsid w:val="00941887"/>
    <w:rsid w:val="00941E3E"/>
    <w:rsid w:val="0094225E"/>
    <w:rsid w:val="00942CB6"/>
    <w:rsid w:val="00944BBC"/>
    <w:rsid w:val="00945916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32D5"/>
    <w:rsid w:val="00963560"/>
    <w:rsid w:val="00964776"/>
    <w:rsid w:val="009663AE"/>
    <w:rsid w:val="0096670F"/>
    <w:rsid w:val="009714D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81076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D98"/>
    <w:rsid w:val="00991816"/>
    <w:rsid w:val="00991C95"/>
    <w:rsid w:val="00992E0C"/>
    <w:rsid w:val="009938E6"/>
    <w:rsid w:val="00994459"/>
    <w:rsid w:val="009952A2"/>
    <w:rsid w:val="009953E5"/>
    <w:rsid w:val="00995E34"/>
    <w:rsid w:val="009965F8"/>
    <w:rsid w:val="00996B4E"/>
    <w:rsid w:val="009977B8"/>
    <w:rsid w:val="009A0860"/>
    <w:rsid w:val="009A0E21"/>
    <w:rsid w:val="009A1404"/>
    <w:rsid w:val="009A15E4"/>
    <w:rsid w:val="009A3043"/>
    <w:rsid w:val="009A5023"/>
    <w:rsid w:val="009A6ED9"/>
    <w:rsid w:val="009A7532"/>
    <w:rsid w:val="009B0900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6E2C"/>
    <w:rsid w:val="009C7BAC"/>
    <w:rsid w:val="009D2137"/>
    <w:rsid w:val="009D2773"/>
    <w:rsid w:val="009D2C33"/>
    <w:rsid w:val="009D2D02"/>
    <w:rsid w:val="009D3C50"/>
    <w:rsid w:val="009D411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40F4"/>
    <w:rsid w:val="009E52BE"/>
    <w:rsid w:val="009E6296"/>
    <w:rsid w:val="009E68F0"/>
    <w:rsid w:val="009E6BC4"/>
    <w:rsid w:val="009E6C33"/>
    <w:rsid w:val="009F14AB"/>
    <w:rsid w:val="009F17DD"/>
    <w:rsid w:val="009F2002"/>
    <w:rsid w:val="009F2B9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20CC"/>
    <w:rsid w:val="00A02412"/>
    <w:rsid w:val="00A02AD4"/>
    <w:rsid w:val="00A02D17"/>
    <w:rsid w:val="00A037FB"/>
    <w:rsid w:val="00A03AA2"/>
    <w:rsid w:val="00A03F4D"/>
    <w:rsid w:val="00A0490D"/>
    <w:rsid w:val="00A058CD"/>
    <w:rsid w:val="00A05E8F"/>
    <w:rsid w:val="00A0680A"/>
    <w:rsid w:val="00A07387"/>
    <w:rsid w:val="00A07A53"/>
    <w:rsid w:val="00A10DD4"/>
    <w:rsid w:val="00A10F5D"/>
    <w:rsid w:val="00A12DE3"/>
    <w:rsid w:val="00A13977"/>
    <w:rsid w:val="00A14217"/>
    <w:rsid w:val="00A14C44"/>
    <w:rsid w:val="00A14D79"/>
    <w:rsid w:val="00A1676D"/>
    <w:rsid w:val="00A17AA0"/>
    <w:rsid w:val="00A22E6E"/>
    <w:rsid w:val="00A2342E"/>
    <w:rsid w:val="00A23ADD"/>
    <w:rsid w:val="00A23AE5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9B"/>
    <w:rsid w:val="00A34AED"/>
    <w:rsid w:val="00A3585E"/>
    <w:rsid w:val="00A401FE"/>
    <w:rsid w:val="00A4210A"/>
    <w:rsid w:val="00A42229"/>
    <w:rsid w:val="00A42B28"/>
    <w:rsid w:val="00A436C3"/>
    <w:rsid w:val="00A44271"/>
    <w:rsid w:val="00A447B5"/>
    <w:rsid w:val="00A44C7F"/>
    <w:rsid w:val="00A463BC"/>
    <w:rsid w:val="00A47907"/>
    <w:rsid w:val="00A47AD0"/>
    <w:rsid w:val="00A502FD"/>
    <w:rsid w:val="00A515B7"/>
    <w:rsid w:val="00A51642"/>
    <w:rsid w:val="00A5198C"/>
    <w:rsid w:val="00A51A8B"/>
    <w:rsid w:val="00A52486"/>
    <w:rsid w:val="00A537E9"/>
    <w:rsid w:val="00A53F4A"/>
    <w:rsid w:val="00A54DCA"/>
    <w:rsid w:val="00A557E4"/>
    <w:rsid w:val="00A57734"/>
    <w:rsid w:val="00A57DD8"/>
    <w:rsid w:val="00A6137D"/>
    <w:rsid w:val="00A61463"/>
    <w:rsid w:val="00A61910"/>
    <w:rsid w:val="00A61B24"/>
    <w:rsid w:val="00A61C61"/>
    <w:rsid w:val="00A61F9F"/>
    <w:rsid w:val="00A628D5"/>
    <w:rsid w:val="00A62C84"/>
    <w:rsid w:val="00A62CCD"/>
    <w:rsid w:val="00A636B2"/>
    <w:rsid w:val="00A64E9E"/>
    <w:rsid w:val="00A65D6B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A01"/>
    <w:rsid w:val="00A86670"/>
    <w:rsid w:val="00A869A7"/>
    <w:rsid w:val="00A90C32"/>
    <w:rsid w:val="00A91084"/>
    <w:rsid w:val="00A91767"/>
    <w:rsid w:val="00A94EF6"/>
    <w:rsid w:val="00A951C9"/>
    <w:rsid w:val="00A95321"/>
    <w:rsid w:val="00A953D6"/>
    <w:rsid w:val="00A9633B"/>
    <w:rsid w:val="00A964BA"/>
    <w:rsid w:val="00A96795"/>
    <w:rsid w:val="00A96962"/>
    <w:rsid w:val="00AA023A"/>
    <w:rsid w:val="00AA05FF"/>
    <w:rsid w:val="00AA23B8"/>
    <w:rsid w:val="00AA2D82"/>
    <w:rsid w:val="00AA2FB7"/>
    <w:rsid w:val="00AA3246"/>
    <w:rsid w:val="00AA52E3"/>
    <w:rsid w:val="00AA5E1A"/>
    <w:rsid w:val="00AA63AA"/>
    <w:rsid w:val="00AA7B06"/>
    <w:rsid w:val="00AA7F6D"/>
    <w:rsid w:val="00AB2DAB"/>
    <w:rsid w:val="00AB541A"/>
    <w:rsid w:val="00AB55AD"/>
    <w:rsid w:val="00AB7650"/>
    <w:rsid w:val="00AC023A"/>
    <w:rsid w:val="00AC03EA"/>
    <w:rsid w:val="00AC0529"/>
    <w:rsid w:val="00AC1CF0"/>
    <w:rsid w:val="00AC35FB"/>
    <w:rsid w:val="00AC4791"/>
    <w:rsid w:val="00AC4BD9"/>
    <w:rsid w:val="00AC4E12"/>
    <w:rsid w:val="00AC545E"/>
    <w:rsid w:val="00AC6064"/>
    <w:rsid w:val="00AD01E6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2E7A"/>
    <w:rsid w:val="00AE3596"/>
    <w:rsid w:val="00AE39D6"/>
    <w:rsid w:val="00AE48BA"/>
    <w:rsid w:val="00AE5578"/>
    <w:rsid w:val="00AE6383"/>
    <w:rsid w:val="00AE6562"/>
    <w:rsid w:val="00AE76D9"/>
    <w:rsid w:val="00AE797B"/>
    <w:rsid w:val="00AF0165"/>
    <w:rsid w:val="00AF05EC"/>
    <w:rsid w:val="00AF0695"/>
    <w:rsid w:val="00AF13CD"/>
    <w:rsid w:val="00AF1BF8"/>
    <w:rsid w:val="00AF2226"/>
    <w:rsid w:val="00AF2AE8"/>
    <w:rsid w:val="00AF2B9B"/>
    <w:rsid w:val="00AF3923"/>
    <w:rsid w:val="00AF3D66"/>
    <w:rsid w:val="00AF5114"/>
    <w:rsid w:val="00AF6836"/>
    <w:rsid w:val="00AF7998"/>
    <w:rsid w:val="00AF7CE3"/>
    <w:rsid w:val="00AF7FCD"/>
    <w:rsid w:val="00B0048A"/>
    <w:rsid w:val="00B016E7"/>
    <w:rsid w:val="00B02001"/>
    <w:rsid w:val="00B02781"/>
    <w:rsid w:val="00B03CF0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1FF6"/>
    <w:rsid w:val="00B124D8"/>
    <w:rsid w:val="00B12B00"/>
    <w:rsid w:val="00B14342"/>
    <w:rsid w:val="00B1559E"/>
    <w:rsid w:val="00B15F0D"/>
    <w:rsid w:val="00B16C9B"/>
    <w:rsid w:val="00B1766B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9D0"/>
    <w:rsid w:val="00B309B5"/>
    <w:rsid w:val="00B314FD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1742"/>
    <w:rsid w:val="00B4377B"/>
    <w:rsid w:val="00B447BB"/>
    <w:rsid w:val="00B44B75"/>
    <w:rsid w:val="00B44D60"/>
    <w:rsid w:val="00B452CF"/>
    <w:rsid w:val="00B4565A"/>
    <w:rsid w:val="00B45C94"/>
    <w:rsid w:val="00B46DCD"/>
    <w:rsid w:val="00B473DF"/>
    <w:rsid w:val="00B51B7F"/>
    <w:rsid w:val="00B536C0"/>
    <w:rsid w:val="00B542F2"/>
    <w:rsid w:val="00B546AF"/>
    <w:rsid w:val="00B54BD8"/>
    <w:rsid w:val="00B55744"/>
    <w:rsid w:val="00B55BE1"/>
    <w:rsid w:val="00B57BEC"/>
    <w:rsid w:val="00B6018B"/>
    <w:rsid w:val="00B613AE"/>
    <w:rsid w:val="00B62732"/>
    <w:rsid w:val="00B62754"/>
    <w:rsid w:val="00B628F9"/>
    <w:rsid w:val="00B6345C"/>
    <w:rsid w:val="00B645A3"/>
    <w:rsid w:val="00B647F1"/>
    <w:rsid w:val="00B65627"/>
    <w:rsid w:val="00B65774"/>
    <w:rsid w:val="00B65C4C"/>
    <w:rsid w:val="00B6657C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2A01"/>
    <w:rsid w:val="00B73C0E"/>
    <w:rsid w:val="00B74394"/>
    <w:rsid w:val="00B74699"/>
    <w:rsid w:val="00B75ED9"/>
    <w:rsid w:val="00B75EE9"/>
    <w:rsid w:val="00B77F41"/>
    <w:rsid w:val="00B801F4"/>
    <w:rsid w:val="00B80D40"/>
    <w:rsid w:val="00B81C90"/>
    <w:rsid w:val="00B822C4"/>
    <w:rsid w:val="00B8257D"/>
    <w:rsid w:val="00B84376"/>
    <w:rsid w:val="00B847EE"/>
    <w:rsid w:val="00B854FF"/>
    <w:rsid w:val="00B86556"/>
    <w:rsid w:val="00B86C3E"/>
    <w:rsid w:val="00B86FE2"/>
    <w:rsid w:val="00B9131E"/>
    <w:rsid w:val="00B9160A"/>
    <w:rsid w:val="00B91B28"/>
    <w:rsid w:val="00B91B5B"/>
    <w:rsid w:val="00B91D51"/>
    <w:rsid w:val="00B92EA0"/>
    <w:rsid w:val="00B9335B"/>
    <w:rsid w:val="00B941E9"/>
    <w:rsid w:val="00B942E8"/>
    <w:rsid w:val="00B94849"/>
    <w:rsid w:val="00B94C1A"/>
    <w:rsid w:val="00B9548F"/>
    <w:rsid w:val="00B961D2"/>
    <w:rsid w:val="00B965EC"/>
    <w:rsid w:val="00B96738"/>
    <w:rsid w:val="00B96910"/>
    <w:rsid w:val="00B96A16"/>
    <w:rsid w:val="00B97A91"/>
    <w:rsid w:val="00BA1354"/>
    <w:rsid w:val="00BA2B71"/>
    <w:rsid w:val="00BA2BBE"/>
    <w:rsid w:val="00BA3585"/>
    <w:rsid w:val="00BA36DA"/>
    <w:rsid w:val="00BA627F"/>
    <w:rsid w:val="00BA6424"/>
    <w:rsid w:val="00BA7D95"/>
    <w:rsid w:val="00BB0555"/>
    <w:rsid w:val="00BB0673"/>
    <w:rsid w:val="00BB0F1D"/>
    <w:rsid w:val="00BB1F00"/>
    <w:rsid w:val="00BB1FE8"/>
    <w:rsid w:val="00BB21DD"/>
    <w:rsid w:val="00BB2AF7"/>
    <w:rsid w:val="00BB2C5D"/>
    <w:rsid w:val="00BB31CE"/>
    <w:rsid w:val="00BB3ABD"/>
    <w:rsid w:val="00BB3B8E"/>
    <w:rsid w:val="00BB60FD"/>
    <w:rsid w:val="00BB7EB5"/>
    <w:rsid w:val="00BC1D02"/>
    <w:rsid w:val="00BC1F9F"/>
    <w:rsid w:val="00BC20E9"/>
    <w:rsid w:val="00BC39D7"/>
    <w:rsid w:val="00BC467D"/>
    <w:rsid w:val="00BC603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477A"/>
    <w:rsid w:val="00BD55DF"/>
    <w:rsid w:val="00BD587F"/>
    <w:rsid w:val="00BD5AAE"/>
    <w:rsid w:val="00BD690A"/>
    <w:rsid w:val="00BD6B46"/>
    <w:rsid w:val="00BD7085"/>
    <w:rsid w:val="00BD7B38"/>
    <w:rsid w:val="00BE01CA"/>
    <w:rsid w:val="00BE2FEF"/>
    <w:rsid w:val="00BE308A"/>
    <w:rsid w:val="00BE30E2"/>
    <w:rsid w:val="00BE41CB"/>
    <w:rsid w:val="00BE4B40"/>
    <w:rsid w:val="00BE5B6D"/>
    <w:rsid w:val="00BE5E36"/>
    <w:rsid w:val="00BE5E4B"/>
    <w:rsid w:val="00BE6D46"/>
    <w:rsid w:val="00BE73BB"/>
    <w:rsid w:val="00BE777E"/>
    <w:rsid w:val="00BE7AD0"/>
    <w:rsid w:val="00BF06F7"/>
    <w:rsid w:val="00BF166A"/>
    <w:rsid w:val="00BF1766"/>
    <w:rsid w:val="00BF25F2"/>
    <w:rsid w:val="00BF25F9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46BB"/>
    <w:rsid w:val="00C04D1A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3159"/>
    <w:rsid w:val="00C13381"/>
    <w:rsid w:val="00C142E8"/>
    <w:rsid w:val="00C14C8A"/>
    <w:rsid w:val="00C17732"/>
    <w:rsid w:val="00C17792"/>
    <w:rsid w:val="00C20095"/>
    <w:rsid w:val="00C20D37"/>
    <w:rsid w:val="00C20F81"/>
    <w:rsid w:val="00C21D9A"/>
    <w:rsid w:val="00C23297"/>
    <w:rsid w:val="00C232CC"/>
    <w:rsid w:val="00C23312"/>
    <w:rsid w:val="00C248A8"/>
    <w:rsid w:val="00C25EBD"/>
    <w:rsid w:val="00C26254"/>
    <w:rsid w:val="00C26C97"/>
    <w:rsid w:val="00C274FF"/>
    <w:rsid w:val="00C315DC"/>
    <w:rsid w:val="00C34981"/>
    <w:rsid w:val="00C34AD7"/>
    <w:rsid w:val="00C36561"/>
    <w:rsid w:val="00C369B8"/>
    <w:rsid w:val="00C40C23"/>
    <w:rsid w:val="00C427DC"/>
    <w:rsid w:val="00C43019"/>
    <w:rsid w:val="00C448B9"/>
    <w:rsid w:val="00C44BEA"/>
    <w:rsid w:val="00C45810"/>
    <w:rsid w:val="00C47AB7"/>
    <w:rsid w:val="00C47F5F"/>
    <w:rsid w:val="00C50437"/>
    <w:rsid w:val="00C5104E"/>
    <w:rsid w:val="00C51EA2"/>
    <w:rsid w:val="00C5232A"/>
    <w:rsid w:val="00C523E7"/>
    <w:rsid w:val="00C529E4"/>
    <w:rsid w:val="00C52E97"/>
    <w:rsid w:val="00C5353D"/>
    <w:rsid w:val="00C55644"/>
    <w:rsid w:val="00C56286"/>
    <w:rsid w:val="00C576F1"/>
    <w:rsid w:val="00C57972"/>
    <w:rsid w:val="00C60A46"/>
    <w:rsid w:val="00C60C73"/>
    <w:rsid w:val="00C627C5"/>
    <w:rsid w:val="00C62934"/>
    <w:rsid w:val="00C64008"/>
    <w:rsid w:val="00C64240"/>
    <w:rsid w:val="00C64668"/>
    <w:rsid w:val="00C65D5B"/>
    <w:rsid w:val="00C66E7F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A037E"/>
    <w:rsid w:val="00CA044E"/>
    <w:rsid w:val="00CA0610"/>
    <w:rsid w:val="00CA0848"/>
    <w:rsid w:val="00CA25CB"/>
    <w:rsid w:val="00CA267E"/>
    <w:rsid w:val="00CA398B"/>
    <w:rsid w:val="00CA4DE6"/>
    <w:rsid w:val="00CA534C"/>
    <w:rsid w:val="00CA6898"/>
    <w:rsid w:val="00CB11D0"/>
    <w:rsid w:val="00CB1BDD"/>
    <w:rsid w:val="00CB1D7C"/>
    <w:rsid w:val="00CB1DAF"/>
    <w:rsid w:val="00CB24E7"/>
    <w:rsid w:val="00CB3A38"/>
    <w:rsid w:val="00CB3FAD"/>
    <w:rsid w:val="00CB5A11"/>
    <w:rsid w:val="00CB5EC6"/>
    <w:rsid w:val="00CC047B"/>
    <w:rsid w:val="00CC0EF4"/>
    <w:rsid w:val="00CC1D8D"/>
    <w:rsid w:val="00CC1E8F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C6E4E"/>
    <w:rsid w:val="00CC7563"/>
    <w:rsid w:val="00CC7B24"/>
    <w:rsid w:val="00CD0BB1"/>
    <w:rsid w:val="00CD34A6"/>
    <w:rsid w:val="00CD5162"/>
    <w:rsid w:val="00CD5B8C"/>
    <w:rsid w:val="00CD5E4B"/>
    <w:rsid w:val="00CD6EC5"/>
    <w:rsid w:val="00CD7A7D"/>
    <w:rsid w:val="00CE009F"/>
    <w:rsid w:val="00CE0134"/>
    <w:rsid w:val="00CE1FE4"/>
    <w:rsid w:val="00CE2994"/>
    <w:rsid w:val="00CE2EA6"/>
    <w:rsid w:val="00CE322E"/>
    <w:rsid w:val="00CE4233"/>
    <w:rsid w:val="00CE5BAB"/>
    <w:rsid w:val="00CF1BB0"/>
    <w:rsid w:val="00CF20B6"/>
    <w:rsid w:val="00CF260C"/>
    <w:rsid w:val="00CF2ED8"/>
    <w:rsid w:val="00CF33C2"/>
    <w:rsid w:val="00CF3763"/>
    <w:rsid w:val="00CF5C65"/>
    <w:rsid w:val="00CF5DA4"/>
    <w:rsid w:val="00CF6D87"/>
    <w:rsid w:val="00CF7012"/>
    <w:rsid w:val="00CF7FDD"/>
    <w:rsid w:val="00D00438"/>
    <w:rsid w:val="00D00AD8"/>
    <w:rsid w:val="00D031DE"/>
    <w:rsid w:val="00D0394E"/>
    <w:rsid w:val="00D04307"/>
    <w:rsid w:val="00D0530C"/>
    <w:rsid w:val="00D07271"/>
    <w:rsid w:val="00D1051A"/>
    <w:rsid w:val="00D12099"/>
    <w:rsid w:val="00D12454"/>
    <w:rsid w:val="00D125DA"/>
    <w:rsid w:val="00D128BA"/>
    <w:rsid w:val="00D14B89"/>
    <w:rsid w:val="00D15AFB"/>
    <w:rsid w:val="00D164CF"/>
    <w:rsid w:val="00D170DB"/>
    <w:rsid w:val="00D17CED"/>
    <w:rsid w:val="00D21334"/>
    <w:rsid w:val="00D21DEA"/>
    <w:rsid w:val="00D22A4C"/>
    <w:rsid w:val="00D23C48"/>
    <w:rsid w:val="00D23D61"/>
    <w:rsid w:val="00D25EBE"/>
    <w:rsid w:val="00D25FF9"/>
    <w:rsid w:val="00D26BC0"/>
    <w:rsid w:val="00D3052E"/>
    <w:rsid w:val="00D32659"/>
    <w:rsid w:val="00D326CC"/>
    <w:rsid w:val="00D33A63"/>
    <w:rsid w:val="00D33E31"/>
    <w:rsid w:val="00D34608"/>
    <w:rsid w:val="00D34642"/>
    <w:rsid w:val="00D3471B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6268"/>
    <w:rsid w:val="00D479D8"/>
    <w:rsid w:val="00D51A41"/>
    <w:rsid w:val="00D51AA4"/>
    <w:rsid w:val="00D51CD9"/>
    <w:rsid w:val="00D51F63"/>
    <w:rsid w:val="00D520B0"/>
    <w:rsid w:val="00D53C6E"/>
    <w:rsid w:val="00D54660"/>
    <w:rsid w:val="00D556F8"/>
    <w:rsid w:val="00D56A42"/>
    <w:rsid w:val="00D56BE7"/>
    <w:rsid w:val="00D6065B"/>
    <w:rsid w:val="00D61A32"/>
    <w:rsid w:val="00D61E9C"/>
    <w:rsid w:val="00D62045"/>
    <w:rsid w:val="00D62374"/>
    <w:rsid w:val="00D63274"/>
    <w:rsid w:val="00D63B85"/>
    <w:rsid w:val="00D63D29"/>
    <w:rsid w:val="00D64956"/>
    <w:rsid w:val="00D65063"/>
    <w:rsid w:val="00D65E86"/>
    <w:rsid w:val="00D66826"/>
    <w:rsid w:val="00D706B9"/>
    <w:rsid w:val="00D70B59"/>
    <w:rsid w:val="00D70C1E"/>
    <w:rsid w:val="00D72E59"/>
    <w:rsid w:val="00D73E08"/>
    <w:rsid w:val="00D74837"/>
    <w:rsid w:val="00D74EFF"/>
    <w:rsid w:val="00D75336"/>
    <w:rsid w:val="00D76EB5"/>
    <w:rsid w:val="00D76F7D"/>
    <w:rsid w:val="00D77153"/>
    <w:rsid w:val="00D77BF5"/>
    <w:rsid w:val="00D808D6"/>
    <w:rsid w:val="00D8123F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5BF3"/>
    <w:rsid w:val="00D95C01"/>
    <w:rsid w:val="00D95C16"/>
    <w:rsid w:val="00DA0CD8"/>
    <w:rsid w:val="00DA16D4"/>
    <w:rsid w:val="00DA2D2E"/>
    <w:rsid w:val="00DA3DA8"/>
    <w:rsid w:val="00DA40EF"/>
    <w:rsid w:val="00DA4160"/>
    <w:rsid w:val="00DA695F"/>
    <w:rsid w:val="00DA6A34"/>
    <w:rsid w:val="00DA7083"/>
    <w:rsid w:val="00DA7195"/>
    <w:rsid w:val="00DB0303"/>
    <w:rsid w:val="00DB08D9"/>
    <w:rsid w:val="00DB20E3"/>
    <w:rsid w:val="00DB2532"/>
    <w:rsid w:val="00DB2A7B"/>
    <w:rsid w:val="00DB3B74"/>
    <w:rsid w:val="00DB4FA7"/>
    <w:rsid w:val="00DB58D4"/>
    <w:rsid w:val="00DB6E48"/>
    <w:rsid w:val="00DB7353"/>
    <w:rsid w:val="00DC1928"/>
    <w:rsid w:val="00DC1A69"/>
    <w:rsid w:val="00DC1CD2"/>
    <w:rsid w:val="00DC32EE"/>
    <w:rsid w:val="00DC475C"/>
    <w:rsid w:val="00DC489D"/>
    <w:rsid w:val="00DC54BA"/>
    <w:rsid w:val="00DC55C8"/>
    <w:rsid w:val="00DC6B88"/>
    <w:rsid w:val="00DC6D40"/>
    <w:rsid w:val="00DC7267"/>
    <w:rsid w:val="00DC7E5B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16D2"/>
    <w:rsid w:val="00DE2886"/>
    <w:rsid w:val="00DE2FC6"/>
    <w:rsid w:val="00DE5135"/>
    <w:rsid w:val="00DE58C9"/>
    <w:rsid w:val="00DE5C70"/>
    <w:rsid w:val="00DE795C"/>
    <w:rsid w:val="00DF1D72"/>
    <w:rsid w:val="00DF201D"/>
    <w:rsid w:val="00DF22DD"/>
    <w:rsid w:val="00DF2309"/>
    <w:rsid w:val="00DF2A71"/>
    <w:rsid w:val="00DF33F8"/>
    <w:rsid w:val="00DF4F46"/>
    <w:rsid w:val="00DF5AAF"/>
    <w:rsid w:val="00DF5F5A"/>
    <w:rsid w:val="00DF6D31"/>
    <w:rsid w:val="00DF7668"/>
    <w:rsid w:val="00DF7CD9"/>
    <w:rsid w:val="00DF7F7B"/>
    <w:rsid w:val="00E01658"/>
    <w:rsid w:val="00E02921"/>
    <w:rsid w:val="00E03B52"/>
    <w:rsid w:val="00E03CDA"/>
    <w:rsid w:val="00E040E2"/>
    <w:rsid w:val="00E040FB"/>
    <w:rsid w:val="00E046D2"/>
    <w:rsid w:val="00E05309"/>
    <w:rsid w:val="00E0559D"/>
    <w:rsid w:val="00E05B70"/>
    <w:rsid w:val="00E07A3E"/>
    <w:rsid w:val="00E07B0F"/>
    <w:rsid w:val="00E07FDF"/>
    <w:rsid w:val="00E10956"/>
    <w:rsid w:val="00E1148C"/>
    <w:rsid w:val="00E114FE"/>
    <w:rsid w:val="00E11720"/>
    <w:rsid w:val="00E119EC"/>
    <w:rsid w:val="00E130CC"/>
    <w:rsid w:val="00E13707"/>
    <w:rsid w:val="00E14464"/>
    <w:rsid w:val="00E14630"/>
    <w:rsid w:val="00E21B79"/>
    <w:rsid w:val="00E25FEA"/>
    <w:rsid w:val="00E2617A"/>
    <w:rsid w:val="00E26F1A"/>
    <w:rsid w:val="00E2796B"/>
    <w:rsid w:val="00E30495"/>
    <w:rsid w:val="00E32B35"/>
    <w:rsid w:val="00E32C97"/>
    <w:rsid w:val="00E33792"/>
    <w:rsid w:val="00E3435C"/>
    <w:rsid w:val="00E352B7"/>
    <w:rsid w:val="00E36036"/>
    <w:rsid w:val="00E3735F"/>
    <w:rsid w:val="00E3794B"/>
    <w:rsid w:val="00E400DC"/>
    <w:rsid w:val="00E40907"/>
    <w:rsid w:val="00E40C4D"/>
    <w:rsid w:val="00E41C39"/>
    <w:rsid w:val="00E434F8"/>
    <w:rsid w:val="00E438E5"/>
    <w:rsid w:val="00E44F5C"/>
    <w:rsid w:val="00E454B5"/>
    <w:rsid w:val="00E45FFB"/>
    <w:rsid w:val="00E46CCD"/>
    <w:rsid w:val="00E47567"/>
    <w:rsid w:val="00E51A78"/>
    <w:rsid w:val="00E52F6B"/>
    <w:rsid w:val="00E546B9"/>
    <w:rsid w:val="00E549AF"/>
    <w:rsid w:val="00E553AB"/>
    <w:rsid w:val="00E55907"/>
    <w:rsid w:val="00E56FA3"/>
    <w:rsid w:val="00E570DA"/>
    <w:rsid w:val="00E571F7"/>
    <w:rsid w:val="00E57A4A"/>
    <w:rsid w:val="00E57EB6"/>
    <w:rsid w:val="00E602D5"/>
    <w:rsid w:val="00E61032"/>
    <w:rsid w:val="00E611B1"/>
    <w:rsid w:val="00E615B5"/>
    <w:rsid w:val="00E6189D"/>
    <w:rsid w:val="00E61F2E"/>
    <w:rsid w:val="00E630F2"/>
    <w:rsid w:val="00E634D3"/>
    <w:rsid w:val="00E642A4"/>
    <w:rsid w:val="00E64757"/>
    <w:rsid w:val="00E65C92"/>
    <w:rsid w:val="00E665C5"/>
    <w:rsid w:val="00E67411"/>
    <w:rsid w:val="00E70B48"/>
    <w:rsid w:val="00E71AAE"/>
    <w:rsid w:val="00E71B54"/>
    <w:rsid w:val="00E71FAD"/>
    <w:rsid w:val="00E7277B"/>
    <w:rsid w:val="00E73D13"/>
    <w:rsid w:val="00E73FA2"/>
    <w:rsid w:val="00E745B9"/>
    <w:rsid w:val="00E74FA5"/>
    <w:rsid w:val="00E75231"/>
    <w:rsid w:val="00E75857"/>
    <w:rsid w:val="00E75DC6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2C97"/>
    <w:rsid w:val="00E930BD"/>
    <w:rsid w:val="00E9375A"/>
    <w:rsid w:val="00E93AAF"/>
    <w:rsid w:val="00E93C3A"/>
    <w:rsid w:val="00E9432D"/>
    <w:rsid w:val="00E94481"/>
    <w:rsid w:val="00E958D0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09ED"/>
    <w:rsid w:val="00EB12AA"/>
    <w:rsid w:val="00EB1ABE"/>
    <w:rsid w:val="00EB39D5"/>
    <w:rsid w:val="00EB3D7B"/>
    <w:rsid w:val="00EB623C"/>
    <w:rsid w:val="00EB65E0"/>
    <w:rsid w:val="00EB69E7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686F"/>
    <w:rsid w:val="00EC7594"/>
    <w:rsid w:val="00ED08E0"/>
    <w:rsid w:val="00ED0949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B69"/>
    <w:rsid w:val="00EE4347"/>
    <w:rsid w:val="00EE48A8"/>
    <w:rsid w:val="00EE5705"/>
    <w:rsid w:val="00EE6EE9"/>
    <w:rsid w:val="00EE7BD1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2D"/>
    <w:rsid w:val="00F02AC3"/>
    <w:rsid w:val="00F04267"/>
    <w:rsid w:val="00F04771"/>
    <w:rsid w:val="00F05645"/>
    <w:rsid w:val="00F05665"/>
    <w:rsid w:val="00F06972"/>
    <w:rsid w:val="00F07411"/>
    <w:rsid w:val="00F1035D"/>
    <w:rsid w:val="00F11297"/>
    <w:rsid w:val="00F13C28"/>
    <w:rsid w:val="00F14119"/>
    <w:rsid w:val="00F145EF"/>
    <w:rsid w:val="00F14AB2"/>
    <w:rsid w:val="00F14C23"/>
    <w:rsid w:val="00F14DD3"/>
    <w:rsid w:val="00F1586C"/>
    <w:rsid w:val="00F15CE0"/>
    <w:rsid w:val="00F176D7"/>
    <w:rsid w:val="00F176FA"/>
    <w:rsid w:val="00F17CE3"/>
    <w:rsid w:val="00F17D06"/>
    <w:rsid w:val="00F17D78"/>
    <w:rsid w:val="00F17F5A"/>
    <w:rsid w:val="00F222DB"/>
    <w:rsid w:val="00F237B0"/>
    <w:rsid w:val="00F23F3C"/>
    <w:rsid w:val="00F246FA"/>
    <w:rsid w:val="00F247B9"/>
    <w:rsid w:val="00F26F57"/>
    <w:rsid w:val="00F27388"/>
    <w:rsid w:val="00F3067D"/>
    <w:rsid w:val="00F318B9"/>
    <w:rsid w:val="00F32008"/>
    <w:rsid w:val="00F32C1F"/>
    <w:rsid w:val="00F338C8"/>
    <w:rsid w:val="00F33B34"/>
    <w:rsid w:val="00F36D47"/>
    <w:rsid w:val="00F4031A"/>
    <w:rsid w:val="00F40DB9"/>
    <w:rsid w:val="00F439C1"/>
    <w:rsid w:val="00F451D7"/>
    <w:rsid w:val="00F45D8C"/>
    <w:rsid w:val="00F4650E"/>
    <w:rsid w:val="00F47E0C"/>
    <w:rsid w:val="00F5075B"/>
    <w:rsid w:val="00F5151B"/>
    <w:rsid w:val="00F526BB"/>
    <w:rsid w:val="00F53310"/>
    <w:rsid w:val="00F53AC7"/>
    <w:rsid w:val="00F53E76"/>
    <w:rsid w:val="00F5484E"/>
    <w:rsid w:val="00F5559D"/>
    <w:rsid w:val="00F6039A"/>
    <w:rsid w:val="00F6093D"/>
    <w:rsid w:val="00F60CBD"/>
    <w:rsid w:val="00F61091"/>
    <w:rsid w:val="00F61375"/>
    <w:rsid w:val="00F6280D"/>
    <w:rsid w:val="00F63184"/>
    <w:rsid w:val="00F63359"/>
    <w:rsid w:val="00F6363C"/>
    <w:rsid w:val="00F638E7"/>
    <w:rsid w:val="00F64A5C"/>
    <w:rsid w:val="00F64DD4"/>
    <w:rsid w:val="00F64F0D"/>
    <w:rsid w:val="00F656B0"/>
    <w:rsid w:val="00F65A3B"/>
    <w:rsid w:val="00F665EE"/>
    <w:rsid w:val="00F66C7E"/>
    <w:rsid w:val="00F6709E"/>
    <w:rsid w:val="00F675CD"/>
    <w:rsid w:val="00F70584"/>
    <w:rsid w:val="00F70BD7"/>
    <w:rsid w:val="00F72DF2"/>
    <w:rsid w:val="00F752E3"/>
    <w:rsid w:val="00F75B80"/>
    <w:rsid w:val="00F764BD"/>
    <w:rsid w:val="00F76B6E"/>
    <w:rsid w:val="00F77244"/>
    <w:rsid w:val="00F80D1F"/>
    <w:rsid w:val="00F8103D"/>
    <w:rsid w:val="00F81C9F"/>
    <w:rsid w:val="00F81EC5"/>
    <w:rsid w:val="00F824C0"/>
    <w:rsid w:val="00F83390"/>
    <w:rsid w:val="00F839B9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9F6"/>
    <w:rsid w:val="00F93E07"/>
    <w:rsid w:val="00F952D5"/>
    <w:rsid w:val="00F953D4"/>
    <w:rsid w:val="00F95D54"/>
    <w:rsid w:val="00F96267"/>
    <w:rsid w:val="00F967FF"/>
    <w:rsid w:val="00F96C1D"/>
    <w:rsid w:val="00F976C4"/>
    <w:rsid w:val="00FA039F"/>
    <w:rsid w:val="00FA0863"/>
    <w:rsid w:val="00FA1277"/>
    <w:rsid w:val="00FA1905"/>
    <w:rsid w:val="00FA2C56"/>
    <w:rsid w:val="00FA3808"/>
    <w:rsid w:val="00FA44C2"/>
    <w:rsid w:val="00FA4E4D"/>
    <w:rsid w:val="00FA50D9"/>
    <w:rsid w:val="00FA73B8"/>
    <w:rsid w:val="00FA7410"/>
    <w:rsid w:val="00FA7F69"/>
    <w:rsid w:val="00FB0227"/>
    <w:rsid w:val="00FB0640"/>
    <w:rsid w:val="00FB08D6"/>
    <w:rsid w:val="00FB0C55"/>
    <w:rsid w:val="00FB0CEF"/>
    <w:rsid w:val="00FB114B"/>
    <w:rsid w:val="00FB19AD"/>
    <w:rsid w:val="00FB1EC1"/>
    <w:rsid w:val="00FB255B"/>
    <w:rsid w:val="00FB3353"/>
    <w:rsid w:val="00FB405D"/>
    <w:rsid w:val="00FB4F23"/>
    <w:rsid w:val="00FB54E4"/>
    <w:rsid w:val="00FB61F3"/>
    <w:rsid w:val="00FB6D8D"/>
    <w:rsid w:val="00FB7A04"/>
    <w:rsid w:val="00FC0732"/>
    <w:rsid w:val="00FC202A"/>
    <w:rsid w:val="00FC2FD5"/>
    <w:rsid w:val="00FC5421"/>
    <w:rsid w:val="00FC583F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B36"/>
    <w:rsid w:val="00FD3C52"/>
    <w:rsid w:val="00FD4038"/>
    <w:rsid w:val="00FD4D45"/>
    <w:rsid w:val="00FD7260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B47"/>
    <w:rsid w:val="00FF0625"/>
    <w:rsid w:val="00FF0B02"/>
    <w:rsid w:val="00FF11BD"/>
    <w:rsid w:val="00FF1F48"/>
    <w:rsid w:val="00FF2274"/>
    <w:rsid w:val="00FF2498"/>
    <w:rsid w:val="00FF26B0"/>
    <w:rsid w:val="00FF2FE4"/>
    <w:rsid w:val="00FF46C9"/>
    <w:rsid w:val="00FF4855"/>
    <w:rsid w:val="00FF5BD2"/>
    <w:rsid w:val="00FF71DD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05B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C99"/>
    <w:rPr>
      <w:rFonts w:ascii="Arial" w:hAnsi="Arial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1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151F93"/>
    <w:rPr>
      <w:rFonts w:ascii="Courier New" w:hAnsi="Courier New"/>
      <w:sz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1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1F93"/>
    <w:rPr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aliases w:val="Знак Знак,Знак Знак1"/>
    <w:basedOn w:val="DefaultParagraphFont"/>
    <w:link w:val="11"/>
    <w:uiPriority w:val="99"/>
    <w:locked/>
    <w:rsid w:val="0056178C"/>
    <w:rPr>
      <w:rFonts w:cs="Times New Roman"/>
      <w:color w:val="0000FF"/>
      <w:u w:val="single"/>
      <w:lang w:val="ru-RU" w:eastAsia="ru-RU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paragraph" w:customStyle="1" w:styleId="13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b/>
      <w:i/>
      <w:spacing w:val="5"/>
    </w:rPr>
  </w:style>
  <w:style w:type="character" w:customStyle="1" w:styleId="14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1">
    <w:name w:val="Знак Знак2"/>
    <w:uiPriority w:val="99"/>
    <w:rsid w:val="00557530"/>
    <w:rPr>
      <w:sz w:val="28"/>
    </w:rPr>
  </w:style>
  <w:style w:type="paragraph" w:customStyle="1" w:styleId="7">
    <w:name w:val="Без интервала7"/>
    <w:uiPriority w:val="99"/>
    <w:rsid w:val="001D5500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0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2">
    <w:name w:val="Абзац списка2"/>
    <w:basedOn w:val="Normal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Заголовок1"/>
    <w:uiPriority w:val="99"/>
    <w:rsid w:val="00B75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belorayubiblio" TargetMode="External"/><Relationship Id="rId299" Type="http://schemas.openxmlformats.org/officeDocument/2006/relationships/hyperlink" Target="https://vk.com/public217342102" TargetMode="External"/><Relationship Id="rId303" Type="http://schemas.openxmlformats.org/officeDocument/2006/relationships/hyperlink" Target="https://vk.com/wall-202275261_92" TargetMode="External"/><Relationship Id="rId21" Type="http://schemas.openxmlformats.org/officeDocument/2006/relationships/hyperlink" Target="https://vk.com/wall-202275261_92" TargetMode="External"/><Relationship Id="rId42" Type="http://schemas.openxmlformats.org/officeDocument/2006/relationships/hyperlink" Target="https://vk.com/belorayubiblio" TargetMode="External"/><Relationship Id="rId63" Type="http://schemas.openxmlformats.org/officeDocument/2006/relationships/hyperlink" Target="https://ok.ru/profile/574924194410" TargetMode="External"/><Relationship Id="rId84" Type="http://schemas.openxmlformats.org/officeDocument/2006/relationships/hyperlink" Target="https://vk.com/belorayubiblio" TargetMode="External"/><Relationship Id="rId13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59" Type="http://schemas.openxmlformats.org/officeDocument/2006/relationships/hyperlink" Target="https://www.mcb-blk.ru/" TargetMode="External"/><Relationship Id="rId324" Type="http://schemas.openxmlformats.org/officeDocument/2006/relationships/hyperlink" Target="https://ok.ru/group/61533970235644" TargetMode="External"/><Relationship Id="rId345" Type="http://schemas.openxmlformats.org/officeDocument/2006/relationships/hyperlink" Target="https://xn----7sbbdauecwbqhkuby6b1a7s1a.xn--p1ai/" TargetMode="External"/><Relationship Id="rId366" Type="http://schemas.openxmlformats.org/officeDocument/2006/relationships/hyperlink" Target="https://pervomai-biblio.ru" TargetMode="External"/><Relationship Id="rId17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9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5" Type="http://schemas.openxmlformats.org/officeDocument/2006/relationships/hyperlink" Target="https://druzhny-biblio.ru/" TargetMode="External"/><Relationship Id="rId226" Type="http://schemas.openxmlformats.org/officeDocument/2006/relationships/hyperlink" Target="https://ok.ru/profile/577298908247" TargetMode="External"/><Relationship Id="rId247" Type="http://schemas.openxmlformats.org/officeDocument/2006/relationships/hyperlink" Target="https://ok.ru/profile/580519907980/statuses/153392219366796" TargetMode="External"/><Relationship Id="rId107" Type="http://schemas.openxmlformats.org/officeDocument/2006/relationships/hyperlink" Target="https://ok.ru/profile/580519907980/statuses/153392219366796" TargetMode="External"/><Relationship Id="rId268" Type="http://schemas.openxmlformats.org/officeDocument/2006/relationships/hyperlink" Target="https://ok.ru/profile/580519907980/statuses/153392219366796" TargetMode="External"/><Relationship Id="rId289" Type="http://schemas.openxmlformats.org/officeDocument/2006/relationships/hyperlink" Target="https://vk.com/id611533167" TargetMode="External"/><Relationship Id="rId1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" Type="http://schemas.openxmlformats.org/officeDocument/2006/relationships/hyperlink" Target="https://druzhny-biblio.ru/" TargetMode="External"/><Relationship Id="rId53" Type="http://schemas.openxmlformats.org/officeDocument/2006/relationships/hyperlink" Target="https://ok.ru/profile/591618803218" TargetMode="External"/><Relationship Id="rId74" Type="http://schemas.openxmlformats.org/officeDocument/2006/relationships/hyperlink" Target="https://ok.ru/profile/580519907980/statuses/153392219366796" TargetMode="External"/><Relationship Id="rId128" Type="http://schemas.openxmlformats.org/officeDocument/2006/relationships/hyperlink" Target="https://pervomai-biblio.ru" TargetMode="External"/><Relationship Id="rId149" Type="http://schemas.openxmlformats.org/officeDocument/2006/relationships/hyperlink" Target="https://vk.com/public217342102" TargetMode="External"/><Relationship Id="rId314" Type="http://schemas.openxmlformats.org/officeDocument/2006/relationships/hyperlink" Target="https://vk.com/belorayubiblio" TargetMode="External"/><Relationship Id="rId335" Type="http://schemas.openxmlformats.org/officeDocument/2006/relationships/hyperlink" Target="https://ok.ru/profile/577298908247" TargetMode="External"/><Relationship Id="rId356" Type="http://schemas.openxmlformats.org/officeDocument/2006/relationships/hyperlink" Target="https://ok.ru/profile/591618803218" TargetMode="External"/><Relationship Id="rId377" Type="http://schemas.openxmlformats.org/officeDocument/2006/relationships/fontTable" Target="fontTable.xml"/><Relationship Id="rId5" Type="http://schemas.openxmlformats.org/officeDocument/2006/relationships/hyperlink" Target="https://mcb-blk.ru/" TargetMode="External"/><Relationship Id="rId95" Type="http://schemas.openxmlformats.org/officeDocument/2006/relationships/hyperlink" Target="https://vk.com/wall-202275261_92" TargetMode="External"/><Relationship Id="rId160" Type="http://schemas.openxmlformats.org/officeDocument/2006/relationships/hyperlink" Target="https://ok.ru/profile/577298908247" TargetMode="External"/><Relationship Id="rId181" Type="http://schemas.openxmlformats.org/officeDocument/2006/relationships/hyperlink" Target="https://vk.com/id639075801" TargetMode="External"/><Relationship Id="rId216" Type="http://schemas.openxmlformats.org/officeDocument/2006/relationships/hyperlink" Target="https://vk.com/id611533167" TargetMode="External"/><Relationship Id="rId237" Type="http://schemas.openxmlformats.org/officeDocument/2006/relationships/hyperlink" Target="https://vk.com/id611533167" TargetMode="External"/><Relationship Id="rId258" Type="http://schemas.openxmlformats.org/officeDocument/2006/relationships/hyperlink" Target="https://www.mcb-blk.ru/" TargetMode="External"/><Relationship Id="rId279" Type="http://schemas.openxmlformats.org/officeDocument/2006/relationships/hyperlink" Target="https://www.mcb-blk.ru/" TargetMode="External"/><Relationship Id="rId22" Type="http://schemas.openxmlformats.org/officeDocument/2006/relationships/hyperlink" Target="https://ok.ru/profile/580519907980/statuses/153392219366796" TargetMode="External"/><Relationship Id="rId43" Type="http://schemas.openxmlformats.org/officeDocument/2006/relationships/hyperlink" Target="http://ok.ru/profile/587027842354" TargetMode="External"/><Relationship Id="rId64" Type="http://schemas.openxmlformats.org/officeDocument/2006/relationships/hyperlink" Target="https://vk.com/id486333078" TargetMode="External"/><Relationship Id="rId118" Type="http://schemas.openxmlformats.org/officeDocument/2006/relationships/hyperlink" Target="https://vk.com/wall-202275261_92" TargetMode="External"/><Relationship Id="rId139" Type="http://schemas.openxmlformats.org/officeDocument/2006/relationships/hyperlink" Target="https://ok.ru/group/61533970235644" TargetMode="External"/><Relationship Id="rId290" Type="http://schemas.openxmlformats.org/officeDocument/2006/relationships/hyperlink" Target="http://stepnay-bibl.ru/" TargetMode="External"/><Relationship Id="rId304" Type="http://schemas.openxmlformats.org/officeDocument/2006/relationships/hyperlink" Target="https://ok.ru/profile/580519907980/statuses/153392219366796" TargetMode="External"/><Relationship Id="rId325" Type="http://schemas.openxmlformats.org/officeDocument/2006/relationships/hyperlink" Target="https://vk.com/id611533167" TargetMode="External"/><Relationship Id="rId346" Type="http://schemas.openxmlformats.org/officeDocument/2006/relationships/hyperlink" Target="https://vk.com/id592504543" TargetMode="External"/><Relationship Id="rId367" Type="http://schemas.openxmlformats.org/officeDocument/2006/relationships/hyperlink" Target="http://ok.ru/profile/587027842354" TargetMode="External"/><Relationship Id="rId85" Type="http://schemas.openxmlformats.org/officeDocument/2006/relationships/hyperlink" Target="https://vk.com/id639075801" TargetMode="External"/><Relationship Id="rId150" Type="http://schemas.openxmlformats.org/officeDocument/2006/relationships/hyperlink" Target="https://vk.com/wall-202275261_92" TargetMode="External"/><Relationship Id="rId171" Type="http://schemas.openxmlformats.org/officeDocument/2006/relationships/hyperlink" Target="https://vk.com/wall-202275261_92" TargetMode="External"/><Relationship Id="rId192" Type="http://schemas.openxmlformats.org/officeDocument/2006/relationships/hyperlink" Target="https://www.mcb-blk.ru/" TargetMode="External"/><Relationship Id="rId206" Type="http://schemas.openxmlformats.org/officeDocument/2006/relationships/hyperlink" Target="https://vk.com/wall-202275261_92" TargetMode="External"/><Relationship Id="rId227" Type="http://schemas.openxmlformats.org/officeDocument/2006/relationships/hyperlink" Target="https://vk.com/id601526944" TargetMode="External"/><Relationship Id="rId24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" Type="http://schemas.openxmlformats.org/officeDocument/2006/relationships/hyperlink" Target="https://ok.ru/stepnayase" TargetMode="External"/><Relationship Id="rId33" Type="http://schemas.openxmlformats.org/officeDocument/2006/relationships/hyperlink" Target="https://vk.com/wall-202275261_92" TargetMode="External"/><Relationship Id="rId10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9" Type="http://schemas.openxmlformats.org/officeDocument/2006/relationships/hyperlink" Target="https://vk.com/public217342102" TargetMode="External"/><Relationship Id="rId280" Type="http://schemas.openxmlformats.org/officeDocument/2006/relationships/hyperlink" Target="https://ok.ru/profile/577298908247" TargetMode="External"/><Relationship Id="rId315" Type="http://schemas.openxmlformats.org/officeDocument/2006/relationships/hyperlink" Target="https://vk.com/wall-202275261_92" TargetMode="External"/><Relationship Id="rId336" Type="http://schemas.openxmlformats.org/officeDocument/2006/relationships/hyperlink" Target="https://vk.com/wall-202275261_92" TargetMode="External"/><Relationship Id="rId357" Type="http://schemas.openxmlformats.org/officeDocument/2006/relationships/hyperlink" Target="http://stepnay-bibl.ru/" TargetMode="External"/><Relationship Id="rId54" Type="http://schemas.openxmlformats.org/officeDocument/2006/relationships/hyperlink" Target="http://stepnay-bibl.ru/" TargetMode="External"/><Relationship Id="rId7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96" Type="http://schemas.openxmlformats.org/officeDocument/2006/relationships/hyperlink" Target="https://ok.ru/profile/580519907980/statuses/153392219366796" TargetMode="External"/><Relationship Id="rId140" Type="http://schemas.openxmlformats.org/officeDocument/2006/relationships/hyperlink" Target="https://vk.com/id611533167" TargetMode="External"/><Relationship Id="rId161" Type="http://schemas.openxmlformats.org/officeDocument/2006/relationships/hyperlink" Target="https://ok.ru/profile/561474988530" TargetMode="External"/><Relationship Id="rId182" Type="http://schemas.openxmlformats.org/officeDocument/2006/relationships/hyperlink" Target="https://xn----7sbbdauecwbqhkuby6b1a7s1a.xn--p1ai/" TargetMode="External"/><Relationship Id="rId217" Type="http://schemas.openxmlformats.org/officeDocument/2006/relationships/hyperlink" Target="http://stepnay-bibl.ru/" TargetMode="External"/><Relationship Id="rId378" Type="http://schemas.openxmlformats.org/officeDocument/2006/relationships/theme" Target="theme/theme1.xml"/><Relationship Id="rId6" Type="http://schemas.openxmlformats.org/officeDocument/2006/relationships/hyperlink" Target="https://vk.com/bibliogorod_belorechensk" TargetMode="External"/><Relationship Id="rId238" Type="http://schemas.openxmlformats.org/officeDocument/2006/relationships/hyperlink" Target="http://stepnay-bibl.ru/" TargetMode="External"/><Relationship Id="rId259" Type="http://schemas.openxmlformats.org/officeDocument/2006/relationships/hyperlink" Target="https://ok.ru/profile/577298908247" TargetMode="External"/><Relationship Id="rId2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9" Type="http://schemas.openxmlformats.org/officeDocument/2006/relationships/hyperlink" Target="https://ok.ru/profile/580519907980/statuses/153392219366796" TargetMode="External"/><Relationship Id="rId270" Type="http://schemas.openxmlformats.org/officeDocument/2006/relationships/hyperlink" Target="https://vk.com/wall-202275261_92" TargetMode="External"/><Relationship Id="rId291" Type="http://schemas.openxmlformats.org/officeDocument/2006/relationships/hyperlink" Target="https://www.mcb-blk.ru/" TargetMode="External"/><Relationship Id="rId30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6" Type="http://schemas.openxmlformats.org/officeDocument/2006/relationships/hyperlink" Target="http://stepnay-bibl.ru/" TargetMode="External"/><Relationship Id="rId347" Type="http://schemas.openxmlformats.org/officeDocument/2006/relationships/hyperlink" Target="https://pervomai-biblio.ru" TargetMode="External"/><Relationship Id="rId44" Type="http://schemas.openxmlformats.org/officeDocument/2006/relationships/hyperlink" Target="https://vk.com/dolgogusevsb" TargetMode="External"/><Relationship Id="rId6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6" Type="http://schemas.openxmlformats.org/officeDocument/2006/relationships/hyperlink" Target="https://xn----7sbbdauecwbqhkuby6b1a7s1a.xn--p1ai/" TargetMode="External"/><Relationship Id="rId130" Type="http://schemas.openxmlformats.org/officeDocument/2006/relationships/hyperlink" Target="https://ok.ru/profile/590710253617" TargetMode="External"/><Relationship Id="rId151" Type="http://schemas.openxmlformats.org/officeDocument/2006/relationships/hyperlink" Target="https://ok.ru/profile/580519907980/statuses/153392219366796" TargetMode="External"/><Relationship Id="rId368" Type="http://schemas.openxmlformats.org/officeDocument/2006/relationships/hyperlink" Target="https://vk.com/dolgogusevsb" TargetMode="External"/><Relationship Id="rId172" Type="http://schemas.openxmlformats.org/officeDocument/2006/relationships/hyperlink" Target="https://ok.ru/profile/580519907980/statuses/153392219366796" TargetMode="External"/><Relationship Id="rId193" Type="http://schemas.openxmlformats.org/officeDocument/2006/relationships/hyperlink" Target="https://ok.ru/profile/577298908247" TargetMode="External"/><Relationship Id="rId207" Type="http://schemas.openxmlformats.org/officeDocument/2006/relationships/hyperlink" Target="https://ok.ru/profile/580519907980/statuses/153392219366796" TargetMode="External"/><Relationship Id="rId228" Type="http://schemas.openxmlformats.org/officeDocument/2006/relationships/hyperlink" Target="https://pervomai-biblio.ru" TargetMode="External"/><Relationship Id="rId249" Type="http://schemas.openxmlformats.org/officeDocument/2006/relationships/hyperlink" Target="https://vk.com/wall-202275261_92" TargetMode="External"/><Relationship Id="rId13" Type="http://schemas.openxmlformats.org/officeDocument/2006/relationships/hyperlink" Target="https://vk.com/public202042502" TargetMode="External"/><Relationship Id="rId109" Type="http://schemas.openxmlformats.org/officeDocument/2006/relationships/hyperlink" Target="https://vk.com/wall-202275261_92" TargetMode="External"/><Relationship Id="rId260" Type="http://schemas.openxmlformats.org/officeDocument/2006/relationships/hyperlink" Target="https://vk.com/belorayubiblio" TargetMode="External"/><Relationship Id="rId281" Type="http://schemas.openxmlformats.org/officeDocument/2006/relationships/hyperlink" Target="https://ok.ru/profile/561474988530" TargetMode="External"/><Relationship Id="rId316" Type="http://schemas.openxmlformats.org/officeDocument/2006/relationships/hyperlink" Target="https://ok.ru/profile/580519907980/statuses/153392219366796" TargetMode="External"/><Relationship Id="rId337" Type="http://schemas.openxmlformats.org/officeDocument/2006/relationships/hyperlink" Target="https://ok.ru/profile/580519907980/statuses/153392219366796" TargetMode="External"/><Relationship Id="rId34" Type="http://schemas.openxmlformats.org/officeDocument/2006/relationships/hyperlink" Target="https://ok.ru/profile/580519907980/statuses/153392219366796" TargetMode="External"/><Relationship Id="rId55" Type="http://schemas.openxmlformats.org/officeDocument/2006/relationships/hyperlink" Target="https://www.mcb-blk.ru/" TargetMode="External"/><Relationship Id="rId76" Type="http://schemas.openxmlformats.org/officeDocument/2006/relationships/hyperlink" Target="https://ok.ru/group/61533970235644" TargetMode="External"/><Relationship Id="rId9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1" Type="http://schemas.openxmlformats.org/officeDocument/2006/relationships/hyperlink" Target="http://stepnay-bibl.ru/" TargetMode="External"/><Relationship Id="rId358" Type="http://schemas.openxmlformats.org/officeDocument/2006/relationships/hyperlink" Target="https://www.mcb-blk.ru/" TargetMode="External"/><Relationship Id="rId7" Type="http://schemas.openxmlformats.org/officeDocument/2006/relationships/hyperlink" Target="https://vk.com/id639075801" TargetMode="External"/><Relationship Id="rId162" Type="http://schemas.openxmlformats.org/officeDocument/2006/relationships/hyperlink" Target="https://vk.com/id593133502" TargetMode="External"/><Relationship Id="rId183" Type="http://schemas.openxmlformats.org/officeDocument/2006/relationships/hyperlink" Target="https://vk.com/wall-202275261_92" TargetMode="External"/><Relationship Id="rId218" Type="http://schemas.openxmlformats.org/officeDocument/2006/relationships/hyperlink" Target="https://vk.com/id264310022" TargetMode="External"/><Relationship Id="rId239" Type="http://schemas.openxmlformats.org/officeDocument/2006/relationships/hyperlink" Target="https://www.mcb-blk.ru/" TargetMode="External"/><Relationship Id="rId250" Type="http://schemas.openxmlformats.org/officeDocument/2006/relationships/hyperlink" Target="https://ok.ru/profile/580519907980/statuses/153392219366796" TargetMode="External"/><Relationship Id="rId271" Type="http://schemas.openxmlformats.org/officeDocument/2006/relationships/hyperlink" Target="https://ok.ru/profile/580519907980/statuses/153392219366796" TargetMode="External"/><Relationship Id="rId292" Type="http://schemas.openxmlformats.org/officeDocument/2006/relationships/hyperlink" Target="https://ok.ru/profile/577298908247" TargetMode="External"/><Relationship Id="rId306" Type="http://schemas.openxmlformats.org/officeDocument/2006/relationships/hyperlink" Target="https://ok.ru/profile/574924194410" TargetMode="External"/><Relationship Id="rId24" Type="http://schemas.openxmlformats.org/officeDocument/2006/relationships/hyperlink" Target="https://vk.com/wall-202275261_92" TargetMode="External"/><Relationship Id="rId45" Type="http://schemas.openxmlformats.org/officeDocument/2006/relationships/hyperlink" Target="https://druzhny-biblio.ru/" TargetMode="External"/><Relationship Id="rId66" Type="http://schemas.openxmlformats.org/officeDocument/2006/relationships/hyperlink" Target="https://ok.ru/profile/574924194410" TargetMode="External"/><Relationship Id="rId87" Type="http://schemas.openxmlformats.org/officeDocument/2006/relationships/hyperlink" Target="https://vk.com/id639075801" TargetMode="External"/><Relationship Id="rId110" Type="http://schemas.openxmlformats.org/officeDocument/2006/relationships/hyperlink" Target="https://ok.ru/profile/580519907980/statuses/153392219366796" TargetMode="External"/><Relationship Id="rId131" Type="http://schemas.openxmlformats.org/officeDocument/2006/relationships/hyperlink" Target="https://vk.com/druzhnenskayabibl" TargetMode="External"/><Relationship Id="rId327" Type="http://schemas.openxmlformats.org/officeDocument/2006/relationships/hyperlink" Target="https://vk.com/id264310022" TargetMode="External"/><Relationship Id="rId348" Type="http://schemas.openxmlformats.org/officeDocument/2006/relationships/hyperlink" Target="https://vk.com/public217342102" TargetMode="External"/><Relationship Id="rId369" Type="http://schemas.openxmlformats.org/officeDocument/2006/relationships/hyperlink" Target="https://druzhny-biblio.ru/" TargetMode="External"/><Relationship Id="rId15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7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94" Type="http://schemas.openxmlformats.org/officeDocument/2006/relationships/hyperlink" Target="https://www.mcb-blk.ru/" TargetMode="External"/><Relationship Id="rId20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29" Type="http://schemas.openxmlformats.org/officeDocument/2006/relationships/hyperlink" Target="https://vk.com/public217342102" TargetMode="External"/><Relationship Id="rId240" Type="http://schemas.openxmlformats.org/officeDocument/2006/relationships/hyperlink" Target="https://ok.ru/profile/577298908247" TargetMode="External"/><Relationship Id="rId261" Type="http://schemas.openxmlformats.org/officeDocument/2006/relationships/hyperlink" Target="http://ok.ru/profile/587027842354" TargetMode="External"/><Relationship Id="rId14" Type="http://schemas.openxmlformats.org/officeDocument/2006/relationships/hyperlink" Target="https://vk.com/id611533167" TargetMode="External"/><Relationship Id="rId3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6" Type="http://schemas.openxmlformats.org/officeDocument/2006/relationships/hyperlink" Target="https://ok.ru/profile/577298908247" TargetMode="External"/><Relationship Id="rId77" Type="http://schemas.openxmlformats.org/officeDocument/2006/relationships/hyperlink" Target="https://vk.com/id611533167" TargetMode="External"/><Relationship Id="rId100" Type="http://schemas.openxmlformats.org/officeDocument/2006/relationships/hyperlink" Target="http://stepnay-bibl.ru/" TargetMode="External"/><Relationship Id="rId282" Type="http://schemas.openxmlformats.org/officeDocument/2006/relationships/hyperlink" Target="https://vk.com/id593133502" TargetMode="External"/><Relationship Id="rId31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59" Type="http://schemas.openxmlformats.org/officeDocument/2006/relationships/hyperlink" Target="https://ok.ru/profile/577298908247" TargetMode="External"/><Relationship Id="rId8" Type="http://schemas.openxmlformats.org/officeDocument/2006/relationships/hyperlink" Target="https://xn----7sbbdauecwbqhkuby6b1a7s1a.xn--p1ai/" TargetMode="External"/><Relationship Id="rId98" Type="http://schemas.openxmlformats.org/officeDocument/2006/relationships/hyperlink" Target="https://ok.ru/group/61533970235644" TargetMode="External"/><Relationship Id="rId121" Type="http://schemas.openxmlformats.org/officeDocument/2006/relationships/hyperlink" Target="https://www.mcb-blk.ru/" TargetMode="External"/><Relationship Id="rId142" Type="http://schemas.openxmlformats.org/officeDocument/2006/relationships/hyperlink" Target="https://ok.ru/profile/561474988530" TargetMode="External"/><Relationship Id="rId163" Type="http://schemas.openxmlformats.org/officeDocument/2006/relationships/hyperlink" Target="https://vk.com/id639075801" TargetMode="External"/><Relationship Id="rId184" Type="http://schemas.openxmlformats.org/officeDocument/2006/relationships/hyperlink" Target="https://ok.ru/profile/580519907980/statuses/153392219366796" TargetMode="External"/><Relationship Id="rId219" Type="http://schemas.openxmlformats.org/officeDocument/2006/relationships/hyperlink" Target="https://ok.ru/profile/591618803218" TargetMode="External"/><Relationship Id="rId370" Type="http://schemas.openxmlformats.org/officeDocument/2006/relationships/hyperlink" Target="https://ok.ru/profile/590710253617" TargetMode="External"/><Relationship Id="rId230" Type="http://schemas.openxmlformats.org/officeDocument/2006/relationships/hyperlink" Target="https://vk.com/wall-202275261_92" TargetMode="External"/><Relationship Id="rId25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5" Type="http://schemas.openxmlformats.org/officeDocument/2006/relationships/hyperlink" Target="https://ok.ru/profile/580519907980/statuses/153392219366796" TargetMode="External"/><Relationship Id="rId46" Type="http://schemas.openxmlformats.org/officeDocument/2006/relationships/hyperlink" Target="https://vk.com/wall-202275261_92" TargetMode="External"/><Relationship Id="rId67" Type="http://schemas.openxmlformats.org/officeDocument/2006/relationships/hyperlink" Target="https://vk.com/id486333078" TargetMode="External"/><Relationship Id="rId27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93" Type="http://schemas.openxmlformats.org/officeDocument/2006/relationships/hyperlink" Target="https://ok.ru/profile/561474988530" TargetMode="External"/><Relationship Id="rId307" Type="http://schemas.openxmlformats.org/officeDocument/2006/relationships/hyperlink" Target="https://vk.com/id486333078" TargetMode="External"/><Relationship Id="rId328" Type="http://schemas.openxmlformats.org/officeDocument/2006/relationships/hyperlink" Target="https://ok.ru/profile/591618803218" TargetMode="External"/><Relationship Id="rId349" Type="http://schemas.openxmlformats.org/officeDocument/2006/relationships/hyperlink" Target="https://vk.com/id601526944" TargetMode="External"/><Relationship Id="rId88" Type="http://schemas.openxmlformats.org/officeDocument/2006/relationships/hyperlink" Target="https://xn----7sbbdauecwbqhkuby6b1a7s1a.xn--p1ai/" TargetMode="External"/><Relationship Id="rId11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2" Type="http://schemas.openxmlformats.org/officeDocument/2006/relationships/hyperlink" Target="https://druzhny-biblio.ru/" TargetMode="External"/><Relationship Id="rId153" Type="http://schemas.openxmlformats.org/officeDocument/2006/relationships/hyperlink" Target="https://vk.com/wall-202275261_92" TargetMode="External"/><Relationship Id="rId174" Type="http://schemas.openxmlformats.org/officeDocument/2006/relationships/hyperlink" Target="https://vk.com/wall-202275261_92" TargetMode="External"/><Relationship Id="rId195" Type="http://schemas.openxmlformats.org/officeDocument/2006/relationships/hyperlink" Target="https://ok.ru/profile/577298908247" TargetMode="External"/><Relationship Id="rId209" Type="http://schemas.openxmlformats.org/officeDocument/2006/relationships/hyperlink" Target="https://ok.ru/profile/574924194410" TargetMode="External"/><Relationship Id="rId360" Type="http://schemas.openxmlformats.org/officeDocument/2006/relationships/hyperlink" Target="https://vk.com/belorayubiblio" TargetMode="External"/><Relationship Id="rId220" Type="http://schemas.openxmlformats.org/officeDocument/2006/relationships/hyperlink" Target="http://stepnay-bibl.ru/" TargetMode="External"/><Relationship Id="rId241" Type="http://schemas.openxmlformats.org/officeDocument/2006/relationships/hyperlink" Target="https://ok.ru/profile/561474988530" TargetMode="External"/><Relationship Id="rId15" Type="http://schemas.openxmlformats.org/officeDocument/2006/relationships/hyperlink" Target="https://vk.com/id264310022" TargetMode="External"/><Relationship Id="rId36" Type="http://schemas.openxmlformats.org/officeDocument/2006/relationships/hyperlink" Target="https://vk.com/wall-202275261_92" TargetMode="External"/><Relationship Id="rId57" Type="http://schemas.openxmlformats.org/officeDocument/2006/relationships/hyperlink" Target="https://vk.com/belorayubiblio" TargetMode="External"/><Relationship Id="rId262" Type="http://schemas.openxmlformats.org/officeDocument/2006/relationships/hyperlink" Target="https://vk.com/dolgogusevsb" TargetMode="External"/><Relationship Id="rId283" Type="http://schemas.openxmlformats.org/officeDocument/2006/relationships/hyperlink" Target="https://vk.com/id669248085" TargetMode="External"/><Relationship Id="rId318" Type="http://schemas.openxmlformats.org/officeDocument/2006/relationships/hyperlink" Target="https://vk.com/wall-202275261_92" TargetMode="External"/><Relationship Id="rId339" Type="http://schemas.openxmlformats.org/officeDocument/2006/relationships/hyperlink" Target="https://vk.com/wall-202275261_92" TargetMode="External"/><Relationship Id="rId78" Type="http://schemas.openxmlformats.org/officeDocument/2006/relationships/hyperlink" Target="http://stepnay-bibl.ru/" TargetMode="External"/><Relationship Id="rId99" Type="http://schemas.openxmlformats.org/officeDocument/2006/relationships/hyperlink" Target="https://vk.com/id611533167" TargetMode="External"/><Relationship Id="rId101" Type="http://schemas.openxmlformats.org/officeDocument/2006/relationships/hyperlink" Target="https://ok.ru/profile/561474988530" TargetMode="External"/><Relationship Id="rId122" Type="http://schemas.openxmlformats.org/officeDocument/2006/relationships/hyperlink" Target="https://ok.ru/profile/577298908247" TargetMode="External"/><Relationship Id="rId143" Type="http://schemas.openxmlformats.org/officeDocument/2006/relationships/hyperlink" Target="https://vk.com/id593133502" TargetMode="External"/><Relationship Id="rId164" Type="http://schemas.openxmlformats.org/officeDocument/2006/relationships/hyperlink" Target="https://xn----7sbbdauecwbqhkuby6b1a7s1a.xn--p1ai/" TargetMode="External"/><Relationship Id="rId18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50" Type="http://schemas.openxmlformats.org/officeDocument/2006/relationships/hyperlink" Target="https://pervomai-biblio.ru" TargetMode="External"/><Relationship Id="rId371" Type="http://schemas.openxmlformats.org/officeDocument/2006/relationships/hyperlink" Target="https://vk.com/druzhnenskayabi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02275261_92" TargetMode="External"/><Relationship Id="rId180" Type="http://schemas.openxmlformats.org/officeDocument/2006/relationships/hyperlink" Target="https://vk.com/belorayubiblio" TargetMode="External"/><Relationship Id="rId210" Type="http://schemas.openxmlformats.org/officeDocument/2006/relationships/hyperlink" Target="https://vk.com/id486333078" TargetMode="External"/><Relationship Id="rId215" Type="http://schemas.openxmlformats.org/officeDocument/2006/relationships/hyperlink" Target="https://ok.ru/group/61533970235644" TargetMode="External"/><Relationship Id="rId236" Type="http://schemas.openxmlformats.org/officeDocument/2006/relationships/hyperlink" Target="https://ok.ru/group/61533970235644" TargetMode="External"/><Relationship Id="rId257" Type="http://schemas.openxmlformats.org/officeDocument/2006/relationships/hyperlink" Target="http://stepnay-bibl.ru/" TargetMode="External"/><Relationship Id="rId278" Type="http://schemas.openxmlformats.org/officeDocument/2006/relationships/hyperlink" Target="http://stepnay-bibl.ru/" TargetMode="External"/><Relationship Id="rId2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1" Type="http://schemas.openxmlformats.org/officeDocument/2006/relationships/hyperlink" Target="https://ok.ru/profile/580519907980/statuses/153392219366796" TargetMode="External"/><Relationship Id="rId252" Type="http://schemas.openxmlformats.org/officeDocument/2006/relationships/hyperlink" Target="https://vk.com/wall-202275261_92" TargetMode="External"/><Relationship Id="rId273" Type="http://schemas.openxmlformats.org/officeDocument/2006/relationships/hyperlink" Target="https://ok.ru/profile/574924194410" TargetMode="External"/><Relationship Id="rId294" Type="http://schemas.openxmlformats.org/officeDocument/2006/relationships/hyperlink" Target="https://vk.com/id593133502" TargetMode="External"/><Relationship Id="rId30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9" Type="http://schemas.openxmlformats.org/officeDocument/2006/relationships/hyperlink" Target="http://stepnay-bibl.ru/" TargetMode="External"/><Relationship Id="rId47" Type="http://schemas.openxmlformats.org/officeDocument/2006/relationships/hyperlink" Target="https://ok.ru/profile/580519907980/statuses/153392219366796" TargetMode="External"/><Relationship Id="rId6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9" Type="http://schemas.openxmlformats.org/officeDocument/2006/relationships/hyperlink" Target="https://vk.com/wall-202275261_92" TargetMode="External"/><Relationship Id="rId112" Type="http://schemas.openxmlformats.org/officeDocument/2006/relationships/hyperlink" Target="https://ok.ru/profile/574924194410" TargetMode="External"/><Relationship Id="rId133" Type="http://schemas.openxmlformats.org/officeDocument/2006/relationships/hyperlink" Target="https://vk.com/wall-202275261_92" TargetMode="External"/><Relationship Id="rId154" Type="http://schemas.openxmlformats.org/officeDocument/2006/relationships/hyperlink" Target="https://ok.ru/profile/580519907980/statuses/153392219366796" TargetMode="External"/><Relationship Id="rId175" Type="http://schemas.openxmlformats.org/officeDocument/2006/relationships/hyperlink" Target="https://ok.ru/profile/580519907980/statuses/153392219366796" TargetMode="External"/><Relationship Id="rId340" Type="http://schemas.openxmlformats.org/officeDocument/2006/relationships/hyperlink" Target="https://ok.ru/profile/580519907980/statuses/153392219366796" TargetMode="External"/><Relationship Id="rId361" Type="http://schemas.openxmlformats.org/officeDocument/2006/relationships/hyperlink" Target="https://ok.ru/profile/561474988530" TargetMode="External"/><Relationship Id="rId196" Type="http://schemas.openxmlformats.org/officeDocument/2006/relationships/hyperlink" Target="https://vk.com/id639075801" TargetMode="External"/><Relationship Id="rId200" Type="http://schemas.openxmlformats.org/officeDocument/2006/relationships/hyperlink" Target="https://vk.com/id592504543" TargetMode="External"/><Relationship Id="rId16" Type="http://schemas.openxmlformats.org/officeDocument/2006/relationships/hyperlink" Target="https://ok.ru/profile/591618803218" TargetMode="External"/><Relationship Id="rId221" Type="http://schemas.openxmlformats.org/officeDocument/2006/relationships/hyperlink" Target="https://ok.ru/profile/561474988530" TargetMode="External"/><Relationship Id="rId242" Type="http://schemas.openxmlformats.org/officeDocument/2006/relationships/hyperlink" Target="https://vk.com/id593133502" TargetMode="External"/><Relationship Id="rId263" Type="http://schemas.openxmlformats.org/officeDocument/2006/relationships/hyperlink" Target="https://druzhny-biblio.ru/" TargetMode="External"/><Relationship Id="rId284" Type="http://schemas.openxmlformats.org/officeDocument/2006/relationships/hyperlink" Target="https://xn----7sbbdauecwbqhkuby6b1a7s1a.xn--p1ai/" TargetMode="External"/><Relationship Id="rId319" Type="http://schemas.openxmlformats.org/officeDocument/2006/relationships/hyperlink" Target="https://ok.ru/profile/580519907980/statuses/153392219366796" TargetMode="External"/><Relationship Id="rId37" Type="http://schemas.openxmlformats.org/officeDocument/2006/relationships/hyperlink" Target="https://ok.ru/profile/580519907980/statuses/153392219366796" TargetMode="External"/><Relationship Id="rId58" Type="http://schemas.openxmlformats.org/officeDocument/2006/relationships/hyperlink" Target="https://vk.com/id639075801" TargetMode="External"/><Relationship Id="rId79" Type="http://schemas.openxmlformats.org/officeDocument/2006/relationships/hyperlink" Target="https://vk.com/id264310022" TargetMode="External"/><Relationship Id="rId102" Type="http://schemas.openxmlformats.org/officeDocument/2006/relationships/hyperlink" Target="https://vk.com/id593133502" TargetMode="External"/><Relationship Id="rId123" Type="http://schemas.openxmlformats.org/officeDocument/2006/relationships/hyperlink" Target="https://ok.ru/profile/561474988530" TargetMode="External"/><Relationship Id="rId144" Type="http://schemas.openxmlformats.org/officeDocument/2006/relationships/hyperlink" Target="https://vk.com/belorayubiblio" TargetMode="External"/><Relationship Id="rId330" Type="http://schemas.openxmlformats.org/officeDocument/2006/relationships/hyperlink" Target="https://vk.com/belorayubiblio" TargetMode="External"/><Relationship Id="rId90" Type="http://schemas.openxmlformats.org/officeDocument/2006/relationships/hyperlink" Target="https://ok.ru/profile/580519907980/statuses/153392219366796" TargetMode="External"/><Relationship Id="rId165" Type="http://schemas.openxmlformats.org/officeDocument/2006/relationships/hyperlink" Target="https://vk.com/id264310022" TargetMode="External"/><Relationship Id="rId186" Type="http://schemas.openxmlformats.org/officeDocument/2006/relationships/hyperlink" Target="https://ok.ru/profile/561474988530" TargetMode="External"/><Relationship Id="rId351" Type="http://schemas.openxmlformats.org/officeDocument/2006/relationships/hyperlink" Target="https://vk.com/public217342102" TargetMode="External"/><Relationship Id="rId372" Type="http://schemas.openxmlformats.org/officeDocument/2006/relationships/hyperlink" Target="https://druzhny-biblio.ru/" TargetMode="External"/><Relationship Id="rId21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53" Type="http://schemas.openxmlformats.org/officeDocument/2006/relationships/hyperlink" Target="https://ok.ru/profile/580519907980/statuses/153392219366796" TargetMode="External"/><Relationship Id="rId274" Type="http://schemas.openxmlformats.org/officeDocument/2006/relationships/hyperlink" Target="https://vk.com/id486333078" TargetMode="External"/><Relationship Id="rId295" Type="http://schemas.openxmlformats.org/officeDocument/2006/relationships/hyperlink" Target="https://vk.com/id639075801" TargetMode="External"/><Relationship Id="rId309" Type="http://schemas.openxmlformats.org/officeDocument/2006/relationships/hyperlink" Target="https://vk.com/id264310022" TargetMode="External"/><Relationship Id="rId27" Type="http://schemas.openxmlformats.org/officeDocument/2006/relationships/hyperlink" Target="https://www.mcb-blk.ru/" TargetMode="External"/><Relationship Id="rId4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9" Type="http://schemas.openxmlformats.org/officeDocument/2006/relationships/hyperlink" Target="https://ok.ru/profile/561474988530" TargetMode="External"/><Relationship Id="rId113" Type="http://schemas.openxmlformats.org/officeDocument/2006/relationships/hyperlink" Target="https://vk.com/id486333078" TargetMode="External"/><Relationship Id="rId134" Type="http://schemas.openxmlformats.org/officeDocument/2006/relationships/hyperlink" Target="https://ok.ru/profile/580519907980/statuses/153392219366796" TargetMode="External"/><Relationship Id="rId32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0" Type="http://schemas.openxmlformats.org/officeDocument/2006/relationships/hyperlink" Target="https://ok.ru/profile/591618803218" TargetMode="External"/><Relationship Id="rId15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7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97" Type="http://schemas.openxmlformats.org/officeDocument/2006/relationships/hyperlink" Target="https://xn----7sbbdauecwbqhkuby6b1a7s1a.xn--p1ai/" TargetMode="External"/><Relationship Id="rId34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62" Type="http://schemas.openxmlformats.org/officeDocument/2006/relationships/hyperlink" Target="https://vk.com/id593133502" TargetMode="External"/><Relationship Id="rId201" Type="http://schemas.openxmlformats.org/officeDocument/2006/relationships/hyperlink" Target="https://pervomai-biblio.ru" TargetMode="External"/><Relationship Id="rId222" Type="http://schemas.openxmlformats.org/officeDocument/2006/relationships/hyperlink" Target="https://vk.com/id593133502" TargetMode="External"/><Relationship Id="rId243" Type="http://schemas.openxmlformats.org/officeDocument/2006/relationships/hyperlink" Target="https://vk.com/wall-202275261_92" TargetMode="External"/><Relationship Id="rId264" Type="http://schemas.openxmlformats.org/officeDocument/2006/relationships/hyperlink" Target="https://vk.com/wall-202275261_92" TargetMode="External"/><Relationship Id="rId285" Type="http://schemas.openxmlformats.org/officeDocument/2006/relationships/hyperlink" Target="https://vk.com/id592504543" TargetMode="External"/><Relationship Id="rId17" Type="http://schemas.openxmlformats.org/officeDocument/2006/relationships/hyperlink" Target="https://www.mcb-blk.ru/" TargetMode="External"/><Relationship Id="rId3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9" Type="http://schemas.openxmlformats.org/officeDocument/2006/relationships/hyperlink" Target="https://xn----7sbbdauecwbqhkuby6b1a7s1a.xn--p1ai/" TargetMode="External"/><Relationship Id="rId103" Type="http://schemas.openxmlformats.org/officeDocument/2006/relationships/hyperlink" Target="https://vk.com/belorayubiblio" TargetMode="External"/><Relationship Id="rId124" Type="http://schemas.openxmlformats.org/officeDocument/2006/relationships/hyperlink" Target="https://vk.com/id593133502" TargetMode="External"/><Relationship Id="rId310" Type="http://schemas.openxmlformats.org/officeDocument/2006/relationships/hyperlink" Target="https://ok.ru/profile/591618803218" TargetMode="External"/><Relationship Id="rId70" Type="http://schemas.openxmlformats.org/officeDocument/2006/relationships/hyperlink" Target="https://vk.com/id593133502" TargetMode="External"/><Relationship Id="rId9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5" Type="http://schemas.openxmlformats.org/officeDocument/2006/relationships/hyperlink" Target="https://vk.com/id669248085" TargetMode="External"/><Relationship Id="rId166" Type="http://schemas.openxmlformats.org/officeDocument/2006/relationships/hyperlink" Target="https://ok.ru/profile/591618803218" TargetMode="External"/><Relationship Id="rId187" Type="http://schemas.openxmlformats.org/officeDocument/2006/relationships/hyperlink" Target="https://vk.com/id593133502" TargetMode="External"/><Relationship Id="rId331" Type="http://schemas.openxmlformats.org/officeDocument/2006/relationships/hyperlink" Target="https://ok.ru/profile/574924194410" TargetMode="External"/><Relationship Id="rId352" Type="http://schemas.openxmlformats.org/officeDocument/2006/relationships/hyperlink" Target="https://ok.ru/profile/574924194410" TargetMode="External"/><Relationship Id="rId373" Type="http://schemas.openxmlformats.org/officeDocument/2006/relationships/hyperlink" Target="https://vk.com/belorayubiblio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ok.ru/group/61533970235644" TargetMode="External"/><Relationship Id="rId233" Type="http://schemas.openxmlformats.org/officeDocument/2006/relationships/hyperlink" Target="https://ok.ru/profile/574924194410" TargetMode="External"/><Relationship Id="rId25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" Type="http://schemas.openxmlformats.org/officeDocument/2006/relationships/hyperlink" Target="https://ok.ru/profile/577298908247" TargetMode="External"/><Relationship Id="rId49" Type="http://schemas.openxmlformats.org/officeDocument/2006/relationships/hyperlink" Target="https://ok.ru/group/61533970235644" TargetMode="External"/><Relationship Id="rId11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96" Type="http://schemas.openxmlformats.org/officeDocument/2006/relationships/hyperlink" Target="https://xn----7sbbdauecwbqhkuby6b1a7s1a.xn--p1ai/" TargetMode="External"/><Relationship Id="rId300" Type="http://schemas.openxmlformats.org/officeDocument/2006/relationships/hyperlink" Target="https://vk.com/wall-202275261_92" TargetMode="External"/><Relationship Id="rId60" Type="http://schemas.openxmlformats.org/officeDocument/2006/relationships/hyperlink" Target="https://vk.com/id592504543" TargetMode="External"/><Relationship Id="rId81" Type="http://schemas.openxmlformats.org/officeDocument/2006/relationships/hyperlink" Target="http://stepnay-bibl.ru/" TargetMode="External"/><Relationship Id="rId13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56" Type="http://schemas.openxmlformats.org/officeDocument/2006/relationships/hyperlink" Target="https://ok.ru/group/61533970235644" TargetMode="External"/><Relationship Id="rId177" Type="http://schemas.openxmlformats.org/officeDocument/2006/relationships/hyperlink" Target="https://ok.ru/profile/574924194410" TargetMode="External"/><Relationship Id="rId198" Type="http://schemas.openxmlformats.org/officeDocument/2006/relationships/hyperlink" Target="https://vk.com/id669248085" TargetMode="External"/><Relationship Id="rId321" Type="http://schemas.openxmlformats.org/officeDocument/2006/relationships/hyperlink" Target="https://ok.ru/group/61533970235644" TargetMode="External"/><Relationship Id="rId342" Type="http://schemas.openxmlformats.org/officeDocument/2006/relationships/hyperlink" Target="https://vk.com/id639075801" TargetMode="External"/><Relationship Id="rId363" Type="http://schemas.openxmlformats.org/officeDocument/2006/relationships/hyperlink" Target="https://ok.ru/stepnayase" TargetMode="External"/><Relationship Id="rId202" Type="http://schemas.openxmlformats.org/officeDocument/2006/relationships/hyperlink" Target="https://vk.com/public217342102" TargetMode="External"/><Relationship Id="rId223" Type="http://schemas.openxmlformats.org/officeDocument/2006/relationships/hyperlink" Target="https://www.mcb-blk.ru/" TargetMode="External"/><Relationship Id="rId244" Type="http://schemas.openxmlformats.org/officeDocument/2006/relationships/hyperlink" Target="https://ok.ru/profile/580519907980/statuses/153392219366796" TargetMode="External"/><Relationship Id="rId18" Type="http://schemas.openxmlformats.org/officeDocument/2006/relationships/hyperlink" Target="https://ok.ru/profile/577298908247" TargetMode="External"/><Relationship Id="rId39" Type="http://schemas.openxmlformats.org/officeDocument/2006/relationships/hyperlink" Target="http://ok.ru/profile/587027842354" TargetMode="External"/><Relationship Id="rId265" Type="http://schemas.openxmlformats.org/officeDocument/2006/relationships/hyperlink" Target="https://ok.ru/profile/580519907980/statuses/153392219366796" TargetMode="External"/><Relationship Id="rId286" Type="http://schemas.openxmlformats.org/officeDocument/2006/relationships/hyperlink" Target="https://pervomai-biblio.ru" TargetMode="External"/><Relationship Id="rId50" Type="http://schemas.openxmlformats.org/officeDocument/2006/relationships/hyperlink" Target="https://vk.com/id611533167" TargetMode="External"/><Relationship Id="rId104" Type="http://schemas.openxmlformats.org/officeDocument/2006/relationships/hyperlink" Target="https://vk.com/id639075801" TargetMode="External"/><Relationship Id="rId125" Type="http://schemas.openxmlformats.org/officeDocument/2006/relationships/hyperlink" Target="https://vk.com/id669248085" TargetMode="External"/><Relationship Id="rId146" Type="http://schemas.openxmlformats.org/officeDocument/2006/relationships/hyperlink" Target="https://xn----7sbbdauecwbqhkuby6b1a7s1a.xn--p1ai/" TargetMode="External"/><Relationship Id="rId167" Type="http://schemas.openxmlformats.org/officeDocument/2006/relationships/hyperlink" Target="http://stepnay-bibl.ru/" TargetMode="External"/><Relationship Id="rId188" Type="http://schemas.openxmlformats.org/officeDocument/2006/relationships/hyperlink" Target="https://vk.com/belorayubiblio" TargetMode="External"/><Relationship Id="rId311" Type="http://schemas.openxmlformats.org/officeDocument/2006/relationships/hyperlink" Target="http://stepnay-bibl.ru/" TargetMode="External"/><Relationship Id="rId332" Type="http://schemas.openxmlformats.org/officeDocument/2006/relationships/hyperlink" Target="https://vk.com/id486333078" TargetMode="External"/><Relationship Id="rId353" Type="http://schemas.openxmlformats.org/officeDocument/2006/relationships/hyperlink" Target="https://vk.com/id486333078" TargetMode="External"/><Relationship Id="rId374" Type="http://schemas.openxmlformats.org/officeDocument/2006/relationships/hyperlink" Target="https://vk.com/wall-202275261_92" TargetMode="External"/><Relationship Id="rId71" Type="http://schemas.openxmlformats.org/officeDocument/2006/relationships/hyperlink" Target="https://vk.com/id669248085" TargetMode="External"/><Relationship Id="rId92" Type="http://schemas.openxmlformats.org/officeDocument/2006/relationships/hyperlink" Target="https://vk.com/id592504543" TargetMode="External"/><Relationship Id="rId213" Type="http://schemas.openxmlformats.org/officeDocument/2006/relationships/hyperlink" Target="https://vk.com/id611533167" TargetMode="External"/><Relationship Id="rId234" Type="http://schemas.openxmlformats.org/officeDocument/2006/relationships/hyperlink" Target="https://vk.com/id4863330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belorayubiblio" TargetMode="External"/><Relationship Id="rId255" Type="http://schemas.openxmlformats.org/officeDocument/2006/relationships/hyperlink" Target="https://ok.ru/group/61533970235644" TargetMode="External"/><Relationship Id="rId276" Type="http://schemas.openxmlformats.org/officeDocument/2006/relationships/hyperlink" Target="https://ok.ru/group/61533970235644" TargetMode="External"/><Relationship Id="rId297" Type="http://schemas.openxmlformats.org/officeDocument/2006/relationships/hyperlink" Target="https://vk.com/id601526944" TargetMode="External"/><Relationship Id="rId40" Type="http://schemas.openxmlformats.org/officeDocument/2006/relationships/hyperlink" Target="https://vk.com/dolgogusevsb" TargetMode="External"/><Relationship Id="rId115" Type="http://schemas.openxmlformats.org/officeDocument/2006/relationships/hyperlink" Target="https://www.mcb-blk.ru/" TargetMode="External"/><Relationship Id="rId136" Type="http://schemas.openxmlformats.org/officeDocument/2006/relationships/hyperlink" Target="https://ok.ru/profile/574924194410" TargetMode="External"/><Relationship Id="rId157" Type="http://schemas.openxmlformats.org/officeDocument/2006/relationships/hyperlink" Target="https://vk.com/id611533167" TargetMode="External"/><Relationship Id="rId178" Type="http://schemas.openxmlformats.org/officeDocument/2006/relationships/hyperlink" Target="https://vk.com/id486333078" TargetMode="External"/><Relationship Id="rId301" Type="http://schemas.openxmlformats.org/officeDocument/2006/relationships/hyperlink" Target="https://ok.ru/profile/580519907980/statuses/153392219366796" TargetMode="External"/><Relationship Id="rId322" Type="http://schemas.openxmlformats.org/officeDocument/2006/relationships/hyperlink" Target="https://vk.com/id611533167" TargetMode="External"/><Relationship Id="rId343" Type="http://schemas.openxmlformats.org/officeDocument/2006/relationships/hyperlink" Target="https://xn----7sbbdauecwbqhkuby6b1a7s1a.xn--p1ai/" TargetMode="External"/><Relationship Id="rId364" Type="http://schemas.openxmlformats.org/officeDocument/2006/relationships/hyperlink" Target="https://vk.com/public202042502" TargetMode="External"/><Relationship Id="rId61" Type="http://schemas.openxmlformats.org/officeDocument/2006/relationships/hyperlink" Target="https://pervomai-biblio.ru" TargetMode="External"/><Relationship Id="rId82" Type="http://schemas.openxmlformats.org/officeDocument/2006/relationships/hyperlink" Target="https://www.mcb-blk.ru/" TargetMode="External"/><Relationship Id="rId199" Type="http://schemas.openxmlformats.org/officeDocument/2006/relationships/hyperlink" Target="https://xn----7sbbdauecwbqhkuby6b1a7s1a.xn--p1ai/" TargetMode="External"/><Relationship Id="rId203" Type="http://schemas.openxmlformats.org/officeDocument/2006/relationships/hyperlink" Target="https://ok.ru/profile/590710253617" TargetMode="External"/><Relationship Id="rId19" Type="http://schemas.openxmlformats.org/officeDocument/2006/relationships/hyperlink" Target="https://ok.ru/profile/561474988530" TargetMode="External"/><Relationship Id="rId224" Type="http://schemas.openxmlformats.org/officeDocument/2006/relationships/hyperlink" Target="https://ok.ru/profile/577298908247" TargetMode="External"/><Relationship Id="rId24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7" Type="http://schemas.openxmlformats.org/officeDocument/2006/relationships/hyperlink" Target="https://vk.com/public217342102" TargetMode="External"/><Relationship Id="rId30" Type="http://schemas.openxmlformats.org/officeDocument/2006/relationships/hyperlink" Target="https://ok.ru/profile/590710253617" TargetMode="External"/><Relationship Id="rId105" Type="http://schemas.openxmlformats.org/officeDocument/2006/relationships/hyperlink" Target="https://xn----7sbbdauecwbqhkuby6b1a7s1a.xn--p1ai/" TargetMode="External"/><Relationship Id="rId126" Type="http://schemas.openxmlformats.org/officeDocument/2006/relationships/hyperlink" Target="https://xn----7sbbdauecwbqhkuby6b1a7s1a.xn--p1ai/" TargetMode="External"/><Relationship Id="rId147" Type="http://schemas.openxmlformats.org/officeDocument/2006/relationships/hyperlink" Target="https://vk.com/id601526944" TargetMode="External"/><Relationship Id="rId168" Type="http://schemas.openxmlformats.org/officeDocument/2006/relationships/hyperlink" Target="https://vk.com/wall-202275261_92" TargetMode="External"/><Relationship Id="rId312" Type="http://schemas.openxmlformats.org/officeDocument/2006/relationships/hyperlink" Target="https://www.mcb-blk.ru/" TargetMode="External"/><Relationship Id="rId33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5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1" Type="http://schemas.openxmlformats.org/officeDocument/2006/relationships/hyperlink" Target="http://stepnay-bibl.ru/" TargetMode="External"/><Relationship Id="rId72" Type="http://schemas.openxmlformats.org/officeDocument/2006/relationships/hyperlink" Target="https://xn----7sbbdauecwbqhkuby6b1a7s1a.xn--p1ai/" TargetMode="External"/><Relationship Id="rId93" Type="http://schemas.openxmlformats.org/officeDocument/2006/relationships/hyperlink" Target="https://pervomai-biblio.ru" TargetMode="External"/><Relationship Id="rId189" Type="http://schemas.openxmlformats.org/officeDocument/2006/relationships/hyperlink" Target="https://vk.com/wall-202275261_92" TargetMode="External"/><Relationship Id="rId375" Type="http://schemas.openxmlformats.org/officeDocument/2006/relationships/hyperlink" Target="https://ok.ru/profile/580519907980/statuses/15339221936679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tepnay-bibl.ru/" TargetMode="External"/><Relationship Id="rId23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56" Type="http://schemas.openxmlformats.org/officeDocument/2006/relationships/hyperlink" Target="https://vk.com/id611533167" TargetMode="External"/><Relationship Id="rId277" Type="http://schemas.openxmlformats.org/officeDocument/2006/relationships/hyperlink" Target="https://vk.com/id611533167" TargetMode="External"/><Relationship Id="rId298" Type="http://schemas.openxmlformats.org/officeDocument/2006/relationships/hyperlink" Target="https://pervomai-biblio.ru" TargetMode="External"/><Relationship Id="rId116" Type="http://schemas.openxmlformats.org/officeDocument/2006/relationships/hyperlink" Target="https://ok.ru/profile/577298908247" TargetMode="External"/><Relationship Id="rId137" Type="http://schemas.openxmlformats.org/officeDocument/2006/relationships/hyperlink" Target="https://vk.com/id486333078" TargetMode="External"/><Relationship Id="rId158" Type="http://schemas.openxmlformats.org/officeDocument/2006/relationships/hyperlink" Target="http://stepnay-bibl.ru/" TargetMode="External"/><Relationship Id="rId30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3" Type="http://schemas.openxmlformats.org/officeDocument/2006/relationships/hyperlink" Target="http://stepnay-bibl.ru/" TargetMode="External"/><Relationship Id="rId344" Type="http://schemas.openxmlformats.org/officeDocument/2006/relationships/hyperlink" Target="https://vk.com/id669248085" TargetMode="External"/><Relationship Id="rId20" Type="http://schemas.openxmlformats.org/officeDocument/2006/relationships/hyperlink" Target="https://vk.com/id593133502" TargetMode="External"/><Relationship Id="rId41" Type="http://schemas.openxmlformats.org/officeDocument/2006/relationships/hyperlink" Target="https://druzhny-biblio.ru/" TargetMode="External"/><Relationship Id="rId62" Type="http://schemas.openxmlformats.org/officeDocument/2006/relationships/hyperlink" Target="https://vk.com/public217342102" TargetMode="External"/><Relationship Id="rId83" Type="http://schemas.openxmlformats.org/officeDocument/2006/relationships/hyperlink" Target="https://ok.ru/profile/577298908247" TargetMode="External"/><Relationship Id="rId17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65" Type="http://schemas.openxmlformats.org/officeDocument/2006/relationships/hyperlink" Target="https://pervomai-biblio.ru" TargetMode="External"/><Relationship Id="rId190" Type="http://schemas.openxmlformats.org/officeDocument/2006/relationships/hyperlink" Target="https://ok.ru/profile/580519907980/statuses/153392219366796" TargetMode="External"/><Relationship Id="rId204" Type="http://schemas.openxmlformats.org/officeDocument/2006/relationships/hyperlink" Target="https://vk.com/druzhnenskayabibl" TargetMode="External"/><Relationship Id="rId225" Type="http://schemas.openxmlformats.org/officeDocument/2006/relationships/hyperlink" Target="https://www.mcb-blk.ru/" TargetMode="External"/><Relationship Id="rId246" Type="http://schemas.openxmlformats.org/officeDocument/2006/relationships/hyperlink" Target="https://vk.com/wall-202275261_92" TargetMode="External"/><Relationship Id="rId267" Type="http://schemas.openxmlformats.org/officeDocument/2006/relationships/hyperlink" Target="https://vk.com/wall-202275261_92" TargetMode="External"/><Relationship Id="rId288" Type="http://schemas.openxmlformats.org/officeDocument/2006/relationships/hyperlink" Target="https://ok.ru/group/61533970235644" TargetMode="External"/><Relationship Id="rId106" Type="http://schemas.openxmlformats.org/officeDocument/2006/relationships/hyperlink" Target="https://vk.com/wall-202275261_92" TargetMode="External"/><Relationship Id="rId127" Type="http://schemas.openxmlformats.org/officeDocument/2006/relationships/hyperlink" Target="https://vk.com/id592504543" TargetMode="External"/><Relationship Id="rId313" Type="http://schemas.openxmlformats.org/officeDocument/2006/relationships/hyperlink" Target="https://ok.ru/profile/577298908247" TargetMode="External"/><Relationship Id="rId10" Type="http://schemas.openxmlformats.org/officeDocument/2006/relationships/hyperlink" Target="https://ok.ru/profile/580519907980/statuses/153392219366796" TargetMode="External"/><Relationship Id="rId31" Type="http://schemas.openxmlformats.org/officeDocument/2006/relationships/hyperlink" Target="https://vk.com/druzhnenskayabibl" TargetMode="External"/><Relationship Id="rId52" Type="http://schemas.openxmlformats.org/officeDocument/2006/relationships/hyperlink" Target="https://vk.com/id264310022" TargetMode="External"/><Relationship Id="rId73" Type="http://schemas.openxmlformats.org/officeDocument/2006/relationships/hyperlink" Target="https://vk.com/wall-202275261_92" TargetMode="External"/><Relationship Id="rId94" Type="http://schemas.openxmlformats.org/officeDocument/2006/relationships/hyperlink" Target="https://vk.com/public217342102" TargetMode="External"/><Relationship Id="rId148" Type="http://schemas.openxmlformats.org/officeDocument/2006/relationships/hyperlink" Target="https://pervomai-biblio.ru" TargetMode="External"/><Relationship Id="rId169" Type="http://schemas.openxmlformats.org/officeDocument/2006/relationships/hyperlink" Target="https://ok.ru/profile/580519907980/statuses/153392219366796" TargetMode="External"/><Relationship Id="rId334" Type="http://schemas.openxmlformats.org/officeDocument/2006/relationships/hyperlink" Target="https://www.mcb-blk.ru/" TargetMode="External"/><Relationship Id="rId355" Type="http://schemas.openxmlformats.org/officeDocument/2006/relationships/hyperlink" Target="https://vk.com/id264310022" TargetMode="External"/><Relationship Id="rId376" Type="http://schemas.openxmlformats.org/officeDocument/2006/relationships/hyperlink" Target="http://&#1088;&#1103;&#1079;&#1072;&#1085;&#1089;&#1082;&#1072;&#1103;-&#1073;&#1080;&#1073;&#1083;&#1080;&#1086;&#1090;&#1077;&#1082;&#1072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3363</TotalTime>
  <Pages>35</Pages>
  <Words>14876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607</cp:revision>
  <dcterms:created xsi:type="dcterms:W3CDTF">2022-06-12T16:45:00Z</dcterms:created>
  <dcterms:modified xsi:type="dcterms:W3CDTF">2023-01-30T12:57:00Z</dcterms:modified>
</cp:coreProperties>
</file>