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43" w:rsidRDefault="00E57B43" w:rsidP="007601CD">
      <w:pPr>
        <w:jc w:val="right"/>
        <w:rPr>
          <w:color w:val="000000"/>
        </w:rPr>
      </w:pPr>
    </w:p>
    <w:p w:rsidR="00E57B43" w:rsidRPr="00D76EB5" w:rsidRDefault="00E57B43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B43" w:rsidRPr="00D76EB5" w:rsidRDefault="00E57B43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E57B43" w:rsidRPr="00D76EB5" w:rsidRDefault="00E57B43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E57B43" w:rsidRPr="00D76EB5" w:rsidRDefault="00E57B43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E57B43" w:rsidRPr="00D76EB5" w:rsidRDefault="00E57B43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E57B43" w:rsidRPr="00D76EB5" w:rsidRDefault="00E57B43" w:rsidP="007601CD">
      <w:pPr>
        <w:jc w:val="right"/>
        <w:rPr>
          <w:color w:val="000000"/>
        </w:rPr>
      </w:pPr>
      <w:r>
        <w:rPr>
          <w:color w:val="000000"/>
        </w:rPr>
        <w:t xml:space="preserve">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E57B43" w:rsidRDefault="00E57B43" w:rsidP="007601CD">
      <w:pPr>
        <w:jc w:val="right"/>
        <w:rPr>
          <w:color w:val="000000"/>
        </w:rPr>
      </w:pPr>
    </w:p>
    <w:p w:rsidR="00E57B43" w:rsidRDefault="00E57B43" w:rsidP="007601CD">
      <w:pPr>
        <w:jc w:val="right"/>
        <w:rPr>
          <w:color w:val="000000"/>
        </w:rPr>
      </w:pPr>
    </w:p>
    <w:p w:rsidR="00E57B43" w:rsidRDefault="00E57B43" w:rsidP="007601CD">
      <w:pPr>
        <w:jc w:val="right"/>
        <w:rPr>
          <w:color w:val="000000"/>
        </w:rPr>
      </w:pPr>
    </w:p>
    <w:p w:rsidR="00E57B43" w:rsidRDefault="00E57B43" w:rsidP="007601CD">
      <w:pPr>
        <w:jc w:val="right"/>
        <w:rPr>
          <w:color w:val="000000"/>
        </w:rPr>
      </w:pPr>
    </w:p>
    <w:p w:rsidR="00E57B43" w:rsidRDefault="00E57B43" w:rsidP="007601CD">
      <w:pPr>
        <w:jc w:val="right"/>
        <w:rPr>
          <w:color w:val="000000"/>
        </w:rPr>
      </w:pPr>
    </w:p>
    <w:p w:rsidR="00E57B43" w:rsidRDefault="00E57B43" w:rsidP="007601CD">
      <w:pPr>
        <w:jc w:val="right"/>
        <w:rPr>
          <w:color w:val="000000"/>
        </w:rPr>
      </w:pPr>
    </w:p>
    <w:p w:rsidR="00E57B43" w:rsidRPr="00CB24E7" w:rsidRDefault="00E57B43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E57B43" w:rsidRPr="00CB24E7" w:rsidRDefault="00E57B43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E57B43" w:rsidRPr="00CB24E7" w:rsidRDefault="00E57B43" w:rsidP="007601CD">
      <w:pPr>
        <w:jc w:val="center"/>
        <w:rPr>
          <w:b/>
          <w:bCs/>
        </w:rPr>
      </w:pPr>
      <w:r>
        <w:rPr>
          <w:b/>
          <w:bCs/>
        </w:rPr>
        <w:t>на МАРТ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4252"/>
        <w:gridCol w:w="2409"/>
        <w:gridCol w:w="2693"/>
      </w:tblGrid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51D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E57B43" w:rsidRPr="00C51F2E" w:rsidRDefault="00E57B43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1F2E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51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6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5" w:history="1">
              <w:r w:rsidRPr="00C51F2E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6" w:history="1">
              <w:r w:rsidRPr="00C51F2E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Афиша мероприятий на март Школьненской сельской библиотеки 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widowControl w:val="0"/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МО Школьненское сельское поселение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Школьненская с\б ,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с. Школьное, ул. Красная ,15 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widowControl w:val="0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Онлайн – анонс мероприятий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7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8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51F2E">
            <w:pPr>
              <w:rPr>
                <w:rStyle w:val="Hyperlink"/>
                <w:sz w:val="22"/>
                <w:szCs w:val="22"/>
              </w:rPr>
            </w:pPr>
            <w:hyperlink r:id="rId9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10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11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>Анонсирование  мероприятий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Вечненскаяс/б, 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Астахова Е. О.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Анонс мероприятий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Черниговского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Черниговская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ст. Черниговская</w:t>
            </w:r>
            <w:r>
              <w:rPr>
                <w:sz w:val="22"/>
                <w:szCs w:val="22"/>
              </w:rPr>
              <w:t>,</w:t>
            </w:r>
            <w:r w:rsidRPr="00C51F2E">
              <w:rPr>
                <w:sz w:val="22"/>
                <w:szCs w:val="22"/>
              </w:rPr>
              <w:t xml:space="preserve"> ул. Красная 65/а 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Долгогусевскаяс/б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51F2E">
            <w:pPr>
              <w:rPr>
                <w:rStyle w:val="Hyperlink"/>
                <w:sz w:val="22"/>
                <w:szCs w:val="22"/>
              </w:rPr>
            </w:pPr>
            <w:hyperlink r:id="rId12" w:history="1">
              <w:r w:rsidRPr="00C51F2E">
                <w:rPr>
                  <w:rStyle w:val="Hyperlink"/>
                  <w:sz w:val="22"/>
                  <w:szCs w:val="22"/>
                </w:rPr>
                <w:t>http://ok.ru/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51F2E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E57B43" w:rsidRPr="00C51F2E" w:rsidRDefault="00E57B43" w:rsidP="00C51F2E">
            <w:pPr>
              <w:rPr>
                <w:rStyle w:val="Hyperlink"/>
                <w:sz w:val="22"/>
                <w:szCs w:val="22"/>
              </w:rPr>
            </w:pPr>
            <w:hyperlink r:id="rId13" w:history="1">
              <w:r w:rsidRPr="00C51F2E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14" w:history="1">
              <w:r w:rsidRPr="00C51F2E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15" w:history="1">
              <w:r w:rsidRPr="00C51F2E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16" w:history="1">
              <w:r w:rsidRPr="00C51F2E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  <w:p w:rsidR="00E57B43" w:rsidRPr="00C51F2E" w:rsidRDefault="00E57B43" w:rsidP="00C51F2E">
            <w:pPr>
              <w:rPr>
                <w:b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подростки, молодежь, взрослые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Кубанская с/б, х.Кубанский,ул. Школьная, 9</w:t>
            </w: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18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  <w:hyperlink r:id="rId19" w:history="1">
              <w:r w:rsidRPr="00C51F2E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Pr="00C51F2E" w:rsidRDefault="00E57B43" w:rsidP="00C51F2E">
            <w:pPr>
              <w:jc w:val="center"/>
            </w:pPr>
            <w:r w:rsidRPr="00C51F2E">
              <w:rPr>
                <w:b/>
                <w:i/>
              </w:rPr>
              <w:t>01 марта - День борьбы с наркоманией и наркобизнесом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Цена зависимости – жизнь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- </w:t>
            </w:r>
            <w:r w:rsidRPr="00C51F2E">
              <w:rPr>
                <w:bCs/>
                <w:sz w:val="22"/>
                <w:szCs w:val="22"/>
              </w:rPr>
              <w:t>Тематическая беседа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библиотека, г.Белореченск, ул.40 лет Октября, 33.</w:t>
            </w:r>
          </w:p>
          <w:p w:rsidR="00E57B43" w:rsidRPr="00C51F2E" w:rsidRDefault="00E57B43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1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  <w:r w:rsidRPr="00C51F2E">
              <w:rPr>
                <w:sz w:val="22"/>
                <w:szCs w:val="22"/>
              </w:rPr>
              <w:t xml:space="preserve"> Техникум БиП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Сделай правильный выбор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Встреча с сотрудником ОМВД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 Ленина, 85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22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Подросток. Здоровье. Будущее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буклет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01.03. 2023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23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51F2E">
            <w:pPr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Куяниченко А.В.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Не дай обмануть себя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bCs/>
                <w:color w:val="FF0000"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Час откровенного разговора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Долгогусевскаяс/б,  х. Долгогусевский,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ул. Луценко,5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 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Наш выбор – здоровье и жизнь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информационный урок</w:t>
            </w: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25" w:history="1">
              <w:r w:rsidRPr="00C51F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  <w:u w:val="single"/>
              </w:rPr>
            </w:pPr>
            <w:hyperlink r:id="rId26" w:history="1">
              <w:r w:rsidRPr="00C51F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27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51F2E">
            <w:pPr>
              <w:rPr>
                <w:sz w:val="22"/>
                <w:szCs w:val="22"/>
                <w:lang w:val="en-US" w:eastAsia="en-US"/>
              </w:rPr>
            </w:pPr>
            <w:r w:rsidRPr="00C51F2E">
              <w:rPr>
                <w:sz w:val="22"/>
                <w:szCs w:val="22"/>
                <w:lang w:val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Как жить сегодня, чтобы иметь шансы увидеть завтра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тематический час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8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29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30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Наш выбор – здоровье и жизнь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тематический час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31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32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33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Здоровье  - это по-нашему!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акция,  ко Дню борьбы с наркоманией 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МО Школьненское сельское поселение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Школьненская с\б ,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с. Школьное, ул. Красная ,15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СДК с.Школьного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widowControl w:val="0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Бахирева Г.С.</w:t>
            </w:r>
          </w:p>
          <w:p w:rsidR="00E57B43" w:rsidRPr="00C51F2E" w:rsidRDefault="00E57B43" w:rsidP="00C51F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категории 0+ 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Наш выбор – здоровье и жизнь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флешмоб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16-00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Образовательная площадка ДШИ (с. Школьного),              с. Великовечное, ул. Ленина, 46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Подростки 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Наш выбор – здоровье и жизнь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Буклет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51F2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Подростки </w:t>
            </w:r>
            <w:r>
              <w:rPr>
                <w:sz w:val="22"/>
                <w:szCs w:val="22"/>
              </w:rPr>
              <w:t>6</w:t>
            </w:r>
            <w:r w:rsidRPr="00C51F2E">
              <w:rPr>
                <w:sz w:val="22"/>
                <w:szCs w:val="22"/>
              </w:rPr>
              <w:t>+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Цена зависимости – жизнь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Книжная выставка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 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  <w:hyperlink r:id="rId34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  <w:hyperlink r:id="rId35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Взрослые </w:t>
            </w:r>
            <w:r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 xml:space="preserve">Умей сказать: </w:t>
            </w: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Нет!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Информационный час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36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 16+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Я против, или быть здоровым – модно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Акция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37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38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Дидяева Л.Н</w:t>
            </w: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Подростки 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C51F2E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«Вместе против наркомании» беседа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01.03.2023</w:t>
            </w:r>
          </w:p>
        </w:tc>
        <w:tc>
          <w:tcPr>
            <w:tcW w:w="4252" w:type="dxa"/>
          </w:tcPr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hyperlink r:id="rId39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hyperlink r:id="rId40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Подростки</w:t>
            </w:r>
          </w:p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Наш выбор – здоровье и жизнь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буклет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 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Выбери жизнь, выбери свет, выбери мир, где наркотиков нет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просмотр видеороликов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п.Восточный, ул.Свободная, 28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 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Его обязан соблюдать каждый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книжная выставка о законе 1539</w:t>
            </w:r>
          </w:p>
        </w:tc>
        <w:tc>
          <w:tcPr>
            <w:tcW w:w="1559" w:type="dxa"/>
          </w:tcPr>
          <w:p w:rsidR="00E57B43" w:rsidRDefault="00E57B43" w:rsidP="00C51F2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41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51F2E">
            <w:pPr>
              <w:rPr>
                <w:color w:val="0000FF"/>
                <w:sz w:val="22"/>
                <w:szCs w:val="22"/>
                <w:u w:val="single"/>
              </w:rPr>
            </w:pPr>
            <w:hyperlink r:id="rId42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97AEE">
              <w:rPr>
                <w:color w:val="000000"/>
                <w:sz w:val="22"/>
                <w:szCs w:val="22"/>
              </w:rPr>
              <w:t>«Искусство и пушистые лапки»</w:t>
            </w:r>
            <w:r w:rsidRPr="00C51F2E">
              <w:rPr>
                <w:color w:val="000000"/>
                <w:sz w:val="22"/>
                <w:szCs w:val="22"/>
              </w:rPr>
              <w:t xml:space="preserve"> тематический час</w:t>
            </w:r>
            <w:r>
              <w:rPr>
                <w:i/>
                <w:sz w:val="22"/>
                <w:szCs w:val="22"/>
              </w:rPr>
              <w:t xml:space="preserve">// </w:t>
            </w:r>
            <w:r w:rsidRPr="00C51F2E">
              <w:rPr>
                <w:i/>
                <w:sz w:val="22"/>
                <w:szCs w:val="22"/>
              </w:rPr>
              <w:t xml:space="preserve">Клуб </w:t>
            </w:r>
            <w:r w:rsidRPr="00C51F2E">
              <w:rPr>
                <w:bCs/>
                <w:i/>
                <w:color w:val="000000"/>
                <w:sz w:val="22"/>
                <w:szCs w:val="22"/>
              </w:rPr>
              <w:t>для детей с ОВЗ</w:t>
            </w:r>
            <w:r>
              <w:rPr>
                <w:i/>
                <w:sz w:val="22"/>
                <w:szCs w:val="22"/>
              </w:rPr>
              <w:t>«</w:t>
            </w:r>
            <w:r w:rsidRPr="00C51F2E">
              <w:rPr>
                <w:i/>
                <w:sz w:val="22"/>
                <w:szCs w:val="22"/>
              </w:rPr>
              <w:t>Мир откроем через книгу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01.03.2023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43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51F2E">
            <w:pPr>
              <w:rPr>
                <w:color w:val="0000FF"/>
                <w:sz w:val="22"/>
                <w:szCs w:val="22"/>
                <w:u w:val="single"/>
              </w:rPr>
            </w:pPr>
            <w:hyperlink r:id="rId44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C51F2E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  <w:lang w:eastAsia="en-US"/>
              </w:rPr>
            </w:pPr>
            <w:r w:rsidRPr="00552539">
              <w:rPr>
                <w:b/>
                <w:sz w:val="22"/>
                <w:szCs w:val="22"/>
                <w:lang w:eastAsia="en-US"/>
              </w:rPr>
              <w:t xml:space="preserve">Антитеррор </w:t>
            </w:r>
            <w:r w:rsidRPr="00552539">
              <w:rPr>
                <w:sz w:val="22"/>
                <w:szCs w:val="22"/>
                <w:lang w:eastAsia="en-US"/>
              </w:rPr>
              <w:t>«Мы против террора» беседа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01.03.2023</w:t>
            </w:r>
          </w:p>
        </w:tc>
        <w:tc>
          <w:tcPr>
            <w:tcW w:w="4252" w:type="dxa"/>
          </w:tcPr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hyperlink r:id="rId45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hyperlink r:id="rId46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Подростки</w:t>
            </w:r>
          </w:p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20DEE" w:rsidRDefault="00E57B43" w:rsidP="00C20DEE">
            <w:pPr>
              <w:tabs>
                <w:tab w:val="center" w:pos="4677"/>
                <w:tab w:val="left" w:pos="846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Пою тебе, моя Кубань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 Информационный буклет</w:t>
            </w:r>
            <w:r>
              <w:rPr>
                <w:sz w:val="22"/>
                <w:szCs w:val="22"/>
              </w:rPr>
              <w:t xml:space="preserve"> // </w:t>
            </w:r>
            <w:r>
              <w:rPr>
                <w:i/>
                <w:sz w:val="22"/>
                <w:szCs w:val="22"/>
              </w:rPr>
              <w:t>к 85-</w:t>
            </w:r>
            <w:r w:rsidRPr="00C20DEE">
              <w:rPr>
                <w:i/>
                <w:sz w:val="22"/>
                <w:szCs w:val="22"/>
              </w:rPr>
              <w:t>лет</w:t>
            </w:r>
            <w:r>
              <w:rPr>
                <w:i/>
                <w:sz w:val="22"/>
                <w:szCs w:val="22"/>
              </w:rPr>
              <w:t>ию</w:t>
            </w:r>
            <w:r w:rsidRPr="00C20DEE">
              <w:rPr>
                <w:i/>
                <w:sz w:val="22"/>
                <w:szCs w:val="22"/>
              </w:rPr>
              <w:t xml:space="preserve"> со дня рождения Виктора Гавриловича Захарченко</w:t>
            </w:r>
          </w:p>
          <w:p w:rsidR="00E57B43" w:rsidRPr="00C51F2E" w:rsidRDefault="00E57B43" w:rsidP="00C51F2E">
            <w:pPr>
              <w:tabs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02.03.2023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7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8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Дорогами спорта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, </w:t>
            </w:r>
            <w:r w:rsidRPr="00C51F2E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02.03.2023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Как на Масляной неделе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/ книжная выставка 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02.03.2023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Черниговского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ст. Черниговская</w:t>
            </w:r>
            <w:r>
              <w:rPr>
                <w:sz w:val="22"/>
                <w:szCs w:val="22"/>
              </w:rPr>
              <w:t xml:space="preserve">, </w:t>
            </w:r>
            <w:r w:rsidRPr="00C51F2E">
              <w:rPr>
                <w:sz w:val="22"/>
                <w:szCs w:val="22"/>
              </w:rPr>
              <w:t xml:space="preserve"> ул. Красная 65/а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B025B8">
            <w:pPr>
              <w:shd w:val="clear" w:color="auto" w:fill="FFFFFF"/>
              <w:jc w:val="center"/>
              <w:rPr>
                <w:b/>
                <w:bCs/>
                <w:i/>
                <w:shd w:val="clear" w:color="auto" w:fill="FFFFFF"/>
              </w:rPr>
            </w:pPr>
            <w:r w:rsidRPr="00897AEE">
              <w:rPr>
                <w:b/>
                <w:bCs/>
                <w:i/>
                <w:shd w:val="clear" w:color="auto" w:fill="FFFFFF"/>
              </w:rPr>
              <w:t>Всемирный день чтения вслух</w:t>
            </w:r>
          </w:p>
          <w:p w:rsidR="00E57B43" w:rsidRPr="00C51F2E" w:rsidRDefault="00E57B43" w:rsidP="00C51F2E">
            <w:pPr>
              <w:rPr>
                <w:b/>
                <w:bCs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«</w:t>
            </w:r>
            <w:r w:rsidRPr="00C51F2E">
              <w:rPr>
                <w:rStyle w:val="markedcontent"/>
                <w:sz w:val="22"/>
                <w:szCs w:val="22"/>
              </w:rPr>
              <w:t>Читаешь ты, читаю я, читает вся моясемья</w:t>
            </w:r>
            <w:r>
              <w:rPr>
                <w:rStyle w:val="markedcontent"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559" w:type="dxa"/>
          </w:tcPr>
          <w:p w:rsidR="00E57B43" w:rsidRDefault="00E57B43" w:rsidP="00C51F2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02.03.2023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24892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Долгогусевскаяс/б,  х. Долгогусевский, ул. Луценко,5</w:t>
            </w:r>
          </w:p>
        </w:tc>
        <w:tc>
          <w:tcPr>
            <w:tcW w:w="2409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Как хорошо уметь читать, мир через книгу познавать!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громкие чтения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02.03.2023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Мои любимые стихи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02.03.2023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А.Н. Островский: штрихи к портрету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мероприятий в рамках празднования 200-летия со дня рождения А. Н. Островского   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ул.Ленина, 85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49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B025B8">
            <w:pPr>
              <w:jc w:val="center"/>
              <w:rPr>
                <w:b/>
                <w:bCs/>
                <w:shd w:val="clear" w:color="auto" w:fill="FFFFFF"/>
              </w:rPr>
            </w:pPr>
            <w:r w:rsidRPr="00897AEE">
              <w:rPr>
                <w:b/>
                <w:bCs/>
                <w:i/>
                <w:shd w:val="clear" w:color="auto" w:fill="FFFFFF"/>
              </w:rPr>
              <w:t>Всемирный день писателя</w:t>
            </w:r>
          </w:p>
          <w:p w:rsidR="00E57B43" w:rsidRPr="00C51F2E" w:rsidRDefault="00E57B43" w:rsidP="00C51F2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Style w:val="markedcontent"/>
                <w:sz w:val="22"/>
                <w:szCs w:val="22"/>
              </w:rPr>
              <w:t>«</w:t>
            </w:r>
            <w:r w:rsidRPr="00C51F2E">
              <w:rPr>
                <w:rStyle w:val="markedcontent"/>
                <w:sz w:val="22"/>
                <w:szCs w:val="22"/>
              </w:rPr>
              <w:t>Время читать Островского!</w:t>
            </w:r>
            <w:r>
              <w:rPr>
                <w:rStyle w:val="markedcontent"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559" w:type="dxa"/>
          </w:tcPr>
          <w:p w:rsidR="00E57B43" w:rsidRDefault="00E57B43" w:rsidP="00C51F2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 х. Долгогусевский, ул. Луценко,5</w:t>
            </w:r>
          </w:p>
        </w:tc>
        <w:tc>
          <w:tcPr>
            <w:tcW w:w="2409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подростки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bCs/>
                <w:sz w:val="22"/>
                <w:szCs w:val="22"/>
                <w:shd w:val="clear" w:color="auto" w:fill="FFFFFF"/>
              </w:rPr>
              <w:t>Парад юбиляров</w:t>
            </w:r>
            <w:r>
              <w:rPr>
                <w:bCs/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>, тематическая   онлайн-публикация к Всемирному дню писателя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50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51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52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Юношество 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Парад юбиляров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видеопрезентация // к Всемирному дню писателя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51F2E">
            <w:pPr>
              <w:rPr>
                <w:bCs/>
                <w:i/>
                <w:sz w:val="22"/>
                <w:szCs w:val="22"/>
              </w:rPr>
            </w:pPr>
            <w:r w:rsidRPr="00897AEE">
              <w:rPr>
                <w:bCs/>
                <w:i/>
                <w:sz w:val="22"/>
                <w:szCs w:val="22"/>
              </w:rPr>
              <w:t xml:space="preserve">Организация мероприятий в рамках «Дорожной карты» по экологическому воспитанию и формированию экологической культуры в области обращения  с твердыми бытовыми отходами </w:t>
            </w:r>
          </w:p>
          <w:p w:rsidR="00E57B43" w:rsidRPr="00C20DEE" w:rsidRDefault="00E57B43" w:rsidP="00C20DEE">
            <w:pPr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Человек, природа, жизнь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</w:rPr>
              <w:t xml:space="preserve"> Тематическая беседа</w:t>
            </w:r>
            <w:r>
              <w:rPr>
                <w:b/>
                <w:bCs/>
                <w:sz w:val="22"/>
                <w:szCs w:val="22"/>
              </w:rPr>
              <w:t xml:space="preserve">// </w:t>
            </w:r>
            <w:r w:rsidRPr="00C20DEE">
              <w:rPr>
                <w:bCs/>
                <w:i/>
                <w:sz w:val="22"/>
                <w:szCs w:val="22"/>
              </w:rPr>
              <w:t>День Земли21 марта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51F2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  <w:p w:rsidR="00E57B43" w:rsidRPr="00C51F2E" w:rsidRDefault="00E57B43" w:rsidP="00C51F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Русский Крым. Вместе навсегда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, книжно-иллюстративная выставка-обзор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11-00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40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897AEE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897AEE">
              <w:rPr>
                <w:b/>
                <w:bCs/>
                <w:i/>
                <w:shd w:val="clear" w:color="auto" w:fill="FFFFFF"/>
              </w:rPr>
              <w:t xml:space="preserve">3 марта </w:t>
            </w:r>
            <w:r>
              <w:rPr>
                <w:b/>
                <w:bCs/>
                <w:i/>
                <w:shd w:val="clear" w:color="auto" w:fill="FFFFFF"/>
              </w:rPr>
              <w:t>–</w:t>
            </w:r>
          </w:p>
          <w:p w:rsidR="00E57B43" w:rsidRPr="00897AEE" w:rsidRDefault="00E57B43" w:rsidP="00897AEE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897AEE">
              <w:rPr>
                <w:b/>
                <w:bCs/>
                <w:i/>
                <w:shd w:val="clear" w:color="auto" w:fill="FFFFFF"/>
              </w:rPr>
              <w:t>Всемирный день дикой природы</w:t>
            </w:r>
          </w:p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«</w:t>
            </w:r>
            <w:r w:rsidRPr="00C51F2E">
              <w:rPr>
                <w:color w:val="000000"/>
                <w:sz w:val="22"/>
                <w:szCs w:val="22"/>
                <w:bdr w:val="none" w:sz="0" w:space="0" w:color="auto" w:frame="1"/>
              </w:rPr>
              <w:t>За природу в ответе и взрослые, и дети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559" w:type="dxa"/>
          </w:tcPr>
          <w:p w:rsidR="00E57B43" w:rsidRDefault="00E57B43" w:rsidP="00C51F2E">
            <w:pPr>
              <w:jc w:val="center"/>
              <w:rPr>
                <w:sz w:val="22"/>
                <w:szCs w:val="22"/>
              </w:rPr>
            </w:pPr>
          </w:p>
          <w:p w:rsidR="00E57B43" w:rsidRDefault="00E57B43" w:rsidP="00C51F2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16-00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  <w:p w:rsidR="00E57B43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bCs/>
                <w:sz w:val="22"/>
                <w:szCs w:val="22"/>
                <w:shd w:val="clear" w:color="auto" w:fill="FFFFFF"/>
              </w:rPr>
              <w:t>Как дела Земля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» - </w:t>
            </w:r>
            <w:r w:rsidRPr="00C51F2E">
              <w:rPr>
                <w:sz w:val="22"/>
                <w:szCs w:val="22"/>
              </w:rPr>
              <w:t>Викторина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53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54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Дидяева Л.Н</w:t>
            </w: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897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Чудеса природы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</w:t>
            </w:r>
            <w:r>
              <w:rPr>
                <w:bCs/>
                <w:sz w:val="22"/>
                <w:szCs w:val="22"/>
              </w:rPr>
              <w:t>в</w:t>
            </w:r>
            <w:r w:rsidRPr="00C51F2E">
              <w:rPr>
                <w:bCs/>
                <w:sz w:val="22"/>
                <w:szCs w:val="22"/>
              </w:rPr>
              <w:t>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Восточный, ул.Свободная, 28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Окно и балкон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</w:t>
            </w: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Азбука безопасности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видеожурнал об экстремальных ситуациях в быту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20DEE" w:rsidRDefault="00E57B43" w:rsidP="00C51F2E">
            <w:pPr>
              <w:rPr>
                <w:i/>
                <w:sz w:val="22"/>
                <w:szCs w:val="22"/>
              </w:rPr>
            </w:pPr>
            <w:r w:rsidRPr="00C20DEE">
              <w:rPr>
                <w:i/>
                <w:sz w:val="22"/>
                <w:szCs w:val="22"/>
              </w:rPr>
              <w:t>Часы мира и добра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Интернет-безопасность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урок безопасности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04.03.2023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16.30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55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56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57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Великий мастер русской  драмы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</w:t>
            </w:r>
          </w:p>
          <w:p w:rsidR="00E57B43" w:rsidRPr="00E470D2" w:rsidRDefault="00E57B43" w:rsidP="00C51F2E">
            <w:pPr>
              <w:rPr>
                <w:i/>
                <w:sz w:val="22"/>
                <w:szCs w:val="22"/>
                <w:shd w:val="clear" w:color="auto" w:fill="FBFBFB"/>
              </w:rPr>
            </w:pPr>
            <w:r w:rsidRPr="00C51F2E">
              <w:rPr>
                <w:sz w:val="22"/>
                <w:szCs w:val="22"/>
              </w:rPr>
              <w:t>Дайджест</w:t>
            </w:r>
            <w:r>
              <w:rPr>
                <w:sz w:val="22"/>
                <w:szCs w:val="22"/>
              </w:rPr>
              <w:t xml:space="preserve"> // </w:t>
            </w:r>
            <w:r w:rsidRPr="00897AEE">
              <w:rPr>
                <w:i/>
                <w:sz w:val="22"/>
                <w:szCs w:val="22"/>
              </w:rPr>
              <w:t xml:space="preserve">200 лет со дня рождения А.Н. Островского (1823-1886), </w:t>
            </w:r>
            <w:r w:rsidRPr="00897AEE">
              <w:rPr>
                <w:i/>
                <w:sz w:val="22"/>
                <w:szCs w:val="22"/>
                <w:shd w:val="clear" w:color="auto" w:fill="FBFBFB"/>
              </w:rPr>
              <w:t>русского литературного деятеля, драматурга, театрального сценариста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04.03.2023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Вечненскаяс\б 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897AEE">
            <w:pPr>
              <w:shd w:val="clear" w:color="auto" w:fill="FFFFFF"/>
              <w:jc w:val="center"/>
              <w:rPr>
                <w:b/>
                <w:bCs/>
                <w:i/>
                <w:shd w:val="clear" w:color="auto" w:fill="FFFFFF"/>
              </w:rPr>
            </w:pPr>
            <w:r w:rsidRPr="00897AEE">
              <w:rPr>
                <w:b/>
                <w:bCs/>
                <w:i/>
                <w:shd w:val="clear" w:color="auto" w:fill="FFFFFF"/>
              </w:rPr>
              <w:t>Всемирный день чтения вслух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Читать! Читать! Читать!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акция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05.03.2023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16-00</w:t>
            </w:r>
          </w:p>
          <w:p w:rsidR="00E57B43" w:rsidRPr="00C51F2E" w:rsidRDefault="00E57B43" w:rsidP="00C51F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Мусор – проблема общая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буклет (формирование экологической культуры в области обращения с ТКО)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05.03.2023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Pr="00C20DEE" w:rsidRDefault="00E57B43" w:rsidP="00C20DEE">
            <w:pPr>
              <w:pStyle w:val="BodyText"/>
              <w:rPr>
                <w:b/>
                <w:i/>
                <w:sz w:val="24"/>
                <w:szCs w:val="24"/>
              </w:rPr>
            </w:pPr>
            <w:r w:rsidRPr="00C20DEE">
              <w:rPr>
                <w:b/>
                <w:i/>
                <w:sz w:val="24"/>
                <w:szCs w:val="24"/>
              </w:rPr>
              <w:t>06 марта –</w:t>
            </w:r>
          </w:p>
          <w:p w:rsidR="00E57B43" w:rsidRPr="00C20DEE" w:rsidRDefault="00E57B43" w:rsidP="00C20DEE">
            <w:pPr>
              <w:jc w:val="center"/>
            </w:pPr>
            <w:r w:rsidRPr="00C20DEE">
              <w:rPr>
                <w:b/>
                <w:i/>
              </w:rPr>
              <w:t xml:space="preserve">110 лет со дня рождения </w:t>
            </w:r>
            <w:r w:rsidRPr="00C20DEE">
              <w:rPr>
                <w:b/>
                <w:i/>
                <w:shd w:val="clear" w:color="auto" w:fill="FFFFFF"/>
              </w:rPr>
              <w:t xml:space="preserve"> трижды Героя Советского Союза А. И. Покрышкина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51F2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 xml:space="preserve">«Жизнь, отданная небу» - информационный час, к 110-летию со дня рождения А.Н. Покрышкина, военачальника, летчика 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03.03.2023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МО Школьненское сельское поселение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Школьненская с\б ,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с. Школьное, ул. Красная ,15 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widowControl w:val="0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Бхирева Г.С.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51F2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«Русский ас – Александр Покрышкин» - урок мужества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tabs>
                <w:tab w:val="left" w:pos="699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05.03.2023</w:t>
            </w:r>
          </w:p>
          <w:p w:rsidR="00E57B43" w:rsidRPr="00C51F2E" w:rsidRDefault="00E57B43" w:rsidP="00C51F2E">
            <w:pPr>
              <w:tabs>
                <w:tab w:val="left" w:pos="699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</w:t>
            </w:r>
            <w:r w:rsidRPr="00C51F2E">
              <w:rPr>
                <w:sz w:val="22"/>
                <w:szCs w:val="22"/>
                <w:lang w:val="en-US"/>
              </w:rPr>
              <w:t>5</w:t>
            </w:r>
            <w:r w:rsidRPr="00C51F2E">
              <w:rPr>
                <w:sz w:val="22"/>
                <w:szCs w:val="22"/>
              </w:rPr>
              <w:t>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58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59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60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  <w:p w:rsidR="00E57B43" w:rsidRPr="00C51F2E" w:rsidRDefault="00E57B43" w:rsidP="00C51F2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51F2E">
            <w:pPr>
              <w:tabs>
                <w:tab w:val="center" w:pos="4677"/>
                <w:tab w:val="left" w:pos="8460"/>
              </w:tabs>
              <w:rPr>
                <w:bCs/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«Покрышкинские чтения» - громкие чтения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1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51F2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2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51F2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«Покрышкинские чтения» громкие чтения онлайн о Великой Отечественной войне.</w:t>
            </w:r>
          </w:p>
          <w:p w:rsidR="00E57B43" w:rsidRPr="00897AEE" w:rsidRDefault="00E57B43" w:rsidP="00C51F2E">
            <w:pPr>
              <w:rPr>
                <w:sz w:val="22"/>
                <w:szCs w:val="22"/>
              </w:rPr>
            </w:pPr>
          </w:p>
          <w:p w:rsidR="00E57B43" w:rsidRPr="00897AE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63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51F2E">
            <w:pPr>
              <w:rPr>
                <w:color w:val="0000FF"/>
                <w:sz w:val="22"/>
                <w:szCs w:val="22"/>
                <w:u w:val="single"/>
              </w:rPr>
            </w:pPr>
            <w:hyperlink r:id="rId64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51F2E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97AEE">
              <w:rPr>
                <w:color w:val="000000"/>
                <w:sz w:val="22"/>
                <w:szCs w:val="22"/>
              </w:rPr>
              <w:t>«Гений воздушного боя» - урок мужества</w:t>
            </w:r>
          </w:p>
          <w:p w:rsidR="00E57B43" w:rsidRPr="00897AEE" w:rsidRDefault="00E57B43" w:rsidP="00C51F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C51F2E">
              <w:rPr>
                <w:sz w:val="22"/>
                <w:szCs w:val="22"/>
                <w:bdr w:val="none" w:sz="0" w:space="0" w:color="auto" w:frame="1"/>
              </w:rPr>
              <w:t>06.03.2023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  <w:bdr w:val="none" w:sz="0" w:space="0" w:color="auto" w:frame="1"/>
              </w:rPr>
              <w:t>14-00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65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66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67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51F2E">
            <w:pPr>
              <w:rPr>
                <w:sz w:val="22"/>
                <w:szCs w:val="22"/>
              </w:rPr>
            </w:pPr>
            <w:r w:rsidRPr="00897AEE">
              <w:rPr>
                <w:color w:val="000000"/>
                <w:sz w:val="22"/>
                <w:szCs w:val="22"/>
                <w:shd w:val="clear" w:color="auto" w:fill="FFFFFF"/>
              </w:rPr>
              <w:t>«Кубань прославлена героев именами»</w:t>
            </w:r>
            <w:r w:rsidRPr="00897AEE">
              <w:rPr>
                <w:color w:val="000000"/>
                <w:sz w:val="22"/>
                <w:szCs w:val="22"/>
              </w:rPr>
              <w:t xml:space="preserve"> - </w:t>
            </w:r>
            <w:r w:rsidRPr="00897AEE">
              <w:rPr>
                <w:color w:val="000000"/>
                <w:sz w:val="22"/>
                <w:szCs w:val="22"/>
                <w:shd w:val="clear" w:color="auto" w:fill="FFFFFF"/>
              </w:rPr>
              <w:t>тематическая публикация, онлайн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51F2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68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69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70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shd w:val="clear" w:color="auto" w:fill="FFFFFF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Он был рожден для подвигов суровых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урок мужества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15-30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Подростки </w:t>
            </w:r>
          </w:p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Покрышкинские чтения </w:t>
            </w:r>
          </w:p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 «Героями не рождаются»</w:t>
            </w:r>
          </w:p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час мужества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4252" w:type="dxa"/>
          </w:tcPr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E57B43" w:rsidRPr="00552539" w:rsidRDefault="00E57B43" w:rsidP="00C51F2E">
            <w:pPr>
              <w:rPr>
                <w:sz w:val="22"/>
                <w:szCs w:val="22"/>
                <w:lang w:eastAsia="en-US"/>
              </w:rPr>
            </w:pPr>
            <w:hyperlink r:id="rId71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hyperlink r:id="rId72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Дети </w:t>
            </w:r>
          </w:p>
          <w:p w:rsidR="00E57B43" w:rsidRPr="00C51F2E" w:rsidRDefault="00E57B43" w:rsidP="00C51F2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Высота – Скорость – Маневр – Огонь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Покрышкинские чтения (видеопрезентация)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МБОУ ООШ №36 п.Степного</w:t>
            </w:r>
          </w:p>
        </w:tc>
        <w:tc>
          <w:tcPr>
            <w:tcW w:w="2409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Жизнь, отданная небу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тематический урок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tabs>
                <w:tab w:val="left" w:pos="699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08.03.2023</w:t>
            </w:r>
          </w:p>
          <w:p w:rsidR="00E57B43" w:rsidRPr="00C51F2E" w:rsidRDefault="00E57B43" w:rsidP="00C51F2E">
            <w:pPr>
              <w:tabs>
                <w:tab w:val="left" w:pos="699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C51F2E">
            <w:pPr>
              <w:overflowPunct w:val="0"/>
              <w:autoSpaceDE w:val="0"/>
              <w:textAlignment w:val="baseline"/>
              <w:rPr>
                <w:color w:val="0000FF"/>
                <w:sz w:val="22"/>
                <w:szCs w:val="22"/>
                <w:lang w:eastAsia="zh-CN"/>
              </w:rPr>
            </w:pPr>
            <w:hyperlink r:id="rId73" w:history="1">
              <w:r w:rsidRPr="00C51F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E57B43" w:rsidRPr="00C51F2E" w:rsidRDefault="00E57B43" w:rsidP="00C51F2E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74" w:history="1">
              <w:r w:rsidRPr="00C51F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hyperlink r:id="rId75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Pr="00C51F2E" w:rsidRDefault="00E57B43" w:rsidP="00C51F2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  <w:p w:rsidR="00E57B43" w:rsidRPr="00C51F2E" w:rsidRDefault="00E57B43" w:rsidP="00C51F2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51F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О героях былых времен…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Час памяти</w:t>
            </w:r>
          </w:p>
        </w:tc>
        <w:tc>
          <w:tcPr>
            <w:tcW w:w="1559" w:type="dxa"/>
          </w:tcPr>
          <w:p w:rsidR="00E57B43" w:rsidRPr="00C51F2E" w:rsidRDefault="00E57B43" w:rsidP="00C51F2E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</w:tc>
        <w:tc>
          <w:tcPr>
            <w:tcW w:w="4252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76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77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51F2E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Дидяева Л.Н</w:t>
            </w:r>
          </w:p>
          <w:p w:rsidR="00E57B43" w:rsidRPr="00C51F2E" w:rsidRDefault="00E57B43" w:rsidP="00C51F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C51F2E">
            <w:pPr>
              <w:rPr>
                <w:bCs/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Откуда берется мусор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памятка </w:t>
            </w:r>
          </w:p>
        </w:tc>
        <w:tc>
          <w:tcPr>
            <w:tcW w:w="1559" w:type="dxa"/>
          </w:tcPr>
          <w:p w:rsidR="00E57B43" w:rsidRDefault="00E57B43" w:rsidP="00C51F2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</w:tc>
        <w:tc>
          <w:tcPr>
            <w:tcW w:w="4252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Восточный, ул.Свободная, 28</w:t>
            </w:r>
          </w:p>
        </w:tc>
        <w:tc>
          <w:tcPr>
            <w:tcW w:w="2409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Default="00E57B43" w:rsidP="00C51F2E">
            <w:pPr>
              <w:rPr>
                <w:sz w:val="22"/>
                <w:szCs w:val="22"/>
              </w:rPr>
            </w:pPr>
          </w:p>
          <w:p w:rsidR="00E57B43" w:rsidRPr="00C51F2E" w:rsidRDefault="00E57B43" w:rsidP="00C51F2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Pr="00C20DEE" w:rsidRDefault="00E57B43" w:rsidP="00C20DEE">
            <w:pPr>
              <w:jc w:val="center"/>
              <w:rPr>
                <w:b/>
                <w:i/>
              </w:rPr>
            </w:pPr>
            <w:r w:rsidRPr="00C20DEE">
              <w:rPr>
                <w:b/>
                <w:i/>
              </w:rPr>
              <w:t>08 марта -</w:t>
            </w:r>
          </w:p>
          <w:p w:rsidR="00E57B43" w:rsidRPr="00C20DEE" w:rsidRDefault="00E57B43" w:rsidP="00C20DEE">
            <w:pPr>
              <w:jc w:val="center"/>
            </w:pPr>
            <w:r w:rsidRPr="00C20DEE">
              <w:rPr>
                <w:b/>
                <w:bCs/>
                <w:i/>
              </w:rPr>
              <w:t>Международный женский день</w:t>
            </w:r>
          </w:p>
        </w:tc>
      </w:tr>
      <w:tr w:rsidR="00E57B43" w:rsidRPr="00C51F2E" w:rsidTr="00C24892">
        <w:trPr>
          <w:trHeight w:val="278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C51F2E">
              <w:rPr>
                <w:bCs/>
                <w:sz w:val="22"/>
                <w:szCs w:val="22"/>
                <w:lang w:eastAsia="en-US"/>
              </w:rPr>
              <w:t>Весенний калейдоскоп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C51F2E">
              <w:rPr>
                <w:bCs/>
                <w:sz w:val="22"/>
                <w:szCs w:val="22"/>
                <w:lang w:eastAsia="en-US"/>
              </w:rPr>
              <w:t xml:space="preserve"> (К Международному женскому дню), 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03.03.2023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Стогний М.В.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все категории  </w:t>
            </w:r>
            <w:r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Женская судьба за книжным переплетом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выставка-вернисаж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04.03.2023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О женщинах стихами говорят...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литературно-музыкальная композиция </w:t>
            </w:r>
          </w:p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C20DEE">
            <w:pPr>
              <w:overflowPunct w:val="0"/>
              <w:autoSpaceDE w:val="0"/>
              <w:textAlignment w:val="baseline"/>
              <w:rPr>
                <w:color w:val="0000FF"/>
                <w:sz w:val="22"/>
                <w:szCs w:val="22"/>
                <w:lang w:eastAsia="zh-CN"/>
              </w:rPr>
            </w:pPr>
            <w:hyperlink r:id="rId78" w:history="1">
              <w:r w:rsidRPr="00C51F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E57B43" w:rsidRPr="00C51F2E" w:rsidRDefault="00E57B43" w:rsidP="00C20DEE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79" w:history="1">
              <w:r w:rsidRPr="00C51F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80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  <w:lang w:val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Женская судьба за книжным переплётом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b/>
                <w:sz w:val="22"/>
                <w:szCs w:val="22"/>
              </w:rPr>
              <w:t xml:space="preserve"> - </w:t>
            </w:r>
            <w:r w:rsidRPr="00C51F2E">
              <w:rPr>
                <w:sz w:val="22"/>
                <w:szCs w:val="22"/>
              </w:rPr>
              <w:t>выставка-вернисаж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81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82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83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sz w:val="22"/>
                <w:szCs w:val="22"/>
              </w:rPr>
            </w:pPr>
            <w:r w:rsidRPr="00897AEE">
              <w:rPr>
                <w:color w:val="000000"/>
                <w:sz w:val="22"/>
                <w:szCs w:val="22"/>
                <w:shd w:val="clear" w:color="auto" w:fill="FFFFFF"/>
              </w:rPr>
              <w:t xml:space="preserve">«Праздник весны, цветов и любви», </w:t>
            </w:r>
            <w:r w:rsidRPr="00897AEE">
              <w:rPr>
                <w:color w:val="000000"/>
                <w:sz w:val="22"/>
                <w:szCs w:val="22"/>
              </w:rPr>
              <w:t xml:space="preserve"> тематический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84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85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86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20DE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«Галерея знаменитых женских портретов»</w:t>
            </w:r>
            <w:r w:rsidRPr="00897AEE">
              <w:rPr>
                <w:color w:val="000000"/>
                <w:sz w:val="22"/>
                <w:szCs w:val="22"/>
              </w:rPr>
              <w:t>, тематическая публикация, онлайн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87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88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89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Великие женщины России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тематический час</w:t>
            </w:r>
          </w:p>
          <w:p w:rsidR="00E57B43" w:rsidRPr="00C51F2E" w:rsidRDefault="00E57B43" w:rsidP="00C20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 г.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90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91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92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2C208C" w:rsidRDefault="00E57B43" w:rsidP="00C20DE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C208C">
              <w:rPr>
                <w:rFonts w:ascii="Times New Roman" w:hAnsi="Times New Roman"/>
                <w:sz w:val="22"/>
                <w:szCs w:val="22"/>
              </w:rPr>
              <w:t>«Весенний книжный букет» - книжная выставка</w:t>
            </w:r>
          </w:p>
          <w:p w:rsidR="00E57B43" w:rsidRPr="00897AEE" w:rsidRDefault="00E57B43" w:rsidP="00897AEE"/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Черниговского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Черниговская сельская библиотека</w:t>
            </w:r>
          </w:p>
          <w:p w:rsidR="00E57B43" w:rsidRPr="00C51F2E" w:rsidRDefault="00E57B43" w:rsidP="00E470D2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ст. Черниговская</w:t>
            </w:r>
            <w:r>
              <w:rPr>
                <w:sz w:val="22"/>
                <w:szCs w:val="22"/>
              </w:rPr>
              <w:t xml:space="preserve">, </w:t>
            </w:r>
            <w:r w:rsidRPr="00C51F2E">
              <w:rPr>
                <w:sz w:val="22"/>
                <w:szCs w:val="22"/>
              </w:rPr>
              <w:t xml:space="preserve"> ул. Красная 65/а 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 «Мама – как много в этом слове…» 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E57B43" w:rsidRPr="00552539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4252" w:type="dxa"/>
          </w:tcPr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hyperlink r:id="rId93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hyperlink r:id="rId94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Дети 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Чтобы солнце сияло из маминых глаз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видео-обзор, праздничная литературная встреча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Восточный, ул.Свободная, 28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Галерея знаменитых женских портретов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слайд-видео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Женская судьба за книжным переплётом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Выставка-вернисаж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95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96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8 Марта - день радости и красоты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 - </w:t>
            </w:r>
            <w:r w:rsidRPr="00C51F2E">
              <w:rPr>
                <w:sz w:val="22"/>
                <w:szCs w:val="22"/>
              </w:rPr>
              <w:t>Праздничная литературная программа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97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98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ВОС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«Весенняя краса!»  Литературный праздник</w:t>
            </w:r>
          </w:p>
          <w:p w:rsidR="00E57B43" w:rsidRPr="00897AEE" w:rsidRDefault="00E57B43" w:rsidP="00C20DEE">
            <w:pPr>
              <w:rPr>
                <w:sz w:val="22"/>
                <w:szCs w:val="22"/>
              </w:rPr>
            </w:pPr>
          </w:p>
          <w:p w:rsidR="00E57B43" w:rsidRPr="00897AE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99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100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Образ пленительный, образ прекрасный</w:t>
            </w:r>
            <w:r>
              <w:rPr>
                <w:bCs/>
                <w:sz w:val="22"/>
                <w:szCs w:val="22"/>
              </w:rPr>
              <w:t>»-</w:t>
            </w:r>
            <w:r w:rsidRPr="00C51F2E">
              <w:rPr>
                <w:sz w:val="22"/>
                <w:szCs w:val="22"/>
              </w:rPr>
              <w:t xml:space="preserve"> вечер поэтического настроения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07.03.2023</w:t>
            </w:r>
          </w:p>
          <w:p w:rsidR="00E57B43" w:rsidRPr="00C51F2E" w:rsidRDefault="00E57B43" w:rsidP="00C20D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Юношество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C51F2E">
              <w:rPr>
                <w:bCs/>
                <w:sz w:val="22"/>
                <w:szCs w:val="22"/>
                <w:lang w:eastAsia="en-US"/>
              </w:rPr>
              <w:t>Мы славим женщин России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C51F2E">
              <w:rPr>
                <w:bCs/>
                <w:sz w:val="22"/>
                <w:szCs w:val="22"/>
                <w:lang w:eastAsia="en-US"/>
              </w:rPr>
              <w:t xml:space="preserve"> литературно-историческая программа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07.03.2023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 честь прекрасных дам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поэтический онлайн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 честь прекрасных дам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Поздравительная 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20DE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01" w:history="1">
              <w:r w:rsidRPr="00C51F2E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02" w:history="1">
              <w:r w:rsidRPr="00C51F2E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E57B43" w:rsidRPr="00C51F2E" w:rsidRDefault="00E57B43" w:rsidP="00C20DEE">
            <w:pPr>
              <w:tabs>
                <w:tab w:val="left" w:pos="3225"/>
              </w:tabs>
              <w:rPr>
                <w:sz w:val="22"/>
                <w:szCs w:val="22"/>
              </w:rPr>
            </w:pPr>
            <w:hyperlink r:id="rId103" w:history="1">
              <w:r w:rsidRPr="00C51F2E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Букет для бабушки и мамы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 Мастер - класс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  <w:p w:rsidR="00E57B43" w:rsidRPr="00C51F2E" w:rsidRDefault="00E57B43" w:rsidP="00C20DEE">
            <w:pPr>
              <w:jc w:val="center"/>
              <w:rPr>
                <w:b/>
                <w:sz w:val="22"/>
                <w:szCs w:val="22"/>
              </w:rPr>
            </w:pP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hyperlink r:id="rId104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hyperlink r:id="rId105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«Образ пленительный, образ прекрасный» 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07.03.2023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06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«Женская судьба за книжным переплетом»  - выставка – вернисаж</w:t>
            </w:r>
          </w:p>
          <w:p w:rsidR="00E57B43" w:rsidRPr="00897AEE" w:rsidRDefault="00E57B43" w:rsidP="00C20DEE">
            <w:pPr>
              <w:rPr>
                <w:sz w:val="22"/>
                <w:szCs w:val="22"/>
              </w:rPr>
            </w:pPr>
          </w:p>
          <w:p w:rsidR="00E57B43" w:rsidRPr="00897AEE" w:rsidRDefault="00E57B43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 xml:space="preserve">«О женщинах стихами говорят»  - литературный час 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08.03.2023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МО Школьненское сельское поселение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Школьненская с\б ,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с. Школьное, ул. Красная ,15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57B43" w:rsidRPr="00C51F2E" w:rsidRDefault="00E57B43" w:rsidP="00C20DEE">
            <w:pPr>
              <w:widowControl w:val="0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Великие женщины России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 Книжная  выставка-беседа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08.03.2023</w:t>
            </w:r>
          </w:p>
          <w:p w:rsidR="00E57B43" w:rsidRPr="00C51F2E" w:rsidRDefault="00E57B43" w:rsidP="00C20DEE">
            <w:pPr>
              <w:jc w:val="center"/>
              <w:rPr>
                <w:b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12:00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Вечненскаяс\б 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Вы прекрасны - нет сомнений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чтение стихов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08.03.2023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Долгогусевскаяс/б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Женский месяц – месяц март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Литературный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08.03.2023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107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108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Дидяева Л.Н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Подростки 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У мусора свой дом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буклет информационная акция</w:t>
            </w:r>
          </w:p>
        </w:tc>
        <w:tc>
          <w:tcPr>
            <w:tcW w:w="1559" w:type="dxa"/>
          </w:tcPr>
          <w:p w:rsidR="00E57B43" w:rsidRDefault="00E57B43" w:rsidP="00C20DE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09.03.2023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  <w:hyperlink r:id="rId109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20DEE" w:rsidRDefault="00E57B43" w:rsidP="00C20DEE">
            <w:pPr>
              <w:rPr>
                <w:b/>
                <w:i/>
                <w:color w:val="000000"/>
                <w:sz w:val="22"/>
                <w:szCs w:val="22"/>
                <w:shd w:val="clear" w:color="auto" w:fill="FBFBFB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Великий мастер русской  драмы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 - презентация // </w:t>
            </w:r>
            <w:r w:rsidRPr="00897AEE">
              <w:rPr>
                <w:i/>
                <w:sz w:val="22"/>
                <w:szCs w:val="22"/>
              </w:rPr>
              <w:t xml:space="preserve">200 лет со дня рождения А.Н. Островского (1823-1886), </w:t>
            </w:r>
            <w:r w:rsidRPr="00897AEE">
              <w:rPr>
                <w:i/>
                <w:color w:val="000000"/>
                <w:sz w:val="22"/>
                <w:szCs w:val="22"/>
                <w:shd w:val="clear" w:color="auto" w:fill="FBFBFB"/>
              </w:rPr>
              <w:t>русского литературного деятеля, драматурга, театрального сценариста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10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11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Крымская весна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Урок истории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  <w:hyperlink r:id="rId112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«Вся жизнь моя - в стихах моих»,</w:t>
            </w:r>
          </w:p>
          <w:p w:rsidR="00E57B43" w:rsidRPr="00897AEE" w:rsidRDefault="00E57B43" w:rsidP="00C20DEE">
            <w:pPr>
              <w:rPr>
                <w:i/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 xml:space="preserve">Беседа // </w:t>
            </w:r>
            <w:r w:rsidRPr="00897AEE">
              <w:rPr>
                <w:i/>
                <w:sz w:val="22"/>
                <w:szCs w:val="22"/>
              </w:rPr>
              <w:t>к 100-летию со дня рождения Р.Г. Гамзатова</w:t>
            </w:r>
          </w:p>
          <w:p w:rsidR="00E57B43" w:rsidRPr="00897AE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</w:tcPr>
          <w:p w:rsidR="00E57B43" w:rsidRPr="00C51F2E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Вечненскаяс\б 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897AEE">
            <w:pPr>
              <w:rPr>
                <w:sz w:val="22"/>
                <w:szCs w:val="22"/>
              </w:rPr>
            </w:pPr>
            <w:r w:rsidRPr="00897AEE">
              <w:rPr>
                <w:bCs/>
                <w:i/>
                <w:sz w:val="22"/>
                <w:szCs w:val="22"/>
              </w:rPr>
              <w:t>«Часы мира и добра»</w:t>
            </w:r>
          </w:p>
          <w:p w:rsidR="00E57B43" w:rsidRPr="00897AEE" w:rsidRDefault="00E57B43" w:rsidP="00897AEE">
            <w:pPr>
              <w:rPr>
                <w:bCs/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>«Огонь друг - огонь враг!» тематическая памятка</w:t>
            </w:r>
          </w:p>
          <w:p w:rsidR="00E57B43" w:rsidRPr="00897AEE" w:rsidRDefault="00E57B43" w:rsidP="00C20D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C20DEE">
            <w:pPr>
              <w:overflowPunct w:val="0"/>
              <w:autoSpaceDE w:val="0"/>
              <w:textAlignment w:val="baseline"/>
              <w:rPr>
                <w:color w:val="0000FF"/>
                <w:sz w:val="22"/>
                <w:szCs w:val="22"/>
                <w:lang w:eastAsia="zh-CN"/>
              </w:rPr>
            </w:pPr>
            <w:hyperlink r:id="rId113" w:history="1">
              <w:r w:rsidRPr="00C51F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E57B43" w:rsidRPr="00C51F2E" w:rsidRDefault="00E57B43" w:rsidP="00C20DEE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114" w:history="1">
              <w:r w:rsidRPr="00C51F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15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дети, подростки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  <w:lang w:val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2C208C" w:rsidRDefault="00E57B43" w:rsidP="00C20DE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C208C">
              <w:rPr>
                <w:rFonts w:ascii="Times New Roman" w:hAnsi="Times New Roman"/>
                <w:sz w:val="22"/>
                <w:szCs w:val="22"/>
              </w:rPr>
              <w:t>«Интернет»видеопрезентация</w:t>
            </w:r>
            <w:r w:rsidRPr="002C208C">
              <w:rPr>
                <w:rFonts w:ascii="Times New Roman" w:hAnsi="Times New Roman"/>
                <w:i/>
                <w:sz w:val="22"/>
                <w:szCs w:val="22"/>
              </w:rPr>
              <w:t>Безопасный интернет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10.03.2022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 х. Долгогусевский, ул. Луценко,5</w:t>
            </w:r>
          </w:p>
          <w:p w:rsidR="00E57B43" w:rsidRPr="00C51F2E" w:rsidRDefault="00E57B43" w:rsidP="00C20DEE">
            <w:pPr>
              <w:rPr>
                <w:rStyle w:val="Hyperlink"/>
                <w:sz w:val="22"/>
                <w:szCs w:val="22"/>
              </w:rPr>
            </w:pPr>
            <w:hyperlink r:id="rId116" w:history="1">
              <w:r w:rsidRPr="00C51F2E">
                <w:rPr>
                  <w:rStyle w:val="Hyperlink"/>
                  <w:sz w:val="22"/>
                  <w:szCs w:val="22"/>
                </w:rPr>
                <w:t>http://ok.ru/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51F2E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17" w:history="1">
              <w:r w:rsidRPr="00C51F2E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18" w:history="1">
              <w:r w:rsidRPr="00C51F2E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i/>
                <w:sz w:val="22"/>
                <w:szCs w:val="22"/>
              </w:rPr>
            </w:pPr>
            <w:r w:rsidRPr="00897AEE">
              <w:rPr>
                <w:i/>
                <w:sz w:val="22"/>
                <w:szCs w:val="22"/>
              </w:rPr>
              <w:t xml:space="preserve">В рамках года музыки и </w:t>
            </w:r>
          </w:p>
          <w:p w:rsidR="00E57B43" w:rsidRPr="00897AEE" w:rsidRDefault="00E57B43" w:rsidP="00C20DEE">
            <w:pPr>
              <w:rPr>
                <w:i/>
                <w:sz w:val="22"/>
                <w:szCs w:val="22"/>
              </w:rPr>
            </w:pPr>
            <w:r w:rsidRPr="00897AEE">
              <w:rPr>
                <w:i/>
                <w:sz w:val="22"/>
                <w:szCs w:val="22"/>
              </w:rPr>
              <w:t>в рамках Года празднования 150 -летия со дня рождения С.В. Рахманинова</w:t>
            </w:r>
          </w:p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Непревзойденный талант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Литературная гостиная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E57B43" w:rsidRPr="00C51F2E" w:rsidRDefault="00E57B43" w:rsidP="00C20DEE">
            <w:pPr>
              <w:jc w:val="center"/>
              <w:rPr>
                <w:rStyle w:val="Strong"/>
                <w:b w:val="0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20DE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10078E" w:rsidRDefault="00E57B43" w:rsidP="00C20DEE">
            <w:pPr>
              <w:rPr>
                <w:bCs/>
                <w:i/>
                <w:sz w:val="22"/>
                <w:szCs w:val="22"/>
              </w:rPr>
            </w:pPr>
            <w:r w:rsidRPr="0010078E">
              <w:rPr>
                <w:bCs/>
                <w:i/>
                <w:sz w:val="22"/>
                <w:szCs w:val="22"/>
              </w:rPr>
              <w:t xml:space="preserve">Организация мероприятий в рамках «Дорожной карты» по экологическому воспитанию и формированию экологической культуры в области обращения  с твердыми бытовыми отходами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Мусор – скрытая угроза для всех</w:t>
            </w:r>
            <w:r>
              <w:rPr>
                <w:bCs/>
                <w:sz w:val="22"/>
                <w:szCs w:val="22"/>
              </w:rPr>
              <w:t>»</w:t>
            </w:r>
          </w:p>
          <w:p w:rsidR="00E57B43" w:rsidRPr="00C51F2E" w:rsidRDefault="00E57B43" w:rsidP="0010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Откуда берётся и куда девается мусор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экологический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19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20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21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bCs/>
                <w:i/>
                <w:sz w:val="22"/>
                <w:szCs w:val="22"/>
              </w:rPr>
            </w:pPr>
            <w:r w:rsidRPr="00897AEE">
              <w:rPr>
                <w:bCs/>
                <w:i/>
                <w:sz w:val="22"/>
                <w:szCs w:val="22"/>
              </w:rPr>
              <w:t>К125-летию основания В.И. Немировичем-Данченко и К.С.</w:t>
            </w:r>
          </w:p>
          <w:p w:rsidR="00E57B43" w:rsidRPr="00897AEE" w:rsidRDefault="00E57B43" w:rsidP="00C20DEE">
            <w:pPr>
              <w:rPr>
                <w:bCs/>
                <w:i/>
                <w:sz w:val="22"/>
                <w:szCs w:val="22"/>
              </w:rPr>
            </w:pPr>
            <w:r w:rsidRPr="00897AEE">
              <w:rPr>
                <w:bCs/>
                <w:i/>
                <w:sz w:val="22"/>
                <w:szCs w:val="22"/>
              </w:rPr>
              <w:t xml:space="preserve">Станиславским Московского художественного общедоступного театра </w:t>
            </w:r>
          </w:p>
          <w:p w:rsidR="00E57B43" w:rsidRPr="00C51F2E" w:rsidRDefault="00E57B43" w:rsidP="00C20DE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У истоков русского театра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Час истории театра (онлайн)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22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23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24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r w:rsidRPr="0010078E">
              <w:rPr>
                <w:color w:val="000000"/>
                <w:sz w:val="22"/>
                <w:szCs w:val="22"/>
              </w:rPr>
              <w:t>«Разноцветные моря Святослава Сахарнова»</w:t>
            </w:r>
            <w:r w:rsidRPr="00C51F2E">
              <w:rPr>
                <w:color w:val="000000"/>
                <w:sz w:val="22"/>
                <w:szCs w:val="22"/>
              </w:rPr>
              <w:t xml:space="preserve"> /100 лет со дня рождения С. В.Сахарнова (1923–2010)/ - экологическая викторина, онлайн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  <w:bdr w:val="none" w:sz="0" w:space="0" w:color="auto" w:frame="1"/>
              </w:rPr>
              <w:t>12.03.2023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25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26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27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Подростки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Default="00E57B43" w:rsidP="00C20DEE">
            <w:pPr>
              <w:jc w:val="center"/>
              <w:rPr>
                <w:b/>
                <w:i/>
              </w:rPr>
            </w:pPr>
            <w:r w:rsidRPr="00C20DEE">
              <w:rPr>
                <w:b/>
                <w:i/>
              </w:rPr>
              <w:t xml:space="preserve">13 марта </w:t>
            </w:r>
            <w:r>
              <w:rPr>
                <w:b/>
                <w:i/>
              </w:rPr>
              <w:t>–</w:t>
            </w:r>
          </w:p>
          <w:p w:rsidR="00E57B43" w:rsidRPr="00C20DEE" w:rsidRDefault="00E57B43" w:rsidP="00C20DEE">
            <w:pPr>
              <w:jc w:val="center"/>
            </w:pPr>
            <w:r w:rsidRPr="00C20DEE">
              <w:rPr>
                <w:b/>
                <w:i/>
              </w:rPr>
              <w:t>110 лет со дня рождения С. В. Михалкова (1913 -2009)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897AEE" w:rsidRDefault="00E57B43" w:rsidP="00C20DEE">
            <w:pPr>
              <w:rPr>
                <w:sz w:val="22"/>
                <w:szCs w:val="22"/>
                <w:shd w:val="clear" w:color="auto" w:fill="FFFFFF"/>
              </w:rPr>
            </w:pPr>
            <w:r w:rsidRPr="00897AEE">
              <w:rPr>
                <w:sz w:val="22"/>
                <w:szCs w:val="22"/>
                <w:shd w:val="clear" w:color="auto" w:fill="FFFFFF"/>
              </w:rPr>
              <w:t>«Поэт страны детства»</w:t>
            </w:r>
          </w:p>
          <w:p w:rsidR="00E57B43" w:rsidRPr="00897AEE" w:rsidRDefault="00E57B43" w:rsidP="00C20DEE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897AEE">
              <w:rPr>
                <w:sz w:val="22"/>
                <w:szCs w:val="22"/>
                <w:shd w:val="clear" w:color="auto" w:fill="FFFFFF"/>
              </w:rPr>
              <w:t>Литературное путешествие</w:t>
            </w:r>
          </w:p>
          <w:p w:rsidR="00E57B43" w:rsidRPr="00C51F2E" w:rsidRDefault="00E57B43" w:rsidP="00C20DEE">
            <w:pPr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28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20DEE" w:rsidRDefault="00E57B43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129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Pr="00C51F2E">
              <w:rPr>
                <w:sz w:val="22"/>
                <w:szCs w:val="22"/>
                <w:shd w:val="clear" w:color="auto" w:fill="FFFFFF"/>
              </w:rPr>
              <w:t>Любимых детских книг творец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color w:val="0000FF"/>
                <w:sz w:val="22"/>
                <w:szCs w:val="22"/>
                <w:u w:val="single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130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131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Дидяева Л.Н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20DEE" w:rsidRDefault="00E57B43" w:rsidP="00C20DE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 весёлой и доброй стране Михалкова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литературные именины</w:t>
            </w:r>
            <w:r>
              <w:rPr>
                <w:i/>
                <w:sz w:val="22"/>
                <w:szCs w:val="22"/>
              </w:rPr>
              <w:t xml:space="preserve"> // </w:t>
            </w:r>
            <w:r w:rsidRPr="00C20DEE">
              <w:rPr>
                <w:i/>
                <w:sz w:val="22"/>
                <w:szCs w:val="22"/>
              </w:rPr>
              <w:t>В рамках Всероссийского проекта «Культура для школьника»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32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33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34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Путешествие в страну Сергея Владимировича Михалкова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викторина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11.03.2023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Восточный, ул.Свободная, 28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Любимых детских книг творец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литературная игра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13.03.2023</w:t>
            </w:r>
          </w:p>
          <w:p w:rsidR="00E57B43" w:rsidRPr="00C51F2E" w:rsidRDefault="00E57B43" w:rsidP="00C20DE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1-4 кл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r w:rsidRPr="0010078E">
              <w:rPr>
                <w:color w:val="000000"/>
                <w:sz w:val="22"/>
                <w:szCs w:val="22"/>
              </w:rPr>
              <w:t>«Добрый и весёлый талант Михалкова»</w:t>
            </w:r>
            <w:r w:rsidRPr="00C51F2E">
              <w:rPr>
                <w:color w:val="000000"/>
                <w:sz w:val="22"/>
                <w:szCs w:val="22"/>
              </w:rPr>
              <w:t xml:space="preserve"> Презентация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13.03.2023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35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36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37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0+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Поэт из страны детства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</w:rPr>
              <w:t xml:space="preserve"> Литературная викторина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20DE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С. В. Михалков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литературное путешествие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897A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97AEE">
              <w:rPr>
                <w:sz w:val="22"/>
                <w:szCs w:val="22"/>
              </w:rPr>
              <w:t>110 лет со дня рождения Сергея Влади</w:t>
            </w:r>
            <w:r>
              <w:rPr>
                <w:sz w:val="22"/>
                <w:szCs w:val="22"/>
              </w:rPr>
              <w:t xml:space="preserve">мировича Михалкова (1913- 2009)»- </w:t>
            </w:r>
            <w:r w:rsidRPr="00C51F2E">
              <w:rPr>
                <w:sz w:val="22"/>
                <w:szCs w:val="22"/>
              </w:rPr>
              <w:t>Онлайн информация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23.03.2023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11:00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Вечненскаяс\б 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C20DEE">
            <w:pPr>
              <w:rPr>
                <w:b/>
                <w:sz w:val="22"/>
                <w:szCs w:val="22"/>
              </w:rPr>
            </w:pPr>
          </w:p>
          <w:p w:rsidR="00E57B43" w:rsidRPr="00897AEE" w:rsidRDefault="00E57B43" w:rsidP="00C20DEE">
            <w:pPr>
              <w:rPr>
                <w:sz w:val="22"/>
                <w:szCs w:val="22"/>
              </w:rPr>
            </w:pPr>
            <w:r w:rsidRPr="00897AEE">
              <w:rPr>
                <w:sz w:val="22"/>
                <w:szCs w:val="22"/>
              </w:rPr>
              <w:t xml:space="preserve">«Когда вышли из дома»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видеопрезентация по ПДД</w:t>
            </w:r>
          </w:p>
        </w:tc>
        <w:tc>
          <w:tcPr>
            <w:tcW w:w="1559" w:type="dxa"/>
          </w:tcPr>
          <w:p w:rsidR="00E57B43" w:rsidRDefault="00E57B43" w:rsidP="00C20DE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</w:tc>
        <w:tc>
          <w:tcPr>
            <w:tcW w:w="4252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38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139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Болдинова В.С.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2C208C" w:rsidRDefault="00E57B43" w:rsidP="00C20DE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C208C">
              <w:rPr>
                <w:rFonts w:ascii="Times New Roman" w:hAnsi="Times New Roman"/>
                <w:sz w:val="22"/>
                <w:szCs w:val="22"/>
              </w:rPr>
              <w:t>«Край наш Кубанский – родная земля» //</w:t>
            </w:r>
            <w:r w:rsidRPr="002C208C">
              <w:rPr>
                <w:rFonts w:ascii="Times New Roman" w:hAnsi="Times New Roman"/>
                <w:i/>
                <w:sz w:val="22"/>
                <w:szCs w:val="22"/>
              </w:rPr>
              <w:t xml:space="preserve"> Международное десятилетие языков коренных народов</w:t>
            </w:r>
            <w:r w:rsidRPr="002C208C">
              <w:rPr>
                <w:rFonts w:ascii="Times New Roman" w:hAnsi="Times New Roman"/>
                <w:sz w:val="22"/>
                <w:szCs w:val="22"/>
              </w:rPr>
              <w:t>, литературный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Черниговского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ст. Черниговская,  ул. Красная 65/а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C20DEE">
            <w:pPr>
              <w:rPr>
                <w:i/>
                <w:sz w:val="22"/>
                <w:szCs w:val="22"/>
                <w:lang w:eastAsia="en-US"/>
              </w:rPr>
            </w:pPr>
            <w:r w:rsidRPr="00552539">
              <w:rPr>
                <w:i/>
                <w:sz w:val="22"/>
                <w:szCs w:val="22"/>
                <w:lang w:eastAsia="en-US"/>
              </w:rPr>
              <w:t xml:space="preserve">135 лет со дня рождения Макаренко А.С. (1888-1939) 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«Живая педагогика Макаренко» 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беседа-диалог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13.03.2023</w:t>
            </w:r>
          </w:p>
        </w:tc>
        <w:tc>
          <w:tcPr>
            <w:tcW w:w="4252" w:type="dxa"/>
          </w:tcPr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hyperlink r:id="rId140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hyperlink r:id="rId141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Подростки 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897AEE">
            <w:pPr>
              <w:jc w:val="center"/>
              <w:rPr>
                <w:b/>
                <w:i/>
              </w:rPr>
            </w:pPr>
            <w:r w:rsidRPr="00897AEE">
              <w:rPr>
                <w:b/>
                <w:i/>
              </w:rPr>
              <w:t xml:space="preserve">14 марта </w:t>
            </w:r>
            <w:r>
              <w:rPr>
                <w:b/>
                <w:i/>
              </w:rPr>
              <w:t>–</w:t>
            </w:r>
          </w:p>
          <w:p w:rsidR="00E57B43" w:rsidRPr="00897AEE" w:rsidRDefault="00E57B43" w:rsidP="00897AEE">
            <w:pPr>
              <w:jc w:val="center"/>
              <w:rPr>
                <w:b/>
                <w:i/>
              </w:rPr>
            </w:pPr>
            <w:r w:rsidRPr="00897AEE">
              <w:rPr>
                <w:b/>
                <w:i/>
              </w:rPr>
              <w:t xml:space="preserve"> День православной книги</w:t>
            </w: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Первая библиотека Древней Руси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rStyle w:val="Strong"/>
                <w:color w:val="000000"/>
                <w:sz w:val="22"/>
                <w:szCs w:val="22"/>
              </w:rPr>
              <w:t>познавательный час</w:t>
            </w:r>
          </w:p>
        </w:tc>
        <w:tc>
          <w:tcPr>
            <w:tcW w:w="1559" w:type="dxa"/>
          </w:tcPr>
          <w:p w:rsidR="00E57B43" w:rsidRDefault="00E57B43" w:rsidP="00C20DEE">
            <w:pPr>
              <w:jc w:val="center"/>
              <w:rPr>
                <w:sz w:val="22"/>
                <w:szCs w:val="22"/>
              </w:rPr>
            </w:pPr>
          </w:p>
          <w:p w:rsidR="00E57B43" w:rsidRDefault="00E57B43" w:rsidP="00C20DEE">
            <w:pPr>
              <w:jc w:val="center"/>
              <w:rPr>
                <w:sz w:val="22"/>
                <w:szCs w:val="22"/>
              </w:rPr>
            </w:pPr>
          </w:p>
          <w:p w:rsidR="00E57B43" w:rsidRDefault="00E57B43" w:rsidP="00C20DE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42" w:history="1">
              <w:r w:rsidRPr="00C51F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43" w:history="1">
              <w:r w:rsidRPr="00C51F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44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  <w:lang w:val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Живое слово мудрости духовной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просмотр литературы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45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46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hyperlink r:id="rId147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Молодёжь </w:t>
            </w:r>
          </w:p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Святые земли русской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час православия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48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49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50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Достойно и праведно православное слово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, </w:t>
            </w:r>
            <w:r w:rsidRPr="00C51F2E">
              <w:rPr>
                <w:sz w:val="22"/>
                <w:szCs w:val="22"/>
              </w:rPr>
              <w:t>книжная выставка-обзор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Подростки 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Светлое пространство книжной иллюстрации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bCs/>
                <w:sz w:val="22"/>
                <w:szCs w:val="22"/>
              </w:rPr>
              <w:t>Православный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Долгогусевскаяс/б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 истокам православной мудрости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pStyle w:val="Defaul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Час духовности 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151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152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Дидяева Л.Н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Полезное чтение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книжная выставка-обзор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Живое слово мудрости духовной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Книжная онлайн выставка</w:t>
            </w:r>
          </w:p>
          <w:p w:rsidR="00E57B43" w:rsidRPr="00C51F2E" w:rsidRDefault="00E57B43" w:rsidP="00C20DEE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11:00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Вечненскаяс\б 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C20DEE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Через книгу – к духовности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20DE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Есть чудо на Земле с названьем дивным — книга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</w:t>
            </w:r>
            <w:r w:rsidRPr="00C51F2E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14.03.3023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hyperlink r:id="rId153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hyperlink r:id="rId154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Духовных книг божественная мудрость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 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55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Духовная культура. Народные традиции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7B51DA" w:rsidRDefault="00E57B43" w:rsidP="007B51D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Музыкальные инструменты России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Литературно – музыкальная программа</w:t>
            </w:r>
            <w:r>
              <w:rPr>
                <w:sz w:val="22"/>
                <w:szCs w:val="22"/>
              </w:rPr>
              <w:t xml:space="preserve"> // </w:t>
            </w:r>
            <w:r w:rsidRPr="007B51DA">
              <w:rPr>
                <w:i/>
                <w:sz w:val="22"/>
                <w:szCs w:val="22"/>
              </w:rPr>
              <w:t>2023 –Год музыки</w:t>
            </w:r>
          </w:p>
          <w:p w:rsidR="00E57B43" w:rsidRPr="00C51F2E" w:rsidRDefault="00E57B43" w:rsidP="00C20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МЦБЦентральная библиотека , г.Белореченск, ул.40 лет Октября, 33.</w:t>
            </w:r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6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7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Общество инвалидов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C51F2E">
              <w:rPr>
                <w:bCs/>
                <w:sz w:val="22"/>
                <w:szCs w:val="22"/>
                <w:lang w:eastAsia="en-US"/>
              </w:rPr>
              <w:t>Безопасный интернет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C51F2E">
              <w:rPr>
                <w:bCs/>
                <w:sz w:val="22"/>
                <w:szCs w:val="22"/>
                <w:lang w:eastAsia="en-US"/>
              </w:rPr>
              <w:t xml:space="preserve"> (Часы мира и добра), познавательная программа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14.03.2023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МБОУ СОШ 1,  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Стогний М.В.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7-8 кл.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Вместе на одной земле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(Культура народов России),</w:t>
            </w:r>
            <w:r w:rsidRPr="00C51F2E">
              <w:rPr>
                <w:sz w:val="22"/>
                <w:szCs w:val="22"/>
              </w:rPr>
              <w:t xml:space="preserve"> тематическая программа</w:t>
            </w:r>
            <w:r w:rsidRPr="00C51F2E">
              <w:rPr>
                <w:bCs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15.03.2023</w:t>
            </w:r>
          </w:p>
          <w:p w:rsidR="00E57B43" w:rsidRPr="00C51F2E" w:rsidRDefault="00E57B43" w:rsidP="00C20D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5-7 кл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C51F2E">
              <w:rPr>
                <w:bCs/>
                <w:sz w:val="22"/>
                <w:szCs w:val="22"/>
                <w:lang w:eastAsia="en-US"/>
              </w:rPr>
              <w:t>История отечественной авиации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C51F2E">
              <w:rPr>
                <w:bCs/>
                <w:sz w:val="22"/>
                <w:szCs w:val="22"/>
                <w:lang w:eastAsia="en-US"/>
              </w:rPr>
              <w:t>, час познаний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15.03.2023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5-6 кл.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Кем я буду, когда вырасту?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Час полезных советов</w:t>
            </w:r>
            <w:r w:rsidRPr="00C51F2E">
              <w:rPr>
                <w:bCs/>
                <w:i/>
                <w:sz w:val="22"/>
                <w:szCs w:val="22"/>
              </w:rPr>
              <w:t xml:space="preserve"> // Работа в помощь профориентации</w:t>
            </w:r>
          </w:p>
          <w:p w:rsidR="00E57B43" w:rsidRPr="00C51F2E" w:rsidRDefault="00E57B43" w:rsidP="00C20D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20DE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274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Что такое экстремизм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видео-сообщение (противодействие экстремизму, терроризму)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Восточный, ул.Свободная, 28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Потребитель, знай свои права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Памятка</w:t>
            </w:r>
            <w:r w:rsidRPr="00C51F2E">
              <w:rPr>
                <w:i/>
                <w:sz w:val="22"/>
                <w:szCs w:val="22"/>
              </w:rPr>
              <w:t xml:space="preserve"> // К Всемирному дню защиты прав потребителей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8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9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Грамотный потребитель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книжная выставка</w:t>
            </w:r>
            <w:r w:rsidRPr="00C51F2E">
              <w:rPr>
                <w:i/>
                <w:sz w:val="22"/>
                <w:szCs w:val="22"/>
              </w:rPr>
              <w:t>к Всемирному дню защиты прав потребителя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60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61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62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Живи настоящим — думай о будущем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буклет</w:t>
            </w:r>
            <w:r w:rsidRPr="00C51F2E">
              <w:rPr>
                <w:i/>
                <w:sz w:val="22"/>
                <w:szCs w:val="22"/>
              </w:rPr>
              <w:t>к Всемирному дню защиты прав потребителей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 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Потребитель, знай свои права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Информационный буклет</w:t>
            </w:r>
            <w:r w:rsidRPr="00C51F2E">
              <w:rPr>
                <w:i/>
                <w:sz w:val="22"/>
                <w:szCs w:val="22"/>
              </w:rPr>
              <w:t xml:space="preserve"> // К Всемирному дню защиты прав потребителей</w:t>
            </w:r>
          </w:p>
          <w:p w:rsidR="00E57B43" w:rsidRPr="00C51F2E" w:rsidRDefault="00E57B43" w:rsidP="00C20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 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hyperlink r:id="rId163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hyperlink r:id="rId164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Потребитель, знай свои права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Буклет</w:t>
            </w:r>
            <w:r w:rsidRPr="00C51F2E">
              <w:rPr>
                <w:i/>
                <w:sz w:val="22"/>
                <w:szCs w:val="22"/>
              </w:rPr>
              <w:t xml:space="preserve"> к Всемирному дню защиты прав потребителей</w:t>
            </w:r>
          </w:p>
          <w:p w:rsidR="00E57B43" w:rsidRPr="00C51F2E" w:rsidRDefault="00E57B43" w:rsidP="00C20D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 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65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Его обязан соблюдать каждый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-  Презентация (Закон 1539)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66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67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Старшие школьники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Весь мир – театр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информационный урок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  <w:hyperlink r:id="rId168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  <w:r w:rsidRPr="0010078E">
              <w:rPr>
                <w:sz w:val="22"/>
                <w:szCs w:val="22"/>
              </w:rPr>
              <w:t xml:space="preserve"> «Мертвые умели побеждать. Живые обязаны помнить»</w:t>
            </w:r>
            <w:r>
              <w:rPr>
                <w:sz w:val="22"/>
                <w:szCs w:val="22"/>
              </w:rPr>
              <w:t xml:space="preserve"> -</w:t>
            </w:r>
            <w:r w:rsidRPr="00C51F2E">
              <w:rPr>
                <w:sz w:val="22"/>
                <w:szCs w:val="22"/>
              </w:rPr>
              <w:t xml:space="preserve">литературное путешествие // </w:t>
            </w:r>
            <w:r w:rsidRPr="00C51F2E">
              <w:rPr>
                <w:i/>
                <w:sz w:val="22"/>
                <w:szCs w:val="22"/>
              </w:rPr>
              <w:t>115 лет со дня рождения Б.Полевого</w:t>
            </w:r>
          </w:p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69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170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10078E" w:rsidRDefault="00E57B43" w:rsidP="00C20DEE">
            <w:pPr>
              <w:rPr>
                <w:bCs/>
                <w:i/>
                <w:sz w:val="22"/>
                <w:szCs w:val="22"/>
              </w:rPr>
            </w:pPr>
            <w:r w:rsidRPr="0010078E">
              <w:rPr>
                <w:bCs/>
                <w:i/>
                <w:color w:val="000000"/>
                <w:sz w:val="22"/>
                <w:szCs w:val="22"/>
              </w:rPr>
              <w:t>Работа в помощь реализации Закона Краснодарского края№ 1539-КЗ («Детский закон»).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Подросток и закон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 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подростки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Евгений Онегин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на сцене Большого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 юбилею первой публикации романа (1833) литературно-музыкальный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  <w:hyperlink r:id="rId171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>Моя жизнь - мой выбор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 xml:space="preserve"> (Антинарко), </w:t>
            </w:r>
            <w:r w:rsidRPr="00C51F2E">
              <w:rPr>
                <w:bCs/>
                <w:sz w:val="22"/>
                <w:szCs w:val="22"/>
                <w:lang w:eastAsia="en-US"/>
              </w:rPr>
              <w:t xml:space="preserve"> 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color w:val="000000"/>
                <w:sz w:val="22"/>
                <w:szCs w:val="22"/>
                <w:lang w:eastAsia="en-US"/>
              </w:rPr>
              <w:t>17.03.2023</w:t>
            </w:r>
          </w:p>
          <w:p w:rsidR="00E57B43" w:rsidRPr="00C51F2E" w:rsidRDefault="00E57B43" w:rsidP="00C20D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Стогний М.В.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все 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категории  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10078E">
            <w:pPr>
              <w:rPr>
                <w:color w:val="000000"/>
                <w:sz w:val="22"/>
                <w:szCs w:val="22"/>
              </w:rPr>
            </w:pPr>
            <w:r w:rsidRPr="0010078E">
              <w:rPr>
                <w:color w:val="000000"/>
                <w:sz w:val="22"/>
                <w:szCs w:val="22"/>
              </w:rPr>
              <w:t>«Живые обязаны помнить»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C51F2E">
              <w:rPr>
                <w:color w:val="000000"/>
                <w:sz w:val="22"/>
                <w:szCs w:val="22"/>
              </w:rPr>
              <w:t xml:space="preserve">обзор литературы, </w:t>
            </w:r>
            <w:r w:rsidRPr="0010078E">
              <w:rPr>
                <w:i/>
                <w:color w:val="000000"/>
                <w:sz w:val="22"/>
                <w:szCs w:val="22"/>
              </w:rPr>
              <w:t>/115 лет со дня рождения русского советского писателя  Б. Н. Полевого (1908–1981)/</w:t>
            </w:r>
            <w:r w:rsidRPr="00C51F2E">
              <w:rPr>
                <w:color w:val="000000"/>
                <w:sz w:val="22"/>
                <w:szCs w:val="22"/>
              </w:rPr>
              <w:t>онлайн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172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73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74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</w:t>
            </w:r>
          </w:p>
          <w:p w:rsidR="00E57B43" w:rsidRPr="00C51F2E" w:rsidRDefault="00E57B43" w:rsidP="00C20DEE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Писатель великой чистоты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Беседа</w:t>
            </w:r>
            <w:r w:rsidRPr="00C51F2E">
              <w:rPr>
                <w:i/>
                <w:sz w:val="22"/>
                <w:szCs w:val="22"/>
              </w:rPr>
              <w:t xml:space="preserve"> к 200-летию со дня рождения Л.Н. Толстого</w:t>
            </w:r>
          </w:p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17.03.2023</w:t>
            </w:r>
          </w:p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 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C2489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Default="00E57B43" w:rsidP="0010078E">
            <w:pPr>
              <w:jc w:val="center"/>
              <w:rPr>
                <w:b/>
                <w:bCs/>
                <w:i/>
              </w:rPr>
            </w:pPr>
            <w:r w:rsidRPr="0010078E">
              <w:rPr>
                <w:b/>
                <w:bCs/>
                <w:i/>
              </w:rPr>
              <w:t xml:space="preserve">18 марта </w:t>
            </w:r>
            <w:r>
              <w:rPr>
                <w:b/>
                <w:bCs/>
                <w:i/>
              </w:rPr>
              <w:t>–</w:t>
            </w:r>
          </w:p>
          <w:p w:rsidR="00E57B43" w:rsidRPr="0010078E" w:rsidRDefault="00E57B43" w:rsidP="0010078E">
            <w:pPr>
              <w:jc w:val="center"/>
            </w:pPr>
            <w:r w:rsidRPr="0010078E">
              <w:rPr>
                <w:b/>
                <w:bCs/>
                <w:i/>
              </w:rPr>
              <w:t xml:space="preserve"> День воссоединения Крыма и Севастополя с Россией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Крым, ты частица великой России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</w:rPr>
              <w:t xml:space="preserve"> Час интересного рассказа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15.03.</w:t>
            </w:r>
            <w:r w:rsidRPr="00C51F2E">
              <w:rPr>
                <w:sz w:val="22"/>
                <w:szCs w:val="22"/>
                <w:lang w:val="en-US"/>
              </w:rPr>
              <w:t>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  <w:lang w:val="en-US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75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76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77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подростки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2C208C" w:rsidRDefault="00E57B43" w:rsidP="00C20DEE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2C208C">
              <w:rPr>
                <w:rFonts w:ascii="Times New Roman" w:hAnsi="Times New Roman"/>
                <w:sz w:val="22"/>
                <w:szCs w:val="22"/>
              </w:rPr>
              <w:t>«Крым и Россия – единая судьба» / к 240-летию принятия Крыма, Тамани и Кубани в состав Российской империи (1783), исторический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Черниговского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ст. Черниговская,  ул. Красная 65/а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278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Крым и Россия – вместе навсегда!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</w:rPr>
              <w:t xml:space="preserve"> Час истории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20DE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Частичка России – прекрасный наш Крым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Презентация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78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Крымская весна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час информации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179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180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Дидяева Л.Н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autoSpaceDE w:val="0"/>
              <w:autoSpaceDN w:val="0"/>
              <w:adjustRightInd w:val="0"/>
              <w:rPr>
                <w:rStyle w:val="extendedtext-full"/>
                <w:sz w:val="22"/>
                <w:szCs w:val="22"/>
              </w:rPr>
            </w:pPr>
            <w:r>
              <w:rPr>
                <w:rStyle w:val="extendedtext-full"/>
                <w:sz w:val="22"/>
                <w:szCs w:val="22"/>
              </w:rPr>
              <w:t>«</w:t>
            </w:r>
            <w:r w:rsidRPr="00C51F2E">
              <w:rPr>
                <w:rStyle w:val="extendedtext-full"/>
                <w:sz w:val="22"/>
                <w:szCs w:val="22"/>
              </w:rPr>
              <w:t>Крым, ты частица великой России</w:t>
            </w:r>
            <w:r>
              <w:rPr>
                <w:rStyle w:val="extendedtext-full"/>
                <w:sz w:val="22"/>
                <w:szCs w:val="22"/>
              </w:rPr>
              <w:t>»</w:t>
            </w:r>
            <w:r w:rsidRPr="00C51F2E">
              <w:rPr>
                <w:rStyle w:val="extendedtext-full"/>
                <w:sz w:val="22"/>
                <w:szCs w:val="22"/>
              </w:rPr>
              <w:t xml:space="preserve"> - патриотический час, </w:t>
            </w:r>
            <w:r>
              <w:rPr>
                <w:rStyle w:val="extendedtext-full"/>
                <w:sz w:val="22"/>
                <w:szCs w:val="22"/>
              </w:rPr>
              <w:t>в</w:t>
            </w:r>
            <w:r w:rsidRPr="00C51F2E">
              <w:rPr>
                <w:rStyle w:val="extendedtext-full"/>
                <w:sz w:val="22"/>
                <w:szCs w:val="22"/>
              </w:rPr>
              <w:t>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МБОУ ООШ №36 п.Степного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rStyle w:val="extendedtext-full"/>
                <w:sz w:val="22"/>
                <w:szCs w:val="22"/>
              </w:rPr>
            </w:pPr>
            <w:r>
              <w:rPr>
                <w:rStyle w:val="extendedtext-full"/>
                <w:sz w:val="22"/>
                <w:szCs w:val="22"/>
              </w:rPr>
              <w:t>«</w:t>
            </w:r>
            <w:r w:rsidRPr="00C51F2E">
              <w:rPr>
                <w:rStyle w:val="extendedtext-full"/>
                <w:sz w:val="22"/>
                <w:szCs w:val="22"/>
              </w:rPr>
              <w:t>Крым, Россия – Родина моя</w:t>
            </w:r>
            <w:r>
              <w:rPr>
                <w:rStyle w:val="extendedtext-full"/>
                <w:sz w:val="22"/>
                <w:szCs w:val="22"/>
              </w:rPr>
              <w:t>»</w:t>
            </w:r>
            <w:r w:rsidRPr="00C51F2E">
              <w:rPr>
                <w:rStyle w:val="extendedtext-full"/>
                <w:sz w:val="22"/>
                <w:szCs w:val="22"/>
              </w:rPr>
              <w:t xml:space="preserve"> - видеоролик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rStyle w:val="extendedtext-full"/>
                <w:sz w:val="22"/>
                <w:szCs w:val="22"/>
              </w:rPr>
            </w:pPr>
            <w:r>
              <w:rPr>
                <w:rStyle w:val="extendedtext-full"/>
                <w:sz w:val="22"/>
                <w:szCs w:val="22"/>
              </w:rPr>
              <w:t>«</w:t>
            </w:r>
            <w:r w:rsidRPr="00C51F2E">
              <w:rPr>
                <w:rStyle w:val="extendedtext-full"/>
                <w:sz w:val="22"/>
                <w:szCs w:val="22"/>
              </w:rPr>
              <w:t>Россия и Крым – общая судьба</w:t>
            </w:r>
            <w:r>
              <w:rPr>
                <w:rStyle w:val="extendedtext-full"/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>Информационная беседа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81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82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>«Крым: от прошлого к настоящему»</w:t>
            </w:r>
            <w:r w:rsidRPr="00C51F2E">
              <w:rPr>
                <w:sz w:val="22"/>
                <w:szCs w:val="22"/>
              </w:rPr>
              <w:t>видеоролик</w:t>
            </w:r>
            <w:r w:rsidRPr="00C51F2E">
              <w:rPr>
                <w:b/>
                <w:i/>
                <w:sz w:val="22"/>
                <w:szCs w:val="22"/>
              </w:rPr>
              <w:t xml:space="preserve"> // </w:t>
            </w:r>
            <w:r w:rsidRPr="00C51F2E">
              <w:rPr>
                <w:i/>
                <w:sz w:val="22"/>
                <w:szCs w:val="22"/>
              </w:rPr>
              <w:t xml:space="preserve">К 240-летию принятия Крыма в состав Российской империи </w:t>
            </w:r>
          </w:p>
          <w:p w:rsidR="00E57B43" w:rsidRPr="00C51F2E" w:rsidRDefault="00E57B43" w:rsidP="00C20DE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83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184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Крым, ты частица великой России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</w:rPr>
              <w:t xml:space="preserve"> виртуальная выставка</w:t>
            </w:r>
          </w:p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85" w:history="1">
              <w:r w:rsidRPr="00C51F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86" w:history="1">
              <w:r w:rsidRPr="00C51F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87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  <w:lang w:val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C51F2E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Крым, Россия – Родина моя</w:t>
            </w: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C51F2E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C51F2E">
              <w:rPr>
                <w:color w:val="000000"/>
                <w:sz w:val="22"/>
                <w:szCs w:val="22"/>
              </w:rPr>
              <w:t>информационный час, онлайн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18.03.2023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</w:t>
            </w:r>
          </w:p>
          <w:p w:rsidR="00E57B43" w:rsidRPr="00C51F2E" w:rsidRDefault="00E57B43" w:rsidP="007B51DA">
            <w:pPr>
              <w:rPr>
                <w:sz w:val="22"/>
                <w:szCs w:val="22"/>
              </w:rPr>
            </w:pPr>
            <w:hyperlink r:id="rId188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Крым, ты частица великой России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час истории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89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90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91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Частичка России – прекрасный наш Крым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онлайн минутка истории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Подростки 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Крым, ты частица великой России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  <w:shd w:val="clear" w:color="auto" w:fill="FFFFFF"/>
              </w:rPr>
              <w:t>,</w:t>
            </w:r>
          </w:p>
          <w:p w:rsidR="00E57B43" w:rsidRPr="00C51F2E" w:rsidRDefault="00E57B43" w:rsidP="00C20DEE">
            <w:pPr>
              <w:rPr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  <w:shd w:val="clear" w:color="auto" w:fill="FFFFFF"/>
              </w:rPr>
              <w:t>Онлайн час информации.</w:t>
            </w:r>
          </w:p>
          <w:p w:rsidR="00E57B43" w:rsidRPr="00C51F2E" w:rsidRDefault="00E57B43" w:rsidP="00C20DE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51F2E">
              <w:rPr>
                <w:bCs/>
                <w:sz w:val="22"/>
                <w:szCs w:val="22"/>
                <w:shd w:val="clear" w:color="auto" w:fill="FFFFFF"/>
              </w:rPr>
              <w:t>18.03.2023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  <w:highlight w:val="yellow"/>
              </w:rPr>
            </w:pPr>
            <w:r w:rsidRPr="00C51F2E">
              <w:rPr>
                <w:bCs/>
                <w:sz w:val="22"/>
                <w:szCs w:val="22"/>
                <w:shd w:val="clear" w:color="auto" w:fill="FFFFFF"/>
              </w:rPr>
              <w:t>12:00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Вечненскаяс\б 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C20DEE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Частичка России – прекрасный наш Крым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познавательный час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hyperlink r:id="rId192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C20DEE">
            <w:pPr>
              <w:rPr>
                <w:color w:val="000000"/>
                <w:sz w:val="22"/>
                <w:szCs w:val="22"/>
              </w:rPr>
            </w:pPr>
            <w:hyperlink r:id="rId193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«По достопримечательностям Крымского полуострова»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виртуальная экскурсия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18.03.2023</w:t>
            </w:r>
          </w:p>
        </w:tc>
        <w:tc>
          <w:tcPr>
            <w:tcW w:w="4252" w:type="dxa"/>
          </w:tcPr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E57B43" w:rsidRPr="00552539" w:rsidRDefault="00E57B43" w:rsidP="00C20DEE">
            <w:pPr>
              <w:rPr>
                <w:sz w:val="22"/>
                <w:szCs w:val="22"/>
                <w:lang w:eastAsia="en-US"/>
              </w:rPr>
            </w:pPr>
            <w:hyperlink r:id="rId194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hyperlink r:id="rId195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Дети </w:t>
            </w:r>
          </w:p>
          <w:p w:rsidR="00E57B43" w:rsidRPr="00C51F2E" w:rsidRDefault="00E57B43" w:rsidP="00C20DEE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Для настоящего хозяина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буклет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Восточный, ул.Свободная, 28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Часы мира и добра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Твоя безопасность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памятка для учащихся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19.03.2023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96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97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98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 xml:space="preserve"> «От первой симфонии»</w:t>
            </w:r>
            <w:r w:rsidRPr="00C51F2E">
              <w:rPr>
                <w:color w:val="000000"/>
                <w:sz w:val="22"/>
                <w:szCs w:val="22"/>
              </w:rPr>
              <w:t xml:space="preserve">Видеопрезентация // </w:t>
            </w:r>
            <w:r w:rsidRPr="00C51F2E">
              <w:rPr>
                <w:i/>
                <w:color w:val="000000"/>
                <w:sz w:val="22"/>
                <w:szCs w:val="22"/>
              </w:rPr>
              <w:t xml:space="preserve">к </w:t>
            </w:r>
            <w:r w:rsidRPr="00C51F2E">
              <w:rPr>
                <w:bCs/>
                <w:i/>
                <w:sz w:val="22"/>
                <w:szCs w:val="22"/>
              </w:rPr>
              <w:t>150-летию со дня рождения русского композитора С. В. Рахманинова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199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200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Бердникова В.А. 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51F2E">
              <w:rPr>
                <w:rFonts w:ascii="Times New Roman" w:hAnsi="Times New Roman" w:cs="Times New Roman"/>
              </w:rPr>
              <w:t>Инженер человеческих душ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51F2E">
              <w:rPr>
                <w:rFonts w:ascii="Times New Roman" w:hAnsi="Times New Roman" w:cs="Times New Roman"/>
                <w:b/>
              </w:rPr>
              <w:t xml:space="preserve">/ </w:t>
            </w:r>
            <w:r w:rsidRPr="00C51F2E">
              <w:rPr>
                <w:rFonts w:ascii="Times New Roman" w:hAnsi="Times New Roman" w:cs="Times New Roman"/>
              </w:rPr>
              <w:t>к 135-летию  со дня рождения Макаренко Антона Семеновича  (1888-1939), педагога и писателя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Черниговского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ст. Черниговская,  ул. Красная 65/а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941534">
              <w:rPr>
                <w:bCs/>
                <w:i/>
                <w:sz w:val="22"/>
                <w:szCs w:val="22"/>
              </w:rPr>
              <w:t>Акцция  #ВместеЯрче</w:t>
            </w:r>
            <w:r>
              <w:rPr>
                <w:bCs/>
                <w:i/>
                <w:sz w:val="22"/>
                <w:szCs w:val="22"/>
              </w:rPr>
              <w:t xml:space="preserve"> - </w:t>
            </w:r>
            <w:r w:rsidRPr="00C51F2E">
              <w:rPr>
                <w:bCs/>
                <w:sz w:val="22"/>
                <w:szCs w:val="22"/>
              </w:rPr>
              <w:t>Инфоплакат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1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C20DE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2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941534">
              <w:rPr>
                <w:sz w:val="22"/>
                <w:szCs w:val="22"/>
                <w:lang w:eastAsia="en-US"/>
              </w:rPr>
              <w:t>«Пушкинская карта»</w:t>
            </w:r>
            <w:r>
              <w:rPr>
                <w:sz w:val="22"/>
                <w:szCs w:val="22"/>
              </w:rPr>
              <w:t xml:space="preserve">- </w:t>
            </w:r>
            <w:r w:rsidRPr="00C51F2E">
              <w:rPr>
                <w:sz w:val="22"/>
                <w:szCs w:val="22"/>
              </w:rPr>
              <w:t>Цикл уроков в рамках программы</w:t>
            </w:r>
          </w:p>
          <w:p w:rsidR="00E57B43" w:rsidRPr="00C51F2E" w:rsidRDefault="00E57B43" w:rsidP="00C20D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C20DEE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 молодежь 14+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C20DEE">
            <w:pPr>
              <w:rPr>
                <w:i/>
                <w:sz w:val="22"/>
                <w:szCs w:val="22"/>
              </w:rPr>
            </w:pPr>
            <w:r w:rsidRPr="00C51F2E">
              <w:rPr>
                <w:b/>
                <w:i/>
                <w:sz w:val="22"/>
                <w:szCs w:val="22"/>
              </w:rPr>
              <w:t>21 марта - Всемирный день Земли</w:t>
            </w:r>
            <w:r w:rsidRPr="00C51F2E">
              <w:rPr>
                <w:i/>
                <w:sz w:val="22"/>
                <w:szCs w:val="22"/>
              </w:rPr>
              <w:t> </w:t>
            </w:r>
          </w:p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Мы чистой сделаем планету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экологический субботник</w:t>
            </w:r>
          </w:p>
        </w:tc>
        <w:tc>
          <w:tcPr>
            <w:tcW w:w="1559" w:type="dxa"/>
          </w:tcPr>
          <w:p w:rsidR="00E57B43" w:rsidRDefault="00E57B43" w:rsidP="00C20DEE">
            <w:pPr>
              <w:jc w:val="center"/>
              <w:rPr>
                <w:sz w:val="22"/>
                <w:szCs w:val="22"/>
              </w:rPr>
            </w:pPr>
          </w:p>
          <w:p w:rsidR="00E57B43" w:rsidRDefault="00E57B43" w:rsidP="00C20DEE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18.03.2023</w:t>
            </w:r>
          </w:p>
          <w:p w:rsidR="00E57B43" w:rsidRPr="00941534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с. Великовечное, парк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Юность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Default="00E57B43" w:rsidP="00C20DEE">
            <w:pPr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  <w:p w:rsidR="00E57B43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Молодежь </w:t>
            </w:r>
          </w:p>
          <w:p w:rsidR="00E57B43" w:rsidRPr="00C51F2E" w:rsidRDefault="00E57B43" w:rsidP="00C20DEE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i/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>«Живи планета»</w:t>
            </w:r>
            <w:r>
              <w:rPr>
                <w:sz w:val="22"/>
                <w:szCs w:val="22"/>
              </w:rPr>
              <w:t xml:space="preserve">- </w:t>
            </w:r>
            <w:r w:rsidRPr="00C51F2E">
              <w:rPr>
                <w:sz w:val="22"/>
                <w:szCs w:val="22"/>
              </w:rPr>
              <w:t>видеопрезентация</w:t>
            </w:r>
            <w:r w:rsidRPr="00C51F2E">
              <w:rPr>
                <w:i/>
                <w:sz w:val="22"/>
                <w:szCs w:val="22"/>
              </w:rPr>
              <w:t xml:space="preserve"> // В рамках Десятилетия по восстановлению экосистем.</w:t>
            </w:r>
          </w:p>
          <w:p w:rsidR="00E57B43" w:rsidRPr="00C51F2E" w:rsidRDefault="00E57B43" w:rsidP="00C20DEE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hyperlink r:id="rId203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C20DEE">
            <w:pPr>
              <w:rPr>
                <w:color w:val="0000FF"/>
                <w:sz w:val="22"/>
                <w:szCs w:val="22"/>
                <w:u w:val="single"/>
              </w:rPr>
            </w:pPr>
            <w:hyperlink r:id="rId204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</w:t>
            </w: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Эта земля твоя и моя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>, 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C20DEE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</w:tc>
        <w:tc>
          <w:tcPr>
            <w:tcW w:w="4252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E57B43" w:rsidRPr="00C51F2E" w:rsidRDefault="00E57B43" w:rsidP="007B51DA">
            <w:pPr>
              <w:rPr>
                <w:sz w:val="22"/>
                <w:szCs w:val="22"/>
              </w:rPr>
            </w:pPr>
            <w:hyperlink r:id="rId205" w:history="1">
              <w:r w:rsidRPr="00AB20A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Юношество </w:t>
            </w:r>
          </w:p>
          <w:p w:rsidR="00E57B43" w:rsidRPr="00C51F2E" w:rsidRDefault="00E57B43" w:rsidP="00C20DEE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«Земля – ЖИЗНЬ» - слайд-презентация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20.03.2023</w:t>
            </w:r>
          </w:p>
        </w:tc>
        <w:tc>
          <w:tcPr>
            <w:tcW w:w="4252" w:type="dxa"/>
          </w:tcPr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МБУ «Библиотека Южненского с/пБелореченского района» Зареченская с/б, пос. Заречный, ул. Комарова, 125</w:t>
            </w:r>
          </w:p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hyperlink r:id="rId206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hyperlink r:id="rId207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Природа – дом, где мы живем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Эко-логика, или как </w:t>
            </w:r>
          </w:p>
          <w:p w:rsidR="00E57B43" w:rsidRPr="00C51F2E" w:rsidRDefault="00E57B43" w:rsidP="00941534">
            <w:pPr>
              <w:rPr>
                <w:b/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сохранить природу и человека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беседа 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  <w:hyperlink r:id="rId208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>Земля - наш общий дом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 xml:space="preserve"> (экология), буклет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color w:val="000000"/>
                <w:sz w:val="22"/>
                <w:szCs w:val="22"/>
                <w:lang w:eastAsia="en-US"/>
              </w:rPr>
              <w:t>21.03.2023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Стогний М.В.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все </w:t>
            </w:r>
          </w:p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категории  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И нам дана на всех одна планета хрупкая Земля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 </w:t>
            </w:r>
          </w:p>
          <w:p w:rsidR="00E57B43" w:rsidRPr="00C51F2E" w:rsidRDefault="00E57B43" w:rsidP="00941534">
            <w:pPr>
              <w:rPr>
                <w:b/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Час экологии</w:t>
            </w:r>
          </w:p>
          <w:p w:rsidR="00E57B43" w:rsidRPr="00C51F2E" w:rsidRDefault="00E57B43" w:rsidP="009415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МЦБЦентральная библиотека , г.Белореченск, ул.40 лет Октября, 33.</w:t>
            </w:r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9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  <w:hyperlink r:id="rId210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Это Земля – твоя и моя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познавательный час</w:t>
            </w:r>
          </w:p>
          <w:p w:rsidR="00E57B43" w:rsidRPr="00C51F2E" w:rsidRDefault="00E57B43" w:rsidP="009415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11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12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13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Это Земля – твоя и моя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викторина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22.03.2023</w:t>
            </w:r>
          </w:p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1F2E">
              <w:rPr>
                <w:rFonts w:ascii="Times New Roman" w:hAnsi="Times New Roman" w:cs="Times New Roman"/>
              </w:rPr>
              <w:t>Из тысячи планет Земли прекрасней нет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23.03.2023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Черниговского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ст. Черниговская,  ул. Красная 65/а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C2489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Pr="00941534" w:rsidRDefault="00E57B43" w:rsidP="00941534">
            <w:pPr>
              <w:jc w:val="center"/>
            </w:pPr>
            <w:r w:rsidRPr="00941534">
              <w:rPr>
                <w:b/>
                <w:bCs/>
                <w:i/>
              </w:rPr>
              <w:t>22 марта - Всемирный день водных ресурсов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Символ жизни на Земле – вода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b/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Тематическая онлайн -  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14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15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Школьники 4-5 классы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«</w:t>
            </w:r>
            <w:r w:rsidRPr="00C51F2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Голубые бусины нашего края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  <w:r w:rsidRPr="00C51F2E">
              <w:rPr>
                <w:color w:val="000000"/>
                <w:sz w:val="22"/>
                <w:szCs w:val="22"/>
                <w:bdr w:val="none" w:sz="0" w:space="0" w:color="auto" w:frame="1"/>
              </w:rPr>
              <w:t>, тематическая публикация, онлайн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</w:t>
            </w:r>
          </w:p>
          <w:p w:rsidR="00E57B43" w:rsidRPr="00C51F2E" w:rsidRDefault="00E57B43" w:rsidP="007B51DA">
            <w:pPr>
              <w:rPr>
                <w:sz w:val="22"/>
                <w:szCs w:val="22"/>
              </w:rPr>
            </w:pPr>
            <w:hyperlink r:id="rId216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Молодёжь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 xml:space="preserve">«Ее величество вода» </w:t>
            </w:r>
            <w:r w:rsidRPr="00C51F2E">
              <w:rPr>
                <w:b/>
                <w:sz w:val="22"/>
                <w:szCs w:val="22"/>
              </w:rPr>
              <w:t xml:space="preserve">- </w:t>
            </w:r>
            <w:r w:rsidRPr="00C51F2E">
              <w:rPr>
                <w:sz w:val="22"/>
                <w:szCs w:val="22"/>
              </w:rPr>
              <w:t xml:space="preserve">онлайн – информационный час 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МО Школьненское сельское поселение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Школьненская с\б 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с. Школьное, ул. Красная ,15 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Рекорды воды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22.03.2023</w:t>
            </w:r>
          </w:p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 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Её величество – вода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онлайн-презентация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pStyle w:val="3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51F2E">
              <w:rPr>
                <w:rFonts w:ascii="Times New Roman" w:hAnsi="Times New Roman"/>
                <w:color w:val="000000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C2489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Default="00E57B43" w:rsidP="00941534">
            <w:pPr>
              <w:jc w:val="center"/>
              <w:rPr>
                <w:b/>
                <w:bCs/>
                <w:i/>
              </w:rPr>
            </w:pPr>
            <w:r w:rsidRPr="00941534">
              <w:rPr>
                <w:b/>
                <w:bCs/>
                <w:i/>
              </w:rPr>
              <w:t xml:space="preserve">21 марта </w:t>
            </w:r>
          </w:p>
          <w:p w:rsidR="00E57B43" w:rsidRPr="00941534" w:rsidRDefault="00E57B43" w:rsidP="00941534">
            <w:pPr>
              <w:jc w:val="center"/>
            </w:pPr>
            <w:r w:rsidRPr="00941534">
              <w:rPr>
                <w:b/>
                <w:bCs/>
                <w:i/>
              </w:rPr>
              <w:t>Всемирный день поэзии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Солнечная капель поэзии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Литературная гостиная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  <w:p w:rsidR="00E57B43" w:rsidRPr="00C51F2E" w:rsidRDefault="00E57B43" w:rsidP="009415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1534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>«Поэзия мир наделяет душой»</w:t>
            </w:r>
            <w:r w:rsidRPr="00941534">
              <w:rPr>
                <w:b/>
                <w:sz w:val="22"/>
                <w:szCs w:val="22"/>
              </w:rPr>
              <w:t>,</w:t>
            </w:r>
            <w:r w:rsidRPr="00C51F2E">
              <w:rPr>
                <w:sz w:val="22"/>
                <w:szCs w:val="22"/>
              </w:rPr>
              <w:t xml:space="preserve"> час поэзии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20.03.2023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14-00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E57B43" w:rsidRPr="00C51F2E" w:rsidRDefault="00E57B43" w:rsidP="007B51DA">
            <w:pPr>
              <w:rPr>
                <w:sz w:val="22"/>
                <w:szCs w:val="22"/>
              </w:rPr>
            </w:pPr>
            <w:hyperlink r:id="rId217" w:history="1">
              <w:r w:rsidRPr="00AB20A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Молодёжь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Струн вещих пламенные звуки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, книжная выставка</w:t>
            </w:r>
          </w:p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18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19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20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Поэты – юбиляры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видеообзор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Поэзия мир наделяет душой</w:t>
            </w:r>
            <w:r>
              <w:rPr>
                <w:bCs/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МЦБЦентральная библиотека , г.Белореченск, ул.40 лет Октября, 33.</w:t>
            </w:r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21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22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ВОС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>«Поэзия мир наделяет душой»</w:t>
            </w:r>
            <w:r w:rsidRPr="00C51F2E">
              <w:rPr>
                <w:sz w:val="22"/>
                <w:szCs w:val="22"/>
              </w:rPr>
              <w:t xml:space="preserve"> публикация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детская библиотека г. Белореченск, ул. Интернациональная, 1А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23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224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Волшебный мир поэзии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Чтение стихов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 xml:space="preserve">» </w:t>
            </w: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94153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21 марта</w:t>
            </w:r>
            <w:r w:rsidRPr="00C51F2E">
              <w:rPr>
                <w:sz w:val="22"/>
                <w:szCs w:val="22"/>
              </w:rPr>
              <w:t xml:space="preserve"> - </w:t>
            </w:r>
            <w:r w:rsidRPr="00C51F2E">
              <w:rPr>
                <w:bCs/>
                <w:sz w:val="22"/>
                <w:szCs w:val="22"/>
              </w:rPr>
              <w:t>Всемирный день поэзии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</w:t>
            </w:r>
            <w:r w:rsidRPr="00C51F2E">
              <w:rPr>
                <w:sz w:val="22"/>
                <w:szCs w:val="22"/>
              </w:rPr>
              <w:t>Онлайн-видеопрезентация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21.03.2023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25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 w:rsidRPr="00941534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>Поэзии чарующие с</w:t>
            </w:r>
            <w:r w:rsidRPr="00941534"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</w:rPr>
              <w:t>троки»</w:t>
            </w:r>
            <w:r w:rsidRPr="00C51F2E">
              <w:rPr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C51F2E">
              <w:rPr>
                <w:color w:val="000000"/>
                <w:sz w:val="22"/>
                <w:szCs w:val="22"/>
              </w:rPr>
              <w:t>литературная гостиная</w:t>
            </w:r>
          </w:p>
          <w:p w:rsidR="00E57B43" w:rsidRPr="00C51F2E" w:rsidRDefault="00E57B43" w:rsidP="00941534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26" w:history="1">
              <w:r w:rsidRPr="00C51F2E">
                <w:rPr>
                  <w:rStyle w:val="Hyperlink"/>
                  <w:sz w:val="22"/>
                  <w:szCs w:val="22"/>
                </w:rPr>
                <w:t>https://vk.com/id592504543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27" w:history="1">
              <w:r w:rsidRPr="00C51F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28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  <w:lang w:val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Поэзии чарующие строки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конкурс чтецов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Pr="00941534" w:rsidRDefault="00E57B43" w:rsidP="00941534">
            <w:pPr>
              <w:jc w:val="center"/>
              <w:rPr>
                <w:b/>
                <w:i/>
              </w:rPr>
            </w:pPr>
            <w:r w:rsidRPr="00941534">
              <w:rPr>
                <w:b/>
                <w:i/>
              </w:rPr>
              <w:t xml:space="preserve">22 марта – </w:t>
            </w:r>
          </w:p>
          <w:p w:rsidR="00E57B43" w:rsidRDefault="00E57B43" w:rsidP="00941534">
            <w:pPr>
              <w:jc w:val="center"/>
              <w:rPr>
                <w:b/>
                <w:i/>
              </w:rPr>
            </w:pPr>
            <w:r w:rsidRPr="00941534">
              <w:rPr>
                <w:b/>
                <w:i/>
              </w:rPr>
              <w:t xml:space="preserve">85 лет со дня рождения В. Г. Захарченко (1938) - генерального директора, 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941534">
              <w:rPr>
                <w:b/>
                <w:i/>
              </w:rPr>
              <w:t>Художественного руководителя Государственного академического Кубанского казачьего хора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  <w:u w:val="single"/>
              </w:rPr>
            </w:pPr>
            <w:r w:rsidRPr="00941534">
              <w:rPr>
                <w:sz w:val="22"/>
                <w:szCs w:val="22"/>
              </w:rPr>
              <w:t>«Напевность мелодии простой»</w:t>
            </w:r>
            <w:r w:rsidRPr="00C51F2E">
              <w:rPr>
                <w:color w:val="000000"/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29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230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С песней по жизни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Беседа у книжной выставки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31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32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33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5-6 кл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Певец кубанского края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- онлайн видео-презентация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34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35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24 марта - Всемирный день борьбы с туберкулезом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Информационная акция с раздачей буклетов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22.03.2023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236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Чистая планета. Правила сортировки ТКО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, онлайн публикация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22.03.2023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 xml:space="preserve">все </w:t>
            </w:r>
          </w:p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категории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Кубань - страницы истории и культуры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информационный буклет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23.03.2023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7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8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941534" w:rsidRDefault="00E57B43" w:rsidP="00941534">
            <w:pPr>
              <w:rPr>
                <w:sz w:val="22"/>
                <w:szCs w:val="22"/>
              </w:rPr>
            </w:pPr>
            <w:r w:rsidRPr="00941534">
              <w:rPr>
                <w:sz w:val="22"/>
                <w:szCs w:val="22"/>
              </w:rPr>
              <w:t>Клуб «Лучики»</w:t>
            </w:r>
          </w:p>
          <w:p w:rsidR="00E57B43" w:rsidRPr="00C51F2E" w:rsidRDefault="00E57B43" w:rsidP="00941534">
            <w:pPr>
              <w:rPr>
                <w:sz w:val="22"/>
                <w:szCs w:val="22"/>
                <w:u w:val="single"/>
              </w:rPr>
            </w:pPr>
            <w:r w:rsidRPr="00941534">
              <w:rPr>
                <w:sz w:val="22"/>
                <w:szCs w:val="22"/>
              </w:rPr>
              <w:t>«Чтобы сказка не стала скучной»  литературное путешествие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23.03.2023</w:t>
            </w:r>
          </w:p>
          <w:p w:rsidR="00E57B43" w:rsidRPr="00C51F2E" w:rsidRDefault="00E57B43" w:rsidP="00941534">
            <w:pPr>
              <w:jc w:val="center"/>
              <w:rPr>
                <w:b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39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240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Верт О.А 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Экономика для экономных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</w:t>
            </w:r>
          </w:p>
          <w:p w:rsidR="00E57B43" w:rsidRPr="00C51F2E" w:rsidRDefault="00E57B43" w:rsidP="00941534">
            <w:pPr>
              <w:rPr>
                <w:i/>
                <w:sz w:val="22"/>
                <w:szCs w:val="22"/>
              </w:rPr>
            </w:pPr>
            <w:r w:rsidRPr="00C51F2E">
              <w:rPr>
                <w:sz w:val="22"/>
                <w:szCs w:val="22"/>
                <w:shd w:val="clear" w:color="auto" w:fill="FFFFFF"/>
              </w:rPr>
              <w:t xml:space="preserve">Онлайн информация </w:t>
            </w:r>
            <w:r w:rsidRPr="00C51F2E">
              <w:rPr>
                <w:b/>
                <w:bCs/>
                <w:i/>
                <w:sz w:val="22"/>
                <w:szCs w:val="22"/>
              </w:rPr>
              <w:t xml:space="preserve"> // </w:t>
            </w:r>
            <w:r w:rsidRPr="00941534">
              <w:rPr>
                <w:bCs/>
                <w:i/>
                <w:sz w:val="22"/>
                <w:szCs w:val="22"/>
              </w:rPr>
              <w:t>Экономическое просвещение населения.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23.03.2023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16:00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Вечненскаяс\б 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У закона нет каникул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- викторина (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Детский Закон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№1539-КЗ)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23.03.2023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150лет со дня рождения С.В.Рахманинова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- 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23.03.2023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МБОУ ООШ №36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Где нас подстерегает опасность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>, урок безопасности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E57B43" w:rsidRPr="00C51F2E" w:rsidRDefault="00E57B43" w:rsidP="007B51DA">
            <w:pPr>
              <w:rPr>
                <w:sz w:val="22"/>
                <w:szCs w:val="22"/>
              </w:rPr>
            </w:pPr>
            <w:hyperlink r:id="rId241" w:history="1">
              <w:r w:rsidRPr="00AB20A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Default="00E57B43" w:rsidP="007B51DA">
            <w:pPr>
              <w:pStyle w:val="BodyTex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941534">
              <w:rPr>
                <w:b/>
                <w:i/>
                <w:sz w:val="24"/>
                <w:szCs w:val="24"/>
              </w:rPr>
              <w:t xml:space="preserve"> 24 по 31 марта 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</w:p>
          <w:p w:rsidR="00E57B43" w:rsidRPr="00941534" w:rsidRDefault="00E57B43" w:rsidP="007B51DA">
            <w:pPr>
              <w:pStyle w:val="BodyText"/>
              <w:rPr>
                <w:sz w:val="24"/>
                <w:szCs w:val="24"/>
              </w:rPr>
            </w:pPr>
            <w:r w:rsidRPr="00941534">
              <w:rPr>
                <w:b/>
                <w:i/>
                <w:sz w:val="24"/>
                <w:szCs w:val="24"/>
              </w:rPr>
              <w:t xml:space="preserve">Всероссийская Неделя детской книги  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Растем вместе с книжкой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книжно-иллюстрированная выставка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18.03.2023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В компании с литературными героями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Неделя детской и юношеской книги, День информации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21.03.2023</w:t>
            </w:r>
          </w:p>
          <w:p w:rsidR="00E57B43" w:rsidRPr="00C51F2E" w:rsidRDefault="00E57B43" w:rsidP="00941534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Мурзина Е.Р.</w:t>
            </w:r>
          </w:p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Стогний А.В.</w:t>
            </w:r>
          </w:p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1-4 кл</w:t>
            </w:r>
            <w:r w:rsidRPr="00C51F2E">
              <w:rPr>
                <w:bCs/>
                <w:sz w:val="22"/>
                <w:szCs w:val="22"/>
              </w:rPr>
              <w:br/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41534">
              <w:rPr>
                <w:color w:val="000000"/>
                <w:sz w:val="22"/>
                <w:szCs w:val="22"/>
              </w:rPr>
              <w:t xml:space="preserve"> «Чудо рядом, вот оно – книгою зовется»,</w:t>
            </w:r>
            <w:r w:rsidRPr="00C51F2E">
              <w:rPr>
                <w:color w:val="000000"/>
                <w:sz w:val="22"/>
                <w:szCs w:val="22"/>
              </w:rPr>
              <w:t xml:space="preserve"> интеллектуальная игра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23.03.2023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11-00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E57B43" w:rsidRPr="00C51F2E" w:rsidRDefault="00E57B43" w:rsidP="007B51DA">
            <w:pPr>
              <w:rPr>
                <w:sz w:val="22"/>
                <w:szCs w:val="22"/>
              </w:rPr>
            </w:pPr>
            <w:hyperlink r:id="rId242" w:history="1">
              <w:r w:rsidRPr="00AB20A9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Твое Величество Книга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-литературный час 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 – 31.03.2023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МО Школьненское сельское поселение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Школьненская с\б 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с. Школьное, ул. Красная ,15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Бахирева  Г.С.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Книжное царство – мудрое государство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громкие чтения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24.03.2023 -31.03.2023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43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44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45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bCs/>
                <w:color w:val="000000"/>
                <w:sz w:val="22"/>
                <w:szCs w:val="22"/>
                <w:shd w:val="clear" w:color="auto" w:fill="FFFFFF"/>
              </w:rPr>
              <w:t>Книги</w:t>
            </w:r>
            <w:r w:rsidRPr="00C51F2E">
              <w:rPr>
                <w:color w:val="000000"/>
                <w:sz w:val="22"/>
                <w:szCs w:val="22"/>
                <w:shd w:val="clear" w:color="auto" w:fill="FFFFFF"/>
              </w:rPr>
              <w:t> собирают друзей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C51F2E">
              <w:rPr>
                <w:sz w:val="22"/>
                <w:szCs w:val="22"/>
              </w:rPr>
              <w:t>литературно-игровая программа</w:t>
            </w:r>
          </w:p>
          <w:p w:rsidR="00E57B43" w:rsidRPr="00C51F2E" w:rsidRDefault="00E57B43" w:rsidP="009415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46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47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48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bCs/>
                <w:color w:val="000000"/>
                <w:sz w:val="22"/>
                <w:szCs w:val="22"/>
                <w:shd w:val="clear" w:color="auto" w:fill="FFFFFF"/>
              </w:rPr>
              <w:t>Книги</w:t>
            </w:r>
            <w:r w:rsidRPr="00C51F2E">
              <w:rPr>
                <w:color w:val="000000"/>
                <w:sz w:val="22"/>
                <w:szCs w:val="22"/>
                <w:shd w:val="clear" w:color="auto" w:fill="FFFFFF"/>
              </w:rPr>
              <w:t> собирают друзей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color w:val="000000"/>
                <w:sz w:val="22"/>
                <w:szCs w:val="22"/>
                <w:shd w:val="clear" w:color="auto" w:fill="FFFFFF"/>
              </w:rPr>
              <w:t>, библиотечный урок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15-30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Все взрослые сначала были детьми, но мало кто из них об этом помнит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>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Выставка, онлайн информация 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11:00</w:t>
            </w:r>
          </w:p>
        </w:tc>
        <w:tc>
          <w:tcPr>
            <w:tcW w:w="4252" w:type="dxa"/>
          </w:tcPr>
          <w:p w:rsidR="00E57B43" w:rsidRDefault="00E57B43" w:rsidP="00C24892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Вечненскаяс\б </w:t>
            </w:r>
          </w:p>
          <w:p w:rsidR="00E57B43" w:rsidRPr="00C51F2E" w:rsidRDefault="00E57B43" w:rsidP="00C24892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suppressAutoHyphens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подростки,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 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Именины книжки детской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праздник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49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50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Мир начинается с книги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Видео-презентация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51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Книга открывается-сказка начинается!  Литературная игра-викторина 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252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253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Дидяева Л.Н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Мир начинается с книги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- литературный час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Поэт из страны детства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- </w:t>
            </w:r>
            <w:r w:rsidRPr="00C51F2E">
              <w:rPr>
                <w:sz w:val="22"/>
                <w:szCs w:val="22"/>
              </w:rPr>
              <w:t>Литературный час</w:t>
            </w:r>
            <w:r w:rsidRPr="00C51F2E">
              <w:rPr>
                <w:color w:val="000000"/>
                <w:sz w:val="22"/>
                <w:szCs w:val="22"/>
              </w:rPr>
              <w:t xml:space="preserve"> к 110-летию со дня рождения С. Михалкова 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54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55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Поэт из страны детства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 xml:space="preserve"> - Литературный час </w:t>
            </w:r>
            <w:r w:rsidRPr="00941534">
              <w:rPr>
                <w:i/>
                <w:color w:val="000000"/>
                <w:sz w:val="22"/>
                <w:szCs w:val="22"/>
              </w:rPr>
              <w:t>к 110-летию со дня рождения С. Михалкова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56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«Загадки с экрана» </w:t>
            </w:r>
          </w:p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25.03.2023</w:t>
            </w:r>
          </w:p>
        </w:tc>
        <w:tc>
          <w:tcPr>
            <w:tcW w:w="4252" w:type="dxa"/>
          </w:tcPr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hyperlink r:id="rId257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hyperlink r:id="rId258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Чудесное путешествие по волшебной стране книг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Литературные посиделки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26.03.2023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59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60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61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Дети и взрослые в мире книг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выставка современных авторов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26.03.2023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Восточный, ул.Свободная, 28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C24892">
            <w:pPr>
              <w:rPr>
                <w:sz w:val="22"/>
                <w:szCs w:val="22"/>
                <w:u w:val="single"/>
              </w:rPr>
            </w:pPr>
            <w:r w:rsidRPr="00C24892">
              <w:rPr>
                <w:sz w:val="22"/>
                <w:szCs w:val="22"/>
              </w:rPr>
              <w:t xml:space="preserve"> «Книжное детство»</w:t>
            </w:r>
            <w:r>
              <w:rPr>
                <w:sz w:val="22"/>
                <w:szCs w:val="22"/>
              </w:rPr>
              <w:t xml:space="preserve">- </w:t>
            </w:r>
            <w:r w:rsidRPr="00C24892">
              <w:rPr>
                <w:sz w:val="22"/>
                <w:szCs w:val="22"/>
              </w:rPr>
              <w:t xml:space="preserve">Цикл мероприятий </w:t>
            </w:r>
            <w:r>
              <w:rPr>
                <w:i/>
                <w:sz w:val="22"/>
                <w:szCs w:val="22"/>
              </w:rPr>
              <w:t>в рамках</w:t>
            </w:r>
            <w:r w:rsidRPr="00C24892">
              <w:rPr>
                <w:i/>
                <w:sz w:val="22"/>
                <w:szCs w:val="22"/>
              </w:rPr>
              <w:t xml:space="preserve"> Недел</w:t>
            </w:r>
            <w:r>
              <w:rPr>
                <w:i/>
                <w:sz w:val="22"/>
                <w:szCs w:val="22"/>
              </w:rPr>
              <w:t>и</w:t>
            </w:r>
            <w:r w:rsidRPr="00C24892">
              <w:rPr>
                <w:i/>
                <w:sz w:val="22"/>
                <w:szCs w:val="22"/>
              </w:rPr>
              <w:t xml:space="preserve"> Детской книги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</w:t>
            </w:r>
            <w:r>
              <w:rPr>
                <w:sz w:val="22"/>
                <w:szCs w:val="22"/>
              </w:rPr>
              <w:t xml:space="preserve"> – 29.03</w:t>
            </w:r>
            <w:r w:rsidRPr="00C51F2E">
              <w:rPr>
                <w:sz w:val="22"/>
                <w:szCs w:val="22"/>
              </w:rPr>
              <w:t>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62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263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Кто в лесу живёт и что в лесу растёт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Экологическая викторина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64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65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 гости сказка к нам пришла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Литературная викторина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 xml:space="preserve">» </w:t>
            </w: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94153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Писатели, любимые детьми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66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67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>Я с книгой открываю мир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 xml:space="preserve"> (Неделя детской и юношеской книги), час познаний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color w:val="000000"/>
                <w:sz w:val="22"/>
                <w:szCs w:val="22"/>
                <w:lang w:eastAsia="en-US"/>
              </w:rPr>
              <w:t>29.03.2023</w:t>
            </w:r>
          </w:p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color w:val="000000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Удивительный  мир сказок К. Чуковского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громкие чтения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941534">
            <w:pPr>
              <w:rPr>
                <w:bCs/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Библиопанорама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,</w:t>
            </w:r>
            <w:r w:rsidRPr="00C51F2E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E57B43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23.03.2023</w:t>
            </w:r>
          </w:p>
        </w:tc>
        <w:tc>
          <w:tcPr>
            <w:tcW w:w="4252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Стогний А.В.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>Книжные новости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>, библиотечная газета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color w:val="000000"/>
                <w:sz w:val="22"/>
                <w:szCs w:val="22"/>
                <w:lang w:eastAsia="en-US"/>
              </w:rPr>
              <w:t>24.03.2023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все 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категории </w:t>
            </w:r>
            <w:r>
              <w:rPr>
                <w:sz w:val="22"/>
                <w:szCs w:val="22"/>
                <w:lang w:eastAsia="en-US"/>
              </w:rPr>
              <w:t xml:space="preserve">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7B51DA" w:rsidRDefault="00E57B43" w:rsidP="00941534">
            <w:pPr>
              <w:jc w:val="center"/>
              <w:rPr>
                <w:b/>
                <w:i/>
              </w:rPr>
            </w:pPr>
            <w:r w:rsidRPr="007B51DA">
              <w:rPr>
                <w:b/>
                <w:i/>
              </w:rPr>
              <w:t>25 марта - День работника культуры</w:t>
            </w:r>
          </w:p>
          <w:p w:rsidR="00E57B43" w:rsidRDefault="00E57B43" w:rsidP="00941534">
            <w:pPr>
              <w:rPr>
                <w:bCs/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Мир через культуру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- </w:t>
            </w:r>
            <w:r w:rsidRPr="00C51F2E">
              <w:rPr>
                <w:sz w:val="22"/>
                <w:szCs w:val="22"/>
              </w:rPr>
              <w:t xml:space="preserve"> Поздравительная открытка</w:t>
            </w:r>
          </w:p>
        </w:tc>
        <w:tc>
          <w:tcPr>
            <w:tcW w:w="1559" w:type="dxa"/>
          </w:tcPr>
          <w:p w:rsidR="00E57B43" w:rsidRDefault="00E57B43" w:rsidP="00941534">
            <w:pPr>
              <w:jc w:val="center"/>
              <w:rPr>
                <w:sz w:val="22"/>
                <w:szCs w:val="22"/>
              </w:rPr>
            </w:pPr>
          </w:p>
          <w:p w:rsidR="00E57B43" w:rsidRDefault="00E57B43" w:rsidP="00941534">
            <w:pPr>
              <w:jc w:val="center"/>
              <w:rPr>
                <w:sz w:val="22"/>
                <w:szCs w:val="22"/>
              </w:rPr>
            </w:pPr>
          </w:p>
          <w:p w:rsidR="00E57B43" w:rsidRDefault="00E57B43" w:rsidP="00941534">
            <w:pPr>
              <w:jc w:val="center"/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4252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68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69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Виват, работники культуры!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,</w:t>
            </w:r>
            <w:r w:rsidRPr="00C51F2E">
              <w:rPr>
                <w:sz w:val="22"/>
                <w:szCs w:val="22"/>
              </w:rPr>
              <w:t xml:space="preserve"> поздравительная акция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11-00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Жизнь культуре посвящаем!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видео-ролик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25.03.2023</w:t>
            </w:r>
          </w:p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х. Долгогусевский, ул. Луценко,5</w:t>
            </w:r>
          </w:p>
          <w:p w:rsidR="00E57B43" w:rsidRPr="00C51F2E" w:rsidRDefault="00E57B43" w:rsidP="00941534">
            <w:pPr>
              <w:rPr>
                <w:rStyle w:val="Hyperlink"/>
                <w:sz w:val="22"/>
                <w:szCs w:val="22"/>
              </w:rPr>
            </w:pPr>
            <w:hyperlink r:id="rId270" w:history="1">
              <w:r w:rsidRPr="00C51F2E">
                <w:rPr>
                  <w:rStyle w:val="Hyperlink"/>
                  <w:sz w:val="22"/>
                  <w:szCs w:val="22"/>
                </w:rPr>
                <w:t>http://ok.ru/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51F2E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71" w:history="1">
              <w:r w:rsidRPr="00C51F2E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72" w:history="1">
              <w:r w:rsidRPr="00C51F2E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Взрослые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C51F2E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Виват, работники культуры!</w:t>
            </w: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</w:rPr>
              <w:t xml:space="preserve"> Онлайн поздравительная 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 xml:space="preserve">» </w:t>
            </w: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94153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73" w:history="1">
              <w:r w:rsidRPr="00C51F2E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74" w:history="1">
              <w:r w:rsidRPr="00C51F2E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75" w:history="1">
              <w:r w:rsidRPr="00C51F2E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День работника культуры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онлайн-презентация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B91A15" w:rsidRDefault="00E57B43" w:rsidP="00B91A15">
            <w:pPr>
              <w:rPr>
                <w:i/>
                <w:color w:val="000000"/>
                <w:sz w:val="22"/>
                <w:szCs w:val="22"/>
                <w:shd w:val="clear" w:color="auto" w:fill="FBFBFB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 его пьесах вся Россия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книжная выставка</w:t>
            </w:r>
            <w:r>
              <w:rPr>
                <w:sz w:val="22"/>
                <w:szCs w:val="22"/>
              </w:rPr>
              <w:t xml:space="preserve"> // </w:t>
            </w:r>
            <w:r w:rsidRPr="00B91A15">
              <w:rPr>
                <w:i/>
                <w:sz w:val="22"/>
                <w:szCs w:val="22"/>
              </w:rPr>
              <w:t xml:space="preserve">200 лет со дня рождения А.Н. Островского (1823-1886), </w:t>
            </w:r>
            <w:r w:rsidRPr="00B91A15">
              <w:rPr>
                <w:i/>
                <w:color w:val="000000"/>
                <w:sz w:val="22"/>
                <w:szCs w:val="22"/>
                <w:shd w:val="clear" w:color="auto" w:fill="FBFBFB"/>
              </w:rPr>
              <w:t>русского литературного деятеля, драматурга, театрального сценариста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26.03.2023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»Ф</w:t>
            </w:r>
            <w:r w:rsidRPr="00C51F2E">
              <w:rPr>
                <w:sz w:val="22"/>
                <w:szCs w:val="22"/>
              </w:rPr>
              <w:t>окинская с/б х.Фокин, ул.Позиционная, 50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76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77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78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Подростки, молодежь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B91A15" w:rsidRDefault="00E57B43" w:rsidP="00941534">
            <w:pPr>
              <w:rPr>
                <w:bCs/>
                <w:i/>
                <w:sz w:val="22"/>
                <w:szCs w:val="22"/>
              </w:rPr>
            </w:pPr>
            <w:r w:rsidRPr="00B91A15">
              <w:rPr>
                <w:bCs/>
                <w:i/>
                <w:sz w:val="22"/>
                <w:szCs w:val="22"/>
              </w:rPr>
              <w:t>Обращение с ТБО</w:t>
            </w:r>
          </w:p>
          <w:p w:rsidR="00E57B43" w:rsidRPr="00C51F2E" w:rsidRDefault="00E57B43" w:rsidP="0094153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Вторая жизнь вещей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мастер-класс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26.03.2023</w:t>
            </w:r>
          </w:p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Экология и мы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листовка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26.03.2023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1" w:type="dxa"/>
            <w:gridSpan w:val="5"/>
          </w:tcPr>
          <w:p w:rsidR="00E57B43" w:rsidRPr="00B91A15" w:rsidRDefault="00E57B43" w:rsidP="00B91A15">
            <w:pPr>
              <w:jc w:val="center"/>
              <w:rPr>
                <w:b/>
                <w:i/>
              </w:rPr>
            </w:pPr>
            <w:r w:rsidRPr="00B91A15">
              <w:rPr>
                <w:b/>
                <w:i/>
              </w:rPr>
              <w:t xml:space="preserve">27 марта – </w:t>
            </w:r>
          </w:p>
          <w:p w:rsidR="00E57B43" w:rsidRPr="00C51F2E" w:rsidRDefault="00E57B43" w:rsidP="00B91A15">
            <w:pPr>
              <w:jc w:val="center"/>
              <w:rPr>
                <w:sz w:val="22"/>
                <w:szCs w:val="22"/>
              </w:rPr>
            </w:pPr>
            <w:r w:rsidRPr="00B91A15">
              <w:rPr>
                <w:b/>
                <w:bCs/>
                <w:i/>
                <w:shd w:val="clear" w:color="auto" w:fill="FFFFFF"/>
              </w:rPr>
              <w:t>Международный день театра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>В мире театра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 w:rsidRPr="00C51F2E">
              <w:rPr>
                <w:color w:val="000000"/>
                <w:sz w:val="22"/>
                <w:szCs w:val="22"/>
                <w:lang w:eastAsia="en-US"/>
              </w:rPr>
              <w:t>, познавательная программа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color w:val="000000"/>
                <w:sz w:val="22"/>
                <w:szCs w:val="22"/>
                <w:lang w:eastAsia="en-US"/>
              </w:rPr>
              <w:t>27.03.2023</w:t>
            </w:r>
          </w:p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1F2E">
              <w:rPr>
                <w:color w:val="000000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МБОУ СОШ 1, СП 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г. Белореченск, ул. Красная, 27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 0+</w:t>
            </w:r>
          </w:p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Театр - сказочная страна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- </w:t>
            </w:r>
            <w:r w:rsidRPr="00C51F2E">
              <w:rPr>
                <w:sz w:val="22"/>
                <w:szCs w:val="22"/>
              </w:rPr>
              <w:t>час искусства, онлайн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27.03.2023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  <w:hyperlink r:id="rId279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80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81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Театра мир откроет нам свои кулисы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,  виртуальное путешествие // </w:t>
            </w:r>
            <w:r w:rsidRPr="00B91A15">
              <w:rPr>
                <w:i/>
                <w:sz w:val="22"/>
                <w:szCs w:val="22"/>
              </w:rPr>
              <w:t>к 125-летию МХАТ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16.00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82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83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84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Его величество – Большой театр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, </w:t>
            </w:r>
            <w:r w:rsidRPr="00C51F2E">
              <w:rPr>
                <w:rStyle w:val="extended-textshort"/>
                <w:sz w:val="22"/>
                <w:szCs w:val="22"/>
              </w:rPr>
              <w:t>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16-00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 стране оживших кукол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Выставка, театральный вечер.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17:00</w:t>
            </w:r>
          </w:p>
        </w:tc>
        <w:tc>
          <w:tcPr>
            <w:tcW w:w="4252" w:type="dxa"/>
          </w:tcPr>
          <w:p w:rsidR="00E57B43" w:rsidRDefault="00E57B43" w:rsidP="00B91A15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Вечненскаяс\б </w:t>
            </w:r>
          </w:p>
          <w:p w:rsidR="00E57B43" w:rsidRPr="00C51F2E" w:rsidRDefault="00E57B43" w:rsidP="00B91A15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Дети, подростки, молодежь,   </w:t>
            </w:r>
          </w:p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Магия театра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27.03.2023</w:t>
            </w:r>
          </w:p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Прикоснись к театру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Онлайн познавательная 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94153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85" w:history="1">
              <w:r w:rsidRPr="00C51F2E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86" w:history="1">
              <w:r w:rsidRPr="00C51F2E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87" w:history="1">
              <w:r w:rsidRPr="00C51F2E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группы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B91A15">
            <w:pPr>
              <w:pStyle w:val="Heading8"/>
              <w:spacing w:before="0" w:after="0"/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Театр - это сказка, театр  -это чудо</w:t>
            </w: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книжная выставка</w:t>
            </w: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// </w:t>
            </w:r>
            <w:r w:rsidRPr="00B91A1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125летию Московского художественного общедоступного театра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288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289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Дидяева Л.Н.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7B51DA">
              <w:rPr>
                <w:bCs/>
                <w:sz w:val="22"/>
                <w:szCs w:val="22"/>
              </w:rPr>
              <w:t>«</w:t>
            </w: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О театре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О театре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час эстетики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Родниковская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Родники, ул.Центральная, 11а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Школа №31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Театральные посиделки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Встреча - беседа</w:t>
            </w:r>
          </w:p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90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91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Удивительный мир театра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92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293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Default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Все о театральных профессиях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  <w:shd w:val="clear" w:color="auto" w:fill="FFFFFF"/>
              </w:rPr>
              <w:t xml:space="preserve">                                  час информации // </w:t>
            </w:r>
            <w:r w:rsidRPr="00C51F2E">
              <w:rPr>
                <w:i/>
                <w:sz w:val="22"/>
                <w:szCs w:val="22"/>
                <w:shd w:val="clear" w:color="auto" w:fill="FFFFFF"/>
              </w:rPr>
              <w:t xml:space="preserve">к 250-летию Государственного академического Большого театра России                           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left" w:pos="28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Южненскаяс/б ул. Центральная 28                                </w:t>
            </w:r>
            <w:hyperlink r:id="rId294" w:history="1">
              <w:r w:rsidRPr="00C51F2E">
                <w:rPr>
                  <w:rStyle w:val="Hyperlink"/>
                  <w:sz w:val="22"/>
                  <w:szCs w:val="22"/>
                </w:rPr>
                <w:t>https://vk.com/id639075801</w:t>
              </w:r>
            </w:hyperlink>
            <w:hyperlink r:id="rId295" w:history="1">
              <w:r w:rsidRPr="00C51F2E">
                <w:rPr>
                  <w:rStyle w:val="Hyperlink"/>
                  <w:sz w:val="22"/>
                  <w:szCs w:val="22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Дидяева Л.Н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941534">
            <w:pPr>
              <w:rPr>
                <w:bCs/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Сделай правильный выбор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, памятка </w:t>
            </w:r>
          </w:p>
        </w:tc>
        <w:tc>
          <w:tcPr>
            <w:tcW w:w="1559" w:type="dxa"/>
          </w:tcPr>
          <w:p w:rsidR="00E57B43" w:rsidRDefault="00E57B43" w:rsidP="0094153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57B43" w:rsidRPr="00C51F2E" w:rsidRDefault="00E57B43" w:rsidP="009415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27.03.2023</w:t>
            </w:r>
          </w:p>
        </w:tc>
        <w:tc>
          <w:tcPr>
            <w:tcW w:w="4252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57B43" w:rsidRDefault="00E57B43" w:rsidP="00941534">
            <w:pPr>
              <w:rPr>
                <w:bCs/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Голубые бусины нашего края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51F2E">
              <w:rPr>
                <w:color w:val="000000"/>
                <w:sz w:val="22"/>
                <w:szCs w:val="22"/>
              </w:rPr>
              <w:t>,</w:t>
            </w:r>
          </w:p>
          <w:p w:rsidR="00E57B43" w:rsidRPr="00B91A15" w:rsidRDefault="00E57B43" w:rsidP="00941534">
            <w:pPr>
              <w:rPr>
                <w:i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Онлайн презентация // к </w:t>
            </w:r>
            <w:r w:rsidRPr="00C51F2E">
              <w:rPr>
                <w:bCs/>
                <w:i/>
                <w:color w:val="000000"/>
                <w:sz w:val="22"/>
                <w:szCs w:val="22"/>
              </w:rPr>
              <w:t>Международному дню воды, 22 марта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11:00</w:t>
            </w:r>
          </w:p>
        </w:tc>
        <w:tc>
          <w:tcPr>
            <w:tcW w:w="4252" w:type="dxa"/>
          </w:tcPr>
          <w:p w:rsidR="00E57B43" w:rsidRDefault="00E57B43" w:rsidP="00B91A15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Вечненскаяс\б </w:t>
            </w:r>
          </w:p>
          <w:p w:rsidR="00E57B43" w:rsidRPr="00C51F2E" w:rsidRDefault="00E57B43" w:rsidP="00B91A15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с. Великовечное, ул. Почтовая, 59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Его обязан соблюдать каждый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правовой урок (Закон 1539)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  <w:p w:rsidR="00E57B43" w:rsidRPr="00C51F2E" w:rsidRDefault="00E57B43" w:rsidP="00941534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14.00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юношеская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  <w:hyperlink r:id="rId296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Знаешь ли ты дорожные знаки?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, памятка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28.03.2023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1-4 кл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Чудеса из ничего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Мастер-класс 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 Участники клуба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Книжная школа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297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b/>
                <w:sz w:val="22"/>
                <w:szCs w:val="22"/>
                <w:lang w:eastAsia="en-US"/>
              </w:rPr>
              <w:t>Закон Краснодарского края №1539-КЗ</w:t>
            </w:r>
            <w:r w:rsidRPr="00552539">
              <w:rPr>
                <w:sz w:val="22"/>
                <w:szCs w:val="22"/>
                <w:lang w:eastAsia="en-US"/>
              </w:rPr>
              <w:t xml:space="preserve"> «Закон охраняющий детство»</w:t>
            </w:r>
          </w:p>
          <w:p w:rsidR="00E57B43" w:rsidRPr="00552539" w:rsidRDefault="00E57B43" w:rsidP="00941534">
            <w:pPr>
              <w:rPr>
                <w:bCs/>
                <w:sz w:val="22"/>
                <w:szCs w:val="22"/>
                <w:lang w:eastAsia="en-US"/>
              </w:rPr>
            </w:pPr>
            <w:r w:rsidRPr="00552539">
              <w:rPr>
                <w:bCs/>
                <w:sz w:val="22"/>
                <w:szCs w:val="22"/>
                <w:lang w:eastAsia="en-US"/>
              </w:rPr>
              <w:t>Памятка</w:t>
            </w:r>
          </w:p>
          <w:p w:rsidR="00E57B43" w:rsidRPr="00552539" w:rsidRDefault="00E57B43" w:rsidP="00941534">
            <w:pPr>
              <w:rPr>
                <w:bCs/>
                <w:sz w:val="22"/>
                <w:szCs w:val="22"/>
                <w:lang w:eastAsia="en-US"/>
              </w:rPr>
            </w:pPr>
          </w:p>
          <w:p w:rsidR="00E57B43" w:rsidRPr="00552539" w:rsidRDefault="00E57B43" w:rsidP="0094153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27.03.2023</w:t>
            </w:r>
          </w:p>
        </w:tc>
        <w:tc>
          <w:tcPr>
            <w:tcW w:w="4252" w:type="dxa"/>
          </w:tcPr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552539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E57B43" w:rsidRPr="00552539" w:rsidRDefault="00E57B43" w:rsidP="00941534">
            <w:pPr>
              <w:rPr>
                <w:sz w:val="22"/>
                <w:szCs w:val="22"/>
                <w:lang w:eastAsia="en-US"/>
              </w:rPr>
            </w:pPr>
            <w:hyperlink r:id="rId298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hyperlink r:id="rId299" w:history="1">
              <w:r w:rsidRPr="0055253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C24892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41" w:type="dxa"/>
            <w:gridSpan w:val="5"/>
          </w:tcPr>
          <w:p w:rsidR="00E57B43" w:rsidRDefault="00E57B43" w:rsidP="00B91A15">
            <w:pPr>
              <w:pStyle w:val="BodyText"/>
              <w:rPr>
                <w:b/>
                <w:bCs/>
                <w:i/>
                <w:color w:val="000000"/>
                <w:sz w:val="24"/>
                <w:szCs w:val="24"/>
                <w:shd w:val="clear" w:color="auto" w:fill="F8FFFE"/>
              </w:rPr>
            </w:pPr>
            <w:r w:rsidRPr="00B91A15">
              <w:rPr>
                <w:b/>
                <w:bCs/>
                <w:i/>
                <w:color w:val="000000"/>
                <w:sz w:val="24"/>
                <w:szCs w:val="24"/>
                <w:shd w:val="clear" w:color="auto" w:fill="F8FFFE"/>
              </w:rPr>
              <w:t xml:space="preserve">28 марта </w:t>
            </w: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8FFFE"/>
              </w:rPr>
              <w:t>–</w:t>
            </w:r>
          </w:p>
          <w:p w:rsidR="00E57B43" w:rsidRPr="00B91A15" w:rsidRDefault="00E57B43" w:rsidP="00B91A15">
            <w:pPr>
              <w:pStyle w:val="BodyText"/>
              <w:rPr>
                <w:sz w:val="24"/>
                <w:szCs w:val="24"/>
              </w:rPr>
            </w:pPr>
            <w:r w:rsidRPr="00B91A15">
              <w:rPr>
                <w:b/>
                <w:bCs/>
                <w:i/>
                <w:color w:val="000000"/>
                <w:sz w:val="24"/>
                <w:szCs w:val="24"/>
                <w:shd w:val="clear" w:color="auto" w:fill="F8FFFE"/>
              </w:rPr>
              <w:t>155</w:t>
            </w:r>
            <w:r w:rsidRPr="00B91A15">
              <w:rPr>
                <w:b/>
                <w:i/>
                <w:color w:val="000000"/>
                <w:sz w:val="24"/>
                <w:szCs w:val="24"/>
                <w:shd w:val="clear" w:color="auto" w:fill="F8FFFE"/>
              </w:rPr>
              <w:t> лет со дня рождения русского советского писателя </w:t>
            </w:r>
            <w:r w:rsidRPr="00B91A15">
              <w:rPr>
                <w:b/>
                <w:bCs/>
                <w:i/>
                <w:color w:val="000000"/>
                <w:sz w:val="24"/>
                <w:szCs w:val="24"/>
                <w:shd w:val="clear" w:color="auto" w:fill="F8FFFE"/>
              </w:rPr>
              <w:t>Максима Горького </w:t>
            </w:r>
            <w:r w:rsidRPr="00B91A15">
              <w:rPr>
                <w:b/>
                <w:i/>
                <w:color w:val="000000"/>
                <w:sz w:val="24"/>
                <w:szCs w:val="24"/>
                <w:shd w:val="clear" w:color="auto" w:fill="F8FFFE"/>
              </w:rPr>
              <w:t>(1868 -1936)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155 лет со дня рождения Максима Горького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литературный час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26.03.2023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Восточная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Восточный, ул.Свободная, 28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B91A15" w:rsidRDefault="00E57B43" w:rsidP="00941534">
            <w:pPr>
              <w:rPr>
                <w:sz w:val="22"/>
                <w:szCs w:val="22"/>
              </w:rPr>
            </w:pPr>
            <w:r w:rsidRPr="00B91A15">
              <w:rPr>
                <w:sz w:val="22"/>
                <w:szCs w:val="22"/>
              </w:rPr>
              <w:t>«Он книжки написал для нас»  Литературное путешествие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27.03.2023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11. 00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 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00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301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B91A15" w:rsidRDefault="00E57B43" w:rsidP="00941534">
            <w:pPr>
              <w:rPr>
                <w:sz w:val="22"/>
                <w:szCs w:val="22"/>
              </w:rPr>
            </w:pPr>
            <w:r w:rsidRPr="00B91A15">
              <w:rPr>
                <w:bCs/>
                <w:color w:val="000000"/>
                <w:sz w:val="22"/>
                <w:szCs w:val="22"/>
                <w:shd w:val="clear" w:color="auto" w:fill="F8FFFE"/>
              </w:rPr>
              <w:t xml:space="preserve"> «Страницы большой жизни» - познавательный час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МО Школьненское сельское поселение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Школьненская с\б 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с. Школьное, ул. Красная ,15 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Бахирева  Г.С.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дети, подростки 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155 лет со дня рождения Максима Горького (Алексея Максимовича Пешкова)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- 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02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Писатели, любимые детьми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28.03.2023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03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Default="00E57B43" w:rsidP="00941534">
            <w:pPr>
              <w:rPr>
                <w:bCs/>
                <w:color w:val="000000"/>
                <w:sz w:val="22"/>
                <w:szCs w:val="22"/>
              </w:rPr>
            </w:pPr>
          </w:p>
          <w:p w:rsidR="00E57B43" w:rsidRDefault="00E57B43" w:rsidP="00941534">
            <w:pPr>
              <w:rPr>
                <w:bCs/>
                <w:color w:val="000000"/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51F2E">
              <w:rPr>
                <w:bCs/>
                <w:color w:val="000000"/>
                <w:sz w:val="22"/>
                <w:szCs w:val="22"/>
              </w:rPr>
              <w:t>А. С. Макаренко: школа жизни, труда, воспитания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C51F2E">
              <w:rPr>
                <w:bCs/>
                <w:color w:val="000000"/>
                <w:sz w:val="22"/>
                <w:szCs w:val="22"/>
              </w:rPr>
              <w:t xml:space="preserve"> (135 лет со дня рождения педагога и писателя А. С. Макаренко),</w:t>
            </w:r>
            <w:r w:rsidRPr="00C51F2E">
              <w:rPr>
                <w:color w:val="000000"/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E57B43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7B43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29.03.2023</w:t>
            </w:r>
          </w:p>
        </w:tc>
        <w:tc>
          <w:tcPr>
            <w:tcW w:w="4252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Жить в согласии с природой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тематический час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29.03.2023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13-00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941534">
            <w:pPr>
              <w:overflowPunct w:val="0"/>
              <w:autoSpaceDE w:val="0"/>
              <w:textAlignment w:val="baseline"/>
              <w:rPr>
                <w:color w:val="0000FF"/>
                <w:sz w:val="22"/>
                <w:szCs w:val="22"/>
                <w:lang w:eastAsia="zh-CN"/>
              </w:rPr>
            </w:pPr>
            <w:hyperlink r:id="rId304" w:history="1">
              <w:r w:rsidRPr="00C51F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https://vk.com/id592504543</w:t>
              </w:r>
            </w:hyperlink>
          </w:p>
          <w:p w:rsidR="00E57B43" w:rsidRPr="00C51F2E" w:rsidRDefault="00E57B43" w:rsidP="00941534">
            <w:pPr>
              <w:overflowPunct w:val="0"/>
              <w:autoSpaceDE w:val="0"/>
              <w:textAlignment w:val="baseline"/>
              <w:rPr>
                <w:sz w:val="22"/>
                <w:szCs w:val="22"/>
                <w:lang w:eastAsia="zh-CN"/>
              </w:rPr>
            </w:pPr>
            <w:hyperlink r:id="rId305" w:history="1">
              <w:r w:rsidRPr="00C51F2E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06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  <w:lang w:val="en-US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B91A15" w:rsidRDefault="00E57B43" w:rsidP="00941534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91A15">
              <w:rPr>
                <w:bCs/>
                <w:i/>
                <w:color w:val="000000"/>
                <w:sz w:val="22"/>
                <w:szCs w:val="22"/>
              </w:rPr>
              <w:t>Работа в помощь реализации Закона Краснодарского края</w:t>
            </w:r>
          </w:p>
          <w:p w:rsidR="00E57B43" w:rsidRPr="00B91A15" w:rsidRDefault="00E57B43" w:rsidP="00941534">
            <w:pPr>
              <w:rPr>
                <w:bCs/>
                <w:i/>
                <w:sz w:val="22"/>
                <w:szCs w:val="22"/>
              </w:rPr>
            </w:pPr>
            <w:r w:rsidRPr="00B91A15">
              <w:rPr>
                <w:bCs/>
                <w:i/>
                <w:color w:val="000000"/>
                <w:sz w:val="22"/>
                <w:szCs w:val="22"/>
              </w:rPr>
              <w:t>№ 1539-КЗ («Детский закон»).</w:t>
            </w:r>
          </w:p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Закон - обо мне, мне - о законе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,</w:t>
            </w:r>
          </w:p>
          <w:p w:rsidR="00E57B43" w:rsidRPr="00C51F2E" w:rsidRDefault="00E57B43" w:rsidP="00941534">
            <w:pPr>
              <w:rPr>
                <w:rStyle w:val="Strong"/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C51F2E">
              <w:rPr>
                <w:rStyle w:val="Strong"/>
                <w:b w:val="0"/>
                <w:sz w:val="22"/>
                <w:szCs w:val="22"/>
              </w:rPr>
              <w:t>29.03.2023</w:t>
            </w:r>
          </w:p>
          <w:p w:rsidR="00E57B43" w:rsidRPr="00C51F2E" w:rsidRDefault="00E57B43" w:rsidP="00941534">
            <w:pPr>
              <w:pStyle w:val="a"/>
              <w:spacing w:line="240" w:lineRule="auto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C51F2E">
              <w:rPr>
                <w:rStyle w:val="Strong"/>
                <w:b w:val="0"/>
                <w:sz w:val="22"/>
                <w:szCs w:val="22"/>
              </w:rPr>
              <w:t>16:00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Вечненскаяс\б с. Великовечное, у. Почтовая, 59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Дети, подростки, молодежь,   </w:t>
            </w:r>
          </w:p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B91A15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«</w:t>
            </w:r>
            <w:r w:rsidRPr="00B91A1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нижный фонд правовой литературы» - </w:t>
            </w:r>
            <w:r w:rsidRPr="00C51F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Выставка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29.03.2023</w:t>
            </w:r>
          </w:p>
          <w:p w:rsidR="00E57B43" w:rsidRPr="00C51F2E" w:rsidRDefault="00E57B43" w:rsidP="00941534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Вечненскаяс\б с. Великовечное, у. Почтовая, 59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 категории читателей </w:t>
            </w:r>
          </w:p>
          <w:p w:rsidR="00E57B43" w:rsidRPr="00C51F2E" w:rsidRDefault="00E57B43" w:rsidP="00941534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Heading8"/>
              <w:spacing w:before="0" w:after="0"/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«</w:t>
            </w:r>
            <w:r w:rsidRPr="00C51F2E">
              <w:rPr>
                <w:rFonts w:ascii="Times New Roman" w:hAnsi="Times New Roman"/>
                <w:i w:val="0"/>
                <w:sz w:val="22"/>
                <w:szCs w:val="22"/>
              </w:rPr>
              <w:t>Ориентир в мире профессий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»</w:t>
            </w:r>
            <w:r w:rsidRPr="00C51F2E">
              <w:rPr>
                <w:rFonts w:ascii="Times New Roman" w:hAnsi="Times New Roman"/>
                <w:i w:val="0"/>
                <w:sz w:val="22"/>
                <w:szCs w:val="22"/>
              </w:rPr>
              <w:t xml:space="preserve">   Урок профориентации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30.03.2023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07" w:history="1">
              <w:r w:rsidRPr="00C51F2E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57B43" w:rsidRPr="00C51F2E" w:rsidRDefault="00E57B43" w:rsidP="00941534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08" w:history="1">
              <w:r w:rsidRPr="00C51F2E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i/>
                <w:sz w:val="22"/>
                <w:szCs w:val="22"/>
              </w:rPr>
            </w:pPr>
            <w:r w:rsidRPr="00C51F2E">
              <w:rPr>
                <w:i/>
                <w:sz w:val="22"/>
                <w:szCs w:val="22"/>
              </w:rPr>
              <w:t xml:space="preserve">В рамках Всероссийского проекта </w:t>
            </w:r>
            <w:r>
              <w:rPr>
                <w:i/>
                <w:sz w:val="22"/>
                <w:szCs w:val="22"/>
              </w:rPr>
              <w:t>«</w:t>
            </w:r>
            <w:r w:rsidRPr="00C51F2E">
              <w:rPr>
                <w:i/>
                <w:sz w:val="22"/>
                <w:szCs w:val="22"/>
              </w:rPr>
              <w:t>Культура для школьников</w:t>
            </w:r>
            <w:r>
              <w:rPr>
                <w:i/>
                <w:sz w:val="22"/>
                <w:szCs w:val="22"/>
              </w:rPr>
              <w:t>»</w:t>
            </w:r>
            <w:r w:rsidRPr="00C51F2E">
              <w:rPr>
                <w:i/>
                <w:sz w:val="22"/>
                <w:szCs w:val="22"/>
              </w:rPr>
              <w:t xml:space="preserve"> и к</w:t>
            </w:r>
          </w:p>
          <w:p w:rsidR="00E57B43" w:rsidRPr="00C51F2E" w:rsidRDefault="00E57B43" w:rsidP="00941534">
            <w:pPr>
              <w:rPr>
                <w:i/>
                <w:sz w:val="22"/>
                <w:szCs w:val="22"/>
              </w:rPr>
            </w:pPr>
            <w:r w:rsidRPr="00C51F2E">
              <w:rPr>
                <w:i/>
                <w:sz w:val="22"/>
                <w:szCs w:val="22"/>
              </w:rPr>
              <w:t>125-летию основания В.И. Немировичем-Данченко и К.С. Станиславским Московского художественного общедоступного театра</w:t>
            </w:r>
          </w:p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  <w:r w:rsidRPr="00B91A15">
              <w:rPr>
                <w:sz w:val="22"/>
                <w:szCs w:val="22"/>
              </w:rPr>
              <w:t>«Необъятный мир театра»</w:t>
            </w:r>
            <w:r w:rsidRPr="00C51F2E">
              <w:rPr>
                <w:sz w:val="22"/>
                <w:szCs w:val="22"/>
              </w:rPr>
              <w:t>Видеопрезентация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30.03.2023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11. 00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09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310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Порядок действий при обнаружении подозрительного предмета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 xml:space="preserve"> , онлайн публикация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1F2E">
              <w:rPr>
                <w:bCs/>
                <w:color w:val="000000"/>
                <w:sz w:val="22"/>
                <w:szCs w:val="22"/>
              </w:rPr>
              <w:t>30.03.2023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Белореченского городского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ул. Победы, 172А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7-9 кл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51F2E">
              <w:rPr>
                <w:color w:val="000000"/>
                <w:sz w:val="22"/>
                <w:szCs w:val="22"/>
              </w:rPr>
              <w:t>Воспитание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51F2E">
              <w:rPr>
                <w:color w:val="000000"/>
                <w:sz w:val="22"/>
                <w:szCs w:val="22"/>
              </w:rPr>
              <w:t>ответственности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E57B43" w:rsidRPr="00C51F2E" w:rsidRDefault="00E57B43" w:rsidP="00B91A15">
            <w:pPr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 xml:space="preserve">разговор о главном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C51F2E">
              <w:rPr>
                <w:color w:val="000000"/>
                <w:sz w:val="22"/>
                <w:szCs w:val="22"/>
              </w:rPr>
              <w:t>урок воспитания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30.03.2023</w:t>
            </w:r>
          </w:p>
          <w:p w:rsidR="00E57B43" w:rsidRPr="00C51F2E" w:rsidRDefault="00E57B43" w:rsidP="00941534">
            <w:pPr>
              <w:jc w:val="center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15-00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Комсомольская сельская библиотека, ул. Яровая,21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11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  <w:r w:rsidRPr="00C51F2E">
                <w:rPr>
                  <w:rStyle w:val="Hyperlink"/>
                  <w:sz w:val="22"/>
                  <w:szCs w:val="22"/>
                </w:rPr>
                <w:t>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id</w:t>
              </w:r>
              <w:r w:rsidRPr="00C51F2E">
                <w:rPr>
                  <w:rStyle w:val="Hyperlink"/>
                  <w:sz w:val="22"/>
                  <w:szCs w:val="22"/>
                </w:rPr>
                <w:t>601526944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12" w:history="1">
              <w:r w:rsidRPr="00C51F2E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C51F2E">
                <w:rPr>
                  <w:rStyle w:val="Hyperlink"/>
                  <w:sz w:val="22"/>
                  <w:szCs w:val="22"/>
                </w:rPr>
                <w:t>://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pervomai</w:t>
              </w:r>
              <w:r w:rsidRPr="00C51F2E">
                <w:rPr>
                  <w:rStyle w:val="Hyperlink"/>
                  <w:sz w:val="22"/>
                  <w:szCs w:val="22"/>
                </w:rPr>
                <w:t>-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biblio</w:t>
              </w:r>
              <w:r w:rsidRPr="00C51F2E">
                <w:rPr>
                  <w:rStyle w:val="Hyperlink"/>
                  <w:sz w:val="22"/>
                  <w:szCs w:val="22"/>
                </w:rPr>
                <w:t>.</w:t>
              </w:r>
              <w:r w:rsidRPr="00C51F2E"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13" w:history="1">
              <w:r w:rsidRPr="00C51F2E">
                <w:rPr>
                  <w:rStyle w:val="Hyperlink"/>
                  <w:sz w:val="22"/>
                  <w:szCs w:val="22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B91A15" w:rsidRDefault="00E57B43" w:rsidP="00941534">
            <w:pPr>
              <w:rPr>
                <w:sz w:val="22"/>
                <w:szCs w:val="22"/>
              </w:rPr>
            </w:pPr>
            <w:r w:rsidRPr="00B91A15">
              <w:rPr>
                <w:sz w:val="22"/>
                <w:szCs w:val="22"/>
              </w:rPr>
              <w:t xml:space="preserve">«Внимание: лед!» - онлайн информационный час в рамках реализации проекта </w:t>
            </w:r>
            <w:r w:rsidRPr="00B91A15">
              <w:rPr>
                <w:i/>
                <w:sz w:val="22"/>
                <w:szCs w:val="22"/>
              </w:rPr>
              <w:t>Часы мира и добра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30.03.2023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МО Школьненское сельское поселение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Школьненская с\б 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с. Школьное, ул. Красная ,15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widowControl w:val="0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Бахирева  Г.С.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Выбираем профессию - выбираем будущее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час информации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30.03.2023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14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941534">
            <w:pPr>
              <w:tabs>
                <w:tab w:val="left" w:pos="3105"/>
              </w:tabs>
              <w:rPr>
                <w:sz w:val="22"/>
                <w:szCs w:val="22"/>
              </w:rPr>
            </w:pPr>
            <w:hyperlink r:id="rId315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  <w:r w:rsidRPr="00C51F2E">
              <w:rPr>
                <w:sz w:val="22"/>
                <w:szCs w:val="22"/>
              </w:rPr>
              <w:tab/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16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Юношество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B91A15" w:rsidRDefault="00E57B43" w:rsidP="00941534">
            <w:pPr>
              <w:pStyle w:val="Heading8"/>
              <w:spacing w:before="0" w:after="0"/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FFFFF"/>
              </w:rPr>
            </w:pPr>
          </w:p>
          <w:p w:rsidR="00E57B43" w:rsidRPr="00B91A15" w:rsidRDefault="00E57B43" w:rsidP="00941534">
            <w:pPr>
              <w:pStyle w:val="Heading8"/>
              <w:spacing w:before="0" w:after="0"/>
              <w:rPr>
                <w:rFonts w:ascii="Times New Roman" w:hAnsi="Times New Roman"/>
                <w:bCs/>
                <w:i w:val="0"/>
                <w:iCs/>
                <w:sz w:val="22"/>
                <w:szCs w:val="22"/>
                <w:shd w:val="clear" w:color="auto" w:fill="FFFFFF"/>
              </w:rPr>
            </w:pPr>
            <w:r w:rsidRPr="00B91A15">
              <w:rPr>
                <w:rFonts w:ascii="Times New Roman" w:hAnsi="Times New Roman"/>
                <w:bCs/>
                <w:i w:val="0"/>
                <w:iCs/>
                <w:sz w:val="22"/>
                <w:szCs w:val="22"/>
                <w:shd w:val="clear" w:color="auto" w:fill="FFFFFF"/>
              </w:rPr>
              <w:t>«Великий мастер  русской драмы» Литературный час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FFFFF"/>
              </w:rPr>
              <w:t xml:space="preserve">// </w:t>
            </w:r>
            <w:r w:rsidRPr="00B91A15">
              <w:rPr>
                <w:rFonts w:ascii="Times New Roman" w:hAnsi="Times New Roman"/>
                <w:bCs/>
                <w:iCs/>
                <w:sz w:val="22"/>
                <w:szCs w:val="22"/>
                <w:shd w:val="clear" w:color="auto" w:fill="FFFFFF"/>
              </w:rPr>
              <w:t>К 200-летию Островского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30.03.2023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16-00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Молодежь, взрослые 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Кубань - страницы истории и культуры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информационный буклет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30.03.2023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МБОУ СОШ 23, с. Великовечное, ул. Советская, 53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Молодежь, взрослые 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По страницам любимых книг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 Литературная викторина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31.03.2023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12-00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94153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Великий мастер русской драмы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- презентация // </w:t>
            </w:r>
            <w:r w:rsidRPr="00B91A15">
              <w:rPr>
                <w:i/>
                <w:sz w:val="22"/>
                <w:szCs w:val="22"/>
              </w:rPr>
              <w:t>к 200-летию со дня рождения А.Н. Островского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31.03.2023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Степная сельская библиотека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п.Степной, ул.Энгельса, 13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Подростки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БиблиоМозаика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06.03.2023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24.03.2023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12.00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17" w:history="1">
              <w:r w:rsidRPr="00C51F2E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E57B43" w:rsidRPr="00C51F2E" w:rsidRDefault="00E57B43" w:rsidP="00941534">
            <w:pPr>
              <w:rPr>
                <w:color w:val="0000FF"/>
                <w:sz w:val="22"/>
                <w:szCs w:val="22"/>
                <w:u w:val="single"/>
              </w:rPr>
            </w:pPr>
            <w:hyperlink r:id="rId318" w:history="1">
              <w:r w:rsidRPr="00C51F2E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Верт О.А.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Дети,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События и факты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. Библиотечный вестник. Все группы. Постоянно. 0+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10.03.202</w:t>
            </w:r>
            <w:r w:rsidRPr="00C51F2E">
              <w:rPr>
                <w:sz w:val="22"/>
                <w:szCs w:val="22"/>
                <w:lang w:val="en-US"/>
              </w:rPr>
              <w:t>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25.03.202</w:t>
            </w:r>
            <w:r w:rsidRPr="00C51F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Первомайская сельская библиотека, ул. Советская – 2.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19" w:history="1">
              <w:r w:rsidRPr="00C51F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СКН</w:t>
            </w:r>
          </w:p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Комсомольский вестник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. Информационный вестник. Все группы. 0+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10.03.202</w:t>
            </w:r>
            <w:r w:rsidRPr="00C51F2E">
              <w:rPr>
                <w:sz w:val="22"/>
                <w:szCs w:val="22"/>
                <w:lang w:val="en-US"/>
              </w:rPr>
              <w:t>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25.03.202</w:t>
            </w:r>
            <w:r w:rsidRPr="00C51F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Первомайского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  Комсомольская сельская библиотека, ул. Яровая – 22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20" w:history="1">
              <w:r w:rsidRPr="00C51F2E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все группы </w:t>
            </w:r>
          </w:p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tabs>
                <w:tab w:val="left" w:pos="3540"/>
                <w:tab w:val="left" w:pos="3788"/>
              </w:tabs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51F2E">
              <w:rPr>
                <w:sz w:val="22"/>
                <w:szCs w:val="22"/>
                <w:shd w:val="clear" w:color="auto" w:fill="FFFFFF"/>
              </w:rPr>
              <w:t>Рязанский вестник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C51F2E">
              <w:rPr>
                <w:sz w:val="22"/>
                <w:szCs w:val="22"/>
                <w:shd w:val="clear" w:color="auto" w:fill="FFFFFF"/>
              </w:rPr>
              <w:t>, информационный вестник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tabs>
                <w:tab w:val="left" w:pos="3540"/>
              </w:tabs>
              <w:jc w:val="center"/>
              <w:rPr>
                <w:sz w:val="22"/>
                <w:szCs w:val="22"/>
                <w:lang w:val="en-US"/>
              </w:rPr>
            </w:pPr>
            <w:r w:rsidRPr="00C51F2E">
              <w:rPr>
                <w:sz w:val="22"/>
                <w:szCs w:val="22"/>
              </w:rPr>
              <w:t>10.03.202</w:t>
            </w:r>
            <w:r w:rsidRPr="00C51F2E">
              <w:rPr>
                <w:sz w:val="22"/>
                <w:szCs w:val="22"/>
                <w:lang w:val="en-US"/>
              </w:rPr>
              <w:t>3</w:t>
            </w:r>
          </w:p>
          <w:p w:rsidR="00E57B43" w:rsidRPr="00C51F2E" w:rsidRDefault="00E57B43" w:rsidP="00941534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</w:t>
            </w:r>
            <w:r w:rsidRPr="00C51F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СП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E57B43" w:rsidRPr="00C51F2E" w:rsidRDefault="00E57B43" w:rsidP="00941534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321" w:history="1">
              <w:r w:rsidRPr="00C51F2E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22" w:history="1">
              <w:r w:rsidRPr="00C51F2E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23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Фокинский вестник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Фокинская с/б х.Фокин, ул.Позиционная, 50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24" w:history="1">
              <w:r w:rsidRPr="00C51F2E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25" w:history="1">
              <w:r w:rsidRPr="00C51F2E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26" w:history="1">
              <w:r w:rsidRPr="00C51F2E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B91A15">
            <w:pPr>
              <w:tabs>
                <w:tab w:val="right" w:pos="519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Выпуск газеты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Дружненский вестник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Долгогусевскаяс/б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  <w:lang w:eastAsia="ar-SA"/>
              </w:rPr>
            </w:pPr>
            <w:r w:rsidRPr="00C51F2E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  <w:shd w:val="clear" w:color="auto" w:fill="FFFFFF"/>
              </w:rPr>
            </w:pPr>
            <w:r w:rsidRPr="00C51F2E">
              <w:rPr>
                <w:sz w:val="22"/>
                <w:szCs w:val="22"/>
              </w:rPr>
              <w:t xml:space="preserve">Выпуск  газеты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Библиопульс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10.03.2023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 xml:space="preserve"> Библиотека Дружненского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Дружненскаяс/б</w:t>
            </w:r>
          </w:p>
          <w:p w:rsidR="00E57B43" w:rsidRPr="00C51F2E" w:rsidRDefault="00E57B43" w:rsidP="00941534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п. Дружный, ул. Советская,90 А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27" w:history="1">
              <w:r w:rsidRPr="00C51F2E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28" w:history="1">
              <w:r w:rsidRPr="00C51F2E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E57B43" w:rsidRPr="00C51F2E" w:rsidRDefault="00E57B43" w:rsidP="00941534">
            <w:pPr>
              <w:tabs>
                <w:tab w:val="left" w:pos="3225"/>
              </w:tabs>
              <w:rPr>
                <w:sz w:val="22"/>
                <w:szCs w:val="22"/>
              </w:rPr>
            </w:pPr>
            <w:hyperlink r:id="rId329" w:history="1">
              <w:r w:rsidRPr="00C51F2E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Макарян Ю.Ю.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Взрослые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C51F2E">
              <w:rPr>
                <w:rFonts w:ascii="Times New Roman" w:hAnsi="Times New Roman"/>
                <w:color w:val="000000"/>
              </w:rPr>
              <w:t>Библиотечный  вестник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51F2E">
              <w:rPr>
                <w:rFonts w:ascii="Times New Roman" w:hAnsi="Times New Roman"/>
                <w:color w:val="000000"/>
              </w:rPr>
              <w:t>- информационная газета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10.03.2023</w:t>
            </w:r>
          </w:p>
          <w:p w:rsidR="00E57B43" w:rsidRPr="00C51F2E" w:rsidRDefault="00E57B43" w:rsidP="009415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51F2E">
              <w:rPr>
                <w:rFonts w:ascii="Times New Roman" w:hAnsi="Times New Roman"/>
                <w:color w:val="000000"/>
              </w:rPr>
              <w:t>25.03.2023</w:t>
            </w:r>
          </w:p>
        </w:tc>
        <w:tc>
          <w:tcPr>
            <w:tcW w:w="4252" w:type="dxa"/>
          </w:tcPr>
          <w:p w:rsidR="00E57B43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ул. Мира ,25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330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31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Дети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Информационный вестник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Парус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pStyle w:val="BodyTex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  <w:p w:rsidR="00E57B43" w:rsidRPr="00C51F2E" w:rsidRDefault="00E57B43" w:rsidP="00941534">
            <w:pPr>
              <w:pStyle w:val="BodyTex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  <w:hyperlink r:id="rId332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6+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Кубаночка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bCs/>
                <w:sz w:val="22"/>
                <w:szCs w:val="22"/>
              </w:rPr>
              <w:t>- информационный вестник</w:t>
            </w:r>
          </w:p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</w:p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15.03.2023</w:t>
            </w:r>
          </w:p>
          <w:p w:rsidR="00E57B43" w:rsidRPr="00C51F2E" w:rsidRDefault="00E57B43" w:rsidP="00941534">
            <w:pPr>
              <w:jc w:val="center"/>
              <w:rPr>
                <w:bCs/>
                <w:sz w:val="22"/>
                <w:szCs w:val="22"/>
              </w:rPr>
            </w:pPr>
            <w:r w:rsidRPr="00C51F2E">
              <w:rPr>
                <w:bCs/>
                <w:sz w:val="22"/>
                <w:szCs w:val="22"/>
              </w:rPr>
              <w:t>25.03 .2023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Кубанская с/б, х.Кубанский,ул. Школьная, 9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hyperlink r:id="rId333" w:tgtFrame="_blank" w:history="1">
              <w:r w:rsidRPr="00C51F2E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Калинина Л.Н.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Взрослые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color w:val="000000"/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B91A15" w:rsidRDefault="00E57B43" w:rsidP="00941534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1A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Выпуск    информационных               газет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15.03.2023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25.03 .2023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 с/б, пос. Южный, ул. Центральная, 28 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Зареченская с/б,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Дидяева Л.Н.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Летопись населённых пунктов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pStyle w:val="BodyTex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Ежемесячно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Социологический опрос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  <w:lang w:eastAsia="en-US"/>
              </w:rPr>
            </w:pPr>
            <w:r w:rsidRPr="00C51F2E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Рязанского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Мамулашвили Н.В.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51F2E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Соцопрос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 течение</w:t>
            </w:r>
          </w:p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месяца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Южненского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Южненская с/б, пос. Южный, ул. Центральная, 28 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Зареченская с/б,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Дидяева Л.Н.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Селина Е.В.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Взрослые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B91A15">
              <w:rPr>
                <w:sz w:val="22"/>
                <w:szCs w:val="22"/>
              </w:rPr>
              <w:t xml:space="preserve">Писатели - Юбиляры  марта, </w:t>
            </w:r>
            <w:r w:rsidRPr="00C51F2E">
              <w:rPr>
                <w:sz w:val="22"/>
                <w:szCs w:val="22"/>
              </w:rPr>
              <w:t>онлайн информация, тематическая подборка, буклет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 2023</w:t>
            </w:r>
          </w:p>
        </w:tc>
        <w:tc>
          <w:tcPr>
            <w:tcW w:w="4252" w:type="dxa"/>
          </w:tcPr>
          <w:p w:rsidR="00E57B43" w:rsidRPr="00C51F2E" w:rsidRDefault="00E57B43" w:rsidP="007B51DA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Молодежь, взрослые 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Проведение соц. опроса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 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Подростки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Выпуск информационного вестника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 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Великовечненского сельского поселения  Белореченский район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Великовскаяс/б, с. Великовечное, ул. Ленина, 50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Подростки 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0+</w:t>
            </w:r>
          </w:p>
          <w:p w:rsidR="00E57B43" w:rsidRPr="00C51F2E" w:rsidRDefault="00E57B43" w:rsidP="00941534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C51F2E">
              <w:rPr>
                <w:bCs/>
                <w:sz w:val="22"/>
                <w:szCs w:val="22"/>
              </w:rPr>
              <w:t>Сортируем мусор – бережем природу</w:t>
            </w:r>
            <w:r>
              <w:rPr>
                <w:bCs/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jc w:val="center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 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Пшехского сельского поселения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>Пшехская с/б, ст.Пшехская,ул. Мира ,25</w:t>
            </w:r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334" w:history="1">
              <w:r w:rsidRPr="00C51F2E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E57B43" w:rsidRPr="00C51F2E" w:rsidRDefault="00E57B43" w:rsidP="00941534">
            <w:pPr>
              <w:rPr>
                <w:color w:val="000000"/>
                <w:sz w:val="22"/>
                <w:szCs w:val="22"/>
              </w:rPr>
            </w:pPr>
            <w:hyperlink r:id="rId335" w:history="1">
              <w:r w:rsidRPr="00C51F2E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Дети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0 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Мониторинг удовлетворенности качеством библиотечных услуг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pStyle w:val="BodyTex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Март 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Библиотека Родниковского сельского поселения Белореченского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Шестакова Е.В.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Воронежская Т.К.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Все категории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Участие в международном библиотечном интернет форуме </w:t>
            </w: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Большая история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pStyle w:val="BodyTex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  <w:hyperlink r:id="rId336" w:history="1">
              <w:r w:rsidRPr="00C51F2E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Молодежь 0+</w:t>
            </w:r>
          </w:p>
        </w:tc>
      </w:tr>
      <w:tr w:rsidR="00E57B43" w:rsidRPr="00C51F2E" w:rsidTr="00C24892">
        <w:trPr>
          <w:trHeight w:val="345"/>
        </w:trPr>
        <w:tc>
          <w:tcPr>
            <w:tcW w:w="675" w:type="dxa"/>
          </w:tcPr>
          <w:p w:rsidR="00E57B43" w:rsidRPr="007B51DA" w:rsidRDefault="00E57B43" w:rsidP="007B51D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E57B43" w:rsidRPr="00C51F2E" w:rsidRDefault="00E57B43" w:rsidP="00941534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51F2E">
              <w:rPr>
                <w:sz w:val="22"/>
                <w:szCs w:val="22"/>
              </w:rPr>
              <w:t>Местное самоуправление: день за днем</w:t>
            </w:r>
            <w:r>
              <w:rPr>
                <w:sz w:val="22"/>
                <w:szCs w:val="22"/>
              </w:rPr>
              <w:t>»</w:t>
            </w:r>
            <w:r w:rsidRPr="00C51F2E">
              <w:rPr>
                <w:sz w:val="22"/>
                <w:szCs w:val="22"/>
              </w:rPr>
              <w:t xml:space="preserve"> Тематическая папка</w:t>
            </w:r>
          </w:p>
        </w:tc>
        <w:tc>
          <w:tcPr>
            <w:tcW w:w="1559" w:type="dxa"/>
          </w:tcPr>
          <w:p w:rsidR="00E57B43" w:rsidRPr="00C51F2E" w:rsidRDefault="00E57B43" w:rsidP="00941534">
            <w:pPr>
              <w:pStyle w:val="BodyText"/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2023 год</w:t>
            </w:r>
          </w:p>
        </w:tc>
        <w:tc>
          <w:tcPr>
            <w:tcW w:w="4252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 w:rsidRPr="00C51F2E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E57B43" w:rsidRPr="00C51F2E" w:rsidRDefault="00E57B43" w:rsidP="0094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 читателей 0+</w:t>
            </w:r>
          </w:p>
        </w:tc>
      </w:tr>
    </w:tbl>
    <w:p w:rsidR="00E57B43" w:rsidRDefault="00E57B43" w:rsidP="00C24892">
      <w:pPr>
        <w:rPr>
          <w:sz w:val="28"/>
          <w:szCs w:val="28"/>
        </w:rPr>
      </w:pPr>
    </w:p>
    <w:p w:rsidR="00E57B43" w:rsidRDefault="00E57B43" w:rsidP="00C24892">
      <w:pPr>
        <w:rPr>
          <w:sz w:val="28"/>
          <w:szCs w:val="28"/>
        </w:rPr>
      </w:pPr>
    </w:p>
    <w:p w:rsidR="00E57B43" w:rsidRDefault="00E57B43" w:rsidP="00C24892">
      <w:pPr>
        <w:rPr>
          <w:sz w:val="28"/>
          <w:szCs w:val="28"/>
        </w:rPr>
      </w:pPr>
    </w:p>
    <w:p w:rsidR="00E57B43" w:rsidRDefault="00E57B43" w:rsidP="00C24892">
      <w:pPr>
        <w:rPr>
          <w:sz w:val="28"/>
          <w:szCs w:val="28"/>
        </w:rPr>
      </w:pPr>
    </w:p>
    <w:p w:rsidR="00E57B43" w:rsidRPr="00434D4B" w:rsidRDefault="00E57B43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E57B43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19"/>
  </w:num>
  <w:num w:numId="14">
    <w:abstractNumId w:val="6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420"/>
    <w:rsid w:val="000274E4"/>
    <w:rsid w:val="00027580"/>
    <w:rsid w:val="0002764C"/>
    <w:rsid w:val="0003036D"/>
    <w:rsid w:val="000311D4"/>
    <w:rsid w:val="00031382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2FB"/>
    <w:rsid w:val="00046483"/>
    <w:rsid w:val="00046A6A"/>
    <w:rsid w:val="00046D52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B58"/>
    <w:rsid w:val="00067F41"/>
    <w:rsid w:val="00071B47"/>
    <w:rsid w:val="00071FD6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E82"/>
    <w:rsid w:val="000E2EF5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F2E"/>
    <w:rsid w:val="00140DC6"/>
    <w:rsid w:val="00142FC1"/>
    <w:rsid w:val="00143F1C"/>
    <w:rsid w:val="001444E7"/>
    <w:rsid w:val="001445B8"/>
    <w:rsid w:val="0014642E"/>
    <w:rsid w:val="00146725"/>
    <w:rsid w:val="00146752"/>
    <w:rsid w:val="001468DC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4FD"/>
    <w:rsid w:val="00183896"/>
    <w:rsid w:val="00184128"/>
    <w:rsid w:val="00185154"/>
    <w:rsid w:val="001853C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EBD"/>
    <w:rsid w:val="001A41EE"/>
    <w:rsid w:val="001A474D"/>
    <w:rsid w:val="001A4DD2"/>
    <w:rsid w:val="001A53CE"/>
    <w:rsid w:val="001A5A4E"/>
    <w:rsid w:val="001A5B57"/>
    <w:rsid w:val="001A6E53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AA9"/>
    <w:rsid w:val="001C5ACF"/>
    <w:rsid w:val="001C5C87"/>
    <w:rsid w:val="001C63E0"/>
    <w:rsid w:val="001C65D6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3"/>
    <w:rsid w:val="001F5F01"/>
    <w:rsid w:val="001F68B6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B32"/>
    <w:rsid w:val="00225CCA"/>
    <w:rsid w:val="0022652F"/>
    <w:rsid w:val="00226803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88B"/>
    <w:rsid w:val="00295A6F"/>
    <w:rsid w:val="00295E34"/>
    <w:rsid w:val="00295F13"/>
    <w:rsid w:val="00296850"/>
    <w:rsid w:val="002969F9"/>
    <w:rsid w:val="002971AD"/>
    <w:rsid w:val="00297475"/>
    <w:rsid w:val="0029781F"/>
    <w:rsid w:val="002A0058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08C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D0106"/>
    <w:rsid w:val="002D03DA"/>
    <w:rsid w:val="002D138F"/>
    <w:rsid w:val="002D170B"/>
    <w:rsid w:val="002D5D95"/>
    <w:rsid w:val="002D5E89"/>
    <w:rsid w:val="002D62F7"/>
    <w:rsid w:val="002D66AF"/>
    <w:rsid w:val="002D78A3"/>
    <w:rsid w:val="002D7A2F"/>
    <w:rsid w:val="002E015C"/>
    <w:rsid w:val="002E140A"/>
    <w:rsid w:val="002E1718"/>
    <w:rsid w:val="002E2481"/>
    <w:rsid w:val="002E29E5"/>
    <w:rsid w:val="002E30D8"/>
    <w:rsid w:val="002E40C6"/>
    <w:rsid w:val="002E4A31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2F7EF0"/>
    <w:rsid w:val="003002CD"/>
    <w:rsid w:val="00300511"/>
    <w:rsid w:val="00300A5D"/>
    <w:rsid w:val="00300B2E"/>
    <w:rsid w:val="00301AD4"/>
    <w:rsid w:val="00301C46"/>
    <w:rsid w:val="00301DCB"/>
    <w:rsid w:val="00302308"/>
    <w:rsid w:val="003024CF"/>
    <w:rsid w:val="003025CA"/>
    <w:rsid w:val="003028EE"/>
    <w:rsid w:val="003045F2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229F"/>
    <w:rsid w:val="003426BC"/>
    <w:rsid w:val="00342C58"/>
    <w:rsid w:val="003437DC"/>
    <w:rsid w:val="00344542"/>
    <w:rsid w:val="00344CC6"/>
    <w:rsid w:val="003451FF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D1D"/>
    <w:rsid w:val="00552539"/>
    <w:rsid w:val="0055272B"/>
    <w:rsid w:val="00553B1C"/>
    <w:rsid w:val="00554E67"/>
    <w:rsid w:val="00557530"/>
    <w:rsid w:val="00557639"/>
    <w:rsid w:val="0056006B"/>
    <w:rsid w:val="00560DF2"/>
    <w:rsid w:val="0056178C"/>
    <w:rsid w:val="00561BED"/>
    <w:rsid w:val="0056303D"/>
    <w:rsid w:val="00564D59"/>
    <w:rsid w:val="00565C7D"/>
    <w:rsid w:val="00567BF9"/>
    <w:rsid w:val="0057057B"/>
    <w:rsid w:val="005711C1"/>
    <w:rsid w:val="005713E5"/>
    <w:rsid w:val="005729F0"/>
    <w:rsid w:val="00572CFB"/>
    <w:rsid w:val="0057316C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7FDF"/>
    <w:rsid w:val="005B06D1"/>
    <w:rsid w:val="005B18FC"/>
    <w:rsid w:val="005B2328"/>
    <w:rsid w:val="005B2D4B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02F"/>
    <w:rsid w:val="0060142E"/>
    <w:rsid w:val="00602CD3"/>
    <w:rsid w:val="006030D2"/>
    <w:rsid w:val="0060344D"/>
    <w:rsid w:val="0060388E"/>
    <w:rsid w:val="00603AB7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588B"/>
    <w:rsid w:val="00655F55"/>
    <w:rsid w:val="00657BE1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DAC"/>
    <w:rsid w:val="00676F53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2F1C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3F78"/>
    <w:rsid w:val="006F4469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5F9F"/>
    <w:rsid w:val="00716764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30AD7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53ACC"/>
    <w:rsid w:val="00753D38"/>
    <w:rsid w:val="00753DC6"/>
    <w:rsid w:val="00753F9E"/>
    <w:rsid w:val="0075419D"/>
    <w:rsid w:val="00755A56"/>
    <w:rsid w:val="007561DB"/>
    <w:rsid w:val="007570A5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9DD"/>
    <w:rsid w:val="007A1024"/>
    <w:rsid w:val="007A14D3"/>
    <w:rsid w:val="007A1707"/>
    <w:rsid w:val="007A27E4"/>
    <w:rsid w:val="007A299A"/>
    <w:rsid w:val="007A2AD1"/>
    <w:rsid w:val="007A3A24"/>
    <w:rsid w:val="007A49FD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3303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F77"/>
    <w:rsid w:val="00844B74"/>
    <w:rsid w:val="00844C29"/>
    <w:rsid w:val="00845265"/>
    <w:rsid w:val="0084539B"/>
    <w:rsid w:val="008453A5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C5D"/>
    <w:rsid w:val="008818E4"/>
    <w:rsid w:val="0088288F"/>
    <w:rsid w:val="00882B0C"/>
    <w:rsid w:val="008831EF"/>
    <w:rsid w:val="00883F0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7B8"/>
    <w:rsid w:val="008A6986"/>
    <w:rsid w:val="008A6A12"/>
    <w:rsid w:val="008A6CC9"/>
    <w:rsid w:val="008A6E28"/>
    <w:rsid w:val="008A7D0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777F"/>
    <w:rsid w:val="008E7E1D"/>
    <w:rsid w:val="008F0236"/>
    <w:rsid w:val="008F0311"/>
    <w:rsid w:val="008F0546"/>
    <w:rsid w:val="008F16CC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4BB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5383"/>
    <w:rsid w:val="00965E15"/>
    <w:rsid w:val="009663AE"/>
    <w:rsid w:val="0096670F"/>
    <w:rsid w:val="00966A3F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1E7"/>
    <w:rsid w:val="00991816"/>
    <w:rsid w:val="00991C95"/>
    <w:rsid w:val="00992E0C"/>
    <w:rsid w:val="009938E6"/>
    <w:rsid w:val="00994459"/>
    <w:rsid w:val="009952A2"/>
    <w:rsid w:val="009953E5"/>
    <w:rsid w:val="009958AD"/>
    <w:rsid w:val="00995D74"/>
    <w:rsid w:val="00995E34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5023"/>
    <w:rsid w:val="009A6ED9"/>
    <w:rsid w:val="009A7532"/>
    <w:rsid w:val="009B0900"/>
    <w:rsid w:val="009B111F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E2C"/>
    <w:rsid w:val="009C7BAC"/>
    <w:rsid w:val="009D0E4B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09FA"/>
    <w:rsid w:val="00A020CC"/>
    <w:rsid w:val="00A02412"/>
    <w:rsid w:val="00A02AD4"/>
    <w:rsid w:val="00A02D17"/>
    <w:rsid w:val="00A037FB"/>
    <w:rsid w:val="00A03AA2"/>
    <w:rsid w:val="00A03F4D"/>
    <w:rsid w:val="00A0490D"/>
    <w:rsid w:val="00A04E07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5E21"/>
    <w:rsid w:val="00AA60FB"/>
    <w:rsid w:val="00AA63AA"/>
    <w:rsid w:val="00AA63B1"/>
    <w:rsid w:val="00AA7B06"/>
    <w:rsid w:val="00AA7F6D"/>
    <w:rsid w:val="00AB0F84"/>
    <w:rsid w:val="00AB20A9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6836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57D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810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B06C8"/>
    <w:rsid w:val="00CB11D0"/>
    <w:rsid w:val="00CB1BDD"/>
    <w:rsid w:val="00CB1D7C"/>
    <w:rsid w:val="00CB1DAF"/>
    <w:rsid w:val="00CB24E7"/>
    <w:rsid w:val="00CB3A38"/>
    <w:rsid w:val="00CB3D92"/>
    <w:rsid w:val="00CB3FAD"/>
    <w:rsid w:val="00CB5A11"/>
    <w:rsid w:val="00CB5EC6"/>
    <w:rsid w:val="00CC047B"/>
    <w:rsid w:val="00CC0EF4"/>
    <w:rsid w:val="00CC1100"/>
    <w:rsid w:val="00CC1D8D"/>
    <w:rsid w:val="00CC1E8F"/>
    <w:rsid w:val="00CC1F57"/>
    <w:rsid w:val="00CC2509"/>
    <w:rsid w:val="00CC3A01"/>
    <w:rsid w:val="00CC3B5D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54B1"/>
    <w:rsid w:val="00CE5BAB"/>
    <w:rsid w:val="00CE5D9A"/>
    <w:rsid w:val="00CF00F5"/>
    <w:rsid w:val="00CF1BB0"/>
    <w:rsid w:val="00CF20B6"/>
    <w:rsid w:val="00CF260C"/>
    <w:rsid w:val="00CF2ED8"/>
    <w:rsid w:val="00CF3078"/>
    <w:rsid w:val="00CF33C2"/>
    <w:rsid w:val="00CF3763"/>
    <w:rsid w:val="00CF3981"/>
    <w:rsid w:val="00CF3C96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DF1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6268"/>
    <w:rsid w:val="00D46E28"/>
    <w:rsid w:val="00D479D8"/>
    <w:rsid w:val="00D51A41"/>
    <w:rsid w:val="00D51AA4"/>
    <w:rsid w:val="00D51CD9"/>
    <w:rsid w:val="00D51F63"/>
    <w:rsid w:val="00D520B0"/>
    <w:rsid w:val="00D53C6E"/>
    <w:rsid w:val="00D54660"/>
    <w:rsid w:val="00D54A25"/>
    <w:rsid w:val="00D556F8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3FEB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B74"/>
    <w:rsid w:val="00DB45E2"/>
    <w:rsid w:val="00DB4FA7"/>
    <w:rsid w:val="00DB58D4"/>
    <w:rsid w:val="00DB6AD4"/>
    <w:rsid w:val="00DB6E48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D40"/>
    <w:rsid w:val="00E44F5C"/>
    <w:rsid w:val="00E454B5"/>
    <w:rsid w:val="00E45D2A"/>
    <w:rsid w:val="00E45FFB"/>
    <w:rsid w:val="00E46CCD"/>
    <w:rsid w:val="00E470D2"/>
    <w:rsid w:val="00E47567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B43"/>
    <w:rsid w:val="00E57EB6"/>
    <w:rsid w:val="00E602D5"/>
    <w:rsid w:val="00E605AC"/>
    <w:rsid w:val="00E60673"/>
    <w:rsid w:val="00E61032"/>
    <w:rsid w:val="00E611B1"/>
    <w:rsid w:val="00E615B5"/>
    <w:rsid w:val="00E6189D"/>
    <w:rsid w:val="00E61F2E"/>
    <w:rsid w:val="00E62DA2"/>
    <w:rsid w:val="00E62F74"/>
    <w:rsid w:val="00E630F2"/>
    <w:rsid w:val="00E634D3"/>
    <w:rsid w:val="00E635FD"/>
    <w:rsid w:val="00E63779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46"/>
    <w:rsid w:val="00E9375A"/>
    <w:rsid w:val="00E93AAF"/>
    <w:rsid w:val="00E93C3A"/>
    <w:rsid w:val="00E9432D"/>
    <w:rsid w:val="00E94481"/>
    <w:rsid w:val="00E96241"/>
    <w:rsid w:val="00EA02F7"/>
    <w:rsid w:val="00EA054A"/>
    <w:rsid w:val="00EA057D"/>
    <w:rsid w:val="00EA180C"/>
    <w:rsid w:val="00EA1EF8"/>
    <w:rsid w:val="00EA379E"/>
    <w:rsid w:val="00EA4E62"/>
    <w:rsid w:val="00EA5ABC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3A3"/>
    <w:rsid w:val="00F05645"/>
    <w:rsid w:val="00F05665"/>
    <w:rsid w:val="00F06972"/>
    <w:rsid w:val="00F070A4"/>
    <w:rsid w:val="00F07411"/>
    <w:rsid w:val="00F1035D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D47"/>
    <w:rsid w:val="00F40290"/>
    <w:rsid w:val="00F4031A"/>
    <w:rsid w:val="00F40DB9"/>
    <w:rsid w:val="00F439C1"/>
    <w:rsid w:val="00F443D4"/>
    <w:rsid w:val="00F445E2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8C2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3D7"/>
    <w:rsid w:val="00F665EE"/>
    <w:rsid w:val="00F66C7E"/>
    <w:rsid w:val="00F6709E"/>
    <w:rsid w:val="00F675CD"/>
    <w:rsid w:val="00F70584"/>
    <w:rsid w:val="00F70BD7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103D"/>
    <w:rsid w:val="00F81C9F"/>
    <w:rsid w:val="00F81EC5"/>
    <w:rsid w:val="00F824C0"/>
    <w:rsid w:val="00F83027"/>
    <w:rsid w:val="00F83390"/>
    <w:rsid w:val="00F839B9"/>
    <w:rsid w:val="00F85269"/>
    <w:rsid w:val="00F85AB2"/>
    <w:rsid w:val="00F85D77"/>
    <w:rsid w:val="00F85FFE"/>
    <w:rsid w:val="00F86B55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D54"/>
    <w:rsid w:val="00F95FBD"/>
    <w:rsid w:val="00F96267"/>
    <w:rsid w:val="00F967FF"/>
    <w:rsid w:val="00F96C1D"/>
    <w:rsid w:val="00F976C4"/>
    <w:rsid w:val="00FA039F"/>
    <w:rsid w:val="00FA0863"/>
    <w:rsid w:val="00FA1277"/>
    <w:rsid w:val="00FA175E"/>
    <w:rsid w:val="00FA1905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603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6CB"/>
    <w:rsid w:val="00FD3B36"/>
    <w:rsid w:val="00FD3C52"/>
    <w:rsid w:val="00FD3DB9"/>
    <w:rsid w:val="00FD4038"/>
    <w:rsid w:val="00FD4D45"/>
    <w:rsid w:val="00FD594F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C9"/>
    <w:rsid w:val="00FF4855"/>
    <w:rsid w:val="00FF5207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semiHidden="0" w:uiPriority="0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1B0FD9"/>
    <w:rPr>
      <w:rFonts w:cs="Times New Roman"/>
      <w:color w:val="0000FF"/>
      <w:u w:val="single"/>
      <w:lang w:val="ru-RU" w:eastAsia="ru-RU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dolgogusevsb" TargetMode="External"/><Relationship Id="rId299" Type="http://schemas.openxmlformats.org/officeDocument/2006/relationships/hyperlink" Target="https://xn----7sbbdauecwbqhkuby6b1a7s1a.xn--p1ai/" TargetMode="External"/><Relationship Id="rId303" Type="http://schemas.openxmlformats.org/officeDocument/2006/relationships/hyperlink" Target="https://vk.com/id711718267" TargetMode="External"/><Relationship Id="rId21" Type="http://schemas.openxmlformats.org/officeDocument/2006/relationships/hyperlink" Target="https://ok.ru/profile/577298908247" TargetMode="External"/><Relationship Id="rId42" Type="http://schemas.openxmlformats.org/officeDocument/2006/relationships/hyperlink" Target="https://vk.com/id593133502" TargetMode="External"/><Relationship Id="rId63" Type="http://schemas.openxmlformats.org/officeDocument/2006/relationships/hyperlink" Target="https://ok.ru/profile/561474988530" TargetMode="External"/><Relationship Id="rId84" Type="http://schemas.openxmlformats.org/officeDocument/2006/relationships/hyperlink" Target="https://vk.com/wall-202275261_92" TargetMode="External"/><Relationship Id="rId138" Type="http://schemas.openxmlformats.org/officeDocument/2006/relationships/hyperlink" Target="https://ok.ru/profile/561474988530" TargetMode="External"/><Relationship Id="rId159" Type="http://schemas.openxmlformats.org/officeDocument/2006/relationships/hyperlink" Target="https://ok.ru/profile/577298908247" TargetMode="External"/><Relationship Id="rId324" Type="http://schemas.openxmlformats.org/officeDocument/2006/relationships/hyperlink" Target="https://ok.ru/profile/574924194410" TargetMode="External"/><Relationship Id="rId170" Type="http://schemas.openxmlformats.org/officeDocument/2006/relationships/hyperlink" Target="https://vk.com/id593133502" TargetMode="External"/><Relationship Id="rId1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6" Type="http://schemas.openxmlformats.org/officeDocument/2006/relationships/hyperlink" Target="https://vk.com/id592504543" TargetMode="External"/><Relationship Id="rId247" Type="http://schemas.openxmlformats.org/officeDocument/2006/relationships/hyperlink" Target="https://vk.com/id486333078" TargetMode="External"/><Relationship Id="rId107" Type="http://schemas.openxmlformats.org/officeDocument/2006/relationships/hyperlink" Target="https://vk.com/id639075801" TargetMode="External"/><Relationship Id="rId268" Type="http://schemas.openxmlformats.org/officeDocument/2006/relationships/hyperlink" Target="https://www.mcb-blk.ru/" TargetMode="External"/><Relationship Id="rId289" Type="http://schemas.openxmlformats.org/officeDocument/2006/relationships/hyperlink" Target="https://xn----7sbbdauecwbqhkuby6b1a7s1a.xn--p1ai/" TargetMode="External"/><Relationship Id="rId11" Type="http://schemas.openxmlformats.org/officeDocument/2006/relationships/hyperlink" Target="https://vk.com/id486333078" TargetMode="External"/><Relationship Id="rId32" Type="http://schemas.openxmlformats.org/officeDocument/2006/relationships/hyperlink" Target="https://vk.com/id486333078" TargetMode="External"/><Relationship Id="rId53" Type="http://schemas.openxmlformats.org/officeDocument/2006/relationships/hyperlink" Target="https://vk.com/id639075801" TargetMode="External"/><Relationship Id="rId74" Type="http://schemas.openxmlformats.org/officeDocument/2006/relationships/hyperlink" Target="https://pervomai-biblio.ru" TargetMode="External"/><Relationship Id="rId128" Type="http://schemas.openxmlformats.org/officeDocument/2006/relationships/hyperlink" Target="https://ok.ru/profile/561474988530" TargetMode="External"/><Relationship Id="rId149" Type="http://schemas.openxmlformats.org/officeDocument/2006/relationships/hyperlink" Target="https://vk.com/id486333078" TargetMode="External"/><Relationship Id="rId314" Type="http://schemas.openxmlformats.org/officeDocument/2006/relationships/hyperlink" Target="https://ok.ru/profile/574924194410" TargetMode="External"/><Relationship Id="rId335" Type="http://schemas.openxmlformats.org/officeDocument/2006/relationships/hyperlink" Target="https://ok.ru/pshekhskaya.selskayabiblioteka" TargetMode="External"/><Relationship Id="rId5" Type="http://schemas.openxmlformats.org/officeDocument/2006/relationships/hyperlink" Target="https://mcb-blk.ru/" TargetMode="External"/><Relationship Id="rId95" Type="http://schemas.openxmlformats.org/officeDocument/2006/relationships/hyperlink" Target="https://www.mcb-blk.ru/" TargetMode="External"/><Relationship Id="rId160" Type="http://schemas.openxmlformats.org/officeDocument/2006/relationships/hyperlink" Target="https://ok.ru/profile/574924194410" TargetMode="External"/><Relationship Id="rId181" Type="http://schemas.openxmlformats.org/officeDocument/2006/relationships/hyperlink" Target="https://www.mcb-blk.ru/" TargetMode="External"/><Relationship Id="rId2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7" Type="http://schemas.openxmlformats.org/officeDocument/2006/relationships/hyperlink" Target="https://www.mcb-blk.ru/" TargetMode="External"/><Relationship Id="rId258" Type="http://schemas.openxmlformats.org/officeDocument/2006/relationships/hyperlink" Target="https://xn----7sbbdauecwbqhkuby6b1a7s1a.xn--p1ai/" TargetMode="External"/><Relationship Id="rId279" Type="http://schemas.openxmlformats.org/officeDocument/2006/relationships/hyperlink" Target="https://vk.com/wall-202275261_92" TargetMode="External"/><Relationship Id="rId22" Type="http://schemas.openxmlformats.org/officeDocument/2006/relationships/hyperlink" Target="https://vk.com/belorayubiblio" TargetMode="External"/><Relationship Id="rId43" Type="http://schemas.openxmlformats.org/officeDocument/2006/relationships/hyperlink" Target="https://ok.ru/profile/561474988530" TargetMode="External"/><Relationship Id="rId64" Type="http://schemas.openxmlformats.org/officeDocument/2006/relationships/hyperlink" Target="https://vk.com/id593133502" TargetMode="External"/><Relationship Id="rId118" Type="http://schemas.openxmlformats.org/officeDocument/2006/relationships/hyperlink" Target="https://druzhny-biblio.ru/" TargetMode="External"/><Relationship Id="rId139" Type="http://schemas.openxmlformats.org/officeDocument/2006/relationships/hyperlink" Target="https://vk.com/id593133502" TargetMode="External"/><Relationship Id="rId290" Type="http://schemas.openxmlformats.org/officeDocument/2006/relationships/hyperlink" Target="https://www.mcb-blk.ru/" TargetMode="External"/><Relationship Id="rId304" Type="http://schemas.openxmlformats.org/officeDocument/2006/relationships/hyperlink" Target="https://vk.com/id592504543" TargetMode="External"/><Relationship Id="rId325" Type="http://schemas.openxmlformats.org/officeDocument/2006/relationships/hyperlink" Target="https://vk.com/id486333078" TargetMode="External"/><Relationship Id="rId85" Type="http://schemas.openxmlformats.org/officeDocument/2006/relationships/hyperlink" Target="https://ok.ru/profile/580519907980/statuses/153392219366796" TargetMode="External"/><Relationship Id="rId15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1" Type="http://schemas.openxmlformats.org/officeDocument/2006/relationships/hyperlink" Target="https://vk.com/belorayubiblio" TargetMode="External"/><Relationship Id="rId192" Type="http://schemas.openxmlformats.org/officeDocument/2006/relationships/hyperlink" Target="https://vk.com/id588684100" TargetMode="External"/><Relationship Id="rId206" Type="http://schemas.openxmlformats.org/officeDocument/2006/relationships/hyperlink" Target="https://vk.com/id669248085" TargetMode="External"/><Relationship Id="rId227" Type="http://schemas.openxmlformats.org/officeDocument/2006/relationships/hyperlink" Target="https://pervomai-biblio.ru" TargetMode="External"/><Relationship Id="rId2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9" Type="http://schemas.openxmlformats.org/officeDocument/2006/relationships/hyperlink" Target="https://ok.ru/profile/577298908247" TargetMode="External"/><Relationship Id="rId12" Type="http://schemas.openxmlformats.org/officeDocument/2006/relationships/hyperlink" Target="http://ok.ru/profile/587027842354" TargetMode="External"/><Relationship Id="rId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8" Type="http://schemas.openxmlformats.org/officeDocument/2006/relationships/hyperlink" Target="https://xn----7sbbdauecwbqhkuby6b1a7s1a.xn--p1ai/" TargetMode="External"/><Relationship Id="rId129" Type="http://schemas.openxmlformats.org/officeDocument/2006/relationships/hyperlink" Target="https://vk.com/id593133502" TargetMode="External"/><Relationship Id="rId280" Type="http://schemas.openxmlformats.org/officeDocument/2006/relationships/hyperlink" Target="https://ok.ru/profile/580519907980/statuses/153392219366796" TargetMode="External"/><Relationship Id="rId315" Type="http://schemas.openxmlformats.org/officeDocument/2006/relationships/hyperlink" Target="https://vk.com/id486333078" TargetMode="External"/><Relationship Id="rId336" Type="http://schemas.openxmlformats.org/officeDocument/2006/relationships/hyperlink" Target="https://vk.com/belorayubiblio" TargetMode="External"/><Relationship Id="rId54" Type="http://schemas.openxmlformats.org/officeDocument/2006/relationships/hyperlink" Target="https://xn----7sbbdauecwbqhkuby6b1a7s1a.xn--p1ai/" TargetMode="External"/><Relationship Id="rId75" Type="http://schemas.openxmlformats.org/officeDocument/2006/relationships/hyperlink" Target="https://vk.com/public217342102" TargetMode="External"/><Relationship Id="rId96" Type="http://schemas.openxmlformats.org/officeDocument/2006/relationships/hyperlink" Target="https://ok.ru/profile/577298908247" TargetMode="External"/><Relationship Id="rId140" Type="http://schemas.openxmlformats.org/officeDocument/2006/relationships/hyperlink" Target="https://vk.com/id669248085" TargetMode="External"/><Relationship Id="rId161" Type="http://schemas.openxmlformats.org/officeDocument/2006/relationships/hyperlink" Target="https://vk.com/id486333078" TargetMode="External"/><Relationship Id="rId182" Type="http://schemas.openxmlformats.org/officeDocument/2006/relationships/hyperlink" Target="https://ok.ru/profile/577298908247" TargetMode="External"/><Relationship Id="rId2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" Type="http://schemas.openxmlformats.org/officeDocument/2006/relationships/hyperlink" Target="https://vk.com/bibliogorod_belorechensk" TargetMode="External"/><Relationship Id="rId238" Type="http://schemas.openxmlformats.org/officeDocument/2006/relationships/hyperlink" Target="https://ok.ru/profile/577298908247" TargetMode="External"/><Relationship Id="rId259" Type="http://schemas.openxmlformats.org/officeDocument/2006/relationships/hyperlink" Target="https://vk.com/id601526944" TargetMode="External"/><Relationship Id="rId23" Type="http://schemas.openxmlformats.org/officeDocument/2006/relationships/hyperlink" Target="https://ok.ru/profile/561474988530" TargetMode="External"/><Relationship Id="rId119" Type="http://schemas.openxmlformats.org/officeDocument/2006/relationships/hyperlink" Target="https://vk.com/id601526944" TargetMode="External"/><Relationship Id="rId270" Type="http://schemas.openxmlformats.org/officeDocument/2006/relationships/hyperlink" Target="http://ok.ru/profile/587027842354" TargetMode="External"/><Relationship Id="rId291" Type="http://schemas.openxmlformats.org/officeDocument/2006/relationships/hyperlink" Target="https://ok.ru/profile/577298908247" TargetMode="External"/><Relationship Id="rId305" Type="http://schemas.openxmlformats.org/officeDocument/2006/relationships/hyperlink" Target="https://pervomai-biblio.ru" TargetMode="External"/><Relationship Id="rId3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" Type="http://schemas.openxmlformats.org/officeDocument/2006/relationships/hyperlink" Target="https://vk.com/id593133502" TargetMode="External"/><Relationship Id="rId65" Type="http://schemas.openxmlformats.org/officeDocument/2006/relationships/hyperlink" Target="https://vk.com/wall-202275261_92" TargetMode="External"/><Relationship Id="rId8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0" Type="http://schemas.openxmlformats.org/officeDocument/2006/relationships/hyperlink" Target="https://vk.com/id639075801" TargetMode="External"/><Relationship Id="rId151" Type="http://schemas.openxmlformats.org/officeDocument/2006/relationships/hyperlink" Target="https://vk.com/id639075801" TargetMode="External"/><Relationship Id="rId172" Type="http://schemas.openxmlformats.org/officeDocument/2006/relationships/hyperlink" Target="https://vk.com/wall-202275261_92" TargetMode="External"/><Relationship Id="rId193" Type="http://schemas.openxmlformats.org/officeDocument/2006/relationships/hyperlink" Target="https://ok.ru/pshekhskaya.selskayabiblioteka" TargetMode="External"/><Relationship Id="rId207" Type="http://schemas.openxmlformats.org/officeDocument/2006/relationships/hyperlink" Target="https://xn----7sbbdauecwbqhkuby6b1a7s1a.xn--p1ai/" TargetMode="External"/><Relationship Id="rId228" Type="http://schemas.openxmlformats.org/officeDocument/2006/relationships/hyperlink" Target="https://vk.com/public217342102" TargetMode="External"/><Relationship Id="rId249" Type="http://schemas.openxmlformats.org/officeDocument/2006/relationships/hyperlink" Target="https://vk.com/id588684100" TargetMode="External"/><Relationship Id="rId13" Type="http://schemas.openxmlformats.org/officeDocument/2006/relationships/hyperlink" Target="https://vk.com/dolgogusevsb" TargetMode="External"/><Relationship Id="rId109" Type="http://schemas.openxmlformats.org/officeDocument/2006/relationships/hyperlink" Target="https://vk.com/belorayubiblio" TargetMode="External"/><Relationship Id="rId260" Type="http://schemas.openxmlformats.org/officeDocument/2006/relationships/hyperlink" Target="https://pervomai-biblio.ru" TargetMode="External"/><Relationship Id="rId28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vk.com/id588684100" TargetMode="External"/><Relationship Id="rId55" Type="http://schemas.openxmlformats.org/officeDocument/2006/relationships/hyperlink" Target="https://ok.ru/profile/574924194410" TargetMode="External"/><Relationship Id="rId76" Type="http://schemas.openxmlformats.org/officeDocument/2006/relationships/hyperlink" Target="https://vk.com/id639075801" TargetMode="External"/><Relationship Id="rId97" Type="http://schemas.openxmlformats.org/officeDocument/2006/relationships/hyperlink" Target="https://www.mcb-blk.ru/" TargetMode="External"/><Relationship Id="rId120" Type="http://schemas.openxmlformats.org/officeDocument/2006/relationships/hyperlink" Target="https://pervomai-biblio.ru" TargetMode="External"/><Relationship Id="rId141" Type="http://schemas.openxmlformats.org/officeDocument/2006/relationships/hyperlink" Target="https://xn----7sbbdauecwbqhkuby6b1a7s1a.xn--p1ai/" TargetMode="External"/><Relationship Id="rId7" Type="http://schemas.openxmlformats.org/officeDocument/2006/relationships/hyperlink" Target="https://vk.com/wall-202275261_92" TargetMode="External"/><Relationship Id="rId1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3" Type="http://schemas.openxmlformats.org/officeDocument/2006/relationships/hyperlink" Target="https://ok.ru/profile/561474988530" TargetMode="External"/><Relationship Id="rId218" Type="http://schemas.openxmlformats.org/officeDocument/2006/relationships/hyperlink" Target="https://ok.ru/profile/574924194410" TargetMode="External"/><Relationship Id="rId239" Type="http://schemas.openxmlformats.org/officeDocument/2006/relationships/hyperlink" Target="https://ok.ru/profile/561474988530" TargetMode="External"/><Relationship Id="rId250" Type="http://schemas.openxmlformats.org/officeDocument/2006/relationships/hyperlink" Target="https://ok.ru/pshekhskaya.selskayabiblioteka" TargetMode="External"/><Relationship Id="rId271" Type="http://schemas.openxmlformats.org/officeDocument/2006/relationships/hyperlink" Target="https://vk.com/dolgogusevsb" TargetMode="External"/><Relationship Id="rId292" Type="http://schemas.openxmlformats.org/officeDocument/2006/relationships/hyperlink" Target="https://vk.com/id588684100" TargetMode="External"/><Relationship Id="rId306" Type="http://schemas.openxmlformats.org/officeDocument/2006/relationships/hyperlink" Target="https://vk.com/public217342102" TargetMode="External"/><Relationship Id="rId24" Type="http://schemas.openxmlformats.org/officeDocument/2006/relationships/hyperlink" Target="https://vk.com/id593133502" TargetMode="External"/><Relationship Id="rId45" Type="http://schemas.openxmlformats.org/officeDocument/2006/relationships/hyperlink" Target="https://vk.com/id669248085" TargetMode="External"/><Relationship Id="rId66" Type="http://schemas.openxmlformats.org/officeDocument/2006/relationships/hyperlink" Target="https://ok.ru/profile/580519907980/statuses/153392219366796" TargetMode="External"/><Relationship Id="rId87" Type="http://schemas.openxmlformats.org/officeDocument/2006/relationships/hyperlink" Target="https://vk.com/wall-202275261_92" TargetMode="External"/><Relationship Id="rId110" Type="http://schemas.openxmlformats.org/officeDocument/2006/relationships/hyperlink" Target="https://www.mcb-blk.ru/" TargetMode="External"/><Relationship Id="rId131" Type="http://schemas.openxmlformats.org/officeDocument/2006/relationships/hyperlink" Target="https://xn----7sbbdauecwbqhkuby6b1a7s1a.xn--p1ai/" TargetMode="External"/><Relationship Id="rId327" Type="http://schemas.openxmlformats.org/officeDocument/2006/relationships/hyperlink" Target="https://ok.ru/profile/590710253617" TargetMode="External"/><Relationship Id="rId152" Type="http://schemas.openxmlformats.org/officeDocument/2006/relationships/hyperlink" Target="https://xn----7sbbdauecwbqhkuby6b1a7s1a.xn--p1ai/" TargetMode="External"/><Relationship Id="rId173" Type="http://schemas.openxmlformats.org/officeDocument/2006/relationships/hyperlink" Target="https://ok.ru/profile/580519907980/statuses/153392219366796" TargetMode="External"/><Relationship Id="rId194" Type="http://schemas.openxmlformats.org/officeDocument/2006/relationships/hyperlink" Target="https://vk.com/id669248085" TargetMode="External"/><Relationship Id="rId208" Type="http://schemas.openxmlformats.org/officeDocument/2006/relationships/hyperlink" Target="https://vk.com/belorayubiblio" TargetMode="External"/><Relationship Id="rId229" Type="http://schemas.openxmlformats.org/officeDocument/2006/relationships/hyperlink" Target="https://ok.ru/profile/561474988530" TargetMode="External"/><Relationship Id="rId240" Type="http://schemas.openxmlformats.org/officeDocument/2006/relationships/hyperlink" Target="https://vk.com/id593133502" TargetMode="External"/><Relationship Id="rId261" Type="http://schemas.openxmlformats.org/officeDocument/2006/relationships/hyperlink" Target="https://vk.com/public217342102" TargetMode="External"/><Relationship Id="rId14" Type="http://schemas.openxmlformats.org/officeDocument/2006/relationships/hyperlink" Target="https://ok.ru/profile/590710253617" TargetMode="External"/><Relationship Id="rId35" Type="http://schemas.openxmlformats.org/officeDocument/2006/relationships/hyperlink" Target="https://ok.ru/pshekhskaya.selskayabiblioteka" TargetMode="External"/><Relationship Id="rId56" Type="http://schemas.openxmlformats.org/officeDocument/2006/relationships/hyperlink" Target="https://vk.com/id486333078" TargetMode="External"/><Relationship Id="rId77" Type="http://schemas.openxmlformats.org/officeDocument/2006/relationships/hyperlink" Target="https://xn----7sbbdauecwbqhkuby6b1a7s1a.xn--p1ai/" TargetMode="External"/><Relationship Id="rId100" Type="http://schemas.openxmlformats.org/officeDocument/2006/relationships/hyperlink" Target="https://vk.com/id593133502" TargetMode="External"/><Relationship Id="rId282" Type="http://schemas.openxmlformats.org/officeDocument/2006/relationships/hyperlink" Target="https://ok.ru/profile/574924194410" TargetMode="External"/><Relationship Id="rId317" Type="http://schemas.openxmlformats.org/officeDocument/2006/relationships/hyperlink" Target="https://ok.ru/profile/561474988530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ok.ru/profile/580519907980/statuses/153392219366796" TargetMode="External"/><Relationship Id="rId98" Type="http://schemas.openxmlformats.org/officeDocument/2006/relationships/hyperlink" Target="https://ok.ru/profile/577298908247" TargetMode="External"/><Relationship Id="rId121" Type="http://schemas.openxmlformats.org/officeDocument/2006/relationships/hyperlink" Target="https://vk.com/public217342102" TargetMode="External"/><Relationship Id="rId142" Type="http://schemas.openxmlformats.org/officeDocument/2006/relationships/hyperlink" Target="https://vk.com/id592504543" TargetMode="External"/><Relationship Id="rId163" Type="http://schemas.openxmlformats.org/officeDocument/2006/relationships/hyperlink" Target="https://vk.com/id588684100" TargetMode="External"/><Relationship Id="rId184" Type="http://schemas.openxmlformats.org/officeDocument/2006/relationships/hyperlink" Target="https://vk.com/id593133502" TargetMode="External"/><Relationship Id="rId219" Type="http://schemas.openxmlformats.org/officeDocument/2006/relationships/hyperlink" Target="https://vk.com/id48633307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cb-blk.ru/" TargetMode="External"/><Relationship Id="rId230" Type="http://schemas.openxmlformats.org/officeDocument/2006/relationships/hyperlink" Target="https://vk.com/id593133502" TargetMode="External"/><Relationship Id="rId235" Type="http://schemas.openxmlformats.org/officeDocument/2006/relationships/hyperlink" Target="https://ok.ru/pshekhskaya.selskayabiblioteka" TargetMode="External"/><Relationship Id="rId251" Type="http://schemas.openxmlformats.org/officeDocument/2006/relationships/hyperlink" Target="https://vk.com/id711718267" TargetMode="External"/><Relationship Id="rId256" Type="http://schemas.openxmlformats.org/officeDocument/2006/relationships/hyperlink" Target="https://vk.com/id711718267" TargetMode="External"/><Relationship Id="rId277" Type="http://schemas.openxmlformats.org/officeDocument/2006/relationships/hyperlink" Target="https://vk.com/id486333078" TargetMode="External"/><Relationship Id="rId298" Type="http://schemas.openxmlformats.org/officeDocument/2006/relationships/hyperlink" Target="https://vk.com/id669248085" TargetMode="External"/><Relationship Id="rId25" Type="http://schemas.openxmlformats.org/officeDocument/2006/relationships/hyperlink" Target="https://vk.com/id592504543" TargetMode="External"/><Relationship Id="rId46" Type="http://schemas.openxmlformats.org/officeDocument/2006/relationships/hyperlink" Target="https://xn----7sbbdauecwbqhkuby6b1a7s1a.xn--p1ai/" TargetMode="External"/><Relationship Id="rId6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6" Type="http://schemas.openxmlformats.org/officeDocument/2006/relationships/hyperlink" Target="http://ok.ru/profile/587027842354" TargetMode="External"/><Relationship Id="rId13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8" Type="http://schemas.openxmlformats.org/officeDocument/2006/relationships/hyperlink" Target="https://www.mcb-blk.ru/" TargetMode="External"/><Relationship Id="rId272" Type="http://schemas.openxmlformats.org/officeDocument/2006/relationships/hyperlink" Target="https://druzhny-biblio.ru/" TargetMode="External"/><Relationship Id="rId293" Type="http://schemas.openxmlformats.org/officeDocument/2006/relationships/hyperlink" Target="https://ok.ru/pshekhskaya.selskayabiblioteka" TargetMode="External"/><Relationship Id="rId302" Type="http://schemas.openxmlformats.org/officeDocument/2006/relationships/hyperlink" Target="https://vk.com/id711718267" TargetMode="External"/><Relationship Id="rId307" Type="http://schemas.openxmlformats.org/officeDocument/2006/relationships/hyperlink" Target="https://www.mcb-blk.ru/" TargetMode="External"/><Relationship Id="rId3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8" Type="http://schemas.openxmlformats.org/officeDocument/2006/relationships/hyperlink" Target="https://vk.com/druzhnenskayabibl" TargetMode="External"/><Relationship Id="rId20" Type="http://schemas.openxmlformats.org/officeDocument/2006/relationships/hyperlink" Target="https://www.mcb-blk.ru/" TargetMode="External"/><Relationship Id="rId41" Type="http://schemas.openxmlformats.org/officeDocument/2006/relationships/hyperlink" Target="https://ok.ru/profile/561474988530" TargetMode="External"/><Relationship Id="rId62" Type="http://schemas.openxmlformats.org/officeDocument/2006/relationships/hyperlink" Target="https://ok.ru/profile/577298908247" TargetMode="External"/><Relationship Id="rId83" Type="http://schemas.openxmlformats.org/officeDocument/2006/relationships/hyperlink" Target="https://vk.com/public217342102" TargetMode="External"/><Relationship Id="rId88" Type="http://schemas.openxmlformats.org/officeDocument/2006/relationships/hyperlink" Target="https://ok.ru/profile/580519907980/statuses/153392219366796" TargetMode="External"/><Relationship Id="rId111" Type="http://schemas.openxmlformats.org/officeDocument/2006/relationships/hyperlink" Target="https://ok.ru/profile/577298908247" TargetMode="External"/><Relationship Id="rId132" Type="http://schemas.openxmlformats.org/officeDocument/2006/relationships/hyperlink" Target="https://ok.ru/profile/574924194410" TargetMode="External"/><Relationship Id="rId153" Type="http://schemas.openxmlformats.org/officeDocument/2006/relationships/hyperlink" Target="https://vk.com/id588684100" TargetMode="External"/><Relationship Id="rId1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9" Type="http://schemas.openxmlformats.org/officeDocument/2006/relationships/hyperlink" Target="https://vk.com/id639075801" TargetMode="External"/><Relationship Id="rId195" Type="http://schemas.openxmlformats.org/officeDocument/2006/relationships/hyperlink" Target="https://xn----7sbbdauecwbqhkuby6b1a7s1a.xn--p1ai/" TargetMode="External"/><Relationship Id="rId209" Type="http://schemas.openxmlformats.org/officeDocument/2006/relationships/hyperlink" Target="https://www.mcb-blk.ru/" TargetMode="External"/><Relationship Id="rId190" Type="http://schemas.openxmlformats.org/officeDocument/2006/relationships/hyperlink" Target="https://vk.com/id486333078" TargetMode="External"/><Relationship Id="rId204" Type="http://schemas.openxmlformats.org/officeDocument/2006/relationships/hyperlink" Target="https://vk.com/id593133502" TargetMode="External"/><Relationship Id="rId2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5" Type="http://schemas.openxmlformats.org/officeDocument/2006/relationships/hyperlink" Target="https://vk.com/id711718267" TargetMode="External"/><Relationship Id="rId2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6" Type="http://schemas.openxmlformats.org/officeDocument/2006/relationships/hyperlink" Target="https://ok.ru/profile/574924194410" TargetMode="External"/><Relationship Id="rId267" Type="http://schemas.openxmlformats.org/officeDocument/2006/relationships/hyperlink" Target="https://ok.ru/pshekhskaya.selskayabiblioteka" TargetMode="External"/><Relationship Id="rId288" Type="http://schemas.openxmlformats.org/officeDocument/2006/relationships/hyperlink" Target="https://vk.com/id639075801" TargetMode="External"/><Relationship Id="rId15" Type="http://schemas.openxmlformats.org/officeDocument/2006/relationships/hyperlink" Target="https://vk.com/druzhnenskayabibl" TargetMode="External"/><Relationship Id="rId36" Type="http://schemas.openxmlformats.org/officeDocument/2006/relationships/hyperlink" Target="https://vk.com/id711718267" TargetMode="External"/><Relationship Id="rId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6" Type="http://schemas.openxmlformats.org/officeDocument/2006/relationships/hyperlink" Target="https://vk.com/id711718267" TargetMode="External"/><Relationship Id="rId1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2" Type="http://schemas.openxmlformats.org/officeDocument/2006/relationships/hyperlink" Target="https://ok.ru/profile/561474988530" TargetMode="External"/><Relationship Id="rId283" Type="http://schemas.openxmlformats.org/officeDocument/2006/relationships/hyperlink" Target="https://vk.com/id486333078" TargetMode="External"/><Relationship Id="rId313" Type="http://schemas.openxmlformats.org/officeDocument/2006/relationships/hyperlink" Target="https://vk.com/public217342102" TargetMode="External"/><Relationship Id="rId318" Type="http://schemas.openxmlformats.org/officeDocument/2006/relationships/hyperlink" Target="https://vk.com/id593133502" TargetMode="External"/><Relationship Id="rId10" Type="http://schemas.openxmlformats.org/officeDocument/2006/relationships/hyperlink" Target="https://ok.ru/profile/574924194410" TargetMode="External"/><Relationship Id="rId31" Type="http://schemas.openxmlformats.org/officeDocument/2006/relationships/hyperlink" Target="https://ok.ru/profile/574924194410" TargetMode="External"/><Relationship Id="rId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3" Type="http://schemas.openxmlformats.org/officeDocument/2006/relationships/hyperlink" Target="https://vk.com/id592504543" TargetMode="External"/><Relationship Id="rId78" Type="http://schemas.openxmlformats.org/officeDocument/2006/relationships/hyperlink" Target="https://vk.com/id592504543" TargetMode="External"/><Relationship Id="rId94" Type="http://schemas.openxmlformats.org/officeDocument/2006/relationships/hyperlink" Target="https://xn----7sbbdauecwbqhkuby6b1a7s1a.xn--p1ai/" TargetMode="External"/><Relationship Id="rId99" Type="http://schemas.openxmlformats.org/officeDocument/2006/relationships/hyperlink" Target="https://ok.ru/profile/561474988530" TargetMode="External"/><Relationship Id="rId101" Type="http://schemas.openxmlformats.org/officeDocument/2006/relationships/hyperlink" Target="https://ok.ru/profile/590710253617" TargetMode="External"/><Relationship Id="rId122" Type="http://schemas.openxmlformats.org/officeDocument/2006/relationships/hyperlink" Target="https://vk.com/id601526944" TargetMode="External"/><Relationship Id="rId143" Type="http://schemas.openxmlformats.org/officeDocument/2006/relationships/hyperlink" Target="https://pervomai-biblio.ru" TargetMode="External"/><Relationship Id="rId148" Type="http://schemas.openxmlformats.org/officeDocument/2006/relationships/hyperlink" Target="https://ok.ru/profile/574924194410" TargetMode="External"/><Relationship Id="rId164" Type="http://schemas.openxmlformats.org/officeDocument/2006/relationships/hyperlink" Target="https://ok.ru/pshekhskaya.selskayabiblioteka" TargetMode="External"/><Relationship Id="rId169" Type="http://schemas.openxmlformats.org/officeDocument/2006/relationships/hyperlink" Target="https://ok.ru/profile/561474988530" TargetMode="External"/><Relationship Id="rId185" Type="http://schemas.openxmlformats.org/officeDocument/2006/relationships/hyperlink" Target="https://vk.com/id592504543" TargetMode="External"/><Relationship Id="rId334" Type="http://schemas.openxmlformats.org/officeDocument/2006/relationships/hyperlink" Target="https://vk.com/id588684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0" Type="http://schemas.openxmlformats.org/officeDocument/2006/relationships/hyperlink" Target="https://xn----7sbbdauecwbqhkuby6b1a7s1a.xn--p1ai/" TargetMode="External"/><Relationship Id="rId210" Type="http://schemas.openxmlformats.org/officeDocument/2006/relationships/hyperlink" Target="https://ok.ru/profile/577298908247" TargetMode="External"/><Relationship Id="rId215" Type="http://schemas.openxmlformats.org/officeDocument/2006/relationships/hyperlink" Target="https://ok.ru/profile/577298908247" TargetMode="External"/><Relationship Id="rId236" Type="http://schemas.openxmlformats.org/officeDocument/2006/relationships/hyperlink" Target="https://vk.com/belorayubiblio" TargetMode="External"/><Relationship Id="rId257" Type="http://schemas.openxmlformats.org/officeDocument/2006/relationships/hyperlink" Target="https://vk.com/id669248085" TargetMode="External"/><Relationship Id="rId27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" Type="http://schemas.openxmlformats.org/officeDocument/2006/relationships/hyperlink" Target="https://pervomai-biblio.ru" TargetMode="External"/><Relationship Id="rId231" Type="http://schemas.openxmlformats.org/officeDocument/2006/relationships/hyperlink" Target="https://vk.com/id601526944" TargetMode="External"/><Relationship Id="rId252" Type="http://schemas.openxmlformats.org/officeDocument/2006/relationships/hyperlink" Target="https://vk.com/id639075801" TargetMode="External"/><Relationship Id="rId273" Type="http://schemas.openxmlformats.org/officeDocument/2006/relationships/hyperlink" Target="https://ok.ru/profile/590710253617" TargetMode="External"/><Relationship Id="rId294" Type="http://schemas.openxmlformats.org/officeDocument/2006/relationships/hyperlink" Target="https://vk.com/id639075801" TargetMode="External"/><Relationship Id="rId308" Type="http://schemas.openxmlformats.org/officeDocument/2006/relationships/hyperlink" Target="https://ok.ru/profile/577298908247" TargetMode="External"/><Relationship Id="rId329" Type="http://schemas.openxmlformats.org/officeDocument/2006/relationships/hyperlink" Target="https://druzhny-biblio.ru/" TargetMode="External"/><Relationship Id="rId47" Type="http://schemas.openxmlformats.org/officeDocument/2006/relationships/hyperlink" Target="https://www.mcb-blk.ru/" TargetMode="External"/><Relationship Id="rId68" Type="http://schemas.openxmlformats.org/officeDocument/2006/relationships/hyperlink" Target="https://vk.com/wall-202275261_92" TargetMode="External"/><Relationship Id="rId8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2" Type="http://schemas.openxmlformats.org/officeDocument/2006/relationships/hyperlink" Target="https://vk.com/belorayubiblio" TargetMode="External"/><Relationship Id="rId133" Type="http://schemas.openxmlformats.org/officeDocument/2006/relationships/hyperlink" Target="https://vk.com/id486333078" TargetMode="External"/><Relationship Id="rId154" Type="http://schemas.openxmlformats.org/officeDocument/2006/relationships/hyperlink" Target="https://ok.ru/pshekhskaya.selskayabiblioteka" TargetMode="External"/><Relationship Id="rId175" Type="http://schemas.openxmlformats.org/officeDocument/2006/relationships/hyperlink" Target="https://vk.com/id601526944" TargetMode="External"/><Relationship Id="rId196" Type="http://schemas.openxmlformats.org/officeDocument/2006/relationships/hyperlink" Target="https://vk.com/id601526944" TargetMode="External"/><Relationship Id="rId200" Type="http://schemas.openxmlformats.org/officeDocument/2006/relationships/hyperlink" Target="https://vk.com/id593133502" TargetMode="External"/><Relationship Id="rId16" Type="http://schemas.openxmlformats.org/officeDocument/2006/relationships/hyperlink" Target="https://druzhny-biblio.ru/" TargetMode="External"/><Relationship Id="rId221" Type="http://schemas.openxmlformats.org/officeDocument/2006/relationships/hyperlink" Target="https://www.mcb-blk.ru/" TargetMode="External"/><Relationship Id="rId2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3" Type="http://schemas.openxmlformats.org/officeDocument/2006/relationships/hyperlink" Target="https://vk.com/id593133502" TargetMode="External"/><Relationship Id="rId28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9" Type="http://schemas.openxmlformats.org/officeDocument/2006/relationships/hyperlink" Target="https://pervomai-biblio.ru" TargetMode="External"/><Relationship Id="rId37" Type="http://schemas.openxmlformats.org/officeDocument/2006/relationships/hyperlink" Target="https://vk.com/id639075801" TargetMode="External"/><Relationship Id="rId58" Type="http://schemas.openxmlformats.org/officeDocument/2006/relationships/hyperlink" Target="https://vk.com/id601526944" TargetMode="External"/><Relationship Id="rId79" Type="http://schemas.openxmlformats.org/officeDocument/2006/relationships/hyperlink" Target="https://pervomai-biblio.ru" TargetMode="External"/><Relationship Id="rId102" Type="http://schemas.openxmlformats.org/officeDocument/2006/relationships/hyperlink" Target="https://vk.com/druzhnenskayabibl" TargetMode="External"/><Relationship Id="rId123" Type="http://schemas.openxmlformats.org/officeDocument/2006/relationships/hyperlink" Target="https://pervomai-biblio.ru" TargetMode="External"/><Relationship Id="rId144" Type="http://schemas.openxmlformats.org/officeDocument/2006/relationships/hyperlink" Target="https://vk.com/public217342102" TargetMode="External"/><Relationship Id="rId330" Type="http://schemas.openxmlformats.org/officeDocument/2006/relationships/hyperlink" Target="https://vk.com/id588684100" TargetMode="External"/><Relationship Id="rId90" Type="http://schemas.openxmlformats.org/officeDocument/2006/relationships/hyperlink" Target="https://ok.ru/profile/574924194410" TargetMode="External"/><Relationship Id="rId165" Type="http://schemas.openxmlformats.org/officeDocument/2006/relationships/hyperlink" Target="https://vk.com/id711718267" TargetMode="External"/><Relationship Id="rId186" Type="http://schemas.openxmlformats.org/officeDocument/2006/relationships/hyperlink" Target="https://pervomai-biblio.ru" TargetMode="External"/><Relationship Id="rId211" Type="http://schemas.openxmlformats.org/officeDocument/2006/relationships/hyperlink" Target="https://ok.ru/profile/574924194410" TargetMode="External"/><Relationship Id="rId232" Type="http://schemas.openxmlformats.org/officeDocument/2006/relationships/hyperlink" Target="https://pervomai-biblio.ru" TargetMode="External"/><Relationship Id="rId253" Type="http://schemas.openxmlformats.org/officeDocument/2006/relationships/hyperlink" Target="https://xn----7sbbdauecwbqhkuby6b1a7s1a.xn--p1ai/" TargetMode="External"/><Relationship Id="rId274" Type="http://schemas.openxmlformats.org/officeDocument/2006/relationships/hyperlink" Target="https://vk.com/druzhnenskayabibl" TargetMode="External"/><Relationship Id="rId295" Type="http://schemas.openxmlformats.org/officeDocument/2006/relationships/hyperlink" Target="https://xn----7sbbdauecwbqhkuby6b1a7s1a.xn--p1ai/" TargetMode="External"/><Relationship Id="rId309" Type="http://schemas.openxmlformats.org/officeDocument/2006/relationships/hyperlink" Target="https://ok.ru/profile/561474988530" TargetMode="External"/><Relationship Id="rId27" Type="http://schemas.openxmlformats.org/officeDocument/2006/relationships/hyperlink" Target="https://vk.com/public217342102" TargetMode="External"/><Relationship Id="rId48" Type="http://schemas.openxmlformats.org/officeDocument/2006/relationships/hyperlink" Target="https://ok.ru/profile/577298908247" TargetMode="External"/><Relationship Id="rId69" Type="http://schemas.openxmlformats.org/officeDocument/2006/relationships/hyperlink" Target="https://ok.ru/profile/580519907980/statuses/153392219366796" TargetMode="External"/><Relationship Id="rId113" Type="http://schemas.openxmlformats.org/officeDocument/2006/relationships/hyperlink" Target="https://vk.com/id592504543" TargetMode="External"/><Relationship Id="rId13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0" Type="http://schemas.openxmlformats.org/officeDocument/2006/relationships/hyperlink" Target="https://pervomai-biblio.ru" TargetMode="External"/><Relationship Id="rId80" Type="http://schemas.openxmlformats.org/officeDocument/2006/relationships/hyperlink" Target="https://vk.com/public217342102" TargetMode="External"/><Relationship Id="rId155" Type="http://schemas.openxmlformats.org/officeDocument/2006/relationships/hyperlink" Target="https://vk.com/id711718267" TargetMode="External"/><Relationship Id="rId176" Type="http://schemas.openxmlformats.org/officeDocument/2006/relationships/hyperlink" Target="https://pervomai-biblio.ru" TargetMode="External"/><Relationship Id="rId197" Type="http://schemas.openxmlformats.org/officeDocument/2006/relationships/hyperlink" Target="https://pervomai-biblio.ru" TargetMode="External"/><Relationship Id="rId201" Type="http://schemas.openxmlformats.org/officeDocument/2006/relationships/hyperlink" Target="https://www.mcb-blk.ru/" TargetMode="External"/><Relationship Id="rId222" Type="http://schemas.openxmlformats.org/officeDocument/2006/relationships/hyperlink" Target="https://ok.ru/profile/577298908247" TargetMode="External"/><Relationship Id="rId243" Type="http://schemas.openxmlformats.org/officeDocument/2006/relationships/hyperlink" Target="https://vk.com/wall-202275261_92" TargetMode="External"/><Relationship Id="rId264" Type="http://schemas.openxmlformats.org/officeDocument/2006/relationships/hyperlink" Target="https://vk.com/id588684100" TargetMode="External"/><Relationship Id="rId285" Type="http://schemas.openxmlformats.org/officeDocument/2006/relationships/hyperlink" Target="https://ok.ru/profile/590710253617" TargetMode="External"/><Relationship Id="rId17" Type="http://schemas.openxmlformats.org/officeDocument/2006/relationships/hyperlink" Target="https://vk.com/id588684100" TargetMode="External"/><Relationship Id="rId38" Type="http://schemas.openxmlformats.org/officeDocument/2006/relationships/hyperlink" Target="https://xn----7sbbdauecwbqhkuby6b1a7s1a.xn--p1ai/" TargetMode="External"/><Relationship Id="rId59" Type="http://schemas.openxmlformats.org/officeDocument/2006/relationships/hyperlink" Target="https://pervomai-biblio.ru" TargetMode="External"/><Relationship Id="rId103" Type="http://schemas.openxmlformats.org/officeDocument/2006/relationships/hyperlink" Target="https://druzhny-biblio.ru/" TargetMode="External"/><Relationship Id="rId124" Type="http://schemas.openxmlformats.org/officeDocument/2006/relationships/hyperlink" Target="https://vk.com/public217342102" TargetMode="External"/><Relationship Id="rId310" Type="http://schemas.openxmlformats.org/officeDocument/2006/relationships/hyperlink" Target="https://vk.com/id593133502" TargetMode="External"/><Relationship Id="rId7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1" Type="http://schemas.openxmlformats.org/officeDocument/2006/relationships/hyperlink" Target="https://vk.com/id486333078" TargetMode="External"/><Relationship Id="rId145" Type="http://schemas.openxmlformats.org/officeDocument/2006/relationships/hyperlink" Target="https://vk.com/wall-202275261_92" TargetMode="External"/><Relationship Id="rId166" Type="http://schemas.openxmlformats.org/officeDocument/2006/relationships/hyperlink" Target="https://www.mcb-blk.ru/" TargetMode="External"/><Relationship Id="rId187" Type="http://schemas.openxmlformats.org/officeDocument/2006/relationships/hyperlink" Target="https://vk.com/public217342102" TargetMode="External"/><Relationship Id="rId331" Type="http://schemas.openxmlformats.org/officeDocument/2006/relationships/hyperlink" Target="https://ok.ru/pshekhskaya.selskayabibliotek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id486333078" TargetMode="External"/><Relationship Id="rId233" Type="http://schemas.openxmlformats.org/officeDocument/2006/relationships/hyperlink" Target="https://vk.com/public217342102" TargetMode="External"/><Relationship Id="rId254" Type="http://schemas.openxmlformats.org/officeDocument/2006/relationships/hyperlink" Target="https://vk.com/id588684100" TargetMode="External"/><Relationship Id="rId28" Type="http://schemas.openxmlformats.org/officeDocument/2006/relationships/hyperlink" Target="https://vk.com/wall-202275261_92" TargetMode="External"/><Relationship Id="rId49" Type="http://schemas.openxmlformats.org/officeDocument/2006/relationships/hyperlink" Target="https://vk.com/belorayubiblio" TargetMode="External"/><Relationship Id="rId114" Type="http://schemas.openxmlformats.org/officeDocument/2006/relationships/hyperlink" Target="https://pervomai-biblio.ru" TargetMode="External"/><Relationship Id="rId275" Type="http://schemas.openxmlformats.org/officeDocument/2006/relationships/hyperlink" Target="https://druzhny-biblio.ru/" TargetMode="External"/><Relationship Id="rId296" Type="http://schemas.openxmlformats.org/officeDocument/2006/relationships/hyperlink" Target="https://vk.com/belorayubiblio" TargetMode="External"/><Relationship Id="rId300" Type="http://schemas.openxmlformats.org/officeDocument/2006/relationships/hyperlink" Target="https://ok.ru/profile/561474988530" TargetMode="External"/><Relationship Id="rId60" Type="http://schemas.openxmlformats.org/officeDocument/2006/relationships/hyperlink" Target="https://vk.com/public217342102" TargetMode="External"/><Relationship Id="rId81" Type="http://schemas.openxmlformats.org/officeDocument/2006/relationships/hyperlink" Target="https://vk.com/id601526944" TargetMode="External"/><Relationship Id="rId135" Type="http://schemas.openxmlformats.org/officeDocument/2006/relationships/hyperlink" Target="https://vk.com/wall-202275261_92" TargetMode="External"/><Relationship Id="rId156" Type="http://schemas.openxmlformats.org/officeDocument/2006/relationships/hyperlink" Target="https://www.mcb-blk.ru/" TargetMode="External"/><Relationship Id="rId177" Type="http://schemas.openxmlformats.org/officeDocument/2006/relationships/hyperlink" Target="https://vk.com/public217342102" TargetMode="External"/><Relationship Id="rId198" Type="http://schemas.openxmlformats.org/officeDocument/2006/relationships/hyperlink" Target="https://vk.com/public217342102" TargetMode="External"/><Relationship Id="rId321" Type="http://schemas.openxmlformats.org/officeDocument/2006/relationships/hyperlink" Target="https://vk.com/wall-202275261_92" TargetMode="External"/><Relationship Id="rId202" Type="http://schemas.openxmlformats.org/officeDocument/2006/relationships/hyperlink" Target="https://ok.ru/profile/577298908247" TargetMode="External"/><Relationship Id="rId223" Type="http://schemas.openxmlformats.org/officeDocument/2006/relationships/hyperlink" Target="https://ok.ru/profile/561474988530" TargetMode="External"/><Relationship Id="rId244" Type="http://schemas.openxmlformats.org/officeDocument/2006/relationships/hyperlink" Target="https://ok.ru/profile/580519907980/statuses/153392219366796" TargetMode="External"/><Relationship Id="rId18" Type="http://schemas.openxmlformats.org/officeDocument/2006/relationships/hyperlink" Target="https://ok.ru/pshekhskaya.selskayabiblioteka" TargetMode="External"/><Relationship Id="rId39" Type="http://schemas.openxmlformats.org/officeDocument/2006/relationships/hyperlink" Target="https://vk.com/id669248085" TargetMode="External"/><Relationship Id="rId265" Type="http://schemas.openxmlformats.org/officeDocument/2006/relationships/hyperlink" Target="https://ok.ru/pshekhskaya.selskayabiblioteka" TargetMode="External"/><Relationship Id="rId286" Type="http://schemas.openxmlformats.org/officeDocument/2006/relationships/hyperlink" Target="https://vk.com/druzhnenskayabibl" TargetMode="External"/><Relationship Id="rId50" Type="http://schemas.openxmlformats.org/officeDocument/2006/relationships/hyperlink" Target="https://vk.com/wall-202275261_92" TargetMode="External"/><Relationship Id="rId104" Type="http://schemas.openxmlformats.org/officeDocument/2006/relationships/hyperlink" Target="https://vk.com/id588684100" TargetMode="External"/><Relationship Id="rId125" Type="http://schemas.openxmlformats.org/officeDocument/2006/relationships/hyperlink" Target="https://vk.com/wall-202275261_92" TargetMode="External"/><Relationship Id="rId146" Type="http://schemas.openxmlformats.org/officeDocument/2006/relationships/hyperlink" Target="https://ok.ru/profile/580519907980/statuses/153392219366796" TargetMode="External"/><Relationship Id="rId167" Type="http://schemas.openxmlformats.org/officeDocument/2006/relationships/hyperlink" Target="https://ok.ru/profile/577298908247" TargetMode="External"/><Relationship Id="rId1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1" Type="http://schemas.openxmlformats.org/officeDocument/2006/relationships/hyperlink" Target="https://vk.com/id601526944" TargetMode="External"/><Relationship Id="rId332" Type="http://schemas.openxmlformats.org/officeDocument/2006/relationships/hyperlink" Target="https://vk.com/belorayubiblio" TargetMode="External"/><Relationship Id="rId71" Type="http://schemas.openxmlformats.org/officeDocument/2006/relationships/hyperlink" Target="https://vk.com/id669248085" TargetMode="External"/><Relationship Id="rId9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4" Type="http://schemas.openxmlformats.org/officeDocument/2006/relationships/hyperlink" Target="https://vk.com/id5886841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profile/580519907980/statuses/153392219366796" TargetMode="External"/><Relationship Id="rId255" Type="http://schemas.openxmlformats.org/officeDocument/2006/relationships/hyperlink" Target="https://ok.ru/pshekhskaya.selskayabiblioteka" TargetMode="External"/><Relationship Id="rId276" Type="http://schemas.openxmlformats.org/officeDocument/2006/relationships/hyperlink" Target="https://ok.ru/profile/574924194410" TargetMode="External"/><Relationship Id="rId297" Type="http://schemas.openxmlformats.org/officeDocument/2006/relationships/hyperlink" Target="https://vk.com/id711718267" TargetMode="External"/><Relationship Id="rId40" Type="http://schemas.openxmlformats.org/officeDocument/2006/relationships/hyperlink" Target="https://xn----7sbbdauecwbqhkuby6b1a7s1a.xn--p1ai/" TargetMode="External"/><Relationship Id="rId115" Type="http://schemas.openxmlformats.org/officeDocument/2006/relationships/hyperlink" Target="https://vk.com/public217342102" TargetMode="External"/><Relationship Id="rId136" Type="http://schemas.openxmlformats.org/officeDocument/2006/relationships/hyperlink" Target="https://ok.ru/profile/580519907980/statuses/153392219366796" TargetMode="External"/><Relationship Id="rId157" Type="http://schemas.openxmlformats.org/officeDocument/2006/relationships/hyperlink" Target="https://ok.ru/profile/577298908247" TargetMode="External"/><Relationship Id="rId178" Type="http://schemas.openxmlformats.org/officeDocument/2006/relationships/hyperlink" Target="https://vk.com/id711718267" TargetMode="External"/><Relationship Id="rId301" Type="http://schemas.openxmlformats.org/officeDocument/2006/relationships/hyperlink" Target="https://vk.com/id593133502" TargetMode="External"/><Relationship Id="rId322" Type="http://schemas.openxmlformats.org/officeDocument/2006/relationships/hyperlink" Target="https://ok.ru/profile/580519907980/statuses/153392219366796" TargetMode="External"/><Relationship Id="rId61" Type="http://schemas.openxmlformats.org/officeDocument/2006/relationships/hyperlink" Target="https://www.mcb-blk.ru/" TargetMode="External"/><Relationship Id="rId82" Type="http://schemas.openxmlformats.org/officeDocument/2006/relationships/hyperlink" Target="https://pervomai-biblio.ru" TargetMode="External"/><Relationship Id="rId199" Type="http://schemas.openxmlformats.org/officeDocument/2006/relationships/hyperlink" Target="https://ok.ru/profile/561474988530" TargetMode="External"/><Relationship Id="rId203" Type="http://schemas.openxmlformats.org/officeDocument/2006/relationships/hyperlink" Target="https://ok.ru/profile/561474988530" TargetMode="External"/><Relationship Id="rId19" Type="http://schemas.openxmlformats.org/officeDocument/2006/relationships/hyperlink" Target="https://vk.com/id711718267" TargetMode="External"/><Relationship Id="rId224" Type="http://schemas.openxmlformats.org/officeDocument/2006/relationships/hyperlink" Target="https://vk.com/id593133502" TargetMode="External"/><Relationship Id="rId2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6" Type="http://schemas.openxmlformats.org/officeDocument/2006/relationships/hyperlink" Target="https://vk.com/id588684100" TargetMode="External"/><Relationship Id="rId287" Type="http://schemas.openxmlformats.org/officeDocument/2006/relationships/hyperlink" Target="https://druzhny-biblio.ru/" TargetMode="External"/><Relationship Id="rId3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5" Type="http://schemas.openxmlformats.org/officeDocument/2006/relationships/hyperlink" Target="https://ok.ru/pshekhskaya.selskayabiblioteka" TargetMode="External"/><Relationship Id="rId126" Type="http://schemas.openxmlformats.org/officeDocument/2006/relationships/hyperlink" Target="https://ok.ru/profile/580519907980/statuses/153392219366796" TargetMode="External"/><Relationship Id="rId14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8" Type="http://schemas.openxmlformats.org/officeDocument/2006/relationships/hyperlink" Target="https://vk.com/belorayubiblio" TargetMode="External"/><Relationship Id="rId312" Type="http://schemas.openxmlformats.org/officeDocument/2006/relationships/hyperlink" Target="https://pervomai-biblio.ru" TargetMode="External"/><Relationship Id="rId333" Type="http://schemas.openxmlformats.org/officeDocument/2006/relationships/hyperlink" Target="https://vk.com/id711718267" TargetMode="External"/><Relationship Id="rId51" Type="http://schemas.openxmlformats.org/officeDocument/2006/relationships/hyperlink" Target="https://ok.ru/profile/580519907980/statuses/153392219366796" TargetMode="External"/><Relationship Id="rId72" Type="http://schemas.openxmlformats.org/officeDocument/2006/relationships/hyperlink" Target="https://xn----7sbbdauecwbqhkuby6b1a7s1a.xn--p1ai/" TargetMode="External"/><Relationship Id="rId93" Type="http://schemas.openxmlformats.org/officeDocument/2006/relationships/hyperlink" Target="https://vk.com/id669248085" TargetMode="External"/><Relationship Id="rId189" Type="http://schemas.openxmlformats.org/officeDocument/2006/relationships/hyperlink" Target="https://ok.ru/profile/57492419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4999</TotalTime>
  <Pages>38</Pages>
  <Words>13770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996</cp:revision>
  <dcterms:created xsi:type="dcterms:W3CDTF">2022-06-12T16:45:00Z</dcterms:created>
  <dcterms:modified xsi:type="dcterms:W3CDTF">2023-02-20T11:54:00Z</dcterms:modified>
</cp:coreProperties>
</file>