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D0" w:rsidRPr="00D76EB5" w:rsidRDefault="00BB2ED0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ED0" w:rsidRPr="00D76EB5" w:rsidRDefault="00BB2ED0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BB2ED0" w:rsidRPr="00D76EB5" w:rsidRDefault="00BB2ED0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BB2ED0" w:rsidRPr="00D76EB5" w:rsidRDefault="00BB2ED0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BB2ED0" w:rsidRPr="00D76EB5" w:rsidRDefault="00BB2ED0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BB2ED0" w:rsidRPr="00D76EB5" w:rsidRDefault="00BB2ED0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</w:rPr>
          <w:t>2022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BB2ED0" w:rsidRDefault="00BB2ED0" w:rsidP="00D355D6">
      <w:pPr>
        <w:jc w:val="right"/>
        <w:rPr>
          <w:color w:val="000000"/>
        </w:rPr>
      </w:pPr>
    </w:p>
    <w:p w:rsidR="00BB2ED0" w:rsidRDefault="00BB2ED0" w:rsidP="00D355D6">
      <w:pPr>
        <w:jc w:val="right"/>
        <w:rPr>
          <w:color w:val="000000"/>
        </w:rPr>
      </w:pPr>
    </w:p>
    <w:p w:rsidR="00BB2ED0" w:rsidRPr="00D76EB5" w:rsidRDefault="00BB2ED0" w:rsidP="00D355D6">
      <w:pPr>
        <w:jc w:val="right"/>
        <w:rPr>
          <w:color w:val="000000"/>
        </w:rPr>
      </w:pPr>
    </w:p>
    <w:p w:rsidR="00BB2ED0" w:rsidRPr="00CB24E7" w:rsidRDefault="00BB2ED0" w:rsidP="002C68EA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BB2ED0" w:rsidRPr="00CB24E7" w:rsidRDefault="00BB2ED0" w:rsidP="002C68EA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Pr="00CB24E7">
        <w:rPr>
          <w:b/>
          <w:bCs/>
        </w:rPr>
        <w:t xml:space="preserve">МО </w:t>
      </w:r>
      <w:r>
        <w:rPr>
          <w:b/>
          <w:bCs/>
        </w:rPr>
        <w:t>Белореченский район</w:t>
      </w:r>
    </w:p>
    <w:p w:rsidR="00BB2ED0" w:rsidRPr="00CB24E7" w:rsidRDefault="00BB2ED0" w:rsidP="005220AB">
      <w:pPr>
        <w:jc w:val="center"/>
        <w:rPr>
          <w:b/>
          <w:bCs/>
        </w:rPr>
      </w:pPr>
      <w:r>
        <w:rPr>
          <w:b/>
          <w:bCs/>
        </w:rPr>
        <w:t>на ОКТЯБРЬ месяц 2022 года</w:t>
      </w:r>
    </w:p>
    <w:tbl>
      <w:tblPr>
        <w:tblpPr w:leftFromText="180" w:rightFromText="180" w:vertAnchor="text" w:horzAnchor="margin" w:tblpX="-318" w:tblpY="233"/>
        <w:tblOverlap w:val="never"/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418"/>
        <w:gridCol w:w="4207"/>
        <w:gridCol w:w="2268"/>
        <w:gridCol w:w="2268"/>
      </w:tblGrid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jc w:val="center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№</w:t>
            </w:r>
          </w:p>
          <w:p w:rsidR="00BB2ED0" w:rsidRPr="005220AB" w:rsidRDefault="00BB2ED0" w:rsidP="005220AB">
            <w:pPr>
              <w:jc w:val="center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center"/>
              <w:rPr>
                <w:b/>
                <w:color w:val="000000"/>
              </w:rPr>
            </w:pPr>
            <w:r w:rsidRPr="005220AB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center"/>
              <w:rPr>
                <w:b/>
                <w:color w:val="000000"/>
              </w:rPr>
            </w:pPr>
            <w:r w:rsidRPr="005220AB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center"/>
              <w:rPr>
                <w:b/>
                <w:color w:val="000000"/>
              </w:rPr>
            </w:pPr>
            <w:r w:rsidRPr="005220AB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center"/>
              <w:rPr>
                <w:b/>
                <w:color w:val="000000"/>
              </w:rPr>
            </w:pPr>
            <w:r w:rsidRPr="005220AB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center"/>
              <w:rPr>
                <w:b/>
                <w:color w:val="000000"/>
              </w:rPr>
            </w:pPr>
            <w:r w:rsidRPr="005220AB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jc w:val="center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6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Афиша мероприятий на Октябрь 2022года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12.00</w:t>
            </w:r>
            <w:r>
              <w:rPr>
                <w:sz w:val="22"/>
                <w:szCs w:val="22"/>
              </w:rPr>
              <w:t xml:space="preserve"> – 13.00</w:t>
            </w:r>
          </w:p>
          <w:p w:rsidR="00BB2ED0" w:rsidRPr="005220AB" w:rsidRDefault="00BB2ED0" w:rsidP="005220AB">
            <w:pPr>
              <w:jc w:val="both"/>
              <w:rPr>
                <w:color w:val="000000"/>
              </w:rPr>
            </w:pP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 xml:space="preserve">РМБУ Белореченская МЦБ </w:t>
            </w:r>
          </w:p>
          <w:p w:rsidR="00BB2ED0" w:rsidRPr="005220AB" w:rsidRDefault="00BB2ED0" w:rsidP="005220AB">
            <w:pPr>
              <w:jc w:val="both"/>
            </w:pPr>
            <w:hyperlink r:id="rId5" w:history="1">
              <w:r w:rsidRPr="005220AB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B2ED0" w:rsidRDefault="00BB2ED0" w:rsidP="005220AB">
            <w:pPr>
              <w:jc w:val="both"/>
            </w:pPr>
            <w:hyperlink r:id="rId6" w:history="1">
              <w:r w:rsidRPr="005220AB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BB2ED0" w:rsidRPr="005220AB" w:rsidRDefault="00BB2ED0" w:rsidP="005220AB">
            <w:pPr>
              <w:jc w:val="both"/>
            </w:pPr>
            <w:hyperlink r:id="rId7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  <w:p w:rsidR="00BB2ED0" w:rsidRPr="005220AB" w:rsidRDefault="00BB2ED0" w:rsidP="005220AB">
            <w:pPr>
              <w:jc w:val="both"/>
            </w:pPr>
            <w:hyperlink r:id="rId8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https://ok.ru/profile/542742677849/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Шарян Н.Г.</w:t>
            </w:r>
          </w:p>
          <w:p w:rsidR="00BB2ED0" w:rsidRPr="005220AB" w:rsidRDefault="00BB2ED0" w:rsidP="005220AB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>
              <w:rPr>
                <w:sz w:val="22"/>
                <w:szCs w:val="22"/>
              </w:rPr>
              <w:t>Все категории пользователей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Афиша мероприятий на месяц онлайн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BB2ED0" w:rsidRPr="005220AB" w:rsidRDefault="00BB2ED0" w:rsidP="005220AB">
            <w:pPr>
              <w:jc w:val="both"/>
            </w:pPr>
            <w:hyperlink r:id="rId9" w:history="1">
              <w:r w:rsidRPr="005220AB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</w:p>
          <w:p w:rsidR="00BB2ED0" w:rsidRPr="005220AB" w:rsidRDefault="00BB2ED0" w:rsidP="005220AB">
            <w:pPr>
              <w:jc w:val="both"/>
              <w:rPr>
                <w:rStyle w:val="Hyperlink"/>
              </w:rPr>
            </w:pPr>
            <w:hyperlink r:id="rId10" w:history="1">
              <w:r w:rsidRPr="005220AB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</w:p>
          <w:p w:rsidR="00BB2ED0" w:rsidRPr="005220AB" w:rsidRDefault="00BB2ED0" w:rsidP="005220AB">
            <w:pPr>
              <w:jc w:val="both"/>
            </w:pPr>
            <w:hyperlink r:id="rId11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Дети, подростки, молодежь, взрослые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Афиша мероприятий на месяц онлайн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BB2ED0" w:rsidRPr="005220AB" w:rsidRDefault="00BB2ED0" w:rsidP="005220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hyperlink r:id="rId12" w:tgtFrame="_blank" w:history="1"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://</w:t>
              </w:r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vk</w:t>
              </w:r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.</w:t>
              </w:r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/</w:t>
              </w:r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id</w:t>
              </w:r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264310022</w:t>
              </w:r>
            </w:hyperlink>
          </w:p>
          <w:p w:rsidR="00BB2ED0" w:rsidRPr="005220AB" w:rsidRDefault="00BB2ED0" w:rsidP="005220AB">
            <w:pPr>
              <w:jc w:val="both"/>
              <w:rPr>
                <w:rStyle w:val="Hyperlink"/>
                <w:bCs/>
              </w:rPr>
            </w:pPr>
            <w:hyperlink r:id="rId13" w:history="1">
              <w:r w:rsidRPr="005220AB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BB2ED0" w:rsidRPr="005220AB" w:rsidRDefault="00BB2ED0" w:rsidP="005220AB">
            <w:pPr>
              <w:jc w:val="both"/>
            </w:pPr>
            <w:hyperlink r:id="rId14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Дети, подростки, молодежь, взрослые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Афиша мероприятий на месяц. Онлайн.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hyperlink r:id="rId15" w:history="1">
              <w:r w:rsidRPr="005220AB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BB2ED0" w:rsidRPr="005220AB" w:rsidRDefault="00BB2ED0" w:rsidP="005220AB">
            <w:pPr>
              <w:jc w:val="both"/>
              <w:rPr>
                <w:rStyle w:val="Hyperlink"/>
              </w:rPr>
            </w:pPr>
            <w:hyperlink r:id="rId16" w:history="1">
              <w:r w:rsidRPr="005220AB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BB2ED0" w:rsidRPr="005220AB" w:rsidRDefault="00BB2ED0" w:rsidP="005220AB">
            <w:pPr>
              <w:jc w:val="both"/>
            </w:pPr>
            <w:hyperlink r:id="rId17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Дети, подростки, молодежь, взрослые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Афиша мероприятий на месяц – онлайн</w:t>
            </w:r>
          </w:p>
          <w:p w:rsidR="00BB2ED0" w:rsidRPr="005220AB" w:rsidRDefault="00BB2ED0" w:rsidP="005220AB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01.10.2022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hyperlink r:id="rId18" w:history="1">
              <w:r w:rsidRPr="005220AB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BB2ED0" w:rsidRPr="005220AB" w:rsidRDefault="00BB2ED0" w:rsidP="005220AB">
            <w:pPr>
              <w:jc w:val="both"/>
            </w:pPr>
            <w:hyperlink r:id="rId19" w:history="1">
              <w:r w:rsidRPr="005220AB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 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Афиша мероприятия на месяц - онлайн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BB2ED0" w:rsidRPr="005220AB" w:rsidRDefault="00BB2ED0" w:rsidP="005220AB">
            <w:pPr>
              <w:jc w:val="both"/>
            </w:pPr>
            <w:hyperlink r:id="rId20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Дети 0 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Анонс мероприятий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01.10.2022</w:t>
            </w:r>
          </w:p>
          <w:p w:rsidR="00BB2ED0" w:rsidRPr="005220AB" w:rsidRDefault="00BB2ED0" w:rsidP="005220AB">
            <w:pPr>
              <w:jc w:val="both"/>
              <w:rPr>
                <w:color w:val="000000"/>
              </w:rPr>
            </w:pP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Бжедуховского сельского поселения»  Белореченского района,  с/б ст. Бжедуховской,  ст. Октябрьская, ул. Октябрьская,6</w:t>
            </w:r>
          </w:p>
          <w:p w:rsidR="00BB2ED0" w:rsidRPr="005220AB" w:rsidRDefault="00BB2ED0" w:rsidP="005220AB">
            <w:pPr>
              <w:jc w:val="both"/>
            </w:pPr>
            <w:hyperlink r:id="rId21" w:history="1">
              <w:r w:rsidRPr="005220AB">
                <w:rPr>
                  <w:rStyle w:val="Hyperlink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Самойлова М.С.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Все категории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r w:rsidRPr="005220AB">
              <w:rPr>
                <w:sz w:val="22"/>
                <w:szCs w:val="22"/>
              </w:rPr>
              <w:t>Анонсирование  мероприятий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BB2ED0" w:rsidRPr="005220AB" w:rsidRDefault="00BB2ED0" w:rsidP="005220AB">
            <w:pPr>
              <w:jc w:val="both"/>
            </w:pPr>
            <w:hyperlink r:id="rId22" w:history="1">
              <w:r w:rsidRPr="005220AB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BB2ED0" w:rsidRPr="005220AB" w:rsidRDefault="00BB2ED0" w:rsidP="005220AB">
            <w:pPr>
              <w:widowControl w:val="0"/>
              <w:suppressAutoHyphens/>
              <w:autoSpaceDE w:val="0"/>
              <w:jc w:val="both"/>
            </w:pPr>
            <w:hyperlink r:id="rId23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Все  категории читателей</w:t>
            </w:r>
          </w:p>
          <w:p w:rsidR="00BB2ED0" w:rsidRPr="005220AB" w:rsidRDefault="00BB2ED0" w:rsidP="005220AB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Афиша мероприятий на месяц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  <w:p w:rsidR="00BB2ED0" w:rsidRPr="005220AB" w:rsidRDefault="00BB2ED0" w:rsidP="005220AB">
            <w:pPr>
              <w:jc w:val="both"/>
              <w:rPr>
                <w:rStyle w:val="Hyperlink"/>
              </w:rPr>
            </w:pPr>
            <w:hyperlink r:id="rId24" w:history="1">
              <w:r w:rsidRPr="005220AB">
                <w:rPr>
                  <w:rStyle w:val="Hyperlink"/>
                  <w:sz w:val="22"/>
                  <w:szCs w:val="22"/>
                </w:rPr>
                <w:t>http://ok.ru/</w:t>
              </w:r>
              <w:r w:rsidRPr="005220AB">
                <w:rPr>
                  <w:rStyle w:val="Hyperlink"/>
                  <w:sz w:val="22"/>
                  <w:szCs w:val="22"/>
                  <w:lang w:val="en-US"/>
                </w:rPr>
                <w:t>profile</w:t>
              </w:r>
              <w:r w:rsidRPr="005220AB">
                <w:rPr>
                  <w:rStyle w:val="Hyperlink"/>
                  <w:sz w:val="22"/>
                  <w:szCs w:val="22"/>
                </w:rPr>
                <w:t>/587027842354</w:t>
              </w:r>
            </w:hyperlink>
          </w:p>
          <w:p w:rsidR="00BB2ED0" w:rsidRPr="005220AB" w:rsidRDefault="00BB2ED0" w:rsidP="005220AB">
            <w:pPr>
              <w:jc w:val="both"/>
              <w:rPr>
                <w:rStyle w:val="Hyperlink"/>
              </w:rPr>
            </w:pPr>
            <w:hyperlink r:id="rId25" w:history="1">
              <w:r w:rsidRPr="005220AB">
                <w:rPr>
                  <w:rStyle w:val="Hyperlink"/>
                  <w:sz w:val="22"/>
                  <w:szCs w:val="22"/>
                </w:rPr>
                <w:t>https://vk.com/dolgogusevsb</w:t>
              </w:r>
            </w:hyperlink>
          </w:p>
          <w:p w:rsidR="00BB2ED0" w:rsidRPr="005220AB" w:rsidRDefault="00BB2ED0" w:rsidP="005220AB">
            <w:pPr>
              <w:widowControl w:val="0"/>
              <w:jc w:val="both"/>
              <w:rPr>
                <w:bCs/>
                <w:iCs/>
                <w:kern w:val="28"/>
              </w:rPr>
            </w:pPr>
            <w:hyperlink r:id="rId26" w:history="1"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  <w:p w:rsidR="00BB2ED0" w:rsidRPr="005220AB" w:rsidRDefault="00BB2ED0" w:rsidP="005220AB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Бахтина А.Н.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Дети, подростки, молодежь, взрослые</w:t>
            </w:r>
          </w:p>
          <w:p w:rsidR="00BB2ED0" w:rsidRPr="005220AB" w:rsidRDefault="00BB2ED0" w:rsidP="005220AB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Афиша мероприятий на месяц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>
              <w:rPr>
                <w:sz w:val="22"/>
                <w:szCs w:val="22"/>
              </w:rPr>
              <w:t>МБУ «</w:t>
            </w:r>
            <w:r w:rsidRPr="005220AB">
              <w:rPr>
                <w:sz w:val="22"/>
                <w:szCs w:val="22"/>
              </w:rPr>
              <w:t>Библиотека Дружненского сельского поселения Белореченского района»</w:t>
            </w:r>
            <w:r>
              <w:rPr>
                <w:sz w:val="22"/>
                <w:szCs w:val="22"/>
              </w:rPr>
              <w:t xml:space="preserve"> </w:t>
            </w:r>
            <w:r w:rsidRPr="005220AB">
              <w:rPr>
                <w:sz w:val="22"/>
                <w:szCs w:val="22"/>
              </w:rPr>
              <w:t>Дружненскаяс/б</w:t>
            </w:r>
          </w:p>
          <w:p w:rsidR="00BB2ED0" w:rsidRPr="005220AB" w:rsidRDefault="00BB2ED0" w:rsidP="005220AB">
            <w:pPr>
              <w:tabs>
                <w:tab w:val="left" w:pos="3225"/>
              </w:tabs>
              <w:jc w:val="both"/>
            </w:pPr>
            <w:r w:rsidRPr="005220AB">
              <w:rPr>
                <w:sz w:val="22"/>
                <w:szCs w:val="22"/>
              </w:rPr>
              <w:t>п. Дружный, ул. Советская,90 А</w:t>
            </w:r>
          </w:p>
          <w:p w:rsidR="00BB2ED0" w:rsidRPr="005220AB" w:rsidRDefault="00BB2ED0" w:rsidP="005220AB">
            <w:pPr>
              <w:jc w:val="both"/>
              <w:rPr>
                <w:rStyle w:val="Hyperlink"/>
              </w:rPr>
            </w:pPr>
            <w:hyperlink r:id="rId27" w:history="1">
              <w:r w:rsidRPr="005220AB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BB2ED0" w:rsidRPr="005220AB" w:rsidRDefault="00BB2ED0" w:rsidP="005220AB">
            <w:pPr>
              <w:jc w:val="both"/>
            </w:pPr>
            <w:hyperlink r:id="rId28" w:history="1"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Макарян Ю.Ю.</w:t>
            </w:r>
          </w:p>
          <w:p w:rsidR="00BB2ED0" w:rsidRPr="005220AB" w:rsidRDefault="00BB2ED0" w:rsidP="005220AB">
            <w:pPr>
              <w:jc w:val="both"/>
            </w:pPr>
          </w:p>
          <w:p w:rsidR="00BB2ED0" w:rsidRPr="005220AB" w:rsidRDefault="00BB2ED0" w:rsidP="005220AB">
            <w:pPr>
              <w:jc w:val="both"/>
            </w:pPr>
          </w:p>
          <w:p w:rsidR="00BB2ED0" w:rsidRPr="005220AB" w:rsidRDefault="00BB2ED0" w:rsidP="005220AB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Дети, подростки, молодежь, взрослые</w:t>
            </w:r>
          </w:p>
          <w:p w:rsidR="00BB2ED0" w:rsidRPr="005220AB" w:rsidRDefault="00BB2ED0" w:rsidP="005220AB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Афиша мероприятий на октябрь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</w:t>
            </w:r>
            <w:r>
              <w:rPr>
                <w:sz w:val="22"/>
                <w:szCs w:val="22"/>
              </w:rPr>
              <w:t>(</w:t>
            </w:r>
            <w:r w:rsidRPr="005220AB">
              <w:rPr>
                <w:sz w:val="22"/>
                <w:szCs w:val="22"/>
              </w:rPr>
              <w:t>Новоалексеевская с\б, с. Новоалексеевское, ул.Красная, 19</w:t>
            </w:r>
            <w:r>
              <w:rPr>
                <w:sz w:val="22"/>
                <w:szCs w:val="22"/>
              </w:rPr>
              <w:t>;</w:t>
            </w:r>
            <w:r w:rsidRPr="005220AB">
              <w:rPr>
                <w:sz w:val="22"/>
                <w:szCs w:val="22"/>
              </w:rPr>
              <w:t xml:space="preserve"> Архиповская с\б,с.Архиповское, ул. Первомайская, 8А</w:t>
            </w:r>
            <w:r>
              <w:rPr>
                <w:sz w:val="22"/>
                <w:szCs w:val="22"/>
              </w:rPr>
              <w:t>;</w:t>
            </w:r>
            <w:r w:rsidRPr="005220AB">
              <w:rPr>
                <w:sz w:val="22"/>
                <w:szCs w:val="22"/>
              </w:rPr>
              <w:t xml:space="preserve"> Школьненская с\б,с. Школьное, ул. Красная,15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BB2ED0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 xml:space="preserve">Скорикова А.Н. </w:t>
            </w:r>
          </w:p>
          <w:p w:rsidR="00BB2ED0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Иванкина И.Г.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Заведующая Школьненской сельской библиотекой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Все категории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Анонс мероприятий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01.10.2022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МБУ «Библиотека  Черниговского сельского поселения Белореченского района» </w:t>
            </w:r>
            <w:r>
              <w:rPr>
                <w:color w:val="000000"/>
                <w:sz w:val="22"/>
                <w:szCs w:val="22"/>
              </w:rPr>
              <w:t>(</w:t>
            </w:r>
            <w:r w:rsidRPr="005220AB">
              <w:rPr>
                <w:color w:val="000000"/>
                <w:sz w:val="22"/>
                <w:szCs w:val="22"/>
              </w:rPr>
              <w:t>ст. Черниговская, ул. Красная 65/а    Черниговская сельская библиотека</w:t>
            </w:r>
            <w:r>
              <w:rPr>
                <w:color w:val="000000"/>
                <w:sz w:val="22"/>
                <w:szCs w:val="22"/>
              </w:rPr>
              <w:t>;</w:t>
            </w:r>
            <w:r w:rsidRPr="005220AB">
              <w:rPr>
                <w:color w:val="0563C1"/>
                <w:sz w:val="22"/>
                <w:szCs w:val="22"/>
                <w:u w:val="single"/>
              </w:rPr>
              <w:br/>
            </w:r>
            <w:r w:rsidRPr="005220AB">
              <w:rPr>
                <w:color w:val="000000"/>
                <w:sz w:val="22"/>
                <w:szCs w:val="22"/>
              </w:rPr>
              <w:t xml:space="preserve"> ст.Гурийская, ул. Школьная,59</w:t>
            </w:r>
          </w:p>
          <w:p w:rsidR="00BB2ED0" w:rsidRPr="005220AB" w:rsidRDefault="00BB2ED0" w:rsidP="005220AB">
            <w:pPr>
              <w:shd w:val="clear" w:color="auto" w:fill="FFFFFF"/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Гурийская сельская библиотека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BB2ED0" w:rsidRDefault="00BB2ED0" w:rsidP="005220A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Лященко О.В.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Ефименко Н.И.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Все категории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697" w:type="dxa"/>
            <w:gridSpan w:val="5"/>
            <w:vAlign w:val="center"/>
          </w:tcPr>
          <w:p w:rsidR="00BB2ED0" w:rsidRDefault="00BB2ED0" w:rsidP="005220AB">
            <w:pPr>
              <w:jc w:val="center"/>
              <w:rPr>
                <w:b/>
                <w:bCs/>
                <w:i/>
              </w:rPr>
            </w:pPr>
          </w:p>
          <w:p w:rsidR="00BB2ED0" w:rsidRDefault="00BB2ED0" w:rsidP="005220AB">
            <w:pPr>
              <w:jc w:val="center"/>
              <w:rPr>
                <w:b/>
                <w:bCs/>
                <w:i/>
              </w:rPr>
            </w:pPr>
            <w:r w:rsidRPr="005220AB">
              <w:rPr>
                <w:b/>
                <w:bCs/>
                <w:i/>
                <w:sz w:val="22"/>
                <w:szCs w:val="22"/>
              </w:rPr>
              <w:t>01 октября – Международный день пожилых людей</w:t>
            </w:r>
          </w:p>
          <w:p w:rsidR="00BB2ED0" w:rsidRPr="005220AB" w:rsidRDefault="00BB2ED0" w:rsidP="005220AB">
            <w:pPr>
              <w:jc w:val="center"/>
            </w:pP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«Не время года эта осень, а время жизни» Международный день пожилых людей (программа «Соучастие»)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BB2ED0" w:rsidRPr="005220AB" w:rsidRDefault="00BB2ED0" w:rsidP="005220AB">
            <w:pPr>
              <w:jc w:val="both"/>
            </w:pPr>
            <w:hyperlink r:id="rId29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  <w:p w:rsidR="00BB2ED0" w:rsidRPr="005220AB" w:rsidRDefault="00BB2ED0" w:rsidP="005220AB">
            <w:pPr>
              <w:jc w:val="both"/>
            </w:pPr>
            <w:hyperlink r:id="rId30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https://ok.ru/profile/542742677849/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Шарян Н.Г.</w:t>
            </w:r>
          </w:p>
          <w:p w:rsidR="00BB2ED0" w:rsidRPr="005220AB" w:rsidRDefault="00BB2ED0" w:rsidP="005220AB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>«К бабушке на оладушки!» - литературно-музыкальный час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16-00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BB2ED0" w:rsidRPr="005220AB" w:rsidRDefault="00BB2ED0" w:rsidP="005220AB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hyperlink r:id="rId31" w:tgtFrame="_blank" w:history="1"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BB2ED0" w:rsidRPr="005220AB" w:rsidRDefault="00BB2ED0" w:rsidP="005220AB">
            <w:pPr>
              <w:jc w:val="both"/>
              <w:rPr>
                <w:bCs/>
                <w:color w:val="0000FF"/>
                <w:u w:val="single"/>
              </w:rPr>
            </w:pPr>
            <w:hyperlink r:id="rId32" w:history="1">
              <w:r w:rsidRPr="005220AB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BB2ED0" w:rsidRPr="005220AB" w:rsidRDefault="00BB2ED0" w:rsidP="005220AB">
            <w:pPr>
              <w:jc w:val="both"/>
            </w:pPr>
            <w:hyperlink r:id="rId33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Взрослые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«А жизнь продолжается!» - литературно-музыкальный час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17.00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BB2ED0" w:rsidRPr="005220AB" w:rsidRDefault="00BB2ED0" w:rsidP="005220AB">
            <w:pPr>
              <w:jc w:val="both"/>
            </w:pPr>
            <w:hyperlink r:id="rId34" w:history="1">
              <w:r w:rsidRPr="005220AB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</w:p>
          <w:p w:rsidR="00BB2ED0" w:rsidRPr="005220AB" w:rsidRDefault="00BB2ED0" w:rsidP="005220AB">
            <w:pPr>
              <w:jc w:val="both"/>
              <w:rPr>
                <w:rStyle w:val="Hyperlink"/>
              </w:rPr>
            </w:pPr>
            <w:hyperlink r:id="rId35" w:history="1">
              <w:r w:rsidRPr="005220AB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</w:p>
          <w:p w:rsidR="00BB2ED0" w:rsidRPr="005220AB" w:rsidRDefault="00BB2ED0" w:rsidP="005220AB">
            <w:pPr>
              <w:jc w:val="both"/>
            </w:pPr>
            <w:hyperlink r:id="rId36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Взрослые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«Не надо печалиться» - </w:t>
            </w:r>
            <w:r w:rsidRPr="005220AB">
              <w:rPr>
                <w:sz w:val="22"/>
                <w:szCs w:val="22"/>
              </w:rPr>
              <w:t>литературно-поэтический час</w:t>
            </w:r>
          </w:p>
          <w:p w:rsidR="00BB2ED0" w:rsidRPr="005220AB" w:rsidRDefault="00BB2ED0" w:rsidP="005220AB">
            <w:pPr>
              <w:jc w:val="both"/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13-00</w:t>
            </w:r>
          </w:p>
          <w:p w:rsidR="00BB2ED0" w:rsidRPr="005220AB" w:rsidRDefault="00BB2ED0" w:rsidP="005220AB">
            <w:pPr>
              <w:jc w:val="both"/>
            </w:pP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BB2ED0" w:rsidRPr="005220AB" w:rsidRDefault="00BB2ED0" w:rsidP="005220AB">
            <w:pPr>
              <w:jc w:val="both"/>
            </w:pPr>
            <w:hyperlink r:id="rId37" w:history="1">
              <w:r w:rsidRPr="005220AB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BB2ED0" w:rsidRPr="005220AB" w:rsidRDefault="00BB2ED0" w:rsidP="005220AB">
            <w:pPr>
              <w:jc w:val="both"/>
              <w:rPr>
                <w:u w:val="single"/>
              </w:rPr>
            </w:pPr>
            <w:hyperlink r:id="rId38" w:history="1">
              <w:r w:rsidRPr="005220AB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Взрослые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bCs/>
                <w:sz w:val="22"/>
                <w:szCs w:val="22"/>
              </w:rPr>
              <w:t>«Интересные увлечения» - обзор литературы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16-00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BB2ED0" w:rsidRPr="005220AB" w:rsidRDefault="00BB2ED0" w:rsidP="005220AB">
            <w:pPr>
              <w:jc w:val="both"/>
            </w:pPr>
            <w:hyperlink r:id="rId39" w:history="1">
              <w:r w:rsidRPr="005220AB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BB2ED0" w:rsidRPr="005220AB" w:rsidRDefault="00BB2ED0" w:rsidP="005220AB">
            <w:pPr>
              <w:jc w:val="both"/>
              <w:rPr>
                <w:rStyle w:val="Hyperlink"/>
              </w:rPr>
            </w:pPr>
            <w:hyperlink r:id="rId40" w:history="1">
              <w:r w:rsidRPr="005220AB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BB2ED0" w:rsidRPr="005220AB" w:rsidRDefault="00BB2ED0" w:rsidP="005220AB">
            <w:pPr>
              <w:jc w:val="both"/>
            </w:pPr>
            <w:hyperlink r:id="rId41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Взрослые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«Душа как прежде молода»</w:t>
            </w:r>
            <w:r>
              <w:rPr>
                <w:sz w:val="22"/>
                <w:szCs w:val="22"/>
              </w:rPr>
              <w:t xml:space="preserve"> - </w:t>
            </w:r>
            <w:r w:rsidRPr="005220AB">
              <w:rPr>
                <w:sz w:val="22"/>
                <w:szCs w:val="22"/>
              </w:rPr>
              <w:t>литературно-поэтический час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15-00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  <w:rPr>
                <w:lang w:eastAsia="zh-CN"/>
              </w:rPr>
            </w:pPr>
            <w:r w:rsidRPr="005220AB">
              <w:rPr>
                <w:sz w:val="22"/>
                <w:szCs w:val="22"/>
              </w:rPr>
              <w:t>МБУ «Библиотека Первомайского сельского поселения Белореченского района», Комсомольская сельская библиотека, ул. Яровая – 21.</w:t>
            </w:r>
          </w:p>
          <w:p w:rsidR="00BB2ED0" w:rsidRPr="005220AB" w:rsidRDefault="00BB2ED0" w:rsidP="005220AB">
            <w:pPr>
              <w:overflowPunct w:val="0"/>
              <w:autoSpaceDE w:val="0"/>
              <w:jc w:val="both"/>
              <w:textAlignment w:val="baseline"/>
              <w:rPr>
                <w:lang w:eastAsia="zh-CN"/>
              </w:rPr>
            </w:pPr>
            <w:hyperlink r:id="rId42" w:tgtFrame="_blank" w:history="1">
              <w:r w:rsidRPr="005220AB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BB2ED0" w:rsidRPr="005220AB" w:rsidRDefault="00BB2ED0" w:rsidP="005220AB">
            <w:pPr>
              <w:overflowPunct w:val="0"/>
              <w:autoSpaceDE w:val="0"/>
              <w:jc w:val="both"/>
              <w:textAlignment w:val="baseline"/>
              <w:rPr>
                <w:lang w:eastAsia="zh-CN"/>
              </w:rPr>
            </w:pPr>
            <w:hyperlink r:id="rId43" w:history="1">
              <w:r w:rsidRPr="005220AB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  <w:p w:rsidR="00BB2ED0" w:rsidRPr="005220AB" w:rsidRDefault="00BB2ED0" w:rsidP="005220AB">
            <w:pPr>
              <w:overflowPunct w:val="0"/>
              <w:autoSpaceDE w:val="0"/>
              <w:jc w:val="both"/>
              <w:textAlignment w:val="baseline"/>
              <w:rPr>
                <w:color w:val="0000FF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взрослые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Default="00BB2ED0" w:rsidP="005220AB">
            <w:pPr>
              <w:jc w:val="both"/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5220AB">
              <w:rPr>
                <w:bCs/>
                <w:sz w:val="22"/>
                <w:szCs w:val="22"/>
              </w:rPr>
              <w:t>Возраст жизни не помеха»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5220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20AB">
              <w:rPr>
                <w:color w:val="000000"/>
                <w:sz w:val="22"/>
                <w:szCs w:val="22"/>
              </w:rPr>
              <w:t>поздравительная акция</w:t>
            </w:r>
          </w:p>
          <w:p w:rsidR="00BB2ED0" w:rsidRDefault="00BB2ED0" w:rsidP="005220AB">
            <w:pPr>
              <w:jc w:val="both"/>
              <w:rPr>
                <w:color w:val="000000"/>
              </w:rPr>
            </w:pPr>
          </w:p>
          <w:p w:rsidR="00BB2ED0" w:rsidRPr="005220AB" w:rsidRDefault="00BB2ED0" w:rsidP="005220AB">
            <w:pPr>
              <w:jc w:val="both"/>
              <w:rPr>
                <w:bCs/>
              </w:rPr>
            </w:pPr>
            <w:r w:rsidRPr="005220AB">
              <w:rPr>
                <w:b/>
                <w:i/>
                <w:color w:val="000000"/>
                <w:sz w:val="22"/>
                <w:szCs w:val="22"/>
              </w:rPr>
              <w:t>Часы мира и добр</w:t>
            </w:r>
            <w:r>
              <w:rPr>
                <w:b/>
                <w:i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hyperlink r:id="rId44" w:history="1">
              <w:r w:rsidRPr="005220AB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BB2ED0" w:rsidRPr="005220AB" w:rsidRDefault="00BB2ED0" w:rsidP="005220AB">
            <w:pPr>
              <w:jc w:val="both"/>
            </w:pPr>
            <w:hyperlink r:id="rId45" w:history="1">
              <w:r w:rsidRPr="005220AB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 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 xml:space="preserve">«Золотые годы» </w:t>
            </w:r>
            <w:r>
              <w:rPr>
                <w:sz w:val="22"/>
                <w:szCs w:val="22"/>
              </w:rPr>
              <w:t xml:space="preserve"> - </w:t>
            </w:r>
            <w:r w:rsidRPr="005220AB">
              <w:rPr>
                <w:sz w:val="22"/>
                <w:szCs w:val="22"/>
              </w:rPr>
              <w:t>Праздничное поздравление</w:t>
            </w:r>
          </w:p>
          <w:p w:rsidR="00BB2ED0" w:rsidRPr="005220AB" w:rsidRDefault="00BB2ED0" w:rsidP="005220AB">
            <w:pPr>
              <w:jc w:val="both"/>
              <w:rPr>
                <w:b/>
                <w:bCs/>
              </w:rPr>
            </w:pPr>
            <w:r w:rsidRPr="005220AB">
              <w:rPr>
                <w:color w:val="000000"/>
                <w:sz w:val="22"/>
                <w:szCs w:val="22"/>
              </w:rPr>
              <w:t>«Часы мира и добра»</w:t>
            </w:r>
            <w:r w:rsidRPr="005220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BB2ED0" w:rsidRPr="005220AB" w:rsidRDefault="00BB2ED0" w:rsidP="005220AB">
            <w:pPr>
              <w:jc w:val="both"/>
            </w:pPr>
            <w:hyperlink r:id="rId46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Дети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r w:rsidRPr="005220AB">
              <w:rPr>
                <w:bCs/>
                <w:sz w:val="22"/>
                <w:szCs w:val="22"/>
              </w:rPr>
              <w:t xml:space="preserve">«Мои года, мое богатство» </w:t>
            </w:r>
            <w:r>
              <w:rPr>
                <w:bCs/>
                <w:sz w:val="22"/>
                <w:szCs w:val="22"/>
              </w:rPr>
              <w:t xml:space="preserve">- </w:t>
            </w:r>
            <w:r w:rsidRPr="005220AB">
              <w:rPr>
                <w:color w:val="000000"/>
                <w:sz w:val="22"/>
                <w:szCs w:val="22"/>
              </w:rPr>
              <w:t>Презентация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01.10.2022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Бжедуховского сельского поселения»  Белореченского района,  с/б ст. Бжедуховской, ст. Октябрьская, ул. Октябрьская,6</w:t>
            </w:r>
          </w:p>
          <w:p w:rsidR="00BB2ED0" w:rsidRPr="005220AB" w:rsidRDefault="00BB2ED0" w:rsidP="005220AB">
            <w:pPr>
              <w:jc w:val="both"/>
            </w:pPr>
            <w:hyperlink r:id="rId47" w:history="1">
              <w:r w:rsidRPr="005220AB">
                <w:rPr>
                  <w:rStyle w:val="Hyperlink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Самойлова М.С.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Старшая</w:t>
            </w:r>
          </w:p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«Возраст мудрости, тепла и доброты», поэтический час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16-00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СДК «Октябрь», с. Великовечное, ул. Ленина, 50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Все  категории читателей</w:t>
            </w:r>
          </w:p>
          <w:p w:rsidR="00BB2ED0" w:rsidRPr="005220AB" w:rsidRDefault="00BB2ED0" w:rsidP="005220AB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 xml:space="preserve"> «Разве годы имеют значение, если молод душой человек»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5220AB">
              <w:rPr>
                <w:bCs/>
                <w:sz w:val="22"/>
                <w:szCs w:val="22"/>
              </w:rPr>
              <w:t>праздник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Бахтина А.Н.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Взрослые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  <w:rPr>
                <w:shd w:val="clear" w:color="auto" w:fill="FFFFFF"/>
              </w:rPr>
            </w:pPr>
            <w:r w:rsidRPr="005220AB">
              <w:rPr>
                <w:sz w:val="22"/>
                <w:szCs w:val="22"/>
                <w:shd w:val="clear" w:color="auto" w:fill="FFFFFF"/>
              </w:rPr>
              <w:t xml:space="preserve"> «И года не беда, коль душа молода»</w:t>
            </w:r>
            <w:r>
              <w:rPr>
                <w:sz w:val="22"/>
                <w:szCs w:val="22"/>
                <w:shd w:val="clear" w:color="auto" w:fill="FFFFFF"/>
              </w:rPr>
              <w:t xml:space="preserve"> - </w:t>
            </w:r>
          </w:p>
          <w:p w:rsidR="00BB2ED0" w:rsidRPr="005220AB" w:rsidRDefault="00BB2ED0" w:rsidP="005220AB">
            <w:pPr>
              <w:jc w:val="both"/>
              <w:rPr>
                <w:b/>
                <w:bCs/>
              </w:rPr>
            </w:pPr>
            <w:r w:rsidRPr="005220AB">
              <w:rPr>
                <w:sz w:val="22"/>
                <w:szCs w:val="22"/>
              </w:rPr>
              <w:t>Литературная гостиная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BB2ED0" w:rsidRPr="005220AB" w:rsidRDefault="00BB2ED0" w:rsidP="005220AB">
            <w:pPr>
              <w:tabs>
                <w:tab w:val="left" w:pos="3225"/>
              </w:tabs>
              <w:jc w:val="both"/>
            </w:pPr>
            <w:r w:rsidRPr="005220AB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Макарян Ю.Ю.</w:t>
            </w:r>
          </w:p>
          <w:p w:rsidR="00BB2ED0" w:rsidRPr="005220AB" w:rsidRDefault="00BB2ED0" w:rsidP="005220AB">
            <w:pPr>
              <w:jc w:val="both"/>
            </w:pPr>
          </w:p>
          <w:p w:rsidR="00BB2ED0" w:rsidRPr="005220AB" w:rsidRDefault="00BB2ED0" w:rsidP="005220AB">
            <w:pPr>
              <w:jc w:val="both"/>
            </w:pPr>
          </w:p>
          <w:p w:rsidR="00BB2ED0" w:rsidRPr="005220AB" w:rsidRDefault="00BB2ED0" w:rsidP="005220AB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Все котегории0+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pStyle w:val="Heading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220AB">
              <w:rPr>
                <w:rFonts w:ascii="Times New Roman" w:hAnsi="Times New Roman"/>
                <w:b w:val="0"/>
                <w:sz w:val="22"/>
                <w:szCs w:val="22"/>
              </w:rPr>
              <w:t>«Сто советов для здоровья»познавательно-информационная программа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  <w:rPr>
                <w:u w:val="single"/>
              </w:rPr>
            </w:pPr>
            <w:r w:rsidRPr="005220AB">
              <w:rPr>
                <w:sz w:val="22"/>
                <w:szCs w:val="22"/>
              </w:rPr>
              <w:t>МБУ «Библиотека МО Школьненское сельское поселение Белореченского района» Новоалексеевская с\б, с. Новоалексеевское, ул.Красная, 19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Скорикова А.Н.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Взрослые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«Нам года</w:t>
            </w:r>
            <w:r>
              <w:rPr>
                <w:sz w:val="22"/>
                <w:szCs w:val="22"/>
              </w:rPr>
              <w:t xml:space="preserve"> </w:t>
            </w:r>
            <w:r w:rsidRPr="005220A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220AB">
              <w:rPr>
                <w:sz w:val="22"/>
                <w:szCs w:val="22"/>
              </w:rPr>
              <w:t xml:space="preserve">не беда» </w:t>
            </w:r>
            <w:r>
              <w:rPr>
                <w:sz w:val="22"/>
                <w:szCs w:val="22"/>
              </w:rPr>
              <w:t xml:space="preserve">- </w:t>
            </w:r>
            <w:r w:rsidRPr="005220AB">
              <w:rPr>
                <w:sz w:val="22"/>
                <w:szCs w:val="22"/>
              </w:rPr>
              <w:t>обзор книжной выставки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  <w:rPr>
                <w:u w:val="single"/>
              </w:rPr>
            </w:pPr>
            <w:r w:rsidRPr="005220AB">
              <w:rPr>
                <w:sz w:val="22"/>
                <w:szCs w:val="22"/>
              </w:rPr>
              <w:t>МБУ «Библиотека МО Школьненское сельское поселение Белореченского района» Архиповскаяс\б,с.Архиповское, ул. Первомайская, 8А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Взрослые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«Осенний возраст» праздничный буклет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  <w:rPr>
                <w:u w:val="single"/>
              </w:rPr>
            </w:pPr>
            <w:r w:rsidRPr="005220AB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с\б, с. Школьное, ул. Красная,15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>
              <w:rPr>
                <w:sz w:val="22"/>
                <w:szCs w:val="22"/>
              </w:rPr>
              <w:t>Заведующая Школьненской сельской библиотекой</w:t>
            </w:r>
          </w:p>
          <w:p w:rsidR="00BB2ED0" w:rsidRPr="005220AB" w:rsidRDefault="00BB2ED0" w:rsidP="005220AB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Молодежь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  <w:rPr>
                <w:b/>
              </w:rPr>
            </w:pPr>
            <w:r w:rsidRPr="005220AB">
              <w:rPr>
                <w:rStyle w:val="Strong"/>
                <w:b w:val="0"/>
                <w:sz w:val="22"/>
                <w:szCs w:val="22"/>
              </w:rPr>
              <w:t xml:space="preserve"> «Осень жизни»</w:t>
            </w:r>
            <w:r w:rsidRPr="005220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5220AB">
              <w:rPr>
                <w:color w:val="000000"/>
                <w:sz w:val="22"/>
                <w:szCs w:val="22"/>
              </w:rPr>
              <w:t>Информационно-развлекательная программа.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tabs>
                <w:tab w:val="left" w:pos="280"/>
              </w:tabs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  <w:p w:rsidR="00BB2ED0" w:rsidRPr="005220AB" w:rsidRDefault="00BB2ED0" w:rsidP="005220AB">
            <w:pPr>
              <w:tabs>
                <w:tab w:val="left" w:pos="280"/>
              </w:tabs>
              <w:jc w:val="both"/>
            </w:pPr>
            <w:r w:rsidRPr="005220AB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48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49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Взрослые</w:t>
            </w:r>
          </w:p>
          <w:p w:rsidR="00BB2ED0" w:rsidRPr="005220AB" w:rsidRDefault="00BB2ED0" w:rsidP="005220AB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kern w:val="2"/>
                <w:sz w:val="22"/>
                <w:szCs w:val="22"/>
                <w:lang w:eastAsia="ar-SA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 xml:space="preserve"> «Пусть осень жизни будет золотой»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литературный вечер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Южненского сельского поселения Белореченского района» Зареченская с/б,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пос. Заречный, ул. Комарова, 125</w:t>
            </w:r>
          </w:p>
          <w:p w:rsidR="00BB2ED0" w:rsidRPr="005220AB" w:rsidRDefault="00BB2ED0" w:rsidP="005220AB">
            <w:pPr>
              <w:jc w:val="both"/>
            </w:pPr>
            <w:hyperlink r:id="rId50" w:history="1">
              <w:r w:rsidRPr="005220AB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BB2ED0" w:rsidRPr="005220AB" w:rsidRDefault="00BB2ED0" w:rsidP="005220AB">
            <w:pPr>
              <w:jc w:val="both"/>
            </w:pPr>
            <w:hyperlink r:id="rId51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Взрослые</w:t>
            </w:r>
          </w:p>
          <w:p w:rsidR="00BB2ED0" w:rsidRPr="005220AB" w:rsidRDefault="00BB2ED0" w:rsidP="005220AB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«Свет идущий от мудрости</w:t>
            </w:r>
            <w:r>
              <w:rPr>
                <w:color w:val="000000"/>
                <w:sz w:val="22"/>
                <w:szCs w:val="22"/>
              </w:rPr>
              <w:t xml:space="preserve">» - </w:t>
            </w:r>
            <w:r w:rsidRPr="005220AB">
              <w:rPr>
                <w:color w:val="000000"/>
                <w:sz w:val="22"/>
                <w:szCs w:val="22"/>
              </w:rPr>
              <w:t>час милосердия.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01.10.2022</w:t>
            </w:r>
          </w:p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shd w:val="clear" w:color="auto" w:fill="FFFFFF"/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МБУ «Библиотека  Черниговского сельского поселения Белореченского района»  ст. Черниговская, ул. Красная 65/а    Черниговская сельская библиотека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Ефименко Н.И.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взрослые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220A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«Не стареют душой ветераны»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5220AB">
              <w:rPr>
                <w:color w:val="000000"/>
                <w:sz w:val="22"/>
                <w:szCs w:val="22"/>
              </w:rPr>
              <w:t>Час встречи совместно с СК.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01.10.2022</w:t>
            </w:r>
          </w:p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15-00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BB2ED0" w:rsidRPr="005220AB" w:rsidRDefault="00BB2ED0" w:rsidP="005220AB">
            <w:pPr>
              <w:jc w:val="both"/>
              <w:rPr>
                <w:color w:val="0000FF"/>
                <w:u w:val="single"/>
              </w:rPr>
            </w:pPr>
            <w:r w:rsidRPr="005220AB">
              <w:rPr>
                <w:color w:val="000000"/>
                <w:sz w:val="22"/>
                <w:szCs w:val="22"/>
              </w:rPr>
              <w:t>Гурийская сельская библиотека</w:t>
            </w:r>
          </w:p>
          <w:p w:rsidR="00BB2ED0" w:rsidRPr="005220AB" w:rsidRDefault="00BB2ED0" w:rsidP="005220A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Лященко О.В.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220A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взрослые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  <w:rPr>
                <w:b/>
              </w:rPr>
            </w:pPr>
            <w:r w:rsidRPr="005220AB">
              <w:rPr>
                <w:bCs/>
                <w:sz w:val="22"/>
                <w:szCs w:val="22"/>
              </w:rPr>
              <w:t xml:space="preserve"> «Золотой возраст»</w:t>
            </w:r>
            <w:r w:rsidRPr="005220AB">
              <w:rPr>
                <w:sz w:val="22"/>
                <w:szCs w:val="22"/>
              </w:rPr>
              <w:t xml:space="preserve"> Литературно-музыкальная композиция (Декада народной музыки)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03.10.22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«РМБУ Белореченская МЦБ» Центральная библиотека , г.Белореченск,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BB2ED0" w:rsidRPr="005220AB" w:rsidRDefault="00BB2ED0" w:rsidP="00041B81">
            <w:pPr>
              <w:pStyle w:val="228bf8a64b8551e1msonormal"/>
              <w:spacing w:before="0" w:beforeAutospacing="0" w:after="0" w:afterAutospacing="0"/>
              <w:jc w:val="both"/>
            </w:pPr>
            <w:hyperlink r:id="rId52" w:history="1">
              <w:r w:rsidRPr="005220AB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BB2ED0" w:rsidRPr="005220AB" w:rsidRDefault="00BB2ED0" w:rsidP="00041B81">
            <w:pPr>
              <w:pStyle w:val="228bf8a64b8551e1msonormal"/>
              <w:spacing w:before="0" w:beforeAutospacing="0" w:after="0" w:afterAutospacing="0"/>
              <w:jc w:val="both"/>
            </w:pPr>
            <w:hyperlink r:id="rId53" w:history="1">
              <w:r w:rsidRPr="005220AB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C92ED7">
            <w:pPr>
              <w:jc w:val="both"/>
            </w:pPr>
            <w:r>
              <w:rPr>
                <w:sz w:val="22"/>
                <w:szCs w:val="22"/>
              </w:rPr>
              <w:t xml:space="preserve">Взрослые </w:t>
            </w: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 xml:space="preserve">«Возраст мудрости» </w:t>
            </w:r>
            <w:r>
              <w:rPr>
                <w:bCs/>
                <w:sz w:val="22"/>
                <w:szCs w:val="22"/>
              </w:rPr>
              <w:t xml:space="preserve">- </w:t>
            </w:r>
            <w:r w:rsidRPr="005220AB">
              <w:rPr>
                <w:sz w:val="22"/>
                <w:szCs w:val="22"/>
              </w:rPr>
              <w:t>поэтический вечер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  <w:rPr>
                <w:bCs/>
                <w:color w:val="000000"/>
              </w:rPr>
            </w:pPr>
            <w:r w:rsidRPr="005220AB">
              <w:rPr>
                <w:bCs/>
                <w:color w:val="000000"/>
                <w:sz w:val="22"/>
                <w:szCs w:val="22"/>
              </w:rPr>
              <w:t>03.10.2022</w:t>
            </w:r>
          </w:p>
          <w:p w:rsidR="00BB2ED0" w:rsidRPr="005220AB" w:rsidRDefault="00BB2ED0" w:rsidP="00041B81">
            <w:pPr>
              <w:jc w:val="both"/>
              <w:rPr>
                <w:bCs/>
                <w:color w:val="000000"/>
              </w:rPr>
            </w:pPr>
            <w:r w:rsidRPr="005220AB">
              <w:rPr>
                <w:bCs/>
                <w:color w:val="000000"/>
                <w:sz w:val="22"/>
                <w:szCs w:val="22"/>
              </w:rPr>
              <w:t>13-00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Стогний А.В.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Взрослые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«В гармонии с возрастом»,  литературная программа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03.10.2022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СОШ 1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Взрослые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rPr>
                <w:color w:val="000000"/>
              </w:rPr>
            </w:pPr>
          </w:p>
        </w:tc>
        <w:tc>
          <w:tcPr>
            <w:tcW w:w="14697" w:type="dxa"/>
            <w:gridSpan w:val="5"/>
            <w:vAlign w:val="center"/>
          </w:tcPr>
          <w:p w:rsidR="00BB2ED0" w:rsidRPr="00041B81" w:rsidRDefault="00BB2ED0" w:rsidP="00041B81">
            <w:pPr>
              <w:jc w:val="center"/>
              <w:rPr>
                <w:b/>
                <w:i/>
              </w:rPr>
            </w:pPr>
            <w:r w:rsidRPr="005220AB">
              <w:rPr>
                <w:b/>
                <w:i/>
                <w:sz w:val="22"/>
                <w:szCs w:val="22"/>
              </w:rPr>
              <w:t>01 октября –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220AB">
              <w:rPr>
                <w:b/>
                <w:i/>
                <w:sz w:val="22"/>
                <w:szCs w:val="22"/>
              </w:rPr>
              <w:t>Международный день музыки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  <w:rPr>
                <w:b/>
              </w:rPr>
            </w:pPr>
            <w:r w:rsidRPr="005220AB">
              <w:rPr>
                <w:b/>
                <w:sz w:val="22"/>
                <w:szCs w:val="22"/>
              </w:rPr>
              <w:t xml:space="preserve">«Музыка – универсальный язык человечества»                          </w:t>
            </w:r>
            <w:r w:rsidRPr="005220AB">
              <w:rPr>
                <w:sz w:val="22"/>
                <w:szCs w:val="22"/>
              </w:rPr>
              <w:t xml:space="preserve"> Литературно-музыкальный час</w:t>
            </w:r>
          </w:p>
          <w:p w:rsidR="00BB2ED0" w:rsidRPr="005220AB" w:rsidRDefault="00BB2ED0" w:rsidP="00041B81">
            <w:pPr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01.10.2022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12.00</w:t>
            </w:r>
          </w:p>
          <w:p w:rsidR="00BB2ED0" w:rsidRPr="005220AB" w:rsidRDefault="00BB2ED0" w:rsidP="00041B81">
            <w:pPr>
              <w:jc w:val="both"/>
            </w:pP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B2ED0" w:rsidRPr="005220AB" w:rsidRDefault="00BB2ED0" w:rsidP="00041B81">
            <w:pPr>
              <w:jc w:val="both"/>
            </w:pPr>
            <w:hyperlink r:id="rId54" w:history="1">
              <w:r w:rsidRPr="005220AB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B2ED0" w:rsidRPr="005220AB" w:rsidRDefault="00BB2ED0" w:rsidP="00041B81">
            <w:pPr>
              <w:jc w:val="both"/>
              <w:rPr>
                <w:color w:val="0000FF"/>
                <w:u w:val="single"/>
              </w:rPr>
            </w:pPr>
            <w:hyperlink r:id="rId55" w:history="1">
              <w:r w:rsidRPr="005220AB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Бердникова В.А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5220AB">
              <w:rPr>
                <w:rFonts w:ascii="Times New Roman" w:hAnsi="Times New Roman" w:cs="Times New Roman"/>
                <w:b/>
              </w:rPr>
              <w:t>100 лет со дня рождения Виктора Стефановича Подкопаева (03.10.1922–15.11.1973), поэта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b/>
                <w:sz w:val="22"/>
                <w:szCs w:val="22"/>
              </w:rPr>
              <w:t xml:space="preserve">03 октября </w:t>
            </w:r>
            <w:r w:rsidRPr="005220AB">
              <w:rPr>
                <w:sz w:val="22"/>
                <w:szCs w:val="22"/>
              </w:rPr>
              <w:t xml:space="preserve"> Информационная публикация в рамках рубрики «Краеведческий литературный календарь»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03.10.</w:t>
            </w:r>
            <w:r>
              <w:rPr>
                <w:sz w:val="22"/>
                <w:szCs w:val="22"/>
              </w:rPr>
              <w:t>20</w:t>
            </w:r>
            <w:r w:rsidRPr="005220AB">
              <w:rPr>
                <w:sz w:val="22"/>
                <w:szCs w:val="22"/>
              </w:rPr>
              <w:t>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«РМБУ Белореченская МЦБ» Центральная библиотека , г.Белореченск,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BB2ED0" w:rsidRPr="005220AB" w:rsidRDefault="00BB2ED0" w:rsidP="00041B81">
            <w:pPr>
              <w:pStyle w:val="228bf8a64b8551e1msonormal"/>
              <w:spacing w:before="0" w:beforeAutospacing="0" w:after="0" w:afterAutospacing="0"/>
              <w:jc w:val="both"/>
            </w:pPr>
            <w:hyperlink r:id="rId56" w:history="1">
              <w:r w:rsidRPr="005220AB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BB2ED0" w:rsidRPr="005220AB" w:rsidRDefault="00BB2ED0" w:rsidP="00041B81">
            <w:pPr>
              <w:pStyle w:val="228bf8a64b8551e1msonormal"/>
              <w:spacing w:before="0" w:beforeAutospacing="0" w:after="0" w:afterAutospacing="0"/>
              <w:jc w:val="both"/>
            </w:pPr>
            <w:hyperlink r:id="rId57" w:history="1">
              <w:r w:rsidRPr="005220AB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BB2ED0" w:rsidRPr="005220AB" w:rsidRDefault="00BB2ED0" w:rsidP="00041B81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«Виктор Стефанович</w:t>
            </w:r>
            <w:r>
              <w:rPr>
                <w:sz w:val="22"/>
                <w:szCs w:val="22"/>
              </w:rPr>
              <w:t xml:space="preserve"> Подкопаев»- презентация, к 100-</w:t>
            </w:r>
            <w:r w:rsidRPr="005220AB">
              <w:rPr>
                <w:sz w:val="22"/>
                <w:szCs w:val="22"/>
              </w:rPr>
              <w:t>летию со дня рождения Виктора Стефановича Подкопаева (03.10.1922–15.11.1973), поэта</w:t>
            </w:r>
          </w:p>
          <w:p w:rsidR="00BB2ED0" w:rsidRPr="005220AB" w:rsidRDefault="00BB2ED0" w:rsidP="00041B81">
            <w:pPr>
              <w:jc w:val="both"/>
              <w:rPr>
                <w:i/>
              </w:rPr>
            </w:pPr>
            <w:r w:rsidRPr="005220AB">
              <w:rPr>
                <w:i/>
                <w:sz w:val="22"/>
                <w:szCs w:val="22"/>
              </w:rPr>
              <w:t>«Культурный клуб»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03.10.2022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МБОУ ООШ 36 п. Степного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учащиеся 8 класса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Юношество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bCs/>
                <w:sz w:val="22"/>
                <w:szCs w:val="22"/>
              </w:rPr>
              <w:t>«Закон на охране детства» - буклет,</w:t>
            </w:r>
          </w:p>
          <w:p w:rsidR="00BB2ED0" w:rsidRPr="005220AB" w:rsidRDefault="00BB2ED0" w:rsidP="00041B81">
            <w:pPr>
              <w:jc w:val="both"/>
              <w:rPr>
                <w:bCs/>
                <w:color w:val="000000"/>
              </w:rPr>
            </w:pPr>
            <w:r w:rsidRPr="005220AB">
              <w:rPr>
                <w:bCs/>
                <w:color w:val="000000"/>
                <w:sz w:val="22"/>
                <w:szCs w:val="22"/>
              </w:rPr>
              <w:t>Работа в помощь реализации Закона Краснодарского края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bCs/>
                <w:color w:val="000000"/>
                <w:sz w:val="22"/>
                <w:szCs w:val="22"/>
              </w:rPr>
              <w:t>№ 1539-КЗ («Детский закон»).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03.10.2022</w:t>
            </w:r>
          </w:p>
          <w:p w:rsidR="00BB2ED0" w:rsidRPr="005220AB" w:rsidRDefault="00BB2ED0" w:rsidP="00041B81">
            <w:pPr>
              <w:jc w:val="both"/>
            </w:pPr>
          </w:p>
          <w:p w:rsidR="00BB2ED0" w:rsidRPr="005220AB" w:rsidRDefault="00BB2ED0" w:rsidP="00041B81">
            <w:pPr>
              <w:jc w:val="both"/>
            </w:pP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BB2ED0" w:rsidRPr="005220AB" w:rsidRDefault="00BB2ED0" w:rsidP="00041B81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hyperlink r:id="rId58" w:tgtFrame="_blank" w:history="1"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BB2ED0" w:rsidRPr="005220AB" w:rsidRDefault="00BB2ED0" w:rsidP="00041B81">
            <w:pPr>
              <w:jc w:val="both"/>
              <w:rPr>
                <w:bCs/>
                <w:color w:val="0000FF"/>
                <w:u w:val="single"/>
              </w:rPr>
            </w:pPr>
            <w:hyperlink r:id="rId59" w:history="1">
              <w:r w:rsidRPr="005220AB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BB2ED0" w:rsidRPr="005220AB" w:rsidRDefault="00BB2ED0" w:rsidP="00041B81">
            <w:pPr>
              <w:jc w:val="both"/>
            </w:pPr>
            <w:hyperlink r:id="rId60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Взрослые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pStyle w:val="NoSpacing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220AB">
              <w:rPr>
                <w:rFonts w:ascii="Times New Roman" w:hAnsi="Times New Roman" w:cs="Times New Roman"/>
              </w:rPr>
              <w:t>«ПодкопаевВ.С.» - «Книжная полка юбиляра», к 100</w:t>
            </w:r>
            <w:r>
              <w:rPr>
                <w:rFonts w:ascii="Times New Roman" w:hAnsi="Times New Roman" w:cs="Times New Roman"/>
              </w:rPr>
              <w:t>-</w:t>
            </w:r>
            <w:r w:rsidRPr="005220AB">
              <w:rPr>
                <w:rFonts w:ascii="Times New Roman" w:hAnsi="Times New Roman" w:cs="Times New Roman"/>
              </w:rPr>
              <w:t>летию со дня рождения Виктора Стефановича Подкопаева (03.10.1922–15.11.1973), поэта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03.10.2022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BB2ED0" w:rsidRPr="005220AB" w:rsidRDefault="00BB2ED0" w:rsidP="00041B81">
            <w:pPr>
              <w:jc w:val="both"/>
            </w:pPr>
            <w:hyperlink r:id="rId61" w:history="1">
              <w:r w:rsidRPr="005220AB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BB2ED0" w:rsidRPr="005220AB" w:rsidRDefault="00BB2ED0" w:rsidP="00041B81">
            <w:pPr>
              <w:jc w:val="both"/>
              <w:rPr>
                <w:rStyle w:val="Hyperlink"/>
              </w:rPr>
            </w:pPr>
            <w:hyperlink r:id="rId62" w:history="1">
              <w:r w:rsidRPr="005220AB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BB2ED0" w:rsidRPr="005220AB" w:rsidRDefault="00BB2ED0" w:rsidP="00041B81">
            <w:pPr>
              <w:jc w:val="both"/>
            </w:pPr>
            <w:hyperlink r:id="rId63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Взрослые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5220AB">
              <w:rPr>
                <w:rFonts w:ascii="Times New Roman" w:hAnsi="Times New Roman" w:cs="Times New Roman"/>
                <w:b/>
              </w:rPr>
              <w:t>100 лет со дня рождения Виктора Стефановича Подкопаева (03.10.1922–15.11.1973), поэта</w:t>
            </w:r>
          </w:p>
          <w:p w:rsidR="00BB2ED0" w:rsidRPr="005220AB" w:rsidRDefault="00BB2ED0" w:rsidP="00041B81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5220AB">
              <w:rPr>
                <w:rFonts w:ascii="Times New Roman" w:hAnsi="Times New Roman" w:cs="Times New Roman"/>
                <w:color w:val="000000"/>
              </w:rPr>
              <w:t xml:space="preserve"> «Слово об отчем крае»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5220AB">
              <w:rPr>
                <w:rFonts w:ascii="Times New Roman" w:hAnsi="Times New Roman" w:cs="Times New Roman"/>
              </w:rPr>
              <w:t>буклет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03.10.2022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BB2ED0" w:rsidRPr="005220AB" w:rsidRDefault="00BB2ED0" w:rsidP="00041B81">
            <w:pPr>
              <w:tabs>
                <w:tab w:val="left" w:pos="3225"/>
              </w:tabs>
              <w:jc w:val="both"/>
            </w:pPr>
            <w:r w:rsidRPr="005220AB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Макарян Ю.Ю.</w:t>
            </w:r>
          </w:p>
          <w:p w:rsidR="00BB2ED0" w:rsidRPr="005220AB" w:rsidRDefault="00BB2ED0" w:rsidP="00041B81">
            <w:pPr>
              <w:jc w:val="both"/>
            </w:pPr>
          </w:p>
          <w:p w:rsidR="00BB2ED0" w:rsidRPr="005220AB" w:rsidRDefault="00BB2ED0" w:rsidP="00041B81">
            <w:pPr>
              <w:jc w:val="both"/>
            </w:pPr>
          </w:p>
          <w:p w:rsidR="00BB2ED0" w:rsidRPr="005220AB" w:rsidRDefault="00BB2ED0" w:rsidP="00041B81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220AB">
              <w:rPr>
                <w:rFonts w:ascii="Times New Roman" w:hAnsi="Times New Roman" w:cs="Times New Roman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220AB">
              <w:rPr>
                <w:rFonts w:ascii="Times New Roman" w:hAnsi="Times New Roman" w:cs="Times New Roman"/>
              </w:rPr>
              <w:t>«Поэты о природе» - час поэзии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bCs/>
                <w:i/>
                <w:sz w:val="22"/>
                <w:szCs w:val="22"/>
              </w:rPr>
              <w:t>«Культурный клуб»</w:t>
            </w:r>
          </w:p>
          <w:p w:rsidR="00BB2ED0" w:rsidRPr="005220AB" w:rsidRDefault="00BB2ED0" w:rsidP="00041B8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03.10.2022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16-00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BB2ED0" w:rsidRPr="005220AB" w:rsidRDefault="00BB2ED0" w:rsidP="00041B81">
            <w:pPr>
              <w:jc w:val="both"/>
            </w:pPr>
            <w:hyperlink r:id="rId64" w:history="1">
              <w:r w:rsidRPr="005220AB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BB2ED0" w:rsidRPr="005220AB" w:rsidRDefault="00BB2ED0" w:rsidP="00041B81">
            <w:pPr>
              <w:jc w:val="both"/>
              <w:rPr>
                <w:rStyle w:val="Hyperlink"/>
              </w:rPr>
            </w:pPr>
            <w:hyperlink r:id="rId65" w:history="1">
              <w:r w:rsidRPr="005220AB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BB2ED0" w:rsidRPr="005220AB" w:rsidRDefault="00BB2ED0" w:rsidP="00041B81">
            <w:pPr>
              <w:jc w:val="both"/>
            </w:pPr>
            <w:hyperlink r:id="rId66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  <w:rPr>
                <w:b/>
              </w:rPr>
            </w:pPr>
            <w:r w:rsidRPr="005220AB">
              <w:rPr>
                <w:b/>
                <w:sz w:val="22"/>
                <w:szCs w:val="22"/>
              </w:rPr>
              <w:t>Антинарко.</w:t>
            </w:r>
          </w:p>
          <w:p w:rsidR="00BB2ED0" w:rsidRPr="005220AB" w:rsidRDefault="00BB2ED0" w:rsidP="00041B81">
            <w:pPr>
              <w:jc w:val="both"/>
              <w:rPr>
                <w:b/>
              </w:rPr>
            </w:pPr>
            <w:r w:rsidRPr="005220AB">
              <w:rPr>
                <w:sz w:val="22"/>
                <w:szCs w:val="22"/>
              </w:rPr>
              <w:t>Всемирный день трезвости и борьбы с алкоголизмом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«Алкоголь. Мифы и реальность»</w:t>
            </w:r>
            <w:r>
              <w:rPr>
                <w:sz w:val="22"/>
                <w:szCs w:val="22"/>
              </w:rPr>
              <w:t xml:space="preserve"> - </w:t>
            </w:r>
            <w:r w:rsidRPr="005220AB">
              <w:rPr>
                <w:sz w:val="22"/>
                <w:szCs w:val="22"/>
              </w:rPr>
              <w:t>слайд-презентация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03.10.2022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Южненского сельского поселения Белореченского района» Зареченская с/б,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пос. Заречный, ул. Комарова, 125</w:t>
            </w:r>
          </w:p>
          <w:p w:rsidR="00BB2ED0" w:rsidRPr="005220AB" w:rsidRDefault="00BB2ED0" w:rsidP="00041B81">
            <w:pPr>
              <w:jc w:val="both"/>
            </w:pPr>
            <w:hyperlink r:id="rId67" w:history="1">
              <w:r w:rsidRPr="005220AB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BB2ED0" w:rsidRPr="005220AB" w:rsidRDefault="00BB2ED0" w:rsidP="00041B81">
            <w:pPr>
              <w:jc w:val="both"/>
            </w:pPr>
            <w:hyperlink r:id="rId68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Подростки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12+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center"/>
              <w:rPr>
                <w:b/>
                <w:bCs/>
                <w:shd w:val="clear" w:color="auto" w:fill="FFFFFF"/>
              </w:rPr>
            </w:pPr>
            <w:r w:rsidRPr="00041B81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04 октября</w:t>
            </w:r>
          </w:p>
          <w:p w:rsidR="00BB2ED0" w:rsidRDefault="00BB2ED0" w:rsidP="00041B81">
            <w:pPr>
              <w:jc w:val="center"/>
              <w:rPr>
                <w:b/>
                <w:bCs/>
                <w:i/>
                <w:shd w:val="clear" w:color="auto" w:fill="FFFFFF"/>
              </w:rPr>
            </w:pPr>
            <w:r>
              <w:rPr>
                <w:b/>
                <w:bCs/>
                <w:i/>
                <w:sz w:val="22"/>
                <w:szCs w:val="22"/>
                <w:shd w:val="clear" w:color="auto" w:fill="FFFFFF"/>
              </w:rPr>
              <w:t>-  М</w:t>
            </w:r>
            <w:r w:rsidRPr="00041B81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еждународный день животных</w:t>
            </w:r>
          </w:p>
          <w:p w:rsidR="00BB2ED0" w:rsidRDefault="00BB2ED0" w:rsidP="00041B81">
            <w:pPr>
              <w:jc w:val="both"/>
              <w:rPr>
                <w:b/>
                <w:bCs/>
                <w:i/>
                <w:shd w:val="clear" w:color="auto" w:fill="FFFFFF"/>
              </w:rPr>
            </w:pPr>
          </w:p>
          <w:p w:rsidR="00BB2ED0" w:rsidRPr="005220AB" w:rsidRDefault="00BB2ED0" w:rsidP="00041B81">
            <w:pPr>
              <w:snapToGrid w:val="0"/>
              <w:jc w:val="both"/>
            </w:pPr>
            <w:r w:rsidRPr="005220AB">
              <w:rPr>
                <w:sz w:val="22"/>
                <w:szCs w:val="22"/>
              </w:rPr>
              <w:t xml:space="preserve"> «Знакомство с Красной книгой», информационный час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03.10.2022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16-00</w:t>
            </w:r>
          </w:p>
        </w:tc>
        <w:tc>
          <w:tcPr>
            <w:tcW w:w="4207" w:type="dxa"/>
            <w:vAlign w:val="center"/>
          </w:tcPr>
          <w:p w:rsidR="00BB2ED0" w:rsidRDefault="00BB2ED0" w:rsidP="00041B81">
            <w:pPr>
              <w:jc w:val="both"/>
            </w:pPr>
          </w:p>
          <w:p w:rsidR="00BB2ED0" w:rsidRDefault="00BB2ED0" w:rsidP="00041B81">
            <w:pPr>
              <w:jc w:val="both"/>
            </w:pP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BB2ED0" w:rsidRPr="005220AB" w:rsidRDefault="00BB2ED0" w:rsidP="00041B81">
            <w:pPr>
              <w:jc w:val="both"/>
            </w:pPr>
            <w:hyperlink r:id="rId69" w:history="1">
              <w:r w:rsidRPr="005220AB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BB2ED0" w:rsidRPr="005220AB" w:rsidRDefault="00BB2ED0" w:rsidP="00041B81">
            <w:pPr>
              <w:jc w:val="both"/>
            </w:pPr>
            <w:hyperlink r:id="rId70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041B81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«Знаете ли вы, что…» - </w:t>
            </w:r>
            <w:r>
              <w:rPr>
                <w:sz w:val="22"/>
                <w:szCs w:val="22"/>
              </w:rPr>
              <w:t>познавательная</w:t>
            </w:r>
          </w:p>
          <w:p w:rsidR="00BB2ED0" w:rsidRPr="005220AB" w:rsidRDefault="00BB2ED0" w:rsidP="00041B81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5220AB">
              <w:rPr>
                <w:color w:val="000000"/>
                <w:sz w:val="22"/>
                <w:szCs w:val="22"/>
              </w:rPr>
              <w:t>викторина</w:t>
            </w:r>
            <w:r w:rsidRPr="005220A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// к Международному дню</w:t>
            </w:r>
            <w:r w:rsidRPr="005220A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животных</w:t>
            </w:r>
          </w:p>
          <w:p w:rsidR="00BB2ED0" w:rsidRPr="005220AB" w:rsidRDefault="00BB2ED0" w:rsidP="00041B8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tabs>
                <w:tab w:val="left" w:pos="280"/>
              </w:tabs>
              <w:jc w:val="both"/>
            </w:pPr>
            <w:r w:rsidRPr="005220AB">
              <w:rPr>
                <w:sz w:val="22"/>
                <w:szCs w:val="22"/>
              </w:rPr>
              <w:t>03.10.2022</w:t>
            </w:r>
          </w:p>
          <w:p w:rsidR="00BB2ED0" w:rsidRPr="005220AB" w:rsidRDefault="00BB2ED0" w:rsidP="00041B81">
            <w:pPr>
              <w:tabs>
                <w:tab w:val="left" w:pos="280"/>
              </w:tabs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 xml:space="preserve">МБУ «Библиотека Южненскогосельского поселения Белореченского района» Южненскаяс/б ул. Центральная 28 </w:t>
            </w:r>
            <w:hyperlink r:id="rId71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72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  <w:rPr>
                <w:b/>
                <w:u w:val="single"/>
              </w:rPr>
            </w:pPr>
            <w:r w:rsidRPr="005220AB">
              <w:rPr>
                <w:b/>
                <w:sz w:val="22"/>
                <w:szCs w:val="22"/>
                <w:u w:val="single"/>
              </w:rPr>
              <w:t>Клуб «Лучики»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  <w:u w:val="single"/>
              </w:rPr>
              <w:t xml:space="preserve"> </w:t>
            </w:r>
            <w:r w:rsidRPr="005220AB">
              <w:rPr>
                <w:sz w:val="22"/>
                <w:szCs w:val="22"/>
              </w:rPr>
              <w:t>«</w:t>
            </w:r>
            <w:r w:rsidRPr="005220AB">
              <w:rPr>
                <w:b/>
                <w:sz w:val="22"/>
                <w:szCs w:val="22"/>
              </w:rPr>
              <w:t xml:space="preserve">Существование на планете Земля» </w:t>
            </w:r>
            <w:r w:rsidRPr="005220AB">
              <w:rPr>
                <w:sz w:val="22"/>
                <w:szCs w:val="22"/>
              </w:rPr>
              <w:t>Экологическая викторина</w:t>
            </w:r>
          </w:p>
          <w:p w:rsidR="00BB2ED0" w:rsidRPr="005220AB" w:rsidRDefault="00BB2ED0" w:rsidP="00041B81">
            <w:pPr>
              <w:jc w:val="both"/>
              <w:rPr>
                <w:i/>
              </w:rPr>
            </w:pPr>
            <w:r w:rsidRPr="005220AB">
              <w:rPr>
                <w:i/>
                <w:sz w:val="22"/>
                <w:szCs w:val="22"/>
              </w:rPr>
              <w:t>Часы мира и добра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04.10.2022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B2ED0" w:rsidRPr="005220AB" w:rsidRDefault="00BB2ED0" w:rsidP="00041B81">
            <w:pPr>
              <w:jc w:val="both"/>
            </w:pPr>
            <w:hyperlink r:id="rId73" w:history="1">
              <w:r w:rsidRPr="005220AB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B2ED0" w:rsidRPr="005220AB" w:rsidRDefault="00BB2ED0" w:rsidP="00041B81">
            <w:pPr>
              <w:jc w:val="both"/>
              <w:rPr>
                <w:color w:val="0000FF"/>
                <w:u w:val="single"/>
              </w:rPr>
            </w:pPr>
            <w:hyperlink r:id="rId74" w:history="1">
              <w:r w:rsidRPr="005220AB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Болдинова В.С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«Родные напевы» - видеоролик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(Декада народной музыки, посвященная #ГодКультурногоНаследияНародовРоссии)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04.10.2022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https://vk.com/belorayubiblio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https://ok.ru/profile/542742677849/statuses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Шарян Н.Г.</w:t>
            </w:r>
          </w:p>
          <w:p w:rsidR="00BB2ED0" w:rsidRPr="005220AB" w:rsidRDefault="00BB2ED0" w:rsidP="00041B81">
            <w:pPr>
              <w:jc w:val="both"/>
            </w:pPr>
          </w:p>
          <w:p w:rsidR="00BB2ED0" w:rsidRPr="005220AB" w:rsidRDefault="00BB2ED0" w:rsidP="00041B81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  <w:rPr>
                <w:bCs/>
                <w:shd w:val="clear" w:color="auto" w:fill="FFFFFF"/>
              </w:rPr>
            </w:pPr>
            <w:r w:rsidRPr="005220AB">
              <w:rPr>
                <w:bCs/>
                <w:sz w:val="22"/>
                <w:szCs w:val="22"/>
                <w:shd w:val="clear" w:color="auto" w:fill="FFFFFF"/>
              </w:rPr>
              <w:t>«Дикие и домашние – все такие важные»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bCs/>
                <w:sz w:val="22"/>
                <w:szCs w:val="22"/>
                <w:shd w:val="clear" w:color="auto" w:fill="FFFFFF"/>
              </w:rPr>
              <w:t>Час экологии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04.10.2022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«РМБУ Белореченская МЦБ» Центральная библиотека , г.Белореченск,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BB2ED0" w:rsidRPr="005220AB" w:rsidRDefault="00BB2ED0" w:rsidP="00041B81">
            <w:pPr>
              <w:pStyle w:val="228bf8a64b8551e1msonormal"/>
              <w:spacing w:before="0" w:beforeAutospacing="0" w:after="0" w:afterAutospacing="0"/>
              <w:jc w:val="both"/>
            </w:pPr>
            <w:hyperlink r:id="rId75" w:history="1">
              <w:r w:rsidRPr="005220AB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  <w:hyperlink r:id="rId76" w:history="1">
              <w:r w:rsidRPr="005220AB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 xml:space="preserve">«Мой папа - самый лучший», </w:t>
            </w:r>
            <w:r w:rsidRPr="005220AB">
              <w:rPr>
                <w:sz w:val="22"/>
                <w:szCs w:val="22"/>
              </w:rPr>
              <w:t xml:space="preserve"> литературный калейдоскоп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  <w:rPr>
                <w:bCs/>
                <w:color w:val="000000"/>
              </w:rPr>
            </w:pPr>
            <w:r w:rsidRPr="005220AB">
              <w:rPr>
                <w:bCs/>
                <w:color w:val="000000"/>
                <w:sz w:val="22"/>
                <w:szCs w:val="22"/>
              </w:rPr>
              <w:t>04.10.2022</w:t>
            </w:r>
          </w:p>
          <w:p w:rsidR="00BB2ED0" w:rsidRPr="005220AB" w:rsidRDefault="00BB2ED0" w:rsidP="00041B81">
            <w:pPr>
              <w:jc w:val="both"/>
              <w:rPr>
                <w:bCs/>
                <w:color w:val="000000"/>
              </w:rPr>
            </w:pPr>
            <w:r w:rsidRPr="005220AB">
              <w:rPr>
                <w:bCs/>
                <w:color w:val="000000"/>
                <w:sz w:val="22"/>
                <w:szCs w:val="22"/>
              </w:rPr>
              <w:t>13-00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СОШ 4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Кошкина С.В.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«Мой друг – природа» час экологии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04.10.2022</w:t>
            </w:r>
          </w:p>
          <w:p w:rsidR="00BB2ED0" w:rsidRPr="005220AB" w:rsidRDefault="00BB2ED0" w:rsidP="00041B81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11-00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BB2ED0" w:rsidRPr="005220AB" w:rsidRDefault="00BB2ED0" w:rsidP="00041B81">
            <w:pPr>
              <w:jc w:val="both"/>
              <w:rPr>
                <w:color w:val="0000FF"/>
                <w:u w:val="single"/>
              </w:rPr>
            </w:pPr>
            <w:r w:rsidRPr="005220AB">
              <w:rPr>
                <w:color w:val="000000"/>
                <w:sz w:val="22"/>
                <w:szCs w:val="22"/>
              </w:rPr>
              <w:t>Гурийская сельская библиотека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Лященко О.В.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дети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041B81" w:rsidRDefault="00BB2ED0" w:rsidP="00041B81">
            <w:pPr>
              <w:jc w:val="center"/>
              <w:rPr>
                <w:b/>
                <w:bCs/>
                <w:i/>
              </w:rPr>
            </w:pPr>
            <w:r w:rsidRPr="00041B81">
              <w:rPr>
                <w:b/>
                <w:bCs/>
                <w:i/>
                <w:sz w:val="22"/>
                <w:szCs w:val="22"/>
              </w:rPr>
              <w:t>05 октября</w:t>
            </w:r>
          </w:p>
          <w:p w:rsidR="00BB2ED0" w:rsidRPr="005220AB" w:rsidRDefault="00BB2ED0" w:rsidP="00041B81">
            <w:pPr>
              <w:jc w:val="center"/>
              <w:rPr>
                <w:b/>
                <w:bCs/>
              </w:rPr>
            </w:pPr>
            <w:r w:rsidRPr="00041B81">
              <w:rPr>
                <w:b/>
                <w:bCs/>
                <w:i/>
                <w:sz w:val="22"/>
                <w:szCs w:val="22"/>
              </w:rPr>
              <w:t>- Международный день учителя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bCs/>
                <w:sz w:val="22"/>
                <w:szCs w:val="22"/>
              </w:rPr>
              <w:t xml:space="preserve"> «От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220AB">
              <w:rPr>
                <w:bCs/>
                <w:sz w:val="22"/>
                <w:szCs w:val="22"/>
              </w:rPr>
              <w:t>всей души»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5220AB">
              <w:rPr>
                <w:bCs/>
                <w:sz w:val="22"/>
                <w:szCs w:val="22"/>
              </w:rPr>
              <w:t>Поздравительная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220AB">
              <w:rPr>
                <w:bCs/>
                <w:sz w:val="22"/>
                <w:szCs w:val="22"/>
              </w:rPr>
              <w:t>видеооткрытка</w:t>
            </w:r>
          </w:p>
          <w:p w:rsidR="00BB2ED0" w:rsidRPr="005220AB" w:rsidRDefault="00BB2ED0" w:rsidP="00041B81">
            <w:pPr>
              <w:jc w:val="both"/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05.10.2022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РМБУ Белореченская МЦБ» Центральная библиотека , г.Белореченск,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BB2ED0" w:rsidRPr="005220AB" w:rsidRDefault="00BB2ED0" w:rsidP="00041B81">
            <w:pPr>
              <w:pStyle w:val="228bf8a64b8551e1msonormal"/>
              <w:spacing w:before="0" w:beforeAutospacing="0" w:after="0" w:afterAutospacing="0"/>
              <w:jc w:val="both"/>
            </w:pPr>
            <w:hyperlink r:id="rId77" w:history="1">
              <w:r w:rsidRPr="005220AB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BB2ED0" w:rsidRPr="005220AB" w:rsidRDefault="00BB2ED0" w:rsidP="00041B81">
            <w:pPr>
              <w:jc w:val="both"/>
            </w:pPr>
            <w:hyperlink r:id="rId78" w:history="1">
              <w:r w:rsidRPr="005220AB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snapToGrid w:val="0"/>
              <w:jc w:val="both"/>
            </w:pPr>
            <w:r w:rsidRPr="005220AB">
              <w:rPr>
                <w:rStyle w:val="Strong"/>
                <w:b w:val="0"/>
                <w:sz w:val="22"/>
                <w:szCs w:val="22"/>
              </w:rPr>
              <w:t xml:space="preserve"> «Образ учителя в литературе», </w:t>
            </w:r>
            <w:r w:rsidRPr="005220AB">
              <w:rPr>
                <w:sz w:val="22"/>
                <w:szCs w:val="22"/>
              </w:rPr>
              <w:t>книжная онлайн выставка-обзор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05.10.2022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10-00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BB2ED0" w:rsidRPr="005220AB" w:rsidRDefault="00BB2ED0" w:rsidP="00041B81">
            <w:pPr>
              <w:jc w:val="both"/>
            </w:pPr>
            <w:hyperlink r:id="rId79" w:history="1">
              <w:r w:rsidRPr="005220AB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BB2ED0" w:rsidRPr="005220AB" w:rsidRDefault="00BB2ED0" w:rsidP="00041B81">
            <w:pPr>
              <w:jc w:val="both"/>
            </w:pPr>
            <w:hyperlink r:id="rId80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Дети, подростки</w:t>
            </w:r>
          </w:p>
          <w:p w:rsidR="00BB2ED0" w:rsidRPr="005220AB" w:rsidRDefault="00BB2ED0" w:rsidP="00041B81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  <w:rPr>
                <w:bCs/>
              </w:rPr>
            </w:pPr>
            <w:r w:rsidRPr="005220AB">
              <w:rPr>
                <w:sz w:val="22"/>
                <w:szCs w:val="22"/>
              </w:rPr>
              <w:t xml:space="preserve"> «Спасибо Вам, учителя!» поздравительная акция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05.10.2022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Бахтина А.Н.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Взрослые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 xml:space="preserve"> «Поздравь учителя»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bCs/>
                <w:sz w:val="22"/>
                <w:szCs w:val="22"/>
              </w:rPr>
              <w:t>Поздравительная презентация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05.10.2022</w:t>
            </w:r>
          </w:p>
          <w:p w:rsidR="00BB2ED0" w:rsidRPr="005220AB" w:rsidRDefault="00BB2ED0" w:rsidP="00041B81">
            <w:pPr>
              <w:jc w:val="both"/>
              <w:rPr>
                <w:bCs/>
              </w:rPr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BB2ED0" w:rsidRPr="005220AB" w:rsidRDefault="00BB2ED0" w:rsidP="00041B81">
            <w:pPr>
              <w:tabs>
                <w:tab w:val="left" w:pos="3225"/>
              </w:tabs>
              <w:jc w:val="both"/>
            </w:pPr>
            <w:r w:rsidRPr="005220AB">
              <w:rPr>
                <w:sz w:val="22"/>
                <w:szCs w:val="22"/>
              </w:rPr>
              <w:t>п. Дружный, ул. Советская,90  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Макарян Ю.Ю.</w:t>
            </w:r>
          </w:p>
          <w:p w:rsidR="00BB2ED0" w:rsidRPr="005220AB" w:rsidRDefault="00BB2ED0" w:rsidP="00041B81">
            <w:pPr>
              <w:jc w:val="both"/>
            </w:pPr>
          </w:p>
          <w:p w:rsidR="00BB2ED0" w:rsidRPr="005220AB" w:rsidRDefault="00BB2ED0" w:rsidP="00041B81">
            <w:pPr>
              <w:jc w:val="both"/>
            </w:pPr>
          </w:p>
          <w:p w:rsidR="00BB2ED0" w:rsidRPr="005220AB" w:rsidRDefault="00BB2ED0" w:rsidP="00041B81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Все категории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«Международный день учителя» -  поздравительная видео открытка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05.10.2022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BB2ED0" w:rsidRPr="005220AB" w:rsidRDefault="00BB2ED0" w:rsidP="00041B81">
            <w:pPr>
              <w:jc w:val="both"/>
            </w:pPr>
            <w:hyperlink r:id="rId81" w:history="1">
              <w:r w:rsidRPr="005220AB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</w:p>
          <w:p w:rsidR="00BB2ED0" w:rsidRPr="005220AB" w:rsidRDefault="00BB2ED0" w:rsidP="00041B81">
            <w:pPr>
              <w:jc w:val="both"/>
              <w:rPr>
                <w:rStyle w:val="Hyperlink"/>
              </w:rPr>
            </w:pPr>
            <w:hyperlink r:id="rId82" w:history="1">
              <w:r w:rsidRPr="005220AB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</w:p>
          <w:p w:rsidR="00BB2ED0" w:rsidRPr="005220AB" w:rsidRDefault="00BB2ED0" w:rsidP="00041B81">
            <w:pPr>
              <w:jc w:val="both"/>
            </w:pPr>
            <w:hyperlink r:id="rId83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Дети, подростки, молодежь, взрослые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>«Человек читающий – человек успешный» (</w:t>
            </w:r>
            <w:r w:rsidRPr="00041B81">
              <w:rPr>
                <w:b/>
                <w:bCs/>
                <w:i/>
                <w:sz w:val="22"/>
                <w:szCs w:val="22"/>
              </w:rPr>
              <w:t>Всероссийский день чтения</w:t>
            </w:r>
            <w:r w:rsidRPr="005220AB">
              <w:rPr>
                <w:bCs/>
                <w:sz w:val="22"/>
                <w:szCs w:val="22"/>
              </w:rPr>
              <w:t>),</w:t>
            </w:r>
            <w:r w:rsidRPr="005220AB">
              <w:rPr>
                <w:sz w:val="22"/>
                <w:szCs w:val="22"/>
              </w:rPr>
              <w:t xml:space="preserve"> книжная выставка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05.10.2022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СОШ 4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Мурзина Е.Р.</w:t>
            </w:r>
          </w:p>
        </w:tc>
        <w:tc>
          <w:tcPr>
            <w:tcW w:w="2268" w:type="dxa"/>
            <w:vAlign w:val="center"/>
          </w:tcPr>
          <w:p w:rsidR="00BB2ED0" w:rsidRDefault="00BB2ED0" w:rsidP="00C92ED7">
            <w:pPr>
              <w:jc w:val="both"/>
            </w:pPr>
            <w:r>
              <w:rPr>
                <w:sz w:val="22"/>
                <w:szCs w:val="22"/>
              </w:rPr>
              <w:t>Подростки 0+</w:t>
            </w:r>
          </w:p>
          <w:p w:rsidR="00BB2ED0" w:rsidRPr="005220AB" w:rsidRDefault="00BB2ED0" w:rsidP="00C92ED7">
            <w:pPr>
              <w:jc w:val="both"/>
            </w:pPr>
            <w:r w:rsidRPr="005220AB">
              <w:rPr>
                <w:sz w:val="22"/>
                <w:szCs w:val="22"/>
              </w:rPr>
              <w:br/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  <w:rPr>
                <w:bCs/>
                <w:shd w:val="clear" w:color="auto" w:fill="FFFFFF"/>
              </w:rPr>
            </w:pPr>
            <w:r w:rsidRPr="005220AB">
              <w:rPr>
                <w:bCs/>
                <w:sz w:val="22"/>
                <w:szCs w:val="22"/>
                <w:shd w:val="clear" w:color="auto" w:fill="FFFFFF"/>
              </w:rPr>
              <w:t xml:space="preserve">«Люди и мусор» - листовки, </w:t>
            </w:r>
            <w:r w:rsidRPr="005C7520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к Всемирному дню охраны мест обитания, 06 октября</w:t>
            </w:r>
          </w:p>
          <w:p w:rsidR="00BB2ED0" w:rsidRPr="005220AB" w:rsidRDefault="00BB2ED0" w:rsidP="00041B81">
            <w:pPr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05.10.2022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BB2ED0" w:rsidRPr="005220AB" w:rsidRDefault="00BB2ED0" w:rsidP="00041B81">
            <w:pPr>
              <w:jc w:val="both"/>
            </w:pPr>
            <w:hyperlink r:id="rId84" w:history="1">
              <w:r w:rsidRPr="005220AB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BB2ED0" w:rsidRPr="005220AB" w:rsidRDefault="00BB2ED0" w:rsidP="00041B81">
            <w:pPr>
              <w:jc w:val="both"/>
              <w:rPr>
                <w:rStyle w:val="Hyperlink"/>
              </w:rPr>
            </w:pPr>
            <w:hyperlink r:id="rId85" w:history="1">
              <w:r w:rsidRPr="005220AB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BB2ED0" w:rsidRPr="005220AB" w:rsidRDefault="00BB2ED0" w:rsidP="00041B81">
            <w:pPr>
              <w:jc w:val="both"/>
            </w:pPr>
            <w:hyperlink r:id="rId86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5220AB">
              <w:rPr>
                <w:color w:val="000000"/>
                <w:sz w:val="22"/>
                <w:szCs w:val="22"/>
              </w:rPr>
              <w:t>«Береги свою планету – ведь другой похожей нету»</w:t>
            </w:r>
          </w:p>
          <w:p w:rsidR="00BB2ED0" w:rsidRPr="005220AB" w:rsidRDefault="00BB2ED0" w:rsidP="00041B81">
            <w:pPr>
              <w:jc w:val="both"/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05.10.2022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11-00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87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88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041B81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«Листая страницы любимых книг», литературный обзор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05.10.2022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16-00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пункт выдачи литературы пос. Проточного, ул. Мира – 22.</w:t>
            </w:r>
          </w:p>
          <w:p w:rsidR="00BB2ED0" w:rsidRPr="005220AB" w:rsidRDefault="00BB2ED0" w:rsidP="00041B81">
            <w:pPr>
              <w:jc w:val="both"/>
            </w:pPr>
            <w:hyperlink r:id="rId89" w:history="1">
              <w:r w:rsidRPr="005220AB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BB2ED0" w:rsidRPr="005220AB" w:rsidRDefault="00BB2ED0" w:rsidP="00041B81">
            <w:pPr>
              <w:jc w:val="both"/>
            </w:pPr>
            <w:hyperlink r:id="rId90" w:history="1">
              <w:r w:rsidRPr="005220AB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Фирсова Н.В.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 xml:space="preserve">Ко Дню рождения Мамина-Сибиряка «Читаем Мамина-Сибиряка» информационная программа, посвященная Дню рождения Мамина-Сибиряка, в рамках проекта </w:t>
            </w:r>
            <w:r w:rsidRPr="005220AB">
              <w:rPr>
                <w:b/>
                <w:i/>
                <w:sz w:val="22"/>
                <w:szCs w:val="22"/>
              </w:rPr>
              <w:t>Часы мира и добра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05.10.2022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10.00</w:t>
            </w:r>
          </w:p>
          <w:p w:rsidR="00BB2ED0" w:rsidRPr="005220AB" w:rsidRDefault="00BB2ED0" w:rsidP="00041B81">
            <w:pPr>
              <w:jc w:val="both"/>
            </w:pP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  <w:rPr>
                <w:u w:val="single"/>
              </w:rPr>
            </w:pPr>
            <w:r w:rsidRPr="005220AB">
              <w:rPr>
                <w:sz w:val="22"/>
                <w:szCs w:val="22"/>
              </w:rPr>
              <w:t>МБУ «Библиотека МО Школьненское сельское поселение Белореченского района» Архиповская с\б,с.Архиповское, ул. Первомайская, 8А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 xml:space="preserve">«Певец Урала» информационная программа, посвященная Дню рождения Мамина-Сибиряка, в рамках проекта </w:t>
            </w:r>
            <w:r w:rsidRPr="005220AB">
              <w:rPr>
                <w:b/>
                <w:i/>
                <w:sz w:val="22"/>
                <w:szCs w:val="22"/>
              </w:rPr>
              <w:t>Часы мира и добра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05.10.2022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10.00</w:t>
            </w:r>
          </w:p>
          <w:p w:rsidR="00BB2ED0" w:rsidRPr="005220AB" w:rsidRDefault="00BB2ED0" w:rsidP="00041B81">
            <w:pPr>
              <w:jc w:val="both"/>
            </w:pP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с\б, с. Школьное, ул. Красная,15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03143">
            <w:pPr>
              <w:jc w:val="both"/>
            </w:pPr>
            <w:r>
              <w:rPr>
                <w:sz w:val="22"/>
                <w:szCs w:val="22"/>
              </w:rPr>
              <w:t>Заведующая Школьненской сельской библиотекой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Подростки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  <w:rPr>
                <w:b/>
              </w:rPr>
            </w:pPr>
            <w:r w:rsidRPr="005220AB">
              <w:rPr>
                <w:b/>
                <w:sz w:val="22"/>
                <w:szCs w:val="22"/>
              </w:rPr>
              <w:t>КБ Туполев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«100-летний юбилей Авиационного конструкторского бюро Туполева»</w:t>
            </w:r>
          </w:p>
          <w:p w:rsidR="00BB2ED0" w:rsidRPr="005220AB" w:rsidRDefault="00BB2ED0" w:rsidP="00041B81">
            <w:pPr>
              <w:tabs>
                <w:tab w:val="left" w:pos="1560"/>
              </w:tabs>
              <w:jc w:val="both"/>
            </w:pPr>
            <w:r w:rsidRPr="005220AB">
              <w:rPr>
                <w:sz w:val="22"/>
                <w:szCs w:val="22"/>
              </w:rPr>
              <w:t>слайд-презентация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05.10.2022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Южненского сельского поселения Белореченского района» Зареченская с/б,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пос. Заречный, ул. Комарова, 125</w:t>
            </w:r>
          </w:p>
          <w:p w:rsidR="00BB2ED0" w:rsidRPr="005220AB" w:rsidRDefault="00BB2ED0" w:rsidP="00041B81">
            <w:pPr>
              <w:jc w:val="both"/>
            </w:pPr>
            <w:hyperlink r:id="rId91" w:history="1">
              <w:r w:rsidRPr="005220AB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BB2ED0" w:rsidRPr="005220AB" w:rsidRDefault="00BB2ED0" w:rsidP="00041B81">
            <w:pPr>
              <w:jc w:val="both"/>
            </w:pPr>
            <w:hyperlink r:id="rId92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b/>
                <w:sz w:val="22"/>
                <w:szCs w:val="22"/>
              </w:rPr>
              <w:t>130 лет со дня рождения Марины Ивановны Цветаевой (1892-1941), поэтессы</w:t>
            </w:r>
            <w:r>
              <w:rPr>
                <w:b/>
                <w:sz w:val="22"/>
                <w:szCs w:val="22"/>
              </w:rPr>
              <w:t xml:space="preserve"> // </w:t>
            </w:r>
            <w:r w:rsidRPr="005220AB">
              <w:rPr>
                <w:b/>
                <w:sz w:val="22"/>
                <w:szCs w:val="22"/>
              </w:rPr>
              <w:t>08 октября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20AB">
              <w:rPr>
                <w:sz w:val="22"/>
                <w:szCs w:val="22"/>
              </w:rPr>
              <w:t>« Культурный клуб:</w:t>
            </w:r>
          </w:p>
          <w:p w:rsidR="00BB2ED0" w:rsidRPr="005220AB" w:rsidRDefault="00BB2ED0" w:rsidP="00041B81">
            <w:pPr>
              <w:jc w:val="both"/>
              <w:rPr>
                <w:b/>
                <w:bCs/>
              </w:rPr>
            </w:pPr>
            <w:r w:rsidRPr="005220AB">
              <w:rPr>
                <w:sz w:val="22"/>
                <w:szCs w:val="22"/>
              </w:rPr>
              <w:t>«Легко обо мне подумай…» литературно-музыкальная композиция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06.10.2022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РМБУ Белореченская МЦБ» Центральная библиотека , г.Белореченск,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BB2ED0" w:rsidRPr="005220AB" w:rsidRDefault="00BB2ED0" w:rsidP="00041B81">
            <w:pPr>
              <w:pStyle w:val="228bf8a64b8551e1msonormal"/>
              <w:spacing w:before="0" w:beforeAutospacing="0" w:after="0" w:afterAutospacing="0"/>
              <w:jc w:val="both"/>
            </w:pPr>
            <w:hyperlink r:id="rId93" w:history="1">
              <w:r w:rsidRPr="005220AB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BB2ED0" w:rsidRPr="005220AB" w:rsidRDefault="00BB2ED0" w:rsidP="00041B81">
            <w:pPr>
              <w:jc w:val="both"/>
            </w:pPr>
            <w:hyperlink r:id="rId94" w:history="1">
              <w:r w:rsidRPr="005220AB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C92ED7">
            <w:pPr>
              <w:jc w:val="both"/>
            </w:pPr>
            <w:r w:rsidRPr="005220AB">
              <w:rPr>
                <w:sz w:val="22"/>
                <w:szCs w:val="22"/>
              </w:rPr>
              <w:t xml:space="preserve">Молодёжь </w:t>
            </w:r>
            <w:r>
              <w:rPr>
                <w:sz w:val="22"/>
                <w:szCs w:val="22"/>
              </w:rPr>
              <w:t>0</w:t>
            </w:r>
            <w:r w:rsidRPr="005220AB">
              <w:rPr>
                <w:sz w:val="22"/>
                <w:szCs w:val="22"/>
              </w:rPr>
              <w:t>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b/>
                <w:sz w:val="22"/>
                <w:szCs w:val="22"/>
              </w:rPr>
              <w:t>«Битва за Кавказ»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5220AB">
              <w:rPr>
                <w:sz w:val="22"/>
                <w:szCs w:val="22"/>
              </w:rPr>
              <w:t>Патриотический час</w:t>
            </w:r>
          </w:p>
          <w:p w:rsidR="00BB2ED0" w:rsidRPr="005220AB" w:rsidRDefault="00BB2ED0" w:rsidP="00041B81">
            <w:pPr>
              <w:jc w:val="both"/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06.10.2022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B2ED0" w:rsidRPr="005220AB" w:rsidRDefault="00BB2ED0" w:rsidP="00041B81">
            <w:pPr>
              <w:jc w:val="both"/>
            </w:pPr>
            <w:hyperlink r:id="rId95" w:history="1">
              <w:r w:rsidRPr="005220AB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B2ED0" w:rsidRPr="005220AB" w:rsidRDefault="00BB2ED0" w:rsidP="00041B81">
            <w:pPr>
              <w:jc w:val="both"/>
              <w:rPr>
                <w:color w:val="0000FF"/>
                <w:u w:val="single"/>
              </w:rPr>
            </w:pPr>
            <w:hyperlink r:id="rId96" w:history="1">
              <w:r w:rsidRPr="005220AB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Куяниченко А.В.</w:t>
            </w:r>
          </w:p>
          <w:p w:rsidR="00BB2ED0" w:rsidRPr="005220AB" w:rsidRDefault="00BB2ED0" w:rsidP="00041B81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«Легендарные самолеты Туполева», исторический экскурс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06.10.2022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СОШ 1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«Заповедный край: знай, люби и охраняй» - видео презентация, к Всемирному дню охраны мест обитания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06.10.2022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МБОУ ООШ 36 п. Степного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учащиеся 3 класса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>Экологическое просвещение, экология человека.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«</w:t>
            </w:r>
            <w:r w:rsidRPr="005220AB">
              <w:rPr>
                <w:sz w:val="22"/>
                <w:szCs w:val="22"/>
              </w:rPr>
              <w:t xml:space="preserve"> Чудеса любого рода, есть  у матушки – природы», час информации</w:t>
            </w:r>
          </w:p>
          <w:p w:rsidR="00BB2ED0" w:rsidRPr="005220AB" w:rsidRDefault="00BB2ED0" w:rsidP="00041B81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5220AB">
              <w:rPr>
                <w:bCs/>
                <w:i/>
                <w:sz w:val="22"/>
                <w:szCs w:val="22"/>
              </w:rPr>
              <w:t>Час мира и добра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06.10.2022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Бахтина А.Н.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b/>
                <w:color w:val="000000"/>
                <w:sz w:val="22"/>
                <w:szCs w:val="22"/>
              </w:rPr>
              <w:t>В рамках программы «Охрана окружающей среды и формирование экологической культуры населения»</w:t>
            </w:r>
          </w:p>
          <w:p w:rsidR="00BB2ED0" w:rsidRPr="005220AB" w:rsidRDefault="00BB2ED0" w:rsidP="00041B81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 xml:space="preserve">«Люблю тебя  природа, в любое время года» - </w:t>
            </w:r>
            <w:r w:rsidRPr="005220AB">
              <w:rPr>
                <w:bCs/>
                <w:sz w:val="22"/>
                <w:szCs w:val="22"/>
              </w:rPr>
              <w:t>Буклет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06.10.2022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BB2ED0" w:rsidRPr="005220AB" w:rsidRDefault="00BB2ED0" w:rsidP="00041B81">
            <w:pPr>
              <w:tabs>
                <w:tab w:val="left" w:pos="3225"/>
              </w:tabs>
              <w:jc w:val="both"/>
            </w:pPr>
            <w:r w:rsidRPr="005220AB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Макарян Ю.Ю.</w:t>
            </w:r>
          </w:p>
          <w:p w:rsidR="00BB2ED0" w:rsidRPr="005220AB" w:rsidRDefault="00BB2ED0" w:rsidP="00041B81">
            <w:pPr>
              <w:jc w:val="both"/>
            </w:pPr>
          </w:p>
          <w:p w:rsidR="00BB2ED0" w:rsidRPr="005220AB" w:rsidRDefault="00BB2ED0" w:rsidP="00041B81">
            <w:pPr>
              <w:jc w:val="both"/>
            </w:pPr>
          </w:p>
          <w:p w:rsidR="00BB2ED0" w:rsidRPr="005220AB" w:rsidRDefault="00BB2ED0" w:rsidP="00041B81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  <w:r>
              <w:rPr>
                <w:sz w:val="22"/>
                <w:szCs w:val="22"/>
              </w:rPr>
              <w:t xml:space="preserve"> </w:t>
            </w: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  <w:rPr>
                <w:color w:val="000000"/>
              </w:rPr>
            </w:pPr>
            <w:r w:rsidRPr="005220AB">
              <w:rPr>
                <w:b/>
                <w:color w:val="000000"/>
                <w:sz w:val="22"/>
                <w:szCs w:val="22"/>
              </w:rPr>
              <w:t>Охрана окружающей среды</w:t>
            </w:r>
            <w:r w:rsidRPr="005220AB">
              <w:rPr>
                <w:color w:val="000000"/>
                <w:sz w:val="22"/>
                <w:szCs w:val="22"/>
              </w:rPr>
              <w:t xml:space="preserve"> и формирование экологической культуры населения. Всемирный день охраны мест обитания. «Землянам – чистую планету»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викторина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06.10.2022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Южненского сельского поселения Белореченского района» Зареченская с/б,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пос. Заречный, ул. Комарова, 125</w:t>
            </w:r>
          </w:p>
          <w:p w:rsidR="00BB2ED0" w:rsidRPr="005220AB" w:rsidRDefault="00BB2ED0" w:rsidP="00041B81">
            <w:pPr>
              <w:jc w:val="both"/>
            </w:pPr>
            <w:hyperlink r:id="rId97" w:history="1">
              <w:r w:rsidRPr="005220AB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BB2ED0" w:rsidRPr="005220AB" w:rsidRDefault="00BB2ED0" w:rsidP="00041B81">
            <w:pPr>
              <w:jc w:val="both"/>
            </w:pPr>
            <w:hyperlink r:id="rId98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Подростки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>«Поклонимся великим тем годам»  (</w:t>
            </w:r>
            <w:r w:rsidRPr="005C7520">
              <w:rPr>
                <w:bCs/>
                <w:i/>
                <w:sz w:val="22"/>
                <w:szCs w:val="22"/>
              </w:rPr>
              <w:t>День освобождения Краснодарского края от немецко-фашистских захватчиков</w:t>
            </w:r>
            <w:r w:rsidRPr="005220AB">
              <w:rPr>
                <w:bCs/>
                <w:sz w:val="22"/>
                <w:szCs w:val="22"/>
              </w:rPr>
              <w:t>),</w:t>
            </w:r>
            <w:r w:rsidRPr="005220AB">
              <w:rPr>
                <w:sz w:val="22"/>
                <w:szCs w:val="22"/>
              </w:rPr>
              <w:t xml:space="preserve"> час памяти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  <w:rPr>
                <w:bCs/>
                <w:color w:val="000000"/>
              </w:rPr>
            </w:pPr>
            <w:r w:rsidRPr="005220AB">
              <w:rPr>
                <w:bCs/>
                <w:color w:val="000000"/>
                <w:sz w:val="22"/>
                <w:szCs w:val="22"/>
              </w:rPr>
              <w:t>07.10.2022</w:t>
            </w:r>
          </w:p>
          <w:p w:rsidR="00BB2ED0" w:rsidRPr="005220AB" w:rsidRDefault="00BB2ED0" w:rsidP="00041B81">
            <w:pPr>
              <w:jc w:val="both"/>
              <w:rPr>
                <w:bCs/>
                <w:color w:val="000000"/>
              </w:rPr>
            </w:pPr>
            <w:r w:rsidRPr="005220AB">
              <w:rPr>
                <w:bCs/>
                <w:color w:val="000000"/>
                <w:sz w:val="22"/>
                <w:szCs w:val="22"/>
              </w:rPr>
              <w:t>13-00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СОШ 4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Стогний А.В.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«В боях за Кавказ», книжная выставка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07.10.2022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СОШ 1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Стогний М.В.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>
              <w:rPr>
                <w:sz w:val="22"/>
                <w:szCs w:val="22"/>
              </w:rPr>
              <w:t>Дети 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C92ED7">
            <w:pPr>
              <w:jc w:val="both"/>
              <w:rPr>
                <w:color w:val="000000"/>
                <w:shd w:val="clear" w:color="auto" w:fill="FFFFFF"/>
              </w:rPr>
            </w:pPr>
            <w:r w:rsidRPr="005220AB">
              <w:rPr>
                <w:b/>
                <w:color w:val="000000"/>
                <w:sz w:val="22"/>
                <w:szCs w:val="22"/>
              </w:rPr>
              <w:t>80 лет со времени гибели братьев Евгения и Геннадия Игнатовых, партизан Сталинского партизанского отряда г. Краснодара, при минировании железнодорожного полотна в тылу противника (1942)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5220AB">
              <w:rPr>
                <w:b/>
                <w:bCs/>
                <w:color w:val="000000"/>
                <w:sz w:val="22"/>
                <w:szCs w:val="22"/>
              </w:rPr>
              <w:t xml:space="preserve">10октября                                                   </w:t>
            </w:r>
            <w:r w:rsidRPr="005220AB">
              <w:rPr>
                <w:color w:val="000000"/>
                <w:sz w:val="22"/>
                <w:szCs w:val="22"/>
              </w:rPr>
              <w:t xml:space="preserve"> «Не забыто время огневое»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07.10.2022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14-00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99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100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kern w:val="2"/>
                <w:sz w:val="22"/>
                <w:szCs w:val="22"/>
                <w:lang w:eastAsia="ar-SA"/>
              </w:rPr>
              <w:t>Дети,</w:t>
            </w:r>
          </w:p>
          <w:p w:rsidR="00BB2ED0" w:rsidRPr="005220AB" w:rsidRDefault="00BB2ED0" w:rsidP="00041B81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kern w:val="2"/>
                <w:sz w:val="22"/>
                <w:szCs w:val="22"/>
                <w:lang w:eastAsia="ar-SA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C7520">
            <w:pPr>
              <w:rPr>
                <w:color w:val="000000"/>
              </w:rPr>
            </w:pPr>
          </w:p>
        </w:tc>
        <w:tc>
          <w:tcPr>
            <w:tcW w:w="14697" w:type="dxa"/>
            <w:gridSpan w:val="5"/>
            <w:vAlign w:val="center"/>
          </w:tcPr>
          <w:p w:rsidR="00BB2ED0" w:rsidRDefault="00BB2ED0" w:rsidP="005C7520">
            <w:pPr>
              <w:jc w:val="center"/>
              <w:rPr>
                <w:b/>
                <w:i/>
                <w:color w:val="000000"/>
              </w:rPr>
            </w:pPr>
          </w:p>
          <w:p w:rsidR="00BB2ED0" w:rsidRDefault="00BB2ED0" w:rsidP="005C7520">
            <w:pPr>
              <w:jc w:val="center"/>
              <w:rPr>
                <w:b/>
                <w:i/>
                <w:color w:val="000000"/>
              </w:rPr>
            </w:pPr>
            <w:r w:rsidRPr="005C7520">
              <w:rPr>
                <w:b/>
                <w:i/>
                <w:color w:val="000000"/>
                <w:sz w:val="22"/>
                <w:szCs w:val="22"/>
              </w:rPr>
              <w:t>08 октября  - 130 лет со дня рождения Марины Ивановны Цветаевой (1892-1941), поэтессы</w:t>
            </w:r>
          </w:p>
          <w:p w:rsidR="00BB2ED0" w:rsidRPr="005C7520" w:rsidRDefault="00BB2ED0" w:rsidP="005C7520">
            <w:pPr>
              <w:jc w:val="center"/>
              <w:rPr>
                <w:i/>
              </w:rPr>
            </w:pP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«Красною кистью рябина зажглась…» - литературный час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07.10.2022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МБОУ ООШ 36 п. Степного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учащиеся 8 класса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Юношество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>Культурный клуб</w:t>
            </w:r>
            <w:r>
              <w:rPr>
                <w:bCs/>
                <w:sz w:val="22"/>
                <w:szCs w:val="22"/>
              </w:rPr>
              <w:t>:</w:t>
            </w:r>
          </w:p>
          <w:p w:rsidR="00BB2ED0" w:rsidRPr="005220AB" w:rsidRDefault="00BB2ED0" w:rsidP="005C7520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5220AB">
              <w:rPr>
                <w:bCs/>
                <w:sz w:val="22"/>
                <w:szCs w:val="22"/>
              </w:rPr>
              <w:t>Марина Цветаева – легенда Серебряного века»</w:t>
            </w:r>
            <w:r>
              <w:rPr>
                <w:bCs/>
                <w:sz w:val="22"/>
                <w:szCs w:val="22"/>
              </w:rPr>
              <w:t xml:space="preserve"> - викторина 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07.10.2022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BB2ED0" w:rsidRPr="005220AB" w:rsidRDefault="00BB2ED0" w:rsidP="00041B81">
            <w:pPr>
              <w:jc w:val="both"/>
              <w:rPr>
                <w:color w:val="000000"/>
              </w:rPr>
            </w:pPr>
            <w:hyperlink r:id="rId101" w:history="1">
              <w:r w:rsidRPr="005220AB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BB2ED0" w:rsidRPr="005220AB" w:rsidRDefault="00BB2ED0" w:rsidP="00041B81">
            <w:pPr>
              <w:jc w:val="both"/>
            </w:pPr>
            <w:hyperlink r:id="rId102" w:history="1">
              <w:r w:rsidRPr="005220AB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 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C7520">
            <w:pPr>
              <w:jc w:val="both"/>
              <w:rPr>
                <w:b/>
                <w:bCs/>
              </w:rPr>
            </w:pPr>
            <w:r w:rsidRPr="005220AB">
              <w:rPr>
                <w:sz w:val="22"/>
                <w:szCs w:val="22"/>
              </w:rPr>
              <w:t>«Культурный клуб»: «Поэзия души» литературные чтения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07.10.2022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BB2ED0" w:rsidRPr="005220AB" w:rsidRDefault="00BB2ED0" w:rsidP="00041B81">
            <w:pPr>
              <w:jc w:val="both"/>
            </w:pPr>
            <w:hyperlink r:id="rId103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Дети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041B81">
            <w:pPr>
              <w:snapToGrid w:val="0"/>
              <w:jc w:val="both"/>
            </w:pPr>
            <w:r w:rsidRPr="005220AB">
              <w:rPr>
                <w:sz w:val="22"/>
                <w:szCs w:val="22"/>
                <w:shd w:val="clear" w:color="auto" w:fill="FFFFFF"/>
              </w:rPr>
              <w:t xml:space="preserve"> «Болью и счастьем пронзённая жизнь», </w:t>
            </w:r>
            <w:r w:rsidRPr="005220AB">
              <w:rPr>
                <w:sz w:val="22"/>
                <w:szCs w:val="22"/>
              </w:rPr>
              <w:t>медиа</w:t>
            </w:r>
            <w:r>
              <w:rPr>
                <w:sz w:val="22"/>
                <w:szCs w:val="22"/>
              </w:rPr>
              <w:t>-</w:t>
            </w:r>
            <w:r w:rsidRPr="005220AB">
              <w:rPr>
                <w:sz w:val="22"/>
                <w:szCs w:val="22"/>
              </w:rPr>
              <w:t>знакомство,</w:t>
            </w:r>
            <w:r>
              <w:rPr>
                <w:sz w:val="22"/>
                <w:szCs w:val="22"/>
              </w:rPr>
              <w:t xml:space="preserve"> </w:t>
            </w:r>
            <w:r w:rsidRPr="005220AB">
              <w:rPr>
                <w:sz w:val="22"/>
                <w:szCs w:val="22"/>
              </w:rPr>
              <w:t>поэтический час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07.10.2022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16-00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BB2ED0" w:rsidRPr="005220AB" w:rsidRDefault="00BB2ED0" w:rsidP="00041B81">
            <w:pPr>
              <w:jc w:val="both"/>
            </w:pPr>
            <w:hyperlink r:id="rId104" w:history="1">
              <w:r w:rsidRPr="005220AB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BB2ED0" w:rsidRPr="005220AB" w:rsidRDefault="00BB2ED0" w:rsidP="00041B81">
            <w:pPr>
              <w:jc w:val="both"/>
            </w:pPr>
            <w:hyperlink r:id="rId105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B2ED0" w:rsidRPr="005220AB" w:rsidRDefault="00BB2ED0" w:rsidP="00041B81"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220AB">
              <w:rPr>
                <w:sz w:val="22"/>
                <w:szCs w:val="22"/>
              </w:rPr>
              <w:t>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041B81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C752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220AB">
              <w:rPr>
                <w:color w:val="000000"/>
                <w:sz w:val="22"/>
                <w:szCs w:val="22"/>
                <w:shd w:val="clear" w:color="auto" w:fill="FFFFFF"/>
              </w:rPr>
              <w:t>«Если душа родилась крылатой…»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07.10.2022</w:t>
            </w:r>
          </w:p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11-00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106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107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</w:pPr>
            <w:r w:rsidRPr="005220AB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41B81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kern w:val="2"/>
                <w:sz w:val="22"/>
                <w:szCs w:val="22"/>
                <w:lang w:eastAsia="ar-SA"/>
              </w:rPr>
              <w:t>Дети,</w:t>
            </w:r>
          </w:p>
          <w:p w:rsidR="00BB2ED0" w:rsidRPr="005220AB" w:rsidRDefault="00BB2ED0" w:rsidP="00041B81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kern w:val="2"/>
                <w:sz w:val="22"/>
                <w:szCs w:val="22"/>
                <w:lang w:eastAsia="ar-SA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C7520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C7520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>«Мир Марины Цветаевой» к 130-летию со дня рождения М.И. Цветаевой (1892-1941) (Программа «Читающая молодежь»)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08.10.2022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BB2ED0" w:rsidRPr="005220AB" w:rsidRDefault="00BB2ED0" w:rsidP="005C7520">
            <w:pPr>
              <w:jc w:val="both"/>
            </w:pPr>
            <w:hyperlink r:id="rId108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  <w:p w:rsidR="00BB2ED0" w:rsidRPr="005220AB" w:rsidRDefault="00BB2ED0" w:rsidP="005C7520">
            <w:pPr>
              <w:jc w:val="both"/>
            </w:pPr>
            <w:hyperlink r:id="rId109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Шарян Н.Г.</w:t>
            </w:r>
          </w:p>
          <w:p w:rsidR="00BB2ED0" w:rsidRPr="005220AB" w:rsidRDefault="00BB2ED0" w:rsidP="005C7520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C7520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  <w:u w:val="single"/>
              </w:rPr>
              <w:t>В рамках Всероссийского проекта «Культура для школьника»</w:t>
            </w:r>
            <w:r>
              <w:rPr>
                <w:sz w:val="22"/>
                <w:szCs w:val="22"/>
                <w:u w:val="single"/>
              </w:rPr>
              <w:t xml:space="preserve">: </w:t>
            </w:r>
            <w:r w:rsidRPr="005220AB">
              <w:rPr>
                <w:b/>
                <w:sz w:val="22"/>
                <w:szCs w:val="22"/>
              </w:rPr>
              <w:t>«Марина Цветаева. О прекрасном и вечном»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5220AB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08.10.2022</w:t>
            </w:r>
          </w:p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B2ED0" w:rsidRPr="005220AB" w:rsidRDefault="00BB2ED0" w:rsidP="005C7520">
            <w:pPr>
              <w:jc w:val="both"/>
            </w:pPr>
            <w:hyperlink r:id="rId110" w:history="1">
              <w:r w:rsidRPr="005220AB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B2ED0" w:rsidRPr="005C7520" w:rsidRDefault="00BB2ED0" w:rsidP="005C7520">
            <w:pPr>
              <w:jc w:val="both"/>
              <w:rPr>
                <w:color w:val="0000FF"/>
                <w:u w:val="single"/>
              </w:rPr>
            </w:pPr>
            <w:hyperlink r:id="rId111" w:history="1">
              <w:r w:rsidRPr="005220AB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Бердникова В.А</w:t>
            </w:r>
          </w:p>
          <w:p w:rsidR="00BB2ED0" w:rsidRPr="005220AB" w:rsidRDefault="00BB2ED0" w:rsidP="005C7520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C7520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bCs/>
                <w:sz w:val="22"/>
                <w:szCs w:val="22"/>
              </w:rPr>
              <w:t>«130 лет со дня рождения Марины Ивановны Цветаевой, русской поэтессы» - л</w:t>
            </w:r>
            <w:r w:rsidRPr="005220AB">
              <w:rPr>
                <w:sz w:val="22"/>
                <w:szCs w:val="22"/>
              </w:rPr>
              <w:t>итературная гостиная</w:t>
            </w:r>
          </w:p>
          <w:p w:rsidR="00BB2ED0" w:rsidRPr="005220AB" w:rsidRDefault="00BB2ED0" w:rsidP="005C7520">
            <w:pPr>
              <w:jc w:val="both"/>
            </w:pPr>
            <w:r w:rsidRPr="005220AB">
              <w:rPr>
                <w:bCs/>
                <w:i/>
                <w:sz w:val="22"/>
                <w:szCs w:val="22"/>
              </w:rPr>
              <w:t>«Культурный клуб»</w:t>
            </w:r>
          </w:p>
          <w:p w:rsidR="00BB2ED0" w:rsidRPr="005220AB" w:rsidRDefault="00BB2ED0" w:rsidP="005C7520">
            <w:pPr>
              <w:jc w:val="both"/>
            </w:pPr>
          </w:p>
          <w:p w:rsidR="00BB2ED0" w:rsidRPr="005220AB" w:rsidRDefault="00BB2ED0" w:rsidP="005C7520">
            <w:pPr>
              <w:jc w:val="both"/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08.10.2022</w:t>
            </w:r>
          </w:p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15-00</w:t>
            </w:r>
          </w:p>
          <w:p w:rsidR="00BB2ED0" w:rsidRPr="005220AB" w:rsidRDefault="00BB2ED0" w:rsidP="005C7520">
            <w:pPr>
              <w:jc w:val="both"/>
            </w:pPr>
          </w:p>
          <w:p w:rsidR="00BB2ED0" w:rsidRPr="005220AB" w:rsidRDefault="00BB2ED0" w:rsidP="005C7520">
            <w:pPr>
              <w:jc w:val="both"/>
            </w:pPr>
          </w:p>
          <w:p w:rsidR="00BB2ED0" w:rsidRPr="005220AB" w:rsidRDefault="00BB2ED0" w:rsidP="005C7520">
            <w:pPr>
              <w:jc w:val="both"/>
            </w:pPr>
          </w:p>
          <w:p w:rsidR="00BB2ED0" w:rsidRPr="005220AB" w:rsidRDefault="00BB2ED0" w:rsidP="005C7520">
            <w:pPr>
              <w:jc w:val="both"/>
            </w:pPr>
          </w:p>
        </w:tc>
        <w:tc>
          <w:tcPr>
            <w:tcW w:w="4207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BB2ED0" w:rsidRPr="005220AB" w:rsidRDefault="00BB2ED0" w:rsidP="005C7520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hyperlink r:id="rId112" w:tgtFrame="_blank" w:history="1"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BB2ED0" w:rsidRPr="005220AB" w:rsidRDefault="00BB2ED0" w:rsidP="005C7520">
            <w:pPr>
              <w:jc w:val="both"/>
              <w:rPr>
                <w:bCs/>
                <w:color w:val="0000FF"/>
                <w:u w:val="single"/>
              </w:rPr>
            </w:pPr>
            <w:hyperlink r:id="rId113" w:history="1">
              <w:r w:rsidRPr="005220AB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BB2ED0" w:rsidRPr="005220AB" w:rsidRDefault="00BB2ED0" w:rsidP="005C7520">
            <w:pPr>
              <w:jc w:val="both"/>
            </w:pPr>
            <w:hyperlink r:id="rId114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Досалиева Е.М.</w:t>
            </w:r>
          </w:p>
          <w:p w:rsidR="00BB2ED0" w:rsidRPr="005220AB" w:rsidRDefault="00BB2ED0" w:rsidP="005C7520">
            <w:pPr>
              <w:jc w:val="both"/>
            </w:pPr>
          </w:p>
          <w:p w:rsidR="00BB2ED0" w:rsidRPr="005220AB" w:rsidRDefault="00BB2ED0" w:rsidP="005C7520">
            <w:pPr>
              <w:jc w:val="both"/>
            </w:pPr>
          </w:p>
          <w:p w:rsidR="00BB2ED0" w:rsidRPr="005220AB" w:rsidRDefault="00BB2ED0" w:rsidP="005C7520">
            <w:pPr>
              <w:jc w:val="both"/>
            </w:pPr>
          </w:p>
          <w:p w:rsidR="00BB2ED0" w:rsidRPr="005220AB" w:rsidRDefault="00BB2ED0" w:rsidP="005C7520">
            <w:pPr>
              <w:jc w:val="both"/>
            </w:pPr>
          </w:p>
          <w:p w:rsidR="00BB2ED0" w:rsidRPr="005220AB" w:rsidRDefault="00BB2ED0" w:rsidP="005C7520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Юношество</w:t>
            </w:r>
          </w:p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  <w:p w:rsidR="00BB2ED0" w:rsidRPr="005220AB" w:rsidRDefault="00BB2ED0" w:rsidP="005C7520">
            <w:pPr>
              <w:jc w:val="both"/>
            </w:pPr>
          </w:p>
          <w:p w:rsidR="00BB2ED0" w:rsidRPr="005220AB" w:rsidRDefault="00BB2ED0" w:rsidP="005C7520">
            <w:pPr>
              <w:jc w:val="both"/>
            </w:pPr>
          </w:p>
          <w:p w:rsidR="00BB2ED0" w:rsidRPr="005220AB" w:rsidRDefault="00BB2ED0" w:rsidP="005C7520">
            <w:pPr>
              <w:jc w:val="both"/>
            </w:pPr>
          </w:p>
          <w:p w:rsidR="00BB2ED0" w:rsidRPr="005220AB" w:rsidRDefault="00BB2ED0" w:rsidP="005C7520">
            <w:pPr>
              <w:jc w:val="both"/>
            </w:pPr>
          </w:p>
          <w:p w:rsidR="00BB2ED0" w:rsidRPr="005220AB" w:rsidRDefault="00BB2ED0" w:rsidP="005C7520">
            <w:pPr>
              <w:jc w:val="both"/>
            </w:pP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C7520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bCs/>
                <w:color w:val="292929"/>
                <w:sz w:val="22"/>
                <w:szCs w:val="22"/>
              </w:rPr>
              <w:t xml:space="preserve">«Марина Цветаева» - презентация, </w:t>
            </w:r>
            <w:r w:rsidRPr="005220AB">
              <w:rPr>
                <w:bCs/>
                <w:i/>
                <w:sz w:val="22"/>
                <w:szCs w:val="22"/>
              </w:rPr>
              <w:t>«Культурный клуб»</w:t>
            </w:r>
          </w:p>
          <w:p w:rsidR="00BB2ED0" w:rsidRPr="005220AB" w:rsidRDefault="00BB2ED0" w:rsidP="005C7520">
            <w:pPr>
              <w:jc w:val="both"/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08.10.2022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BB2ED0" w:rsidRPr="005220AB" w:rsidRDefault="00BB2ED0" w:rsidP="005C7520">
            <w:pPr>
              <w:jc w:val="both"/>
            </w:pPr>
            <w:hyperlink r:id="rId115" w:history="1">
              <w:r w:rsidRPr="005220AB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BB2ED0" w:rsidRPr="005220AB" w:rsidRDefault="00BB2ED0" w:rsidP="005C7520">
            <w:pPr>
              <w:jc w:val="both"/>
              <w:rPr>
                <w:rStyle w:val="Hyperlink"/>
              </w:rPr>
            </w:pPr>
            <w:hyperlink r:id="rId116" w:history="1">
              <w:r w:rsidRPr="005220AB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BB2ED0" w:rsidRPr="005220AB" w:rsidRDefault="00BB2ED0" w:rsidP="005C7520">
            <w:pPr>
              <w:jc w:val="both"/>
            </w:pPr>
            <w:hyperlink r:id="rId117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C7520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«Золотые страницы классики - писатели юбиляры»</w:t>
            </w:r>
          </w:p>
          <w:p w:rsidR="00BB2ED0" w:rsidRPr="005220AB" w:rsidRDefault="00BB2ED0" w:rsidP="005C7520">
            <w:pPr>
              <w:jc w:val="both"/>
            </w:pPr>
            <w:r w:rsidRPr="005220AB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«Муза серебряного века»,</w:t>
            </w: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220AB">
              <w:rPr>
                <w:sz w:val="22"/>
                <w:szCs w:val="22"/>
              </w:rPr>
              <w:t xml:space="preserve"> литературный час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08.10.2022</w:t>
            </w:r>
          </w:p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BB2ED0" w:rsidRPr="005220AB" w:rsidRDefault="00BB2ED0" w:rsidP="005C7520">
            <w:pPr>
              <w:jc w:val="both"/>
            </w:pPr>
            <w:hyperlink r:id="rId118" w:history="1">
              <w:r w:rsidRPr="005220AB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BB2ED0" w:rsidRPr="005220AB" w:rsidRDefault="00BB2ED0" w:rsidP="005C7520">
            <w:pPr>
              <w:jc w:val="both"/>
              <w:rPr>
                <w:u w:val="single"/>
              </w:rPr>
            </w:pPr>
            <w:hyperlink r:id="rId119" w:history="1">
              <w:r w:rsidRPr="005220AB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  <w:p w:rsidR="00BB2ED0" w:rsidRPr="005220AB" w:rsidRDefault="00BB2ED0" w:rsidP="005C7520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все группы</w:t>
            </w:r>
          </w:p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C7520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 xml:space="preserve"> «Вся моя жизнь – роман с собственной душой»</w:t>
            </w:r>
            <w:r>
              <w:rPr>
                <w:sz w:val="22"/>
                <w:szCs w:val="22"/>
              </w:rPr>
              <w:t xml:space="preserve"> - </w:t>
            </w:r>
            <w:r w:rsidRPr="005220AB">
              <w:rPr>
                <w:color w:val="000000"/>
                <w:sz w:val="22"/>
                <w:szCs w:val="22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08.10.2022</w:t>
            </w:r>
          </w:p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Дружненскаяс/б</w:t>
            </w:r>
          </w:p>
          <w:p w:rsidR="00BB2ED0" w:rsidRPr="005220AB" w:rsidRDefault="00BB2ED0" w:rsidP="005C7520">
            <w:pPr>
              <w:tabs>
                <w:tab w:val="left" w:pos="3225"/>
              </w:tabs>
              <w:jc w:val="both"/>
            </w:pPr>
            <w:r w:rsidRPr="005220AB">
              <w:rPr>
                <w:sz w:val="22"/>
                <w:szCs w:val="22"/>
              </w:rPr>
              <w:t>п. Дружный, ул. Советская,90 А</w:t>
            </w:r>
          </w:p>
          <w:p w:rsidR="00BB2ED0" w:rsidRPr="005220AB" w:rsidRDefault="00BB2ED0" w:rsidP="005C7520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Макарян Ю.Ю.</w:t>
            </w:r>
          </w:p>
          <w:p w:rsidR="00BB2ED0" w:rsidRPr="005220AB" w:rsidRDefault="00BB2ED0" w:rsidP="005C7520">
            <w:pPr>
              <w:jc w:val="both"/>
            </w:pPr>
          </w:p>
          <w:p w:rsidR="00BB2ED0" w:rsidRPr="005220AB" w:rsidRDefault="00BB2ED0" w:rsidP="005C7520">
            <w:pPr>
              <w:jc w:val="both"/>
            </w:pPr>
          </w:p>
          <w:p w:rsidR="00BB2ED0" w:rsidRPr="005220AB" w:rsidRDefault="00BB2ED0" w:rsidP="005C7520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C7520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«Трагическая судьба поэтессы»</w:t>
            </w:r>
            <w:r>
              <w:rPr>
                <w:sz w:val="22"/>
                <w:szCs w:val="22"/>
              </w:rPr>
              <w:t xml:space="preserve"> - </w:t>
            </w:r>
            <w:r w:rsidRPr="005220AB">
              <w:rPr>
                <w:sz w:val="22"/>
                <w:szCs w:val="22"/>
              </w:rPr>
              <w:t>чтение стихов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08.10.2022</w:t>
            </w:r>
          </w:p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Южненского сельского поселения Белореченского района» Зареченская с/б,</w:t>
            </w:r>
          </w:p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пос. Заречный, ул. Комарова, 125</w:t>
            </w:r>
          </w:p>
          <w:p w:rsidR="00BB2ED0" w:rsidRPr="005220AB" w:rsidRDefault="00BB2ED0" w:rsidP="005C7520">
            <w:pPr>
              <w:jc w:val="both"/>
            </w:pPr>
            <w:hyperlink r:id="rId120" w:history="1">
              <w:r w:rsidRPr="005220AB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BB2ED0" w:rsidRPr="005220AB" w:rsidRDefault="00BB2ED0" w:rsidP="005C7520">
            <w:pPr>
              <w:jc w:val="both"/>
            </w:pPr>
            <w:hyperlink r:id="rId121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Подростки</w:t>
            </w:r>
          </w:p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C7520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«Детский закон на Кубани»</w:t>
            </w:r>
          </w:p>
          <w:p w:rsidR="00BB2ED0" w:rsidRPr="005220AB" w:rsidRDefault="00BB2ED0" w:rsidP="005C7520">
            <w:pPr>
              <w:jc w:val="both"/>
              <w:rPr>
                <w:b/>
                <w:bCs/>
              </w:rPr>
            </w:pPr>
            <w:r w:rsidRPr="005220AB">
              <w:rPr>
                <w:sz w:val="22"/>
                <w:szCs w:val="22"/>
              </w:rPr>
              <w:t>Памятка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08.10.2022</w:t>
            </w:r>
          </w:p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C7520">
            <w:pPr>
              <w:jc w:val="both"/>
            </w:pPr>
            <w:r>
              <w:rPr>
                <w:sz w:val="22"/>
                <w:szCs w:val="22"/>
              </w:rPr>
              <w:t>МБУ «</w:t>
            </w:r>
            <w:r w:rsidRPr="005220AB">
              <w:rPr>
                <w:sz w:val="22"/>
                <w:szCs w:val="22"/>
              </w:rPr>
              <w:t>Библиотека Дружненского сельского поселения Белореченского района»</w:t>
            </w:r>
            <w:r>
              <w:rPr>
                <w:sz w:val="22"/>
                <w:szCs w:val="22"/>
              </w:rPr>
              <w:t xml:space="preserve"> </w:t>
            </w:r>
            <w:r w:rsidRPr="005220AB">
              <w:rPr>
                <w:sz w:val="22"/>
                <w:szCs w:val="22"/>
              </w:rPr>
              <w:t>Дружненскаяс/б</w:t>
            </w:r>
          </w:p>
          <w:p w:rsidR="00BB2ED0" w:rsidRPr="005220AB" w:rsidRDefault="00BB2ED0" w:rsidP="005C7520">
            <w:pPr>
              <w:tabs>
                <w:tab w:val="left" w:pos="3225"/>
              </w:tabs>
              <w:jc w:val="both"/>
            </w:pPr>
            <w:r w:rsidRPr="005220AB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Макарян Ю.Ю.</w:t>
            </w:r>
          </w:p>
          <w:p w:rsidR="00BB2ED0" w:rsidRPr="005220AB" w:rsidRDefault="00BB2ED0" w:rsidP="005C7520">
            <w:pPr>
              <w:jc w:val="both"/>
            </w:pPr>
          </w:p>
          <w:p w:rsidR="00BB2ED0" w:rsidRPr="005220AB" w:rsidRDefault="00BB2ED0" w:rsidP="005C7520">
            <w:pPr>
              <w:jc w:val="both"/>
            </w:pPr>
          </w:p>
          <w:p w:rsidR="00BB2ED0" w:rsidRPr="005220AB" w:rsidRDefault="00BB2ED0" w:rsidP="005C7520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C7520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«Мой друг – природа»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20AB">
              <w:rPr>
                <w:color w:val="000000"/>
                <w:sz w:val="22"/>
                <w:szCs w:val="22"/>
              </w:rPr>
              <w:t>/ к международному дню животных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C7520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08.10.2022</w:t>
            </w:r>
          </w:p>
          <w:p w:rsidR="00BB2ED0" w:rsidRPr="005220AB" w:rsidRDefault="00BB2ED0" w:rsidP="005C7520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C7520">
            <w:pPr>
              <w:shd w:val="clear" w:color="auto" w:fill="FFFFFF"/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 xml:space="preserve">МБУ «Библиотека  Черниговского сельского поселения Белореченского района»  ст. Черниговская, ул. Красная 65/а    Черниговская сельская библиотека 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Ефименко Н.И.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Подростки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20AB">
              <w:rPr>
                <w:color w:val="000000"/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C7520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C7520" w:rsidRDefault="00BB2ED0" w:rsidP="005C7520">
            <w:pPr>
              <w:jc w:val="both"/>
              <w:rPr>
                <w:b/>
                <w:i/>
              </w:rPr>
            </w:pPr>
            <w:r w:rsidRPr="005220AB">
              <w:rPr>
                <w:sz w:val="22"/>
                <w:szCs w:val="22"/>
              </w:rPr>
              <w:t xml:space="preserve">«Мигель де Сервантес» - буклет, </w:t>
            </w:r>
            <w:r w:rsidRPr="005C7520">
              <w:rPr>
                <w:b/>
                <w:i/>
                <w:sz w:val="22"/>
                <w:szCs w:val="22"/>
              </w:rPr>
              <w:t>к 475-летию со дня рождения Сааведра Мигеля де Сервантеса (1547- 1616), испанского писателя // 09 октября</w:t>
            </w:r>
          </w:p>
          <w:p w:rsidR="00BB2ED0" w:rsidRPr="005C7520" w:rsidRDefault="00BB2ED0" w:rsidP="005C7520">
            <w:pPr>
              <w:jc w:val="both"/>
            </w:pPr>
            <w:r w:rsidRPr="005220AB">
              <w:rPr>
                <w:bCs/>
                <w:i/>
                <w:sz w:val="22"/>
                <w:szCs w:val="22"/>
              </w:rPr>
              <w:t>«Культурный клуб»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08.10.2022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BB2ED0" w:rsidRPr="005220AB" w:rsidRDefault="00BB2ED0" w:rsidP="005C7520">
            <w:pPr>
              <w:jc w:val="both"/>
            </w:pPr>
            <w:hyperlink r:id="rId122" w:history="1">
              <w:r w:rsidRPr="005220AB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BB2ED0" w:rsidRPr="005220AB" w:rsidRDefault="00BB2ED0" w:rsidP="005C7520">
            <w:pPr>
              <w:jc w:val="both"/>
              <w:rPr>
                <w:rStyle w:val="Hyperlink"/>
              </w:rPr>
            </w:pPr>
            <w:hyperlink r:id="rId123" w:history="1">
              <w:r w:rsidRPr="005220AB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BB2ED0" w:rsidRPr="005220AB" w:rsidRDefault="00BB2ED0" w:rsidP="005C7520">
            <w:pPr>
              <w:jc w:val="both"/>
            </w:pPr>
            <w:hyperlink r:id="rId124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Воронежская Т.К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C7520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C7520">
            <w:pPr>
              <w:jc w:val="both"/>
              <w:rPr>
                <w:b/>
                <w:bCs/>
              </w:rPr>
            </w:pPr>
            <w:r w:rsidRPr="005C7520">
              <w:rPr>
                <w:b/>
                <w:i/>
                <w:sz w:val="22"/>
                <w:szCs w:val="22"/>
              </w:rPr>
              <w:t>475 лет со дня рождения Сааведра Мигеля де Сервантеса (1547- 1616), испанского писателя</w:t>
            </w:r>
            <w:r>
              <w:rPr>
                <w:b/>
                <w:i/>
                <w:sz w:val="22"/>
                <w:szCs w:val="22"/>
              </w:rPr>
              <w:t xml:space="preserve"> // </w:t>
            </w:r>
            <w:r w:rsidRPr="005C7520">
              <w:rPr>
                <w:b/>
                <w:i/>
                <w:sz w:val="22"/>
                <w:szCs w:val="22"/>
              </w:rPr>
              <w:t>09 октября</w:t>
            </w:r>
            <w:r w:rsidRPr="0052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5220AB">
              <w:rPr>
                <w:sz w:val="22"/>
                <w:szCs w:val="22"/>
              </w:rPr>
              <w:t>Литературный календарь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09.10.2022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РМБУ Белореченская МЦБ» Центральная библиотека , г.Белореченск,</w:t>
            </w:r>
          </w:p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BB2ED0" w:rsidRPr="005220AB" w:rsidRDefault="00BB2ED0" w:rsidP="005C7520">
            <w:pPr>
              <w:pStyle w:val="228bf8a64b8551e1msonormal"/>
              <w:spacing w:before="0" w:beforeAutospacing="0" w:after="0" w:afterAutospacing="0"/>
              <w:jc w:val="both"/>
            </w:pPr>
            <w:hyperlink r:id="rId125" w:history="1">
              <w:r w:rsidRPr="005220AB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BB2ED0" w:rsidRPr="005220AB" w:rsidRDefault="00BB2ED0" w:rsidP="005C7520">
            <w:pPr>
              <w:jc w:val="both"/>
            </w:pPr>
            <w:hyperlink r:id="rId126" w:history="1">
              <w:r w:rsidRPr="005220AB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03143">
            <w:pPr>
              <w:jc w:val="both"/>
            </w:pPr>
            <w:r w:rsidRPr="005220AB">
              <w:rPr>
                <w:sz w:val="22"/>
                <w:szCs w:val="22"/>
              </w:rPr>
              <w:t>Молодёж</w:t>
            </w:r>
            <w:r>
              <w:rPr>
                <w:sz w:val="22"/>
                <w:szCs w:val="22"/>
              </w:rPr>
              <w:t>ь</w:t>
            </w:r>
            <w:r w:rsidRPr="0052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5220AB">
              <w:rPr>
                <w:sz w:val="22"/>
                <w:szCs w:val="22"/>
              </w:rPr>
              <w:t>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C7520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C7520" w:rsidRDefault="00BB2ED0" w:rsidP="005C7520">
            <w:pPr>
              <w:jc w:val="center"/>
              <w:rPr>
                <w:b/>
                <w:bCs/>
                <w:i/>
                <w:shd w:val="clear" w:color="auto" w:fill="FFFFFF"/>
              </w:rPr>
            </w:pPr>
            <w:r w:rsidRPr="005C7520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09 октября</w:t>
            </w:r>
          </w:p>
          <w:p w:rsidR="00BB2ED0" w:rsidRPr="005C7520" w:rsidRDefault="00BB2ED0" w:rsidP="005C7520">
            <w:pPr>
              <w:jc w:val="center"/>
              <w:rPr>
                <w:b/>
                <w:bCs/>
                <w:i/>
                <w:shd w:val="clear" w:color="auto" w:fill="FFFFFF"/>
              </w:rPr>
            </w:pPr>
            <w:r w:rsidRPr="005C7520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- Всероссийский день чтения</w:t>
            </w:r>
          </w:p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 xml:space="preserve"> «Откройте, книга!»  Буктрейлер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09.10.22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«РМБУ Белореченская МЦБ» Центральная библиотека , г.Белореченск, ул.40 лет Октября, 33.</w:t>
            </w:r>
          </w:p>
          <w:p w:rsidR="00BB2ED0" w:rsidRPr="005220AB" w:rsidRDefault="00BB2ED0" w:rsidP="005C7520">
            <w:pPr>
              <w:pStyle w:val="228bf8a64b8551e1msonormal"/>
              <w:spacing w:before="0" w:beforeAutospacing="0" w:after="0" w:afterAutospacing="0"/>
              <w:jc w:val="both"/>
            </w:pPr>
            <w:hyperlink r:id="rId127" w:history="1">
              <w:r w:rsidRPr="005220AB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BB2ED0" w:rsidRPr="005220AB" w:rsidRDefault="00BB2ED0" w:rsidP="005C7520">
            <w:pPr>
              <w:pStyle w:val="228bf8a64b8551e1msonormal"/>
              <w:spacing w:before="0" w:beforeAutospacing="0" w:after="0" w:afterAutospacing="0"/>
              <w:jc w:val="both"/>
            </w:pPr>
            <w:hyperlink r:id="rId128" w:history="1">
              <w:r w:rsidRPr="005220AB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5C7520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  <w:shd w:val="clear" w:color="auto" w:fill="FFFFFF"/>
              </w:rPr>
              <w:t xml:space="preserve"> «Новые книги нового поколения», </w:t>
            </w:r>
            <w:r w:rsidRPr="005220AB">
              <w:rPr>
                <w:sz w:val="22"/>
                <w:szCs w:val="22"/>
              </w:rPr>
              <w:t>онлайнвыставка-обзор современной литературы для подростков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09.10.2022</w:t>
            </w:r>
          </w:p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11-00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BB2ED0" w:rsidRPr="005220AB" w:rsidRDefault="00BB2ED0" w:rsidP="005C7520">
            <w:pPr>
              <w:jc w:val="both"/>
            </w:pPr>
            <w:hyperlink r:id="rId129" w:history="1">
              <w:r w:rsidRPr="005220AB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BB2ED0" w:rsidRPr="005220AB" w:rsidRDefault="00BB2ED0" w:rsidP="005C7520">
            <w:pPr>
              <w:jc w:val="both"/>
            </w:pPr>
            <w:hyperlink r:id="rId130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jc w:val="both"/>
            </w:pPr>
            <w:r w:rsidRPr="005220AB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5C7520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Дети, подростки</w:t>
            </w:r>
          </w:p>
          <w:p w:rsidR="00BB2ED0" w:rsidRPr="005220AB" w:rsidRDefault="00BB2ED0" w:rsidP="005C7520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9631B">
            <w:pPr>
              <w:jc w:val="both"/>
              <w:rPr>
                <w:color w:val="292929"/>
              </w:rPr>
            </w:pPr>
            <w:r w:rsidRPr="005220AB">
              <w:rPr>
                <w:color w:val="292929"/>
                <w:sz w:val="22"/>
                <w:szCs w:val="22"/>
              </w:rPr>
              <w:t xml:space="preserve">«Читаем вслух» - громкие чтения, </w:t>
            </w:r>
            <w:r w:rsidRPr="005220AB">
              <w:rPr>
                <w:bCs/>
                <w:color w:val="292929"/>
                <w:sz w:val="22"/>
                <w:szCs w:val="22"/>
              </w:rPr>
              <w:t>к Всероссийскому дню чтения</w:t>
            </w:r>
            <w:r w:rsidRPr="005220AB">
              <w:rPr>
                <w:color w:val="292929"/>
                <w:sz w:val="22"/>
                <w:szCs w:val="22"/>
              </w:rPr>
              <w:t>  (Отмечается с 2007 года после принятия Национальной программы чтения).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bCs/>
                <w:i/>
                <w:sz w:val="22"/>
                <w:szCs w:val="22"/>
              </w:rPr>
              <w:t>«Культурный клуб»</w:t>
            </w:r>
          </w:p>
          <w:p w:rsidR="00BB2ED0" w:rsidRPr="005220AB" w:rsidRDefault="00BB2ED0" w:rsidP="0089631B">
            <w:pPr>
              <w:jc w:val="both"/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09.10.2022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14-00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BB2ED0" w:rsidRPr="005220AB" w:rsidRDefault="00BB2ED0" w:rsidP="0089631B">
            <w:pPr>
              <w:jc w:val="both"/>
            </w:pPr>
            <w:hyperlink r:id="rId131" w:history="1">
              <w:r w:rsidRPr="005220AB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BB2ED0" w:rsidRPr="005220AB" w:rsidRDefault="00BB2ED0" w:rsidP="0089631B">
            <w:pPr>
              <w:jc w:val="both"/>
              <w:rPr>
                <w:rStyle w:val="Hyperlink"/>
              </w:rPr>
            </w:pPr>
            <w:hyperlink r:id="rId132" w:history="1">
              <w:r w:rsidRPr="005220AB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BB2ED0" w:rsidRPr="005220AB" w:rsidRDefault="00BB2ED0" w:rsidP="0089631B">
            <w:pPr>
              <w:jc w:val="both"/>
            </w:pPr>
            <w:hyperlink r:id="rId133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697" w:type="dxa"/>
            <w:gridSpan w:val="5"/>
            <w:vAlign w:val="center"/>
          </w:tcPr>
          <w:p w:rsidR="00BB2ED0" w:rsidRDefault="00BB2ED0" w:rsidP="0089631B">
            <w:pPr>
              <w:jc w:val="center"/>
              <w:rPr>
                <w:b/>
                <w:i/>
              </w:rPr>
            </w:pPr>
          </w:p>
          <w:p w:rsidR="00BB2ED0" w:rsidRPr="0089631B" w:rsidRDefault="00BB2ED0" w:rsidP="0089631B">
            <w:pPr>
              <w:jc w:val="center"/>
              <w:rPr>
                <w:b/>
                <w:i/>
              </w:rPr>
            </w:pPr>
            <w:r w:rsidRPr="0089631B">
              <w:rPr>
                <w:b/>
                <w:i/>
                <w:sz w:val="22"/>
                <w:szCs w:val="22"/>
              </w:rPr>
              <w:t xml:space="preserve">09 октября </w:t>
            </w:r>
            <w:r>
              <w:rPr>
                <w:b/>
                <w:i/>
                <w:sz w:val="22"/>
                <w:szCs w:val="22"/>
              </w:rPr>
              <w:t>–</w:t>
            </w:r>
            <w:r w:rsidRPr="0089631B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79-я годовщина о</w:t>
            </w:r>
            <w:r w:rsidRPr="0089631B">
              <w:rPr>
                <w:b/>
                <w:i/>
                <w:sz w:val="22"/>
                <w:szCs w:val="22"/>
              </w:rPr>
              <w:t>свобождени</w:t>
            </w:r>
            <w:r>
              <w:rPr>
                <w:b/>
                <w:i/>
                <w:sz w:val="22"/>
                <w:szCs w:val="22"/>
              </w:rPr>
              <w:t xml:space="preserve">я </w:t>
            </w:r>
            <w:r w:rsidRPr="0089631B">
              <w:rPr>
                <w:b/>
                <w:i/>
                <w:sz w:val="22"/>
                <w:szCs w:val="22"/>
              </w:rPr>
              <w:t xml:space="preserve"> Краснодарского края от немецко-фашистских захватчиков  и завершение Битвы за Кавказ</w:t>
            </w:r>
          </w:p>
          <w:p w:rsidR="00BB2ED0" w:rsidRPr="005220AB" w:rsidRDefault="00BB2ED0" w:rsidP="0089631B">
            <w:pPr>
              <w:jc w:val="both"/>
            </w:pP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«Кубань: дни героизма и отваги»,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урок мужества</w:t>
            </w:r>
          </w:p>
          <w:p w:rsidR="00BB2ED0" w:rsidRPr="005220AB" w:rsidRDefault="00BB2ED0" w:rsidP="0089631B">
            <w:pPr>
              <w:jc w:val="both"/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09.10.2022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13-00</w:t>
            </w:r>
          </w:p>
          <w:p w:rsidR="00BB2ED0" w:rsidRPr="005220AB" w:rsidRDefault="00BB2ED0" w:rsidP="0089631B">
            <w:pPr>
              <w:jc w:val="both"/>
            </w:pPr>
          </w:p>
          <w:p w:rsidR="00BB2ED0" w:rsidRPr="005220AB" w:rsidRDefault="00BB2ED0" w:rsidP="0089631B">
            <w:pPr>
              <w:jc w:val="both"/>
            </w:pP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BB2ED0" w:rsidRPr="005220AB" w:rsidRDefault="00BB2ED0" w:rsidP="0089631B">
            <w:pPr>
              <w:jc w:val="both"/>
            </w:pPr>
            <w:hyperlink r:id="rId134" w:history="1">
              <w:r w:rsidRPr="005220AB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BB2ED0" w:rsidRPr="0089631B" w:rsidRDefault="00BB2ED0" w:rsidP="0089631B">
            <w:pPr>
              <w:jc w:val="both"/>
              <w:rPr>
                <w:u w:val="single"/>
              </w:rPr>
            </w:pPr>
            <w:hyperlink r:id="rId135" w:history="1">
              <w:r w:rsidRPr="005220AB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Подростки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«Защитникам Кубани посвящается!»,  информационно-познавательная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программа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09.10.2022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15-00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  <w:rPr>
                <w:lang w:eastAsia="zh-CN"/>
              </w:rPr>
            </w:pPr>
            <w:r w:rsidRPr="005220AB">
              <w:rPr>
                <w:sz w:val="22"/>
                <w:szCs w:val="22"/>
              </w:rPr>
              <w:t>МБУ «Библиотека Первомайского сельского поселения Белореченского района», Комсомольская сельская библиотека, ул. Яровая – 21.</w:t>
            </w:r>
          </w:p>
          <w:p w:rsidR="00BB2ED0" w:rsidRPr="005220AB" w:rsidRDefault="00BB2ED0" w:rsidP="0089631B">
            <w:pPr>
              <w:overflowPunct w:val="0"/>
              <w:autoSpaceDE w:val="0"/>
              <w:jc w:val="both"/>
              <w:textAlignment w:val="baseline"/>
              <w:rPr>
                <w:lang w:eastAsia="zh-CN"/>
              </w:rPr>
            </w:pPr>
            <w:hyperlink r:id="rId136" w:tgtFrame="_blank" w:history="1">
              <w:r w:rsidRPr="005220AB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BB2ED0" w:rsidRPr="005220AB" w:rsidRDefault="00BB2ED0" w:rsidP="0089631B">
            <w:pPr>
              <w:overflowPunct w:val="0"/>
              <w:autoSpaceDE w:val="0"/>
              <w:jc w:val="both"/>
              <w:textAlignment w:val="baseline"/>
              <w:rPr>
                <w:lang w:eastAsia="zh-CN"/>
              </w:rPr>
            </w:pPr>
            <w:hyperlink r:id="rId137" w:history="1">
              <w:r w:rsidRPr="005220AB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взрослые 6+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9631B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5220AB">
              <w:rPr>
                <w:bCs/>
                <w:sz w:val="22"/>
                <w:szCs w:val="22"/>
              </w:rPr>
              <w:t xml:space="preserve">Освобождение Краснодарского края от немецко- фашистских захватчиков» </w:t>
            </w:r>
            <w:r w:rsidRPr="005220AB">
              <w:rPr>
                <w:sz w:val="22"/>
                <w:szCs w:val="22"/>
              </w:rPr>
              <w:t>видеопрезентация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09.10.2022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BB2ED0" w:rsidRPr="005220AB" w:rsidRDefault="00BB2ED0" w:rsidP="0089631B">
            <w:pPr>
              <w:jc w:val="both"/>
              <w:rPr>
                <w:color w:val="000000"/>
              </w:rPr>
            </w:pPr>
            <w:hyperlink r:id="rId138" w:history="1">
              <w:r w:rsidRPr="005220AB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BB2ED0" w:rsidRPr="005220AB" w:rsidRDefault="00BB2ED0" w:rsidP="0089631B">
            <w:pPr>
              <w:jc w:val="both"/>
            </w:pPr>
            <w:hyperlink r:id="rId139" w:history="1">
              <w:r w:rsidRPr="005220AB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0 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9631B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5220AB">
              <w:rPr>
                <w:bCs/>
                <w:sz w:val="22"/>
                <w:szCs w:val="22"/>
              </w:rPr>
              <w:t xml:space="preserve">Освобождение Краснодарского края от немецко- фашистских захватчиков» </w:t>
            </w:r>
            <w:r w:rsidRPr="005220AB">
              <w:rPr>
                <w:sz w:val="22"/>
                <w:szCs w:val="22"/>
              </w:rPr>
              <w:t>видеопрезентация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09.10.2022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BB2ED0" w:rsidRPr="005220AB" w:rsidRDefault="00BB2ED0" w:rsidP="0089631B">
            <w:pPr>
              <w:jc w:val="both"/>
            </w:pPr>
            <w:hyperlink r:id="rId140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Дети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9631B">
            <w:pPr>
              <w:jc w:val="both"/>
              <w:rPr>
                <w:bCs/>
                <w:shd w:val="clear" w:color="auto" w:fill="FFFFFF"/>
              </w:rPr>
            </w:pPr>
            <w:r w:rsidRPr="005220AB">
              <w:rPr>
                <w:sz w:val="22"/>
                <w:szCs w:val="22"/>
              </w:rPr>
              <w:t xml:space="preserve"> «Мой край не обошла война» онлайн-презентация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09.10.2022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  <w:p w:rsidR="00BB2ED0" w:rsidRPr="005220AB" w:rsidRDefault="00BB2ED0" w:rsidP="0089631B">
            <w:pPr>
              <w:jc w:val="both"/>
              <w:rPr>
                <w:rStyle w:val="Hyperlink"/>
              </w:rPr>
            </w:pPr>
            <w:hyperlink r:id="rId141" w:history="1">
              <w:r w:rsidRPr="005220AB">
                <w:rPr>
                  <w:rStyle w:val="Hyperlink"/>
                  <w:sz w:val="22"/>
                  <w:szCs w:val="22"/>
                </w:rPr>
                <w:t>http://ok.ru/</w:t>
              </w:r>
              <w:r w:rsidRPr="005220AB">
                <w:rPr>
                  <w:rStyle w:val="Hyperlink"/>
                  <w:sz w:val="22"/>
                  <w:szCs w:val="22"/>
                  <w:lang w:val="en-US"/>
                </w:rPr>
                <w:t>profile</w:t>
              </w:r>
              <w:r w:rsidRPr="005220AB">
                <w:rPr>
                  <w:rStyle w:val="Hyperlink"/>
                  <w:sz w:val="22"/>
                  <w:szCs w:val="22"/>
                </w:rPr>
                <w:t>/587027842354</w:t>
              </w:r>
            </w:hyperlink>
          </w:p>
          <w:p w:rsidR="00BB2ED0" w:rsidRPr="005220AB" w:rsidRDefault="00BB2ED0" w:rsidP="0089631B">
            <w:pPr>
              <w:jc w:val="both"/>
              <w:rPr>
                <w:rStyle w:val="Hyperlink"/>
              </w:rPr>
            </w:pPr>
            <w:hyperlink r:id="rId142" w:history="1">
              <w:r w:rsidRPr="005220AB">
                <w:rPr>
                  <w:rStyle w:val="Hyperlink"/>
                  <w:sz w:val="22"/>
                  <w:szCs w:val="22"/>
                </w:rPr>
                <w:t>https://vk.com/dolgogusevsb</w:t>
              </w:r>
            </w:hyperlink>
          </w:p>
          <w:p w:rsidR="00BB2ED0" w:rsidRPr="005220AB" w:rsidRDefault="00BB2ED0" w:rsidP="0089631B">
            <w:pPr>
              <w:jc w:val="both"/>
            </w:pPr>
            <w:hyperlink r:id="rId143" w:history="1"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Бахтина А.Н.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Подростки 12+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9631B">
            <w:pPr>
              <w:jc w:val="both"/>
              <w:rPr>
                <w:lang w:eastAsia="en-US"/>
              </w:rPr>
            </w:pPr>
            <w:r w:rsidRPr="005220AB">
              <w:rPr>
                <w:sz w:val="22"/>
                <w:szCs w:val="22"/>
              </w:rPr>
              <w:t xml:space="preserve"> «Битва за Кавказ», час памяти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09.10.2022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BB2ED0" w:rsidRPr="005220AB" w:rsidRDefault="00BB2ED0" w:rsidP="0089631B">
            <w:pPr>
              <w:tabs>
                <w:tab w:val="left" w:pos="3225"/>
              </w:tabs>
              <w:jc w:val="both"/>
            </w:pPr>
            <w:r w:rsidRPr="005220AB">
              <w:rPr>
                <w:sz w:val="22"/>
                <w:szCs w:val="22"/>
              </w:rPr>
              <w:t>п. Дружный, ул. Советская,90 А</w:t>
            </w:r>
          </w:p>
          <w:p w:rsidR="00BB2ED0" w:rsidRPr="005220AB" w:rsidRDefault="00BB2ED0" w:rsidP="0089631B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Макарян Ю.Ю.</w:t>
            </w:r>
          </w:p>
          <w:p w:rsidR="00BB2ED0" w:rsidRPr="005220AB" w:rsidRDefault="00BB2ED0" w:rsidP="0089631B">
            <w:pPr>
              <w:jc w:val="both"/>
            </w:pPr>
          </w:p>
          <w:p w:rsidR="00BB2ED0" w:rsidRPr="005220AB" w:rsidRDefault="00BB2ED0" w:rsidP="0089631B">
            <w:pPr>
              <w:jc w:val="both"/>
            </w:pPr>
          </w:p>
          <w:p w:rsidR="00BB2ED0" w:rsidRPr="005220AB" w:rsidRDefault="00BB2ED0" w:rsidP="0089631B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«Летопись освобождения Кубани» историческое путешествие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09.10.2022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  <w:rPr>
                <w:u w:val="single"/>
              </w:rPr>
            </w:pPr>
            <w:r w:rsidRPr="005220AB">
              <w:rPr>
                <w:sz w:val="22"/>
                <w:szCs w:val="22"/>
              </w:rPr>
              <w:t>МБУ «Библиотека МО Школьненское сельское поселение Белореченского района» Архиповская с\б,с.Архиповское, ул. Первомайская, 8А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Молодежь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«В огне войны Кубань вы отстояли» историческое путешествие, посвященное Дню освобождения Краснодарского края от агрессора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09.10.2022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  <w:rPr>
                <w:u w:val="single"/>
              </w:rPr>
            </w:pPr>
            <w:r w:rsidRPr="005220AB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с\б, с. Школьное, ул. Красная,15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>
              <w:rPr>
                <w:sz w:val="22"/>
                <w:szCs w:val="22"/>
              </w:rPr>
              <w:t>Заведующая Школьненской сельской библиотекой</w:t>
            </w:r>
          </w:p>
          <w:p w:rsidR="00BB2ED0" w:rsidRPr="005220AB" w:rsidRDefault="00BB2ED0" w:rsidP="0089631B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Молодежь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9631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«Битва за Кавказ» - викторина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09.10.2022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14-00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144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45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kern w:val="2"/>
                <w:sz w:val="22"/>
                <w:szCs w:val="22"/>
                <w:lang w:eastAsia="ar-SA"/>
              </w:rPr>
              <w:t>Дети,</w:t>
            </w:r>
          </w:p>
          <w:p w:rsidR="00BB2ED0" w:rsidRPr="005220AB" w:rsidRDefault="00BB2ED0" w:rsidP="0089631B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kern w:val="2"/>
                <w:sz w:val="22"/>
                <w:szCs w:val="22"/>
                <w:lang w:eastAsia="ar-SA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«Мы этой памяти верны» - «Патриотический вестник» презентация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10.10.2022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МБОУ ООШ 36 п. Степного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учащиеся 7 класса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Подростки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«Память нашу не стереть с годами» историческое путешествие, посвященное Дню освобождения Краснодарского края от агрессора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10.10.2022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МО Школьненское сельское поселение Белореченского района» Новоалексеевская с\б, с. Новоалексеевское, ул.Красная, 19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Скорикова А.Н.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Молодежь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9631B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>«За природу в ответе и взрослые и дети»</w:t>
            </w:r>
          </w:p>
          <w:p w:rsidR="00BB2ED0" w:rsidRPr="005220AB" w:rsidRDefault="00BB2ED0" w:rsidP="0089631B">
            <w:pPr>
              <w:jc w:val="both"/>
              <w:rPr>
                <w:bCs/>
              </w:rPr>
            </w:pPr>
            <w:r w:rsidRPr="005220AB">
              <w:rPr>
                <w:sz w:val="22"/>
                <w:szCs w:val="22"/>
              </w:rPr>
              <w:t>Онлайн викторина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10.10.2022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BB2ED0" w:rsidRPr="005220AB" w:rsidRDefault="00BB2ED0" w:rsidP="0089631B">
            <w:pPr>
              <w:jc w:val="both"/>
              <w:rPr>
                <w:color w:val="000000"/>
              </w:rPr>
            </w:pPr>
            <w:hyperlink r:id="rId146" w:history="1">
              <w:r w:rsidRPr="005220AB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BB2ED0" w:rsidRPr="005220AB" w:rsidRDefault="00BB2ED0" w:rsidP="0089631B">
            <w:pPr>
              <w:jc w:val="both"/>
            </w:pPr>
            <w:hyperlink r:id="rId147" w:history="1">
              <w:r w:rsidRPr="005220AB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0 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9631B">
            <w:pPr>
              <w:jc w:val="both"/>
              <w:rPr>
                <w:color w:val="000000"/>
                <w:shd w:val="clear" w:color="auto" w:fill="FFFFFF"/>
              </w:rPr>
            </w:pPr>
            <w:r w:rsidRPr="005220AB">
              <w:rPr>
                <w:color w:val="000000"/>
                <w:sz w:val="22"/>
                <w:szCs w:val="22"/>
                <w:shd w:val="clear" w:color="auto" w:fill="FFFFFF"/>
              </w:rPr>
              <w:t>«За природу в ответе и взрослые, и дети!»</w:t>
            </w:r>
          </w:p>
          <w:p w:rsidR="00BB2ED0" w:rsidRPr="005220AB" w:rsidRDefault="00BB2ED0" w:rsidP="0089631B">
            <w:pPr>
              <w:jc w:val="both"/>
              <w:rPr>
                <w:color w:val="000000"/>
                <w:shd w:val="clear" w:color="auto" w:fill="FFFFFF"/>
              </w:rPr>
            </w:pPr>
            <w:r w:rsidRPr="005220AB">
              <w:rPr>
                <w:color w:val="000000"/>
                <w:sz w:val="22"/>
                <w:szCs w:val="22"/>
                <w:shd w:val="clear" w:color="auto" w:fill="FFFFFF"/>
              </w:rPr>
              <w:t>Онлайн - викторина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10.10.2022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BB2ED0" w:rsidRPr="005220AB" w:rsidRDefault="00BB2ED0" w:rsidP="0089631B">
            <w:pPr>
              <w:jc w:val="both"/>
            </w:pPr>
            <w:hyperlink r:id="rId148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Дети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89631B" w:rsidRDefault="00BB2ED0" w:rsidP="0089631B">
            <w:pPr>
              <w:jc w:val="both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5220A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220AB">
              <w:rPr>
                <w:bCs/>
                <w:color w:val="000000"/>
                <w:sz w:val="22"/>
                <w:szCs w:val="22"/>
                <w:shd w:val="clear" w:color="auto" w:fill="FFFFFF"/>
              </w:rPr>
              <w:t>«Радостные встречи с книгой</w:t>
            </w:r>
            <w:r w:rsidRPr="005220A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20AB">
              <w:rPr>
                <w:color w:val="000000"/>
                <w:sz w:val="22"/>
                <w:szCs w:val="22"/>
              </w:rPr>
              <w:t>тематическое мероприятие</w:t>
            </w:r>
            <w:r w:rsidRPr="005220A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// </w:t>
            </w:r>
            <w:r w:rsidRPr="0089631B">
              <w:rPr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  <w:t xml:space="preserve">Всероссийский день </w:t>
            </w:r>
            <w:r>
              <w:rPr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  <w:t xml:space="preserve">чтения, </w:t>
            </w:r>
          </w:p>
          <w:p w:rsidR="00BB2ED0" w:rsidRPr="005220AB" w:rsidRDefault="00BB2ED0" w:rsidP="0089631B">
            <w:pPr>
              <w:jc w:val="both"/>
              <w:rPr>
                <w:color w:val="000000"/>
              </w:rPr>
            </w:pPr>
            <w:r w:rsidRPr="0089631B">
              <w:rPr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  <w:t>09 октября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10.10.2022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149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50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kern w:val="2"/>
                <w:sz w:val="22"/>
                <w:szCs w:val="22"/>
                <w:lang w:eastAsia="ar-SA"/>
              </w:rPr>
              <w:t>Дети,</w:t>
            </w:r>
          </w:p>
          <w:p w:rsidR="00BB2ED0" w:rsidRPr="005220AB" w:rsidRDefault="00BB2ED0" w:rsidP="0089631B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kern w:val="2"/>
                <w:sz w:val="22"/>
                <w:szCs w:val="22"/>
                <w:lang w:eastAsia="ar-SA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9631B">
            <w:pPr>
              <w:pStyle w:val="Heading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220A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220AB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Жуковский:  как  начиналось » - </w:t>
            </w:r>
            <w:r w:rsidRPr="005220AB">
              <w:rPr>
                <w:rFonts w:ascii="Times New Roman" w:hAnsi="Times New Roman"/>
                <w:b w:val="0"/>
                <w:sz w:val="22"/>
                <w:szCs w:val="22"/>
              </w:rPr>
              <w:t>Слайд-презентация</w:t>
            </w:r>
            <w:r w:rsidRPr="005220A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// </w:t>
            </w:r>
            <w:r w:rsidRPr="005220AB">
              <w:rPr>
                <w:rFonts w:ascii="Times New Roman" w:hAnsi="Times New Roman"/>
                <w:bCs/>
                <w:sz w:val="22"/>
                <w:szCs w:val="22"/>
              </w:rPr>
              <w:t xml:space="preserve">К 100-летию КБ Туполев                       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10.10.2022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151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152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kern w:val="2"/>
                <w:sz w:val="22"/>
                <w:szCs w:val="22"/>
                <w:lang w:eastAsia="ar-SA"/>
              </w:rPr>
              <w:t>Дети,</w:t>
            </w:r>
          </w:p>
          <w:p w:rsidR="00BB2ED0" w:rsidRPr="005220AB" w:rsidRDefault="00BB2ED0" w:rsidP="0089631B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kern w:val="2"/>
                <w:sz w:val="22"/>
                <w:szCs w:val="22"/>
                <w:lang w:eastAsia="ar-SA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Default="00BB2ED0" w:rsidP="0089631B">
            <w:pPr>
              <w:jc w:val="both"/>
              <w:rPr>
                <w:b/>
              </w:rPr>
            </w:pPr>
            <w:r w:rsidRPr="005220AB">
              <w:rPr>
                <w:b/>
                <w:sz w:val="22"/>
                <w:szCs w:val="22"/>
              </w:rPr>
              <w:t>Антитеррор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«Мы хотим в мире жить»</w:t>
            </w:r>
            <w:r>
              <w:rPr>
                <w:sz w:val="22"/>
                <w:szCs w:val="22"/>
              </w:rPr>
              <w:t xml:space="preserve"> - </w:t>
            </w:r>
            <w:r w:rsidRPr="005220AB">
              <w:rPr>
                <w:sz w:val="22"/>
                <w:szCs w:val="22"/>
              </w:rPr>
              <w:t>информационный час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10.10.2022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Южненского сельского поселения Белореченского района» Зареченская с/б,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пос. Заречный, ул. Комарова, 125</w:t>
            </w:r>
          </w:p>
          <w:p w:rsidR="00BB2ED0" w:rsidRPr="005220AB" w:rsidRDefault="00BB2ED0" w:rsidP="0089631B">
            <w:pPr>
              <w:jc w:val="both"/>
            </w:pPr>
            <w:hyperlink r:id="rId153" w:history="1">
              <w:r w:rsidRPr="005220AB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BB2ED0" w:rsidRPr="005220AB" w:rsidRDefault="00BB2ED0" w:rsidP="0089631B">
            <w:pPr>
              <w:jc w:val="both"/>
            </w:pPr>
            <w:hyperlink r:id="rId154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Подростки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Default="00BB2ED0" w:rsidP="0089631B">
            <w:pPr>
              <w:jc w:val="both"/>
            </w:pPr>
            <w:r w:rsidRPr="005220AB">
              <w:rPr>
                <w:color w:val="000000"/>
                <w:sz w:val="22"/>
                <w:szCs w:val="22"/>
                <w:shd w:val="clear" w:color="auto" w:fill="EEEEEE"/>
              </w:rPr>
              <w:t>«</w:t>
            </w:r>
            <w:r w:rsidRPr="005220AB">
              <w:rPr>
                <w:sz w:val="22"/>
                <w:szCs w:val="22"/>
              </w:rPr>
              <w:t xml:space="preserve">Моя безопасность в школе» Инструктивная беседа 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(</w:t>
            </w:r>
            <w:r w:rsidRPr="005220AB">
              <w:rPr>
                <w:b/>
                <w:sz w:val="22"/>
                <w:szCs w:val="22"/>
              </w:rPr>
              <w:t>Час мира и добра</w:t>
            </w:r>
            <w:r w:rsidRPr="005220AB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11.10.2022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РМБУ Белореченская МЦБ Центральная библиотека , г.Белореченск,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BB2ED0" w:rsidRPr="005220AB" w:rsidRDefault="00BB2ED0" w:rsidP="0089631B">
            <w:pPr>
              <w:pStyle w:val="228bf8a64b8551e1msonormal"/>
              <w:spacing w:before="0" w:beforeAutospacing="0" w:after="0" w:afterAutospacing="0"/>
              <w:jc w:val="both"/>
            </w:pPr>
            <w:hyperlink r:id="rId155" w:history="1">
              <w:r w:rsidRPr="005220AB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  <w:hyperlink r:id="rId156" w:history="1">
              <w:r w:rsidRPr="005220AB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89631B" w:rsidRDefault="00BB2ED0" w:rsidP="0089631B">
            <w:pPr>
              <w:jc w:val="both"/>
              <w:rPr>
                <w:i/>
              </w:rPr>
            </w:pPr>
            <w:r w:rsidRPr="0089631B">
              <w:rPr>
                <w:i/>
                <w:sz w:val="22"/>
                <w:szCs w:val="22"/>
              </w:rPr>
              <w:t>К Международному дню девочек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b/>
                <w:sz w:val="22"/>
                <w:szCs w:val="22"/>
              </w:rPr>
              <w:t xml:space="preserve">«Мисс Читалочка» </w:t>
            </w:r>
            <w:r w:rsidRPr="005220AB">
              <w:rPr>
                <w:sz w:val="22"/>
                <w:szCs w:val="22"/>
              </w:rPr>
              <w:t>Литературно-конкурсная программа</w:t>
            </w:r>
          </w:p>
          <w:p w:rsidR="00BB2ED0" w:rsidRPr="005220AB" w:rsidRDefault="00BB2ED0" w:rsidP="0089631B">
            <w:pPr>
              <w:jc w:val="both"/>
              <w:rPr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11.10.2022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 xml:space="preserve">Одноклассники </w:t>
            </w:r>
            <w:hyperlink r:id="rId157" w:history="1">
              <w:r w:rsidRPr="005220AB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B2ED0" w:rsidRPr="005220AB" w:rsidRDefault="00BB2ED0" w:rsidP="0089631B">
            <w:pPr>
              <w:jc w:val="both"/>
              <w:rPr>
                <w:color w:val="0000FF"/>
                <w:u w:val="single"/>
              </w:rPr>
            </w:pPr>
            <w:r w:rsidRPr="005220AB">
              <w:rPr>
                <w:sz w:val="22"/>
                <w:szCs w:val="22"/>
              </w:rPr>
              <w:t>ВКонтакте</w:t>
            </w:r>
            <w:hyperlink r:id="rId158" w:history="1">
              <w:r w:rsidRPr="005220AB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9631B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5220AB">
              <w:rPr>
                <w:b/>
                <w:sz w:val="22"/>
                <w:szCs w:val="22"/>
                <w:lang w:eastAsia="en-US"/>
              </w:rPr>
              <w:t>Проект «Культура для школьника»</w:t>
            </w:r>
          </w:p>
          <w:p w:rsidR="00BB2ED0" w:rsidRPr="005220AB" w:rsidRDefault="00BB2ED0" w:rsidP="0089631B">
            <w:pPr>
              <w:shd w:val="clear" w:color="auto" w:fill="FFFFFF"/>
              <w:jc w:val="both"/>
              <w:rPr>
                <w:lang w:eastAsia="en-US"/>
              </w:rPr>
            </w:pPr>
            <w:r w:rsidRPr="005220AB">
              <w:rPr>
                <w:sz w:val="22"/>
                <w:szCs w:val="22"/>
                <w:lang w:eastAsia="en-US"/>
              </w:rPr>
              <w:t>«Любимых книг, знакомые страницы»</w:t>
            </w:r>
          </w:p>
          <w:p w:rsidR="00BB2ED0" w:rsidRPr="005220AB" w:rsidRDefault="00BB2ED0" w:rsidP="0089631B">
            <w:pPr>
              <w:shd w:val="clear" w:color="auto" w:fill="FFFFFF"/>
              <w:jc w:val="both"/>
              <w:rPr>
                <w:lang w:eastAsia="en-US"/>
              </w:rPr>
            </w:pPr>
            <w:r w:rsidRPr="005220AB">
              <w:rPr>
                <w:sz w:val="22"/>
                <w:szCs w:val="22"/>
                <w:lang w:eastAsia="en-US"/>
              </w:rPr>
              <w:t>литературное путешествие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shd w:val="clear" w:color="auto" w:fill="FFFFFF"/>
              <w:jc w:val="both"/>
              <w:rPr>
                <w:lang w:eastAsia="en-US"/>
              </w:rPr>
            </w:pPr>
            <w:r w:rsidRPr="005220AB">
              <w:rPr>
                <w:sz w:val="22"/>
                <w:szCs w:val="22"/>
                <w:lang w:eastAsia="en-US"/>
              </w:rPr>
              <w:t>11.10.2022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  <w:rPr>
                <w:lang w:eastAsia="zh-CN"/>
              </w:rPr>
            </w:pPr>
            <w:r w:rsidRPr="005220AB">
              <w:rPr>
                <w:sz w:val="22"/>
                <w:szCs w:val="22"/>
              </w:rPr>
              <w:t>МБУ «Библиотека Первомайского сельского поселения Белореченского района», Комсомольская сельская библиотека, ул. Яровая – 21.</w:t>
            </w:r>
          </w:p>
          <w:p w:rsidR="00BB2ED0" w:rsidRPr="005220AB" w:rsidRDefault="00BB2ED0" w:rsidP="0089631B">
            <w:pPr>
              <w:overflowPunct w:val="0"/>
              <w:autoSpaceDE w:val="0"/>
              <w:jc w:val="both"/>
              <w:textAlignment w:val="baseline"/>
              <w:rPr>
                <w:lang w:eastAsia="zh-CN"/>
              </w:rPr>
            </w:pPr>
            <w:hyperlink r:id="rId159" w:tgtFrame="_blank" w:history="1">
              <w:r w:rsidRPr="005220AB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BB2ED0" w:rsidRPr="005220AB" w:rsidRDefault="00BB2ED0" w:rsidP="0089631B">
            <w:pPr>
              <w:overflowPunct w:val="0"/>
              <w:autoSpaceDE w:val="0"/>
              <w:jc w:val="both"/>
              <w:textAlignment w:val="baseline"/>
              <w:rPr>
                <w:lang w:eastAsia="zh-CN"/>
              </w:rPr>
            </w:pPr>
            <w:hyperlink r:id="rId160" w:history="1">
              <w:r w:rsidRPr="005220AB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shd w:val="clear" w:color="auto" w:fill="FFFFFF"/>
              <w:jc w:val="both"/>
              <w:rPr>
                <w:lang w:eastAsia="en-US"/>
              </w:rPr>
            </w:pPr>
            <w:r w:rsidRPr="005220AB">
              <w:rPr>
                <w:sz w:val="22"/>
                <w:szCs w:val="22"/>
                <w:lang w:eastAsia="en-US"/>
              </w:rPr>
              <w:t>Рыбчинская М.И.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0314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Дети </w:t>
            </w:r>
            <w:r w:rsidRPr="005220AB">
              <w:rPr>
                <w:sz w:val="22"/>
                <w:szCs w:val="22"/>
                <w:lang w:eastAsia="en-US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«Край наш Кубанский, родная земля»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20AB">
              <w:rPr>
                <w:color w:val="000000"/>
                <w:sz w:val="22"/>
                <w:szCs w:val="22"/>
              </w:rPr>
              <w:t xml:space="preserve">/ </w:t>
            </w:r>
            <w:r w:rsidRPr="00B61946">
              <w:rPr>
                <w:i/>
                <w:color w:val="000000"/>
                <w:sz w:val="22"/>
                <w:szCs w:val="22"/>
              </w:rPr>
              <w:t>к 79 годовщине освобождения КК от немецко-фашистских захватчиков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11.10.2022</w:t>
            </w:r>
          </w:p>
          <w:p w:rsidR="00BB2ED0" w:rsidRPr="005220AB" w:rsidRDefault="00BB2ED0" w:rsidP="0089631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shd w:val="clear" w:color="auto" w:fill="FFFFFF"/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 xml:space="preserve">МБУ «Библиотека  Черниговского сельского поселения Белореченского района»  ст. Черниговская, ул. Красная 65/а    Черниговская сельская библиотека </w:t>
            </w:r>
            <w:r w:rsidRPr="005220AB">
              <w:rPr>
                <w:color w:val="0000FF"/>
                <w:sz w:val="22"/>
                <w:szCs w:val="22"/>
                <w:u w:val="single"/>
              </w:rPr>
              <w:t>/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Ефименко Н.И.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взрослые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«Край наш Кубанский, родная земля»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20AB">
              <w:rPr>
                <w:color w:val="000000"/>
                <w:sz w:val="22"/>
                <w:szCs w:val="22"/>
              </w:rPr>
              <w:t xml:space="preserve"> Час истории / </w:t>
            </w:r>
            <w:r w:rsidRPr="00B61946">
              <w:rPr>
                <w:i/>
                <w:color w:val="000000"/>
                <w:sz w:val="22"/>
                <w:szCs w:val="22"/>
              </w:rPr>
              <w:t>к 79 годовщине освобождения КК от немецко-фашистских захватчиков.</w:t>
            </w:r>
            <w:r w:rsidRPr="005220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11.10.2022</w:t>
            </w:r>
          </w:p>
          <w:p w:rsidR="00BB2ED0" w:rsidRPr="005220AB" w:rsidRDefault="00BB2ED0" w:rsidP="0089631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10-00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BB2ED0" w:rsidRPr="005220AB" w:rsidRDefault="00BB2ED0" w:rsidP="0089631B">
            <w:pPr>
              <w:jc w:val="both"/>
              <w:rPr>
                <w:color w:val="0000FF"/>
                <w:u w:val="single"/>
              </w:rPr>
            </w:pPr>
            <w:r w:rsidRPr="005220AB">
              <w:rPr>
                <w:color w:val="000000"/>
                <w:sz w:val="22"/>
                <w:szCs w:val="22"/>
              </w:rPr>
              <w:t>Гурийская сельская библиотека</w:t>
            </w:r>
          </w:p>
          <w:p w:rsidR="00BB2ED0" w:rsidRPr="005220AB" w:rsidRDefault="00BB2ED0" w:rsidP="008963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Лященко О.В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Дети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b/>
                <w:sz w:val="22"/>
                <w:szCs w:val="22"/>
              </w:rPr>
              <w:t>«Мир детства М. Тараненко»</w:t>
            </w:r>
            <w:r w:rsidRPr="005220AB">
              <w:rPr>
                <w:sz w:val="22"/>
                <w:szCs w:val="22"/>
              </w:rPr>
              <w:t xml:space="preserve"> литературное путешествие по произведениям кубанской писательницы М. Тараненко</w:t>
            </w:r>
          </w:p>
          <w:p w:rsidR="00BB2ED0" w:rsidRPr="005220AB" w:rsidRDefault="00BB2ED0" w:rsidP="0089631B">
            <w:pPr>
              <w:jc w:val="both"/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12.10.2022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10.00</w:t>
            </w:r>
          </w:p>
          <w:p w:rsidR="00BB2ED0" w:rsidRPr="005220AB" w:rsidRDefault="00BB2ED0" w:rsidP="0089631B">
            <w:pPr>
              <w:jc w:val="both"/>
            </w:pPr>
          </w:p>
          <w:p w:rsidR="00BB2ED0" w:rsidRPr="005220AB" w:rsidRDefault="00BB2ED0" w:rsidP="0089631B">
            <w:pPr>
              <w:jc w:val="both"/>
            </w:pPr>
          </w:p>
          <w:p w:rsidR="00BB2ED0" w:rsidRPr="005220AB" w:rsidRDefault="00BB2ED0" w:rsidP="0089631B">
            <w:pPr>
              <w:jc w:val="both"/>
            </w:pP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BB2ED0" w:rsidRPr="005220AB" w:rsidRDefault="00BB2ED0" w:rsidP="0089631B">
            <w:pPr>
              <w:jc w:val="both"/>
            </w:pPr>
            <w:hyperlink r:id="rId161" w:history="1">
              <w:r w:rsidRPr="005220AB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B2ED0" w:rsidRPr="005220AB" w:rsidRDefault="00BB2ED0" w:rsidP="0089631B">
            <w:pPr>
              <w:jc w:val="both"/>
              <w:rPr>
                <w:color w:val="0000FF"/>
                <w:u w:val="single"/>
              </w:rPr>
            </w:pPr>
            <w:hyperlink r:id="rId162" w:history="1">
              <w:r w:rsidRPr="005220AB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Куяниченко А.В.</w:t>
            </w:r>
          </w:p>
          <w:p w:rsidR="00BB2ED0" w:rsidRPr="005220AB" w:rsidRDefault="00BB2ED0" w:rsidP="0089631B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 xml:space="preserve">«Марина Цветаева. Жизнь в стихах»  </w:t>
            </w:r>
            <w:r w:rsidRPr="00B61946">
              <w:rPr>
                <w:bCs/>
                <w:i/>
                <w:sz w:val="22"/>
                <w:szCs w:val="22"/>
              </w:rPr>
              <w:t>(130 лет со дня рождения М. Цветаевой),</w:t>
            </w:r>
            <w:r w:rsidRPr="005220AB">
              <w:rPr>
                <w:bCs/>
                <w:sz w:val="22"/>
                <w:szCs w:val="22"/>
              </w:rPr>
              <w:t xml:space="preserve"> </w:t>
            </w:r>
            <w:r w:rsidRPr="005220AB">
              <w:rPr>
                <w:sz w:val="22"/>
                <w:szCs w:val="22"/>
              </w:rPr>
              <w:t xml:space="preserve"> литературный вечер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12.10.2022</w:t>
            </w:r>
          </w:p>
          <w:p w:rsidR="00BB2ED0" w:rsidRPr="005220AB" w:rsidRDefault="00BB2ED0" w:rsidP="0089631B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13-00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СОШ 4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Мурзина Е.Р.</w:t>
            </w:r>
          </w:p>
        </w:tc>
        <w:tc>
          <w:tcPr>
            <w:tcW w:w="2268" w:type="dxa"/>
            <w:vAlign w:val="center"/>
          </w:tcPr>
          <w:p w:rsidR="00BB2ED0" w:rsidRDefault="00BB2ED0" w:rsidP="0089631B">
            <w:pPr>
              <w:jc w:val="both"/>
            </w:pPr>
            <w:r>
              <w:rPr>
                <w:sz w:val="22"/>
                <w:szCs w:val="22"/>
              </w:rPr>
              <w:t>Подростки 0+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br/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«Казачество: история и современность», беседа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12.10.2022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СОШ 1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Стогний М.В.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9631B">
            <w:pPr>
              <w:jc w:val="both"/>
              <w:rPr>
                <w:b/>
                <w:shd w:val="clear" w:color="auto" w:fill="FFFFFF"/>
              </w:rPr>
            </w:pPr>
            <w:r w:rsidRPr="005220AB">
              <w:rPr>
                <w:b/>
                <w:sz w:val="22"/>
                <w:szCs w:val="22"/>
                <w:shd w:val="clear" w:color="auto" w:fill="FFFFFF"/>
              </w:rPr>
              <w:t>Декада народной музыки</w:t>
            </w:r>
          </w:p>
          <w:p w:rsidR="00BB2ED0" w:rsidRPr="005220AB" w:rsidRDefault="00BB2ED0" w:rsidP="0089631B">
            <w:pPr>
              <w:jc w:val="both"/>
              <w:rPr>
                <w:b/>
              </w:rPr>
            </w:pPr>
            <w:r w:rsidRPr="005220AB">
              <w:rPr>
                <w:sz w:val="22"/>
                <w:szCs w:val="22"/>
                <w:shd w:val="clear" w:color="auto" w:fill="FFFFFF"/>
              </w:rPr>
              <w:t>«В культуре края – душа  казачья».</w:t>
            </w:r>
            <w:r w:rsidRPr="005220AB">
              <w:rPr>
                <w:sz w:val="22"/>
                <w:szCs w:val="22"/>
              </w:rPr>
              <w:t>традиции, обряды казаков, обзор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12.10.2022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BB2ED0" w:rsidRPr="005220AB" w:rsidRDefault="00BB2ED0" w:rsidP="0089631B">
            <w:pPr>
              <w:jc w:val="both"/>
            </w:pPr>
            <w:hyperlink r:id="rId163" w:history="1">
              <w:r w:rsidRPr="005220AB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BB2ED0" w:rsidRPr="005220AB" w:rsidRDefault="00BB2ED0" w:rsidP="0089631B">
            <w:pPr>
              <w:jc w:val="both"/>
              <w:rPr>
                <w:u w:val="single"/>
              </w:rPr>
            </w:pPr>
            <w:hyperlink r:id="rId164" w:history="1">
              <w:r w:rsidRPr="005220AB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Взрослые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9631B">
            <w:pPr>
              <w:jc w:val="both"/>
              <w:rPr>
                <w:b/>
              </w:rPr>
            </w:pPr>
            <w:r w:rsidRPr="005220AB">
              <w:rPr>
                <w:b/>
                <w:sz w:val="22"/>
                <w:szCs w:val="22"/>
              </w:rPr>
              <w:t>Культура для школьников-2022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Культурный клуб: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«Музыка в жизни человека»</w:t>
            </w:r>
          </w:p>
          <w:p w:rsidR="00BB2ED0" w:rsidRPr="005220AB" w:rsidRDefault="00BB2ED0" w:rsidP="0089631B">
            <w:pPr>
              <w:tabs>
                <w:tab w:val="left" w:pos="945"/>
              </w:tabs>
              <w:jc w:val="both"/>
              <w:rPr>
                <w:bCs/>
              </w:rPr>
            </w:pPr>
            <w:r w:rsidRPr="005220AB">
              <w:rPr>
                <w:sz w:val="22"/>
                <w:szCs w:val="22"/>
              </w:rPr>
              <w:t>беседа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12.10.2022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Южненского сельского поселения Белореченского района» Зареченская с/б,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пос. Заречный, ул. Комарова, 125</w:t>
            </w:r>
          </w:p>
          <w:p w:rsidR="00BB2ED0" w:rsidRPr="005220AB" w:rsidRDefault="00BB2ED0" w:rsidP="0089631B">
            <w:pPr>
              <w:jc w:val="both"/>
            </w:pPr>
            <w:hyperlink r:id="rId165" w:history="1">
              <w:r w:rsidRPr="005220AB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BB2ED0" w:rsidRPr="005220AB" w:rsidRDefault="00BB2ED0" w:rsidP="0089631B">
            <w:pPr>
              <w:jc w:val="both"/>
            </w:pPr>
            <w:hyperlink r:id="rId166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9631B">
            <w:pPr>
              <w:jc w:val="both"/>
              <w:rPr>
                <w:b/>
                <w:color w:val="000000"/>
              </w:rPr>
            </w:pPr>
            <w:r w:rsidRPr="005220AB">
              <w:rPr>
                <w:b/>
                <w:color w:val="000000"/>
                <w:sz w:val="22"/>
                <w:szCs w:val="22"/>
              </w:rPr>
              <w:t xml:space="preserve">Международная акция «День лермонтовской поэзии в библиотеке» </w:t>
            </w:r>
            <w:r w:rsidRPr="005220AB">
              <w:rPr>
                <w:color w:val="000000"/>
                <w:sz w:val="22"/>
                <w:szCs w:val="22"/>
              </w:rPr>
              <w:t>«Нам дороги его творенья»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13.10.2022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«РМБУ Белореченская МЦБ» Центральная библиотека , г.Белореченск,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BB2ED0" w:rsidRPr="005220AB" w:rsidRDefault="00BB2ED0" w:rsidP="0089631B">
            <w:pPr>
              <w:pStyle w:val="228bf8a64b8551e1msonormal"/>
              <w:spacing w:before="0" w:beforeAutospacing="0" w:after="0" w:afterAutospacing="0"/>
              <w:jc w:val="both"/>
            </w:pPr>
            <w:hyperlink r:id="rId167" w:history="1">
              <w:r w:rsidRPr="005220AB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  <w:hyperlink r:id="rId168" w:history="1">
              <w:r w:rsidRPr="005220AB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03143">
            <w:pPr>
              <w:jc w:val="both"/>
            </w:pPr>
            <w:r w:rsidRPr="005220A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 w:rsidRPr="005220AB">
              <w:rPr>
                <w:sz w:val="22"/>
                <w:szCs w:val="22"/>
              </w:rPr>
              <w:t xml:space="preserve">лодёжь </w:t>
            </w:r>
            <w:r>
              <w:rPr>
                <w:sz w:val="22"/>
                <w:szCs w:val="22"/>
              </w:rPr>
              <w:t>0</w:t>
            </w:r>
            <w:r w:rsidRPr="005220AB">
              <w:rPr>
                <w:sz w:val="22"/>
                <w:szCs w:val="22"/>
              </w:rPr>
              <w:t>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B61946" w:rsidRDefault="00BB2ED0" w:rsidP="00B61946">
            <w:pPr>
              <w:jc w:val="center"/>
              <w:rPr>
                <w:b/>
                <w:i/>
              </w:rPr>
            </w:pPr>
            <w:r w:rsidRPr="00B61946">
              <w:rPr>
                <w:b/>
                <w:bCs/>
                <w:i/>
                <w:sz w:val="22"/>
                <w:szCs w:val="22"/>
                <w:shd w:val="clear" w:color="auto" w:fill="FFFFFF"/>
              </w:rPr>
              <w:t xml:space="preserve">День образования Кубанского казачьего войска - </w:t>
            </w:r>
            <w:r w:rsidRPr="00B61946">
              <w:rPr>
                <w:b/>
                <w:i/>
                <w:sz w:val="22"/>
                <w:szCs w:val="22"/>
              </w:rPr>
              <w:t>14 октября</w:t>
            </w:r>
          </w:p>
          <w:p w:rsidR="00BB2ED0" w:rsidRPr="005220AB" w:rsidRDefault="00BB2ED0" w:rsidP="0089631B">
            <w:pPr>
              <w:jc w:val="both"/>
              <w:rPr>
                <w:b/>
                <w:bCs/>
              </w:rPr>
            </w:pPr>
            <w:r w:rsidRPr="005220AB">
              <w:rPr>
                <w:sz w:val="22"/>
                <w:szCs w:val="22"/>
              </w:rPr>
              <w:t>«Где казак там и слава!»  Патриотический час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13.10.2022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«РМБУ Белореченская МЦБ» Центральная библиотека , г.Белореченск,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BB2ED0" w:rsidRPr="005220AB" w:rsidRDefault="00BB2ED0" w:rsidP="0089631B">
            <w:pPr>
              <w:pStyle w:val="228bf8a64b8551e1msonormal"/>
              <w:spacing w:before="0" w:beforeAutospacing="0" w:after="0" w:afterAutospacing="0"/>
              <w:jc w:val="both"/>
            </w:pPr>
            <w:hyperlink r:id="rId169" w:history="1">
              <w:r w:rsidRPr="005220AB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  <w:hyperlink r:id="rId170" w:history="1">
              <w:r w:rsidRPr="005220AB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89631B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 xml:space="preserve"> «Добрые сказки Мамина-Сибиряка» онлайн-обзор книжной выставки  </w:t>
            </w:r>
            <w:r>
              <w:rPr>
                <w:sz w:val="22"/>
                <w:szCs w:val="22"/>
              </w:rPr>
              <w:t xml:space="preserve">// </w:t>
            </w:r>
            <w:r w:rsidRPr="005220AB">
              <w:rPr>
                <w:sz w:val="22"/>
                <w:szCs w:val="22"/>
              </w:rPr>
              <w:t xml:space="preserve">Ко Дню рождения Мамина-Сибиряка 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13.10.2022</w:t>
            </w:r>
          </w:p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9631B">
            <w:pPr>
              <w:jc w:val="both"/>
              <w:rPr>
                <w:u w:val="single"/>
              </w:rPr>
            </w:pPr>
            <w:r w:rsidRPr="005220AB">
              <w:rPr>
                <w:sz w:val="22"/>
                <w:szCs w:val="22"/>
              </w:rPr>
              <w:t>МБУ «Библиотека МО Школьненское сельское поселение Белореченского района» Архиповская с\б,с.Архиповское, ул. Первомайская, 8А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89631B">
            <w:pPr>
              <w:jc w:val="both"/>
            </w:pPr>
            <w:r w:rsidRPr="005220AB">
              <w:rPr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«Читая Мамина-Сибиряка» - онлайн презентация (Программа «Читающая молодежь»)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14.10.2022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BB2ED0" w:rsidRPr="005220AB" w:rsidRDefault="00BB2ED0" w:rsidP="00B61946">
            <w:pPr>
              <w:jc w:val="both"/>
            </w:pPr>
            <w:hyperlink r:id="rId171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172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https://ok.ru/profile/542742677849/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Шарян Н.Г.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 xml:space="preserve">«День образования Кубанского казачьего войска» -  час краеведения, </w:t>
            </w:r>
            <w:r w:rsidRPr="00B61946">
              <w:rPr>
                <w:b/>
                <w:i/>
                <w:sz w:val="22"/>
                <w:szCs w:val="22"/>
              </w:rPr>
              <w:t>к Дню образования Кубанского казачьего войска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14.10.2022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МБОУ ООШ 36 п. Степного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учащиеся 4 класса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B61946" w:rsidRDefault="00BB2ED0" w:rsidP="00B61946">
            <w:pPr>
              <w:jc w:val="center"/>
              <w:rPr>
                <w:b/>
                <w:i/>
              </w:rPr>
            </w:pPr>
            <w:r w:rsidRPr="00B61946">
              <w:rPr>
                <w:b/>
                <w:i/>
                <w:sz w:val="22"/>
                <w:szCs w:val="22"/>
              </w:rPr>
              <w:t>14 октября - 110 лет со дня рождения Льва Николаевича Гумилева (1912-1992), историка, этнографа</w:t>
            </w:r>
          </w:p>
          <w:p w:rsidR="00BB2ED0" w:rsidRPr="005220AB" w:rsidRDefault="00BB2ED0" w:rsidP="00B61946">
            <w:pPr>
              <w:jc w:val="both"/>
              <w:rPr>
                <w:b/>
              </w:rPr>
            </w:pPr>
            <w:r w:rsidRPr="005220AB">
              <w:rPr>
                <w:sz w:val="22"/>
                <w:szCs w:val="22"/>
              </w:rPr>
              <w:t>Информационная публикация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14.10.2022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«РМБУ Белореченская МЦБ» Центральная библиотека , г.Белореченск,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BB2ED0" w:rsidRPr="005220AB" w:rsidRDefault="00BB2ED0" w:rsidP="00B61946">
            <w:pPr>
              <w:pStyle w:val="228bf8a64b8551e1msonormal"/>
              <w:spacing w:before="0" w:beforeAutospacing="0" w:after="0" w:afterAutospacing="0"/>
              <w:jc w:val="both"/>
            </w:pPr>
            <w:hyperlink r:id="rId173" w:history="1">
              <w:r w:rsidRPr="005220AB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BB2ED0" w:rsidRPr="005220AB" w:rsidRDefault="00BB2ED0" w:rsidP="00B61946">
            <w:pPr>
              <w:pStyle w:val="228bf8a64b8551e1msonormal"/>
              <w:spacing w:before="0" w:beforeAutospacing="0" w:after="0" w:afterAutospacing="0"/>
              <w:jc w:val="both"/>
            </w:pPr>
            <w:hyperlink r:id="rId174" w:history="1">
              <w:r w:rsidRPr="005220AB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Старшее поколение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B61946" w:rsidRDefault="00BB2ED0" w:rsidP="00B61946">
            <w:pPr>
              <w:jc w:val="both"/>
              <w:rPr>
                <w:i/>
              </w:rPr>
            </w:pPr>
            <w:r w:rsidRPr="005220AB">
              <w:rPr>
                <w:sz w:val="22"/>
                <w:szCs w:val="22"/>
              </w:rPr>
              <w:t xml:space="preserve">«Л.Н. Гумилев» - буклет, </w:t>
            </w:r>
            <w:r w:rsidRPr="00B61946">
              <w:rPr>
                <w:i/>
                <w:sz w:val="22"/>
                <w:szCs w:val="22"/>
              </w:rPr>
              <w:t>к 110-летию со дня рождения Льва Николаевича Гумилева (1912-1992), историка, этнографа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bCs/>
                <w:i/>
                <w:sz w:val="22"/>
                <w:szCs w:val="22"/>
              </w:rPr>
              <w:t>«Культурный клуб»</w:t>
            </w:r>
          </w:p>
          <w:p w:rsidR="00BB2ED0" w:rsidRPr="005220AB" w:rsidRDefault="00BB2ED0" w:rsidP="00B61946">
            <w:pPr>
              <w:jc w:val="both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14.10.2022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BB2ED0" w:rsidRPr="005220AB" w:rsidRDefault="00BB2ED0" w:rsidP="00B61946">
            <w:pPr>
              <w:jc w:val="both"/>
            </w:pPr>
            <w:hyperlink r:id="rId175" w:history="1">
              <w:r w:rsidRPr="005220AB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BB2ED0" w:rsidRPr="005220AB" w:rsidRDefault="00BB2ED0" w:rsidP="00B61946">
            <w:pPr>
              <w:jc w:val="both"/>
              <w:rPr>
                <w:rStyle w:val="Hyperlink"/>
              </w:rPr>
            </w:pPr>
            <w:hyperlink r:id="rId176" w:history="1">
              <w:r w:rsidRPr="005220AB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177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  <w:bdr w:val="none" w:sz="0" w:space="0" w:color="auto" w:frame="1"/>
                <w:shd w:val="clear" w:color="auto" w:fill="FFFFFF"/>
              </w:rPr>
            </w:pPr>
            <w:r w:rsidRPr="005220AB">
              <w:rPr>
                <w:sz w:val="22"/>
                <w:szCs w:val="22"/>
              </w:rPr>
              <w:t xml:space="preserve">«Культурный клуб» </w:t>
            </w:r>
            <w:r w:rsidRPr="005220AB">
              <w:rPr>
                <w:sz w:val="22"/>
                <w:szCs w:val="22"/>
                <w:shd w:val="clear" w:color="auto" w:fill="FFFFFF"/>
              </w:rPr>
              <w:t>«Волшебный фонарь»,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61946">
              <w:rPr>
                <w:rStyle w:val="Strong"/>
                <w:i/>
                <w:sz w:val="22"/>
                <w:szCs w:val="22"/>
                <w:bdr w:val="none" w:sz="0" w:space="0" w:color="auto" w:frame="1"/>
                <w:shd w:val="clear" w:color="auto" w:fill="FFFFFF"/>
              </w:rPr>
              <w:t>130 лет</w:t>
            </w:r>
            <w:r w:rsidRPr="00B61946">
              <w:rPr>
                <w:i/>
                <w:sz w:val="22"/>
                <w:szCs w:val="22"/>
                <w:shd w:val="clear" w:color="auto" w:fill="FFFFFF"/>
              </w:rPr>
              <w:t> со дня рождения русской поэтессы, прозаика и драматурга </w:t>
            </w:r>
            <w:r w:rsidRPr="00B61946">
              <w:rPr>
                <w:rStyle w:val="Strong"/>
                <w:i/>
                <w:sz w:val="22"/>
                <w:szCs w:val="22"/>
                <w:bdr w:val="none" w:sz="0" w:space="0" w:color="auto" w:frame="1"/>
                <w:shd w:val="clear" w:color="auto" w:fill="FFFFFF"/>
              </w:rPr>
              <w:t>Марины Ивановны Цветаевой</w:t>
            </w:r>
            <w:r w:rsidRPr="005220AB">
              <w:rPr>
                <w:rStyle w:val="Strong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литературный час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14.10.2022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Бжедуховского сельского поселения»  Белореченского района,  с/б ст. Бжедуховской, ст. Октябрьская, ул. Октябрьская,6</w:t>
            </w:r>
          </w:p>
          <w:p w:rsidR="00BB2ED0" w:rsidRPr="005220AB" w:rsidRDefault="00BB2ED0" w:rsidP="00B61946">
            <w:pPr>
              <w:jc w:val="both"/>
            </w:pPr>
            <w:hyperlink r:id="rId178" w:history="1">
              <w:r w:rsidRPr="005220AB">
                <w:rPr>
                  <w:rStyle w:val="Hyperlink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Самойлова М.С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Подростки</w:t>
            </w:r>
          </w:p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B61946" w:rsidRDefault="00BB2ED0" w:rsidP="00B61946">
            <w:pPr>
              <w:jc w:val="both"/>
              <w:rPr>
                <w:bCs/>
                <w:i/>
                <w:shd w:val="clear" w:color="auto" w:fill="FFFFFF"/>
              </w:rPr>
            </w:pPr>
            <w:r w:rsidRPr="005220AB">
              <w:rPr>
                <w:bCs/>
                <w:sz w:val="22"/>
                <w:szCs w:val="22"/>
              </w:rPr>
              <w:t xml:space="preserve"> «Ратная слава кубанских казаков» книжная выставка</w:t>
            </w:r>
            <w:r w:rsidRPr="00B61946">
              <w:rPr>
                <w:bCs/>
                <w:i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Cs/>
                <w:i/>
                <w:sz w:val="22"/>
                <w:szCs w:val="22"/>
                <w:shd w:val="clear" w:color="auto" w:fill="FFFFFF"/>
              </w:rPr>
              <w:t xml:space="preserve">// </w:t>
            </w:r>
            <w:r w:rsidRPr="00B61946">
              <w:rPr>
                <w:bCs/>
                <w:i/>
                <w:sz w:val="22"/>
                <w:szCs w:val="22"/>
                <w:shd w:val="clear" w:color="auto" w:fill="FFFFFF"/>
              </w:rPr>
              <w:t>День образования Кубанского казачьего войска</w:t>
            </w:r>
          </w:p>
          <w:p w:rsidR="00BB2ED0" w:rsidRPr="005220AB" w:rsidRDefault="00BB2ED0" w:rsidP="00B61946">
            <w:pPr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14.10.2022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Шуляцкая М.М.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03143">
            <w:pPr>
              <w:jc w:val="both"/>
            </w:pPr>
            <w:r w:rsidRPr="005220AB">
              <w:rPr>
                <w:sz w:val="22"/>
                <w:szCs w:val="22"/>
              </w:rPr>
              <w:t xml:space="preserve">Подростки </w:t>
            </w:r>
            <w:r>
              <w:rPr>
                <w:sz w:val="22"/>
                <w:szCs w:val="22"/>
              </w:rPr>
              <w:t>0</w:t>
            </w:r>
            <w:r w:rsidRPr="005220AB">
              <w:rPr>
                <w:sz w:val="22"/>
                <w:szCs w:val="22"/>
              </w:rPr>
              <w:t>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«Формирование кубанского казачества»</w:t>
            </w:r>
          </w:p>
          <w:p w:rsidR="00BB2ED0" w:rsidRPr="005220AB" w:rsidRDefault="00BB2ED0" w:rsidP="00B61946">
            <w:pPr>
              <w:jc w:val="both"/>
              <w:rPr>
                <w:b/>
              </w:rPr>
            </w:pPr>
            <w:r w:rsidRPr="005220AB">
              <w:rPr>
                <w:sz w:val="22"/>
                <w:szCs w:val="22"/>
              </w:rPr>
              <w:t>Урок мужества</w:t>
            </w:r>
            <w:r w:rsidRPr="005220AB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// </w:t>
            </w:r>
            <w:r w:rsidRPr="00B61946">
              <w:rPr>
                <w:b/>
                <w:bCs/>
                <w:i/>
                <w:sz w:val="22"/>
                <w:szCs w:val="22"/>
                <w:shd w:val="clear" w:color="auto" w:fill="FFFFFF"/>
              </w:rPr>
              <w:t xml:space="preserve">День образования Кубанского казачьего войска- </w:t>
            </w:r>
            <w:r w:rsidRPr="00B61946">
              <w:rPr>
                <w:b/>
                <w:i/>
                <w:sz w:val="22"/>
                <w:szCs w:val="22"/>
              </w:rPr>
              <w:t>14 октября</w:t>
            </w:r>
          </w:p>
          <w:p w:rsidR="00BB2ED0" w:rsidRPr="005220AB" w:rsidRDefault="00BB2ED0" w:rsidP="00B61946">
            <w:pPr>
              <w:jc w:val="both"/>
              <w:rPr>
                <w:b/>
                <w:bCs/>
                <w:shd w:val="clear" w:color="auto" w:fill="FFFFFF"/>
              </w:rPr>
            </w:pP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14.10.2022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BB2ED0" w:rsidRPr="005220AB" w:rsidRDefault="00BB2ED0" w:rsidP="00B61946">
            <w:pPr>
              <w:tabs>
                <w:tab w:val="left" w:pos="3225"/>
              </w:tabs>
              <w:jc w:val="both"/>
            </w:pPr>
            <w:r w:rsidRPr="005220AB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Макарян Ю.Ю.</w:t>
            </w:r>
          </w:p>
          <w:p w:rsidR="00BB2ED0" w:rsidRPr="005220AB" w:rsidRDefault="00BB2ED0" w:rsidP="00B61946">
            <w:pPr>
              <w:jc w:val="both"/>
            </w:pPr>
          </w:p>
          <w:p w:rsidR="00BB2ED0" w:rsidRPr="005220AB" w:rsidRDefault="00BB2ED0" w:rsidP="00B61946">
            <w:pPr>
              <w:jc w:val="both"/>
            </w:pP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rStyle w:val="Strong"/>
                <w:b w:val="0"/>
                <w:color w:val="000000"/>
              </w:rPr>
            </w:pPr>
            <w:r w:rsidRPr="005220AB">
              <w:rPr>
                <w:rStyle w:val="Strong"/>
                <w:color w:val="000000"/>
                <w:sz w:val="22"/>
                <w:szCs w:val="22"/>
              </w:rPr>
              <w:t xml:space="preserve"> «</w:t>
            </w:r>
            <w:r w:rsidRPr="005220AB">
              <w:rPr>
                <w:rStyle w:val="Strong"/>
                <w:b w:val="0"/>
                <w:color w:val="000000"/>
                <w:sz w:val="22"/>
                <w:szCs w:val="22"/>
              </w:rPr>
              <w:t>Что я знаю о родном крае»</w:t>
            </w:r>
            <w:r>
              <w:rPr>
                <w:rStyle w:val="Strong"/>
                <w:b w:val="0"/>
                <w:color w:val="000000"/>
                <w:sz w:val="22"/>
                <w:szCs w:val="22"/>
              </w:rPr>
              <w:t xml:space="preserve"> - </w:t>
            </w:r>
            <w:r w:rsidRPr="005220AB">
              <w:rPr>
                <w:rStyle w:val="Strong"/>
                <w:b w:val="0"/>
                <w:iCs/>
                <w:color w:val="000000"/>
                <w:sz w:val="22"/>
                <w:szCs w:val="22"/>
                <w:shd w:val="clear" w:color="auto" w:fill="FBF8EE"/>
              </w:rPr>
              <w:t>в</w:t>
            </w:r>
            <w:r w:rsidRPr="005220AB">
              <w:rPr>
                <w:rStyle w:val="Strong"/>
                <w:b w:val="0"/>
                <w:color w:val="000000"/>
                <w:sz w:val="22"/>
                <w:szCs w:val="22"/>
              </w:rPr>
              <w:t>икторина</w:t>
            </w:r>
          </w:p>
          <w:p w:rsidR="00BB2ED0" w:rsidRPr="005220AB" w:rsidRDefault="00BB2ED0" w:rsidP="00B61946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5220AB"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</w:rPr>
              <w:t>Вошла в историю казачья доблесть</w:t>
            </w:r>
            <w:r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» - </w:t>
            </w:r>
            <w:r w:rsidRPr="005220AB">
              <w:rPr>
                <w:color w:val="000000"/>
                <w:sz w:val="22"/>
                <w:szCs w:val="22"/>
                <w:shd w:val="clear" w:color="auto" w:fill="FFFFFF"/>
              </w:rPr>
              <w:t xml:space="preserve"> познавательный час </w:t>
            </w:r>
            <w:r w:rsidRPr="005220AB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5220A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// </w:t>
            </w:r>
            <w:r w:rsidRPr="00B61946">
              <w:rPr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  <w:t xml:space="preserve">День образования Кубанского казачьего войска </w:t>
            </w:r>
            <w:r w:rsidRPr="00B61946">
              <w:rPr>
                <w:b/>
                <w:i/>
                <w:color w:val="000000"/>
                <w:sz w:val="22"/>
                <w:szCs w:val="22"/>
              </w:rPr>
              <w:t>14 октября</w:t>
            </w:r>
          </w:p>
          <w:p w:rsidR="00BB2ED0" w:rsidRPr="005220AB" w:rsidRDefault="00BB2ED0" w:rsidP="00B61946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14.10.2022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14-00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179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180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kern w:val="2"/>
                <w:sz w:val="22"/>
                <w:szCs w:val="22"/>
                <w:lang w:eastAsia="ar-SA"/>
              </w:rPr>
              <w:t>Дети,</w:t>
            </w:r>
          </w:p>
          <w:p w:rsidR="00BB2ED0" w:rsidRPr="005220AB" w:rsidRDefault="00BB2ED0" w:rsidP="00B61946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</w:rPr>
            </w:pPr>
            <w:r w:rsidRPr="005220AB">
              <w:rPr>
                <w:sz w:val="22"/>
                <w:szCs w:val="22"/>
              </w:rPr>
              <w:t xml:space="preserve"> «Покров Пресвятой Богородицы»</w:t>
            </w:r>
          </w:p>
          <w:p w:rsidR="00BB2ED0" w:rsidRPr="005220AB" w:rsidRDefault="00BB2ED0" w:rsidP="00B61946">
            <w:pPr>
              <w:jc w:val="both"/>
              <w:rPr>
                <w:b/>
              </w:rPr>
            </w:pPr>
            <w:r w:rsidRPr="005220AB">
              <w:rPr>
                <w:bCs/>
                <w:sz w:val="22"/>
                <w:szCs w:val="22"/>
              </w:rPr>
              <w:t>час истории</w:t>
            </w:r>
            <w:r w:rsidRPr="005220A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// </w:t>
            </w:r>
            <w:r w:rsidRPr="00B61946">
              <w:rPr>
                <w:b/>
                <w:i/>
                <w:sz w:val="22"/>
                <w:szCs w:val="22"/>
              </w:rPr>
              <w:t>День образования Кубанского казачьего войска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14.10.2022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Южненского сельского поселения Белореченского района» Зареченская с/б,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пос. Заречный, ул. Комарова, 125</w:t>
            </w:r>
          </w:p>
          <w:p w:rsidR="00BB2ED0" w:rsidRPr="005220AB" w:rsidRDefault="00BB2ED0" w:rsidP="00B61946">
            <w:pPr>
              <w:jc w:val="both"/>
            </w:pPr>
            <w:hyperlink r:id="rId181" w:history="1">
              <w:r w:rsidRPr="005220AB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182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Подростки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B61946" w:rsidRDefault="00BB2ED0" w:rsidP="00B61946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B61946">
              <w:rPr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  <w:t>15 октября - Международный день сельских женщин</w:t>
            </w:r>
          </w:p>
          <w:p w:rsidR="00BB2ED0" w:rsidRPr="005220AB" w:rsidRDefault="00BB2ED0" w:rsidP="00B61946">
            <w:pPr>
              <w:jc w:val="both"/>
              <w:rPr>
                <w:b/>
                <w:bCs/>
                <w:color w:val="000000"/>
              </w:rPr>
            </w:pPr>
            <w:r w:rsidRPr="005220AB">
              <w:rPr>
                <w:color w:val="000000"/>
                <w:sz w:val="22"/>
                <w:szCs w:val="22"/>
                <w:shd w:val="clear" w:color="auto" w:fill="FFFFFF"/>
              </w:rPr>
              <w:t>«Ода сельской женщине».</w:t>
            </w:r>
            <w:r w:rsidRPr="005220AB">
              <w:rPr>
                <w:rStyle w:val="Strong"/>
                <w:b w:val="0"/>
                <w:sz w:val="22"/>
                <w:szCs w:val="22"/>
              </w:rPr>
              <w:t>развлекательную программу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14.10.2022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183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184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kern w:val="2"/>
                <w:sz w:val="22"/>
                <w:szCs w:val="22"/>
                <w:lang w:eastAsia="ar-SA"/>
              </w:rPr>
              <w:t>Взрослые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bCs/>
                <w:sz w:val="22"/>
                <w:szCs w:val="22"/>
                <w:shd w:val="clear" w:color="auto" w:fill="FFFFFF"/>
              </w:rPr>
              <w:t xml:space="preserve"> «Есть женщины в русских селеньях», </w:t>
            </w:r>
            <w:r w:rsidRPr="005220AB">
              <w:rPr>
                <w:sz w:val="22"/>
                <w:szCs w:val="22"/>
              </w:rPr>
              <w:t>книжная выставка - посвящение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15.10.2022</w:t>
            </w:r>
          </w:p>
          <w:p w:rsidR="00BB2ED0" w:rsidRPr="005220AB" w:rsidRDefault="00BB2ED0" w:rsidP="00B61946">
            <w:pPr>
              <w:jc w:val="both"/>
              <w:rPr>
                <w:highlight w:val="yellow"/>
              </w:rPr>
            </w:pPr>
            <w:r w:rsidRPr="005220AB">
              <w:rPr>
                <w:sz w:val="22"/>
                <w:szCs w:val="22"/>
              </w:rPr>
              <w:t>11-00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BB2ED0" w:rsidRPr="005220AB" w:rsidRDefault="00BB2ED0" w:rsidP="00B61946">
            <w:pPr>
              <w:jc w:val="both"/>
            </w:pPr>
            <w:hyperlink r:id="rId185" w:history="1">
              <w:r w:rsidRPr="005220AB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186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«Читаем Д.Н.Мамина-Сибиряка»  Обзор книжной выставки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15.10.2022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РМБУ Белореченская МЦБ Центральная библиотека, г.Белореченск, ул.40 лет Октября, 33.</w:t>
            </w:r>
          </w:p>
          <w:p w:rsidR="00BB2ED0" w:rsidRPr="005220AB" w:rsidRDefault="00BB2ED0" w:rsidP="00B61946">
            <w:pPr>
              <w:pStyle w:val="228bf8a64b8551e1msonormal"/>
              <w:spacing w:before="0" w:beforeAutospacing="0" w:after="0" w:afterAutospacing="0"/>
              <w:jc w:val="both"/>
            </w:pPr>
            <w:hyperlink r:id="rId187" w:history="1">
              <w:r w:rsidRPr="005220AB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BB2ED0" w:rsidRPr="005220AB" w:rsidRDefault="00BB2ED0" w:rsidP="00B61946">
            <w:pPr>
              <w:pStyle w:val="228bf8a64b8551e1msonormal"/>
              <w:spacing w:before="0" w:beforeAutospacing="0" w:after="0" w:afterAutospacing="0"/>
              <w:jc w:val="both"/>
            </w:pPr>
            <w:hyperlink r:id="rId188" w:history="1">
              <w:r w:rsidRPr="005220AB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BB0FD3" w:rsidRDefault="00BB2ED0" w:rsidP="00B61946">
            <w:pPr>
              <w:pStyle w:val="Heading1"/>
              <w:shd w:val="clear" w:color="auto" w:fill="FFFFFF"/>
              <w:spacing w:before="0" w:beforeAutospacing="0" w:after="0"/>
              <w:jc w:val="both"/>
              <w:rPr>
                <w:b w:val="0"/>
                <w:bCs/>
                <w:color w:val="auto"/>
                <w:sz w:val="22"/>
                <w:szCs w:val="22"/>
              </w:rPr>
            </w:pPr>
            <w:r w:rsidRPr="00BB0FD3">
              <w:rPr>
                <w:bCs/>
                <w:color w:val="auto"/>
                <w:sz w:val="22"/>
                <w:szCs w:val="22"/>
              </w:rPr>
              <w:t>Культурно-образовательного проекта «Культура для школьников»</w:t>
            </w:r>
          </w:p>
          <w:p w:rsidR="00BB2ED0" w:rsidRPr="005220AB" w:rsidRDefault="00BB2ED0" w:rsidP="00B61946">
            <w:pPr>
              <w:jc w:val="both"/>
              <w:rPr>
                <w:shd w:val="clear" w:color="auto" w:fill="FFFFFF"/>
              </w:rPr>
            </w:pPr>
            <w:r w:rsidRPr="005220AB">
              <w:rPr>
                <w:sz w:val="22"/>
                <w:szCs w:val="22"/>
                <w:shd w:val="clear" w:color="auto" w:fill="FFFFFF"/>
              </w:rPr>
              <w:t>«Путешествие по сказкам Д.Н. Мамина-Сибиряка»</w:t>
            </w:r>
          </w:p>
          <w:p w:rsidR="00BB2ED0" w:rsidRPr="005220AB" w:rsidRDefault="00BB2ED0" w:rsidP="00B61946">
            <w:pPr>
              <w:jc w:val="both"/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</w:pPr>
            <w:r w:rsidRPr="005220AB">
              <w:rPr>
                <w:color w:val="000000"/>
                <w:sz w:val="22"/>
                <w:szCs w:val="22"/>
                <w:shd w:val="clear" w:color="auto" w:fill="FFFFFF"/>
              </w:rPr>
              <w:t>Литературное путешествие, викторина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15.10.2022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BB2ED0" w:rsidRPr="005220AB" w:rsidRDefault="00BB2ED0" w:rsidP="00B61946">
            <w:pPr>
              <w:tabs>
                <w:tab w:val="left" w:pos="3225"/>
              </w:tabs>
              <w:jc w:val="both"/>
            </w:pPr>
            <w:r w:rsidRPr="005220AB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Макарян Ю.Ю.</w:t>
            </w:r>
          </w:p>
          <w:p w:rsidR="00BB2ED0" w:rsidRPr="005220AB" w:rsidRDefault="00BB2ED0" w:rsidP="00B61946">
            <w:pPr>
              <w:jc w:val="both"/>
            </w:pPr>
          </w:p>
          <w:p w:rsidR="00BB2ED0" w:rsidRPr="005220AB" w:rsidRDefault="00BB2ED0" w:rsidP="00B61946">
            <w:pPr>
              <w:jc w:val="both"/>
            </w:pP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color w:val="000000"/>
                <w:sz w:val="22"/>
                <w:szCs w:val="22"/>
                <w:shd w:val="clear" w:color="auto" w:fill="FFFFFF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Cs/>
                <w:shd w:val="clear" w:color="auto" w:fill="FFFFFF"/>
              </w:rPr>
            </w:pPr>
            <w:r w:rsidRPr="005220AB">
              <w:rPr>
                <w:bCs/>
                <w:sz w:val="22"/>
                <w:szCs w:val="22"/>
                <w:shd w:val="clear" w:color="auto" w:fill="FFFFFF"/>
              </w:rPr>
              <w:t xml:space="preserve">«День в истории» - видео информация, </w:t>
            </w:r>
            <w:r w:rsidRPr="00B61946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к</w:t>
            </w:r>
            <w:r>
              <w:rPr>
                <w:b/>
                <w:bCs/>
                <w:i/>
                <w:sz w:val="22"/>
                <w:szCs w:val="22"/>
                <w:shd w:val="clear" w:color="auto" w:fill="FFFFFF"/>
              </w:rPr>
              <w:t xml:space="preserve">о </w:t>
            </w:r>
            <w:r w:rsidRPr="00B61946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Дню кубанского казачества, 16 октября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15.10.2022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14-00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BB2ED0" w:rsidRPr="005220AB" w:rsidRDefault="00BB2ED0" w:rsidP="00B61946">
            <w:pPr>
              <w:jc w:val="both"/>
            </w:pPr>
            <w:hyperlink r:id="rId189" w:history="1">
              <w:r w:rsidRPr="005220AB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BB2ED0" w:rsidRPr="005220AB" w:rsidRDefault="00BB2ED0" w:rsidP="00B61946">
            <w:pPr>
              <w:jc w:val="both"/>
              <w:rPr>
                <w:rStyle w:val="Hyperlink"/>
              </w:rPr>
            </w:pPr>
            <w:hyperlink r:id="rId190" w:history="1">
              <w:r w:rsidRPr="005220AB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191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B61946" w:rsidRDefault="00BB2ED0" w:rsidP="00B61946">
            <w:pPr>
              <w:jc w:val="both"/>
              <w:rPr>
                <w:lang w:eastAsia="en-US"/>
              </w:rPr>
            </w:pPr>
            <w:r w:rsidRPr="005220AB">
              <w:rPr>
                <w:sz w:val="22"/>
                <w:szCs w:val="22"/>
              </w:rPr>
              <w:t>«Книги про самолеты и авиацию», виртуальная выставка</w:t>
            </w:r>
            <w:r w:rsidRPr="005220A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// </w:t>
            </w:r>
            <w:r w:rsidRPr="00B61946">
              <w:rPr>
                <w:b/>
                <w:i/>
                <w:sz w:val="22"/>
                <w:szCs w:val="22"/>
                <w:shd w:val="clear" w:color="auto" w:fill="FFFFFF"/>
              </w:rPr>
              <w:t>К 100-летию КБ Туполева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15.10.2022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13-00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BB2ED0" w:rsidRPr="005220AB" w:rsidRDefault="00BB2ED0" w:rsidP="00B61946">
            <w:pPr>
              <w:jc w:val="both"/>
            </w:pPr>
            <w:hyperlink r:id="rId192" w:history="1">
              <w:r w:rsidRPr="005220AB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BB2ED0" w:rsidRPr="005220AB" w:rsidRDefault="00BB2ED0" w:rsidP="00B61946">
            <w:pPr>
              <w:jc w:val="both"/>
              <w:rPr>
                <w:u w:val="single"/>
              </w:rPr>
            </w:pPr>
            <w:hyperlink r:id="rId193" w:history="1">
              <w:r w:rsidRPr="005220AB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Подростки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b/>
                <w:sz w:val="22"/>
                <w:szCs w:val="22"/>
              </w:rPr>
              <w:t xml:space="preserve">«Двенадцать месяцев для чтения», </w:t>
            </w:r>
            <w:r w:rsidRPr="005220AB">
              <w:rPr>
                <w:sz w:val="22"/>
                <w:szCs w:val="22"/>
              </w:rPr>
              <w:t>Рубрика мероприятий по книгам юбилярам.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170 лет (1852) со времени публикации автобиографической повести Л.Н. Толстого</w:t>
            </w:r>
            <w:r>
              <w:rPr>
                <w:sz w:val="22"/>
                <w:szCs w:val="22"/>
              </w:rPr>
              <w:t xml:space="preserve"> </w:t>
            </w:r>
            <w:r w:rsidRPr="005220AB">
              <w:rPr>
                <w:sz w:val="22"/>
                <w:szCs w:val="22"/>
              </w:rPr>
              <w:t>«Детство»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15.10.2022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  <w:rPr>
                <w:lang w:eastAsia="zh-CN"/>
              </w:rPr>
            </w:pPr>
            <w:r w:rsidRPr="005220AB">
              <w:rPr>
                <w:sz w:val="22"/>
                <w:szCs w:val="22"/>
              </w:rPr>
              <w:t>МБУ «Библиотека Первомайского сельского поселения Белореченского района», Комсомольская сельская библиотека, ул. Яровая – 21.</w:t>
            </w:r>
          </w:p>
          <w:p w:rsidR="00BB2ED0" w:rsidRPr="005220AB" w:rsidRDefault="00BB2ED0" w:rsidP="00B61946">
            <w:pPr>
              <w:overflowPunct w:val="0"/>
              <w:autoSpaceDE w:val="0"/>
              <w:jc w:val="both"/>
              <w:textAlignment w:val="baseline"/>
              <w:rPr>
                <w:lang w:eastAsia="zh-CN"/>
              </w:rPr>
            </w:pPr>
            <w:hyperlink r:id="rId194" w:tgtFrame="_blank" w:history="1">
              <w:r w:rsidRPr="005220AB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BB2ED0" w:rsidRPr="005220AB" w:rsidRDefault="00BB2ED0" w:rsidP="00B61946">
            <w:pPr>
              <w:overflowPunct w:val="0"/>
              <w:autoSpaceDE w:val="0"/>
              <w:jc w:val="both"/>
              <w:textAlignment w:val="baseline"/>
              <w:rPr>
                <w:lang w:eastAsia="zh-CN"/>
              </w:rPr>
            </w:pPr>
            <w:hyperlink r:id="rId195" w:history="1">
              <w:r w:rsidRPr="005220AB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B61946" w:rsidRDefault="00BB2ED0" w:rsidP="00B61946">
            <w:pPr>
              <w:jc w:val="center"/>
              <w:rPr>
                <w:b/>
                <w:bCs/>
                <w:i/>
              </w:rPr>
            </w:pPr>
            <w:r w:rsidRPr="00B61946">
              <w:rPr>
                <w:b/>
                <w:bCs/>
                <w:i/>
                <w:sz w:val="22"/>
                <w:szCs w:val="22"/>
              </w:rPr>
              <w:t>15 октября - Международный день белой трости</w:t>
            </w:r>
          </w:p>
          <w:p w:rsidR="00BB2ED0" w:rsidRPr="005220AB" w:rsidRDefault="00BB2ED0" w:rsidP="00B61946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 xml:space="preserve"> «Мир глазами д</w:t>
            </w:r>
            <w:r>
              <w:rPr>
                <w:bCs/>
                <w:sz w:val="22"/>
                <w:szCs w:val="22"/>
              </w:rPr>
              <w:t>уши» - информационный буклет</w:t>
            </w:r>
          </w:p>
          <w:p w:rsidR="00BB2ED0" w:rsidRPr="005220AB" w:rsidRDefault="00BB2ED0" w:rsidP="00B61946">
            <w:pPr>
              <w:jc w:val="both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15.10.2022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BB2ED0" w:rsidRPr="005220AB" w:rsidRDefault="00BB2ED0" w:rsidP="00B61946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hyperlink r:id="rId196" w:tgtFrame="_blank" w:history="1"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BB2ED0" w:rsidRPr="005220AB" w:rsidRDefault="00BB2ED0" w:rsidP="00B61946">
            <w:pPr>
              <w:jc w:val="both"/>
              <w:rPr>
                <w:bCs/>
                <w:color w:val="0000FF"/>
                <w:u w:val="single"/>
              </w:rPr>
            </w:pPr>
            <w:hyperlink r:id="rId197" w:history="1">
              <w:r w:rsidRPr="005220AB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198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Взрослые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  <w:p w:rsidR="00BB2ED0" w:rsidRPr="005220AB" w:rsidRDefault="00BB2ED0" w:rsidP="00B61946">
            <w:pPr>
              <w:jc w:val="both"/>
            </w:pP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bCs/>
                <w:sz w:val="22"/>
                <w:szCs w:val="22"/>
              </w:rPr>
              <w:t xml:space="preserve"> «Свет души рассеет тьму», </w:t>
            </w:r>
            <w:r w:rsidRPr="005220AB">
              <w:rPr>
                <w:sz w:val="22"/>
                <w:szCs w:val="22"/>
              </w:rPr>
              <w:t>презентация, беседа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15.10.2022</w:t>
            </w:r>
          </w:p>
          <w:p w:rsidR="00BB2ED0" w:rsidRPr="005220AB" w:rsidRDefault="00BB2ED0" w:rsidP="00B61946">
            <w:pPr>
              <w:jc w:val="both"/>
              <w:rPr>
                <w:b/>
              </w:rPr>
            </w:pPr>
            <w:r w:rsidRPr="005220AB">
              <w:rPr>
                <w:sz w:val="22"/>
                <w:szCs w:val="22"/>
              </w:rPr>
              <w:t>16-00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BB2ED0" w:rsidRPr="005220AB" w:rsidRDefault="00BB2ED0" w:rsidP="00B61946">
            <w:pPr>
              <w:jc w:val="both"/>
            </w:pPr>
            <w:hyperlink r:id="rId199" w:history="1">
              <w:r w:rsidRPr="005220AB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00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  <w:bCs/>
                <w:shd w:val="clear" w:color="auto" w:fill="FFFFFF"/>
              </w:rPr>
            </w:pPr>
            <w:r w:rsidRPr="005220AB">
              <w:rPr>
                <w:sz w:val="22"/>
                <w:szCs w:val="22"/>
              </w:rPr>
              <w:t>«День лермонтовской поэзии в библиотеке», онлайн</w:t>
            </w:r>
            <w:r>
              <w:rPr>
                <w:sz w:val="22"/>
                <w:szCs w:val="22"/>
              </w:rPr>
              <w:t>-</w:t>
            </w:r>
            <w:r w:rsidRPr="005220AB">
              <w:rPr>
                <w:sz w:val="22"/>
                <w:szCs w:val="22"/>
              </w:rPr>
              <w:t>участие  в</w:t>
            </w:r>
            <w:r>
              <w:rPr>
                <w:sz w:val="22"/>
                <w:szCs w:val="22"/>
              </w:rPr>
              <w:t xml:space="preserve"> Международной </w:t>
            </w:r>
            <w:r w:rsidRPr="005220AB">
              <w:rPr>
                <w:sz w:val="22"/>
                <w:szCs w:val="22"/>
              </w:rPr>
              <w:t>акции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15.10.2022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BB2ED0" w:rsidRPr="005220AB" w:rsidRDefault="00BB2ED0" w:rsidP="00B61946">
            <w:pPr>
              <w:jc w:val="both"/>
            </w:pPr>
            <w:hyperlink r:id="rId201" w:history="1">
              <w:r w:rsidRPr="005220AB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02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</w:rPr>
            </w:pPr>
            <w:r w:rsidRPr="005220AB">
              <w:rPr>
                <w:b/>
                <w:sz w:val="22"/>
                <w:szCs w:val="22"/>
              </w:rPr>
              <w:t>Международная акция «День лермонтовской поэзии в библиотеке»</w:t>
            </w:r>
          </w:p>
          <w:p w:rsidR="00BB2ED0" w:rsidRPr="005220AB" w:rsidRDefault="00BB2ED0" w:rsidP="00A223F8">
            <w:pPr>
              <w:jc w:val="both"/>
            </w:pPr>
            <w:r w:rsidRPr="005220AB">
              <w:rPr>
                <w:sz w:val="22"/>
                <w:szCs w:val="22"/>
              </w:rPr>
              <w:t>«Поэзия на все времена»</w:t>
            </w:r>
            <w:r>
              <w:rPr>
                <w:sz w:val="22"/>
                <w:szCs w:val="22"/>
              </w:rPr>
              <w:t xml:space="preserve"> - </w:t>
            </w:r>
            <w:r w:rsidRPr="005220AB">
              <w:rPr>
                <w:sz w:val="22"/>
                <w:szCs w:val="22"/>
              </w:rPr>
              <w:t>чтение стихов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15.10.2022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Южненского сельского поселения Белореченского района» Зареченская с/б,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пос. Заречный, ул. Комарова, 125</w:t>
            </w:r>
          </w:p>
          <w:p w:rsidR="00BB2ED0" w:rsidRPr="005220AB" w:rsidRDefault="00BB2ED0" w:rsidP="00B61946">
            <w:pPr>
              <w:jc w:val="both"/>
            </w:pPr>
            <w:hyperlink r:id="rId203" w:history="1">
              <w:r w:rsidRPr="005220AB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04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Подростки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 xml:space="preserve">«Родной земли нетленная краса»/ к 85 – летию Краснодарского края. </w:t>
            </w:r>
            <w:r w:rsidRPr="005220AB">
              <w:rPr>
                <w:sz w:val="22"/>
                <w:szCs w:val="22"/>
              </w:rPr>
              <w:t>день</w:t>
            </w:r>
            <w:r w:rsidRPr="005220AB">
              <w:rPr>
                <w:color w:val="000000"/>
                <w:sz w:val="22"/>
                <w:szCs w:val="22"/>
              </w:rPr>
              <w:t xml:space="preserve"> станицы совместно СК</w:t>
            </w:r>
          </w:p>
          <w:p w:rsidR="00BB2ED0" w:rsidRPr="005220AB" w:rsidRDefault="00BB2ED0" w:rsidP="00B61946">
            <w:pPr>
              <w:jc w:val="both"/>
            </w:pP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15.10.2022. 10-00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BB2ED0" w:rsidRPr="005220AB" w:rsidRDefault="00BB2ED0" w:rsidP="00B61946">
            <w:pPr>
              <w:jc w:val="both"/>
              <w:rPr>
                <w:color w:val="0000FF"/>
                <w:u w:val="single"/>
              </w:rPr>
            </w:pPr>
            <w:r w:rsidRPr="005220AB">
              <w:rPr>
                <w:color w:val="000000"/>
                <w:sz w:val="22"/>
                <w:szCs w:val="22"/>
              </w:rPr>
              <w:t>Гурийская сельская библиотека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Лященко О.В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4697" w:type="dxa"/>
            <w:gridSpan w:val="5"/>
            <w:vAlign w:val="center"/>
          </w:tcPr>
          <w:p w:rsidR="00BB2ED0" w:rsidRDefault="00BB2ED0" w:rsidP="00A223F8">
            <w:pPr>
              <w:jc w:val="center"/>
              <w:rPr>
                <w:b/>
                <w:i/>
              </w:rPr>
            </w:pPr>
          </w:p>
          <w:p w:rsidR="00BB2ED0" w:rsidRDefault="00BB2ED0" w:rsidP="00A223F8">
            <w:pPr>
              <w:jc w:val="center"/>
              <w:rPr>
                <w:b/>
                <w:i/>
              </w:rPr>
            </w:pPr>
            <w:r w:rsidRPr="005220AB">
              <w:rPr>
                <w:b/>
                <w:i/>
                <w:sz w:val="22"/>
                <w:szCs w:val="22"/>
              </w:rPr>
              <w:t>16 октября – День отца в России</w:t>
            </w:r>
          </w:p>
          <w:p w:rsidR="00BB2ED0" w:rsidRPr="005220AB" w:rsidRDefault="00BB2ED0" w:rsidP="00A223F8">
            <w:pPr>
              <w:jc w:val="center"/>
            </w:pP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</w:rPr>
            </w:pPr>
            <w:r w:rsidRPr="005220AB">
              <w:rPr>
                <w:b/>
                <w:sz w:val="22"/>
                <w:szCs w:val="22"/>
              </w:rPr>
              <w:t xml:space="preserve"> «Папа может все что угодно!»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Видеопрезентация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15.10.2022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11.00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B2ED0" w:rsidRPr="005220AB" w:rsidRDefault="00BB2ED0" w:rsidP="00B61946">
            <w:pPr>
              <w:jc w:val="both"/>
            </w:pPr>
            <w:hyperlink r:id="rId205" w:history="1">
              <w:r w:rsidRPr="005220AB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B2ED0" w:rsidRPr="005220AB" w:rsidRDefault="00BB2ED0" w:rsidP="00B61946">
            <w:pPr>
              <w:jc w:val="both"/>
              <w:rPr>
                <w:color w:val="0000FF"/>
                <w:u w:val="single"/>
              </w:rPr>
            </w:pPr>
            <w:hyperlink r:id="rId206" w:history="1">
              <w:r w:rsidRPr="005220AB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Куяниченко А.В.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 0+</w:t>
            </w:r>
          </w:p>
          <w:p w:rsidR="00BB2ED0" w:rsidRPr="005220AB" w:rsidRDefault="00BB2ED0" w:rsidP="00B61946">
            <w:pPr>
              <w:jc w:val="both"/>
            </w:pPr>
          </w:p>
          <w:p w:rsidR="00BB2ED0" w:rsidRPr="005220AB" w:rsidRDefault="00BB2ED0" w:rsidP="00B61946">
            <w:pPr>
              <w:jc w:val="both"/>
            </w:pPr>
          </w:p>
          <w:p w:rsidR="00BB2ED0" w:rsidRPr="005220AB" w:rsidRDefault="00BB2ED0" w:rsidP="00B61946">
            <w:pPr>
              <w:jc w:val="both"/>
            </w:pP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</w:rPr>
            </w:pPr>
            <w:r w:rsidRPr="005220AB">
              <w:rPr>
                <w:sz w:val="22"/>
                <w:szCs w:val="22"/>
              </w:rPr>
              <w:t xml:space="preserve"> «В книгах об отцах»  Обзор литературы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16.10.2022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РМБУ Белореченская МЦБ Центральная библиотека , г.Белореченск,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BB2ED0" w:rsidRPr="005220AB" w:rsidRDefault="00BB2ED0" w:rsidP="00B61946">
            <w:pPr>
              <w:pStyle w:val="228bf8a64b8551e1msonormal"/>
              <w:spacing w:before="0" w:beforeAutospacing="0" w:after="0" w:afterAutospacing="0"/>
              <w:jc w:val="both"/>
            </w:pPr>
            <w:hyperlink r:id="rId207" w:history="1">
              <w:r w:rsidRPr="005220AB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  <w:hyperlink r:id="rId208" w:history="1">
              <w:r w:rsidRPr="005220AB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A223F8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>Участие в мероприятиях по празднованию Дня отца в России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16.10.2022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РМБУ Белореченская МЦБ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BB2ED0" w:rsidRPr="005220AB" w:rsidRDefault="00BB2ED0" w:rsidP="00B61946">
            <w:pPr>
              <w:jc w:val="both"/>
            </w:pPr>
            <w:hyperlink r:id="rId209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10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https://ok.ru/profile/542742677849/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Шарян Н.Г.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A223F8">
            <w:pPr>
              <w:jc w:val="both"/>
            </w:pPr>
            <w:r w:rsidRPr="005220AB">
              <w:rPr>
                <w:bCs/>
                <w:color w:val="000000"/>
                <w:sz w:val="22"/>
                <w:szCs w:val="22"/>
                <w:shd w:val="clear" w:color="auto" w:fill="FFFFFF"/>
              </w:rPr>
              <w:t>«Стихи о папах и для пап!» -  видео – поздравления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16.10.2022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14-00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BB2ED0" w:rsidRPr="005220AB" w:rsidRDefault="00BB2ED0" w:rsidP="00B61946">
            <w:pPr>
              <w:jc w:val="both"/>
            </w:pPr>
            <w:hyperlink r:id="rId211" w:history="1">
              <w:r w:rsidRPr="005220AB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BB2ED0" w:rsidRPr="005220AB" w:rsidRDefault="00BB2ED0" w:rsidP="00B61946">
            <w:pPr>
              <w:jc w:val="both"/>
              <w:rPr>
                <w:rStyle w:val="Hyperlink"/>
              </w:rPr>
            </w:pPr>
            <w:hyperlink r:id="rId212" w:history="1">
              <w:r w:rsidRPr="005220AB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13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bCs/>
                <w:color w:val="000000"/>
                <w:sz w:val="22"/>
                <w:szCs w:val="22"/>
                <w:shd w:val="clear" w:color="auto" w:fill="FFFFFF"/>
              </w:rPr>
              <w:t>«Мой папа – самый лучший» - видео ролик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16.10.2022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BB2ED0" w:rsidRPr="005220AB" w:rsidRDefault="00BB2ED0" w:rsidP="00B61946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hyperlink r:id="rId214" w:tgtFrame="_blank" w:history="1"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  <w:r>
              <w:t xml:space="preserve"> </w:t>
            </w:r>
          </w:p>
          <w:p w:rsidR="00BB2ED0" w:rsidRPr="005220AB" w:rsidRDefault="00BB2ED0" w:rsidP="00B61946">
            <w:pPr>
              <w:jc w:val="both"/>
              <w:rPr>
                <w:bCs/>
                <w:color w:val="0000FF"/>
                <w:u w:val="single"/>
              </w:rPr>
            </w:pPr>
            <w:hyperlink r:id="rId215" w:history="1">
              <w:r w:rsidRPr="005220AB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16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A223F8">
            <w:pPr>
              <w:jc w:val="both"/>
            </w:pPr>
            <w:r w:rsidRPr="005220AB">
              <w:rPr>
                <w:sz w:val="22"/>
                <w:szCs w:val="22"/>
              </w:rPr>
              <w:t>«День отца в России» - информационная полка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16.10.2022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BB2ED0" w:rsidRPr="005220AB" w:rsidRDefault="00BB2ED0" w:rsidP="00B61946">
            <w:pPr>
              <w:jc w:val="both"/>
            </w:pPr>
            <w:hyperlink r:id="rId217" w:history="1">
              <w:r w:rsidRPr="005220AB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</w:p>
          <w:p w:rsidR="00BB2ED0" w:rsidRPr="005220AB" w:rsidRDefault="00BB2ED0" w:rsidP="00B61946">
            <w:pPr>
              <w:jc w:val="both"/>
              <w:rPr>
                <w:rStyle w:val="Hyperlink"/>
              </w:rPr>
            </w:pPr>
            <w:hyperlink r:id="rId218" w:history="1">
              <w:r w:rsidRPr="005220AB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19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Юношество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5220AB">
              <w:rPr>
                <w:bCs/>
                <w:color w:val="000000"/>
                <w:sz w:val="22"/>
                <w:szCs w:val="22"/>
                <w:shd w:val="clear" w:color="auto" w:fill="FFFFFF"/>
              </w:rPr>
              <w:t>Самый лучший в мире папа!»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5220AB">
              <w:rPr>
                <w:sz w:val="22"/>
                <w:szCs w:val="22"/>
              </w:rPr>
              <w:t xml:space="preserve">Онлайн </w:t>
            </w:r>
            <w:r>
              <w:rPr>
                <w:sz w:val="22"/>
                <w:szCs w:val="22"/>
              </w:rPr>
              <w:t xml:space="preserve">- </w:t>
            </w:r>
            <w:r w:rsidRPr="005220AB">
              <w:rPr>
                <w:sz w:val="22"/>
                <w:szCs w:val="22"/>
              </w:rPr>
              <w:t>фотоакция</w:t>
            </w:r>
          </w:p>
          <w:p w:rsidR="00BB2ED0" w:rsidRPr="005220AB" w:rsidRDefault="00BB2ED0" w:rsidP="00A223F8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5220AB">
              <w:rPr>
                <w:color w:val="000000"/>
                <w:sz w:val="22"/>
                <w:szCs w:val="22"/>
              </w:rPr>
              <w:t xml:space="preserve"> «Часы мира и добра»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16.10.2022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hyperlink r:id="rId220" w:history="1">
              <w:r w:rsidRPr="005220AB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21" w:history="1">
              <w:r w:rsidRPr="005220AB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 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A223F8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5220A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День отца в России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5220A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220AB">
              <w:rPr>
                <w:sz w:val="22"/>
                <w:szCs w:val="22"/>
              </w:rPr>
              <w:t>Видео-презентация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16.10.2022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BB2ED0" w:rsidRPr="005220AB" w:rsidRDefault="00BB2ED0" w:rsidP="00B61946">
            <w:pPr>
              <w:jc w:val="both"/>
            </w:pPr>
            <w:hyperlink r:id="rId222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03143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Дети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20AB">
              <w:rPr>
                <w:color w:val="000000"/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A223F8">
            <w:pPr>
              <w:jc w:val="both"/>
              <w:rPr>
                <w:bCs/>
              </w:rPr>
            </w:pPr>
            <w:r w:rsidRPr="005220A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5220A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Лучший папа»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5220AB">
              <w:rPr>
                <w:bCs/>
                <w:sz w:val="22"/>
                <w:szCs w:val="22"/>
              </w:rPr>
              <w:t>Конкурс рисунков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16.10.2022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Бжедуховского сельского поселения»  Белореченского района,  с/б ст. Бжедуховской,  ст. Октябрьская, ул. Октябрьская,6</w:t>
            </w:r>
          </w:p>
          <w:p w:rsidR="00BB2ED0" w:rsidRPr="005220AB" w:rsidRDefault="00BB2ED0" w:rsidP="00B61946">
            <w:pPr>
              <w:jc w:val="both"/>
            </w:pPr>
            <w:hyperlink r:id="rId223" w:history="1">
              <w:r w:rsidRPr="005220AB">
                <w:rPr>
                  <w:rStyle w:val="Hyperlink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Самойлова М.С.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«Папа может все, что угодно», онлайн-фотовыставка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16.10.2022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11-00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BB2ED0" w:rsidRPr="005220AB" w:rsidRDefault="00BB2ED0" w:rsidP="00B61946">
            <w:pPr>
              <w:jc w:val="both"/>
            </w:pPr>
            <w:hyperlink r:id="rId224" w:history="1">
              <w:r w:rsidRPr="005220AB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25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03143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Дети</w:t>
            </w:r>
            <w:r>
              <w:rPr>
                <w:sz w:val="22"/>
                <w:szCs w:val="22"/>
              </w:rPr>
              <w:t xml:space="preserve"> </w:t>
            </w: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Cs/>
              </w:rPr>
            </w:pPr>
            <w:r w:rsidRPr="005220AB">
              <w:rPr>
                <w:bCs/>
                <w:color w:val="000000"/>
                <w:sz w:val="22"/>
                <w:szCs w:val="22"/>
                <w:shd w:val="clear" w:color="auto" w:fill="FFFFFF"/>
              </w:rPr>
              <w:t>«День отца» чтение стихов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16.10.2022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Шуляцкая М.М.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03143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  <w:r>
              <w:rPr>
                <w:sz w:val="22"/>
                <w:szCs w:val="22"/>
              </w:rPr>
              <w:t xml:space="preserve"> </w:t>
            </w: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A223F8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5220AB">
              <w:rPr>
                <w:color w:val="000000"/>
                <w:sz w:val="22"/>
                <w:szCs w:val="22"/>
              </w:rPr>
              <w:t>«Мой папа самый лучший»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5220AB">
              <w:rPr>
                <w:sz w:val="22"/>
                <w:szCs w:val="22"/>
              </w:rPr>
              <w:t>чтение стихов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16.10.2022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BB2ED0" w:rsidRPr="005220AB" w:rsidRDefault="00BB2ED0" w:rsidP="00B61946">
            <w:pPr>
              <w:tabs>
                <w:tab w:val="left" w:pos="3225"/>
              </w:tabs>
              <w:jc w:val="both"/>
            </w:pPr>
            <w:r w:rsidRPr="005220AB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Макарян Ю.Ю.</w:t>
            </w:r>
          </w:p>
          <w:p w:rsidR="00BB2ED0" w:rsidRPr="005220AB" w:rsidRDefault="00BB2ED0" w:rsidP="00B61946">
            <w:pPr>
              <w:jc w:val="both"/>
            </w:pPr>
          </w:p>
          <w:p w:rsidR="00BB2ED0" w:rsidRPr="005220AB" w:rsidRDefault="00BB2ED0" w:rsidP="00B61946">
            <w:pPr>
              <w:jc w:val="both"/>
            </w:pP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5220A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Папа и я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220A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–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220AB">
              <w:rPr>
                <w:bCs/>
                <w:color w:val="000000"/>
                <w:sz w:val="22"/>
                <w:szCs w:val="22"/>
                <w:shd w:val="clear" w:color="auto" w:fill="FFFFFF"/>
              </w:rPr>
              <w:t>неразлучные друзья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» - </w:t>
            </w:r>
            <w:r w:rsidRPr="005220AB">
              <w:rPr>
                <w:color w:val="000000"/>
                <w:sz w:val="22"/>
                <w:szCs w:val="22"/>
              </w:rPr>
              <w:t>час общения</w:t>
            </w:r>
          </w:p>
          <w:p w:rsidR="00BB2ED0" w:rsidRPr="005220AB" w:rsidRDefault="00BB2ED0" w:rsidP="00B6194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16.10.2022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226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227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kern w:val="2"/>
                <w:sz w:val="22"/>
                <w:szCs w:val="22"/>
                <w:lang w:eastAsia="ar-SA"/>
              </w:rPr>
              <w:t>Дети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Pr="005220AB">
              <w:rPr>
                <w:kern w:val="2"/>
                <w:sz w:val="22"/>
                <w:szCs w:val="22"/>
                <w:lang w:eastAsia="ar-SA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DE60B6" w:rsidRDefault="00BB2ED0" w:rsidP="00A223F8">
            <w:pPr>
              <w:jc w:val="both"/>
              <w:rPr>
                <w:b/>
                <w:color w:val="000000"/>
              </w:rPr>
            </w:pPr>
            <w:r w:rsidRPr="00DE60B6">
              <w:rPr>
                <w:color w:val="000000"/>
                <w:sz w:val="22"/>
                <w:szCs w:val="22"/>
              </w:rPr>
              <w:t>«Быть папой – забота и труд» - беседа, рисунки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16.10.2022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Южненского сельского поселения Белореченского района» Зареченская с/б,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пос. Заречный, ул. Комарова, 125</w:t>
            </w:r>
          </w:p>
          <w:p w:rsidR="00BB2ED0" w:rsidRPr="005220AB" w:rsidRDefault="00BB2ED0" w:rsidP="00B61946">
            <w:pPr>
              <w:jc w:val="both"/>
            </w:pPr>
            <w:hyperlink r:id="rId228" w:history="1">
              <w:r w:rsidRPr="005220AB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29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03143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  <w:r>
              <w:rPr>
                <w:sz w:val="22"/>
                <w:szCs w:val="22"/>
              </w:rPr>
              <w:t xml:space="preserve"> </w:t>
            </w: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DE60B6" w:rsidRDefault="00BB2ED0" w:rsidP="00B61946">
            <w:pPr>
              <w:jc w:val="both"/>
              <w:rPr>
                <w:color w:val="000000"/>
              </w:rPr>
            </w:pPr>
            <w:r w:rsidRPr="00DE60B6">
              <w:rPr>
                <w:color w:val="000000"/>
              </w:rPr>
              <w:t>«Хлеб – всему голова!» - познавательный час, к</w:t>
            </w:r>
            <w:r w:rsidRPr="00DE60B6">
              <w:rPr>
                <w:bCs/>
                <w:color w:val="000000"/>
              </w:rPr>
              <w:t xml:space="preserve"> 16 октября</w:t>
            </w:r>
            <w:r w:rsidRPr="00DE60B6">
              <w:rPr>
                <w:color w:val="000000"/>
              </w:rPr>
              <w:t> - </w:t>
            </w:r>
            <w:r w:rsidRPr="00DE60B6">
              <w:rPr>
                <w:bCs/>
                <w:color w:val="000000"/>
              </w:rPr>
              <w:t>Всемирному дню хлеба.</w:t>
            </w:r>
            <w:r w:rsidRPr="00DE60B6">
              <w:rPr>
                <w:color w:val="000000"/>
              </w:rPr>
              <w:t> Учрежден в 2006 году по инициативе Международного союза пекарей и пекарей-кондитеров.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16.10.2022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14-00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BB2ED0" w:rsidRPr="005220AB" w:rsidRDefault="00BB2ED0" w:rsidP="00B61946">
            <w:pPr>
              <w:jc w:val="both"/>
            </w:pPr>
            <w:hyperlink r:id="rId230" w:history="1">
              <w:r w:rsidRPr="005220AB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BB2ED0" w:rsidRPr="005220AB" w:rsidRDefault="00BB2ED0" w:rsidP="00B61946">
            <w:pPr>
              <w:jc w:val="both"/>
              <w:rPr>
                <w:rStyle w:val="Hyperlink"/>
              </w:rPr>
            </w:pPr>
            <w:hyperlink r:id="rId231" w:history="1">
              <w:r w:rsidRPr="005220AB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32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Подростки</w:t>
            </w:r>
          </w:p>
          <w:p w:rsidR="00BB2ED0" w:rsidRPr="005220AB" w:rsidRDefault="00BB2ED0" w:rsidP="00B61946">
            <w:pPr>
              <w:jc w:val="both"/>
              <w:rPr>
                <w:b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A223F8" w:rsidRDefault="00BB2ED0" w:rsidP="00B61946">
            <w:pPr>
              <w:jc w:val="both"/>
              <w:rPr>
                <w:b/>
                <w:bCs/>
                <w:i/>
              </w:rPr>
            </w:pPr>
            <w:r w:rsidRPr="005220AB">
              <w:rPr>
                <w:sz w:val="22"/>
                <w:szCs w:val="22"/>
              </w:rPr>
              <w:t>«Свет души рассеет тьму» Тематическая встреча - диалог</w:t>
            </w:r>
            <w:r w:rsidRPr="00A223F8"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 xml:space="preserve">// </w:t>
            </w:r>
            <w:r w:rsidRPr="00A223F8">
              <w:rPr>
                <w:b/>
                <w:bCs/>
                <w:i/>
                <w:sz w:val="22"/>
                <w:szCs w:val="22"/>
              </w:rPr>
              <w:t>Международный день белой трости - 15 октября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17.10.2022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«РМБУ Белореченская МЦБ» Центральная библиотека , г.Белореченск,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BB2ED0" w:rsidRPr="005220AB" w:rsidRDefault="00BB2ED0" w:rsidP="00B61946">
            <w:pPr>
              <w:pStyle w:val="228bf8a64b8551e1msonormal"/>
              <w:spacing w:before="0" w:beforeAutospacing="0" w:after="0" w:afterAutospacing="0"/>
              <w:jc w:val="both"/>
            </w:pPr>
            <w:hyperlink r:id="rId233" w:history="1">
              <w:r w:rsidRPr="005220AB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  <w:hyperlink r:id="rId234" w:history="1">
              <w:r w:rsidRPr="005220AB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>
              <w:rPr>
                <w:sz w:val="22"/>
                <w:szCs w:val="22"/>
              </w:rPr>
              <w:t>Взрослые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A223F8">
            <w:pPr>
              <w:jc w:val="both"/>
              <w:rPr>
                <w:b/>
                <w:bCs/>
                <w:color w:val="000000"/>
              </w:rPr>
            </w:pPr>
            <w:r w:rsidRPr="005220AB">
              <w:rPr>
                <w:bCs/>
                <w:color w:val="000000"/>
                <w:sz w:val="22"/>
                <w:szCs w:val="22"/>
                <w:shd w:val="clear" w:color="auto" w:fill="FFFFFF"/>
              </w:rPr>
              <w:t>«Милосердие – зеркало души»,</w:t>
            </w:r>
            <w:r w:rsidRPr="005220AB">
              <w:rPr>
                <w:color w:val="000000"/>
                <w:sz w:val="22"/>
                <w:szCs w:val="22"/>
              </w:rPr>
              <w:t xml:space="preserve"> Информационный буклет</w:t>
            </w:r>
            <w:r w:rsidRPr="00A223F8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// </w:t>
            </w:r>
            <w:r w:rsidRPr="00A223F8">
              <w:rPr>
                <w:b/>
                <w:bCs/>
                <w:i/>
                <w:color w:val="000000"/>
                <w:sz w:val="22"/>
                <w:szCs w:val="22"/>
              </w:rPr>
              <w:t>Международный день белой трости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, </w:t>
            </w:r>
            <w:r w:rsidRPr="00A223F8">
              <w:rPr>
                <w:b/>
                <w:bCs/>
                <w:i/>
                <w:color w:val="000000"/>
                <w:sz w:val="22"/>
                <w:szCs w:val="22"/>
              </w:rPr>
              <w:t xml:space="preserve">15 октября 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17.10.2022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235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236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kern w:val="2"/>
                <w:sz w:val="22"/>
                <w:szCs w:val="22"/>
                <w:lang w:eastAsia="ar-SA"/>
              </w:rPr>
              <w:t>Дети,</w:t>
            </w:r>
          </w:p>
          <w:p w:rsidR="00BB2ED0" w:rsidRPr="005220AB" w:rsidRDefault="00BB2ED0" w:rsidP="00B61946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A223F8">
            <w:pPr>
              <w:jc w:val="both"/>
              <w:rPr>
                <w:shd w:val="clear" w:color="auto" w:fill="FFFFFF"/>
              </w:rPr>
            </w:pPr>
            <w:r w:rsidRPr="005220AB">
              <w:rPr>
                <w:b/>
                <w:sz w:val="22"/>
                <w:szCs w:val="22"/>
                <w:shd w:val="clear" w:color="auto" w:fill="FFFFFF"/>
              </w:rPr>
              <w:t xml:space="preserve"> «И рождается чудо спектакля»</w:t>
            </w:r>
            <w:r w:rsidRPr="005220AB">
              <w:rPr>
                <w:sz w:val="22"/>
                <w:szCs w:val="22"/>
                <w:shd w:val="clear" w:color="auto" w:fill="FFFFFF"/>
              </w:rPr>
              <w:t xml:space="preserve"> презентация</w:t>
            </w:r>
            <w:r w:rsidRPr="0052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// </w:t>
            </w:r>
            <w:r w:rsidRPr="005220AB">
              <w:rPr>
                <w:sz w:val="22"/>
                <w:szCs w:val="22"/>
              </w:rPr>
              <w:t xml:space="preserve">к </w:t>
            </w:r>
            <w:r w:rsidRPr="005220AB">
              <w:rPr>
                <w:sz w:val="22"/>
                <w:szCs w:val="22"/>
                <w:shd w:val="clear" w:color="auto" w:fill="FFFFFF"/>
              </w:rPr>
              <w:t>250</w:t>
            </w: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5220AB">
              <w:rPr>
                <w:sz w:val="22"/>
                <w:szCs w:val="22"/>
                <w:shd w:val="clear" w:color="auto" w:fill="FFFFFF"/>
              </w:rPr>
              <w:t>лет</w:t>
            </w:r>
            <w:r>
              <w:rPr>
                <w:sz w:val="22"/>
                <w:szCs w:val="22"/>
                <w:shd w:val="clear" w:color="auto" w:fill="FFFFFF"/>
              </w:rPr>
              <w:t>ию</w:t>
            </w:r>
            <w:r w:rsidRPr="005220AB">
              <w:rPr>
                <w:sz w:val="22"/>
                <w:szCs w:val="22"/>
                <w:shd w:val="clear" w:color="auto" w:fill="FFFFFF"/>
              </w:rPr>
              <w:t xml:space="preserve"> Государственно</w:t>
            </w:r>
            <w:r>
              <w:rPr>
                <w:sz w:val="22"/>
                <w:szCs w:val="22"/>
                <w:shd w:val="clear" w:color="auto" w:fill="FFFFFF"/>
              </w:rPr>
              <w:t>го академического</w:t>
            </w:r>
            <w:r w:rsidRPr="005220AB">
              <w:rPr>
                <w:sz w:val="22"/>
                <w:szCs w:val="22"/>
                <w:shd w:val="clear" w:color="auto" w:fill="FFFFFF"/>
              </w:rPr>
              <w:t xml:space="preserve"> Большо</w:t>
            </w:r>
            <w:r>
              <w:rPr>
                <w:sz w:val="22"/>
                <w:szCs w:val="22"/>
                <w:shd w:val="clear" w:color="auto" w:fill="FFFFFF"/>
              </w:rPr>
              <w:t>го</w:t>
            </w:r>
            <w:r w:rsidRPr="005220AB">
              <w:rPr>
                <w:sz w:val="22"/>
                <w:szCs w:val="22"/>
                <w:shd w:val="clear" w:color="auto" w:fill="FFFFFF"/>
              </w:rPr>
              <w:t xml:space="preserve"> театр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5220AB">
              <w:rPr>
                <w:sz w:val="22"/>
                <w:szCs w:val="22"/>
                <w:shd w:val="clear" w:color="auto" w:fill="FFFFFF"/>
              </w:rPr>
              <w:t xml:space="preserve"> России</w:t>
            </w:r>
          </w:p>
          <w:p w:rsidR="00BB2ED0" w:rsidRPr="005220AB" w:rsidRDefault="00BB2ED0" w:rsidP="00B61946">
            <w:pPr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17.10.2022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B2ED0" w:rsidRPr="005220AB" w:rsidRDefault="00BB2ED0" w:rsidP="00B61946">
            <w:pPr>
              <w:jc w:val="both"/>
            </w:pPr>
            <w:hyperlink r:id="rId237" w:history="1">
              <w:r w:rsidRPr="005220AB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B2ED0" w:rsidRPr="005220AB" w:rsidRDefault="00BB2ED0" w:rsidP="00B61946">
            <w:pPr>
              <w:jc w:val="both"/>
              <w:rPr>
                <w:color w:val="0000FF"/>
                <w:u w:val="single"/>
              </w:rPr>
            </w:pPr>
            <w:hyperlink r:id="rId238" w:history="1">
              <w:r w:rsidRPr="005220AB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Верт О.А.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Дети,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b/>
                <w:color w:val="000000"/>
                <w:sz w:val="22"/>
                <w:szCs w:val="22"/>
              </w:rPr>
              <w:t>В рамках программы «Охрана окружающей среды и формирование экологической культуры населения»,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«Они нуждаются в защите»,  познавательный час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17.10.2022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1300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BB2ED0" w:rsidRPr="005220AB" w:rsidRDefault="00BB2ED0" w:rsidP="00B61946">
            <w:pPr>
              <w:jc w:val="both"/>
            </w:pPr>
            <w:hyperlink r:id="rId239" w:history="1">
              <w:r w:rsidRPr="005220AB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BB2ED0" w:rsidRPr="005220AB" w:rsidRDefault="00BB2ED0" w:rsidP="00B61946">
            <w:pPr>
              <w:jc w:val="both"/>
              <w:rPr>
                <w:u w:val="single"/>
              </w:rPr>
            </w:pPr>
            <w:hyperlink r:id="rId240" w:history="1">
              <w:r w:rsidRPr="005220AB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подростки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  <w:bCs/>
                <w:shd w:val="clear" w:color="auto" w:fill="FFFFFF"/>
              </w:rPr>
            </w:pPr>
            <w:r w:rsidRPr="005220AB">
              <w:rPr>
                <w:b/>
                <w:bCs/>
                <w:sz w:val="22"/>
                <w:szCs w:val="22"/>
                <w:shd w:val="clear" w:color="auto" w:fill="FFFFFF"/>
              </w:rPr>
              <w:t>День кубанского казачества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, </w:t>
            </w:r>
            <w:r w:rsidRPr="005220AB">
              <w:rPr>
                <w:b/>
                <w:bCs/>
                <w:sz w:val="22"/>
                <w:szCs w:val="22"/>
                <w:shd w:val="clear" w:color="auto" w:fill="FFFFFF"/>
              </w:rPr>
              <w:t>16 октября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«Казачий край России», презентация, посвященная, культуре, традициям, быту кубанского казачества</w:t>
            </w:r>
          </w:p>
          <w:p w:rsidR="00BB2ED0" w:rsidRPr="005220AB" w:rsidRDefault="00BB2ED0" w:rsidP="00B61946">
            <w:pPr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17.10.2022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16-00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BB2ED0" w:rsidRPr="005220AB" w:rsidRDefault="00BB2ED0" w:rsidP="00B61946">
            <w:pPr>
              <w:jc w:val="both"/>
            </w:pPr>
            <w:hyperlink r:id="rId241" w:history="1">
              <w:r w:rsidRPr="005220AB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42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  <w:shd w:val="clear" w:color="auto" w:fill="FFFFFF"/>
              </w:rPr>
              <w:t>«Декор своими руками: как создать цветочную композицию из сухоцветов</w:t>
            </w:r>
            <w:r w:rsidRPr="005220AB">
              <w:rPr>
                <w:sz w:val="22"/>
                <w:szCs w:val="22"/>
              </w:rPr>
              <w:t xml:space="preserve">» познавательная программа, в рамках проекта </w:t>
            </w:r>
            <w:r w:rsidRPr="005220AB">
              <w:rPr>
                <w:b/>
                <w:i/>
                <w:sz w:val="22"/>
                <w:szCs w:val="22"/>
              </w:rPr>
              <w:t>Часы мира и добра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tabs>
                <w:tab w:val="center" w:pos="4677"/>
                <w:tab w:val="left" w:pos="8460"/>
              </w:tabs>
              <w:jc w:val="both"/>
            </w:pPr>
            <w:r w:rsidRPr="005220AB">
              <w:rPr>
                <w:sz w:val="22"/>
                <w:szCs w:val="22"/>
              </w:rPr>
              <w:t>17.10.2022</w:t>
            </w:r>
          </w:p>
          <w:p w:rsidR="00BB2ED0" w:rsidRPr="005220AB" w:rsidRDefault="00BB2ED0" w:rsidP="00B61946">
            <w:pPr>
              <w:tabs>
                <w:tab w:val="center" w:pos="4677"/>
                <w:tab w:val="left" w:pos="8460"/>
              </w:tabs>
              <w:jc w:val="both"/>
            </w:pPr>
            <w:r w:rsidRPr="005220AB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МО Школьненское сельское поселение Белореченского района» Новоалексеевская с\б, с. Новоалексеевское, ул.Красная, 19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Скорикова А. 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Подростки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«Не только знать,  но и соблюдать»- онлайн урок. Закон Краснодарского края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№ 1539-КЗ («Детский закон»).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18.10.2022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BB2ED0" w:rsidRPr="005220AB" w:rsidRDefault="00BB2ED0" w:rsidP="00B61946">
            <w:pPr>
              <w:jc w:val="both"/>
            </w:pPr>
            <w:hyperlink r:id="rId243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  <w:p w:rsidR="00BB2ED0" w:rsidRPr="005220AB" w:rsidRDefault="00BB2ED0" w:rsidP="00B61946">
            <w:pPr>
              <w:jc w:val="both"/>
            </w:pPr>
            <w:r w:rsidRPr="005220AB">
              <w:rPr>
                <w:color w:val="0000FF"/>
                <w:sz w:val="22"/>
                <w:szCs w:val="22"/>
                <w:u w:val="single"/>
              </w:rPr>
              <w:t>https://ok.ru/profile/542742677849/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Шарян Н.Г.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«Чудеса природы», экологическая  игра - викторина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18.10.2022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СОШ 1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u w:val="single"/>
              </w:rPr>
            </w:pPr>
            <w:r w:rsidRPr="00A223F8">
              <w:rPr>
                <w:sz w:val="22"/>
                <w:szCs w:val="22"/>
              </w:rPr>
              <w:t>100-летие конструкторского бюро «Туполев»  Цикл мероприяти</w:t>
            </w:r>
            <w:r>
              <w:rPr>
                <w:sz w:val="22"/>
                <w:szCs w:val="22"/>
              </w:rPr>
              <w:t xml:space="preserve">й </w:t>
            </w:r>
            <w:r w:rsidRPr="005220AB">
              <w:rPr>
                <w:b/>
                <w:sz w:val="22"/>
                <w:szCs w:val="22"/>
              </w:rPr>
              <w:t xml:space="preserve">«Выше. Дальше. Быстрее. «Сверхзвук» </w:t>
            </w:r>
            <w:r w:rsidRPr="005220AB">
              <w:rPr>
                <w:sz w:val="22"/>
                <w:szCs w:val="22"/>
              </w:rPr>
              <w:t>видеопрезентация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19.10.2022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B2ED0" w:rsidRPr="005220AB" w:rsidRDefault="00BB2ED0" w:rsidP="00B61946">
            <w:pPr>
              <w:jc w:val="both"/>
            </w:pPr>
            <w:hyperlink r:id="rId244" w:history="1">
              <w:r w:rsidRPr="005220AB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B2ED0" w:rsidRPr="005220AB" w:rsidRDefault="00BB2ED0" w:rsidP="00B61946">
            <w:pPr>
              <w:jc w:val="both"/>
              <w:rPr>
                <w:color w:val="0000FF"/>
                <w:u w:val="single"/>
              </w:rPr>
            </w:pPr>
            <w:hyperlink r:id="rId245" w:history="1">
              <w:r w:rsidRPr="005220AB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Дети,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>«Информационный экстремизм - оружие нового времени»,</w:t>
            </w:r>
            <w:r w:rsidRPr="005220AB">
              <w:rPr>
                <w:sz w:val="22"/>
                <w:szCs w:val="22"/>
              </w:rPr>
              <w:t xml:space="preserve"> буклет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19.10.2022</w:t>
            </w:r>
          </w:p>
          <w:p w:rsidR="00BB2ED0" w:rsidRPr="005220AB" w:rsidRDefault="00BB2ED0" w:rsidP="00B61946">
            <w:pPr>
              <w:jc w:val="both"/>
              <w:rPr>
                <w:color w:val="000000"/>
              </w:rPr>
            </w:pP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СОШ 4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Кошкина С.В.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Юношество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A223F8" w:rsidRDefault="00BB2ED0" w:rsidP="00B61946">
            <w:pPr>
              <w:jc w:val="both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 xml:space="preserve">«Тайна целебных трав» - памятка // </w:t>
            </w:r>
            <w:r w:rsidRPr="00A223F8">
              <w:rPr>
                <w:bCs/>
                <w:i/>
                <w:sz w:val="22"/>
                <w:szCs w:val="22"/>
              </w:rPr>
              <w:t>к Всемирному дню охраны мест обитания</w:t>
            </w:r>
          </w:p>
          <w:p w:rsidR="00BB2ED0" w:rsidRPr="005220AB" w:rsidRDefault="00BB2ED0" w:rsidP="00B61946">
            <w:pPr>
              <w:jc w:val="both"/>
              <w:rPr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19.10.2022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BB2ED0" w:rsidRPr="005220AB" w:rsidRDefault="00BB2ED0" w:rsidP="00B61946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hyperlink r:id="rId246" w:tgtFrame="_blank" w:history="1"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BB2ED0" w:rsidRPr="005220AB" w:rsidRDefault="00BB2ED0" w:rsidP="00B61946">
            <w:pPr>
              <w:jc w:val="both"/>
              <w:rPr>
                <w:bCs/>
                <w:color w:val="0000FF"/>
                <w:u w:val="single"/>
              </w:rPr>
            </w:pPr>
            <w:hyperlink r:id="rId247" w:history="1">
              <w:r w:rsidRPr="005220AB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48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  <w:p w:rsidR="00BB2ED0" w:rsidRPr="005220AB" w:rsidRDefault="00BB2ED0" w:rsidP="00B61946">
            <w:pPr>
              <w:jc w:val="both"/>
            </w:pPr>
          </w:p>
          <w:p w:rsidR="00BB2ED0" w:rsidRPr="005220AB" w:rsidRDefault="00BB2ED0" w:rsidP="00B61946">
            <w:pPr>
              <w:jc w:val="both"/>
            </w:pP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«Книжки только для мальчишек», литературное путешествие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19.10.2022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16-00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пункт выдачи литературы пос. Проточного, ул. Мира – 22.</w:t>
            </w:r>
          </w:p>
          <w:p w:rsidR="00BB2ED0" w:rsidRPr="005220AB" w:rsidRDefault="00BB2ED0" w:rsidP="00B61946">
            <w:pPr>
              <w:jc w:val="both"/>
            </w:pPr>
            <w:hyperlink r:id="rId249" w:history="1">
              <w:r w:rsidRPr="005220AB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50" w:history="1">
              <w:r w:rsidRPr="005220AB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Фирсова Н.В.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Подростки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«Детям об электробезопасности»</w:t>
            </w:r>
          </w:p>
          <w:p w:rsidR="00BB2ED0" w:rsidRPr="005220AB" w:rsidRDefault="00BB2ED0" w:rsidP="00B61946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>буклет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19.10.2022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>
              <w:rPr>
                <w:sz w:val="22"/>
                <w:szCs w:val="22"/>
              </w:rPr>
              <w:t>МБУ «</w:t>
            </w:r>
            <w:r w:rsidRPr="005220AB">
              <w:rPr>
                <w:sz w:val="22"/>
                <w:szCs w:val="22"/>
              </w:rPr>
              <w:t>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Шуляцкая М.М.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«Полна загадок, чудесная природа», онлайн-познавательный час 0+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tabs>
                <w:tab w:val="center" w:pos="4677"/>
                <w:tab w:val="left" w:pos="8460"/>
              </w:tabs>
              <w:jc w:val="both"/>
            </w:pPr>
            <w:r w:rsidRPr="005220AB">
              <w:rPr>
                <w:sz w:val="22"/>
                <w:szCs w:val="22"/>
              </w:rPr>
              <w:t>19.10.2022</w:t>
            </w:r>
          </w:p>
          <w:p w:rsidR="00BB2ED0" w:rsidRPr="005220AB" w:rsidRDefault="00BB2ED0" w:rsidP="00B61946">
            <w:pPr>
              <w:tabs>
                <w:tab w:val="center" w:pos="4677"/>
                <w:tab w:val="left" w:pos="8460"/>
              </w:tabs>
              <w:jc w:val="both"/>
            </w:pPr>
            <w:r w:rsidRPr="005220AB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  <w:rPr>
                <w:u w:val="single"/>
              </w:rPr>
            </w:pPr>
            <w:r w:rsidRPr="005220AB">
              <w:rPr>
                <w:sz w:val="22"/>
                <w:szCs w:val="22"/>
              </w:rPr>
              <w:t>МБУ «Библиотека МО Школьненское сельское поселение Белореченского района» Архиповская с\б,с.Архиповское, ул. Первомайская, 8А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Подростки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  <w:p w:rsidR="00BB2ED0" w:rsidRPr="005220AB" w:rsidRDefault="00BB2ED0" w:rsidP="00B61946">
            <w:pPr>
              <w:jc w:val="both"/>
              <w:rPr>
                <w:b/>
              </w:rPr>
            </w:pPr>
            <w:r w:rsidRPr="005220AB">
              <w:rPr>
                <w:color w:val="000000"/>
                <w:sz w:val="22"/>
                <w:szCs w:val="22"/>
              </w:rPr>
              <w:t>«Путешествие в страну ЗАКОН и Я»</w:t>
            </w:r>
            <w:r w:rsidRPr="005220AB">
              <w:rPr>
                <w:color w:val="000000"/>
                <w:sz w:val="22"/>
                <w:szCs w:val="22"/>
                <w:shd w:val="clear" w:color="auto" w:fill="FFFFFF"/>
              </w:rPr>
              <w:t xml:space="preserve"> познавательный час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19.10.2022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251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r>
              <w:t xml:space="preserve"> </w:t>
            </w:r>
            <w:hyperlink r:id="rId252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kern w:val="2"/>
                <w:sz w:val="22"/>
                <w:szCs w:val="22"/>
                <w:lang w:eastAsia="ar-SA"/>
              </w:rPr>
              <w:t>Дети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Pr="005220AB">
              <w:rPr>
                <w:kern w:val="2"/>
                <w:sz w:val="22"/>
                <w:szCs w:val="22"/>
                <w:lang w:eastAsia="ar-SA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</w:rPr>
            </w:pPr>
            <w:r w:rsidRPr="005220AB">
              <w:rPr>
                <w:b/>
                <w:sz w:val="22"/>
                <w:szCs w:val="22"/>
              </w:rPr>
              <w:t>Детский закон №1539-КЗ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«Любить и беречь</w:t>
            </w:r>
            <w:r w:rsidRPr="005220AB">
              <w:rPr>
                <w:rStyle w:val="extendedtext-short"/>
                <w:rFonts w:eastAsia="SimSun"/>
                <w:sz w:val="22"/>
                <w:szCs w:val="22"/>
              </w:rPr>
              <w:t>»</w:t>
            </w:r>
            <w:r>
              <w:rPr>
                <w:rStyle w:val="extendedtext-short"/>
                <w:rFonts w:eastAsia="SimSun"/>
                <w:sz w:val="22"/>
                <w:szCs w:val="22"/>
              </w:rPr>
              <w:t xml:space="preserve"> - </w:t>
            </w:r>
            <w:r w:rsidRPr="005220AB">
              <w:rPr>
                <w:rStyle w:val="extendedtext-short"/>
                <w:rFonts w:eastAsia="SimSun"/>
                <w:sz w:val="22"/>
                <w:szCs w:val="22"/>
              </w:rPr>
              <w:t>памятка</w:t>
            </w:r>
          </w:p>
          <w:p w:rsidR="00BB2ED0" w:rsidRPr="005220AB" w:rsidRDefault="00BB2ED0" w:rsidP="00B61946">
            <w:pPr>
              <w:jc w:val="both"/>
            </w:pP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19.10.2022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Южненского сельского поселения Белореченского района» Зареченская с/б,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пос. Заречный, ул. Комарова, 125</w:t>
            </w:r>
          </w:p>
          <w:p w:rsidR="00BB2ED0" w:rsidRPr="005220AB" w:rsidRDefault="00BB2ED0" w:rsidP="00B61946">
            <w:pPr>
              <w:jc w:val="both"/>
            </w:pPr>
            <w:hyperlink r:id="rId253" w:history="1">
              <w:r w:rsidRPr="005220AB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54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A223F8">
            <w:pPr>
              <w:jc w:val="both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5220AB">
              <w:rPr>
                <w:sz w:val="22"/>
                <w:szCs w:val="22"/>
              </w:rPr>
              <w:t>Поэзия - она не тленна</w:t>
            </w:r>
            <w:r>
              <w:rPr>
                <w:sz w:val="22"/>
                <w:szCs w:val="22"/>
              </w:rPr>
              <w:t>»</w:t>
            </w:r>
            <w:r w:rsidRPr="005220AB">
              <w:rPr>
                <w:sz w:val="22"/>
                <w:szCs w:val="22"/>
              </w:rPr>
              <w:t xml:space="preserve"> - видеопрезентация нового сборника стихов Белореченского поэта В.Н.Комолева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20.10.2022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«РМБУ Белореченская МЦБ» Центральная библиотека , г.Белореченск,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BB2ED0" w:rsidRPr="005220AB" w:rsidRDefault="00BB2ED0" w:rsidP="00B61946">
            <w:pPr>
              <w:pStyle w:val="228bf8a64b8551e1msonormal"/>
              <w:spacing w:before="0" w:beforeAutospacing="0" w:after="0" w:afterAutospacing="0"/>
              <w:jc w:val="both"/>
            </w:pPr>
            <w:hyperlink r:id="rId255" w:history="1">
              <w:r w:rsidRPr="005220AB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  <w:hyperlink r:id="rId256" w:history="1">
              <w:r w:rsidRPr="005220AB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BB0FD3" w:rsidRDefault="00BB2ED0" w:rsidP="00A223F8">
            <w:pPr>
              <w:pStyle w:val="Heading2"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/>
                <w:color w:val="000000"/>
                <w:sz w:val="22"/>
                <w:szCs w:val="22"/>
              </w:rPr>
            </w:pPr>
            <w:r w:rsidRPr="00BB0FD3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«Мы этим именем гордимся, мы с этим именем живем: </w:t>
            </w:r>
            <w:r w:rsidRPr="00BB0FD3">
              <w:rPr>
                <w:rFonts w:ascii="Times New Roman" w:hAnsi="Times New Roman"/>
                <w:b w:val="0"/>
                <w:i w:val="0"/>
                <w:iCs/>
                <w:color w:val="000000"/>
                <w:sz w:val="22"/>
                <w:szCs w:val="22"/>
              </w:rPr>
              <w:t>Г.К.Жуков» - книжная выставка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20.10.2022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Шуляцкая М.М.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b/>
                <w:sz w:val="22"/>
                <w:szCs w:val="22"/>
              </w:rPr>
              <w:t>Формирование основ обеспечения безопасности жизнедеятельности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«Пожарная безопасность дома»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памятка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20.10.2022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BB2ED0" w:rsidRPr="005220AB" w:rsidRDefault="00BB2ED0" w:rsidP="00B61946">
            <w:pPr>
              <w:tabs>
                <w:tab w:val="left" w:pos="3225"/>
              </w:tabs>
              <w:jc w:val="both"/>
            </w:pPr>
            <w:r w:rsidRPr="005220AB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Макарян Ю.Ю.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 6+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  <w:shd w:val="clear" w:color="auto" w:fill="FFFFFF"/>
              </w:rPr>
            </w:pPr>
            <w:r w:rsidRPr="005220AB">
              <w:rPr>
                <w:color w:val="000000"/>
                <w:sz w:val="22"/>
                <w:szCs w:val="22"/>
                <w:shd w:val="clear" w:color="auto" w:fill="FFFFFF"/>
              </w:rPr>
              <w:t>«Тайны целебных трав» обзор периодических изданий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tabs>
                <w:tab w:val="center" w:pos="4677"/>
                <w:tab w:val="left" w:pos="8460"/>
              </w:tabs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  <w:rPr>
                <w:u w:val="single"/>
              </w:rPr>
            </w:pPr>
            <w:r w:rsidRPr="005220AB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с\б, с. Школьное, ул. Красная,15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03143">
            <w:pPr>
              <w:jc w:val="both"/>
            </w:pPr>
            <w:r>
              <w:rPr>
                <w:sz w:val="22"/>
                <w:szCs w:val="22"/>
              </w:rPr>
              <w:t>Заведующая Школьненской сельской библиотекой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Взрослые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b/>
                <w:sz w:val="22"/>
                <w:szCs w:val="22"/>
              </w:rPr>
              <w:t>«Сталинградская битва – и помнить страшно, и забыть нельзя»</w:t>
            </w:r>
            <w:r w:rsidRPr="005220AB">
              <w:rPr>
                <w:sz w:val="22"/>
                <w:szCs w:val="22"/>
              </w:rPr>
              <w:t xml:space="preserve"> патриотический час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21.10.2022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11.00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B2ED0" w:rsidRPr="005220AB" w:rsidRDefault="00BB2ED0" w:rsidP="00B61946">
            <w:pPr>
              <w:jc w:val="both"/>
            </w:pPr>
            <w:hyperlink r:id="rId257" w:history="1">
              <w:r w:rsidRPr="005220AB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B2ED0" w:rsidRPr="005220AB" w:rsidRDefault="00BB2ED0" w:rsidP="00B61946">
            <w:pPr>
              <w:jc w:val="both"/>
              <w:rPr>
                <w:color w:val="0000FF"/>
                <w:u w:val="single"/>
              </w:rPr>
            </w:pPr>
            <w:hyperlink r:id="rId258" w:history="1">
              <w:r w:rsidRPr="005220AB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03143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  <w:r>
              <w:rPr>
                <w:sz w:val="22"/>
                <w:szCs w:val="22"/>
              </w:rPr>
              <w:t xml:space="preserve"> 6</w:t>
            </w:r>
            <w:r w:rsidRPr="005220AB">
              <w:rPr>
                <w:sz w:val="22"/>
                <w:szCs w:val="22"/>
              </w:rPr>
              <w:t>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«Сделай правильный выбор», тематическая программа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21.10.2022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СОШ 1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Стогний М.В.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>
              <w:rPr>
                <w:sz w:val="22"/>
                <w:szCs w:val="22"/>
              </w:rPr>
              <w:t>Подростки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 xml:space="preserve">«О создании конструкторского </w:t>
            </w:r>
            <w:r>
              <w:rPr>
                <w:sz w:val="22"/>
                <w:szCs w:val="22"/>
              </w:rPr>
              <w:t>бюро» - видео информация, к 100-</w:t>
            </w:r>
            <w:r w:rsidRPr="005220AB">
              <w:rPr>
                <w:sz w:val="22"/>
                <w:szCs w:val="22"/>
              </w:rPr>
              <w:t>летию</w:t>
            </w:r>
            <w:r>
              <w:rPr>
                <w:sz w:val="22"/>
                <w:szCs w:val="22"/>
              </w:rPr>
              <w:t xml:space="preserve"> </w:t>
            </w:r>
            <w:r w:rsidRPr="005220AB">
              <w:rPr>
                <w:sz w:val="22"/>
                <w:szCs w:val="22"/>
              </w:rPr>
              <w:t>создания конструкторского бюро имени Туполева.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i/>
                <w:sz w:val="22"/>
                <w:szCs w:val="22"/>
              </w:rPr>
              <w:t>«Культурный клуб»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21.10.2022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МБОУ ООШ 36 п. Степного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учащиеся 8 класса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Юношество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  <w:i/>
              </w:rPr>
            </w:pPr>
            <w:r w:rsidRPr="005220AB">
              <w:rPr>
                <w:b/>
                <w:i/>
                <w:sz w:val="22"/>
                <w:szCs w:val="22"/>
              </w:rPr>
              <w:t>Часы мира и добра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</w:t>
            </w:r>
            <w:r w:rsidRPr="005220AB">
              <w:rPr>
                <w:sz w:val="22"/>
                <w:szCs w:val="22"/>
                <w:shd w:val="clear" w:color="auto" w:fill="FFFFFF"/>
              </w:rPr>
              <w:t xml:space="preserve">Профессий много в мире есть», </w:t>
            </w:r>
            <w:r w:rsidRPr="005220AB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21.10.2022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13-00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BB2ED0" w:rsidRPr="005220AB" w:rsidRDefault="00BB2ED0" w:rsidP="00B61946">
            <w:pPr>
              <w:jc w:val="both"/>
            </w:pPr>
            <w:hyperlink r:id="rId259" w:history="1">
              <w:r w:rsidRPr="005220AB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BB2ED0" w:rsidRPr="00003143" w:rsidRDefault="00BB2ED0" w:rsidP="00B61946">
            <w:pPr>
              <w:jc w:val="both"/>
              <w:rPr>
                <w:u w:val="single"/>
              </w:rPr>
            </w:pPr>
            <w:hyperlink r:id="rId260" w:history="1">
              <w:r w:rsidRPr="005220AB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Подростки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5220AB">
              <w:rPr>
                <w:color w:val="000000"/>
                <w:sz w:val="22"/>
                <w:szCs w:val="22"/>
              </w:rPr>
              <w:t>«Культурный клуб»:  «О произведениях Ивана Бунина», беседа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sz w:val="22"/>
                <w:szCs w:val="22"/>
              </w:rPr>
              <w:t>21.10.2022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14-00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261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262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kern w:val="2"/>
                <w:sz w:val="22"/>
                <w:szCs w:val="22"/>
                <w:lang w:eastAsia="ar-SA"/>
              </w:rPr>
              <w:t>Подростки,  0+</w:t>
            </w:r>
          </w:p>
          <w:p w:rsidR="00BB2ED0" w:rsidRPr="005220AB" w:rsidRDefault="00BB2ED0" w:rsidP="00B61946">
            <w:pPr>
              <w:jc w:val="both"/>
              <w:rPr>
                <w:kern w:val="2"/>
                <w:lang w:eastAsia="ar-SA"/>
              </w:rPr>
            </w:pP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 xml:space="preserve"> «Экранизация литературных произведений Д.Н. Мамина-Сибиряка»</w:t>
            </w:r>
          </w:p>
          <w:p w:rsidR="00BB2ED0" w:rsidRPr="00A223F8" w:rsidRDefault="00BB2ED0" w:rsidP="00A223F8">
            <w:pPr>
              <w:jc w:val="both"/>
              <w:rPr>
                <w:b/>
                <w:i/>
              </w:rPr>
            </w:pPr>
            <w:r w:rsidRPr="005220AB">
              <w:rPr>
                <w:sz w:val="22"/>
                <w:szCs w:val="22"/>
              </w:rPr>
              <w:t>показ фильма</w:t>
            </w:r>
            <w:r w:rsidRPr="005220A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// </w:t>
            </w:r>
            <w:r w:rsidRPr="00A223F8">
              <w:rPr>
                <w:b/>
                <w:i/>
                <w:sz w:val="22"/>
                <w:szCs w:val="22"/>
              </w:rPr>
              <w:t>к 170-летию Д.Н. Мамина-Сибиряка</w:t>
            </w:r>
          </w:p>
          <w:p w:rsidR="00BB2ED0" w:rsidRPr="005220AB" w:rsidRDefault="00BB2ED0" w:rsidP="00B61946">
            <w:pPr>
              <w:tabs>
                <w:tab w:val="left" w:pos="1335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21.10.2022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Южненского сельского поселения Белореченского района» Зареченская с/б,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пос. Заречный, ул. Комарова, 125</w:t>
            </w:r>
          </w:p>
          <w:p w:rsidR="00BB2ED0" w:rsidRPr="005220AB" w:rsidRDefault="00BB2ED0" w:rsidP="00B61946">
            <w:pPr>
              <w:jc w:val="both"/>
            </w:pPr>
            <w:hyperlink r:id="rId263" w:history="1">
              <w:r w:rsidRPr="005220AB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64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«Реактивная эра». Цикл мероприятий. «Зовет нас небо постоянно» Презентация о конструкторе А.Н. Туполеве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22.10.2022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BB2ED0" w:rsidRPr="005220AB" w:rsidRDefault="00BB2ED0" w:rsidP="00B61946">
            <w:pPr>
              <w:jc w:val="both"/>
            </w:pPr>
            <w:hyperlink r:id="rId265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66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https://ok.ru/profile/542742677849/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Шарян Н.Г.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  <w:shd w:val="clear" w:color="auto" w:fill="FFFFFF"/>
              </w:rPr>
            </w:pPr>
            <w:r w:rsidRPr="005220AB">
              <w:rPr>
                <w:b/>
                <w:sz w:val="22"/>
                <w:szCs w:val="22"/>
                <w:shd w:val="clear" w:color="auto" w:fill="FFFFFF"/>
              </w:rPr>
              <w:t>К 1100-летию принятия ислама Волжской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5220AB">
              <w:rPr>
                <w:b/>
                <w:sz w:val="22"/>
                <w:szCs w:val="22"/>
                <w:shd w:val="clear" w:color="auto" w:fill="FFFFFF"/>
              </w:rPr>
              <w:t>Булгарией</w:t>
            </w:r>
          </w:p>
          <w:p w:rsidR="00BB2ED0" w:rsidRPr="005220AB" w:rsidRDefault="00BB2ED0" w:rsidP="00B61946">
            <w:pPr>
              <w:shd w:val="clear" w:color="auto" w:fill="FFFFFF"/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«Великий Булгар», буклет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22.10.2022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BB2ED0" w:rsidRPr="005220AB" w:rsidRDefault="00BB2ED0" w:rsidP="00B61946">
            <w:pPr>
              <w:tabs>
                <w:tab w:val="left" w:pos="3225"/>
              </w:tabs>
              <w:jc w:val="both"/>
            </w:pPr>
            <w:r w:rsidRPr="005220AB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Макарян Ю.Ю.</w:t>
            </w:r>
          </w:p>
          <w:p w:rsidR="00BB2ED0" w:rsidRPr="005220AB" w:rsidRDefault="00BB2ED0" w:rsidP="00B61946">
            <w:pPr>
              <w:jc w:val="both"/>
            </w:pPr>
          </w:p>
          <w:p w:rsidR="00BB2ED0" w:rsidRPr="005220AB" w:rsidRDefault="00BB2ED0" w:rsidP="00B61946">
            <w:pPr>
              <w:jc w:val="both"/>
            </w:pP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Все категории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  <w:bCs/>
              </w:rPr>
            </w:pPr>
            <w:r w:rsidRPr="005220AB">
              <w:rPr>
                <w:b/>
                <w:bCs/>
                <w:sz w:val="22"/>
                <w:szCs w:val="22"/>
              </w:rPr>
              <w:t xml:space="preserve">К Году культурного наследия народов России. </w:t>
            </w:r>
            <w:r w:rsidRPr="005220AB">
              <w:rPr>
                <w:b/>
                <w:color w:val="000000"/>
                <w:sz w:val="22"/>
                <w:szCs w:val="22"/>
              </w:rPr>
              <w:t>Декада народной музыки</w:t>
            </w:r>
          </w:p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«Музыка моего народа»</w:t>
            </w:r>
          </w:p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sz w:val="22"/>
                <w:szCs w:val="22"/>
              </w:rPr>
              <w:t>танцы, пение народных песен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22.10.2022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Южненского сельского поселения Белореченского района» Зареченская с/б,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пос. Заречный, ул. Комарова, 125</w:t>
            </w:r>
          </w:p>
          <w:p w:rsidR="00BB2ED0" w:rsidRPr="005220AB" w:rsidRDefault="00BB2ED0" w:rsidP="00B61946">
            <w:pPr>
              <w:jc w:val="both"/>
            </w:pPr>
            <w:hyperlink r:id="rId267" w:history="1">
              <w:r w:rsidRPr="005220AB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68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Часы мира и добра</w:t>
            </w:r>
          </w:p>
          <w:p w:rsidR="00BB2ED0" w:rsidRPr="005220AB" w:rsidRDefault="00BB2ED0" w:rsidP="00B61946">
            <w:pPr>
              <w:jc w:val="both"/>
              <w:rPr>
                <w:b/>
                <w:color w:val="000000"/>
              </w:rPr>
            </w:pPr>
            <w:r w:rsidRPr="005220AB">
              <w:rPr>
                <w:b/>
                <w:color w:val="000000"/>
                <w:sz w:val="22"/>
                <w:szCs w:val="22"/>
              </w:rPr>
              <w:t>«Дари добро» буклет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23.10.2022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Первомайского сельского поселения Белореченского района», Комсомольская сельская библиотека, ул. Яровая – 21.</w:t>
            </w:r>
          </w:p>
          <w:p w:rsidR="00BB2ED0" w:rsidRPr="005220AB" w:rsidRDefault="00BB2ED0" w:rsidP="00B61946">
            <w:pPr>
              <w:jc w:val="both"/>
            </w:pPr>
            <w:hyperlink r:id="rId269" w:history="1">
              <w:r w:rsidRPr="005220AB">
                <w:rPr>
                  <w:rStyle w:val="Hyperlink"/>
                  <w:sz w:val="22"/>
                  <w:szCs w:val="22"/>
                </w:rPr>
                <w:t>https://vk.com/id601526944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70" w:history="1">
              <w:r w:rsidRPr="005220AB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tabs>
                <w:tab w:val="center" w:pos="4677"/>
                <w:tab w:val="left" w:pos="8460"/>
              </w:tabs>
              <w:jc w:val="both"/>
            </w:pPr>
            <w:r w:rsidRPr="005220AB">
              <w:rPr>
                <w:sz w:val="22"/>
                <w:szCs w:val="22"/>
              </w:rPr>
              <w:t>Рыбчинская М. И.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A223F8">
              <w:rPr>
                <w:i/>
                <w:color w:val="000000"/>
                <w:sz w:val="22"/>
                <w:szCs w:val="22"/>
              </w:rPr>
              <w:t>Международная акция «День лермонтовской поэзии в библиотеке»</w:t>
            </w:r>
            <w:r w:rsidRPr="005220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5220AB">
              <w:rPr>
                <w:color w:val="000000"/>
                <w:sz w:val="22"/>
                <w:szCs w:val="22"/>
              </w:rPr>
              <w:t>литературная выставка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23.10.2022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Бжедуховского сельского поселения»  Белореченского района,  с/б ст. Бжедуховской, ст. Октябрьская, ул. Октябрьская,6</w:t>
            </w:r>
          </w:p>
          <w:p w:rsidR="00BB2ED0" w:rsidRPr="005220AB" w:rsidRDefault="00BB2ED0" w:rsidP="00B61946">
            <w:pPr>
              <w:jc w:val="both"/>
            </w:pPr>
            <w:hyperlink r:id="rId271" w:history="1">
              <w:r w:rsidRPr="005220AB">
                <w:rPr>
                  <w:rStyle w:val="Hyperlink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Самойлова М.С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Подростки 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«Грани дерзновенного творчества»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Тематический час о творчестве генерального авиаконструктора А.Н.Туполева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24.10.2022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«РМБУ Белореченская МЦБ» Центральная библиотека , г.Белореченск,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BB2ED0" w:rsidRPr="005220AB" w:rsidRDefault="00BB2ED0" w:rsidP="00B61946">
            <w:pPr>
              <w:pStyle w:val="228bf8a64b8551e1msonormal"/>
              <w:spacing w:before="0" w:beforeAutospacing="0" w:after="0" w:afterAutospacing="0"/>
              <w:jc w:val="both"/>
            </w:pPr>
            <w:hyperlink r:id="rId272" w:history="1">
              <w:r w:rsidRPr="005220AB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BB2ED0" w:rsidRPr="005220AB" w:rsidRDefault="00BB2ED0" w:rsidP="00B61946">
            <w:pPr>
              <w:pStyle w:val="228bf8a64b8551e1msonormal"/>
              <w:spacing w:before="0" w:beforeAutospacing="0" w:after="0" w:afterAutospacing="0"/>
              <w:jc w:val="both"/>
            </w:pPr>
            <w:hyperlink r:id="rId273" w:history="1">
              <w:r w:rsidRPr="005220AB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>
              <w:rPr>
                <w:sz w:val="22"/>
                <w:szCs w:val="22"/>
              </w:rPr>
              <w:t>Взрослые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>«Библиопанорама»,</w:t>
            </w:r>
            <w:r w:rsidRPr="005220AB">
              <w:rPr>
                <w:sz w:val="22"/>
                <w:szCs w:val="22"/>
              </w:rPr>
              <w:t xml:space="preserve"> библиотечный вестник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24.10.2022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СОШ 4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Стогний А.В.</w:t>
            </w:r>
            <w:r w:rsidRPr="005220AB">
              <w:rPr>
                <w:sz w:val="22"/>
                <w:szCs w:val="22"/>
              </w:rPr>
              <w:br/>
              <w:t>Кошкина С.В.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все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"1100-летие принятие ислама в Волжской Булгарии" - "Вестник культуры" видео онлайн обзор, к 1100-летие принятие ислама в Волжской Булгарии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i/>
                <w:sz w:val="22"/>
                <w:szCs w:val="22"/>
              </w:rPr>
              <w:t>«Культурный клуб»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24.10.2022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МБОУ ООШ 36 п. Степного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учащиеся 9 класса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Юношество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  <w:bCs/>
                <w:shd w:val="clear" w:color="auto" w:fill="FFFFFF"/>
              </w:rPr>
            </w:pPr>
            <w:r w:rsidRPr="005220AB">
              <w:rPr>
                <w:rStyle w:val="extendedtext-short"/>
                <w:sz w:val="22"/>
                <w:szCs w:val="22"/>
              </w:rPr>
              <w:t xml:space="preserve">«...Мы, народы </w:t>
            </w:r>
            <w:r w:rsidRPr="005220AB">
              <w:rPr>
                <w:rStyle w:val="extendedtext-short"/>
                <w:bCs/>
                <w:sz w:val="22"/>
                <w:szCs w:val="22"/>
              </w:rPr>
              <w:t>ОбъединенныхНаций</w:t>
            </w:r>
            <w:r w:rsidRPr="005220AB">
              <w:rPr>
                <w:rStyle w:val="extendedtext-short"/>
                <w:sz w:val="22"/>
                <w:szCs w:val="22"/>
              </w:rPr>
              <w:t xml:space="preserve">...», </w:t>
            </w:r>
            <w:r w:rsidRPr="005220AB">
              <w:rPr>
                <w:sz w:val="22"/>
                <w:szCs w:val="22"/>
              </w:rPr>
              <w:t>информ-дайджест</w:t>
            </w:r>
            <w:r w:rsidRPr="005220AB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// </w:t>
            </w:r>
            <w:r w:rsidRPr="005220AB">
              <w:rPr>
                <w:b/>
                <w:bCs/>
                <w:sz w:val="22"/>
                <w:szCs w:val="22"/>
                <w:shd w:val="clear" w:color="auto" w:fill="FFFFFF"/>
              </w:rPr>
              <w:t>День Организации Объединённых Наций</w:t>
            </w:r>
          </w:p>
          <w:p w:rsidR="00BB2ED0" w:rsidRPr="005220AB" w:rsidRDefault="00BB2ED0" w:rsidP="00B61946">
            <w:pPr>
              <w:jc w:val="both"/>
              <w:rPr>
                <w:b/>
                <w:bCs/>
                <w:shd w:val="clear" w:color="auto" w:fill="FFFFFF"/>
              </w:rPr>
            </w:pPr>
            <w:r w:rsidRPr="005220AB">
              <w:rPr>
                <w:b/>
                <w:bCs/>
                <w:sz w:val="22"/>
                <w:szCs w:val="22"/>
                <w:shd w:val="clear" w:color="auto" w:fill="FFFFFF"/>
              </w:rPr>
              <w:t>24 октября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24.10.2022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11-00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BB2ED0" w:rsidRPr="005220AB" w:rsidRDefault="00BB2ED0" w:rsidP="00B61946">
            <w:pPr>
              <w:jc w:val="both"/>
            </w:pPr>
            <w:hyperlink r:id="rId274" w:history="1">
              <w:r w:rsidRPr="005220AB">
                <w:rPr>
                  <w:rStyle w:val="Hyperlink"/>
                  <w:sz w:val="22"/>
                  <w:szCs w:val="22"/>
                </w:rPr>
                <w:t>https://www.instagram.com/biblioteka_velikoe/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75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Молодёжь</w:t>
            </w:r>
          </w:p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A223F8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5220AB">
              <w:rPr>
                <w:color w:val="000000"/>
                <w:sz w:val="22"/>
                <w:szCs w:val="22"/>
              </w:rPr>
              <w:t xml:space="preserve"> «ООН: вчера, сегодня, завтра» правовой час</w:t>
            </w:r>
            <w:r w:rsidRPr="005220A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// </w:t>
            </w:r>
            <w:r w:rsidRPr="005220A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День Организации Объединённых Наций</w:t>
            </w:r>
          </w:p>
          <w:p w:rsidR="00BB2ED0" w:rsidRPr="005220AB" w:rsidRDefault="00BB2ED0" w:rsidP="00A223F8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5220A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24 октября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24.10.2022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276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277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kern w:val="2"/>
                <w:sz w:val="22"/>
                <w:szCs w:val="22"/>
                <w:lang w:eastAsia="ar-SA"/>
              </w:rPr>
              <w:t>Дети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 xml:space="preserve">«По страницам чудесных книг» путешествие по книжной выставке, посвященное Дню рождения Мамина-Сибиряка, в рамках проекта </w:t>
            </w:r>
            <w:r w:rsidRPr="005220AB">
              <w:rPr>
                <w:b/>
                <w:i/>
                <w:sz w:val="22"/>
                <w:szCs w:val="22"/>
              </w:rPr>
              <w:t>Часы мира и добра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24.10.2022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  <w:rPr>
                <w:u w:val="single"/>
              </w:rPr>
            </w:pPr>
            <w:r w:rsidRPr="005220AB">
              <w:rPr>
                <w:sz w:val="22"/>
                <w:szCs w:val="22"/>
              </w:rPr>
              <w:t>МБУ «Библиотека МО Школьненское сельское поселение Белореченского района» Новоалексеевская с\б, с. Новоалексеевское, ул.Красная, 19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Скорикова А.Н.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  <w:lang w:eastAsia="en-US"/>
              </w:rPr>
            </w:pPr>
            <w:r w:rsidRPr="005220AB">
              <w:rPr>
                <w:b/>
                <w:sz w:val="22"/>
                <w:szCs w:val="22"/>
                <w:lang w:eastAsia="en-US"/>
              </w:rPr>
              <w:t>Безопасность детства-2022</w:t>
            </w:r>
          </w:p>
          <w:p w:rsidR="00BB2ED0" w:rsidRPr="005220AB" w:rsidRDefault="00BB2ED0" w:rsidP="00B61946">
            <w:pPr>
              <w:jc w:val="both"/>
              <w:rPr>
                <w:lang w:eastAsia="en-US"/>
              </w:rPr>
            </w:pPr>
            <w:r w:rsidRPr="005220AB">
              <w:rPr>
                <w:sz w:val="22"/>
                <w:szCs w:val="22"/>
                <w:lang w:eastAsia="en-US"/>
              </w:rPr>
              <w:t>«Ребенок и его старшие приятели»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24.10.2022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Южненского сельского поселения Белореченского района» Зареченская с/б,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пос. Заречный, ул. Комарова, 125</w:t>
            </w:r>
          </w:p>
          <w:p w:rsidR="00BB2ED0" w:rsidRPr="005220AB" w:rsidRDefault="00BB2ED0" w:rsidP="00B61946">
            <w:pPr>
              <w:jc w:val="both"/>
            </w:pPr>
            <w:hyperlink r:id="rId278" w:history="1">
              <w:r w:rsidRPr="005220AB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79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«Великий перелом» - видеосюжет, посвященный 105-летию Октябрьской революции 1917 года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25.10.2022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Юношеская библиотека, г.Белореченск, ул.Ленина,85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Шарян Н.Г.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003143">
            <w:pPr>
              <w:jc w:val="both"/>
            </w:pPr>
            <w:r w:rsidRPr="005220A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>«Интернет зависимость. Советы специалистов,</w:t>
            </w:r>
            <w:r w:rsidRPr="005220AB">
              <w:rPr>
                <w:sz w:val="22"/>
                <w:szCs w:val="22"/>
              </w:rPr>
              <w:t xml:space="preserve"> информационная программа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25.10.2022</w:t>
            </w:r>
          </w:p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13-00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СОШ 4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Кошкина С.В.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03143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Дети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20AB">
              <w:rPr>
                <w:color w:val="000000"/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 xml:space="preserve"> «По тропинкам сказок Мамина- Сибиряка»</w:t>
            </w:r>
          </w:p>
          <w:p w:rsidR="00BB2ED0" w:rsidRPr="005220AB" w:rsidRDefault="00BB2ED0" w:rsidP="00A223F8">
            <w:pPr>
              <w:jc w:val="both"/>
            </w:pPr>
            <w:r w:rsidRPr="005220AB">
              <w:rPr>
                <w:sz w:val="22"/>
                <w:szCs w:val="22"/>
              </w:rPr>
              <w:t>Книжная выставка</w:t>
            </w:r>
            <w:r>
              <w:rPr>
                <w:sz w:val="22"/>
                <w:szCs w:val="22"/>
              </w:rPr>
              <w:t xml:space="preserve"> // к </w:t>
            </w:r>
            <w:r w:rsidRPr="005220AB">
              <w:rPr>
                <w:sz w:val="22"/>
                <w:szCs w:val="22"/>
              </w:rPr>
              <w:t>170</w:t>
            </w:r>
            <w:r>
              <w:rPr>
                <w:sz w:val="22"/>
                <w:szCs w:val="22"/>
              </w:rPr>
              <w:t>-</w:t>
            </w:r>
            <w:r w:rsidRPr="005220AB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5220AB">
              <w:rPr>
                <w:sz w:val="22"/>
                <w:szCs w:val="22"/>
              </w:rPr>
              <w:t xml:space="preserve"> со дня рождения Д. Мамина Сибиряка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25.10.2022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Шуляцкая М.М.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>
              <w:rPr>
                <w:sz w:val="22"/>
                <w:szCs w:val="22"/>
              </w:rPr>
              <w:t>Подростки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«Кубанская старина»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КШ / к дню кубанского казачества, 85 – лет образования КК Час краеведения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25.07.2022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11-00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shd w:val="clear" w:color="auto" w:fill="FFFFFF"/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 xml:space="preserve">МБУ «Библиотека  Черниговского сельского поселения Белореченского района»  ст. Черниговская, ул. Красная 65/а    Черниговская сельская библиотека </w:t>
            </w:r>
            <w:r w:rsidRPr="005220AB">
              <w:rPr>
                <w:color w:val="0000FF"/>
                <w:sz w:val="22"/>
                <w:szCs w:val="22"/>
                <w:u w:val="single"/>
              </w:rPr>
              <w:t>/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Ефименко Н.И.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03143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Дети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20AB">
              <w:rPr>
                <w:color w:val="000000"/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«Спасители России» 410 лет со дня изгнания польских интервентов из Москвы ополчением под руководством К. Минина и Д. Пожарского (26 октября 1612 года) (программа «Долг. Честь. Родина»)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26.10.2022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Юношеская библиотека, г.Белореченск, ул.Ленина,85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Шарян Н.Г.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b/>
                <w:sz w:val="22"/>
                <w:szCs w:val="22"/>
              </w:rPr>
              <w:t>Безопасность в Интернете</w:t>
            </w:r>
          </w:p>
          <w:p w:rsidR="00BB2ED0" w:rsidRPr="005220AB" w:rsidRDefault="00BB2ED0" w:rsidP="00A223F8">
            <w:pPr>
              <w:jc w:val="both"/>
            </w:pPr>
            <w:r w:rsidRPr="005220AB">
              <w:rPr>
                <w:b/>
                <w:sz w:val="22"/>
                <w:szCs w:val="22"/>
              </w:rPr>
              <w:t>«Это надо знать»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5220AB">
              <w:rPr>
                <w:sz w:val="22"/>
                <w:szCs w:val="22"/>
              </w:rPr>
              <w:t>Памятка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26.10.2022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11.00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 xml:space="preserve">Одноклассники </w:t>
            </w:r>
            <w:hyperlink r:id="rId280" w:history="1">
              <w:r w:rsidRPr="005220AB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B2ED0" w:rsidRPr="005220AB" w:rsidRDefault="00BB2ED0" w:rsidP="00B61946">
            <w:pPr>
              <w:jc w:val="both"/>
              <w:rPr>
                <w:color w:val="0000FF"/>
                <w:u w:val="single"/>
              </w:rPr>
            </w:pPr>
            <w:r w:rsidRPr="005220AB">
              <w:rPr>
                <w:sz w:val="22"/>
                <w:szCs w:val="22"/>
              </w:rPr>
              <w:t>ВКонтакте</w:t>
            </w:r>
            <w:hyperlink r:id="rId281" w:history="1">
              <w:r w:rsidRPr="005220AB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Бердникова В.А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Дети,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«Исторически</w:t>
            </w:r>
            <w:r>
              <w:rPr>
                <w:sz w:val="22"/>
                <w:szCs w:val="22"/>
              </w:rPr>
              <w:t>й вестник» - час истории, к 410-</w:t>
            </w:r>
            <w:r w:rsidRPr="005220AB">
              <w:rPr>
                <w:sz w:val="22"/>
                <w:szCs w:val="22"/>
              </w:rPr>
              <w:t>летию со дня изгнания польских интервентов из Москвы ополчением под руководством К. Минина и Д. Пожарского (26 октября 1612 года)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26.10.2022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BB2ED0" w:rsidRPr="005220AB" w:rsidRDefault="00BB2ED0" w:rsidP="00B61946">
            <w:pPr>
              <w:jc w:val="both"/>
            </w:pPr>
            <w:hyperlink r:id="rId282" w:history="1">
              <w:r w:rsidRPr="005220AB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</w:p>
          <w:p w:rsidR="00BB2ED0" w:rsidRPr="005220AB" w:rsidRDefault="00BB2ED0" w:rsidP="00B61946">
            <w:pPr>
              <w:jc w:val="both"/>
              <w:rPr>
                <w:rStyle w:val="Hyperlink"/>
              </w:rPr>
            </w:pPr>
            <w:hyperlink r:id="rId283" w:history="1">
              <w:r w:rsidRPr="005220AB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84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Юношество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rStyle w:val="Heading4Char"/>
                <w:rFonts w:ascii="Times New Roman" w:eastAsia="SimSun" w:hAnsi="Times New Roman"/>
                <w:b w:val="0"/>
                <w:color w:val="000000"/>
                <w:sz w:val="22"/>
              </w:rPr>
            </w:pPr>
            <w:r w:rsidRPr="005220AB">
              <w:rPr>
                <w:color w:val="000000"/>
                <w:sz w:val="22"/>
                <w:szCs w:val="22"/>
              </w:rPr>
              <w:t>«Дней прошлых гордые следы» - исторический обзор, к</w:t>
            </w:r>
            <w:r w:rsidRPr="005220AB">
              <w:rPr>
                <w:bCs/>
                <w:sz w:val="22"/>
                <w:szCs w:val="22"/>
              </w:rPr>
              <w:t xml:space="preserve"> Дню защитника Отечества</w:t>
            </w:r>
          </w:p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  <w:lang w:eastAsia="hi-IN" w:bidi="hi-IN"/>
              </w:rPr>
            </w:pPr>
            <w:r w:rsidRPr="005220AB">
              <w:rPr>
                <w:rStyle w:val="Strong"/>
                <w:b w:val="0"/>
                <w:color w:val="000000"/>
                <w:sz w:val="22"/>
                <w:szCs w:val="22"/>
              </w:rPr>
              <w:t>410 лет</w:t>
            </w:r>
            <w:r w:rsidRPr="005220AB">
              <w:rPr>
                <w:color w:val="000000"/>
                <w:sz w:val="22"/>
                <w:szCs w:val="22"/>
              </w:rPr>
              <w:t> со дня изгнания польских интервентов из Москвы ополчением под руководством К. Минина и Д. Пожарского (</w:t>
            </w:r>
            <w:r w:rsidRPr="00A223F8">
              <w:rPr>
                <w:sz w:val="22"/>
                <w:szCs w:val="22"/>
                <w:lang w:eastAsia="ru-RU"/>
              </w:rPr>
              <w:t>26 октября 1612 года</w:t>
            </w:r>
            <w:r w:rsidRPr="005220A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26.10.2022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16.00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BB2ED0" w:rsidRPr="005220AB" w:rsidRDefault="00BB2ED0" w:rsidP="00B61946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hyperlink r:id="rId285" w:tgtFrame="_blank" w:history="1"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5220AB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BB2ED0" w:rsidRPr="005220AB" w:rsidRDefault="00BB2ED0" w:rsidP="00B61946">
            <w:pPr>
              <w:jc w:val="both"/>
              <w:rPr>
                <w:bCs/>
                <w:color w:val="0000FF"/>
                <w:u w:val="single"/>
              </w:rPr>
            </w:pPr>
            <w:hyperlink r:id="rId286" w:history="1">
              <w:r w:rsidRPr="005220AB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87" w:history="1">
              <w:r w:rsidRPr="005220AB">
                <w:rPr>
                  <w:rStyle w:val="Hyperlink"/>
                  <w:sz w:val="22"/>
                  <w:szCs w:val="22"/>
                </w:rPr>
                <w:t>http://stepnay-bibl.ru/\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pStyle w:val="NormalWeb"/>
              <w:spacing w:before="0" w:after="0"/>
              <w:rPr>
                <w:b/>
                <w:sz w:val="22"/>
                <w:szCs w:val="22"/>
              </w:rPr>
            </w:pPr>
            <w:r w:rsidRPr="005220AB">
              <w:rPr>
                <w:rStyle w:val="Strong"/>
                <w:sz w:val="22"/>
                <w:szCs w:val="22"/>
              </w:rPr>
              <w:t>410 лет</w:t>
            </w:r>
            <w:r w:rsidRPr="005220AB">
              <w:rPr>
                <w:sz w:val="22"/>
                <w:szCs w:val="22"/>
              </w:rPr>
              <w:t> </w:t>
            </w:r>
            <w:r w:rsidRPr="005220AB">
              <w:rPr>
                <w:b/>
                <w:sz w:val="22"/>
                <w:szCs w:val="22"/>
              </w:rPr>
              <w:t xml:space="preserve">со дня изгнания польских интервентов из Москвы ополчением под руководством К. Минина и Д. Пожарского 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«Дней прошлых гордые следы», презентация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tabs>
                <w:tab w:val="center" w:pos="4677"/>
                <w:tab w:val="left" w:pos="8460"/>
              </w:tabs>
              <w:jc w:val="both"/>
            </w:pPr>
            <w:r w:rsidRPr="005220AB">
              <w:rPr>
                <w:sz w:val="22"/>
                <w:szCs w:val="22"/>
              </w:rPr>
              <w:t>26.10.2022</w:t>
            </w:r>
          </w:p>
          <w:p w:rsidR="00BB2ED0" w:rsidRPr="005220AB" w:rsidRDefault="00BB2ED0" w:rsidP="00B61946">
            <w:pPr>
              <w:tabs>
                <w:tab w:val="center" w:pos="4677"/>
                <w:tab w:val="left" w:pos="8460"/>
              </w:tabs>
              <w:jc w:val="both"/>
            </w:pPr>
            <w:r w:rsidRPr="005220AB">
              <w:rPr>
                <w:sz w:val="22"/>
                <w:szCs w:val="22"/>
              </w:rPr>
              <w:t>16-00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BB2ED0" w:rsidRPr="005220AB" w:rsidRDefault="00BB2ED0" w:rsidP="00B61946">
            <w:pPr>
              <w:jc w:val="both"/>
            </w:pPr>
            <w:hyperlink r:id="rId288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Вергун В.Г.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Молодёжь</w:t>
            </w:r>
          </w:p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Cs/>
              </w:rPr>
            </w:pPr>
            <w:r w:rsidRPr="005220AB">
              <w:rPr>
                <w:b/>
                <w:bCs/>
                <w:sz w:val="22"/>
                <w:szCs w:val="22"/>
              </w:rPr>
              <w:t>410 лет со дня изгнания польских интервентов из Москвы</w:t>
            </w:r>
            <w:r w:rsidRPr="005220AB">
              <w:rPr>
                <w:bCs/>
                <w:sz w:val="22"/>
                <w:szCs w:val="22"/>
              </w:rPr>
              <w:t xml:space="preserve"> ополчением под руководством К. Минина и Д. Пожарского</w:t>
            </w:r>
          </w:p>
          <w:p w:rsidR="00BB2ED0" w:rsidRPr="005220AB" w:rsidRDefault="00BB2ED0" w:rsidP="00B61946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>«По следам Минина и Пожарского»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bCs/>
                <w:sz w:val="22"/>
                <w:szCs w:val="22"/>
              </w:rPr>
              <w:t>информационная публикация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26.10.2022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Южненского сельского поселения Белореченского района» Зареченская с/б,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пос. Заречный, ул. Комарова, 125</w:t>
            </w:r>
          </w:p>
          <w:p w:rsidR="00BB2ED0" w:rsidRPr="005220AB" w:rsidRDefault="00BB2ED0" w:rsidP="00B61946">
            <w:pPr>
              <w:jc w:val="both"/>
            </w:pPr>
            <w:hyperlink r:id="rId289" w:history="1">
              <w:r w:rsidRPr="005220AB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90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Взрослые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«Путешествие по сказкам Д. Н. Мамина-Сибиряка» - литературное путешествие,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i/>
                <w:sz w:val="22"/>
                <w:szCs w:val="22"/>
              </w:rPr>
              <w:t>«Культурный клуб»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27.10.2022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МБОУ ООШ 36 п. Степного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учащиеся 1-2 класса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 xml:space="preserve">«Вестник </w:t>
            </w:r>
            <w:r>
              <w:rPr>
                <w:sz w:val="22"/>
                <w:szCs w:val="22"/>
              </w:rPr>
              <w:t>искусства» - видео обзор, к 240-</w:t>
            </w:r>
            <w:r w:rsidRPr="005220AB">
              <w:rPr>
                <w:sz w:val="22"/>
                <w:szCs w:val="22"/>
              </w:rPr>
              <w:t>летию со дня рождения Николо Паганини (1782-1840), итальянского скрипача и композитора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27.10.2022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13.00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МБОУ ООШ 36 п. Степного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учащиеся 7 класса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Подростки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b/>
                <w:sz w:val="22"/>
                <w:szCs w:val="22"/>
              </w:rPr>
              <w:t xml:space="preserve">Проект «Культура для школьников», </w:t>
            </w:r>
            <w:r w:rsidRPr="005220AB">
              <w:rPr>
                <w:sz w:val="22"/>
                <w:szCs w:val="22"/>
              </w:rPr>
              <w:t>«С детских лет и навсегда книги – лучшие друзья», литературная гостиная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27.10.2022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13-00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BB2ED0" w:rsidRPr="005220AB" w:rsidRDefault="00BB2ED0" w:rsidP="00B61946">
            <w:pPr>
              <w:jc w:val="both"/>
            </w:pPr>
            <w:hyperlink r:id="rId291" w:history="1">
              <w:r w:rsidRPr="005220AB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BB2ED0" w:rsidRPr="005220AB" w:rsidRDefault="00BB2ED0" w:rsidP="00B61946">
            <w:pPr>
              <w:jc w:val="both"/>
              <w:rPr>
                <w:u w:val="single"/>
              </w:rPr>
            </w:pPr>
            <w:hyperlink r:id="rId292" w:history="1">
              <w:r w:rsidRPr="005220AB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03143">
            <w:pPr>
              <w:jc w:val="both"/>
            </w:pPr>
            <w:r>
              <w:rPr>
                <w:sz w:val="22"/>
                <w:szCs w:val="22"/>
              </w:rPr>
              <w:t xml:space="preserve">Дети </w:t>
            </w: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  <w:color w:val="000000"/>
              </w:rPr>
            </w:pPr>
            <w:r w:rsidRPr="005220AB">
              <w:rPr>
                <w:b/>
                <w:color w:val="000000"/>
                <w:sz w:val="22"/>
                <w:szCs w:val="22"/>
              </w:rPr>
              <w:t>В рамках программы «Охрана окружающей среды и формирование экологической культуры населения»</w:t>
            </w:r>
          </w:p>
          <w:p w:rsidR="00BB2ED0" w:rsidRPr="005220AB" w:rsidRDefault="00BB2ED0" w:rsidP="00B61946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«Любить, ценить и охранять», час экологии</w:t>
            </w:r>
          </w:p>
          <w:p w:rsidR="00BB2ED0" w:rsidRPr="005220AB" w:rsidRDefault="00BB2ED0" w:rsidP="00B61946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27.10.2022</w:t>
            </w:r>
          </w:p>
          <w:p w:rsidR="00BB2ED0" w:rsidRPr="005220AB" w:rsidRDefault="00BB2ED0" w:rsidP="00B61946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15-00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  <w:rPr>
                <w:lang w:eastAsia="zh-CN"/>
              </w:rPr>
            </w:pPr>
            <w:r w:rsidRPr="005220AB">
              <w:rPr>
                <w:sz w:val="22"/>
                <w:szCs w:val="22"/>
              </w:rPr>
              <w:t>МБУ «Библиотека Первомайского сельского поселения Белореченского района», Комсомольская сельская библиотека, ул. Яровая – 21.</w:t>
            </w:r>
          </w:p>
          <w:p w:rsidR="00BB2ED0" w:rsidRPr="005220AB" w:rsidRDefault="00BB2ED0" w:rsidP="00B61946">
            <w:pPr>
              <w:overflowPunct w:val="0"/>
              <w:autoSpaceDE w:val="0"/>
              <w:jc w:val="both"/>
              <w:textAlignment w:val="baseline"/>
              <w:rPr>
                <w:lang w:eastAsia="zh-CN"/>
              </w:rPr>
            </w:pPr>
            <w:hyperlink r:id="rId293" w:tgtFrame="_blank" w:history="1">
              <w:r w:rsidRPr="005220AB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BB2ED0" w:rsidRPr="005220AB" w:rsidRDefault="00BB2ED0" w:rsidP="00B61946">
            <w:pPr>
              <w:overflowPunct w:val="0"/>
              <w:autoSpaceDE w:val="0"/>
              <w:jc w:val="both"/>
              <w:textAlignment w:val="baseline"/>
              <w:rPr>
                <w:lang w:eastAsia="zh-CN"/>
              </w:rPr>
            </w:pPr>
            <w:hyperlink r:id="rId294" w:history="1">
              <w:r w:rsidRPr="005220AB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tabs>
                <w:tab w:val="center" w:pos="4677"/>
                <w:tab w:val="left" w:pos="8460"/>
              </w:tabs>
              <w:jc w:val="both"/>
              <w:rPr>
                <w:color w:val="000000"/>
              </w:rPr>
            </w:pPr>
            <w:r w:rsidRPr="005220AB">
              <w:rPr>
                <w:sz w:val="22"/>
                <w:szCs w:val="22"/>
              </w:rPr>
              <w:t>Рыбчинская М.И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юношество</w:t>
            </w:r>
          </w:p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rStyle w:val="Strong"/>
              </w:rPr>
            </w:pPr>
            <w:r w:rsidRPr="005220AB">
              <w:rPr>
                <w:sz w:val="22"/>
                <w:szCs w:val="22"/>
              </w:rPr>
              <w:t>«Лесные полянки Виталия Бианки», литературно - экологический час.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tabs>
                <w:tab w:val="center" w:pos="4677"/>
                <w:tab w:val="left" w:pos="8460"/>
              </w:tabs>
              <w:jc w:val="both"/>
            </w:pPr>
            <w:r w:rsidRPr="005220AB">
              <w:rPr>
                <w:sz w:val="22"/>
                <w:szCs w:val="22"/>
              </w:rPr>
              <w:t>27.10.2022</w:t>
            </w:r>
          </w:p>
          <w:p w:rsidR="00BB2ED0" w:rsidRPr="005220AB" w:rsidRDefault="00BB2ED0" w:rsidP="00B61946">
            <w:pPr>
              <w:tabs>
                <w:tab w:val="center" w:pos="4677"/>
                <w:tab w:val="left" w:pos="8460"/>
              </w:tabs>
              <w:jc w:val="both"/>
            </w:pPr>
            <w:r w:rsidRPr="005220AB">
              <w:rPr>
                <w:sz w:val="22"/>
                <w:szCs w:val="22"/>
              </w:rPr>
              <w:t>15-00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BB2ED0" w:rsidRPr="005220AB" w:rsidRDefault="00BB2ED0" w:rsidP="00B61946">
            <w:pPr>
              <w:jc w:val="both"/>
            </w:pPr>
            <w:hyperlink r:id="rId295" w:history="1">
              <w:r w:rsidRPr="005220AB">
                <w:rPr>
                  <w:rStyle w:val="Hyperlink"/>
                  <w:sz w:val="22"/>
                  <w:szCs w:val="22"/>
                </w:rPr>
                <w:t>https://www.instagram.com/biblioteka_velikoe/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96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Вергун В.Г.</w:t>
            </w:r>
          </w:p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Дети, подростки</w:t>
            </w:r>
          </w:p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</w:rPr>
            </w:pPr>
            <w:r w:rsidRPr="005220AB">
              <w:rPr>
                <w:b/>
                <w:sz w:val="22"/>
                <w:szCs w:val="22"/>
              </w:rPr>
              <w:t>Часы мира и добра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«Добром наполним этот мир»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развлекательно-игровая программа</w:t>
            </w:r>
          </w:p>
          <w:p w:rsidR="00BB2ED0" w:rsidRPr="005220AB" w:rsidRDefault="00BB2ED0" w:rsidP="00B61946">
            <w:pPr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27.10.2022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  <w:p w:rsidR="00BB2ED0" w:rsidRPr="005220AB" w:rsidRDefault="00BB2ED0" w:rsidP="00B61946">
            <w:pPr>
              <w:jc w:val="both"/>
            </w:pPr>
          </w:p>
          <w:p w:rsidR="00BB2ED0" w:rsidRPr="005220AB" w:rsidRDefault="00BB2ED0" w:rsidP="00B61946">
            <w:pPr>
              <w:jc w:val="both"/>
            </w:pPr>
          </w:p>
          <w:p w:rsidR="00BB2ED0" w:rsidRPr="005220AB" w:rsidRDefault="00BB2ED0" w:rsidP="00B61946">
            <w:pPr>
              <w:jc w:val="both"/>
            </w:pP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Южненского сельского поселения Белореченского района» Зареченская с/б,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пос. Заречный, ул. Комарова, 125</w:t>
            </w:r>
          </w:p>
          <w:p w:rsidR="00BB2ED0" w:rsidRPr="005220AB" w:rsidRDefault="00BB2ED0" w:rsidP="00B61946">
            <w:pPr>
              <w:jc w:val="both"/>
            </w:pPr>
            <w:hyperlink r:id="rId297" w:history="1">
              <w:r w:rsidRPr="005220AB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298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  <w:p w:rsidR="00BB2ED0" w:rsidRPr="005220AB" w:rsidRDefault="00BB2ED0" w:rsidP="00B61946">
            <w:pPr>
              <w:jc w:val="both"/>
            </w:pPr>
          </w:p>
          <w:p w:rsidR="00BB2ED0" w:rsidRPr="005220AB" w:rsidRDefault="00BB2ED0" w:rsidP="00B61946">
            <w:pPr>
              <w:jc w:val="both"/>
            </w:pPr>
          </w:p>
          <w:p w:rsidR="00BB2ED0" w:rsidRPr="005220AB" w:rsidRDefault="00BB2ED0" w:rsidP="00B61946">
            <w:pPr>
              <w:jc w:val="both"/>
            </w:pP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Default="00BB2ED0" w:rsidP="00B61946">
            <w:pPr>
              <w:jc w:val="both"/>
            </w:pPr>
            <w:r w:rsidRPr="005220AB">
              <w:rPr>
                <w:b/>
                <w:sz w:val="22"/>
                <w:szCs w:val="22"/>
              </w:rPr>
              <w:t>«Этикет от А до Я</w:t>
            </w:r>
            <w:r>
              <w:rPr>
                <w:b/>
                <w:sz w:val="22"/>
                <w:szCs w:val="22"/>
              </w:rPr>
              <w:t xml:space="preserve">» - </w:t>
            </w:r>
            <w:r w:rsidRPr="005220AB">
              <w:rPr>
                <w:sz w:val="22"/>
                <w:szCs w:val="22"/>
              </w:rPr>
              <w:t>урок этикета</w:t>
            </w:r>
          </w:p>
          <w:p w:rsidR="00BB2ED0" w:rsidRPr="005220AB" w:rsidRDefault="00BB2ED0" w:rsidP="00B61946">
            <w:pPr>
              <w:jc w:val="both"/>
            </w:pPr>
          </w:p>
          <w:p w:rsidR="00BB2ED0" w:rsidRPr="005220AB" w:rsidRDefault="00BB2ED0" w:rsidP="00B61946">
            <w:pPr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28.10.2022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11:00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B2ED0" w:rsidRPr="005220AB" w:rsidRDefault="00BB2ED0" w:rsidP="00B61946">
            <w:pPr>
              <w:jc w:val="both"/>
            </w:pPr>
            <w:hyperlink r:id="rId299" w:history="1">
              <w:r w:rsidRPr="005220AB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B2ED0" w:rsidRPr="005220AB" w:rsidRDefault="00BB2ED0" w:rsidP="00B61946">
            <w:pPr>
              <w:jc w:val="both"/>
              <w:rPr>
                <w:color w:val="0000FF"/>
                <w:u w:val="single"/>
              </w:rPr>
            </w:pPr>
            <w:r w:rsidRPr="005220AB">
              <w:rPr>
                <w:sz w:val="22"/>
                <w:szCs w:val="22"/>
              </w:rPr>
              <w:t>ВКонтакте</w:t>
            </w:r>
            <w:hyperlink r:id="rId300" w:history="1">
              <w:r w:rsidRPr="005220AB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Дети,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«Волшебное представление» -  игра-фантазия, к 250-летию Государственного академического Большого театра России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28.10.2022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МБОУ ООШ 36 п. Степного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учащиеся 7 класса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Подростки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«Библиотечная газета» -</w:t>
            </w:r>
            <w:r>
              <w:rPr>
                <w:sz w:val="22"/>
                <w:szCs w:val="22"/>
              </w:rPr>
              <w:t xml:space="preserve"> </w:t>
            </w:r>
            <w:r w:rsidRPr="005220AB">
              <w:rPr>
                <w:sz w:val="22"/>
                <w:szCs w:val="22"/>
              </w:rPr>
              <w:t>выпуск информационной газеты, литературное краеведение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28.10.2022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BB2ED0" w:rsidRPr="005220AB" w:rsidRDefault="00BB2ED0" w:rsidP="00B61946">
            <w:pPr>
              <w:jc w:val="both"/>
            </w:pPr>
            <w:hyperlink r:id="rId301" w:history="1">
              <w:r w:rsidRPr="005220AB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</w:p>
          <w:p w:rsidR="00BB2ED0" w:rsidRPr="005220AB" w:rsidRDefault="00BB2ED0" w:rsidP="00B61946">
            <w:pPr>
              <w:jc w:val="both"/>
              <w:rPr>
                <w:rStyle w:val="Hyperlink"/>
              </w:rPr>
            </w:pPr>
            <w:hyperlink r:id="rId302" w:history="1">
              <w:r w:rsidRPr="005220AB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303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Дети, подростки, молодежь, взрослые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220AB">
              <w:rPr>
                <w:rFonts w:ascii="Times New Roman" w:hAnsi="Times New Roman" w:cs="Times New Roman"/>
              </w:rPr>
              <w:t>«Библиорадуга» - выпуск информационной газеты, литературное краеведение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28.10.2022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BB2ED0" w:rsidRPr="005220AB" w:rsidRDefault="00BB2ED0" w:rsidP="00B6194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hyperlink r:id="rId304" w:tgtFrame="_blank" w:history="1"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://</w:t>
              </w:r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vk</w:t>
              </w:r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.</w:t>
              </w:r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/</w:t>
              </w:r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id</w:t>
              </w:r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264310022</w:t>
              </w:r>
            </w:hyperlink>
          </w:p>
          <w:p w:rsidR="00BB2ED0" w:rsidRPr="005220AB" w:rsidRDefault="00BB2ED0" w:rsidP="00B61946">
            <w:pPr>
              <w:jc w:val="both"/>
              <w:rPr>
                <w:rStyle w:val="Hyperlink"/>
                <w:bCs/>
              </w:rPr>
            </w:pPr>
            <w:hyperlink r:id="rId305" w:history="1">
              <w:r w:rsidRPr="005220AB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306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Дети, подростки, молодежь, взрослые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«Родники» - выпуск информационной газеты, литературное краеведение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28.10.2022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BB2ED0" w:rsidRPr="005220AB" w:rsidRDefault="00BB2ED0" w:rsidP="00B61946">
            <w:pPr>
              <w:jc w:val="both"/>
            </w:pPr>
            <w:hyperlink r:id="rId307" w:history="1">
              <w:r w:rsidRPr="005220AB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BB2ED0" w:rsidRPr="005220AB" w:rsidRDefault="00BB2ED0" w:rsidP="00B61946">
            <w:pPr>
              <w:jc w:val="both"/>
              <w:rPr>
                <w:rStyle w:val="Hyperlink"/>
              </w:rPr>
            </w:pPr>
            <w:hyperlink r:id="rId308" w:history="1">
              <w:r w:rsidRPr="005220AB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309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Дети, подростки, молодежь, взрослые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  <w:color w:val="000000"/>
              </w:rPr>
            </w:pPr>
            <w:r w:rsidRPr="005220A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День памяти жертв политических репрессий - 30 октября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220AB">
              <w:rPr>
                <w:color w:val="000000"/>
                <w:sz w:val="22"/>
                <w:szCs w:val="22"/>
                <w:shd w:val="clear" w:color="auto" w:fill="FFFFFF"/>
              </w:rPr>
              <w:t>«Осуждены по 58-ой». </w:t>
            </w:r>
            <w:r w:rsidRPr="005220AB">
              <w:rPr>
                <w:color w:val="000000"/>
                <w:sz w:val="22"/>
                <w:szCs w:val="22"/>
              </w:rPr>
              <w:t>уроки истории</w:t>
            </w:r>
          </w:p>
        </w:tc>
        <w:tc>
          <w:tcPr>
            <w:tcW w:w="1418" w:type="dxa"/>
            <w:vAlign w:val="center"/>
          </w:tcPr>
          <w:p w:rsidR="00BB2ED0" w:rsidRPr="008B356D" w:rsidRDefault="00BB2ED0" w:rsidP="00B61946">
            <w:pPr>
              <w:jc w:val="both"/>
            </w:pPr>
            <w:r w:rsidRPr="008B356D">
              <w:rPr>
                <w:sz w:val="22"/>
                <w:szCs w:val="22"/>
              </w:rPr>
              <w:t>28.10.2022</w:t>
            </w:r>
          </w:p>
          <w:p w:rsidR="00BB2ED0" w:rsidRPr="005220AB" w:rsidRDefault="00BB2ED0" w:rsidP="00B61946">
            <w:pPr>
              <w:jc w:val="both"/>
              <w:rPr>
                <w:color w:val="333333"/>
              </w:rPr>
            </w:pPr>
            <w:r w:rsidRPr="008B356D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310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311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kern w:val="2"/>
                <w:sz w:val="22"/>
                <w:szCs w:val="22"/>
                <w:lang w:eastAsia="ar-SA"/>
              </w:rPr>
              <w:t>Подростки,</w:t>
            </w:r>
          </w:p>
          <w:p w:rsidR="00BB2ED0" w:rsidRPr="005220AB" w:rsidRDefault="00BB2ED0" w:rsidP="00B61946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kern w:val="2"/>
                <w:sz w:val="22"/>
                <w:szCs w:val="22"/>
                <w:lang w:eastAsia="ar-SA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«Знай и люби свой край!»  выставка краеведческой литературы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29.10.2022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«РМБУ Белореченская МЦБ» Центральная библиотека , г.Белореченск,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BB2ED0" w:rsidRPr="005220AB" w:rsidRDefault="00BB2ED0" w:rsidP="00B61946">
            <w:pPr>
              <w:pStyle w:val="228bf8a64b8551e1msonormal"/>
              <w:spacing w:before="0" w:beforeAutospacing="0" w:after="0" w:afterAutospacing="0"/>
              <w:jc w:val="both"/>
            </w:pPr>
            <w:hyperlink r:id="rId312" w:history="1">
              <w:r w:rsidRPr="005220AB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313" w:history="1">
              <w:r w:rsidRPr="005220AB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Декада народной музыки  в рамках года культурного наследия народов России</w:t>
            </w:r>
            <w:r>
              <w:rPr>
                <w:sz w:val="22"/>
                <w:szCs w:val="22"/>
              </w:rPr>
              <w:t xml:space="preserve"> </w:t>
            </w:r>
            <w:r w:rsidRPr="005220AB">
              <w:rPr>
                <w:b/>
                <w:sz w:val="22"/>
                <w:szCs w:val="22"/>
              </w:rPr>
              <w:t>«Музыкальный фольклор народов России»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20AB">
              <w:rPr>
                <w:sz w:val="22"/>
                <w:szCs w:val="22"/>
              </w:rPr>
              <w:t>Видеопрезентация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29.10.2022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B2ED0" w:rsidRPr="005220AB" w:rsidRDefault="00BB2ED0" w:rsidP="00B61946">
            <w:pPr>
              <w:jc w:val="both"/>
            </w:pPr>
            <w:hyperlink r:id="rId314" w:history="1">
              <w:r w:rsidRPr="005220AB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B2ED0" w:rsidRPr="005220AB" w:rsidRDefault="00BB2ED0" w:rsidP="00B61946">
            <w:pPr>
              <w:jc w:val="both"/>
              <w:rPr>
                <w:color w:val="0000FF"/>
                <w:u w:val="single"/>
              </w:rPr>
            </w:pPr>
            <w:hyperlink r:id="rId315" w:history="1">
              <w:r w:rsidRPr="005220AB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Верт О.А.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Дети,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«Рукам работа – сердцу радость», обзор  литературы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29.10.2022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16-00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пункт выдачи литературы пос. Проточного, ул. Мира – 22.</w:t>
            </w:r>
          </w:p>
          <w:p w:rsidR="00BB2ED0" w:rsidRPr="005220AB" w:rsidRDefault="00BB2ED0" w:rsidP="00B61946">
            <w:pPr>
              <w:jc w:val="both"/>
            </w:pPr>
            <w:hyperlink r:id="rId316" w:history="1">
              <w:r w:rsidRPr="005220AB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317" w:history="1">
              <w:r w:rsidRPr="005220AB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Фирсова Н.В.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Взрослые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«Литературные жанры: рассказ, повесть».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Литературный урок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29.10.2022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BB2ED0" w:rsidRPr="005220AB" w:rsidRDefault="00BB2ED0" w:rsidP="00B61946">
            <w:pPr>
              <w:jc w:val="both"/>
            </w:pPr>
            <w:hyperlink r:id="rId318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Default="00BB2ED0" w:rsidP="00B61946">
            <w:pPr>
              <w:jc w:val="both"/>
              <w:rPr>
                <w:b/>
              </w:rPr>
            </w:pPr>
            <w:r w:rsidRPr="005220AB">
              <w:rPr>
                <w:b/>
                <w:sz w:val="22"/>
                <w:szCs w:val="22"/>
              </w:rPr>
              <w:t>Дети-герои ВОВ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</w:t>
            </w:r>
            <w:r w:rsidRPr="005220AB">
              <w:rPr>
                <w:rStyle w:val="hgkelc"/>
                <w:bCs/>
                <w:sz w:val="22"/>
                <w:szCs w:val="22"/>
              </w:rPr>
              <w:t>Самый юный военный летчик Аркадий Каманин»</w:t>
            </w:r>
            <w:r>
              <w:rPr>
                <w:rStyle w:val="hgkelc"/>
                <w:bCs/>
                <w:sz w:val="22"/>
                <w:szCs w:val="22"/>
              </w:rPr>
              <w:t xml:space="preserve"> - </w:t>
            </w:r>
            <w:r w:rsidRPr="005220AB">
              <w:rPr>
                <w:rStyle w:val="hgkelc"/>
                <w:bCs/>
                <w:sz w:val="22"/>
                <w:szCs w:val="22"/>
              </w:rPr>
              <w:t>слайд-презентация</w:t>
            </w:r>
          </w:p>
          <w:p w:rsidR="00BB2ED0" w:rsidRPr="005220AB" w:rsidRDefault="00BB2ED0" w:rsidP="00B6194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29.10.2022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Южненского сельского поселения Белореченского района» Зареченская с/б,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пос. Заречный, ул. Комарова, 125</w:t>
            </w:r>
          </w:p>
          <w:p w:rsidR="00BB2ED0" w:rsidRPr="005220AB" w:rsidRDefault="00BB2ED0" w:rsidP="00B61946">
            <w:pPr>
              <w:jc w:val="both"/>
            </w:pPr>
            <w:hyperlink r:id="rId319" w:history="1">
              <w:r w:rsidRPr="005220AB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320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Селина Е.В.</w:t>
            </w:r>
          </w:p>
          <w:p w:rsidR="00BB2ED0" w:rsidRPr="005220AB" w:rsidRDefault="00BB2ED0" w:rsidP="00B61946">
            <w:pPr>
              <w:jc w:val="both"/>
            </w:pP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bCs/>
                <w:sz w:val="22"/>
                <w:szCs w:val="22"/>
              </w:rPr>
              <w:t xml:space="preserve">«Мы рождены, чтоб сказку сделать былью» презентация </w:t>
            </w:r>
            <w:r w:rsidRPr="005220A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// </w:t>
            </w:r>
            <w:r w:rsidRPr="005220AB">
              <w:rPr>
                <w:b/>
                <w:bCs/>
                <w:sz w:val="22"/>
                <w:szCs w:val="22"/>
              </w:rPr>
              <w:t>к 100-летию ПАО "Туполев"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30.10.2022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Бжедуховского сельского поселения»  Белореченского района,  с/б ст. Бжедуховской, ст. Октябрьская, ул. Октябрьская,6</w:t>
            </w:r>
          </w:p>
          <w:p w:rsidR="00BB2ED0" w:rsidRPr="005220AB" w:rsidRDefault="00BB2ED0" w:rsidP="00B61946">
            <w:pPr>
              <w:jc w:val="both"/>
            </w:pPr>
            <w:hyperlink r:id="rId321" w:history="1">
              <w:r w:rsidRPr="005220AB">
                <w:rPr>
                  <w:rStyle w:val="Hyperlink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Самойлова М.С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Старшая</w:t>
            </w:r>
          </w:p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  <w:bCs/>
                <w:shd w:val="clear" w:color="auto" w:fill="FFFFFF"/>
              </w:rPr>
            </w:pPr>
            <w:r w:rsidRPr="005220AB">
              <w:rPr>
                <w:b/>
                <w:bCs/>
                <w:sz w:val="22"/>
                <w:szCs w:val="22"/>
                <w:shd w:val="clear" w:color="auto" w:fill="FFFFFF"/>
              </w:rPr>
              <w:t>День памяти жертв политических репрессий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, </w:t>
            </w:r>
            <w:r w:rsidRPr="005220AB">
              <w:rPr>
                <w:b/>
                <w:bCs/>
                <w:sz w:val="22"/>
                <w:szCs w:val="22"/>
                <w:shd w:val="clear" w:color="auto" w:fill="FFFFFF"/>
              </w:rPr>
              <w:t>30 октября</w:t>
            </w:r>
          </w:p>
          <w:p w:rsidR="00BB2ED0" w:rsidRPr="005220AB" w:rsidRDefault="00BB2ED0" w:rsidP="00B61946">
            <w:pPr>
              <w:jc w:val="both"/>
              <w:rPr>
                <w:rStyle w:val="Strong"/>
              </w:rPr>
            </w:pPr>
            <w:r w:rsidRPr="005220AB">
              <w:rPr>
                <w:rStyle w:val="extendedtext-short"/>
                <w:sz w:val="22"/>
                <w:szCs w:val="22"/>
              </w:rPr>
              <w:t xml:space="preserve">«Им наша </w:t>
            </w:r>
            <w:r w:rsidRPr="005220AB">
              <w:rPr>
                <w:rStyle w:val="extendedtext-short"/>
                <w:bCs/>
                <w:sz w:val="22"/>
                <w:szCs w:val="22"/>
              </w:rPr>
              <w:t>память</w:t>
            </w:r>
            <w:r w:rsidRPr="005220AB">
              <w:rPr>
                <w:rStyle w:val="extendedtext-short"/>
                <w:sz w:val="22"/>
                <w:szCs w:val="22"/>
              </w:rPr>
              <w:t xml:space="preserve"> лучшая награда», </w:t>
            </w:r>
            <w:r w:rsidRPr="005220AB">
              <w:rPr>
                <w:sz w:val="22"/>
                <w:szCs w:val="22"/>
              </w:rPr>
              <w:t>онлайнвидеоролик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tabs>
                <w:tab w:val="center" w:pos="4677"/>
                <w:tab w:val="left" w:pos="8460"/>
              </w:tabs>
              <w:jc w:val="both"/>
            </w:pPr>
            <w:r w:rsidRPr="005220AB">
              <w:rPr>
                <w:sz w:val="22"/>
                <w:szCs w:val="22"/>
              </w:rPr>
              <w:t>30.10.2022</w:t>
            </w:r>
          </w:p>
          <w:p w:rsidR="00BB2ED0" w:rsidRPr="005220AB" w:rsidRDefault="00BB2ED0" w:rsidP="00B61946">
            <w:pPr>
              <w:tabs>
                <w:tab w:val="center" w:pos="4677"/>
                <w:tab w:val="left" w:pos="8460"/>
              </w:tabs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Великовечненского сельского поселения  Белореченского района», Великовскаяс/б, с. Великовечное, ул. Ленина, 50</w:t>
            </w:r>
          </w:p>
          <w:p w:rsidR="00BB2ED0" w:rsidRPr="005220AB" w:rsidRDefault="00BB2ED0" w:rsidP="00B61946">
            <w:pPr>
              <w:jc w:val="both"/>
            </w:pPr>
            <w:hyperlink r:id="rId322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Молодёжь</w:t>
            </w:r>
          </w:p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«История КБ «Туполев» Видео презентация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30.10.2022 10-00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shd w:val="clear" w:color="auto" w:fill="FFFFFF"/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 xml:space="preserve">МБУ «Библиотека  Черниговского сельского поселения Белореченского района»  ст. Черниговская, ул. Красная 65/а    Черниговская сельская библиотека 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Ефименко Н.И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003143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Дети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20AB">
              <w:rPr>
                <w:color w:val="000000"/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«История КБ «Туполев» час истории.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30.10.202211-00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BB2ED0" w:rsidRPr="00003143" w:rsidRDefault="00BB2ED0" w:rsidP="00003143">
            <w:pPr>
              <w:jc w:val="both"/>
              <w:rPr>
                <w:color w:val="0000FF"/>
                <w:u w:val="single"/>
              </w:rPr>
            </w:pPr>
            <w:r w:rsidRPr="005220AB">
              <w:rPr>
                <w:color w:val="000000"/>
                <w:sz w:val="22"/>
                <w:szCs w:val="22"/>
              </w:rPr>
              <w:t>Гурийская сельская библиотека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Лященко О.В.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B356D">
            <w:pPr>
              <w:jc w:val="both"/>
              <w:rPr>
                <w:u w:val="single"/>
              </w:rPr>
            </w:pPr>
            <w:r w:rsidRPr="005220AB">
              <w:rPr>
                <w:sz w:val="22"/>
                <w:szCs w:val="22"/>
                <w:u w:val="single"/>
              </w:rPr>
              <w:t xml:space="preserve">В рамках Всероссийского проекта «Культура для школьника»  </w:t>
            </w:r>
            <w:r w:rsidRPr="005220AB">
              <w:rPr>
                <w:bCs/>
                <w:sz w:val="22"/>
                <w:szCs w:val="22"/>
                <w:bdr w:val="none" w:sz="0" w:space="0" w:color="auto" w:frame="1"/>
              </w:rPr>
              <w:t>120 лет</w:t>
            </w:r>
            <w:r w:rsidRPr="005220AB">
              <w:rPr>
                <w:sz w:val="22"/>
                <w:szCs w:val="22"/>
                <w:bdr w:val="none" w:sz="0" w:space="0" w:color="auto" w:frame="1"/>
              </w:rPr>
              <w:t> со дня рождения русского писателя </w:t>
            </w:r>
            <w:r w:rsidRPr="005220AB">
              <w:rPr>
                <w:bCs/>
                <w:sz w:val="22"/>
                <w:szCs w:val="22"/>
                <w:bdr w:val="none" w:sz="0" w:space="0" w:color="auto" w:frame="1"/>
              </w:rPr>
              <w:t>Евгения Андреевича Пермяка</w:t>
            </w:r>
            <w:r w:rsidRPr="005220AB">
              <w:rPr>
                <w:sz w:val="22"/>
                <w:szCs w:val="22"/>
                <w:bdr w:val="none" w:sz="0" w:space="0" w:color="auto" w:frame="1"/>
              </w:rPr>
              <w:t xml:space="preserve"> (н. ф. Виссов) (1902–1982). </w:t>
            </w:r>
            <w:r w:rsidRPr="005220AB">
              <w:rPr>
                <w:b/>
                <w:sz w:val="22"/>
                <w:szCs w:val="22"/>
              </w:rPr>
              <w:t>«Маленькие и яркие, но такие мудрые рассказы Пермяка»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5220AB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31.10.2022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 А</w:t>
            </w:r>
          </w:p>
          <w:p w:rsidR="00BB2ED0" w:rsidRPr="005220AB" w:rsidRDefault="00BB2ED0" w:rsidP="00B61946">
            <w:pPr>
              <w:jc w:val="both"/>
            </w:pPr>
            <w:hyperlink r:id="rId323" w:history="1">
              <w:r w:rsidRPr="005220AB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B2ED0" w:rsidRPr="005220AB" w:rsidRDefault="00BB2ED0" w:rsidP="00B61946">
            <w:pPr>
              <w:jc w:val="both"/>
              <w:rPr>
                <w:color w:val="0000FF"/>
                <w:u w:val="single"/>
              </w:rPr>
            </w:pPr>
            <w:hyperlink r:id="rId324" w:history="1">
              <w:r w:rsidRPr="005220AB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Верт О.А.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Дети,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>«Анимация. Живые картинки»,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220AB">
              <w:rPr>
                <w:sz w:val="22"/>
                <w:szCs w:val="22"/>
              </w:rPr>
              <w:t>арт мастерская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31.10.2022</w:t>
            </w:r>
          </w:p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r w:rsidRPr="005220AB">
              <w:rPr>
                <w:color w:val="000000"/>
                <w:sz w:val="22"/>
                <w:szCs w:val="22"/>
              </w:rPr>
              <w:t>13-00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Клуб «Радуга»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Мурзина Е.Р.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«Читаем Е.Пермяка» - беседа</w:t>
            </w:r>
          </w:p>
          <w:p w:rsidR="00BB2ED0" w:rsidRPr="005220AB" w:rsidRDefault="00BB2ED0" w:rsidP="00B61946">
            <w:pPr>
              <w:jc w:val="both"/>
              <w:rPr>
                <w:i/>
              </w:rPr>
            </w:pPr>
            <w:r w:rsidRPr="005220AB">
              <w:rPr>
                <w:i/>
                <w:sz w:val="22"/>
                <w:szCs w:val="22"/>
              </w:rPr>
              <w:t>«Культурный клуб»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31.10.2022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16-00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BB2ED0" w:rsidRPr="005220AB" w:rsidRDefault="00BB2ED0" w:rsidP="00B61946">
            <w:pPr>
              <w:jc w:val="both"/>
            </w:pPr>
            <w:hyperlink r:id="rId325" w:history="1">
              <w:r w:rsidRPr="005220AB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BB2ED0" w:rsidRPr="005220AB" w:rsidRDefault="00BB2ED0" w:rsidP="00B61946">
            <w:pPr>
              <w:jc w:val="both"/>
              <w:rPr>
                <w:rStyle w:val="Hyperlink"/>
              </w:rPr>
            </w:pPr>
            <w:hyperlink r:id="rId326" w:history="1">
              <w:r w:rsidRPr="005220AB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327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>« Волшебные истории Евгения Пермяка»</w:t>
            </w:r>
          </w:p>
          <w:p w:rsidR="00BB2ED0" w:rsidRPr="005220AB" w:rsidRDefault="00BB2ED0" w:rsidP="00B61946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>120 лет со дня рождения Е.А.Пермяка</w:t>
            </w:r>
          </w:p>
          <w:p w:rsidR="00BB2ED0" w:rsidRPr="005220AB" w:rsidRDefault="00BB2ED0" w:rsidP="00B61946">
            <w:pPr>
              <w:jc w:val="both"/>
              <w:rPr>
                <w:bCs/>
              </w:rPr>
            </w:pPr>
            <w:r w:rsidRPr="005220AB">
              <w:rPr>
                <w:sz w:val="22"/>
                <w:szCs w:val="22"/>
              </w:rPr>
              <w:t>Обзор жизни и творчества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31.10.2022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hyperlink r:id="rId328" w:history="1">
              <w:r w:rsidRPr="005220AB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329" w:history="1">
              <w:r w:rsidRPr="005220AB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 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  <w:bCs/>
                <w:shd w:val="clear" w:color="auto" w:fill="FFFFFF"/>
              </w:rPr>
            </w:pPr>
            <w:r w:rsidRPr="005220AB">
              <w:rPr>
                <w:b/>
                <w:bCs/>
                <w:sz w:val="22"/>
                <w:szCs w:val="22"/>
                <w:shd w:val="clear" w:color="auto" w:fill="FFFFFF"/>
              </w:rPr>
              <w:t>День памяти жертв политических репрессий, 30 октября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5220AB">
              <w:rPr>
                <w:rStyle w:val="Strong"/>
                <w:sz w:val="22"/>
                <w:szCs w:val="22"/>
              </w:rPr>
              <w:t>час истории</w:t>
            </w:r>
          </w:p>
          <w:p w:rsidR="00BB2ED0" w:rsidRPr="005220AB" w:rsidRDefault="00BB2ED0" w:rsidP="00B61946">
            <w:pPr>
              <w:jc w:val="both"/>
              <w:rPr>
                <w:b/>
                <w:bCs/>
                <w:shd w:val="clear" w:color="auto" w:fill="FFFFFF"/>
              </w:rPr>
            </w:pPr>
            <w:r w:rsidRPr="005220AB">
              <w:rPr>
                <w:color w:val="000000"/>
                <w:sz w:val="22"/>
                <w:szCs w:val="22"/>
              </w:rPr>
              <w:t>«Часы мира и добра»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31.10.2022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BB2ED0" w:rsidRPr="005220AB" w:rsidRDefault="00BB2ED0" w:rsidP="00B61946">
            <w:pPr>
              <w:jc w:val="both"/>
            </w:pPr>
            <w:hyperlink r:id="rId330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  <w:bCs/>
                <w:shd w:val="clear" w:color="auto" w:fill="FFFFFF"/>
              </w:rPr>
            </w:pPr>
            <w:r w:rsidRPr="005220AB">
              <w:rPr>
                <w:b/>
                <w:bCs/>
                <w:sz w:val="22"/>
                <w:szCs w:val="22"/>
                <w:shd w:val="clear" w:color="auto" w:fill="FFFFFF"/>
              </w:rPr>
              <w:t>День памяти жертв политических репрессий, 30 октября</w:t>
            </w:r>
            <w:r w:rsidRPr="005220AB">
              <w:rPr>
                <w:rStyle w:val="Strong"/>
                <w:sz w:val="22"/>
                <w:szCs w:val="22"/>
              </w:rPr>
              <w:t>час истории</w:t>
            </w:r>
          </w:p>
          <w:p w:rsidR="00BB2ED0" w:rsidRPr="005220AB" w:rsidRDefault="00BB2ED0" w:rsidP="00B61946">
            <w:pPr>
              <w:jc w:val="both"/>
              <w:rPr>
                <w:b/>
                <w:bCs/>
                <w:shd w:val="clear" w:color="auto" w:fill="FFFFFF"/>
              </w:rPr>
            </w:pPr>
            <w:r w:rsidRPr="005220AB">
              <w:rPr>
                <w:color w:val="000000"/>
                <w:sz w:val="22"/>
                <w:szCs w:val="22"/>
              </w:rPr>
              <w:t>«Часы мира и добра»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31.10.2022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BB2ED0" w:rsidRPr="005220AB" w:rsidRDefault="00BB2ED0" w:rsidP="00B61946">
            <w:pPr>
              <w:jc w:val="both"/>
            </w:pPr>
            <w:hyperlink r:id="rId331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color w:val="000000"/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</w:rPr>
            </w:pPr>
            <w:r w:rsidRPr="005220AB">
              <w:rPr>
                <w:b/>
                <w:sz w:val="22"/>
                <w:szCs w:val="22"/>
              </w:rPr>
              <w:t>100 лет со дня рождения актера А.Д. Папанова (1922-1987)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20AB">
              <w:rPr>
                <w:sz w:val="22"/>
                <w:szCs w:val="22"/>
              </w:rPr>
              <w:t>«Последний кадр…»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показ фильма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31.10.2022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Южненского сельского поселения Белореченского района» Зареченская с/б,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пос. Заречный, ул. Комарова, 125</w:t>
            </w:r>
          </w:p>
          <w:p w:rsidR="00BB2ED0" w:rsidRPr="005220AB" w:rsidRDefault="00BB2ED0" w:rsidP="00B61946">
            <w:pPr>
              <w:jc w:val="both"/>
            </w:pPr>
            <w:hyperlink r:id="rId332" w:history="1">
              <w:r w:rsidRPr="005220AB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333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Подростки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b/>
                <w:sz w:val="22"/>
                <w:szCs w:val="22"/>
              </w:rPr>
              <w:t xml:space="preserve">«БиблиоМозаика» </w:t>
            </w:r>
            <w:r w:rsidRPr="005220AB">
              <w:rPr>
                <w:sz w:val="22"/>
                <w:szCs w:val="22"/>
              </w:rPr>
              <w:t>Информационные вестники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05.10.2022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25.02.2022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BB2ED0" w:rsidRPr="005220AB" w:rsidRDefault="00BB2ED0" w:rsidP="00B61946">
            <w:pPr>
              <w:jc w:val="both"/>
            </w:pPr>
            <w:hyperlink r:id="rId334" w:history="1">
              <w:r w:rsidRPr="005220AB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BB2ED0" w:rsidRPr="005220AB" w:rsidRDefault="00BB2ED0" w:rsidP="00B61946">
            <w:pPr>
              <w:jc w:val="both"/>
              <w:rPr>
                <w:color w:val="0000FF"/>
                <w:u w:val="single"/>
              </w:rPr>
            </w:pPr>
            <w:r w:rsidRPr="005220AB">
              <w:rPr>
                <w:sz w:val="22"/>
                <w:szCs w:val="22"/>
              </w:rPr>
              <w:t>ВКонтакте</w:t>
            </w:r>
            <w:hyperlink r:id="rId335" w:history="1">
              <w:r w:rsidRPr="005220AB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«События и факты». Библиотечный вестник.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  <w:rPr>
                <w:lang w:val="en-US"/>
              </w:rPr>
            </w:pPr>
            <w:r w:rsidRPr="005220AB">
              <w:rPr>
                <w:sz w:val="22"/>
                <w:szCs w:val="22"/>
              </w:rPr>
              <w:t>10.10.202</w:t>
            </w:r>
            <w:r w:rsidRPr="005220AB">
              <w:rPr>
                <w:sz w:val="22"/>
                <w:szCs w:val="22"/>
                <w:lang w:val="en-US"/>
              </w:rPr>
              <w:t>2</w:t>
            </w:r>
          </w:p>
          <w:p w:rsidR="00BB2ED0" w:rsidRPr="005220AB" w:rsidRDefault="00BB2ED0" w:rsidP="00B61946">
            <w:pPr>
              <w:jc w:val="both"/>
              <w:rPr>
                <w:lang w:val="en-US"/>
              </w:rPr>
            </w:pPr>
            <w:r w:rsidRPr="005220AB">
              <w:rPr>
                <w:sz w:val="22"/>
                <w:szCs w:val="22"/>
              </w:rPr>
              <w:t>25.10.202</w:t>
            </w:r>
            <w:r w:rsidRPr="005220A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pStyle w:val="BodyText"/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pStyle w:val="BodyText"/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СКН</w:t>
            </w:r>
          </w:p>
          <w:p w:rsidR="00BB2ED0" w:rsidRPr="005220AB" w:rsidRDefault="00BB2ED0" w:rsidP="00B61946">
            <w:pPr>
              <w:pStyle w:val="BodyText"/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Комсомольский вестник. Выпуск библиотечной газеты. 0+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  <w:rPr>
                <w:lang w:val="en-US"/>
              </w:rPr>
            </w:pPr>
            <w:r w:rsidRPr="005220AB">
              <w:rPr>
                <w:sz w:val="22"/>
                <w:szCs w:val="22"/>
              </w:rPr>
              <w:t>10.10.202</w:t>
            </w:r>
            <w:r w:rsidRPr="005220AB">
              <w:rPr>
                <w:sz w:val="22"/>
                <w:szCs w:val="22"/>
                <w:lang w:val="en-US"/>
              </w:rPr>
              <w:t>2</w:t>
            </w:r>
          </w:p>
          <w:p w:rsidR="00BB2ED0" w:rsidRPr="005220AB" w:rsidRDefault="00BB2ED0" w:rsidP="00B61946">
            <w:pPr>
              <w:jc w:val="both"/>
              <w:rPr>
                <w:lang w:val="en-US"/>
              </w:rPr>
            </w:pPr>
            <w:r w:rsidRPr="005220AB">
              <w:rPr>
                <w:sz w:val="22"/>
                <w:szCs w:val="22"/>
              </w:rPr>
              <w:t>25.10.202</w:t>
            </w:r>
            <w:r w:rsidRPr="005220A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Комсомольская сельская библиотека, ул. Яровая – 21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pStyle w:val="BodyText"/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СКН</w:t>
            </w:r>
          </w:p>
          <w:p w:rsidR="00BB2ED0" w:rsidRPr="005220AB" w:rsidRDefault="00BB2ED0" w:rsidP="00B61946">
            <w:pPr>
              <w:pStyle w:val="BodyText"/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5220AB">
              <w:rPr>
                <w:rFonts w:ascii="Times New Roman" w:hAnsi="Times New Roman"/>
                <w:color w:val="000000"/>
              </w:rPr>
              <w:t>«Библиотечный  вестник»- информационная газета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5220AB">
              <w:rPr>
                <w:rFonts w:ascii="Times New Roman" w:hAnsi="Times New Roman"/>
                <w:color w:val="000000"/>
              </w:rPr>
              <w:t>10.10.2022</w:t>
            </w:r>
          </w:p>
          <w:p w:rsidR="00BB2ED0" w:rsidRPr="005220AB" w:rsidRDefault="00BB2ED0" w:rsidP="00B61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5220AB">
              <w:rPr>
                <w:rFonts w:ascii="Times New Roman" w:hAnsi="Times New Roman"/>
                <w:color w:val="000000"/>
              </w:rPr>
              <w:t>25.10.2022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BB2ED0" w:rsidRPr="005220AB" w:rsidRDefault="00BB2ED0" w:rsidP="00B61946">
            <w:pPr>
              <w:jc w:val="both"/>
              <w:rPr>
                <w:color w:val="000000"/>
              </w:rPr>
            </w:pPr>
            <w:hyperlink r:id="rId336" w:history="1">
              <w:r w:rsidRPr="005220AB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337" w:history="1">
              <w:r w:rsidRPr="005220AB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Дети 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8B356D">
            <w:pPr>
              <w:tabs>
                <w:tab w:val="right" w:pos="5195"/>
              </w:tabs>
              <w:jc w:val="both"/>
            </w:pPr>
            <w:r w:rsidRPr="005220AB">
              <w:rPr>
                <w:sz w:val="22"/>
                <w:szCs w:val="22"/>
              </w:rPr>
              <w:t>Выпуск газеты</w:t>
            </w:r>
            <w:r>
              <w:rPr>
                <w:sz w:val="22"/>
                <w:szCs w:val="22"/>
              </w:rPr>
              <w:t xml:space="preserve"> - </w:t>
            </w:r>
            <w:r w:rsidRPr="005220AB">
              <w:rPr>
                <w:sz w:val="22"/>
                <w:szCs w:val="22"/>
              </w:rPr>
              <w:t>«Дружненский вестник»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tabs>
                <w:tab w:val="center" w:pos="4677"/>
                <w:tab w:val="left" w:pos="8460"/>
              </w:tabs>
              <w:jc w:val="both"/>
            </w:pPr>
            <w:r w:rsidRPr="005220AB">
              <w:rPr>
                <w:sz w:val="22"/>
                <w:szCs w:val="22"/>
              </w:rPr>
              <w:t>10.10.2022</w:t>
            </w:r>
          </w:p>
          <w:p w:rsidR="00BB2ED0" w:rsidRPr="005220AB" w:rsidRDefault="00BB2ED0" w:rsidP="00B61946">
            <w:pPr>
              <w:tabs>
                <w:tab w:val="center" w:pos="4677"/>
                <w:tab w:val="left" w:pos="8460"/>
              </w:tabs>
              <w:jc w:val="both"/>
              <w:rPr>
                <w:color w:val="000000"/>
              </w:rPr>
            </w:pPr>
            <w:r w:rsidRPr="005220AB">
              <w:rPr>
                <w:sz w:val="22"/>
                <w:szCs w:val="22"/>
              </w:rPr>
              <w:t>25.10.2022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  <w:p w:rsidR="00BB2ED0" w:rsidRPr="005220AB" w:rsidRDefault="00BB2ED0" w:rsidP="00B61946">
            <w:pPr>
              <w:jc w:val="both"/>
              <w:rPr>
                <w:rStyle w:val="Hyperlink"/>
              </w:rPr>
            </w:pPr>
            <w:hyperlink r:id="rId338" w:history="1">
              <w:r w:rsidRPr="005220AB">
                <w:rPr>
                  <w:rStyle w:val="Hyperlink"/>
                  <w:sz w:val="22"/>
                  <w:szCs w:val="22"/>
                </w:rPr>
                <w:t>http://ok.ru/</w:t>
              </w:r>
              <w:r w:rsidRPr="005220AB">
                <w:rPr>
                  <w:rStyle w:val="Hyperlink"/>
                  <w:sz w:val="22"/>
                  <w:szCs w:val="22"/>
                  <w:lang w:val="en-US"/>
                </w:rPr>
                <w:t>profile</w:t>
              </w:r>
              <w:r w:rsidRPr="005220AB">
                <w:rPr>
                  <w:rStyle w:val="Hyperlink"/>
                  <w:sz w:val="22"/>
                  <w:szCs w:val="22"/>
                </w:rPr>
                <w:t>/587027842354</w:t>
              </w:r>
            </w:hyperlink>
          </w:p>
          <w:p w:rsidR="00BB2ED0" w:rsidRPr="005220AB" w:rsidRDefault="00BB2ED0" w:rsidP="00B61946">
            <w:pPr>
              <w:jc w:val="both"/>
              <w:rPr>
                <w:rStyle w:val="Hyperlink"/>
              </w:rPr>
            </w:pPr>
            <w:hyperlink r:id="rId339" w:history="1">
              <w:r w:rsidRPr="005220AB">
                <w:rPr>
                  <w:rStyle w:val="Hyperlink"/>
                  <w:sz w:val="22"/>
                  <w:szCs w:val="22"/>
                </w:rPr>
                <w:t>https://vk.com/dolgogusevsb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340" w:history="1"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Бахтина А.Н.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Взрослые</w:t>
            </w:r>
          </w:p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rStyle w:val="markedcontent"/>
              </w:rPr>
            </w:pPr>
            <w:r w:rsidRPr="005220AB">
              <w:rPr>
                <w:sz w:val="22"/>
                <w:szCs w:val="22"/>
              </w:rPr>
              <w:t>Выпуск  газеты «Библиопульс»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10.10.2022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25.10.2022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BB2ED0" w:rsidRPr="005220AB" w:rsidRDefault="00BB2ED0" w:rsidP="00B61946">
            <w:pPr>
              <w:tabs>
                <w:tab w:val="left" w:pos="3225"/>
              </w:tabs>
              <w:jc w:val="both"/>
            </w:pPr>
            <w:r w:rsidRPr="005220AB">
              <w:rPr>
                <w:sz w:val="22"/>
                <w:szCs w:val="22"/>
              </w:rPr>
              <w:t>п. Дружный, ул. Советская,90 А</w:t>
            </w:r>
          </w:p>
          <w:p w:rsidR="00BB2ED0" w:rsidRPr="005220AB" w:rsidRDefault="00BB2ED0" w:rsidP="00B61946">
            <w:pPr>
              <w:jc w:val="both"/>
            </w:pPr>
            <w:hyperlink r:id="rId341" w:history="1">
              <w:r w:rsidRPr="005220AB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BB2ED0" w:rsidRPr="005220AB" w:rsidRDefault="00BB2ED0" w:rsidP="00B61946">
            <w:pPr>
              <w:jc w:val="both"/>
              <w:rPr>
                <w:rStyle w:val="Hyperlink"/>
              </w:rPr>
            </w:pPr>
            <w:hyperlink r:id="rId342" w:history="1">
              <w:r w:rsidRPr="005220AB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343" w:history="1"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220AB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Макарян Ю.Ю.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Взрослые</w:t>
            </w:r>
          </w:p>
          <w:p w:rsidR="00BB2ED0" w:rsidRPr="005220AB" w:rsidRDefault="00BB2ED0" w:rsidP="00B61946">
            <w:pPr>
              <w:pStyle w:val="NormalWeb"/>
              <w:spacing w:before="0" w:after="0"/>
              <w:rPr>
                <w:rStyle w:val="markedcontent"/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pStyle w:val="BodyText"/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Вестник «Парус» - газетаюб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15.10.2022</w:t>
            </w:r>
          </w:p>
          <w:p w:rsidR="00BB2ED0" w:rsidRPr="005220AB" w:rsidRDefault="00BB2ED0" w:rsidP="00B61946">
            <w:pPr>
              <w:jc w:val="both"/>
              <w:rPr>
                <w:lang w:val="en-US"/>
              </w:rPr>
            </w:pPr>
            <w:r w:rsidRPr="005220AB">
              <w:rPr>
                <w:sz w:val="22"/>
                <w:szCs w:val="22"/>
              </w:rPr>
              <w:t>25.10.2022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BB2ED0" w:rsidRPr="005220AB" w:rsidRDefault="00BB2ED0" w:rsidP="00B61946">
            <w:pPr>
              <w:jc w:val="both"/>
            </w:pPr>
            <w:hyperlink r:id="rId344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Шарян Н.Г.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>« Кубаночка»- информационный вестник</w:t>
            </w:r>
          </w:p>
          <w:p w:rsidR="00BB2ED0" w:rsidRPr="005220AB" w:rsidRDefault="00BB2ED0" w:rsidP="00B61946">
            <w:pPr>
              <w:jc w:val="both"/>
              <w:rPr>
                <w:bCs/>
              </w:rPr>
            </w:pPr>
          </w:p>
          <w:p w:rsidR="00BB2ED0" w:rsidRPr="005220AB" w:rsidRDefault="00BB2ED0" w:rsidP="00B61946">
            <w:pPr>
              <w:jc w:val="both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>15.10.2022</w:t>
            </w:r>
          </w:p>
          <w:p w:rsidR="00BB2ED0" w:rsidRPr="005220AB" w:rsidRDefault="00BB2ED0" w:rsidP="00B61946">
            <w:pPr>
              <w:jc w:val="both"/>
              <w:rPr>
                <w:bCs/>
              </w:rPr>
            </w:pPr>
            <w:r w:rsidRPr="005220AB">
              <w:rPr>
                <w:bCs/>
                <w:sz w:val="22"/>
                <w:szCs w:val="22"/>
              </w:rPr>
              <w:t>25.10.2022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BB2ED0" w:rsidRPr="005220AB" w:rsidRDefault="00BB2ED0" w:rsidP="00B61946">
            <w:pPr>
              <w:jc w:val="both"/>
            </w:pPr>
            <w:hyperlink r:id="rId345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8B356D" w:rsidRDefault="00BB2ED0" w:rsidP="00B61946">
            <w:pPr>
              <w:jc w:val="both"/>
            </w:pPr>
            <w:r w:rsidRPr="008B356D">
              <w:rPr>
                <w:sz w:val="22"/>
                <w:szCs w:val="22"/>
              </w:rPr>
              <w:t>Выпуск информационных   газет</w:t>
            </w:r>
          </w:p>
          <w:p w:rsidR="00BB2ED0" w:rsidRPr="008B356D" w:rsidRDefault="00BB2ED0" w:rsidP="00B61946">
            <w:pPr>
              <w:jc w:val="both"/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15.10.2022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25.10.2022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Южненского сельского поселения Белореченского района» Южненскаяс/б ул. Центральная 28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Дидяева Л.Н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kern w:val="2"/>
                <w:sz w:val="22"/>
                <w:szCs w:val="22"/>
                <w:lang w:eastAsia="ar-SA"/>
              </w:rPr>
              <w:t>Взрослые0+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8B356D" w:rsidRDefault="00BB2ED0" w:rsidP="00B61946">
            <w:pPr>
              <w:jc w:val="both"/>
            </w:pPr>
            <w:r w:rsidRPr="008B356D">
              <w:rPr>
                <w:sz w:val="22"/>
                <w:szCs w:val="22"/>
              </w:rPr>
              <w:t>Выпуск информационных   газет</w:t>
            </w:r>
          </w:p>
          <w:p w:rsidR="00BB2ED0" w:rsidRPr="008B356D" w:rsidRDefault="00BB2ED0" w:rsidP="00B61946">
            <w:pPr>
              <w:jc w:val="both"/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15.10.2022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25.10.2022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Южненского сельского поселения Белореченского района» Зареченская с/б,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пос. Заречный, ул. Комарова, 125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Селина Е.В.</w:t>
            </w:r>
          </w:p>
          <w:p w:rsidR="00BB2ED0" w:rsidRPr="005220AB" w:rsidRDefault="00BB2ED0" w:rsidP="00B61946">
            <w:pPr>
              <w:jc w:val="both"/>
            </w:pP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Взрослые0+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Мониторинг удовлетворенности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качеством библиотечных услуг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 течение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месяца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Библиотеки Родниковского сельского поселения Белореченского района</w:t>
            </w:r>
          </w:p>
          <w:p w:rsidR="00BB2ED0" w:rsidRPr="005220AB" w:rsidRDefault="00BB2ED0" w:rsidP="00B61946">
            <w:pPr>
              <w:jc w:val="both"/>
            </w:pPr>
            <w:hyperlink r:id="rId346" w:history="1">
              <w:r w:rsidRPr="005220AB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</w:p>
          <w:p w:rsidR="00BB2ED0" w:rsidRPr="005220AB" w:rsidRDefault="00BB2ED0" w:rsidP="00B61946">
            <w:pPr>
              <w:jc w:val="both"/>
              <w:rPr>
                <w:rStyle w:val="Hyperlink"/>
              </w:rPr>
            </w:pPr>
            <w:hyperlink r:id="rId347" w:history="1">
              <w:r w:rsidRPr="005220AB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</w:p>
          <w:p w:rsidR="00BB2ED0" w:rsidRPr="005220AB" w:rsidRDefault="00BB2ED0" w:rsidP="00B61946">
            <w:pPr>
              <w:jc w:val="both"/>
              <w:rPr>
                <w:rStyle w:val="Hyperlink"/>
              </w:rPr>
            </w:pPr>
            <w:hyperlink r:id="rId348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  <w:p w:rsidR="00BB2ED0" w:rsidRPr="005220AB" w:rsidRDefault="00BB2ED0" w:rsidP="00B6194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hyperlink r:id="rId349" w:tgtFrame="_blank" w:history="1"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://</w:t>
              </w:r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vk</w:t>
              </w:r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.</w:t>
              </w:r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/</w:t>
              </w:r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id</w:t>
              </w:r>
              <w:r w:rsidRPr="00476255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264310022</w:t>
              </w:r>
            </w:hyperlink>
            <w:r>
              <w:t xml:space="preserve"> </w:t>
            </w:r>
          </w:p>
          <w:p w:rsidR="00BB2ED0" w:rsidRPr="005220AB" w:rsidRDefault="00BB2ED0" w:rsidP="00B61946">
            <w:pPr>
              <w:jc w:val="both"/>
              <w:rPr>
                <w:rStyle w:val="Hyperlink"/>
                <w:bCs/>
              </w:rPr>
            </w:pPr>
            <w:hyperlink r:id="rId350" w:history="1">
              <w:r w:rsidRPr="005220AB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BB2ED0" w:rsidRPr="005220AB" w:rsidRDefault="00BB2ED0" w:rsidP="00B61946">
            <w:pPr>
              <w:jc w:val="both"/>
              <w:rPr>
                <w:rStyle w:val="Hyperlink"/>
              </w:rPr>
            </w:pPr>
            <w:hyperlink r:id="rId351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352" w:history="1">
              <w:r w:rsidRPr="005220AB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BB2ED0" w:rsidRPr="005220AB" w:rsidRDefault="00BB2ED0" w:rsidP="00B61946">
            <w:pPr>
              <w:jc w:val="both"/>
              <w:rPr>
                <w:rStyle w:val="Hyperlink"/>
              </w:rPr>
            </w:pPr>
            <w:hyperlink r:id="rId353" w:history="1">
              <w:r w:rsidRPr="005220AB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354" w:history="1">
              <w:r w:rsidRPr="005220AB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Шестакова Е.В.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Досалиева Е.М.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Все категории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  <w:color w:val="000000"/>
              </w:rPr>
            </w:pPr>
            <w:r w:rsidRPr="005220AB">
              <w:rPr>
                <w:b/>
                <w:color w:val="000000"/>
                <w:sz w:val="22"/>
                <w:szCs w:val="22"/>
              </w:rPr>
              <w:t xml:space="preserve">Международная акция «День Лермонтовской поэзии в библиотеке» </w:t>
            </w:r>
            <w:r w:rsidRPr="005220AB">
              <w:rPr>
                <w:sz w:val="22"/>
                <w:szCs w:val="22"/>
              </w:rPr>
              <w:t>Участие в акции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BB2ED0" w:rsidRPr="005220AB" w:rsidRDefault="00BB2ED0" w:rsidP="00B61946">
            <w:pPr>
              <w:jc w:val="both"/>
            </w:pPr>
            <w:hyperlink r:id="rId355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Дети</w:t>
            </w:r>
          </w:p>
          <w:p w:rsidR="00BB2ED0" w:rsidRPr="005220AB" w:rsidRDefault="00BB2ED0" w:rsidP="00B61946">
            <w:pPr>
              <w:jc w:val="both"/>
              <w:rPr>
                <w:lang w:eastAsia="en-US"/>
              </w:rPr>
            </w:pPr>
            <w:r w:rsidRPr="005220AB">
              <w:rPr>
                <w:color w:val="000000"/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  <w:rPr>
                <w:b/>
              </w:rPr>
            </w:pPr>
            <w:r w:rsidRPr="005220AB">
              <w:rPr>
                <w:b/>
                <w:sz w:val="22"/>
                <w:szCs w:val="22"/>
              </w:rPr>
              <w:t>Писатели – Юбиляры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5220AB">
              <w:rPr>
                <w:b/>
                <w:sz w:val="22"/>
                <w:szCs w:val="22"/>
              </w:rPr>
              <w:t>октябрь:</w:t>
            </w:r>
          </w:p>
          <w:p w:rsidR="00BB2ED0" w:rsidRPr="005220AB" w:rsidRDefault="00BB2ED0" w:rsidP="008B356D">
            <w:pPr>
              <w:jc w:val="both"/>
              <w:rPr>
                <w:b/>
              </w:rPr>
            </w:pPr>
            <w:r w:rsidRPr="005220AB">
              <w:rPr>
                <w:b/>
                <w:sz w:val="22"/>
                <w:szCs w:val="22"/>
              </w:rPr>
              <w:t>130 лет со дня рождения Марины Ивановны Цветаевой (1892-1941), поэтессы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220AB">
              <w:rPr>
                <w:b/>
                <w:sz w:val="22"/>
                <w:szCs w:val="22"/>
              </w:rPr>
              <w:t>08 октября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BB2ED0" w:rsidRPr="005220AB" w:rsidRDefault="00BB2ED0" w:rsidP="00B61946">
            <w:pPr>
              <w:jc w:val="both"/>
            </w:pPr>
            <w:hyperlink r:id="rId356" w:history="1">
              <w:r w:rsidRPr="005220AB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357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Молодёжь</w:t>
            </w:r>
          </w:p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12+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Проведение соц. опроса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BB2ED0" w:rsidRPr="005220AB" w:rsidRDefault="00BB2ED0" w:rsidP="00B61946">
            <w:pPr>
              <w:jc w:val="both"/>
            </w:pPr>
            <w:hyperlink r:id="rId358" w:history="1">
              <w:r w:rsidRPr="005220AB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359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Молодежь, взрослые</w:t>
            </w:r>
          </w:p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Выпуск информационного вестника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BB2ED0" w:rsidRPr="005220AB" w:rsidRDefault="00BB2ED0" w:rsidP="00B61946">
            <w:pPr>
              <w:jc w:val="both"/>
            </w:pPr>
            <w:hyperlink r:id="rId360" w:history="1">
              <w:r w:rsidRPr="005220AB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BB2ED0" w:rsidRPr="005220AB" w:rsidRDefault="00BB2ED0" w:rsidP="00B61946">
            <w:pPr>
              <w:jc w:val="both"/>
            </w:pPr>
            <w:hyperlink r:id="rId361" w:tgtFrame="_blank" w:history="1">
              <w:r w:rsidRPr="005220AB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Молодежь, взрослые</w:t>
            </w:r>
          </w:p>
          <w:p w:rsidR="00BB2ED0" w:rsidRPr="005220AB" w:rsidRDefault="00BB2ED0" w:rsidP="00B6194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pStyle w:val="BodyText"/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Участие в краевой акции «Читай Кубань»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BB2ED0" w:rsidRPr="005220AB" w:rsidRDefault="00BB2ED0" w:rsidP="00B61946">
            <w:pPr>
              <w:jc w:val="both"/>
            </w:pPr>
            <w:hyperlink r:id="rId362" w:history="1">
              <w:r w:rsidRPr="005220AB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Шарян Н.Г.</w:t>
            </w: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«Летопись населенных пунктов», ведение летописи – электронно-библиографической базы, папки-досье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ежемесячно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Юношеская библиотека, г.Белореченск, ул.Ленина,85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Шарян Н.Г.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Соцопрос</w:t>
            </w:r>
          </w:p>
          <w:p w:rsidR="00BB2ED0" w:rsidRPr="005220AB" w:rsidRDefault="00BB2ED0" w:rsidP="00B61946">
            <w:pPr>
              <w:jc w:val="both"/>
            </w:pPr>
          </w:p>
          <w:p w:rsidR="00BB2ED0" w:rsidRPr="005220AB" w:rsidRDefault="00BB2ED0" w:rsidP="00B61946">
            <w:pPr>
              <w:jc w:val="both"/>
            </w:pP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 течении</w:t>
            </w:r>
          </w:p>
          <w:p w:rsidR="00BB2ED0" w:rsidRPr="005220AB" w:rsidRDefault="00BB2ED0" w:rsidP="00B61946">
            <w:pPr>
              <w:jc w:val="both"/>
            </w:pPr>
            <w:r>
              <w:rPr>
                <w:sz w:val="22"/>
                <w:szCs w:val="22"/>
              </w:rPr>
              <w:t>месяца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8B356D">
            <w:pPr>
              <w:jc w:val="both"/>
            </w:pPr>
            <w:r w:rsidRPr="005220AB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</w:t>
            </w:r>
          </w:p>
        </w:tc>
        <w:tc>
          <w:tcPr>
            <w:tcW w:w="2268" w:type="dxa"/>
            <w:vAlign w:val="center"/>
          </w:tcPr>
          <w:p w:rsidR="00BB2ED0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 xml:space="preserve">Дидяева Л.Н. 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  <w:rPr>
                <w:kern w:val="2"/>
                <w:lang w:eastAsia="ar-SA"/>
              </w:rPr>
            </w:pPr>
            <w:r w:rsidRPr="005220AB">
              <w:rPr>
                <w:kern w:val="2"/>
                <w:sz w:val="22"/>
                <w:szCs w:val="22"/>
                <w:lang w:eastAsia="ar-SA"/>
              </w:rPr>
              <w:t>Взрослые0+</w:t>
            </w:r>
          </w:p>
        </w:tc>
      </w:tr>
      <w:tr w:rsidR="00BB2ED0" w:rsidRPr="005220AB" w:rsidTr="008B356D">
        <w:trPr>
          <w:trHeight w:val="345"/>
        </w:trPr>
        <w:tc>
          <w:tcPr>
            <w:tcW w:w="675" w:type="dxa"/>
            <w:vAlign w:val="center"/>
          </w:tcPr>
          <w:p w:rsidR="00BB2ED0" w:rsidRPr="005220AB" w:rsidRDefault="00BB2ED0" w:rsidP="00B6194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«Местное самоуправление: день за днем» - тематическая папка</w:t>
            </w:r>
          </w:p>
        </w:tc>
        <w:tc>
          <w:tcPr>
            <w:tcW w:w="141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Весь год</w:t>
            </w:r>
          </w:p>
        </w:tc>
        <w:tc>
          <w:tcPr>
            <w:tcW w:w="4207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Юношеская библиотека, г.Белореченск, ул.Ленина,85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Шарян Н.Г.</w:t>
            </w:r>
          </w:p>
        </w:tc>
        <w:tc>
          <w:tcPr>
            <w:tcW w:w="2268" w:type="dxa"/>
            <w:vAlign w:val="center"/>
          </w:tcPr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B2ED0" w:rsidRPr="005220AB" w:rsidRDefault="00BB2ED0" w:rsidP="00B61946">
            <w:pPr>
              <w:jc w:val="both"/>
            </w:pPr>
            <w:r w:rsidRPr="005220AB">
              <w:rPr>
                <w:sz w:val="22"/>
                <w:szCs w:val="22"/>
              </w:rPr>
              <w:t>0+</w:t>
            </w:r>
          </w:p>
        </w:tc>
      </w:tr>
    </w:tbl>
    <w:p w:rsidR="00BB2ED0" w:rsidRPr="00D76EB5" w:rsidRDefault="00BB2ED0" w:rsidP="003B05BA">
      <w:pPr>
        <w:rPr>
          <w:color w:val="000000"/>
        </w:rPr>
      </w:pPr>
    </w:p>
    <w:p w:rsidR="00BB2ED0" w:rsidRDefault="00BB2ED0" w:rsidP="00642AEA">
      <w:pPr>
        <w:rPr>
          <w:sz w:val="28"/>
          <w:szCs w:val="28"/>
        </w:rPr>
      </w:pPr>
    </w:p>
    <w:p w:rsidR="00BB2ED0" w:rsidRDefault="00BB2ED0" w:rsidP="00642AEA">
      <w:pPr>
        <w:rPr>
          <w:sz w:val="28"/>
          <w:szCs w:val="28"/>
        </w:rPr>
      </w:pPr>
    </w:p>
    <w:p w:rsidR="00BB2ED0" w:rsidRDefault="00BB2ED0" w:rsidP="00642AEA">
      <w:pPr>
        <w:rPr>
          <w:sz w:val="28"/>
          <w:szCs w:val="28"/>
        </w:rPr>
      </w:pPr>
    </w:p>
    <w:p w:rsidR="00BB2ED0" w:rsidRDefault="00BB2ED0" w:rsidP="00642AEA">
      <w:pPr>
        <w:rPr>
          <w:sz w:val="28"/>
          <w:szCs w:val="28"/>
        </w:rPr>
      </w:pPr>
    </w:p>
    <w:p w:rsidR="00BB2ED0" w:rsidRDefault="00BB2ED0" w:rsidP="00642AEA">
      <w:pPr>
        <w:rPr>
          <w:sz w:val="28"/>
          <w:szCs w:val="28"/>
        </w:rPr>
      </w:pPr>
    </w:p>
    <w:p w:rsidR="00BB2ED0" w:rsidRDefault="00BB2ED0" w:rsidP="00642AEA">
      <w:pPr>
        <w:rPr>
          <w:sz w:val="28"/>
          <w:szCs w:val="28"/>
        </w:rPr>
      </w:pPr>
    </w:p>
    <w:p w:rsidR="00BB2ED0" w:rsidRPr="00A91767" w:rsidRDefault="00BB2ED0" w:rsidP="00275263">
      <w:pPr>
        <w:jc w:val="right"/>
        <w:rPr>
          <w:color w:val="000000"/>
        </w:rPr>
      </w:pPr>
      <w:r>
        <w:rPr>
          <w:sz w:val="28"/>
          <w:szCs w:val="28"/>
        </w:rPr>
        <w:t>И. о. д</w:t>
      </w:r>
      <w:r w:rsidRPr="00434D4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434D4B">
        <w:rPr>
          <w:sz w:val="28"/>
          <w:szCs w:val="28"/>
        </w:rPr>
        <w:t xml:space="preserve">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Л. Г. Ляженко </w:t>
      </w:r>
    </w:p>
    <w:p w:rsidR="00BB2ED0" w:rsidRPr="00434D4B" w:rsidRDefault="00BB2ED0" w:rsidP="00275263">
      <w:pPr>
        <w:jc w:val="right"/>
        <w:rPr>
          <w:color w:val="000000"/>
        </w:rPr>
      </w:pPr>
    </w:p>
    <w:sectPr w:rsidR="00BB2ED0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4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7"/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16"/>
  </w:num>
  <w:num w:numId="12">
    <w:abstractNumId w:val="12"/>
  </w:num>
  <w:num w:numId="13">
    <w:abstractNumId w:val="17"/>
  </w:num>
  <w:num w:numId="14">
    <w:abstractNumId w:val="5"/>
  </w:num>
  <w:num w:numId="15">
    <w:abstractNumId w:val="19"/>
  </w:num>
  <w:num w:numId="16">
    <w:abstractNumId w:val="8"/>
  </w:num>
  <w:num w:numId="17">
    <w:abstractNumId w:val="3"/>
  </w:num>
  <w:num w:numId="18">
    <w:abstractNumId w:val="6"/>
  </w:num>
  <w:num w:numId="19">
    <w:abstractNumId w:val="14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C94"/>
    <w:rsid w:val="00002142"/>
    <w:rsid w:val="00003143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41C"/>
    <w:rsid w:val="00015CAD"/>
    <w:rsid w:val="00015CD3"/>
    <w:rsid w:val="00020A1E"/>
    <w:rsid w:val="000218CE"/>
    <w:rsid w:val="00021E8A"/>
    <w:rsid w:val="00022799"/>
    <w:rsid w:val="000241C4"/>
    <w:rsid w:val="00024410"/>
    <w:rsid w:val="00024D77"/>
    <w:rsid w:val="00026FAC"/>
    <w:rsid w:val="00027420"/>
    <w:rsid w:val="000274E4"/>
    <w:rsid w:val="00027580"/>
    <w:rsid w:val="0003036D"/>
    <w:rsid w:val="000311D4"/>
    <w:rsid w:val="00031382"/>
    <w:rsid w:val="000322C1"/>
    <w:rsid w:val="00033EFD"/>
    <w:rsid w:val="00033FA8"/>
    <w:rsid w:val="00035263"/>
    <w:rsid w:val="000361CF"/>
    <w:rsid w:val="000362CF"/>
    <w:rsid w:val="00037A05"/>
    <w:rsid w:val="00037E69"/>
    <w:rsid w:val="0004042C"/>
    <w:rsid w:val="0004053E"/>
    <w:rsid w:val="0004085B"/>
    <w:rsid w:val="00041599"/>
    <w:rsid w:val="00041B81"/>
    <w:rsid w:val="00042F4D"/>
    <w:rsid w:val="00043BAE"/>
    <w:rsid w:val="0004473D"/>
    <w:rsid w:val="00044C90"/>
    <w:rsid w:val="00045FCA"/>
    <w:rsid w:val="000462FB"/>
    <w:rsid w:val="00046483"/>
    <w:rsid w:val="00046A6A"/>
    <w:rsid w:val="00046D52"/>
    <w:rsid w:val="000474C4"/>
    <w:rsid w:val="0005014A"/>
    <w:rsid w:val="0005044C"/>
    <w:rsid w:val="0005190A"/>
    <w:rsid w:val="00051DD5"/>
    <w:rsid w:val="0005223F"/>
    <w:rsid w:val="00053518"/>
    <w:rsid w:val="00053D9D"/>
    <w:rsid w:val="00054527"/>
    <w:rsid w:val="00055FE0"/>
    <w:rsid w:val="0005610B"/>
    <w:rsid w:val="0005634B"/>
    <w:rsid w:val="0005710C"/>
    <w:rsid w:val="000622BC"/>
    <w:rsid w:val="0006278A"/>
    <w:rsid w:val="00062AF7"/>
    <w:rsid w:val="00063812"/>
    <w:rsid w:val="00063CD7"/>
    <w:rsid w:val="000652BD"/>
    <w:rsid w:val="00065B58"/>
    <w:rsid w:val="00071B47"/>
    <w:rsid w:val="00071FD6"/>
    <w:rsid w:val="00075294"/>
    <w:rsid w:val="00075613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94F"/>
    <w:rsid w:val="00083020"/>
    <w:rsid w:val="00083036"/>
    <w:rsid w:val="000836E1"/>
    <w:rsid w:val="00083B1E"/>
    <w:rsid w:val="00084DDE"/>
    <w:rsid w:val="00084EF4"/>
    <w:rsid w:val="00085881"/>
    <w:rsid w:val="00086F57"/>
    <w:rsid w:val="00087606"/>
    <w:rsid w:val="0008760B"/>
    <w:rsid w:val="00087D33"/>
    <w:rsid w:val="00090F90"/>
    <w:rsid w:val="00091AD4"/>
    <w:rsid w:val="00091F1D"/>
    <w:rsid w:val="00093947"/>
    <w:rsid w:val="000944A4"/>
    <w:rsid w:val="00097F63"/>
    <w:rsid w:val="000A1204"/>
    <w:rsid w:val="000A20AC"/>
    <w:rsid w:val="000A2C50"/>
    <w:rsid w:val="000A2F37"/>
    <w:rsid w:val="000A3E7D"/>
    <w:rsid w:val="000A4220"/>
    <w:rsid w:val="000A5350"/>
    <w:rsid w:val="000A54CB"/>
    <w:rsid w:val="000A67B8"/>
    <w:rsid w:val="000A6CC7"/>
    <w:rsid w:val="000A6D9E"/>
    <w:rsid w:val="000A72A5"/>
    <w:rsid w:val="000A7451"/>
    <w:rsid w:val="000A7B81"/>
    <w:rsid w:val="000A7C5D"/>
    <w:rsid w:val="000B0154"/>
    <w:rsid w:val="000B0870"/>
    <w:rsid w:val="000B16E7"/>
    <w:rsid w:val="000B39FF"/>
    <w:rsid w:val="000B4041"/>
    <w:rsid w:val="000B5D57"/>
    <w:rsid w:val="000B69B3"/>
    <w:rsid w:val="000B7604"/>
    <w:rsid w:val="000B7BF4"/>
    <w:rsid w:val="000C06CA"/>
    <w:rsid w:val="000C07BC"/>
    <w:rsid w:val="000C1407"/>
    <w:rsid w:val="000C1A10"/>
    <w:rsid w:val="000C2C4D"/>
    <w:rsid w:val="000C302E"/>
    <w:rsid w:val="000C35E9"/>
    <w:rsid w:val="000C379A"/>
    <w:rsid w:val="000C4B22"/>
    <w:rsid w:val="000D0775"/>
    <w:rsid w:val="000D09DB"/>
    <w:rsid w:val="000D1073"/>
    <w:rsid w:val="000D186D"/>
    <w:rsid w:val="000D2B00"/>
    <w:rsid w:val="000D358B"/>
    <w:rsid w:val="000D49EF"/>
    <w:rsid w:val="000D4C16"/>
    <w:rsid w:val="000D5856"/>
    <w:rsid w:val="000D5B37"/>
    <w:rsid w:val="000D5FCB"/>
    <w:rsid w:val="000D6056"/>
    <w:rsid w:val="000D6CAD"/>
    <w:rsid w:val="000E07AE"/>
    <w:rsid w:val="000E096E"/>
    <w:rsid w:val="000E251B"/>
    <w:rsid w:val="000E2E82"/>
    <w:rsid w:val="000E4128"/>
    <w:rsid w:val="000E425B"/>
    <w:rsid w:val="000E444E"/>
    <w:rsid w:val="000E6421"/>
    <w:rsid w:val="000E6A42"/>
    <w:rsid w:val="000E6C34"/>
    <w:rsid w:val="000E762C"/>
    <w:rsid w:val="000F038C"/>
    <w:rsid w:val="000F1324"/>
    <w:rsid w:val="000F18CB"/>
    <w:rsid w:val="000F1E1F"/>
    <w:rsid w:val="000F2579"/>
    <w:rsid w:val="000F28A4"/>
    <w:rsid w:val="000F2BBC"/>
    <w:rsid w:val="000F2CAD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9F0"/>
    <w:rsid w:val="00101D9D"/>
    <w:rsid w:val="00101DFF"/>
    <w:rsid w:val="00104745"/>
    <w:rsid w:val="0010483B"/>
    <w:rsid w:val="00104937"/>
    <w:rsid w:val="0010750A"/>
    <w:rsid w:val="00107770"/>
    <w:rsid w:val="001077AA"/>
    <w:rsid w:val="00107C02"/>
    <w:rsid w:val="001101D5"/>
    <w:rsid w:val="001111F2"/>
    <w:rsid w:val="0011325A"/>
    <w:rsid w:val="001139FB"/>
    <w:rsid w:val="00113A1A"/>
    <w:rsid w:val="00113B3D"/>
    <w:rsid w:val="00114C7F"/>
    <w:rsid w:val="00115E65"/>
    <w:rsid w:val="00115F79"/>
    <w:rsid w:val="001164D8"/>
    <w:rsid w:val="001169C0"/>
    <w:rsid w:val="00116E4F"/>
    <w:rsid w:val="0011739B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55ED"/>
    <w:rsid w:val="0012620C"/>
    <w:rsid w:val="001309AE"/>
    <w:rsid w:val="0013186F"/>
    <w:rsid w:val="0013287F"/>
    <w:rsid w:val="00132DA9"/>
    <w:rsid w:val="001330BF"/>
    <w:rsid w:val="001330C2"/>
    <w:rsid w:val="001335F8"/>
    <w:rsid w:val="00133DEF"/>
    <w:rsid w:val="00134174"/>
    <w:rsid w:val="0013532F"/>
    <w:rsid w:val="00135BF2"/>
    <w:rsid w:val="00140DC6"/>
    <w:rsid w:val="00142FC1"/>
    <w:rsid w:val="00143F1C"/>
    <w:rsid w:val="001445B8"/>
    <w:rsid w:val="0014642E"/>
    <w:rsid w:val="00146725"/>
    <w:rsid w:val="00146752"/>
    <w:rsid w:val="001468DC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CB"/>
    <w:rsid w:val="00164A18"/>
    <w:rsid w:val="00164CE1"/>
    <w:rsid w:val="0016739E"/>
    <w:rsid w:val="00173E26"/>
    <w:rsid w:val="00174107"/>
    <w:rsid w:val="00174389"/>
    <w:rsid w:val="0017442A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EC3"/>
    <w:rsid w:val="00183461"/>
    <w:rsid w:val="00183896"/>
    <w:rsid w:val="00184128"/>
    <w:rsid w:val="00185154"/>
    <w:rsid w:val="00185795"/>
    <w:rsid w:val="00185A80"/>
    <w:rsid w:val="00186430"/>
    <w:rsid w:val="00186B08"/>
    <w:rsid w:val="00186B51"/>
    <w:rsid w:val="00187046"/>
    <w:rsid w:val="001870E5"/>
    <w:rsid w:val="00190CE0"/>
    <w:rsid w:val="001912EC"/>
    <w:rsid w:val="00191ED3"/>
    <w:rsid w:val="00192943"/>
    <w:rsid w:val="00192AF7"/>
    <w:rsid w:val="0019330A"/>
    <w:rsid w:val="00193D6C"/>
    <w:rsid w:val="0019527C"/>
    <w:rsid w:val="001955C6"/>
    <w:rsid w:val="001956FA"/>
    <w:rsid w:val="00195CAA"/>
    <w:rsid w:val="001962F0"/>
    <w:rsid w:val="0019671D"/>
    <w:rsid w:val="00196A09"/>
    <w:rsid w:val="00197668"/>
    <w:rsid w:val="001A01A2"/>
    <w:rsid w:val="001A069A"/>
    <w:rsid w:val="001A1653"/>
    <w:rsid w:val="001A22F1"/>
    <w:rsid w:val="001A2409"/>
    <w:rsid w:val="001A3EBD"/>
    <w:rsid w:val="001A41EE"/>
    <w:rsid w:val="001A53CE"/>
    <w:rsid w:val="001A5B57"/>
    <w:rsid w:val="001A6E53"/>
    <w:rsid w:val="001B0761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8"/>
    <w:rsid w:val="001C116C"/>
    <w:rsid w:val="001C162B"/>
    <w:rsid w:val="001C276C"/>
    <w:rsid w:val="001C3652"/>
    <w:rsid w:val="001C3DBA"/>
    <w:rsid w:val="001C3F71"/>
    <w:rsid w:val="001C52A7"/>
    <w:rsid w:val="001C5AA9"/>
    <w:rsid w:val="001C5ACF"/>
    <w:rsid w:val="001C5C87"/>
    <w:rsid w:val="001C63E0"/>
    <w:rsid w:val="001C65D6"/>
    <w:rsid w:val="001C7EC0"/>
    <w:rsid w:val="001D1080"/>
    <w:rsid w:val="001D12A1"/>
    <w:rsid w:val="001D14C8"/>
    <w:rsid w:val="001D1776"/>
    <w:rsid w:val="001D1898"/>
    <w:rsid w:val="001D2CE5"/>
    <w:rsid w:val="001D483D"/>
    <w:rsid w:val="001D5500"/>
    <w:rsid w:val="001D629C"/>
    <w:rsid w:val="001D72EF"/>
    <w:rsid w:val="001D7893"/>
    <w:rsid w:val="001E0275"/>
    <w:rsid w:val="001E103E"/>
    <w:rsid w:val="001E10C3"/>
    <w:rsid w:val="001E1574"/>
    <w:rsid w:val="001E1876"/>
    <w:rsid w:val="001E34E0"/>
    <w:rsid w:val="001E45C0"/>
    <w:rsid w:val="001E5B35"/>
    <w:rsid w:val="001E7257"/>
    <w:rsid w:val="001F0833"/>
    <w:rsid w:val="001F1501"/>
    <w:rsid w:val="001F1F57"/>
    <w:rsid w:val="001F342B"/>
    <w:rsid w:val="001F3DCE"/>
    <w:rsid w:val="001F4498"/>
    <w:rsid w:val="001F5609"/>
    <w:rsid w:val="001F56D9"/>
    <w:rsid w:val="001F5A93"/>
    <w:rsid w:val="001F5F01"/>
    <w:rsid w:val="001F7750"/>
    <w:rsid w:val="00200014"/>
    <w:rsid w:val="002003F0"/>
    <w:rsid w:val="00200642"/>
    <w:rsid w:val="00200895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10C26"/>
    <w:rsid w:val="00210D5F"/>
    <w:rsid w:val="00214180"/>
    <w:rsid w:val="002143C9"/>
    <w:rsid w:val="00214598"/>
    <w:rsid w:val="00214989"/>
    <w:rsid w:val="00215312"/>
    <w:rsid w:val="00215450"/>
    <w:rsid w:val="0021611E"/>
    <w:rsid w:val="00217795"/>
    <w:rsid w:val="00220A88"/>
    <w:rsid w:val="0022118C"/>
    <w:rsid w:val="00222D6C"/>
    <w:rsid w:val="00222F0B"/>
    <w:rsid w:val="00223745"/>
    <w:rsid w:val="0022417A"/>
    <w:rsid w:val="00224804"/>
    <w:rsid w:val="00224DF1"/>
    <w:rsid w:val="00224E9B"/>
    <w:rsid w:val="00225272"/>
    <w:rsid w:val="00225CCA"/>
    <w:rsid w:val="0022652F"/>
    <w:rsid w:val="00226803"/>
    <w:rsid w:val="00226D30"/>
    <w:rsid w:val="00227824"/>
    <w:rsid w:val="002304E4"/>
    <w:rsid w:val="00230F9C"/>
    <w:rsid w:val="00231605"/>
    <w:rsid w:val="0023166F"/>
    <w:rsid w:val="00232157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403BA"/>
    <w:rsid w:val="00242A22"/>
    <w:rsid w:val="00244B1E"/>
    <w:rsid w:val="00245210"/>
    <w:rsid w:val="00246E5F"/>
    <w:rsid w:val="00250392"/>
    <w:rsid w:val="0025139F"/>
    <w:rsid w:val="00255E7D"/>
    <w:rsid w:val="00256103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7492"/>
    <w:rsid w:val="00267C68"/>
    <w:rsid w:val="0027093A"/>
    <w:rsid w:val="00271145"/>
    <w:rsid w:val="00271EE1"/>
    <w:rsid w:val="00272DD4"/>
    <w:rsid w:val="00272E8A"/>
    <w:rsid w:val="0027383B"/>
    <w:rsid w:val="0027394D"/>
    <w:rsid w:val="00275263"/>
    <w:rsid w:val="002754EC"/>
    <w:rsid w:val="00275EA9"/>
    <w:rsid w:val="00276F51"/>
    <w:rsid w:val="00280B09"/>
    <w:rsid w:val="0028117D"/>
    <w:rsid w:val="00281602"/>
    <w:rsid w:val="00281D03"/>
    <w:rsid w:val="0028495F"/>
    <w:rsid w:val="002853B6"/>
    <w:rsid w:val="002864C1"/>
    <w:rsid w:val="00286822"/>
    <w:rsid w:val="002877BD"/>
    <w:rsid w:val="00290F45"/>
    <w:rsid w:val="002910E2"/>
    <w:rsid w:val="002915B8"/>
    <w:rsid w:val="00291B2D"/>
    <w:rsid w:val="002940C0"/>
    <w:rsid w:val="002942D4"/>
    <w:rsid w:val="00294BF4"/>
    <w:rsid w:val="00295522"/>
    <w:rsid w:val="00295A6F"/>
    <w:rsid w:val="00295E34"/>
    <w:rsid w:val="00295F13"/>
    <w:rsid w:val="002969F9"/>
    <w:rsid w:val="0029781F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734"/>
    <w:rsid w:val="002B198C"/>
    <w:rsid w:val="002B3623"/>
    <w:rsid w:val="002B53EB"/>
    <w:rsid w:val="002B6423"/>
    <w:rsid w:val="002B67BD"/>
    <w:rsid w:val="002B69AF"/>
    <w:rsid w:val="002B7208"/>
    <w:rsid w:val="002C0544"/>
    <w:rsid w:val="002C0DF1"/>
    <w:rsid w:val="002C1167"/>
    <w:rsid w:val="002C27EA"/>
    <w:rsid w:val="002C2AB1"/>
    <w:rsid w:val="002C2B08"/>
    <w:rsid w:val="002C4578"/>
    <w:rsid w:val="002C4D1C"/>
    <w:rsid w:val="002C4D56"/>
    <w:rsid w:val="002C4DC2"/>
    <w:rsid w:val="002C4E88"/>
    <w:rsid w:val="002C5BD6"/>
    <w:rsid w:val="002C68EA"/>
    <w:rsid w:val="002D0106"/>
    <w:rsid w:val="002D138F"/>
    <w:rsid w:val="002D170B"/>
    <w:rsid w:val="002D5E89"/>
    <w:rsid w:val="002D66AF"/>
    <w:rsid w:val="002D78A3"/>
    <w:rsid w:val="002E015C"/>
    <w:rsid w:val="002E140A"/>
    <w:rsid w:val="002E1718"/>
    <w:rsid w:val="002E2481"/>
    <w:rsid w:val="002E29E5"/>
    <w:rsid w:val="002E30D8"/>
    <w:rsid w:val="002E40C6"/>
    <w:rsid w:val="002E4F3A"/>
    <w:rsid w:val="002E5420"/>
    <w:rsid w:val="002E718E"/>
    <w:rsid w:val="002E7419"/>
    <w:rsid w:val="002E7C93"/>
    <w:rsid w:val="002F0853"/>
    <w:rsid w:val="002F0BF2"/>
    <w:rsid w:val="002F1BA3"/>
    <w:rsid w:val="002F2D09"/>
    <w:rsid w:val="002F2F12"/>
    <w:rsid w:val="002F3FF8"/>
    <w:rsid w:val="002F4686"/>
    <w:rsid w:val="002F60DA"/>
    <w:rsid w:val="002F6E5C"/>
    <w:rsid w:val="002F7300"/>
    <w:rsid w:val="002F7733"/>
    <w:rsid w:val="002F7B6D"/>
    <w:rsid w:val="003002CD"/>
    <w:rsid w:val="00300511"/>
    <w:rsid w:val="00300A5D"/>
    <w:rsid w:val="00301C46"/>
    <w:rsid w:val="00301DCB"/>
    <w:rsid w:val="00302308"/>
    <w:rsid w:val="003025CA"/>
    <w:rsid w:val="003028EE"/>
    <w:rsid w:val="003045F2"/>
    <w:rsid w:val="00306BF0"/>
    <w:rsid w:val="00306C5E"/>
    <w:rsid w:val="00307722"/>
    <w:rsid w:val="00307CEE"/>
    <w:rsid w:val="00307EBF"/>
    <w:rsid w:val="00312C7D"/>
    <w:rsid w:val="00312DE8"/>
    <w:rsid w:val="00313C68"/>
    <w:rsid w:val="003146D6"/>
    <w:rsid w:val="003150F2"/>
    <w:rsid w:val="003159DF"/>
    <w:rsid w:val="00316A49"/>
    <w:rsid w:val="00317267"/>
    <w:rsid w:val="0031777E"/>
    <w:rsid w:val="00317944"/>
    <w:rsid w:val="00320131"/>
    <w:rsid w:val="00320762"/>
    <w:rsid w:val="003214B0"/>
    <w:rsid w:val="003221D7"/>
    <w:rsid w:val="00322303"/>
    <w:rsid w:val="00322D98"/>
    <w:rsid w:val="00323F18"/>
    <w:rsid w:val="003278EE"/>
    <w:rsid w:val="00327A71"/>
    <w:rsid w:val="00330114"/>
    <w:rsid w:val="00330978"/>
    <w:rsid w:val="00330A7F"/>
    <w:rsid w:val="00330BBD"/>
    <w:rsid w:val="00332230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400E0"/>
    <w:rsid w:val="00340D94"/>
    <w:rsid w:val="00341752"/>
    <w:rsid w:val="0034229F"/>
    <w:rsid w:val="003426BC"/>
    <w:rsid w:val="00342C58"/>
    <w:rsid w:val="003437DC"/>
    <w:rsid w:val="00344CC6"/>
    <w:rsid w:val="003451FF"/>
    <w:rsid w:val="00347358"/>
    <w:rsid w:val="003478D4"/>
    <w:rsid w:val="00347E18"/>
    <w:rsid w:val="00350911"/>
    <w:rsid w:val="00352FF4"/>
    <w:rsid w:val="003539A1"/>
    <w:rsid w:val="0035409E"/>
    <w:rsid w:val="00354CFE"/>
    <w:rsid w:val="0035681D"/>
    <w:rsid w:val="00357CF4"/>
    <w:rsid w:val="00360127"/>
    <w:rsid w:val="003608B8"/>
    <w:rsid w:val="00361371"/>
    <w:rsid w:val="003615AF"/>
    <w:rsid w:val="0036191C"/>
    <w:rsid w:val="00361E4A"/>
    <w:rsid w:val="00362141"/>
    <w:rsid w:val="003626DB"/>
    <w:rsid w:val="00363E06"/>
    <w:rsid w:val="0036442E"/>
    <w:rsid w:val="003652EF"/>
    <w:rsid w:val="00365450"/>
    <w:rsid w:val="00365755"/>
    <w:rsid w:val="00365D26"/>
    <w:rsid w:val="0036717E"/>
    <w:rsid w:val="0036751C"/>
    <w:rsid w:val="003703DA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241D"/>
    <w:rsid w:val="00382509"/>
    <w:rsid w:val="0038296B"/>
    <w:rsid w:val="00382D6E"/>
    <w:rsid w:val="00383E07"/>
    <w:rsid w:val="00384022"/>
    <w:rsid w:val="003845A7"/>
    <w:rsid w:val="00384A6C"/>
    <w:rsid w:val="00385A8A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5196"/>
    <w:rsid w:val="00395F2B"/>
    <w:rsid w:val="0039707F"/>
    <w:rsid w:val="003A1C49"/>
    <w:rsid w:val="003A1D14"/>
    <w:rsid w:val="003A36B4"/>
    <w:rsid w:val="003A4407"/>
    <w:rsid w:val="003A48B1"/>
    <w:rsid w:val="003A5292"/>
    <w:rsid w:val="003B05BA"/>
    <w:rsid w:val="003B083D"/>
    <w:rsid w:val="003B0B8C"/>
    <w:rsid w:val="003B194C"/>
    <w:rsid w:val="003B2494"/>
    <w:rsid w:val="003B2756"/>
    <w:rsid w:val="003B2DD4"/>
    <w:rsid w:val="003B36EF"/>
    <w:rsid w:val="003B3B39"/>
    <w:rsid w:val="003B708F"/>
    <w:rsid w:val="003B7213"/>
    <w:rsid w:val="003B7234"/>
    <w:rsid w:val="003B752B"/>
    <w:rsid w:val="003C0B9D"/>
    <w:rsid w:val="003C1DA6"/>
    <w:rsid w:val="003C2B81"/>
    <w:rsid w:val="003C2C6A"/>
    <w:rsid w:val="003C31AA"/>
    <w:rsid w:val="003C3259"/>
    <w:rsid w:val="003C3BE8"/>
    <w:rsid w:val="003C48E4"/>
    <w:rsid w:val="003C5311"/>
    <w:rsid w:val="003C60DD"/>
    <w:rsid w:val="003C61E2"/>
    <w:rsid w:val="003C76E8"/>
    <w:rsid w:val="003C7D4B"/>
    <w:rsid w:val="003D0526"/>
    <w:rsid w:val="003D0752"/>
    <w:rsid w:val="003D108C"/>
    <w:rsid w:val="003D1D18"/>
    <w:rsid w:val="003D2A28"/>
    <w:rsid w:val="003D31F4"/>
    <w:rsid w:val="003D33F0"/>
    <w:rsid w:val="003D3E6C"/>
    <w:rsid w:val="003D4E92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490A"/>
    <w:rsid w:val="003E5222"/>
    <w:rsid w:val="003E70FA"/>
    <w:rsid w:val="003F000D"/>
    <w:rsid w:val="003F0370"/>
    <w:rsid w:val="003F14DF"/>
    <w:rsid w:val="003F1EB4"/>
    <w:rsid w:val="003F3303"/>
    <w:rsid w:val="003F3C7F"/>
    <w:rsid w:val="003F4B58"/>
    <w:rsid w:val="003F5740"/>
    <w:rsid w:val="003F5D2D"/>
    <w:rsid w:val="003F614C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AC5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3CE5"/>
    <w:rsid w:val="004250EA"/>
    <w:rsid w:val="00425793"/>
    <w:rsid w:val="004259FB"/>
    <w:rsid w:val="00425C87"/>
    <w:rsid w:val="00426BC2"/>
    <w:rsid w:val="004279DC"/>
    <w:rsid w:val="00427B1E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375B8"/>
    <w:rsid w:val="00440631"/>
    <w:rsid w:val="00440B69"/>
    <w:rsid w:val="004413C6"/>
    <w:rsid w:val="00443C0D"/>
    <w:rsid w:val="0044404F"/>
    <w:rsid w:val="004448E8"/>
    <w:rsid w:val="00444AC3"/>
    <w:rsid w:val="00445398"/>
    <w:rsid w:val="00446111"/>
    <w:rsid w:val="00447BD8"/>
    <w:rsid w:val="00447C92"/>
    <w:rsid w:val="004502BB"/>
    <w:rsid w:val="00450C73"/>
    <w:rsid w:val="00451C80"/>
    <w:rsid w:val="0045202D"/>
    <w:rsid w:val="0045261D"/>
    <w:rsid w:val="00453565"/>
    <w:rsid w:val="004535D3"/>
    <w:rsid w:val="00454054"/>
    <w:rsid w:val="0045551A"/>
    <w:rsid w:val="0045597B"/>
    <w:rsid w:val="00456ABE"/>
    <w:rsid w:val="0045766E"/>
    <w:rsid w:val="004600A7"/>
    <w:rsid w:val="004620DD"/>
    <w:rsid w:val="004621AC"/>
    <w:rsid w:val="00462B08"/>
    <w:rsid w:val="00462B33"/>
    <w:rsid w:val="00464355"/>
    <w:rsid w:val="00464D8F"/>
    <w:rsid w:val="004678EB"/>
    <w:rsid w:val="00470EC4"/>
    <w:rsid w:val="004721F1"/>
    <w:rsid w:val="004730C0"/>
    <w:rsid w:val="00473C41"/>
    <w:rsid w:val="00473E18"/>
    <w:rsid w:val="00474638"/>
    <w:rsid w:val="00476255"/>
    <w:rsid w:val="00477BD5"/>
    <w:rsid w:val="00477BE8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C38"/>
    <w:rsid w:val="00493E54"/>
    <w:rsid w:val="00497996"/>
    <w:rsid w:val="00497BC1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11B1"/>
    <w:rsid w:val="004B176F"/>
    <w:rsid w:val="004B2E57"/>
    <w:rsid w:val="004B429F"/>
    <w:rsid w:val="004B4A4A"/>
    <w:rsid w:val="004B5228"/>
    <w:rsid w:val="004B6BC9"/>
    <w:rsid w:val="004B71C5"/>
    <w:rsid w:val="004B7F3E"/>
    <w:rsid w:val="004C0D09"/>
    <w:rsid w:val="004C1F9B"/>
    <w:rsid w:val="004C2D30"/>
    <w:rsid w:val="004C3524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5F86"/>
    <w:rsid w:val="004E7A48"/>
    <w:rsid w:val="004F01A9"/>
    <w:rsid w:val="004F0466"/>
    <w:rsid w:val="004F0D25"/>
    <w:rsid w:val="004F1A5F"/>
    <w:rsid w:val="004F25EB"/>
    <w:rsid w:val="004F28E4"/>
    <w:rsid w:val="004F33F6"/>
    <w:rsid w:val="004F34B2"/>
    <w:rsid w:val="004F36CE"/>
    <w:rsid w:val="004F37C1"/>
    <w:rsid w:val="004F5CBB"/>
    <w:rsid w:val="004F63E1"/>
    <w:rsid w:val="004F6D5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2D13"/>
    <w:rsid w:val="00513196"/>
    <w:rsid w:val="00513422"/>
    <w:rsid w:val="005134AB"/>
    <w:rsid w:val="005141FA"/>
    <w:rsid w:val="0051536B"/>
    <w:rsid w:val="00515523"/>
    <w:rsid w:val="00516929"/>
    <w:rsid w:val="00517A03"/>
    <w:rsid w:val="00517F8B"/>
    <w:rsid w:val="005204F9"/>
    <w:rsid w:val="0052144A"/>
    <w:rsid w:val="005220AB"/>
    <w:rsid w:val="005221B5"/>
    <w:rsid w:val="00523F4C"/>
    <w:rsid w:val="005245F0"/>
    <w:rsid w:val="00524A32"/>
    <w:rsid w:val="00524AFE"/>
    <w:rsid w:val="005253BA"/>
    <w:rsid w:val="005255A3"/>
    <w:rsid w:val="005262D8"/>
    <w:rsid w:val="0052652C"/>
    <w:rsid w:val="00532DD8"/>
    <w:rsid w:val="00532F49"/>
    <w:rsid w:val="00533327"/>
    <w:rsid w:val="0053401B"/>
    <w:rsid w:val="00535639"/>
    <w:rsid w:val="00535F84"/>
    <w:rsid w:val="00536BC4"/>
    <w:rsid w:val="00536F01"/>
    <w:rsid w:val="00537276"/>
    <w:rsid w:val="0053740E"/>
    <w:rsid w:val="0054046E"/>
    <w:rsid w:val="00542618"/>
    <w:rsid w:val="005427EC"/>
    <w:rsid w:val="00542E60"/>
    <w:rsid w:val="005435B8"/>
    <w:rsid w:val="005441E7"/>
    <w:rsid w:val="0054456F"/>
    <w:rsid w:val="00546861"/>
    <w:rsid w:val="00551839"/>
    <w:rsid w:val="00551D1D"/>
    <w:rsid w:val="0055272B"/>
    <w:rsid w:val="00553B1C"/>
    <w:rsid w:val="00554E67"/>
    <w:rsid w:val="00557530"/>
    <w:rsid w:val="00557639"/>
    <w:rsid w:val="00560050"/>
    <w:rsid w:val="0056006B"/>
    <w:rsid w:val="00560DF2"/>
    <w:rsid w:val="0056178C"/>
    <w:rsid w:val="0056303D"/>
    <w:rsid w:val="00564D59"/>
    <w:rsid w:val="00565C7D"/>
    <w:rsid w:val="00567BF9"/>
    <w:rsid w:val="0057057B"/>
    <w:rsid w:val="005711C1"/>
    <w:rsid w:val="005729F0"/>
    <w:rsid w:val="00572CFB"/>
    <w:rsid w:val="0057459C"/>
    <w:rsid w:val="00576DD7"/>
    <w:rsid w:val="00580A82"/>
    <w:rsid w:val="00580C71"/>
    <w:rsid w:val="005813F7"/>
    <w:rsid w:val="005814D4"/>
    <w:rsid w:val="0058169C"/>
    <w:rsid w:val="005847F4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559"/>
    <w:rsid w:val="005A2913"/>
    <w:rsid w:val="005A2A0D"/>
    <w:rsid w:val="005A2D02"/>
    <w:rsid w:val="005A41C2"/>
    <w:rsid w:val="005A61D0"/>
    <w:rsid w:val="005B06D1"/>
    <w:rsid w:val="005B18FC"/>
    <w:rsid w:val="005B2328"/>
    <w:rsid w:val="005B2D4B"/>
    <w:rsid w:val="005B3D10"/>
    <w:rsid w:val="005B4105"/>
    <w:rsid w:val="005B4A04"/>
    <w:rsid w:val="005B5FB3"/>
    <w:rsid w:val="005C149C"/>
    <w:rsid w:val="005C24A5"/>
    <w:rsid w:val="005C24FE"/>
    <w:rsid w:val="005C42DB"/>
    <w:rsid w:val="005C46DB"/>
    <w:rsid w:val="005C484A"/>
    <w:rsid w:val="005C51F9"/>
    <w:rsid w:val="005C539A"/>
    <w:rsid w:val="005C5872"/>
    <w:rsid w:val="005C5F8F"/>
    <w:rsid w:val="005C7520"/>
    <w:rsid w:val="005C78BB"/>
    <w:rsid w:val="005D31A3"/>
    <w:rsid w:val="005D4AC4"/>
    <w:rsid w:val="005D62B3"/>
    <w:rsid w:val="005E0BC0"/>
    <w:rsid w:val="005E18DC"/>
    <w:rsid w:val="005E2173"/>
    <w:rsid w:val="005E2C47"/>
    <w:rsid w:val="005E3175"/>
    <w:rsid w:val="005E3A64"/>
    <w:rsid w:val="005E4B0A"/>
    <w:rsid w:val="005E4B80"/>
    <w:rsid w:val="005E52E1"/>
    <w:rsid w:val="005E5A33"/>
    <w:rsid w:val="005E6166"/>
    <w:rsid w:val="005E6F2C"/>
    <w:rsid w:val="005E738C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6006CB"/>
    <w:rsid w:val="0060142E"/>
    <w:rsid w:val="00602CD3"/>
    <w:rsid w:val="0060344D"/>
    <w:rsid w:val="0060388E"/>
    <w:rsid w:val="00603AB7"/>
    <w:rsid w:val="00604FB7"/>
    <w:rsid w:val="00610425"/>
    <w:rsid w:val="006108A5"/>
    <w:rsid w:val="006133C7"/>
    <w:rsid w:val="00613811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3327"/>
    <w:rsid w:val="0062332E"/>
    <w:rsid w:val="0062399A"/>
    <w:rsid w:val="00624A3E"/>
    <w:rsid w:val="00626968"/>
    <w:rsid w:val="0062708C"/>
    <w:rsid w:val="00627BAB"/>
    <w:rsid w:val="00627D34"/>
    <w:rsid w:val="00627E70"/>
    <w:rsid w:val="006308EA"/>
    <w:rsid w:val="00632852"/>
    <w:rsid w:val="00632A97"/>
    <w:rsid w:val="00633499"/>
    <w:rsid w:val="00633507"/>
    <w:rsid w:val="00633F84"/>
    <w:rsid w:val="00635BE8"/>
    <w:rsid w:val="0063669C"/>
    <w:rsid w:val="00640D24"/>
    <w:rsid w:val="00641839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DC2"/>
    <w:rsid w:val="00651DAE"/>
    <w:rsid w:val="006535CD"/>
    <w:rsid w:val="00653A3B"/>
    <w:rsid w:val="00653A64"/>
    <w:rsid w:val="00653FE8"/>
    <w:rsid w:val="00654362"/>
    <w:rsid w:val="0065436C"/>
    <w:rsid w:val="00654CE7"/>
    <w:rsid w:val="00655F55"/>
    <w:rsid w:val="0065623A"/>
    <w:rsid w:val="006602FE"/>
    <w:rsid w:val="00661513"/>
    <w:rsid w:val="006615DF"/>
    <w:rsid w:val="006618C2"/>
    <w:rsid w:val="00663956"/>
    <w:rsid w:val="00664BB0"/>
    <w:rsid w:val="00665482"/>
    <w:rsid w:val="006673DF"/>
    <w:rsid w:val="00670838"/>
    <w:rsid w:val="00671182"/>
    <w:rsid w:val="006730A6"/>
    <w:rsid w:val="00673AA8"/>
    <w:rsid w:val="0067419C"/>
    <w:rsid w:val="006754BF"/>
    <w:rsid w:val="0067608A"/>
    <w:rsid w:val="00676F53"/>
    <w:rsid w:val="00680499"/>
    <w:rsid w:val="00680AB2"/>
    <w:rsid w:val="00680D3E"/>
    <w:rsid w:val="00681722"/>
    <w:rsid w:val="00681D74"/>
    <w:rsid w:val="00681FF8"/>
    <w:rsid w:val="006837E8"/>
    <w:rsid w:val="00684BCB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4423"/>
    <w:rsid w:val="00694AA7"/>
    <w:rsid w:val="0069597F"/>
    <w:rsid w:val="0069764E"/>
    <w:rsid w:val="006A035C"/>
    <w:rsid w:val="006A1002"/>
    <w:rsid w:val="006A1730"/>
    <w:rsid w:val="006A2AB8"/>
    <w:rsid w:val="006A47C1"/>
    <w:rsid w:val="006A5FF5"/>
    <w:rsid w:val="006B039A"/>
    <w:rsid w:val="006B1D14"/>
    <w:rsid w:val="006B263F"/>
    <w:rsid w:val="006B27D1"/>
    <w:rsid w:val="006B3A9E"/>
    <w:rsid w:val="006B3E0B"/>
    <w:rsid w:val="006B42A7"/>
    <w:rsid w:val="006B4C76"/>
    <w:rsid w:val="006B51A2"/>
    <w:rsid w:val="006B6CB9"/>
    <w:rsid w:val="006C0421"/>
    <w:rsid w:val="006C055F"/>
    <w:rsid w:val="006C2DD0"/>
    <w:rsid w:val="006C4E62"/>
    <w:rsid w:val="006C57B1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345F"/>
    <w:rsid w:val="006D3684"/>
    <w:rsid w:val="006D3C3A"/>
    <w:rsid w:val="006D4216"/>
    <w:rsid w:val="006D4BF2"/>
    <w:rsid w:val="006D61F4"/>
    <w:rsid w:val="006D69E4"/>
    <w:rsid w:val="006D6EBB"/>
    <w:rsid w:val="006E013B"/>
    <w:rsid w:val="006E0AE2"/>
    <w:rsid w:val="006E106D"/>
    <w:rsid w:val="006E1693"/>
    <w:rsid w:val="006E1A9E"/>
    <w:rsid w:val="006E279E"/>
    <w:rsid w:val="006E27AB"/>
    <w:rsid w:val="006E30EF"/>
    <w:rsid w:val="006E4357"/>
    <w:rsid w:val="006E6615"/>
    <w:rsid w:val="006E6C98"/>
    <w:rsid w:val="006E7BD3"/>
    <w:rsid w:val="006F0014"/>
    <w:rsid w:val="006F1914"/>
    <w:rsid w:val="006F208F"/>
    <w:rsid w:val="006F23B3"/>
    <w:rsid w:val="006F243F"/>
    <w:rsid w:val="006F2EC3"/>
    <w:rsid w:val="006F2F88"/>
    <w:rsid w:val="006F4BFF"/>
    <w:rsid w:val="006F4E0F"/>
    <w:rsid w:val="006F5576"/>
    <w:rsid w:val="006F57B8"/>
    <w:rsid w:val="006F5D2B"/>
    <w:rsid w:val="006F6315"/>
    <w:rsid w:val="006F77B8"/>
    <w:rsid w:val="006F7E43"/>
    <w:rsid w:val="006F7FE6"/>
    <w:rsid w:val="00703206"/>
    <w:rsid w:val="00703D4E"/>
    <w:rsid w:val="00704567"/>
    <w:rsid w:val="007050CF"/>
    <w:rsid w:val="007064CD"/>
    <w:rsid w:val="00706526"/>
    <w:rsid w:val="007074B6"/>
    <w:rsid w:val="0071001F"/>
    <w:rsid w:val="0071036D"/>
    <w:rsid w:val="007105D5"/>
    <w:rsid w:val="00710C92"/>
    <w:rsid w:val="00711DF2"/>
    <w:rsid w:val="00711E6D"/>
    <w:rsid w:val="00712D70"/>
    <w:rsid w:val="0071694C"/>
    <w:rsid w:val="00716DC0"/>
    <w:rsid w:val="00716F73"/>
    <w:rsid w:val="00717BB1"/>
    <w:rsid w:val="0072219E"/>
    <w:rsid w:val="00722896"/>
    <w:rsid w:val="0072300E"/>
    <w:rsid w:val="00723636"/>
    <w:rsid w:val="00723740"/>
    <w:rsid w:val="00723DBD"/>
    <w:rsid w:val="00724845"/>
    <w:rsid w:val="00724B1B"/>
    <w:rsid w:val="00731135"/>
    <w:rsid w:val="00732769"/>
    <w:rsid w:val="00734D54"/>
    <w:rsid w:val="007358B7"/>
    <w:rsid w:val="007362B4"/>
    <w:rsid w:val="007365A8"/>
    <w:rsid w:val="0073764F"/>
    <w:rsid w:val="00737E81"/>
    <w:rsid w:val="00741C13"/>
    <w:rsid w:val="007423E1"/>
    <w:rsid w:val="0074269D"/>
    <w:rsid w:val="00743059"/>
    <w:rsid w:val="00743F05"/>
    <w:rsid w:val="007447DB"/>
    <w:rsid w:val="0074621A"/>
    <w:rsid w:val="00753ACC"/>
    <w:rsid w:val="00753DC6"/>
    <w:rsid w:val="00753F9E"/>
    <w:rsid w:val="0075419D"/>
    <w:rsid w:val="00755A56"/>
    <w:rsid w:val="007561DB"/>
    <w:rsid w:val="007570A5"/>
    <w:rsid w:val="00761A4A"/>
    <w:rsid w:val="00761BE8"/>
    <w:rsid w:val="00761F32"/>
    <w:rsid w:val="00762004"/>
    <w:rsid w:val="0076250F"/>
    <w:rsid w:val="00762A53"/>
    <w:rsid w:val="00762D85"/>
    <w:rsid w:val="00763B9F"/>
    <w:rsid w:val="007654B4"/>
    <w:rsid w:val="00765BA7"/>
    <w:rsid w:val="0076641B"/>
    <w:rsid w:val="00766AAC"/>
    <w:rsid w:val="00767835"/>
    <w:rsid w:val="00771CFF"/>
    <w:rsid w:val="00771F7A"/>
    <w:rsid w:val="0077257C"/>
    <w:rsid w:val="00773EB3"/>
    <w:rsid w:val="0077510F"/>
    <w:rsid w:val="007752FB"/>
    <w:rsid w:val="00776BCF"/>
    <w:rsid w:val="00781E25"/>
    <w:rsid w:val="00782B5C"/>
    <w:rsid w:val="00782D18"/>
    <w:rsid w:val="007839E7"/>
    <w:rsid w:val="0078645A"/>
    <w:rsid w:val="00787EA5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8A7"/>
    <w:rsid w:val="00797857"/>
    <w:rsid w:val="00797D81"/>
    <w:rsid w:val="007A1024"/>
    <w:rsid w:val="007A1707"/>
    <w:rsid w:val="007A27E4"/>
    <w:rsid w:val="007A299A"/>
    <w:rsid w:val="007A2AD1"/>
    <w:rsid w:val="007A5818"/>
    <w:rsid w:val="007A6B27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6419"/>
    <w:rsid w:val="007B70D7"/>
    <w:rsid w:val="007B7980"/>
    <w:rsid w:val="007C037E"/>
    <w:rsid w:val="007C0763"/>
    <w:rsid w:val="007C20CB"/>
    <w:rsid w:val="007C3651"/>
    <w:rsid w:val="007C37EB"/>
    <w:rsid w:val="007C4A1B"/>
    <w:rsid w:val="007C5AB4"/>
    <w:rsid w:val="007D042A"/>
    <w:rsid w:val="007D0432"/>
    <w:rsid w:val="007D0A3C"/>
    <w:rsid w:val="007D0D69"/>
    <w:rsid w:val="007D11B6"/>
    <w:rsid w:val="007D1944"/>
    <w:rsid w:val="007D1D6A"/>
    <w:rsid w:val="007D2239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F17"/>
    <w:rsid w:val="007E797A"/>
    <w:rsid w:val="007E7D57"/>
    <w:rsid w:val="007F07F2"/>
    <w:rsid w:val="007F20B2"/>
    <w:rsid w:val="007F238A"/>
    <w:rsid w:val="007F26D4"/>
    <w:rsid w:val="007F28A0"/>
    <w:rsid w:val="007F3038"/>
    <w:rsid w:val="007F34A9"/>
    <w:rsid w:val="007F369F"/>
    <w:rsid w:val="007F3DA6"/>
    <w:rsid w:val="007F54BF"/>
    <w:rsid w:val="007F646B"/>
    <w:rsid w:val="007F66FC"/>
    <w:rsid w:val="007F6AED"/>
    <w:rsid w:val="007F747B"/>
    <w:rsid w:val="007F786A"/>
    <w:rsid w:val="00800D4A"/>
    <w:rsid w:val="00802AE1"/>
    <w:rsid w:val="00803FA7"/>
    <w:rsid w:val="00804775"/>
    <w:rsid w:val="00810640"/>
    <w:rsid w:val="00813404"/>
    <w:rsid w:val="00813704"/>
    <w:rsid w:val="00813CF0"/>
    <w:rsid w:val="00814397"/>
    <w:rsid w:val="00815288"/>
    <w:rsid w:val="00816353"/>
    <w:rsid w:val="00816FA0"/>
    <w:rsid w:val="00817B00"/>
    <w:rsid w:val="00817B33"/>
    <w:rsid w:val="00821B9D"/>
    <w:rsid w:val="00824CD1"/>
    <w:rsid w:val="0082502F"/>
    <w:rsid w:val="00825632"/>
    <w:rsid w:val="00826663"/>
    <w:rsid w:val="008267CC"/>
    <w:rsid w:val="00827E68"/>
    <w:rsid w:val="00830AE2"/>
    <w:rsid w:val="00830DCB"/>
    <w:rsid w:val="008320BC"/>
    <w:rsid w:val="0083219A"/>
    <w:rsid w:val="00832717"/>
    <w:rsid w:val="00832CC4"/>
    <w:rsid w:val="008338CB"/>
    <w:rsid w:val="00833E90"/>
    <w:rsid w:val="00836DB4"/>
    <w:rsid w:val="00837232"/>
    <w:rsid w:val="00837E10"/>
    <w:rsid w:val="008401C4"/>
    <w:rsid w:val="008416E1"/>
    <w:rsid w:val="008419D6"/>
    <w:rsid w:val="00841D8E"/>
    <w:rsid w:val="0084335F"/>
    <w:rsid w:val="00843F77"/>
    <w:rsid w:val="00844B74"/>
    <w:rsid w:val="00844C29"/>
    <w:rsid w:val="00845265"/>
    <w:rsid w:val="008453A5"/>
    <w:rsid w:val="00846730"/>
    <w:rsid w:val="008509B6"/>
    <w:rsid w:val="00850E9B"/>
    <w:rsid w:val="008510EF"/>
    <w:rsid w:val="00851B4D"/>
    <w:rsid w:val="008526F1"/>
    <w:rsid w:val="0085277D"/>
    <w:rsid w:val="00852B3E"/>
    <w:rsid w:val="00854310"/>
    <w:rsid w:val="00854C16"/>
    <w:rsid w:val="00854CE0"/>
    <w:rsid w:val="00855351"/>
    <w:rsid w:val="00855484"/>
    <w:rsid w:val="008568F2"/>
    <w:rsid w:val="00857FC0"/>
    <w:rsid w:val="00861940"/>
    <w:rsid w:val="00861CBD"/>
    <w:rsid w:val="00862153"/>
    <w:rsid w:val="00862599"/>
    <w:rsid w:val="00862890"/>
    <w:rsid w:val="00862D92"/>
    <w:rsid w:val="00862DD0"/>
    <w:rsid w:val="0086423B"/>
    <w:rsid w:val="00864639"/>
    <w:rsid w:val="00865EE4"/>
    <w:rsid w:val="0086676C"/>
    <w:rsid w:val="00867A68"/>
    <w:rsid w:val="00867FB3"/>
    <w:rsid w:val="0087026F"/>
    <w:rsid w:val="00870459"/>
    <w:rsid w:val="00870862"/>
    <w:rsid w:val="00872E33"/>
    <w:rsid w:val="00873247"/>
    <w:rsid w:val="008732DD"/>
    <w:rsid w:val="0087390E"/>
    <w:rsid w:val="0087412A"/>
    <w:rsid w:val="0087671F"/>
    <w:rsid w:val="00877C5D"/>
    <w:rsid w:val="00882B0C"/>
    <w:rsid w:val="008831EF"/>
    <w:rsid w:val="0088530E"/>
    <w:rsid w:val="00885D4B"/>
    <w:rsid w:val="00886166"/>
    <w:rsid w:val="00886B75"/>
    <w:rsid w:val="00886BED"/>
    <w:rsid w:val="00886D9C"/>
    <w:rsid w:val="00887A47"/>
    <w:rsid w:val="00887F46"/>
    <w:rsid w:val="00890655"/>
    <w:rsid w:val="00890FF4"/>
    <w:rsid w:val="008920FF"/>
    <w:rsid w:val="008935FD"/>
    <w:rsid w:val="008956FB"/>
    <w:rsid w:val="008958EB"/>
    <w:rsid w:val="00895B07"/>
    <w:rsid w:val="00895C7F"/>
    <w:rsid w:val="00895F4B"/>
    <w:rsid w:val="0089631B"/>
    <w:rsid w:val="00897409"/>
    <w:rsid w:val="00897A0F"/>
    <w:rsid w:val="00897FC9"/>
    <w:rsid w:val="008A107E"/>
    <w:rsid w:val="008A10BA"/>
    <w:rsid w:val="008A200F"/>
    <w:rsid w:val="008A24BA"/>
    <w:rsid w:val="008A2B21"/>
    <w:rsid w:val="008A308A"/>
    <w:rsid w:val="008A57B8"/>
    <w:rsid w:val="008A5B2F"/>
    <w:rsid w:val="008A6A12"/>
    <w:rsid w:val="008A6E28"/>
    <w:rsid w:val="008A7E5B"/>
    <w:rsid w:val="008B159F"/>
    <w:rsid w:val="008B1A1E"/>
    <w:rsid w:val="008B2E9E"/>
    <w:rsid w:val="008B356D"/>
    <w:rsid w:val="008B5E81"/>
    <w:rsid w:val="008B5F22"/>
    <w:rsid w:val="008B65CA"/>
    <w:rsid w:val="008B68D0"/>
    <w:rsid w:val="008B6F30"/>
    <w:rsid w:val="008B7733"/>
    <w:rsid w:val="008C0616"/>
    <w:rsid w:val="008C0E28"/>
    <w:rsid w:val="008C1612"/>
    <w:rsid w:val="008C2341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4464"/>
    <w:rsid w:val="008D4C32"/>
    <w:rsid w:val="008D5C31"/>
    <w:rsid w:val="008D6743"/>
    <w:rsid w:val="008D76BB"/>
    <w:rsid w:val="008D78DB"/>
    <w:rsid w:val="008D7A56"/>
    <w:rsid w:val="008D7B3B"/>
    <w:rsid w:val="008E15FF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C83"/>
    <w:rsid w:val="008E777F"/>
    <w:rsid w:val="008E7E1D"/>
    <w:rsid w:val="008F0236"/>
    <w:rsid w:val="008F0311"/>
    <w:rsid w:val="008F0546"/>
    <w:rsid w:val="008F22F3"/>
    <w:rsid w:val="008F391E"/>
    <w:rsid w:val="008F3C5B"/>
    <w:rsid w:val="008F3E45"/>
    <w:rsid w:val="008F497B"/>
    <w:rsid w:val="008F5718"/>
    <w:rsid w:val="008F5728"/>
    <w:rsid w:val="008F6DE1"/>
    <w:rsid w:val="00900319"/>
    <w:rsid w:val="0090063B"/>
    <w:rsid w:val="00901629"/>
    <w:rsid w:val="00902268"/>
    <w:rsid w:val="009031EA"/>
    <w:rsid w:val="00903C99"/>
    <w:rsid w:val="009043D2"/>
    <w:rsid w:val="009056EE"/>
    <w:rsid w:val="009058F3"/>
    <w:rsid w:val="00905934"/>
    <w:rsid w:val="00905DCD"/>
    <w:rsid w:val="00906CDC"/>
    <w:rsid w:val="009079AA"/>
    <w:rsid w:val="0091012B"/>
    <w:rsid w:val="0091038A"/>
    <w:rsid w:val="0091061C"/>
    <w:rsid w:val="00910938"/>
    <w:rsid w:val="009112DE"/>
    <w:rsid w:val="009130BA"/>
    <w:rsid w:val="00913519"/>
    <w:rsid w:val="00914201"/>
    <w:rsid w:val="00914B44"/>
    <w:rsid w:val="009150B1"/>
    <w:rsid w:val="009152AA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16E0"/>
    <w:rsid w:val="00931E66"/>
    <w:rsid w:val="00931E76"/>
    <w:rsid w:val="00932010"/>
    <w:rsid w:val="009323C0"/>
    <w:rsid w:val="00933851"/>
    <w:rsid w:val="00933F00"/>
    <w:rsid w:val="00935497"/>
    <w:rsid w:val="00936FEB"/>
    <w:rsid w:val="0093712F"/>
    <w:rsid w:val="00940BA7"/>
    <w:rsid w:val="009411B8"/>
    <w:rsid w:val="00941887"/>
    <w:rsid w:val="00941E3E"/>
    <w:rsid w:val="0094225E"/>
    <w:rsid w:val="00942CB6"/>
    <w:rsid w:val="00944BBC"/>
    <w:rsid w:val="00945916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32D5"/>
    <w:rsid w:val="00963560"/>
    <w:rsid w:val="00964776"/>
    <w:rsid w:val="009663AE"/>
    <w:rsid w:val="0096670F"/>
    <w:rsid w:val="009714D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81076"/>
    <w:rsid w:val="00983270"/>
    <w:rsid w:val="00983F58"/>
    <w:rsid w:val="009863AA"/>
    <w:rsid w:val="00986545"/>
    <w:rsid w:val="009865F4"/>
    <w:rsid w:val="00986D96"/>
    <w:rsid w:val="00987858"/>
    <w:rsid w:val="00987C16"/>
    <w:rsid w:val="00987E68"/>
    <w:rsid w:val="00990D98"/>
    <w:rsid w:val="00991816"/>
    <w:rsid w:val="00991C95"/>
    <w:rsid w:val="00992E0C"/>
    <w:rsid w:val="009938E6"/>
    <w:rsid w:val="00994459"/>
    <w:rsid w:val="009952A2"/>
    <w:rsid w:val="009953E5"/>
    <w:rsid w:val="00995E34"/>
    <w:rsid w:val="009965F8"/>
    <w:rsid w:val="00996B4E"/>
    <w:rsid w:val="009977B8"/>
    <w:rsid w:val="009A0860"/>
    <w:rsid w:val="009A0E21"/>
    <w:rsid w:val="009A1404"/>
    <w:rsid w:val="009A15E4"/>
    <w:rsid w:val="009A3043"/>
    <w:rsid w:val="009A5023"/>
    <w:rsid w:val="009A6ED9"/>
    <w:rsid w:val="009A7532"/>
    <w:rsid w:val="009B0900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7BAC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40F4"/>
    <w:rsid w:val="009E52BE"/>
    <w:rsid w:val="009E6296"/>
    <w:rsid w:val="009E68F0"/>
    <w:rsid w:val="009E6BC4"/>
    <w:rsid w:val="009E6C33"/>
    <w:rsid w:val="009F17DD"/>
    <w:rsid w:val="009F2002"/>
    <w:rsid w:val="009F390D"/>
    <w:rsid w:val="009F3F72"/>
    <w:rsid w:val="009F42FF"/>
    <w:rsid w:val="009F508A"/>
    <w:rsid w:val="009F5858"/>
    <w:rsid w:val="009F5E09"/>
    <w:rsid w:val="009F6D95"/>
    <w:rsid w:val="009F6FEE"/>
    <w:rsid w:val="009F76FE"/>
    <w:rsid w:val="00A008AC"/>
    <w:rsid w:val="00A020CC"/>
    <w:rsid w:val="00A02412"/>
    <w:rsid w:val="00A02AD4"/>
    <w:rsid w:val="00A02D17"/>
    <w:rsid w:val="00A037FB"/>
    <w:rsid w:val="00A03AA2"/>
    <w:rsid w:val="00A03F4D"/>
    <w:rsid w:val="00A0490D"/>
    <w:rsid w:val="00A05E8F"/>
    <w:rsid w:val="00A0680A"/>
    <w:rsid w:val="00A07387"/>
    <w:rsid w:val="00A07A53"/>
    <w:rsid w:val="00A10DD4"/>
    <w:rsid w:val="00A10F5D"/>
    <w:rsid w:val="00A12DE3"/>
    <w:rsid w:val="00A13977"/>
    <w:rsid w:val="00A14C44"/>
    <w:rsid w:val="00A14D79"/>
    <w:rsid w:val="00A1676D"/>
    <w:rsid w:val="00A17AA0"/>
    <w:rsid w:val="00A223F8"/>
    <w:rsid w:val="00A22E6E"/>
    <w:rsid w:val="00A2342E"/>
    <w:rsid w:val="00A23ADD"/>
    <w:rsid w:val="00A23AE5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2F83"/>
    <w:rsid w:val="00A33D48"/>
    <w:rsid w:val="00A3479B"/>
    <w:rsid w:val="00A34AED"/>
    <w:rsid w:val="00A3585E"/>
    <w:rsid w:val="00A401FE"/>
    <w:rsid w:val="00A4210A"/>
    <w:rsid w:val="00A42229"/>
    <w:rsid w:val="00A42B28"/>
    <w:rsid w:val="00A436C3"/>
    <w:rsid w:val="00A44271"/>
    <w:rsid w:val="00A447B5"/>
    <w:rsid w:val="00A463BC"/>
    <w:rsid w:val="00A47907"/>
    <w:rsid w:val="00A47AD0"/>
    <w:rsid w:val="00A502FD"/>
    <w:rsid w:val="00A515B7"/>
    <w:rsid w:val="00A51642"/>
    <w:rsid w:val="00A5198C"/>
    <w:rsid w:val="00A51A8B"/>
    <w:rsid w:val="00A52486"/>
    <w:rsid w:val="00A537E9"/>
    <w:rsid w:val="00A53F4A"/>
    <w:rsid w:val="00A54DCA"/>
    <w:rsid w:val="00A557E4"/>
    <w:rsid w:val="00A57734"/>
    <w:rsid w:val="00A57DD8"/>
    <w:rsid w:val="00A6137D"/>
    <w:rsid w:val="00A61910"/>
    <w:rsid w:val="00A61B24"/>
    <w:rsid w:val="00A61C61"/>
    <w:rsid w:val="00A61F9F"/>
    <w:rsid w:val="00A62C84"/>
    <w:rsid w:val="00A636B2"/>
    <w:rsid w:val="00A64E9E"/>
    <w:rsid w:val="00A66615"/>
    <w:rsid w:val="00A66AF2"/>
    <w:rsid w:val="00A7112A"/>
    <w:rsid w:val="00A716F3"/>
    <w:rsid w:val="00A72727"/>
    <w:rsid w:val="00A72971"/>
    <w:rsid w:val="00A731A5"/>
    <w:rsid w:val="00A73E56"/>
    <w:rsid w:val="00A7464C"/>
    <w:rsid w:val="00A74834"/>
    <w:rsid w:val="00A76DA2"/>
    <w:rsid w:val="00A80432"/>
    <w:rsid w:val="00A80F97"/>
    <w:rsid w:val="00A8196A"/>
    <w:rsid w:val="00A83302"/>
    <w:rsid w:val="00A8459C"/>
    <w:rsid w:val="00A85A01"/>
    <w:rsid w:val="00A86670"/>
    <w:rsid w:val="00A869A7"/>
    <w:rsid w:val="00A90C32"/>
    <w:rsid w:val="00A91084"/>
    <w:rsid w:val="00A91767"/>
    <w:rsid w:val="00A94EF6"/>
    <w:rsid w:val="00A951C9"/>
    <w:rsid w:val="00A953D6"/>
    <w:rsid w:val="00A9633B"/>
    <w:rsid w:val="00A964BA"/>
    <w:rsid w:val="00A96795"/>
    <w:rsid w:val="00A96962"/>
    <w:rsid w:val="00AA023A"/>
    <w:rsid w:val="00AA05FF"/>
    <w:rsid w:val="00AA23B8"/>
    <w:rsid w:val="00AA2D82"/>
    <w:rsid w:val="00AA2FB7"/>
    <w:rsid w:val="00AA3246"/>
    <w:rsid w:val="00AA52E3"/>
    <w:rsid w:val="00AA5E1A"/>
    <w:rsid w:val="00AA63AA"/>
    <w:rsid w:val="00AA7B06"/>
    <w:rsid w:val="00AA7F6D"/>
    <w:rsid w:val="00AB2DAB"/>
    <w:rsid w:val="00AB541A"/>
    <w:rsid w:val="00AB55AD"/>
    <w:rsid w:val="00AB7650"/>
    <w:rsid w:val="00AC023A"/>
    <w:rsid w:val="00AC03EA"/>
    <w:rsid w:val="00AC0529"/>
    <w:rsid w:val="00AC1CF0"/>
    <w:rsid w:val="00AC35FB"/>
    <w:rsid w:val="00AC4791"/>
    <w:rsid w:val="00AC4BD9"/>
    <w:rsid w:val="00AC4E12"/>
    <w:rsid w:val="00AC545E"/>
    <w:rsid w:val="00AC6064"/>
    <w:rsid w:val="00AD01E6"/>
    <w:rsid w:val="00AD1D02"/>
    <w:rsid w:val="00AD25AA"/>
    <w:rsid w:val="00AD4A3A"/>
    <w:rsid w:val="00AD4AA8"/>
    <w:rsid w:val="00AD4CB4"/>
    <w:rsid w:val="00AD5B3C"/>
    <w:rsid w:val="00AD621E"/>
    <w:rsid w:val="00AD678C"/>
    <w:rsid w:val="00AD7224"/>
    <w:rsid w:val="00AD734E"/>
    <w:rsid w:val="00AD7436"/>
    <w:rsid w:val="00AE105F"/>
    <w:rsid w:val="00AE203C"/>
    <w:rsid w:val="00AE22E5"/>
    <w:rsid w:val="00AE28D8"/>
    <w:rsid w:val="00AE3596"/>
    <w:rsid w:val="00AE39D6"/>
    <w:rsid w:val="00AE5578"/>
    <w:rsid w:val="00AE6383"/>
    <w:rsid w:val="00AE6562"/>
    <w:rsid w:val="00AE76D9"/>
    <w:rsid w:val="00AE797B"/>
    <w:rsid w:val="00AF0165"/>
    <w:rsid w:val="00AF05EC"/>
    <w:rsid w:val="00AF0695"/>
    <w:rsid w:val="00AF13CD"/>
    <w:rsid w:val="00AF2AE8"/>
    <w:rsid w:val="00AF2B9B"/>
    <w:rsid w:val="00AF3923"/>
    <w:rsid w:val="00AF3D66"/>
    <w:rsid w:val="00AF5114"/>
    <w:rsid w:val="00AF6836"/>
    <w:rsid w:val="00AF7998"/>
    <w:rsid w:val="00AF7CE3"/>
    <w:rsid w:val="00AF7FCD"/>
    <w:rsid w:val="00B0048A"/>
    <w:rsid w:val="00B016E7"/>
    <w:rsid w:val="00B02001"/>
    <w:rsid w:val="00B02781"/>
    <w:rsid w:val="00B03CF0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24D8"/>
    <w:rsid w:val="00B12B00"/>
    <w:rsid w:val="00B14342"/>
    <w:rsid w:val="00B1559E"/>
    <w:rsid w:val="00B15F0D"/>
    <w:rsid w:val="00B16C9B"/>
    <w:rsid w:val="00B1766B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79D0"/>
    <w:rsid w:val="00B314FD"/>
    <w:rsid w:val="00B31D88"/>
    <w:rsid w:val="00B31E9D"/>
    <w:rsid w:val="00B32C68"/>
    <w:rsid w:val="00B32FE2"/>
    <w:rsid w:val="00B33A70"/>
    <w:rsid w:val="00B342C6"/>
    <w:rsid w:val="00B35C28"/>
    <w:rsid w:val="00B37C28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36C0"/>
    <w:rsid w:val="00B542F2"/>
    <w:rsid w:val="00B546AF"/>
    <w:rsid w:val="00B54BD8"/>
    <w:rsid w:val="00B55744"/>
    <w:rsid w:val="00B55BE1"/>
    <w:rsid w:val="00B57BEC"/>
    <w:rsid w:val="00B6018B"/>
    <w:rsid w:val="00B613AE"/>
    <w:rsid w:val="00B61946"/>
    <w:rsid w:val="00B62732"/>
    <w:rsid w:val="00B62754"/>
    <w:rsid w:val="00B628F9"/>
    <w:rsid w:val="00B62B75"/>
    <w:rsid w:val="00B6345C"/>
    <w:rsid w:val="00B645A3"/>
    <w:rsid w:val="00B647F1"/>
    <w:rsid w:val="00B65627"/>
    <w:rsid w:val="00B65774"/>
    <w:rsid w:val="00B65C4C"/>
    <w:rsid w:val="00B6657C"/>
    <w:rsid w:val="00B667B2"/>
    <w:rsid w:val="00B66B34"/>
    <w:rsid w:val="00B66D65"/>
    <w:rsid w:val="00B67458"/>
    <w:rsid w:val="00B67736"/>
    <w:rsid w:val="00B67B81"/>
    <w:rsid w:val="00B70153"/>
    <w:rsid w:val="00B703E9"/>
    <w:rsid w:val="00B712F8"/>
    <w:rsid w:val="00B72A01"/>
    <w:rsid w:val="00B73C0E"/>
    <w:rsid w:val="00B74699"/>
    <w:rsid w:val="00B75EE9"/>
    <w:rsid w:val="00B77F41"/>
    <w:rsid w:val="00B801F4"/>
    <w:rsid w:val="00B81C90"/>
    <w:rsid w:val="00B822C4"/>
    <w:rsid w:val="00B8257D"/>
    <w:rsid w:val="00B84376"/>
    <w:rsid w:val="00B847EE"/>
    <w:rsid w:val="00B854FF"/>
    <w:rsid w:val="00B86556"/>
    <w:rsid w:val="00B86C3E"/>
    <w:rsid w:val="00B86FE2"/>
    <w:rsid w:val="00B9131E"/>
    <w:rsid w:val="00B9160A"/>
    <w:rsid w:val="00B91B5B"/>
    <w:rsid w:val="00B91D51"/>
    <w:rsid w:val="00B92EA0"/>
    <w:rsid w:val="00B9335B"/>
    <w:rsid w:val="00B942E8"/>
    <w:rsid w:val="00B94849"/>
    <w:rsid w:val="00B94C1A"/>
    <w:rsid w:val="00B9548F"/>
    <w:rsid w:val="00B961D2"/>
    <w:rsid w:val="00B965EC"/>
    <w:rsid w:val="00B96738"/>
    <w:rsid w:val="00B96910"/>
    <w:rsid w:val="00B96A16"/>
    <w:rsid w:val="00B97A91"/>
    <w:rsid w:val="00BA1354"/>
    <w:rsid w:val="00BA2B71"/>
    <w:rsid w:val="00BA3585"/>
    <w:rsid w:val="00BA36DA"/>
    <w:rsid w:val="00BA627F"/>
    <w:rsid w:val="00BA6424"/>
    <w:rsid w:val="00BA7D95"/>
    <w:rsid w:val="00BB0555"/>
    <w:rsid w:val="00BB0F1D"/>
    <w:rsid w:val="00BB0FD3"/>
    <w:rsid w:val="00BB14BD"/>
    <w:rsid w:val="00BB1F00"/>
    <w:rsid w:val="00BB1FE8"/>
    <w:rsid w:val="00BB21DD"/>
    <w:rsid w:val="00BB2AF7"/>
    <w:rsid w:val="00BB2C5D"/>
    <w:rsid w:val="00BB2ED0"/>
    <w:rsid w:val="00BB3ABD"/>
    <w:rsid w:val="00BB3B8E"/>
    <w:rsid w:val="00BB7EB5"/>
    <w:rsid w:val="00BC1D02"/>
    <w:rsid w:val="00BC20E9"/>
    <w:rsid w:val="00BC39D7"/>
    <w:rsid w:val="00BC467D"/>
    <w:rsid w:val="00BC603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477A"/>
    <w:rsid w:val="00BD55DF"/>
    <w:rsid w:val="00BD587F"/>
    <w:rsid w:val="00BD5AAE"/>
    <w:rsid w:val="00BD690A"/>
    <w:rsid w:val="00BD6B46"/>
    <w:rsid w:val="00BD7085"/>
    <w:rsid w:val="00BD7B38"/>
    <w:rsid w:val="00BE01CA"/>
    <w:rsid w:val="00BE308A"/>
    <w:rsid w:val="00BE30E2"/>
    <w:rsid w:val="00BE41CB"/>
    <w:rsid w:val="00BE4B40"/>
    <w:rsid w:val="00BE5B6D"/>
    <w:rsid w:val="00BE5E36"/>
    <w:rsid w:val="00BE5E4B"/>
    <w:rsid w:val="00BE6D46"/>
    <w:rsid w:val="00BE73BB"/>
    <w:rsid w:val="00BE777E"/>
    <w:rsid w:val="00BE7AD0"/>
    <w:rsid w:val="00BF06F7"/>
    <w:rsid w:val="00BF166A"/>
    <w:rsid w:val="00BF25F2"/>
    <w:rsid w:val="00BF341F"/>
    <w:rsid w:val="00BF3AD1"/>
    <w:rsid w:val="00BF3C23"/>
    <w:rsid w:val="00BF44A3"/>
    <w:rsid w:val="00BF54BF"/>
    <w:rsid w:val="00BF67CD"/>
    <w:rsid w:val="00BF7A1D"/>
    <w:rsid w:val="00C003BE"/>
    <w:rsid w:val="00C00887"/>
    <w:rsid w:val="00C02595"/>
    <w:rsid w:val="00C046BB"/>
    <w:rsid w:val="00C04D1A"/>
    <w:rsid w:val="00C04F14"/>
    <w:rsid w:val="00C05296"/>
    <w:rsid w:val="00C0682D"/>
    <w:rsid w:val="00C07340"/>
    <w:rsid w:val="00C10028"/>
    <w:rsid w:val="00C10300"/>
    <w:rsid w:val="00C10484"/>
    <w:rsid w:val="00C107A4"/>
    <w:rsid w:val="00C13381"/>
    <w:rsid w:val="00C142E8"/>
    <w:rsid w:val="00C14C8A"/>
    <w:rsid w:val="00C17732"/>
    <w:rsid w:val="00C17792"/>
    <w:rsid w:val="00C20095"/>
    <w:rsid w:val="00C20F81"/>
    <w:rsid w:val="00C21D9A"/>
    <w:rsid w:val="00C23297"/>
    <w:rsid w:val="00C232CC"/>
    <w:rsid w:val="00C23312"/>
    <w:rsid w:val="00C248A8"/>
    <w:rsid w:val="00C26254"/>
    <w:rsid w:val="00C26C97"/>
    <w:rsid w:val="00C274FF"/>
    <w:rsid w:val="00C315DC"/>
    <w:rsid w:val="00C34981"/>
    <w:rsid w:val="00C34AD7"/>
    <w:rsid w:val="00C36561"/>
    <w:rsid w:val="00C369B8"/>
    <w:rsid w:val="00C40C23"/>
    <w:rsid w:val="00C427DC"/>
    <w:rsid w:val="00C43019"/>
    <w:rsid w:val="00C448B9"/>
    <w:rsid w:val="00C44BEA"/>
    <w:rsid w:val="00C45810"/>
    <w:rsid w:val="00C47AB7"/>
    <w:rsid w:val="00C47F5F"/>
    <w:rsid w:val="00C50437"/>
    <w:rsid w:val="00C5104E"/>
    <w:rsid w:val="00C51EA2"/>
    <w:rsid w:val="00C5232A"/>
    <w:rsid w:val="00C523E7"/>
    <w:rsid w:val="00C529E4"/>
    <w:rsid w:val="00C52E97"/>
    <w:rsid w:val="00C5353D"/>
    <w:rsid w:val="00C56286"/>
    <w:rsid w:val="00C576F1"/>
    <w:rsid w:val="00C57972"/>
    <w:rsid w:val="00C60A46"/>
    <w:rsid w:val="00C60C73"/>
    <w:rsid w:val="00C62188"/>
    <w:rsid w:val="00C627C5"/>
    <w:rsid w:val="00C62934"/>
    <w:rsid w:val="00C64008"/>
    <w:rsid w:val="00C64240"/>
    <w:rsid w:val="00C64668"/>
    <w:rsid w:val="00C65D5B"/>
    <w:rsid w:val="00C66E7F"/>
    <w:rsid w:val="00C70CE9"/>
    <w:rsid w:val="00C71195"/>
    <w:rsid w:val="00C72408"/>
    <w:rsid w:val="00C730CF"/>
    <w:rsid w:val="00C73E96"/>
    <w:rsid w:val="00C766B1"/>
    <w:rsid w:val="00C76E87"/>
    <w:rsid w:val="00C7732D"/>
    <w:rsid w:val="00C81116"/>
    <w:rsid w:val="00C81D71"/>
    <w:rsid w:val="00C827F1"/>
    <w:rsid w:val="00C837BF"/>
    <w:rsid w:val="00C83B41"/>
    <w:rsid w:val="00C85997"/>
    <w:rsid w:val="00C865C4"/>
    <w:rsid w:val="00C9054E"/>
    <w:rsid w:val="00C90DDC"/>
    <w:rsid w:val="00C91352"/>
    <w:rsid w:val="00C92134"/>
    <w:rsid w:val="00C92ED7"/>
    <w:rsid w:val="00C9308A"/>
    <w:rsid w:val="00C93DEF"/>
    <w:rsid w:val="00C93E34"/>
    <w:rsid w:val="00CA037E"/>
    <w:rsid w:val="00CA044E"/>
    <w:rsid w:val="00CA0610"/>
    <w:rsid w:val="00CA267E"/>
    <w:rsid w:val="00CA398B"/>
    <w:rsid w:val="00CA4DE6"/>
    <w:rsid w:val="00CA534C"/>
    <w:rsid w:val="00CA6898"/>
    <w:rsid w:val="00CB11D0"/>
    <w:rsid w:val="00CB1BDD"/>
    <w:rsid w:val="00CB1D7C"/>
    <w:rsid w:val="00CB1DAF"/>
    <w:rsid w:val="00CB24E7"/>
    <w:rsid w:val="00CB3A38"/>
    <w:rsid w:val="00CB3FAD"/>
    <w:rsid w:val="00CB5A11"/>
    <w:rsid w:val="00CB5EC6"/>
    <w:rsid w:val="00CC047B"/>
    <w:rsid w:val="00CC0EF4"/>
    <w:rsid w:val="00CC1D8D"/>
    <w:rsid w:val="00CC1E8F"/>
    <w:rsid w:val="00CC1F57"/>
    <w:rsid w:val="00CC2509"/>
    <w:rsid w:val="00CC3A01"/>
    <w:rsid w:val="00CC3B5D"/>
    <w:rsid w:val="00CC4FCA"/>
    <w:rsid w:val="00CC5264"/>
    <w:rsid w:val="00CC59F2"/>
    <w:rsid w:val="00CC6AF6"/>
    <w:rsid w:val="00CC6B55"/>
    <w:rsid w:val="00CC6E4E"/>
    <w:rsid w:val="00CC7563"/>
    <w:rsid w:val="00CC7B24"/>
    <w:rsid w:val="00CD0BB1"/>
    <w:rsid w:val="00CD5162"/>
    <w:rsid w:val="00CD5B8C"/>
    <w:rsid w:val="00CD5E4B"/>
    <w:rsid w:val="00CD6EC5"/>
    <w:rsid w:val="00CD7A7D"/>
    <w:rsid w:val="00CE009F"/>
    <w:rsid w:val="00CE1FE4"/>
    <w:rsid w:val="00CE2EA6"/>
    <w:rsid w:val="00CE322E"/>
    <w:rsid w:val="00CE4233"/>
    <w:rsid w:val="00CE5BAB"/>
    <w:rsid w:val="00CF1BB0"/>
    <w:rsid w:val="00CF20B6"/>
    <w:rsid w:val="00CF260C"/>
    <w:rsid w:val="00CF2ED8"/>
    <w:rsid w:val="00CF33C2"/>
    <w:rsid w:val="00CF3763"/>
    <w:rsid w:val="00CF5C65"/>
    <w:rsid w:val="00CF5DA4"/>
    <w:rsid w:val="00CF6D87"/>
    <w:rsid w:val="00CF7012"/>
    <w:rsid w:val="00D00438"/>
    <w:rsid w:val="00D00AD8"/>
    <w:rsid w:val="00D0394E"/>
    <w:rsid w:val="00D04307"/>
    <w:rsid w:val="00D0530C"/>
    <w:rsid w:val="00D07271"/>
    <w:rsid w:val="00D1051A"/>
    <w:rsid w:val="00D12099"/>
    <w:rsid w:val="00D12454"/>
    <w:rsid w:val="00D128BA"/>
    <w:rsid w:val="00D13839"/>
    <w:rsid w:val="00D14B89"/>
    <w:rsid w:val="00D15AFB"/>
    <w:rsid w:val="00D164CF"/>
    <w:rsid w:val="00D170DB"/>
    <w:rsid w:val="00D17CED"/>
    <w:rsid w:val="00D21334"/>
    <w:rsid w:val="00D21DEA"/>
    <w:rsid w:val="00D22A4C"/>
    <w:rsid w:val="00D23C48"/>
    <w:rsid w:val="00D23D61"/>
    <w:rsid w:val="00D25EBE"/>
    <w:rsid w:val="00D25FF9"/>
    <w:rsid w:val="00D26BC0"/>
    <w:rsid w:val="00D3052E"/>
    <w:rsid w:val="00D32659"/>
    <w:rsid w:val="00D326CC"/>
    <w:rsid w:val="00D33A63"/>
    <w:rsid w:val="00D34608"/>
    <w:rsid w:val="00D34642"/>
    <w:rsid w:val="00D355D6"/>
    <w:rsid w:val="00D3594B"/>
    <w:rsid w:val="00D35F59"/>
    <w:rsid w:val="00D3686E"/>
    <w:rsid w:val="00D40094"/>
    <w:rsid w:val="00D4102E"/>
    <w:rsid w:val="00D42377"/>
    <w:rsid w:val="00D42B47"/>
    <w:rsid w:val="00D433C6"/>
    <w:rsid w:val="00D433F7"/>
    <w:rsid w:val="00D46268"/>
    <w:rsid w:val="00D479D8"/>
    <w:rsid w:val="00D51A41"/>
    <w:rsid w:val="00D51AA4"/>
    <w:rsid w:val="00D51CD9"/>
    <w:rsid w:val="00D53C6E"/>
    <w:rsid w:val="00D556F8"/>
    <w:rsid w:val="00D56A42"/>
    <w:rsid w:val="00D56BE7"/>
    <w:rsid w:val="00D6065B"/>
    <w:rsid w:val="00D61A32"/>
    <w:rsid w:val="00D61E9C"/>
    <w:rsid w:val="00D62045"/>
    <w:rsid w:val="00D62374"/>
    <w:rsid w:val="00D63274"/>
    <w:rsid w:val="00D63B85"/>
    <w:rsid w:val="00D63D29"/>
    <w:rsid w:val="00D65063"/>
    <w:rsid w:val="00D65E86"/>
    <w:rsid w:val="00D706B9"/>
    <w:rsid w:val="00D70B59"/>
    <w:rsid w:val="00D70C1E"/>
    <w:rsid w:val="00D72E59"/>
    <w:rsid w:val="00D73E08"/>
    <w:rsid w:val="00D74837"/>
    <w:rsid w:val="00D74EFF"/>
    <w:rsid w:val="00D75336"/>
    <w:rsid w:val="00D76EB5"/>
    <w:rsid w:val="00D76F7D"/>
    <w:rsid w:val="00D77153"/>
    <w:rsid w:val="00D77BF5"/>
    <w:rsid w:val="00D808D6"/>
    <w:rsid w:val="00D8123F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3109"/>
    <w:rsid w:val="00D93987"/>
    <w:rsid w:val="00D93F80"/>
    <w:rsid w:val="00D95BF3"/>
    <w:rsid w:val="00D95C01"/>
    <w:rsid w:val="00D95C16"/>
    <w:rsid w:val="00DA0CD8"/>
    <w:rsid w:val="00DA16D4"/>
    <w:rsid w:val="00DA2D2E"/>
    <w:rsid w:val="00DA3DA8"/>
    <w:rsid w:val="00DA40EF"/>
    <w:rsid w:val="00DA4160"/>
    <w:rsid w:val="00DA695F"/>
    <w:rsid w:val="00DA6A34"/>
    <w:rsid w:val="00DA7083"/>
    <w:rsid w:val="00DA7195"/>
    <w:rsid w:val="00DB0303"/>
    <w:rsid w:val="00DB08D9"/>
    <w:rsid w:val="00DB2532"/>
    <w:rsid w:val="00DB2A7B"/>
    <w:rsid w:val="00DB3B74"/>
    <w:rsid w:val="00DB58D4"/>
    <w:rsid w:val="00DB6E48"/>
    <w:rsid w:val="00DB7353"/>
    <w:rsid w:val="00DC1928"/>
    <w:rsid w:val="00DC1A69"/>
    <w:rsid w:val="00DC1CD2"/>
    <w:rsid w:val="00DC475C"/>
    <w:rsid w:val="00DC489D"/>
    <w:rsid w:val="00DC54BA"/>
    <w:rsid w:val="00DC55C8"/>
    <w:rsid w:val="00DC6B88"/>
    <w:rsid w:val="00DC6D40"/>
    <w:rsid w:val="00DC7267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16D2"/>
    <w:rsid w:val="00DE2886"/>
    <w:rsid w:val="00DE2FC6"/>
    <w:rsid w:val="00DE5135"/>
    <w:rsid w:val="00DE58C9"/>
    <w:rsid w:val="00DE5C70"/>
    <w:rsid w:val="00DE60B6"/>
    <w:rsid w:val="00DE795C"/>
    <w:rsid w:val="00DF1D72"/>
    <w:rsid w:val="00DF201D"/>
    <w:rsid w:val="00DF22DD"/>
    <w:rsid w:val="00DF2309"/>
    <w:rsid w:val="00DF33F8"/>
    <w:rsid w:val="00DF4F46"/>
    <w:rsid w:val="00DF5AAF"/>
    <w:rsid w:val="00DF5F5A"/>
    <w:rsid w:val="00DF6D31"/>
    <w:rsid w:val="00DF7668"/>
    <w:rsid w:val="00DF7CD9"/>
    <w:rsid w:val="00DF7F7B"/>
    <w:rsid w:val="00E01658"/>
    <w:rsid w:val="00E02921"/>
    <w:rsid w:val="00E03B52"/>
    <w:rsid w:val="00E03CDA"/>
    <w:rsid w:val="00E040E2"/>
    <w:rsid w:val="00E040FB"/>
    <w:rsid w:val="00E046D2"/>
    <w:rsid w:val="00E0559D"/>
    <w:rsid w:val="00E05B70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4630"/>
    <w:rsid w:val="00E21B79"/>
    <w:rsid w:val="00E2617A"/>
    <w:rsid w:val="00E26F1A"/>
    <w:rsid w:val="00E30495"/>
    <w:rsid w:val="00E32B35"/>
    <w:rsid w:val="00E3435C"/>
    <w:rsid w:val="00E352B7"/>
    <w:rsid w:val="00E36036"/>
    <w:rsid w:val="00E3735F"/>
    <w:rsid w:val="00E3794B"/>
    <w:rsid w:val="00E400DC"/>
    <w:rsid w:val="00E40907"/>
    <w:rsid w:val="00E40C4D"/>
    <w:rsid w:val="00E41C39"/>
    <w:rsid w:val="00E434F8"/>
    <w:rsid w:val="00E438E5"/>
    <w:rsid w:val="00E44F5C"/>
    <w:rsid w:val="00E454B5"/>
    <w:rsid w:val="00E45FFB"/>
    <w:rsid w:val="00E46CCD"/>
    <w:rsid w:val="00E47567"/>
    <w:rsid w:val="00E51A78"/>
    <w:rsid w:val="00E52F6B"/>
    <w:rsid w:val="00E546B9"/>
    <w:rsid w:val="00E549AF"/>
    <w:rsid w:val="00E553AB"/>
    <w:rsid w:val="00E56FA3"/>
    <w:rsid w:val="00E570DA"/>
    <w:rsid w:val="00E571F7"/>
    <w:rsid w:val="00E57A4A"/>
    <w:rsid w:val="00E57EB6"/>
    <w:rsid w:val="00E602D5"/>
    <w:rsid w:val="00E61032"/>
    <w:rsid w:val="00E611B1"/>
    <w:rsid w:val="00E615B5"/>
    <w:rsid w:val="00E6189D"/>
    <w:rsid w:val="00E61F2E"/>
    <w:rsid w:val="00E630F2"/>
    <w:rsid w:val="00E634D3"/>
    <w:rsid w:val="00E642A4"/>
    <w:rsid w:val="00E64757"/>
    <w:rsid w:val="00E65C92"/>
    <w:rsid w:val="00E665C5"/>
    <w:rsid w:val="00E67411"/>
    <w:rsid w:val="00E70B48"/>
    <w:rsid w:val="00E71AAE"/>
    <w:rsid w:val="00E71B54"/>
    <w:rsid w:val="00E71FAD"/>
    <w:rsid w:val="00E7277B"/>
    <w:rsid w:val="00E73D13"/>
    <w:rsid w:val="00E73FA2"/>
    <w:rsid w:val="00E745B9"/>
    <w:rsid w:val="00E74FA5"/>
    <w:rsid w:val="00E75231"/>
    <w:rsid w:val="00E75857"/>
    <w:rsid w:val="00E75DC6"/>
    <w:rsid w:val="00E75F39"/>
    <w:rsid w:val="00E7699E"/>
    <w:rsid w:val="00E76B82"/>
    <w:rsid w:val="00E77B0C"/>
    <w:rsid w:val="00E8020E"/>
    <w:rsid w:val="00E806B6"/>
    <w:rsid w:val="00E809F6"/>
    <w:rsid w:val="00E8147A"/>
    <w:rsid w:val="00E82BB6"/>
    <w:rsid w:val="00E83744"/>
    <w:rsid w:val="00E838FE"/>
    <w:rsid w:val="00E83D61"/>
    <w:rsid w:val="00E85360"/>
    <w:rsid w:val="00E85BD7"/>
    <w:rsid w:val="00E87180"/>
    <w:rsid w:val="00E87CBE"/>
    <w:rsid w:val="00E900A0"/>
    <w:rsid w:val="00E91029"/>
    <w:rsid w:val="00E91302"/>
    <w:rsid w:val="00E915BF"/>
    <w:rsid w:val="00E917BF"/>
    <w:rsid w:val="00E9197D"/>
    <w:rsid w:val="00E930BD"/>
    <w:rsid w:val="00E93AAF"/>
    <w:rsid w:val="00E9432D"/>
    <w:rsid w:val="00E94481"/>
    <w:rsid w:val="00EA02F7"/>
    <w:rsid w:val="00EA054A"/>
    <w:rsid w:val="00EA0916"/>
    <w:rsid w:val="00EA180C"/>
    <w:rsid w:val="00EA1EF8"/>
    <w:rsid w:val="00EA4E62"/>
    <w:rsid w:val="00EA5ABC"/>
    <w:rsid w:val="00EA7452"/>
    <w:rsid w:val="00EA7642"/>
    <w:rsid w:val="00EB08B9"/>
    <w:rsid w:val="00EB09ED"/>
    <w:rsid w:val="00EB12AA"/>
    <w:rsid w:val="00EB1ABE"/>
    <w:rsid w:val="00EB39D5"/>
    <w:rsid w:val="00EB3D7B"/>
    <w:rsid w:val="00EB623C"/>
    <w:rsid w:val="00EB65E0"/>
    <w:rsid w:val="00EB69E7"/>
    <w:rsid w:val="00EC0F70"/>
    <w:rsid w:val="00EC1363"/>
    <w:rsid w:val="00EC14AF"/>
    <w:rsid w:val="00EC2852"/>
    <w:rsid w:val="00EC2E53"/>
    <w:rsid w:val="00EC3056"/>
    <w:rsid w:val="00EC3218"/>
    <w:rsid w:val="00EC323C"/>
    <w:rsid w:val="00EC686F"/>
    <w:rsid w:val="00EC7594"/>
    <w:rsid w:val="00ED08E0"/>
    <w:rsid w:val="00ED0E88"/>
    <w:rsid w:val="00ED1B26"/>
    <w:rsid w:val="00ED3637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36DF"/>
    <w:rsid w:val="00EE3B69"/>
    <w:rsid w:val="00EE4347"/>
    <w:rsid w:val="00EE5705"/>
    <w:rsid w:val="00EE6EE9"/>
    <w:rsid w:val="00EE7BD1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C3"/>
    <w:rsid w:val="00F04771"/>
    <w:rsid w:val="00F05645"/>
    <w:rsid w:val="00F05665"/>
    <w:rsid w:val="00F06972"/>
    <w:rsid w:val="00F07411"/>
    <w:rsid w:val="00F1035D"/>
    <w:rsid w:val="00F11297"/>
    <w:rsid w:val="00F13C28"/>
    <w:rsid w:val="00F14119"/>
    <w:rsid w:val="00F14AB2"/>
    <w:rsid w:val="00F14C23"/>
    <w:rsid w:val="00F15CE0"/>
    <w:rsid w:val="00F176FA"/>
    <w:rsid w:val="00F17CE3"/>
    <w:rsid w:val="00F17D06"/>
    <w:rsid w:val="00F17D78"/>
    <w:rsid w:val="00F17F5A"/>
    <w:rsid w:val="00F222DB"/>
    <w:rsid w:val="00F237B0"/>
    <w:rsid w:val="00F23F3C"/>
    <w:rsid w:val="00F246FA"/>
    <w:rsid w:val="00F26F57"/>
    <w:rsid w:val="00F27388"/>
    <w:rsid w:val="00F3067D"/>
    <w:rsid w:val="00F32008"/>
    <w:rsid w:val="00F32C1F"/>
    <w:rsid w:val="00F338C8"/>
    <w:rsid w:val="00F33B34"/>
    <w:rsid w:val="00F36D47"/>
    <w:rsid w:val="00F4031A"/>
    <w:rsid w:val="00F40DB9"/>
    <w:rsid w:val="00F439C1"/>
    <w:rsid w:val="00F451D7"/>
    <w:rsid w:val="00F45D8C"/>
    <w:rsid w:val="00F4650E"/>
    <w:rsid w:val="00F47E0C"/>
    <w:rsid w:val="00F5075B"/>
    <w:rsid w:val="00F526BB"/>
    <w:rsid w:val="00F53310"/>
    <w:rsid w:val="00F53AC7"/>
    <w:rsid w:val="00F53E76"/>
    <w:rsid w:val="00F5484E"/>
    <w:rsid w:val="00F6039A"/>
    <w:rsid w:val="00F60CBD"/>
    <w:rsid w:val="00F61091"/>
    <w:rsid w:val="00F61375"/>
    <w:rsid w:val="00F6280D"/>
    <w:rsid w:val="00F63184"/>
    <w:rsid w:val="00F63359"/>
    <w:rsid w:val="00F6363C"/>
    <w:rsid w:val="00F64A5C"/>
    <w:rsid w:val="00F64DD4"/>
    <w:rsid w:val="00F64F0D"/>
    <w:rsid w:val="00F656B0"/>
    <w:rsid w:val="00F65A3B"/>
    <w:rsid w:val="00F665EE"/>
    <w:rsid w:val="00F66C7E"/>
    <w:rsid w:val="00F6709E"/>
    <w:rsid w:val="00F675CD"/>
    <w:rsid w:val="00F70584"/>
    <w:rsid w:val="00F70BD7"/>
    <w:rsid w:val="00F72DF2"/>
    <w:rsid w:val="00F752E3"/>
    <w:rsid w:val="00F75B80"/>
    <w:rsid w:val="00F764BD"/>
    <w:rsid w:val="00F76B6E"/>
    <w:rsid w:val="00F77244"/>
    <w:rsid w:val="00F80D1F"/>
    <w:rsid w:val="00F8103D"/>
    <w:rsid w:val="00F81C9F"/>
    <w:rsid w:val="00F81EC5"/>
    <w:rsid w:val="00F824C0"/>
    <w:rsid w:val="00F83390"/>
    <w:rsid w:val="00F839B9"/>
    <w:rsid w:val="00F85AB2"/>
    <w:rsid w:val="00F85FFE"/>
    <w:rsid w:val="00F86CE6"/>
    <w:rsid w:val="00F878F5"/>
    <w:rsid w:val="00F912B9"/>
    <w:rsid w:val="00F91833"/>
    <w:rsid w:val="00F929A3"/>
    <w:rsid w:val="00F92E12"/>
    <w:rsid w:val="00F9340E"/>
    <w:rsid w:val="00F939F6"/>
    <w:rsid w:val="00F93E07"/>
    <w:rsid w:val="00F952D5"/>
    <w:rsid w:val="00F953D4"/>
    <w:rsid w:val="00F95D54"/>
    <w:rsid w:val="00F96267"/>
    <w:rsid w:val="00F967FF"/>
    <w:rsid w:val="00F96C1D"/>
    <w:rsid w:val="00F976C4"/>
    <w:rsid w:val="00FA039F"/>
    <w:rsid w:val="00FA0863"/>
    <w:rsid w:val="00FA1277"/>
    <w:rsid w:val="00FA1905"/>
    <w:rsid w:val="00FA2C56"/>
    <w:rsid w:val="00FA3808"/>
    <w:rsid w:val="00FA44C2"/>
    <w:rsid w:val="00FA50D9"/>
    <w:rsid w:val="00FA73B8"/>
    <w:rsid w:val="00FA7410"/>
    <w:rsid w:val="00FA7F69"/>
    <w:rsid w:val="00FB0227"/>
    <w:rsid w:val="00FB0640"/>
    <w:rsid w:val="00FB08D6"/>
    <w:rsid w:val="00FB0C55"/>
    <w:rsid w:val="00FB114B"/>
    <w:rsid w:val="00FB19AD"/>
    <w:rsid w:val="00FB1EC1"/>
    <w:rsid w:val="00FB255B"/>
    <w:rsid w:val="00FB3353"/>
    <w:rsid w:val="00FB405D"/>
    <w:rsid w:val="00FB4F23"/>
    <w:rsid w:val="00FB54E4"/>
    <w:rsid w:val="00FB6D8D"/>
    <w:rsid w:val="00FB7A04"/>
    <w:rsid w:val="00FC0732"/>
    <w:rsid w:val="00FC202A"/>
    <w:rsid w:val="00FC5421"/>
    <w:rsid w:val="00FC583F"/>
    <w:rsid w:val="00FC6546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B36"/>
    <w:rsid w:val="00FD3C52"/>
    <w:rsid w:val="00FD4D45"/>
    <w:rsid w:val="00FD7260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B47"/>
    <w:rsid w:val="00FF0625"/>
    <w:rsid w:val="00FF0B02"/>
    <w:rsid w:val="00FF11BD"/>
    <w:rsid w:val="00FF1F48"/>
    <w:rsid w:val="00FF2274"/>
    <w:rsid w:val="00FF2498"/>
    <w:rsid w:val="00FF26B0"/>
    <w:rsid w:val="00FF2FE4"/>
    <w:rsid w:val="00FF46C9"/>
    <w:rsid w:val="00FF4855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B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link w:val="PlainText"/>
    <w:uiPriority w:val="99"/>
    <w:locked/>
    <w:rsid w:val="003B05BA"/>
    <w:rPr>
      <w:rFonts w:ascii="Courier New" w:hAnsi="Courier New"/>
      <w:lang w:eastAsia="ru-RU"/>
    </w:rPr>
  </w:style>
  <w:style w:type="paragraph" w:styleId="PlainText">
    <w:name w:val="Plain Text"/>
    <w:basedOn w:val="Normal"/>
    <w:link w:val="PlainTextChar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151F93"/>
    <w:rPr>
      <w:rFonts w:ascii="Courier New" w:hAnsi="Courier New" w:cs="Times New Roman"/>
      <w:sz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3B05BA"/>
    <w:rPr>
      <w:lang w:eastAsia="ru-RU"/>
    </w:rPr>
  </w:style>
  <w:style w:type="paragraph" w:styleId="Footer">
    <w:name w:val="footer"/>
    <w:basedOn w:val="Normal"/>
    <w:link w:val="FooterChar"/>
    <w:uiPriority w:val="99"/>
    <w:rsid w:val="003B05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51F93"/>
    <w:rPr>
      <w:rFonts w:cs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aliases w:val="Знак Знак"/>
    <w:basedOn w:val="DefaultParagraphFont"/>
    <w:link w:val="11"/>
    <w:uiPriority w:val="99"/>
    <w:locked/>
    <w:rsid w:val="00956A87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character" w:customStyle="1" w:styleId="13">
    <w:name w:val="Знак Знак1"/>
    <w:uiPriority w:val="99"/>
    <w:rsid w:val="0056178C"/>
    <w:rPr>
      <w:rFonts w:ascii="Times New Roman" w:hAnsi="Times New Roman"/>
      <w:sz w:val="24"/>
    </w:rPr>
  </w:style>
  <w:style w:type="paragraph" w:customStyle="1" w:styleId="14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rFonts w:cs="Times New Roman"/>
      <w:b/>
      <w:i/>
      <w:spacing w:val="5"/>
    </w:rPr>
  </w:style>
  <w:style w:type="character" w:customStyle="1" w:styleId="15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customStyle="1" w:styleId="11">
    <w:name w:val="Гиперссылка1"/>
    <w:link w:val="Hyperlink"/>
    <w:uiPriority w:val="99"/>
    <w:rsid w:val="00B62754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NoSpacing">
    <w:name w:val="No Spacing"/>
    <w:uiPriority w:val="99"/>
    <w:qFormat/>
    <w:rsid w:val="001522F9"/>
    <w:rPr>
      <w:rFonts w:ascii="Calibri" w:hAnsi="Calibri" w:cs="Calibri"/>
    </w:rPr>
  </w:style>
  <w:style w:type="character" w:customStyle="1" w:styleId="21">
    <w:name w:val="Знак Знак2"/>
    <w:uiPriority w:val="99"/>
    <w:rsid w:val="00557530"/>
    <w:rPr>
      <w:sz w:val="28"/>
    </w:rPr>
  </w:style>
  <w:style w:type="paragraph" w:customStyle="1" w:styleId="7">
    <w:name w:val="Без интервала7"/>
    <w:uiPriority w:val="99"/>
    <w:rsid w:val="001D5500"/>
    <w:rPr>
      <w:rFonts w:ascii="Calibri" w:hAnsi="Calibri" w:cs="Calibri"/>
    </w:rPr>
  </w:style>
  <w:style w:type="table" w:styleId="TableGrid">
    <w:name w:val="Table Grid"/>
    <w:basedOn w:val="TableNormal"/>
    <w:uiPriority w:val="99"/>
    <w:locked/>
    <w:rsid w:val="00FF2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epnay-bibl.ru/" TargetMode="External"/><Relationship Id="rId299" Type="http://schemas.openxmlformats.org/officeDocument/2006/relationships/hyperlink" Target="https://ok.ru/profile/561474988530" TargetMode="External"/><Relationship Id="rId303" Type="http://schemas.openxmlformats.org/officeDocument/2006/relationships/hyperlink" Target="http://stepnay-bibl.ru/" TargetMode="External"/><Relationship Id="rId21" Type="http://schemas.openxmlformats.org/officeDocument/2006/relationships/hyperlink" Target="http://biblio-bgeduhovskaya.ru" TargetMode="External"/><Relationship Id="rId42" Type="http://schemas.openxmlformats.org/officeDocument/2006/relationships/hyperlink" Target="https://vk.com/id601526944" TargetMode="External"/><Relationship Id="rId63" Type="http://schemas.openxmlformats.org/officeDocument/2006/relationships/hyperlink" Target="http://stepnay-bibl.ru/" TargetMode="External"/><Relationship Id="rId84" Type="http://schemas.openxmlformats.org/officeDocument/2006/relationships/hyperlink" Target="https://ok.ru/group/61533970235644" TargetMode="External"/><Relationship Id="rId138" Type="http://schemas.openxmlformats.org/officeDocument/2006/relationships/hyperlink" Target="https://vk.com/id588684100" TargetMode="External"/><Relationship Id="rId159" Type="http://schemas.openxmlformats.org/officeDocument/2006/relationships/hyperlink" Target="https://vk.com/id601526944" TargetMode="External"/><Relationship Id="rId324" Type="http://schemas.openxmlformats.org/officeDocument/2006/relationships/hyperlink" Target="https://vk.com/id593133502" TargetMode="External"/><Relationship Id="rId345" Type="http://schemas.openxmlformats.org/officeDocument/2006/relationships/hyperlink" Target="https://vk.com/id711718267" TargetMode="External"/><Relationship Id="rId170" Type="http://schemas.openxmlformats.org/officeDocument/2006/relationships/hyperlink" Target="https://ok.ru/profile/577298908247" TargetMode="External"/><Relationship Id="rId191" Type="http://schemas.openxmlformats.org/officeDocument/2006/relationships/hyperlink" Target="http://stepnay-bibl.ru/" TargetMode="External"/><Relationship Id="rId205" Type="http://schemas.openxmlformats.org/officeDocument/2006/relationships/hyperlink" Target="https://ok.ru/profile/561474988530" TargetMode="External"/><Relationship Id="rId226" Type="http://schemas.openxmlformats.org/officeDocument/2006/relationships/hyperlink" Target="https://vk.com/id639075801" TargetMode="External"/><Relationship Id="rId247" Type="http://schemas.openxmlformats.org/officeDocument/2006/relationships/hyperlink" Target="https://ok.ru/profile/591618803218" TargetMode="External"/><Relationship Id="rId107" Type="http://schemas.openxmlformats.org/officeDocument/2006/relationships/hyperlink" Target="https://xn----7sbbdauecwbqhkuby6b1a7s1a.xn--p1ai/" TargetMode="External"/><Relationship Id="rId268" Type="http://schemas.openxmlformats.org/officeDocument/2006/relationships/hyperlink" Target="https://xn----7sbbdauecwbqhkuby6b1a7s1a.xn--p1ai/" TargetMode="External"/><Relationship Id="rId289" Type="http://schemas.openxmlformats.org/officeDocument/2006/relationships/hyperlink" Target="https://vk.com/id669248085" TargetMode="External"/><Relationship Id="rId11" Type="http://schemas.openxmlformats.org/officeDocument/2006/relationships/hyperlink" Target="http://stepnay-bibl.ru/" TargetMode="External"/><Relationship Id="rId32" Type="http://schemas.openxmlformats.org/officeDocument/2006/relationships/hyperlink" Target="https://ok.ru/profile/591618803218" TargetMode="External"/><Relationship Id="rId53" Type="http://schemas.openxmlformats.org/officeDocument/2006/relationships/hyperlink" Target="https://ok.ru/profile/577298908247" TargetMode="External"/><Relationship Id="rId74" Type="http://schemas.openxmlformats.org/officeDocument/2006/relationships/hyperlink" Target="https://vk.com/id593133502" TargetMode="External"/><Relationship Id="rId128" Type="http://schemas.openxmlformats.org/officeDocument/2006/relationships/hyperlink" Target="https://ok.ru/profile/577298908247" TargetMode="External"/><Relationship Id="rId149" Type="http://schemas.openxmlformats.org/officeDocument/2006/relationships/hyperlink" Target="https://vk.com/id639075801" TargetMode="External"/><Relationship Id="rId314" Type="http://schemas.openxmlformats.org/officeDocument/2006/relationships/hyperlink" Target="https://ok.ru/profile/561474988530" TargetMode="External"/><Relationship Id="rId335" Type="http://schemas.openxmlformats.org/officeDocument/2006/relationships/hyperlink" Target="https://vk.com/id593133502" TargetMode="External"/><Relationship Id="rId356" Type="http://schemas.openxmlformats.org/officeDocument/2006/relationships/hyperlink" Target="https://t.me/bibliotekavelikoe" TargetMode="External"/><Relationship Id="rId5" Type="http://schemas.openxmlformats.org/officeDocument/2006/relationships/hyperlink" Target="https://ok.ru/profile/561474988530" TargetMode="External"/><Relationship Id="rId95" Type="http://schemas.openxmlformats.org/officeDocument/2006/relationships/hyperlink" Target="https://ok.ru/profile/561474988530" TargetMode="External"/><Relationship Id="rId160" Type="http://schemas.openxmlformats.org/officeDocument/2006/relationships/hyperlink" Target="https://pervomai-biblio.ru" TargetMode="External"/><Relationship Id="rId181" Type="http://schemas.openxmlformats.org/officeDocument/2006/relationships/hyperlink" Target="https://vk.com/id669248085" TargetMode="External"/><Relationship Id="rId216" Type="http://schemas.openxmlformats.org/officeDocument/2006/relationships/hyperlink" Target="http://stepnay-bibl.ru/" TargetMode="External"/><Relationship Id="rId237" Type="http://schemas.openxmlformats.org/officeDocument/2006/relationships/hyperlink" Target="https://ok.ru/profile/561474988530" TargetMode="External"/><Relationship Id="rId258" Type="http://schemas.openxmlformats.org/officeDocument/2006/relationships/hyperlink" Target="https://vk.com/id593133502" TargetMode="External"/><Relationship Id="rId279" Type="http://schemas.openxmlformats.org/officeDocument/2006/relationships/hyperlink" Target="https://xn----7sbbdauecwbqhkuby6b1a7s1a.xn--p1ai/" TargetMode="External"/><Relationship Id="rId22" Type="http://schemas.openxmlformats.org/officeDocument/2006/relationships/hyperlink" Target="https://t.me/bibliotekavelikoe" TargetMode="External"/><Relationship Id="rId43" Type="http://schemas.openxmlformats.org/officeDocument/2006/relationships/hyperlink" Target="https://pervomai-biblio.ru" TargetMode="External"/><Relationship Id="rId64" Type="http://schemas.openxmlformats.org/officeDocument/2006/relationships/hyperlink" Target="https://ok.ru/group/61533970235644" TargetMode="External"/><Relationship Id="rId118" Type="http://schemas.openxmlformats.org/officeDocument/2006/relationships/hyperlink" Target="https://vk.com/id592504543" TargetMode="External"/><Relationship Id="rId139" Type="http://schemas.openxmlformats.org/officeDocument/2006/relationships/hyperlink" Target="https://ok.ru/pshekhskaya.selskayabiblioteka" TargetMode="External"/><Relationship Id="rId290" Type="http://schemas.openxmlformats.org/officeDocument/2006/relationships/hyperlink" Target="https://xn----7sbbdauecwbqhkuby6b1a7s1a.xn--p1ai/" TargetMode="External"/><Relationship Id="rId304" Type="http://schemas.openxmlformats.org/officeDocument/2006/relationships/hyperlink" Target="https://vk.com/id264310022" TargetMode="External"/><Relationship Id="rId325" Type="http://schemas.openxmlformats.org/officeDocument/2006/relationships/hyperlink" Target="https://ok.ru/group/61533970235644" TargetMode="External"/><Relationship Id="rId346" Type="http://schemas.openxmlformats.org/officeDocument/2006/relationships/hyperlink" Target="https://ok.ru/stepnayase" TargetMode="External"/><Relationship Id="rId85" Type="http://schemas.openxmlformats.org/officeDocument/2006/relationships/hyperlink" Target="https://vk.com/id611533167" TargetMode="External"/><Relationship Id="rId150" Type="http://schemas.openxmlformats.org/officeDocument/2006/relationships/hyperlink" Target="https://xn----7sbbdauecwbqhkuby6b1a7s1a.xn--p1ai/" TargetMode="External"/><Relationship Id="rId171" Type="http://schemas.openxmlformats.org/officeDocument/2006/relationships/hyperlink" Target="https://vk.com/belorayubiblio" TargetMode="External"/><Relationship Id="rId192" Type="http://schemas.openxmlformats.org/officeDocument/2006/relationships/hyperlink" Target="https://vk.com/id592504543" TargetMode="External"/><Relationship Id="rId206" Type="http://schemas.openxmlformats.org/officeDocument/2006/relationships/hyperlink" Target="https://vk.com/id593133502" TargetMode="External"/><Relationship Id="rId227" Type="http://schemas.openxmlformats.org/officeDocument/2006/relationships/hyperlink" Target="https://xn----7sbbdauecwbqhkuby6b1a7s1a.xn--p1ai/" TargetMode="External"/><Relationship Id="rId248" Type="http://schemas.openxmlformats.org/officeDocument/2006/relationships/hyperlink" Target="http://stepnay-bibl.ru/" TargetMode="External"/><Relationship Id="rId269" Type="http://schemas.openxmlformats.org/officeDocument/2006/relationships/hyperlink" Target="https://vk.com/id601526944" TargetMode="External"/><Relationship Id="rId12" Type="http://schemas.openxmlformats.org/officeDocument/2006/relationships/hyperlink" Target="https://vk.com/id264310022" TargetMode="External"/><Relationship Id="rId33" Type="http://schemas.openxmlformats.org/officeDocument/2006/relationships/hyperlink" Target="http://stepnay-bibl.ru/" TargetMode="External"/><Relationship Id="rId108" Type="http://schemas.openxmlformats.org/officeDocument/2006/relationships/hyperlink" Target="https://vk.com/belorayubiblio" TargetMode="External"/><Relationship Id="rId129" Type="http://schemas.openxmlformats.org/officeDocument/2006/relationships/hyperlink" Target="https://t.me/bibliotekavelikoe" TargetMode="External"/><Relationship Id="rId280" Type="http://schemas.openxmlformats.org/officeDocument/2006/relationships/hyperlink" Target="https://ok.ru/profile/561474988530" TargetMode="External"/><Relationship Id="rId315" Type="http://schemas.openxmlformats.org/officeDocument/2006/relationships/hyperlink" Target="https://vk.com/id593133502" TargetMode="External"/><Relationship Id="rId336" Type="http://schemas.openxmlformats.org/officeDocument/2006/relationships/hyperlink" Target="https://vk.com/id588684100" TargetMode="External"/><Relationship Id="rId357" Type="http://schemas.openxmlformats.org/officeDocument/2006/relationships/hyperlink" Target="http://bibl-velikovechnoe.ru" TargetMode="External"/><Relationship Id="rId54" Type="http://schemas.openxmlformats.org/officeDocument/2006/relationships/hyperlink" Target="https://ok.ru/profile/561474988530" TargetMode="External"/><Relationship Id="rId75" Type="http://schemas.openxmlformats.org/officeDocument/2006/relationships/hyperlink" Target="https://www.mcb-blk.ru/" TargetMode="External"/><Relationship Id="rId96" Type="http://schemas.openxmlformats.org/officeDocument/2006/relationships/hyperlink" Target="https://vk.com/id593133502" TargetMode="External"/><Relationship Id="rId140" Type="http://schemas.openxmlformats.org/officeDocument/2006/relationships/hyperlink" Target="https://vk.com/id711718267" TargetMode="External"/><Relationship Id="rId161" Type="http://schemas.openxmlformats.org/officeDocument/2006/relationships/hyperlink" Target="https://ok.ru/profile/561474988530" TargetMode="External"/><Relationship Id="rId182" Type="http://schemas.openxmlformats.org/officeDocument/2006/relationships/hyperlink" Target="https://xn----7sbbdauecwbqhkuby6b1a7s1a.xn--p1ai/" TargetMode="External"/><Relationship Id="rId217" Type="http://schemas.openxmlformats.org/officeDocument/2006/relationships/hyperlink" Target="https://ok.ru/stepnayase" TargetMode="External"/><Relationship Id="rId6" Type="http://schemas.openxmlformats.org/officeDocument/2006/relationships/hyperlink" Target="https://vk.com/id593133502" TargetMode="External"/><Relationship Id="rId238" Type="http://schemas.openxmlformats.org/officeDocument/2006/relationships/hyperlink" Target="https://vk.com/id593133502" TargetMode="External"/><Relationship Id="rId259" Type="http://schemas.openxmlformats.org/officeDocument/2006/relationships/hyperlink" Target="https://vk.com/id592504543" TargetMode="External"/><Relationship Id="rId23" Type="http://schemas.openxmlformats.org/officeDocument/2006/relationships/hyperlink" Target="http://bibl-velikovechnoe.ru" TargetMode="External"/><Relationship Id="rId119" Type="http://schemas.openxmlformats.org/officeDocument/2006/relationships/hyperlink" Target="https://pervomai-biblio.ru" TargetMode="External"/><Relationship Id="rId270" Type="http://schemas.openxmlformats.org/officeDocument/2006/relationships/hyperlink" Target="https://pervomai-biblio.ru" TargetMode="External"/><Relationship Id="rId291" Type="http://schemas.openxmlformats.org/officeDocument/2006/relationships/hyperlink" Target="https://vk.com/id592504543" TargetMode="External"/><Relationship Id="rId305" Type="http://schemas.openxmlformats.org/officeDocument/2006/relationships/hyperlink" Target="https://ok.ru/profile/591618803218" TargetMode="External"/><Relationship Id="rId326" Type="http://schemas.openxmlformats.org/officeDocument/2006/relationships/hyperlink" Target="https://vk.com/id611533167" TargetMode="External"/><Relationship Id="rId347" Type="http://schemas.openxmlformats.org/officeDocument/2006/relationships/hyperlink" Target="https://vk.com/public202042502" TargetMode="External"/><Relationship Id="rId44" Type="http://schemas.openxmlformats.org/officeDocument/2006/relationships/hyperlink" Target="https://vk.com/id588684100" TargetMode="External"/><Relationship Id="rId65" Type="http://schemas.openxmlformats.org/officeDocument/2006/relationships/hyperlink" Target="https://vk.com/id611533167" TargetMode="External"/><Relationship Id="rId86" Type="http://schemas.openxmlformats.org/officeDocument/2006/relationships/hyperlink" Target="http://stepnay-bibl.ru/" TargetMode="External"/><Relationship Id="rId130" Type="http://schemas.openxmlformats.org/officeDocument/2006/relationships/hyperlink" Target="http://bibl-velikovechnoe.ru" TargetMode="External"/><Relationship Id="rId151" Type="http://schemas.openxmlformats.org/officeDocument/2006/relationships/hyperlink" Target="https://vk.com/id639075801" TargetMode="External"/><Relationship Id="rId172" Type="http://schemas.openxmlformats.org/officeDocument/2006/relationships/hyperlink" Target="https://ok.ru/profile/542742677849/statuses" TargetMode="External"/><Relationship Id="rId193" Type="http://schemas.openxmlformats.org/officeDocument/2006/relationships/hyperlink" Target="https://pervomai-biblio.ru" TargetMode="External"/><Relationship Id="rId207" Type="http://schemas.openxmlformats.org/officeDocument/2006/relationships/hyperlink" Target="https://www.mcb-blk.ru/" TargetMode="External"/><Relationship Id="rId228" Type="http://schemas.openxmlformats.org/officeDocument/2006/relationships/hyperlink" Target="https://vk.com/id669248085" TargetMode="External"/><Relationship Id="rId249" Type="http://schemas.openxmlformats.org/officeDocument/2006/relationships/hyperlink" Target="https://vk.com/id592504543" TargetMode="External"/><Relationship Id="rId13" Type="http://schemas.openxmlformats.org/officeDocument/2006/relationships/hyperlink" Target="https://ok.ru/profile/591618803218" TargetMode="External"/><Relationship Id="rId109" Type="http://schemas.openxmlformats.org/officeDocument/2006/relationships/hyperlink" Target="https://ok.ru/profile/542742677849/statuses" TargetMode="External"/><Relationship Id="rId260" Type="http://schemas.openxmlformats.org/officeDocument/2006/relationships/hyperlink" Target="https://pervomai-biblio.ru" TargetMode="External"/><Relationship Id="rId281" Type="http://schemas.openxmlformats.org/officeDocument/2006/relationships/hyperlink" Target="https://vk.com/id593133502" TargetMode="External"/><Relationship Id="rId316" Type="http://schemas.openxmlformats.org/officeDocument/2006/relationships/hyperlink" Target="https://vk.com/id592504543" TargetMode="External"/><Relationship Id="rId337" Type="http://schemas.openxmlformats.org/officeDocument/2006/relationships/hyperlink" Target="https://ok.ru/pshekhskaya.selskayabiblioteka" TargetMode="External"/><Relationship Id="rId34" Type="http://schemas.openxmlformats.org/officeDocument/2006/relationships/hyperlink" Target="https://ok.ru/stepnayase" TargetMode="External"/><Relationship Id="rId55" Type="http://schemas.openxmlformats.org/officeDocument/2006/relationships/hyperlink" Target="https://vk.com/id593133502" TargetMode="External"/><Relationship Id="rId76" Type="http://schemas.openxmlformats.org/officeDocument/2006/relationships/hyperlink" Target="https://ok.ru/profile/577298908247" TargetMode="External"/><Relationship Id="rId97" Type="http://schemas.openxmlformats.org/officeDocument/2006/relationships/hyperlink" Target="https://vk.com/id669248085" TargetMode="External"/><Relationship Id="rId120" Type="http://schemas.openxmlformats.org/officeDocument/2006/relationships/hyperlink" Target="https://vk.com/id669248085" TargetMode="External"/><Relationship Id="rId141" Type="http://schemas.openxmlformats.org/officeDocument/2006/relationships/hyperlink" Target="http://ok.ru/profile/587027842354" TargetMode="External"/><Relationship Id="rId358" Type="http://schemas.openxmlformats.org/officeDocument/2006/relationships/hyperlink" Target="https://t.me/bibliotekavelikoe" TargetMode="External"/><Relationship Id="rId7" Type="http://schemas.openxmlformats.org/officeDocument/2006/relationships/hyperlink" Target="https://vk.com/belorayubiblio" TargetMode="External"/><Relationship Id="rId162" Type="http://schemas.openxmlformats.org/officeDocument/2006/relationships/hyperlink" Target="https://vk.com/id593133502" TargetMode="External"/><Relationship Id="rId183" Type="http://schemas.openxmlformats.org/officeDocument/2006/relationships/hyperlink" Target="https://vk.com/id639075801" TargetMode="External"/><Relationship Id="rId218" Type="http://schemas.openxmlformats.org/officeDocument/2006/relationships/hyperlink" Target="https://vk.com/public202042502" TargetMode="External"/><Relationship Id="rId239" Type="http://schemas.openxmlformats.org/officeDocument/2006/relationships/hyperlink" Target="https://vk.com/id592504543" TargetMode="External"/><Relationship Id="rId250" Type="http://schemas.openxmlformats.org/officeDocument/2006/relationships/hyperlink" Target="https://pervomai-biblio.ru" TargetMode="External"/><Relationship Id="rId271" Type="http://schemas.openxmlformats.org/officeDocument/2006/relationships/hyperlink" Target="http://biblio-bgeduhovskaya.ru" TargetMode="External"/><Relationship Id="rId292" Type="http://schemas.openxmlformats.org/officeDocument/2006/relationships/hyperlink" Target="https://pervomai-biblio.ru" TargetMode="External"/><Relationship Id="rId306" Type="http://schemas.openxmlformats.org/officeDocument/2006/relationships/hyperlink" Target="http://stepnay-bibl.ru/" TargetMode="External"/><Relationship Id="rId24" Type="http://schemas.openxmlformats.org/officeDocument/2006/relationships/hyperlink" Target="http://ok.ru/profile/587027842354" TargetMode="External"/><Relationship Id="rId45" Type="http://schemas.openxmlformats.org/officeDocument/2006/relationships/hyperlink" Target="https://ok.ru/pshekhskaya.selskayabiblioteka" TargetMode="External"/><Relationship Id="rId66" Type="http://schemas.openxmlformats.org/officeDocument/2006/relationships/hyperlink" Target="http://stepnay-bibl.ru/" TargetMode="External"/><Relationship Id="rId87" Type="http://schemas.openxmlformats.org/officeDocument/2006/relationships/hyperlink" Target="https://vk.com/id639075801" TargetMode="External"/><Relationship Id="rId110" Type="http://schemas.openxmlformats.org/officeDocument/2006/relationships/hyperlink" Target="https://ok.ru/profile/561474988530" TargetMode="External"/><Relationship Id="rId131" Type="http://schemas.openxmlformats.org/officeDocument/2006/relationships/hyperlink" Target="https://ok.ru/group/61533970235644" TargetMode="External"/><Relationship Id="rId327" Type="http://schemas.openxmlformats.org/officeDocument/2006/relationships/hyperlink" Target="http://stepnay-bibl.ru/" TargetMode="External"/><Relationship Id="rId348" Type="http://schemas.openxmlformats.org/officeDocument/2006/relationships/hyperlink" Target="http://stepnay-bibl.ru/" TargetMode="External"/><Relationship Id="rId152" Type="http://schemas.openxmlformats.org/officeDocument/2006/relationships/hyperlink" Target="https://xn----7sbbdauecwbqhkuby6b1a7s1a.xn--p1ai/" TargetMode="External"/><Relationship Id="rId173" Type="http://schemas.openxmlformats.org/officeDocument/2006/relationships/hyperlink" Target="https://www.mcb-blk.ru/" TargetMode="External"/><Relationship Id="rId194" Type="http://schemas.openxmlformats.org/officeDocument/2006/relationships/hyperlink" Target="https://vk.com/id601526944" TargetMode="External"/><Relationship Id="rId208" Type="http://schemas.openxmlformats.org/officeDocument/2006/relationships/hyperlink" Target="https://ok.ru/profile/577298908247" TargetMode="External"/><Relationship Id="rId229" Type="http://schemas.openxmlformats.org/officeDocument/2006/relationships/hyperlink" Target="https://xn----7sbbdauecwbqhkuby6b1a7s1a.xn--p1ai/" TargetMode="External"/><Relationship Id="rId240" Type="http://schemas.openxmlformats.org/officeDocument/2006/relationships/hyperlink" Target="https://pervomai-biblio.ru" TargetMode="External"/><Relationship Id="rId261" Type="http://schemas.openxmlformats.org/officeDocument/2006/relationships/hyperlink" Target="https://vk.com/id639075801" TargetMode="External"/><Relationship Id="rId14" Type="http://schemas.openxmlformats.org/officeDocument/2006/relationships/hyperlink" Target="http://stepnay-bibl.ru/" TargetMode="External"/><Relationship Id="rId35" Type="http://schemas.openxmlformats.org/officeDocument/2006/relationships/hyperlink" Target="https://vk.com/public202042502" TargetMode="External"/><Relationship Id="rId56" Type="http://schemas.openxmlformats.org/officeDocument/2006/relationships/hyperlink" Target="https://www.mcb-blk.ru/" TargetMode="External"/><Relationship Id="rId77" Type="http://schemas.openxmlformats.org/officeDocument/2006/relationships/hyperlink" Target="https://www.mcb-blk.ru/" TargetMode="External"/><Relationship Id="rId100" Type="http://schemas.openxmlformats.org/officeDocument/2006/relationships/hyperlink" Target="https://xn----7sbbdauecwbqhkuby6b1a7s1a.xn--p1ai/" TargetMode="External"/><Relationship Id="rId282" Type="http://schemas.openxmlformats.org/officeDocument/2006/relationships/hyperlink" Target="https://ok.ru/stepnayase" TargetMode="External"/><Relationship Id="rId317" Type="http://schemas.openxmlformats.org/officeDocument/2006/relationships/hyperlink" Target="https://pervomai-biblio.ru" TargetMode="External"/><Relationship Id="rId338" Type="http://schemas.openxmlformats.org/officeDocument/2006/relationships/hyperlink" Target="http://ok.ru/profile/587027842354" TargetMode="External"/><Relationship Id="rId359" Type="http://schemas.openxmlformats.org/officeDocument/2006/relationships/hyperlink" Target="http://bibl-velikovechnoe.ru" TargetMode="External"/><Relationship Id="rId8" Type="http://schemas.openxmlformats.org/officeDocument/2006/relationships/hyperlink" Target="https://ok.ru/profile/542742677849/statuses" TargetMode="External"/><Relationship Id="rId98" Type="http://schemas.openxmlformats.org/officeDocument/2006/relationships/hyperlink" Target="https://xn----7sbbdauecwbqhkuby6b1a7s1a.xn--p1ai/" TargetMode="External"/><Relationship Id="rId121" Type="http://schemas.openxmlformats.org/officeDocument/2006/relationships/hyperlink" Target="https://xn----7sbbdauecwbqhkuby6b1a7s1a.xn--p1ai/" TargetMode="External"/><Relationship Id="rId142" Type="http://schemas.openxmlformats.org/officeDocument/2006/relationships/hyperlink" Target="https://vk.com/dolgogusevsb" TargetMode="External"/><Relationship Id="rId163" Type="http://schemas.openxmlformats.org/officeDocument/2006/relationships/hyperlink" Target="https://vk.com/id592504543" TargetMode="External"/><Relationship Id="rId184" Type="http://schemas.openxmlformats.org/officeDocument/2006/relationships/hyperlink" Target="https://xn----7sbbdauecwbqhkuby6b1a7s1a.xn--p1ai/" TargetMode="External"/><Relationship Id="rId219" Type="http://schemas.openxmlformats.org/officeDocument/2006/relationships/hyperlink" Target="http://stepnay-bibl.ru/" TargetMode="External"/><Relationship Id="rId230" Type="http://schemas.openxmlformats.org/officeDocument/2006/relationships/hyperlink" Target="https://ok.ru/group/61533970235644" TargetMode="External"/><Relationship Id="rId251" Type="http://schemas.openxmlformats.org/officeDocument/2006/relationships/hyperlink" Target="https://vk.com/id639075801" TargetMode="External"/><Relationship Id="rId25" Type="http://schemas.openxmlformats.org/officeDocument/2006/relationships/hyperlink" Target="https://vk.com/dolgogusevsb" TargetMode="External"/><Relationship Id="rId46" Type="http://schemas.openxmlformats.org/officeDocument/2006/relationships/hyperlink" Target="https://vk.com/id711718267" TargetMode="External"/><Relationship Id="rId67" Type="http://schemas.openxmlformats.org/officeDocument/2006/relationships/hyperlink" Target="https://vk.com/id669248085" TargetMode="External"/><Relationship Id="rId272" Type="http://schemas.openxmlformats.org/officeDocument/2006/relationships/hyperlink" Target="https://www.mcb-blk.ru/" TargetMode="External"/><Relationship Id="rId293" Type="http://schemas.openxmlformats.org/officeDocument/2006/relationships/hyperlink" Target="https://vk.com/id601526944" TargetMode="External"/><Relationship Id="rId307" Type="http://schemas.openxmlformats.org/officeDocument/2006/relationships/hyperlink" Target="https://ok.ru/group/61533970235644" TargetMode="External"/><Relationship Id="rId328" Type="http://schemas.openxmlformats.org/officeDocument/2006/relationships/hyperlink" Target="https://vk.com/id588684100" TargetMode="External"/><Relationship Id="rId349" Type="http://schemas.openxmlformats.org/officeDocument/2006/relationships/hyperlink" Target="https://vk.com/id264310022" TargetMode="External"/><Relationship Id="rId88" Type="http://schemas.openxmlformats.org/officeDocument/2006/relationships/hyperlink" Target="https://xn----7sbbdauecwbqhkuby6b1a7s1a.xn--p1ai/" TargetMode="External"/><Relationship Id="rId111" Type="http://schemas.openxmlformats.org/officeDocument/2006/relationships/hyperlink" Target="https://vk.com/id593133502" TargetMode="External"/><Relationship Id="rId132" Type="http://schemas.openxmlformats.org/officeDocument/2006/relationships/hyperlink" Target="https://vk.com/id611533167" TargetMode="External"/><Relationship Id="rId153" Type="http://schemas.openxmlformats.org/officeDocument/2006/relationships/hyperlink" Target="https://vk.com/id669248085" TargetMode="External"/><Relationship Id="rId174" Type="http://schemas.openxmlformats.org/officeDocument/2006/relationships/hyperlink" Target="https://ok.ru/profile/577298908247" TargetMode="External"/><Relationship Id="rId195" Type="http://schemas.openxmlformats.org/officeDocument/2006/relationships/hyperlink" Target="https://pervomai-biblio.ru" TargetMode="External"/><Relationship Id="rId209" Type="http://schemas.openxmlformats.org/officeDocument/2006/relationships/hyperlink" Target="https://vk.com/belorayubiblio" TargetMode="External"/><Relationship Id="rId360" Type="http://schemas.openxmlformats.org/officeDocument/2006/relationships/hyperlink" Target="https://t.me/bibliotekavelikoe" TargetMode="External"/><Relationship Id="rId220" Type="http://schemas.openxmlformats.org/officeDocument/2006/relationships/hyperlink" Target="https://vk.com/id588684100" TargetMode="External"/><Relationship Id="rId241" Type="http://schemas.openxmlformats.org/officeDocument/2006/relationships/hyperlink" Target="https://t.me/bibliotekavelikoe" TargetMode="External"/><Relationship Id="rId15" Type="http://schemas.openxmlformats.org/officeDocument/2006/relationships/hyperlink" Target="https://ok.ru/group/61533970235644" TargetMode="External"/><Relationship Id="rId36" Type="http://schemas.openxmlformats.org/officeDocument/2006/relationships/hyperlink" Target="http://stepnay-bibl.ru/" TargetMode="External"/><Relationship Id="rId57" Type="http://schemas.openxmlformats.org/officeDocument/2006/relationships/hyperlink" Target="https://ok.ru/profile/577298908247" TargetMode="External"/><Relationship Id="rId106" Type="http://schemas.openxmlformats.org/officeDocument/2006/relationships/hyperlink" Target="https://vk.com/id639075801" TargetMode="External"/><Relationship Id="rId127" Type="http://schemas.openxmlformats.org/officeDocument/2006/relationships/hyperlink" Target="https://www.mcb-blk.ru/" TargetMode="External"/><Relationship Id="rId262" Type="http://schemas.openxmlformats.org/officeDocument/2006/relationships/hyperlink" Target="https://xn----7sbbdauecwbqhkuby6b1a7s1a.xn--p1ai/" TargetMode="External"/><Relationship Id="rId283" Type="http://schemas.openxmlformats.org/officeDocument/2006/relationships/hyperlink" Target="https://vk.com/public202042502" TargetMode="External"/><Relationship Id="rId313" Type="http://schemas.openxmlformats.org/officeDocument/2006/relationships/hyperlink" Target="https://ok.ru/profile/577298908247" TargetMode="External"/><Relationship Id="rId318" Type="http://schemas.openxmlformats.org/officeDocument/2006/relationships/hyperlink" Target="https://vk.com/id711718267" TargetMode="External"/><Relationship Id="rId339" Type="http://schemas.openxmlformats.org/officeDocument/2006/relationships/hyperlink" Target="https://vk.com/dolgogusevsb" TargetMode="External"/><Relationship Id="rId10" Type="http://schemas.openxmlformats.org/officeDocument/2006/relationships/hyperlink" Target="https://vk.com/public202042502" TargetMode="External"/><Relationship Id="rId31" Type="http://schemas.openxmlformats.org/officeDocument/2006/relationships/hyperlink" Target="https://vk.com/id264310022" TargetMode="External"/><Relationship Id="rId52" Type="http://schemas.openxmlformats.org/officeDocument/2006/relationships/hyperlink" Target="https://www.mcb-blk.ru/" TargetMode="External"/><Relationship Id="rId73" Type="http://schemas.openxmlformats.org/officeDocument/2006/relationships/hyperlink" Target="https://ok.ru/profile/561474988530" TargetMode="External"/><Relationship Id="rId78" Type="http://schemas.openxmlformats.org/officeDocument/2006/relationships/hyperlink" Target="https://ok.ru/profile/577298908247" TargetMode="External"/><Relationship Id="rId94" Type="http://schemas.openxmlformats.org/officeDocument/2006/relationships/hyperlink" Target="https://ok.ru/profile/577298908247" TargetMode="External"/><Relationship Id="rId99" Type="http://schemas.openxmlformats.org/officeDocument/2006/relationships/hyperlink" Target="https://vk.com/id639075801" TargetMode="External"/><Relationship Id="rId101" Type="http://schemas.openxmlformats.org/officeDocument/2006/relationships/hyperlink" Target="https://vk.com/id588684100" TargetMode="External"/><Relationship Id="rId122" Type="http://schemas.openxmlformats.org/officeDocument/2006/relationships/hyperlink" Target="https://ok.ru/group/61533970235644" TargetMode="External"/><Relationship Id="rId143" Type="http://schemas.openxmlformats.org/officeDocument/2006/relationships/hyperlink" Target="https://druzhny-biblio.ru/" TargetMode="External"/><Relationship Id="rId148" Type="http://schemas.openxmlformats.org/officeDocument/2006/relationships/hyperlink" Target="https://vk.com/id711718267" TargetMode="External"/><Relationship Id="rId164" Type="http://schemas.openxmlformats.org/officeDocument/2006/relationships/hyperlink" Target="https://pervomai-biblio.ru" TargetMode="External"/><Relationship Id="rId169" Type="http://schemas.openxmlformats.org/officeDocument/2006/relationships/hyperlink" Target="https://www.mcb-blk.ru/" TargetMode="External"/><Relationship Id="rId185" Type="http://schemas.openxmlformats.org/officeDocument/2006/relationships/hyperlink" Target="https://t.me/bibliotekavelikoe" TargetMode="External"/><Relationship Id="rId334" Type="http://schemas.openxmlformats.org/officeDocument/2006/relationships/hyperlink" Target="https://ok.ru/profile/561474988530" TargetMode="External"/><Relationship Id="rId350" Type="http://schemas.openxmlformats.org/officeDocument/2006/relationships/hyperlink" Target="https://ok.ru/profile/591618803218" TargetMode="External"/><Relationship Id="rId355" Type="http://schemas.openxmlformats.org/officeDocument/2006/relationships/hyperlink" Target="https://vk.com/id711718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stepnayase" TargetMode="External"/><Relationship Id="rId180" Type="http://schemas.openxmlformats.org/officeDocument/2006/relationships/hyperlink" Target="https://xn----7sbbdauecwbqhkuby6b1a7s1a.xn--p1ai/" TargetMode="External"/><Relationship Id="rId210" Type="http://schemas.openxmlformats.org/officeDocument/2006/relationships/hyperlink" Target="https://ok.ru/profile/542742677849/statuses" TargetMode="External"/><Relationship Id="rId215" Type="http://schemas.openxmlformats.org/officeDocument/2006/relationships/hyperlink" Target="https://ok.ru/profile/591618803218" TargetMode="External"/><Relationship Id="rId236" Type="http://schemas.openxmlformats.org/officeDocument/2006/relationships/hyperlink" Target="https://xn----7sbbdauecwbqhkuby6b1a7s1a.xn--p1ai/" TargetMode="External"/><Relationship Id="rId257" Type="http://schemas.openxmlformats.org/officeDocument/2006/relationships/hyperlink" Target="https://ok.ru/profile/561474988530" TargetMode="External"/><Relationship Id="rId278" Type="http://schemas.openxmlformats.org/officeDocument/2006/relationships/hyperlink" Target="https://vk.com/id669248085" TargetMode="External"/><Relationship Id="rId26" Type="http://schemas.openxmlformats.org/officeDocument/2006/relationships/hyperlink" Target="https://druzhny-biblio.ru/" TargetMode="External"/><Relationship Id="rId231" Type="http://schemas.openxmlformats.org/officeDocument/2006/relationships/hyperlink" Target="https://vk.com/id611533167" TargetMode="External"/><Relationship Id="rId252" Type="http://schemas.openxmlformats.org/officeDocument/2006/relationships/hyperlink" Target="https://xn----7sbbdauecwbqhkuby6b1a7s1a.xn--p1ai/" TargetMode="External"/><Relationship Id="rId273" Type="http://schemas.openxmlformats.org/officeDocument/2006/relationships/hyperlink" Target="https://ok.ru/profile/577298908247" TargetMode="External"/><Relationship Id="rId294" Type="http://schemas.openxmlformats.org/officeDocument/2006/relationships/hyperlink" Target="https://pervomai-biblio.ru" TargetMode="External"/><Relationship Id="rId308" Type="http://schemas.openxmlformats.org/officeDocument/2006/relationships/hyperlink" Target="https://vk.com/id611533167" TargetMode="External"/><Relationship Id="rId329" Type="http://schemas.openxmlformats.org/officeDocument/2006/relationships/hyperlink" Target="https://ok.ru/pshekhskaya.selskayabiblioteka" TargetMode="External"/><Relationship Id="rId47" Type="http://schemas.openxmlformats.org/officeDocument/2006/relationships/hyperlink" Target="http://biblio-bgeduhovskaya.ru" TargetMode="External"/><Relationship Id="rId68" Type="http://schemas.openxmlformats.org/officeDocument/2006/relationships/hyperlink" Target="https://xn----7sbbdauecwbqhkuby6b1a7s1a.xn--p1ai/" TargetMode="External"/><Relationship Id="rId89" Type="http://schemas.openxmlformats.org/officeDocument/2006/relationships/hyperlink" Target="https://vk.com/id592504543" TargetMode="External"/><Relationship Id="rId112" Type="http://schemas.openxmlformats.org/officeDocument/2006/relationships/hyperlink" Target="https://vk.com/id264310022" TargetMode="External"/><Relationship Id="rId133" Type="http://schemas.openxmlformats.org/officeDocument/2006/relationships/hyperlink" Target="http://stepnay-bibl.ru/" TargetMode="External"/><Relationship Id="rId154" Type="http://schemas.openxmlformats.org/officeDocument/2006/relationships/hyperlink" Target="https://xn----7sbbdauecwbqhkuby6b1a7s1a.xn--p1ai/" TargetMode="External"/><Relationship Id="rId175" Type="http://schemas.openxmlformats.org/officeDocument/2006/relationships/hyperlink" Target="https://ok.ru/group/61533970235644" TargetMode="External"/><Relationship Id="rId340" Type="http://schemas.openxmlformats.org/officeDocument/2006/relationships/hyperlink" Target="https://druzhny-biblio.ru/" TargetMode="External"/><Relationship Id="rId361" Type="http://schemas.openxmlformats.org/officeDocument/2006/relationships/hyperlink" Target="http://bibl-velikovechnoe.ru" TargetMode="External"/><Relationship Id="rId196" Type="http://schemas.openxmlformats.org/officeDocument/2006/relationships/hyperlink" Target="https://vk.com/id264310022" TargetMode="External"/><Relationship Id="rId200" Type="http://schemas.openxmlformats.org/officeDocument/2006/relationships/hyperlink" Target="http://bibl-velikovechnoe.ru" TargetMode="External"/><Relationship Id="rId16" Type="http://schemas.openxmlformats.org/officeDocument/2006/relationships/hyperlink" Target="https://vk.com/id611533167" TargetMode="External"/><Relationship Id="rId221" Type="http://schemas.openxmlformats.org/officeDocument/2006/relationships/hyperlink" Target="https://ok.ru/pshekhskaya.selskayabiblioteka" TargetMode="External"/><Relationship Id="rId242" Type="http://schemas.openxmlformats.org/officeDocument/2006/relationships/hyperlink" Target="http://bibl-velikovechnoe.ru" TargetMode="External"/><Relationship Id="rId263" Type="http://schemas.openxmlformats.org/officeDocument/2006/relationships/hyperlink" Target="https://vk.com/id669248085" TargetMode="External"/><Relationship Id="rId284" Type="http://schemas.openxmlformats.org/officeDocument/2006/relationships/hyperlink" Target="http://stepnay-bibl.ru/" TargetMode="External"/><Relationship Id="rId319" Type="http://schemas.openxmlformats.org/officeDocument/2006/relationships/hyperlink" Target="https://vk.com/id669248085" TargetMode="External"/><Relationship Id="rId37" Type="http://schemas.openxmlformats.org/officeDocument/2006/relationships/hyperlink" Target="https://vk.com/id592504543" TargetMode="External"/><Relationship Id="rId58" Type="http://schemas.openxmlformats.org/officeDocument/2006/relationships/hyperlink" Target="https://vk.com/id264310022" TargetMode="External"/><Relationship Id="rId79" Type="http://schemas.openxmlformats.org/officeDocument/2006/relationships/hyperlink" Target="https://t.me/bibliotekavelikoe" TargetMode="External"/><Relationship Id="rId102" Type="http://schemas.openxmlformats.org/officeDocument/2006/relationships/hyperlink" Target="https://ok.ru/pshekhskaya.selskayabiblioteka" TargetMode="External"/><Relationship Id="rId123" Type="http://schemas.openxmlformats.org/officeDocument/2006/relationships/hyperlink" Target="https://vk.com/id611533167" TargetMode="External"/><Relationship Id="rId144" Type="http://schemas.openxmlformats.org/officeDocument/2006/relationships/hyperlink" Target="https://vk.com/id639075801" TargetMode="External"/><Relationship Id="rId330" Type="http://schemas.openxmlformats.org/officeDocument/2006/relationships/hyperlink" Target="https://vk.com/id711718267" TargetMode="External"/><Relationship Id="rId90" Type="http://schemas.openxmlformats.org/officeDocument/2006/relationships/hyperlink" Target="https://pervomai-biblio.ru" TargetMode="External"/><Relationship Id="rId165" Type="http://schemas.openxmlformats.org/officeDocument/2006/relationships/hyperlink" Target="https://vk.com/id669248085" TargetMode="External"/><Relationship Id="rId186" Type="http://schemas.openxmlformats.org/officeDocument/2006/relationships/hyperlink" Target="http://bibl-velikovechnoe.ru" TargetMode="External"/><Relationship Id="rId351" Type="http://schemas.openxmlformats.org/officeDocument/2006/relationships/hyperlink" Target="http://stepnay-bibl.ru/" TargetMode="External"/><Relationship Id="rId211" Type="http://schemas.openxmlformats.org/officeDocument/2006/relationships/hyperlink" Target="https://ok.ru/group/61533970235644" TargetMode="External"/><Relationship Id="rId232" Type="http://schemas.openxmlformats.org/officeDocument/2006/relationships/hyperlink" Target="http://stepnay-bibl.ru/" TargetMode="External"/><Relationship Id="rId253" Type="http://schemas.openxmlformats.org/officeDocument/2006/relationships/hyperlink" Target="https://vk.com/id669248085" TargetMode="External"/><Relationship Id="rId274" Type="http://schemas.openxmlformats.org/officeDocument/2006/relationships/hyperlink" Target="https://www.instagram.com/biblioteka_velikoe/" TargetMode="External"/><Relationship Id="rId295" Type="http://schemas.openxmlformats.org/officeDocument/2006/relationships/hyperlink" Target="https://www.instagram.com/biblioteka_velikoe/" TargetMode="External"/><Relationship Id="rId309" Type="http://schemas.openxmlformats.org/officeDocument/2006/relationships/hyperlink" Target="http://stepnay-bibl.ru/" TargetMode="External"/><Relationship Id="rId27" Type="http://schemas.openxmlformats.org/officeDocument/2006/relationships/hyperlink" Target="https://vk.com/druzhnenskayabibl" TargetMode="External"/><Relationship Id="rId48" Type="http://schemas.openxmlformats.org/officeDocument/2006/relationships/hyperlink" Target="https://vk.com/id639075801" TargetMode="External"/><Relationship Id="rId69" Type="http://schemas.openxmlformats.org/officeDocument/2006/relationships/hyperlink" Target="https://t.me/bibliotekavelikoe" TargetMode="External"/><Relationship Id="rId113" Type="http://schemas.openxmlformats.org/officeDocument/2006/relationships/hyperlink" Target="https://ok.ru/profile/591618803218" TargetMode="External"/><Relationship Id="rId134" Type="http://schemas.openxmlformats.org/officeDocument/2006/relationships/hyperlink" Target="https://vk.com/id592504543" TargetMode="External"/><Relationship Id="rId320" Type="http://schemas.openxmlformats.org/officeDocument/2006/relationships/hyperlink" Target="https://xn----7sbbdauecwbqhkuby6b1a7s1a.xn--p1ai/" TargetMode="External"/><Relationship Id="rId80" Type="http://schemas.openxmlformats.org/officeDocument/2006/relationships/hyperlink" Target="http://bibl-velikovechnoe.ru" TargetMode="External"/><Relationship Id="rId155" Type="http://schemas.openxmlformats.org/officeDocument/2006/relationships/hyperlink" Target="https://www.mcb-blk.ru/" TargetMode="External"/><Relationship Id="rId176" Type="http://schemas.openxmlformats.org/officeDocument/2006/relationships/hyperlink" Target="https://vk.com/id611533167" TargetMode="External"/><Relationship Id="rId197" Type="http://schemas.openxmlformats.org/officeDocument/2006/relationships/hyperlink" Target="https://ok.ru/profile/591618803218" TargetMode="External"/><Relationship Id="rId341" Type="http://schemas.openxmlformats.org/officeDocument/2006/relationships/hyperlink" Target="https://ok.ru/profile/590710253617" TargetMode="External"/><Relationship Id="rId362" Type="http://schemas.openxmlformats.org/officeDocument/2006/relationships/hyperlink" Target="https://vk.com/belorayubiblio" TargetMode="External"/><Relationship Id="rId201" Type="http://schemas.openxmlformats.org/officeDocument/2006/relationships/hyperlink" Target="https://t.me/bibliotekavelikoe" TargetMode="External"/><Relationship Id="rId222" Type="http://schemas.openxmlformats.org/officeDocument/2006/relationships/hyperlink" Target="https://vk.com/id711718267" TargetMode="External"/><Relationship Id="rId243" Type="http://schemas.openxmlformats.org/officeDocument/2006/relationships/hyperlink" Target="https://vk.com/belorayubiblio" TargetMode="External"/><Relationship Id="rId264" Type="http://schemas.openxmlformats.org/officeDocument/2006/relationships/hyperlink" Target="https://xn----7sbbdauecwbqhkuby6b1a7s1a.xn--p1ai/" TargetMode="External"/><Relationship Id="rId285" Type="http://schemas.openxmlformats.org/officeDocument/2006/relationships/hyperlink" Target="https://vk.com/id264310022" TargetMode="External"/><Relationship Id="rId17" Type="http://schemas.openxmlformats.org/officeDocument/2006/relationships/hyperlink" Target="http://stepnay-bibl.ru/" TargetMode="External"/><Relationship Id="rId38" Type="http://schemas.openxmlformats.org/officeDocument/2006/relationships/hyperlink" Target="https://pervomai-biblio.ru" TargetMode="External"/><Relationship Id="rId59" Type="http://schemas.openxmlformats.org/officeDocument/2006/relationships/hyperlink" Target="https://ok.ru/profile/591618803218" TargetMode="External"/><Relationship Id="rId103" Type="http://schemas.openxmlformats.org/officeDocument/2006/relationships/hyperlink" Target="https://vk.com/id711718267" TargetMode="External"/><Relationship Id="rId124" Type="http://schemas.openxmlformats.org/officeDocument/2006/relationships/hyperlink" Target="http://stepnay-bibl.ru/" TargetMode="External"/><Relationship Id="rId310" Type="http://schemas.openxmlformats.org/officeDocument/2006/relationships/hyperlink" Target="https://vk.com/id639075801" TargetMode="External"/><Relationship Id="rId70" Type="http://schemas.openxmlformats.org/officeDocument/2006/relationships/hyperlink" Target="http://bibl-velikovechnoe.ru" TargetMode="External"/><Relationship Id="rId91" Type="http://schemas.openxmlformats.org/officeDocument/2006/relationships/hyperlink" Target="https://vk.com/id669248085" TargetMode="External"/><Relationship Id="rId145" Type="http://schemas.openxmlformats.org/officeDocument/2006/relationships/hyperlink" Target="https://xn----7sbbdauecwbqhkuby6b1a7s1a.xn--p1ai/" TargetMode="External"/><Relationship Id="rId166" Type="http://schemas.openxmlformats.org/officeDocument/2006/relationships/hyperlink" Target="https://xn----7sbbdauecwbqhkuby6b1a7s1a.xn--p1ai/" TargetMode="External"/><Relationship Id="rId187" Type="http://schemas.openxmlformats.org/officeDocument/2006/relationships/hyperlink" Target="https://www.mcb-blk.ru/" TargetMode="External"/><Relationship Id="rId331" Type="http://schemas.openxmlformats.org/officeDocument/2006/relationships/hyperlink" Target="https://vk.com/id711718267" TargetMode="External"/><Relationship Id="rId352" Type="http://schemas.openxmlformats.org/officeDocument/2006/relationships/hyperlink" Target="https://ok.ru/group/6153397023564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k.com/id611533167" TargetMode="External"/><Relationship Id="rId233" Type="http://schemas.openxmlformats.org/officeDocument/2006/relationships/hyperlink" Target="https://www.mcb-blk.ru/" TargetMode="External"/><Relationship Id="rId254" Type="http://schemas.openxmlformats.org/officeDocument/2006/relationships/hyperlink" Target="https://xn----7sbbdauecwbqhkuby6b1a7s1a.xn--p1ai/" TargetMode="External"/><Relationship Id="rId28" Type="http://schemas.openxmlformats.org/officeDocument/2006/relationships/hyperlink" Target="https://druzhny-biblio.ru/" TargetMode="External"/><Relationship Id="rId49" Type="http://schemas.openxmlformats.org/officeDocument/2006/relationships/hyperlink" Target="https://xn----7sbbdauecwbqhkuby6b1a7s1a.xn--p1ai/" TargetMode="External"/><Relationship Id="rId114" Type="http://schemas.openxmlformats.org/officeDocument/2006/relationships/hyperlink" Target="http://stepnay-bibl.ru/" TargetMode="External"/><Relationship Id="rId275" Type="http://schemas.openxmlformats.org/officeDocument/2006/relationships/hyperlink" Target="http://bibl-velikovechnoe.ru" TargetMode="External"/><Relationship Id="rId296" Type="http://schemas.openxmlformats.org/officeDocument/2006/relationships/hyperlink" Target="http://bibl-velikovechnoe.ru" TargetMode="External"/><Relationship Id="rId300" Type="http://schemas.openxmlformats.org/officeDocument/2006/relationships/hyperlink" Target="https://vk.com/id593133502" TargetMode="External"/><Relationship Id="rId60" Type="http://schemas.openxmlformats.org/officeDocument/2006/relationships/hyperlink" Target="http://stepnay-bibl.ru/" TargetMode="External"/><Relationship Id="rId81" Type="http://schemas.openxmlformats.org/officeDocument/2006/relationships/hyperlink" Target="https://ok.ru/stepnayase" TargetMode="External"/><Relationship Id="rId135" Type="http://schemas.openxmlformats.org/officeDocument/2006/relationships/hyperlink" Target="https://pervomai-biblio.ru" TargetMode="External"/><Relationship Id="rId156" Type="http://schemas.openxmlformats.org/officeDocument/2006/relationships/hyperlink" Target="https://ok.ru/profile/577298908247" TargetMode="External"/><Relationship Id="rId177" Type="http://schemas.openxmlformats.org/officeDocument/2006/relationships/hyperlink" Target="http://stepnay-bibl.ru/" TargetMode="External"/><Relationship Id="rId198" Type="http://schemas.openxmlformats.org/officeDocument/2006/relationships/hyperlink" Target="http://stepnay-bibl.ru/" TargetMode="External"/><Relationship Id="rId321" Type="http://schemas.openxmlformats.org/officeDocument/2006/relationships/hyperlink" Target="http://biblio-bgeduhovskaya.ru" TargetMode="External"/><Relationship Id="rId342" Type="http://schemas.openxmlformats.org/officeDocument/2006/relationships/hyperlink" Target="https://vk.com/druzhnenskayabibl" TargetMode="External"/><Relationship Id="rId363" Type="http://schemas.openxmlformats.org/officeDocument/2006/relationships/fontTable" Target="fontTable.xml"/><Relationship Id="rId202" Type="http://schemas.openxmlformats.org/officeDocument/2006/relationships/hyperlink" Target="http://bibl-velikovechnoe.ru" TargetMode="External"/><Relationship Id="rId223" Type="http://schemas.openxmlformats.org/officeDocument/2006/relationships/hyperlink" Target="http://biblio-bgeduhovskaya.ru" TargetMode="External"/><Relationship Id="rId244" Type="http://schemas.openxmlformats.org/officeDocument/2006/relationships/hyperlink" Target="https://ok.ru/profile/561474988530" TargetMode="External"/><Relationship Id="rId18" Type="http://schemas.openxmlformats.org/officeDocument/2006/relationships/hyperlink" Target="https://vk.com/id588684100" TargetMode="External"/><Relationship Id="rId39" Type="http://schemas.openxmlformats.org/officeDocument/2006/relationships/hyperlink" Target="https://ok.ru/group/61533970235644" TargetMode="External"/><Relationship Id="rId265" Type="http://schemas.openxmlformats.org/officeDocument/2006/relationships/hyperlink" Target="https://vk.com/belorayubiblio" TargetMode="External"/><Relationship Id="rId286" Type="http://schemas.openxmlformats.org/officeDocument/2006/relationships/hyperlink" Target="https://ok.ru/profile/591618803218" TargetMode="External"/><Relationship Id="rId50" Type="http://schemas.openxmlformats.org/officeDocument/2006/relationships/hyperlink" Target="https://vk.com/id669248085" TargetMode="External"/><Relationship Id="rId104" Type="http://schemas.openxmlformats.org/officeDocument/2006/relationships/hyperlink" Target="https://t.me/bibliotekavelikoe" TargetMode="External"/><Relationship Id="rId125" Type="http://schemas.openxmlformats.org/officeDocument/2006/relationships/hyperlink" Target="https://www.mcb-blk.ru/" TargetMode="External"/><Relationship Id="rId146" Type="http://schemas.openxmlformats.org/officeDocument/2006/relationships/hyperlink" Target="https://vk.com/id588684100" TargetMode="External"/><Relationship Id="rId167" Type="http://schemas.openxmlformats.org/officeDocument/2006/relationships/hyperlink" Target="https://www.mcb-blk.ru/" TargetMode="External"/><Relationship Id="rId188" Type="http://schemas.openxmlformats.org/officeDocument/2006/relationships/hyperlink" Target="https://ok.ru/profile/577298908247" TargetMode="External"/><Relationship Id="rId311" Type="http://schemas.openxmlformats.org/officeDocument/2006/relationships/hyperlink" Target="https://xn----7sbbdauecwbqhkuby6b1a7s1a.xn--p1ai/" TargetMode="External"/><Relationship Id="rId332" Type="http://schemas.openxmlformats.org/officeDocument/2006/relationships/hyperlink" Target="https://vk.com/id669248085" TargetMode="External"/><Relationship Id="rId353" Type="http://schemas.openxmlformats.org/officeDocument/2006/relationships/hyperlink" Target="https://vk.com/id611533167" TargetMode="External"/><Relationship Id="rId71" Type="http://schemas.openxmlformats.org/officeDocument/2006/relationships/hyperlink" Target="https://vk.com/id639075801" TargetMode="External"/><Relationship Id="rId92" Type="http://schemas.openxmlformats.org/officeDocument/2006/relationships/hyperlink" Target="https://xn----7sbbdauecwbqhkuby6b1a7s1a.xn--p1ai/" TargetMode="External"/><Relationship Id="rId213" Type="http://schemas.openxmlformats.org/officeDocument/2006/relationships/hyperlink" Target="http://stepnay-bibl.ru/" TargetMode="External"/><Relationship Id="rId234" Type="http://schemas.openxmlformats.org/officeDocument/2006/relationships/hyperlink" Target="https://ok.ru/profile/577298908247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belorayubiblio" TargetMode="External"/><Relationship Id="rId255" Type="http://schemas.openxmlformats.org/officeDocument/2006/relationships/hyperlink" Target="https://www.mcb-blk.ru/" TargetMode="External"/><Relationship Id="rId276" Type="http://schemas.openxmlformats.org/officeDocument/2006/relationships/hyperlink" Target="https://vk.com/id639075801" TargetMode="External"/><Relationship Id="rId297" Type="http://schemas.openxmlformats.org/officeDocument/2006/relationships/hyperlink" Target="https://vk.com/id669248085" TargetMode="External"/><Relationship Id="rId40" Type="http://schemas.openxmlformats.org/officeDocument/2006/relationships/hyperlink" Target="https://vk.com/id611533167" TargetMode="External"/><Relationship Id="rId115" Type="http://schemas.openxmlformats.org/officeDocument/2006/relationships/hyperlink" Target="https://ok.ru/group/61533970235644" TargetMode="External"/><Relationship Id="rId136" Type="http://schemas.openxmlformats.org/officeDocument/2006/relationships/hyperlink" Target="https://vk.com/id601526944" TargetMode="External"/><Relationship Id="rId157" Type="http://schemas.openxmlformats.org/officeDocument/2006/relationships/hyperlink" Target="https://ok.ru/profile/561474988530" TargetMode="External"/><Relationship Id="rId178" Type="http://schemas.openxmlformats.org/officeDocument/2006/relationships/hyperlink" Target="http://biblio-bgeduhovskaya.ru" TargetMode="External"/><Relationship Id="rId301" Type="http://schemas.openxmlformats.org/officeDocument/2006/relationships/hyperlink" Target="https://ok.ru/stepnayase" TargetMode="External"/><Relationship Id="rId322" Type="http://schemas.openxmlformats.org/officeDocument/2006/relationships/hyperlink" Target="http://bibl-velikovechnoe.ru" TargetMode="External"/><Relationship Id="rId343" Type="http://schemas.openxmlformats.org/officeDocument/2006/relationships/hyperlink" Target="https://druzhny-biblio.ru/" TargetMode="External"/><Relationship Id="rId364" Type="http://schemas.openxmlformats.org/officeDocument/2006/relationships/theme" Target="theme/theme1.xml"/><Relationship Id="rId61" Type="http://schemas.openxmlformats.org/officeDocument/2006/relationships/hyperlink" Target="https://ok.ru/group/61533970235644" TargetMode="External"/><Relationship Id="rId82" Type="http://schemas.openxmlformats.org/officeDocument/2006/relationships/hyperlink" Target="https://vk.com/public202042502" TargetMode="External"/><Relationship Id="rId199" Type="http://schemas.openxmlformats.org/officeDocument/2006/relationships/hyperlink" Target="https://t.me/bibliotekavelikoe" TargetMode="External"/><Relationship Id="rId203" Type="http://schemas.openxmlformats.org/officeDocument/2006/relationships/hyperlink" Target="https://vk.com/id669248085" TargetMode="External"/><Relationship Id="rId19" Type="http://schemas.openxmlformats.org/officeDocument/2006/relationships/hyperlink" Target="https://ok.ru/pshekhskaya.selskayabiblioteka" TargetMode="External"/><Relationship Id="rId224" Type="http://schemas.openxmlformats.org/officeDocument/2006/relationships/hyperlink" Target="https://t.me/bibliotekavelikoe" TargetMode="External"/><Relationship Id="rId245" Type="http://schemas.openxmlformats.org/officeDocument/2006/relationships/hyperlink" Target="https://vk.com/id593133502" TargetMode="External"/><Relationship Id="rId266" Type="http://schemas.openxmlformats.org/officeDocument/2006/relationships/hyperlink" Target="https://ok.ru/profile/542742677849/statuses" TargetMode="External"/><Relationship Id="rId287" Type="http://schemas.openxmlformats.org/officeDocument/2006/relationships/hyperlink" Target="http://stepnay-bibl.ru/\" TargetMode="External"/><Relationship Id="rId30" Type="http://schemas.openxmlformats.org/officeDocument/2006/relationships/hyperlink" Target="https://ok.ru/profile/542742677849/statuses" TargetMode="External"/><Relationship Id="rId105" Type="http://schemas.openxmlformats.org/officeDocument/2006/relationships/hyperlink" Target="http://bibl-velikovechnoe.ru" TargetMode="External"/><Relationship Id="rId126" Type="http://schemas.openxmlformats.org/officeDocument/2006/relationships/hyperlink" Target="https://ok.ru/profile/577298908247" TargetMode="External"/><Relationship Id="rId147" Type="http://schemas.openxmlformats.org/officeDocument/2006/relationships/hyperlink" Target="https://ok.ru/pshekhskaya.selskayabiblioteka" TargetMode="External"/><Relationship Id="rId168" Type="http://schemas.openxmlformats.org/officeDocument/2006/relationships/hyperlink" Target="https://ok.ru/profile/577298908247" TargetMode="External"/><Relationship Id="rId312" Type="http://schemas.openxmlformats.org/officeDocument/2006/relationships/hyperlink" Target="https://www.mcb-blk.ru/" TargetMode="External"/><Relationship Id="rId333" Type="http://schemas.openxmlformats.org/officeDocument/2006/relationships/hyperlink" Target="https://xn----7sbbdauecwbqhkuby6b1a7s1a.xn--p1ai/" TargetMode="External"/><Relationship Id="rId354" Type="http://schemas.openxmlformats.org/officeDocument/2006/relationships/hyperlink" Target="http://stepnay-bibl.ru/" TargetMode="External"/><Relationship Id="rId51" Type="http://schemas.openxmlformats.org/officeDocument/2006/relationships/hyperlink" Target="https://xn----7sbbdauecwbqhkuby6b1a7s1a.xn--p1ai/" TargetMode="External"/><Relationship Id="rId72" Type="http://schemas.openxmlformats.org/officeDocument/2006/relationships/hyperlink" Target="https://xn----7sbbdauecwbqhkuby6b1a7s1a.xn--p1ai/" TargetMode="External"/><Relationship Id="rId93" Type="http://schemas.openxmlformats.org/officeDocument/2006/relationships/hyperlink" Target="https://www.mcb-blk.ru/" TargetMode="External"/><Relationship Id="rId189" Type="http://schemas.openxmlformats.org/officeDocument/2006/relationships/hyperlink" Target="https://ok.ru/group/6153397023564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vk.com/id264310022" TargetMode="External"/><Relationship Id="rId235" Type="http://schemas.openxmlformats.org/officeDocument/2006/relationships/hyperlink" Target="https://vk.com/id639075801" TargetMode="External"/><Relationship Id="rId256" Type="http://schemas.openxmlformats.org/officeDocument/2006/relationships/hyperlink" Target="https://ok.ru/profile/577298908247" TargetMode="External"/><Relationship Id="rId277" Type="http://schemas.openxmlformats.org/officeDocument/2006/relationships/hyperlink" Target="https://xn----7sbbdauecwbqhkuby6b1a7s1a.xn--p1ai/" TargetMode="External"/><Relationship Id="rId298" Type="http://schemas.openxmlformats.org/officeDocument/2006/relationships/hyperlink" Target="https://xn----7sbbdauecwbqhkuby6b1a7s1a.xn--p1ai/" TargetMode="External"/><Relationship Id="rId116" Type="http://schemas.openxmlformats.org/officeDocument/2006/relationships/hyperlink" Target="https://vk.com/id611533167" TargetMode="External"/><Relationship Id="rId137" Type="http://schemas.openxmlformats.org/officeDocument/2006/relationships/hyperlink" Target="https://pervomai-biblio.ru" TargetMode="External"/><Relationship Id="rId158" Type="http://schemas.openxmlformats.org/officeDocument/2006/relationships/hyperlink" Target="https://vk.com/id593133502" TargetMode="External"/><Relationship Id="rId302" Type="http://schemas.openxmlformats.org/officeDocument/2006/relationships/hyperlink" Target="https://vk.com/public202042502" TargetMode="External"/><Relationship Id="rId323" Type="http://schemas.openxmlformats.org/officeDocument/2006/relationships/hyperlink" Target="https://ok.ru/profile/561474988530" TargetMode="External"/><Relationship Id="rId344" Type="http://schemas.openxmlformats.org/officeDocument/2006/relationships/hyperlink" Target="https://vk.com/belorayubiblio" TargetMode="External"/><Relationship Id="rId20" Type="http://schemas.openxmlformats.org/officeDocument/2006/relationships/hyperlink" Target="https://vk.com/id711718267" TargetMode="External"/><Relationship Id="rId41" Type="http://schemas.openxmlformats.org/officeDocument/2006/relationships/hyperlink" Target="http://stepnay-bibl.ru/" TargetMode="External"/><Relationship Id="rId62" Type="http://schemas.openxmlformats.org/officeDocument/2006/relationships/hyperlink" Target="https://vk.com/id611533167" TargetMode="External"/><Relationship Id="rId83" Type="http://schemas.openxmlformats.org/officeDocument/2006/relationships/hyperlink" Target="http://stepnay-bibl.ru/" TargetMode="External"/><Relationship Id="rId179" Type="http://schemas.openxmlformats.org/officeDocument/2006/relationships/hyperlink" Target="https://vk.com/id639075801" TargetMode="External"/><Relationship Id="rId190" Type="http://schemas.openxmlformats.org/officeDocument/2006/relationships/hyperlink" Target="https://vk.com/id611533167" TargetMode="External"/><Relationship Id="rId204" Type="http://schemas.openxmlformats.org/officeDocument/2006/relationships/hyperlink" Target="https://xn----7sbbdauecwbqhkuby6b1a7s1a.xn--p1ai/" TargetMode="External"/><Relationship Id="rId225" Type="http://schemas.openxmlformats.org/officeDocument/2006/relationships/hyperlink" Target="http://bibl-velikovechnoe.ru" TargetMode="External"/><Relationship Id="rId246" Type="http://schemas.openxmlformats.org/officeDocument/2006/relationships/hyperlink" Target="https://vk.com/id264310022" TargetMode="External"/><Relationship Id="rId267" Type="http://schemas.openxmlformats.org/officeDocument/2006/relationships/hyperlink" Target="https://vk.com/id669248085" TargetMode="External"/><Relationship Id="rId288" Type="http://schemas.openxmlformats.org/officeDocument/2006/relationships/hyperlink" Target="http://bibl-velikovechn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1951</TotalTime>
  <Pages>34</Pages>
  <Words>13170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528</cp:revision>
  <dcterms:created xsi:type="dcterms:W3CDTF">2022-06-12T16:45:00Z</dcterms:created>
  <dcterms:modified xsi:type="dcterms:W3CDTF">2022-10-19T11:42:00Z</dcterms:modified>
</cp:coreProperties>
</file>