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93" w:rsidRDefault="00F81293"/>
    <w:p w:rsidR="00F81293" w:rsidRDefault="00F81293"/>
    <w:p w:rsidR="00F81293" w:rsidRPr="00062FC4" w:rsidRDefault="00F81293" w:rsidP="00770340">
      <w:pPr>
        <w:jc w:val="center"/>
        <w:rPr>
          <w:color w:val="000000"/>
        </w:rPr>
      </w:pPr>
      <w:r>
        <w:rPr>
          <w:b/>
          <w:bCs/>
        </w:rPr>
        <w:t>ОТЧЕТ</w:t>
      </w:r>
    </w:p>
    <w:p w:rsidR="00F81293" w:rsidRPr="00CB24E7" w:rsidRDefault="00F81293" w:rsidP="00770340">
      <w:pPr>
        <w:jc w:val="center"/>
        <w:rPr>
          <w:b/>
          <w:bCs/>
        </w:rPr>
      </w:pPr>
      <w:r>
        <w:rPr>
          <w:b/>
          <w:bCs/>
        </w:rPr>
        <w:t>по онлайн-мероприятиям библиотек МО Белореченский район ко</w:t>
      </w:r>
    </w:p>
    <w:p w:rsidR="00F81293" w:rsidRPr="00CB24E7" w:rsidRDefault="00F81293" w:rsidP="00770340">
      <w:pPr>
        <w:jc w:val="center"/>
        <w:rPr>
          <w:b/>
          <w:bCs/>
        </w:rPr>
      </w:pPr>
      <w:r>
        <w:rPr>
          <w:b/>
          <w:bCs/>
        </w:rPr>
        <w:t>Дню Неизвестного Солдата 03.12.2022</w:t>
      </w:r>
    </w:p>
    <w:tbl>
      <w:tblPr>
        <w:tblpPr w:leftFromText="180" w:rightFromText="180" w:vertAnchor="text" w:horzAnchor="margin" w:tblpXSpec="center" w:tblpY="308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418"/>
        <w:gridCol w:w="3543"/>
        <w:gridCol w:w="1985"/>
        <w:gridCol w:w="2835"/>
      </w:tblGrid>
      <w:tr w:rsidR="00F81293" w:rsidRPr="00D76EB5" w:rsidTr="00502CA7">
        <w:trPr>
          <w:trHeight w:val="345"/>
        </w:trPr>
        <w:tc>
          <w:tcPr>
            <w:tcW w:w="817" w:type="dxa"/>
          </w:tcPr>
          <w:p w:rsidR="00F81293" w:rsidRPr="00D76EB5" w:rsidRDefault="00F81293" w:rsidP="00095A4F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F81293" w:rsidRPr="00D76EB5" w:rsidRDefault="00F81293" w:rsidP="00095A4F">
            <w:pPr>
              <w:rPr>
                <w:color w:val="000000"/>
              </w:rPr>
            </w:pPr>
            <w:r w:rsidRPr="00D76EB5">
              <w:rPr>
                <w:color w:val="000000"/>
              </w:rPr>
              <w:t>п/п</w:t>
            </w:r>
          </w:p>
        </w:tc>
        <w:tc>
          <w:tcPr>
            <w:tcW w:w="3402" w:type="dxa"/>
          </w:tcPr>
          <w:p w:rsidR="00F81293" w:rsidRPr="00D76EB5" w:rsidRDefault="00F81293" w:rsidP="00095A4F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418" w:type="dxa"/>
          </w:tcPr>
          <w:p w:rsidR="00F81293" w:rsidRPr="00D76EB5" w:rsidRDefault="00F81293" w:rsidP="00095A4F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543" w:type="dxa"/>
          </w:tcPr>
          <w:p w:rsidR="00F81293" w:rsidRPr="00D76EB5" w:rsidRDefault="00F81293" w:rsidP="00095A4F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1985" w:type="dxa"/>
          </w:tcPr>
          <w:p w:rsidR="00F81293" w:rsidRPr="00D76EB5" w:rsidRDefault="00F81293" w:rsidP="00095A4F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835" w:type="dxa"/>
          </w:tcPr>
          <w:p w:rsidR="00F81293" w:rsidRPr="00D76EB5" w:rsidRDefault="00F81293" w:rsidP="00095A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Ссылки</w:t>
            </w:r>
          </w:p>
        </w:tc>
      </w:tr>
      <w:tr w:rsidR="00F81293" w:rsidRPr="00D76EB5" w:rsidTr="00502CA7">
        <w:trPr>
          <w:trHeight w:val="345"/>
        </w:trPr>
        <w:tc>
          <w:tcPr>
            <w:tcW w:w="817" w:type="dxa"/>
          </w:tcPr>
          <w:p w:rsidR="00F81293" w:rsidRPr="00D76EB5" w:rsidRDefault="00F81293" w:rsidP="00095A4F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F81293" w:rsidRPr="00D76EB5" w:rsidRDefault="00F81293" w:rsidP="00095A4F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F81293" w:rsidRPr="00D76EB5" w:rsidRDefault="00F81293" w:rsidP="00095A4F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F81293" w:rsidRPr="00D76EB5" w:rsidRDefault="00F81293" w:rsidP="00095A4F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F81293" w:rsidRPr="00D76EB5" w:rsidRDefault="00F81293" w:rsidP="00095A4F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:rsidR="00F81293" w:rsidRPr="00D76EB5" w:rsidRDefault="00F81293" w:rsidP="00095A4F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4C4772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4F63E1" w:rsidRDefault="00F81293" w:rsidP="004C4772">
            <w:pPr>
              <w:rPr>
                <w:b/>
                <w:bCs/>
              </w:rPr>
            </w:pPr>
            <w:r w:rsidRPr="004F63E1">
              <w:rPr>
                <w:b/>
                <w:bCs/>
              </w:rPr>
              <w:t>День Неизвестного Солдата</w:t>
            </w:r>
          </w:p>
          <w:p w:rsidR="00F81293" w:rsidRPr="00864639" w:rsidRDefault="00F81293" w:rsidP="004C4772">
            <w:r w:rsidRPr="00864639">
              <w:t>«Есть мужество доступное немногим»</w:t>
            </w:r>
            <w:r>
              <w:t>,</w:t>
            </w:r>
          </w:p>
          <w:p w:rsidR="00F81293" w:rsidRPr="00864639" w:rsidRDefault="00F81293" w:rsidP="004C4772">
            <w:pPr>
              <w:rPr>
                <w:bCs/>
              </w:rPr>
            </w:pPr>
            <w:r>
              <w:t>онлайн - у</w:t>
            </w:r>
            <w:r w:rsidRPr="00864639">
              <w:t>рок мужества</w:t>
            </w:r>
          </w:p>
        </w:tc>
        <w:tc>
          <w:tcPr>
            <w:tcW w:w="1418" w:type="dxa"/>
          </w:tcPr>
          <w:p w:rsidR="00F81293" w:rsidRPr="00864639" w:rsidRDefault="00F81293" w:rsidP="004C4772">
            <w:r w:rsidRPr="00864639">
              <w:t>03.12.2021</w:t>
            </w:r>
          </w:p>
        </w:tc>
        <w:tc>
          <w:tcPr>
            <w:tcW w:w="3543" w:type="dxa"/>
          </w:tcPr>
          <w:p w:rsidR="00F81293" w:rsidRDefault="00F81293" w:rsidP="004C4772">
            <w:r w:rsidRPr="00FB54E4">
              <w:t xml:space="preserve">«РМБУ Белореченская МЦБ» Центральная библиотека </w:t>
            </w:r>
            <w:r>
              <w:t xml:space="preserve">, г.Белореченск, </w:t>
            </w:r>
          </w:p>
          <w:p w:rsidR="00F81293" w:rsidRPr="00FB54E4" w:rsidRDefault="00F81293" w:rsidP="004C4772">
            <w:r w:rsidRPr="00FB54E4">
              <w:t>ул.40 лет Октября, 33.</w:t>
            </w:r>
          </w:p>
          <w:p w:rsidR="00F81293" w:rsidRPr="00C046BB" w:rsidRDefault="00F81293" w:rsidP="004C477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 w:rsidRPr="00C046BB">
                <w:rPr>
                  <w:rStyle w:val="Hyperlink"/>
                  <w:sz w:val="20"/>
                  <w:szCs w:val="20"/>
                  <w:lang w:eastAsia="ru-RU"/>
                </w:rPr>
                <w:t>https://www.mcb-blk.ru/</w:t>
              </w:r>
            </w:hyperlink>
          </w:p>
          <w:p w:rsidR="00F81293" w:rsidRPr="00C046BB" w:rsidRDefault="00F81293" w:rsidP="004C4772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Pr="00C046BB">
                <w:rPr>
                  <w:rStyle w:val="Hyperlink"/>
                  <w:sz w:val="20"/>
                  <w:szCs w:val="20"/>
                  <w:lang w:eastAsia="ru-RU"/>
                </w:rPr>
                <w:t>https://ok.ru/profile/577298908247</w:t>
              </w:r>
            </w:hyperlink>
          </w:p>
          <w:p w:rsidR="00F81293" w:rsidRPr="00B712F8" w:rsidRDefault="00F81293" w:rsidP="004C4772">
            <w:hyperlink r:id="rId7" w:history="1">
              <w:r w:rsidRPr="00C046BB">
                <w:rPr>
                  <w:rStyle w:val="Hyperlink"/>
                  <w:sz w:val="20"/>
                  <w:szCs w:val="20"/>
                  <w:lang w:eastAsia="ru-RU"/>
                </w:rPr>
                <w:t>https://www.instagram.com/bibliogorod_belorechensk/</w:t>
              </w:r>
            </w:hyperlink>
          </w:p>
        </w:tc>
        <w:tc>
          <w:tcPr>
            <w:tcW w:w="1985" w:type="dxa"/>
          </w:tcPr>
          <w:p w:rsidR="00F81293" w:rsidRPr="00B712F8" w:rsidRDefault="00F81293" w:rsidP="004C4772">
            <w:r w:rsidRPr="00B542F2">
              <w:t>Коноплина В.Г.</w:t>
            </w:r>
          </w:p>
        </w:tc>
        <w:tc>
          <w:tcPr>
            <w:tcW w:w="2835" w:type="dxa"/>
          </w:tcPr>
          <w:p w:rsidR="00F81293" w:rsidRPr="00387F3B" w:rsidRDefault="00F81293" w:rsidP="004C4772">
            <w:pPr>
              <w:rPr>
                <w:color w:val="333333"/>
                <w:sz w:val="20"/>
                <w:szCs w:val="20"/>
                <w:shd w:val="clear" w:color="auto" w:fill="F0F0F0"/>
              </w:rPr>
            </w:pPr>
            <w:hyperlink r:id="rId8" w:history="1">
              <w:r w:rsidRPr="00387F3B">
                <w:rPr>
                  <w:rStyle w:val="Hyperlink"/>
                  <w:sz w:val="20"/>
                  <w:szCs w:val="20"/>
                  <w:shd w:val="clear" w:color="auto" w:fill="F0F0F0"/>
                </w:rPr>
                <w:t>https://ok.ru/video/3238337514071</w:t>
              </w:r>
            </w:hyperlink>
          </w:p>
          <w:p w:rsidR="00F81293" w:rsidRPr="0075522A" w:rsidRDefault="00F81293" w:rsidP="004C4772">
            <w:hyperlink r:id="rId9" w:history="1">
              <w:r w:rsidRPr="00387F3B">
                <w:rPr>
                  <w:rStyle w:val="Hyperlink"/>
                  <w:sz w:val="20"/>
                  <w:szCs w:val="20"/>
                  <w:lang w:val="en-US" w:eastAsia="ru-RU"/>
                </w:rPr>
                <w:t>https</w:t>
              </w:r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://</w:t>
              </w:r>
              <w:r w:rsidRPr="00387F3B">
                <w:rPr>
                  <w:rStyle w:val="Hyperlink"/>
                  <w:sz w:val="20"/>
                  <w:szCs w:val="20"/>
                  <w:lang w:val="en-US" w:eastAsia="ru-RU"/>
                </w:rPr>
                <w:t>vk</w:t>
              </w:r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.</w:t>
              </w:r>
              <w:r w:rsidRPr="00387F3B">
                <w:rPr>
                  <w:rStyle w:val="Hyperlink"/>
                  <w:sz w:val="20"/>
                  <w:szCs w:val="20"/>
                  <w:lang w:val="en-US" w:eastAsia="ru-RU"/>
                </w:rPr>
                <w:t>com</w:t>
              </w:r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/</w:t>
              </w:r>
              <w:r w:rsidRPr="00387F3B">
                <w:rPr>
                  <w:rStyle w:val="Hyperlink"/>
                  <w:sz w:val="20"/>
                  <w:szCs w:val="20"/>
                  <w:lang w:val="en-US" w:eastAsia="ru-RU"/>
                </w:rPr>
                <w:t>video</w:t>
              </w:r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544905285_456239021</w:t>
              </w:r>
            </w:hyperlink>
            <w:r>
              <w:t xml:space="preserve"> </w:t>
            </w: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4C4772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0C1A10" w:rsidRDefault="00F81293" w:rsidP="004C4772">
            <w:pPr>
              <w:rPr>
                <w:b/>
              </w:rPr>
            </w:pPr>
            <w:r w:rsidRPr="000C1A10">
              <w:rPr>
                <w:b/>
              </w:rPr>
              <w:t>День Неизвестного Солдата</w:t>
            </w:r>
          </w:p>
          <w:p w:rsidR="00F81293" w:rsidRDefault="00F81293" w:rsidP="004C4772">
            <w:r w:rsidRPr="00230F9C">
              <w:t>«Застывшие в граните»</w:t>
            </w:r>
            <w:r>
              <w:t>,</w:t>
            </w:r>
          </w:p>
          <w:p w:rsidR="00F81293" w:rsidRPr="00230F9C" w:rsidRDefault="00F81293" w:rsidP="004C4772">
            <w:r>
              <w:t>онлайн - ч</w:t>
            </w:r>
            <w:r w:rsidRPr="00230F9C">
              <w:t>ас памяти</w:t>
            </w:r>
          </w:p>
        </w:tc>
        <w:tc>
          <w:tcPr>
            <w:tcW w:w="1418" w:type="dxa"/>
          </w:tcPr>
          <w:p w:rsidR="00F81293" w:rsidRPr="00502395" w:rsidRDefault="00F81293" w:rsidP="004C4772">
            <w:r w:rsidRPr="00502395">
              <w:t>03.12.2021</w:t>
            </w:r>
          </w:p>
          <w:p w:rsidR="00F81293" w:rsidRPr="00502395" w:rsidRDefault="00F81293" w:rsidP="004C4772">
            <w:r w:rsidRPr="00502395">
              <w:t>11.00</w:t>
            </w:r>
          </w:p>
        </w:tc>
        <w:tc>
          <w:tcPr>
            <w:tcW w:w="3543" w:type="dxa"/>
          </w:tcPr>
          <w:p w:rsidR="00F81293" w:rsidRPr="00D65E86" w:rsidRDefault="00F81293" w:rsidP="004C4772">
            <w:r>
              <w:t>«</w:t>
            </w:r>
            <w:r w:rsidRPr="00D65E86">
              <w:t xml:space="preserve">РМБУ Белореченская МЦБ» </w:t>
            </w:r>
            <w:r>
              <w:t xml:space="preserve">Детская библиотека г. </w:t>
            </w:r>
            <w:r w:rsidRPr="00D65E86">
              <w:t>Белореченск, ул. Интернациональная, 1А</w:t>
            </w:r>
          </w:p>
          <w:p w:rsidR="00F81293" w:rsidRPr="00D32659" w:rsidRDefault="00F81293" w:rsidP="004C4772">
            <w:pPr>
              <w:jc w:val="both"/>
              <w:rPr>
                <w:sz w:val="20"/>
                <w:szCs w:val="20"/>
              </w:rPr>
            </w:pPr>
            <w:hyperlink r:id="rId10" w:history="1">
              <w:r w:rsidRPr="00D32659">
                <w:rPr>
                  <w:rStyle w:val="Hyperlink"/>
                  <w:sz w:val="20"/>
                  <w:szCs w:val="20"/>
                  <w:lang w:eastAsia="ru-RU"/>
                </w:rPr>
                <w:t>https://ok.ru/profile/561474988530</w:t>
              </w:r>
            </w:hyperlink>
          </w:p>
          <w:p w:rsidR="00F81293" w:rsidRPr="00D32659" w:rsidRDefault="00F81293" w:rsidP="004C4772">
            <w:pPr>
              <w:jc w:val="both"/>
              <w:rPr>
                <w:sz w:val="20"/>
                <w:szCs w:val="20"/>
              </w:rPr>
            </w:pPr>
            <w:hyperlink r:id="rId11" w:history="1">
              <w:r w:rsidRPr="00D32659">
                <w:rPr>
                  <w:rStyle w:val="Hyperlink"/>
                  <w:sz w:val="20"/>
                  <w:szCs w:val="20"/>
                  <w:lang w:eastAsia="ru-RU"/>
                </w:rPr>
                <w:t>https://instagram.com/beloradbbiblio?igshid=1dpr0ofbozujf</w:t>
              </w:r>
            </w:hyperlink>
          </w:p>
          <w:p w:rsidR="00F81293" w:rsidRPr="00D32659" w:rsidRDefault="00F81293" w:rsidP="004C4772">
            <w:pPr>
              <w:rPr>
                <w:rStyle w:val="Hyperlink"/>
                <w:sz w:val="20"/>
                <w:szCs w:val="20"/>
                <w:lang w:eastAsia="ru-RU"/>
              </w:rPr>
            </w:pPr>
            <w:hyperlink r:id="rId12" w:history="1">
              <w:r w:rsidRPr="00D32659">
                <w:rPr>
                  <w:rStyle w:val="Hyperlink"/>
                  <w:sz w:val="20"/>
                  <w:szCs w:val="20"/>
                  <w:lang w:eastAsia="ru-RU"/>
                </w:rPr>
                <w:t>https://vk.com/id593133502</w:t>
              </w:r>
            </w:hyperlink>
          </w:p>
          <w:p w:rsidR="00F81293" w:rsidRPr="00502395" w:rsidRDefault="00F81293" w:rsidP="004C4772">
            <w:r w:rsidRPr="00D32659">
              <w:rPr>
                <w:rStyle w:val="Hyperlink"/>
                <w:sz w:val="20"/>
                <w:szCs w:val="20"/>
                <w:lang w:eastAsia="ru-RU"/>
              </w:rPr>
              <w:t xml:space="preserve"> </w:t>
            </w:r>
            <w:hyperlink r:id="rId13" w:tgtFrame="_blank" w:history="1">
              <w:r w:rsidRPr="00D32659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eastAsia="ru-RU"/>
                </w:rPr>
                <w:t>https://vm.tiktok.com/ZSeeJHn5o/</w:t>
              </w:r>
            </w:hyperlink>
          </w:p>
        </w:tc>
        <w:tc>
          <w:tcPr>
            <w:tcW w:w="1985" w:type="dxa"/>
          </w:tcPr>
          <w:p w:rsidR="00F81293" w:rsidRPr="00502395" w:rsidRDefault="00F81293" w:rsidP="004C4772">
            <w:r w:rsidRPr="00502395">
              <w:t>Ляшенко И. А.</w:t>
            </w:r>
          </w:p>
          <w:p w:rsidR="00F81293" w:rsidRPr="00502395" w:rsidRDefault="00F81293" w:rsidP="004C4772"/>
        </w:tc>
        <w:tc>
          <w:tcPr>
            <w:tcW w:w="2835" w:type="dxa"/>
          </w:tcPr>
          <w:p w:rsidR="00F81293" w:rsidRPr="00771E25" w:rsidRDefault="00F81293" w:rsidP="00771E25">
            <w:pPr>
              <w:jc w:val="center"/>
              <w:rPr>
                <w:sz w:val="20"/>
                <w:szCs w:val="20"/>
              </w:rPr>
            </w:pPr>
            <w:hyperlink r:id="rId14" w:tgtFrame="_blank" w:history="1">
              <w:r w:rsidRPr="00771E25">
                <w:rPr>
                  <w:rStyle w:val="Hyperlink"/>
                  <w:sz w:val="20"/>
                  <w:szCs w:val="20"/>
                  <w:shd w:val="clear" w:color="auto" w:fill="FFFFFF"/>
                </w:rPr>
                <w:t>https://ok.ru/profile/561474988530/statuses/154246873595378</w:t>
              </w:r>
            </w:hyperlink>
          </w:p>
          <w:p w:rsidR="00F81293" w:rsidRPr="00502395" w:rsidRDefault="00F81293" w:rsidP="00771E25">
            <w:hyperlink r:id="rId15" w:tgtFrame="_blank" w:history="1">
              <w:r w:rsidRPr="00771E25">
                <w:rPr>
                  <w:rStyle w:val="Hyperlink"/>
                  <w:sz w:val="20"/>
                  <w:szCs w:val="20"/>
                  <w:shd w:val="clear" w:color="auto" w:fill="FFFFFF"/>
                </w:rPr>
                <w:t>https://vk.com/wall593133502_622</w:t>
              </w:r>
            </w:hyperlink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DE7B9E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Default="00F81293" w:rsidP="00DE7B9E">
            <w:pPr>
              <w:rPr>
                <w:color w:val="000000"/>
              </w:rPr>
            </w:pPr>
            <w:r>
              <w:rPr>
                <w:b/>
                <w:color w:val="000000"/>
              </w:rPr>
              <w:t>День Неизвестного С</w:t>
            </w:r>
            <w:r w:rsidRPr="001F43A7">
              <w:rPr>
                <w:b/>
                <w:color w:val="000000"/>
              </w:rPr>
              <w:t>олдата</w:t>
            </w:r>
            <w:r w:rsidRPr="00A962CA">
              <w:rPr>
                <w:color w:val="000000"/>
              </w:rPr>
              <w:t xml:space="preserve"> </w:t>
            </w:r>
          </w:p>
          <w:p w:rsidR="00F81293" w:rsidRPr="00A962CA" w:rsidRDefault="00F81293" w:rsidP="00DE7B9E">
            <w:pPr>
              <w:rPr>
                <w:color w:val="000000"/>
              </w:rPr>
            </w:pPr>
            <w:r w:rsidRPr="00A962CA">
              <w:rPr>
                <w:color w:val="000000"/>
              </w:rPr>
              <w:t>« Имя твое неизвестно, подвиг твой бессмер</w:t>
            </w:r>
            <w:r>
              <w:rPr>
                <w:color w:val="000000"/>
              </w:rPr>
              <w:t>тен»,</w:t>
            </w:r>
            <w:r w:rsidRPr="00A962CA">
              <w:rPr>
                <w:color w:val="000000"/>
              </w:rPr>
              <w:t xml:space="preserve"> </w:t>
            </w:r>
          </w:p>
          <w:p w:rsidR="00F81293" w:rsidRPr="00A962CA" w:rsidRDefault="00F81293" w:rsidP="00DE7B9E">
            <w:pPr>
              <w:rPr>
                <w:color w:val="000000"/>
              </w:rPr>
            </w:pPr>
            <w:r>
              <w:rPr>
                <w:color w:val="000000"/>
              </w:rPr>
              <w:t>онлайн - ч</w:t>
            </w:r>
            <w:r w:rsidRPr="00A962CA">
              <w:rPr>
                <w:color w:val="000000"/>
              </w:rPr>
              <w:t xml:space="preserve">ас памяти </w:t>
            </w:r>
          </w:p>
          <w:p w:rsidR="00F81293" w:rsidRPr="00A962CA" w:rsidRDefault="00F81293" w:rsidP="00DE7B9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81293" w:rsidRPr="00A962CA" w:rsidRDefault="00F81293" w:rsidP="00DE7B9E">
            <w:r w:rsidRPr="00A962CA">
              <w:t>03.12.2021</w:t>
            </w:r>
          </w:p>
        </w:tc>
        <w:tc>
          <w:tcPr>
            <w:tcW w:w="3543" w:type="dxa"/>
          </w:tcPr>
          <w:p w:rsidR="00F81293" w:rsidRPr="00A962CA" w:rsidRDefault="00F81293" w:rsidP="00DE7B9E">
            <w:r w:rsidRPr="00A962CA">
              <w:rPr>
                <w:lang w:eastAsia="en-US"/>
              </w:rPr>
              <w:t xml:space="preserve"> </w:t>
            </w:r>
            <w:r w:rsidRPr="00A962CA">
              <w:t>МБУ «Библиотека Пшехского сельского поселения» Пшехская с/б, ст.Пшехская,ул. Мира ,25</w:t>
            </w:r>
          </w:p>
          <w:p w:rsidR="00F81293" w:rsidRPr="00F549EA" w:rsidRDefault="00F81293" w:rsidP="00DE7B9E">
            <w:pPr>
              <w:rPr>
                <w:color w:val="000000"/>
                <w:sz w:val="20"/>
                <w:szCs w:val="20"/>
              </w:rPr>
            </w:pPr>
            <w:hyperlink r:id="rId16" w:history="1">
              <w:r w:rsidRPr="00F549EA">
                <w:rPr>
                  <w:rStyle w:val="Hyperlink"/>
                  <w:sz w:val="20"/>
                  <w:szCs w:val="20"/>
                  <w:lang w:eastAsia="ru-RU"/>
                </w:rPr>
                <w:t>https://vk.com/id588684100</w:t>
              </w:r>
            </w:hyperlink>
          </w:p>
          <w:p w:rsidR="00F81293" w:rsidRPr="00F549EA" w:rsidRDefault="00F81293" w:rsidP="00DE7B9E">
            <w:pPr>
              <w:rPr>
                <w:sz w:val="20"/>
                <w:szCs w:val="20"/>
                <w:shd w:val="clear" w:color="auto" w:fill="FFFFFF"/>
              </w:rPr>
            </w:pPr>
            <w:hyperlink r:id="rId17" w:history="1">
              <w:r w:rsidRPr="00F549EA">
                <w:rPr>
                  <w:rStyle w:val="Hyperlink"/>
                  <w:sz w:val="20"/>
                  <w:szCs w:val="20"/>
                  <w:shd w:val="clear" w:color="auto" w:fill="FFFFFF"/>
                  <w:lang w:eastAsia="ru-RU"/>
                </w:rPr>
                <w:t>https://instagram.com/pshekhskaia6?igshid=1epeofyi01vju</w:t>
              </w:r>
            </w:hyperlink>
          </w:p>
          <w:p w:rsidR="00F81293" w:rsidRPr="00A962CA" w:rsidRDefault="00F81293" w:rsidP="00DE7B9E">
            <w:pPr>
              <w:rPr>
                <w:lang w:eastAsia="en-US"/>
              </w:rPr>
            </w:pPr>
            <w:hyperlink r:id="rId18" w:history="1">
              <w:r w:rsidRPr="00F549EA">
                <w:rPr>
                  <w:rStyle w:val="Hyperlink"/>
                  <w:sz w:val="20"/>
                  <w:szCs w:val="20"/>
                  <w:lang w:eastAsia="ru-RU"/>
                </w:rPr>
                <w:t>https://ok.ru/pshekhskaya.selskayabiblioteka</w:t>
              </w:r>
            </w:hyperlink>
          </w:p>
        </w:tc>
        <w:tc>
          <w:tcPr>
            <w:tcW w:w="1985" w:type="dxa"/>
          </w:tcPr>
          <w:p w:rsidR="00F81293" w:rsidRPr="00A962CA" w:rsidRDefault="00F81293" w:rsidP="00DE7B9E">
            <w:r w:rsidRPr="00A962CA">
              <w:t>Походнякова А.Д..</w:t>
            </w:r>
          </w:p>
        </w:tc>
        <w:tc>
          <w:tcPr>
            <w:tcW w:w="2835" w:type="dxa"/>
          </w:tcPr>
          <w:p w:rsidR="00F81293" w:rsidRPr="00387F3B" w:rsidRDefault="00F81293" w:rsidP="00DE7B9E">
            <w:pPr>
              <w:rPr>
                <w:sz w:val="20"/>
                <w:szCs w:val="20"/>
              </w:rPr>
            </w:pPr>
            <w:hyperlink r:id="rId19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https://ok.ru/video/3869489695439</w:t>
              </w:r>
            </w:hyperlink>
          </w:p>
          <w:p w:rsidR="00F81293" w:rsidRPr="00387F3B" w:rsidRDefault="00F81293" w:rsidP="00DE7B9E">
            <w:pPr>
              <w:rPr>
                <w:sz w:val="20"/>
                <w:szCs w:val="20"/>
              </w:rPr>
            </w:pPr>
            <w:hyperlink r:id="rId20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https://vk.com/wall588684100_715</w:t>
              </w:r>
            </w:hyperlink>
          </w:p>
          <w:p w:rsidR="00F81293" w:rsidRPr="00387F3B" w:rsidRDefault="00F81293" w:rsidP="00DE7B9E">
            <w:pPr>
              <w:rPr>
                <w:sz w:val="20"/>
                <w:szCs w:val="20"/>
              </w:rPr>
            </w:pPr>
            <w:hyperlink r:id="rId21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https://www.instagram.com/p/CXAnr97F37D/?utm_medium=copy_link</w:t>
              </w:r>
            </w:hyperlink>
          </w:p>
          <w:p w:rsidR="00F81293" w:rsidRPr="00387F3B" w:rsidRDefault="00F81293" w:rsidP="00DE7B9E">
            <w:pPr>
              <w:rPr>
                <w:sz w:val="20"/>
                <w:szCs w:val="20"/>
              </w:rPr>
            </w:pP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0C3477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7660CA" w:rsidRDefault="00F81293" w:rsidP="000C3477">
            <w:pPr>
              <w:rPr>
                <w:b/>
              </w:rPr>
            </w:pPr>
            <w:r w:rsidRPr="007660CA">
              <w:rPr>
                <w:b/>
              </w:rPr>
              <w:t>День Неизвестного Солдата</w:t>
            </w:r>
          </w:p>
          <w:p w:rsidR="00F81293" w:rsidRPr="007660CA" w:rsidRDefault="00F81293" w:rsidP="000C3477">
            <w:r w:rsidRPr="007660CA">
              <w:t xml:space="preserve">«День Неизвестного Солдата» </w:t>
            </w:r>
          </w:p>
          <w:p w:rsidR="00F81293" w:rsidRPr="007660CA" w:rsidRDefault="00F81293" w:rsidP="000C3477">
            <w:r w:rsidRPr="007660CA">
              <w:t>онлайн-час памяти</w:t>
            </w:r>
          </w:p>
        </w:tc>
        <w:tc>
          <w:tcPr>
            <w:tcW w:w="1418" w:type="dxa"/>
          </w:tcPr>
          <w:p w:rsidR="00F81293" w:rsidRPr="007660CA" w:rsidRDefault="00F81293" w:rsidP="000C347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CA">
              <w:rPr>
                <w:rFonts w:ascii="Times New Roman" w:hAnsi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3543" w:type="dxa"/>
          </w:tcPr>
          <w:p w:rsidR="00F81293" w:rsidRPr="007660CA" w:rsidRDefault="00F81293" w:rsidP="000C3477">
            <w:r w:rsidRPr="007660CA">
              <w:t>МБУ «Библиотека Пшехского сельского поселения» Кубанская с/б, х.Кубанский,ул. Школьная, 9</w:t>
            </w:r>
          </w:p>
          <w:p w:rsidR="00F81293" w:rsidRPr="00B7434E" w:rsidRDefault="00F81293" w:rsidP="000C3477">
            <w:pPr>
              <w:rPr>
                <w:sz w:val="20"/>
                <w:szCs w:val="20"/>
              </w:rPr>
            </w:pPr>
            <w:hyperlink r:id="rId22" w:tgtFrame="_blank" w:history="1">
              <w:r w:rsidRPr="00B7434E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  <w:lang w:eastAsia="ru-RU"/>
                </w:rPr>
                <w:t>https://instagram.com/kubanskaia_biblioteka?utm_medium=copy_link</w:t>
              </w:r>
            </w:hyperlink>
          </w:p>
        </w:tc>
        <w:tc>
          <w:tcPr>
            <w:tcW w:w="1985" w:type="dxa"/>
          </w:tcPr>
          <w:p w:rsidR="00F81293" w:rsidRPr="007660CA" w:rsidRDefault="00F81293" w:rsidP="000C3477">
            <w:r w:rsidRPr="007660CA">
              <w:t>Калинина Л.Н.</w:t>
            </w:r>
          </w:p>
        </w:tc>
        <w:tc>
          <w:tcPr>
            <w:tcW w:w="2835" w:type="dxa"/>
          </w:tcPr>
          <w:p w:rsidR="00F81293" w:rsidRPr="00387F3B" w:rsidRDefault="00F81293" w:rsidP="000C3477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hyperlink r:id="rId23" w:history="1">
              <w:r w:rsidRPr="00387F3B">
                <w:rPr>
                  <w:rStyle w:val="Hyperlink"/>
                  <w:sz w:val="20"/>
                  <w:szCs w:val="20"/>
                  <w:lang w:eastAsia="ar-SA"/>
                </w:rPr>
                <w:t>https://www.instagram.com/tv/CXBDW4HgO4h/?utm_medium=share_sheet</w:t>
              </w:r>
            </w:hyperlink>
            <w:r w:rsidRPr="00387F3B">
              <w:rPr>
                <w:sz w:val="20"/>
                <w:szCs w:val="20"/>
              </w:rPr>
              <w:t xml:space="preserve"> </w:t>
            </w: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0C3477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0D358B" w:rsidRDefault="00F81293" w:rsidP="000C3477">
            <w:pPr>
              <w:rPr>
                <w:b/>
              </w:rPr>
            </w:pPr>
            <w:r w:rsidRPr="000D358B">
              <w:rPr>
                <w:b/>
              </w:rPr>
              <w:t>День Неизвестного Солдата</w:t>
            </w:r>
          </w:p>
          <w:p w:rsidR="00F81293" w:rsidRPr="00E83744" w:rsidRDefault="00F81293" w:rsidP="000C3477">
            <w:r w:rsidRPr="00E83744">
              <w:t xml:space="preserve">«Достойные потомки великой страны» онлайн </w:t>
            </w:r>
            <w:r>
              <w:t xml:space="preserve">- </w:t>
            </w:r>
            <w:r w:rsidRPr="00E83744">
              <w:t xml:space="preserve">презентация </w:t>
            </w:r>
          </w:p>
        </w:tc>
        <w:tc>
          <w:tcPr>
            <w:tcW w:w="1418" w:type="dxa"/>
          </w:tcPr>
          <w:p w:rsidR="00F81293" w:rsidRPr="00E83744" w:rsidRDefault="00F81293" w:rsidP="000C3477">
            <w:r w:rsidRPr="00E83744">
              <w:t>03.12.2021</w:t>
            </w:r>
          </w:p>
        </w:tc>
        <w:tc>
          <w:tcPr>
            <w:tcW w:w="3543" w:type="dxa"/>
          </w:tcPr>
          <w:p w:rsidR="00F81293" w:rsidRPr="00E83744" w:rsidRDefault="00F81293" w:rsidP="000C3477">
            <w:r>
              <w:t>«</w:t>
            </w:r>
            <w:r w:rsidRPr="00E83744">
              <w:t>РМБУ «Белореченская МЦБ»</w:t>
            </w:r>
          </w:p>
          <w:p w:rsidR="00F81293" w:rsidRPr="00E83744" w:rsidRDefault="00F81293" w:rsidP="000C3477">
            <w:r w:rsidRPr="00E83744">
              <w:t>Юношеская библиотека, г.Белореченск, ул.Ленина,85</w:t>
            </w:r>
          </w:p>
          <w:p w:rsidR="00F81293" w:rsidRPr="004E1173" w:rsidRDefault="00F81293" w:rsidP="000C3477">
            <w:pPr>
              <w:rPr>
                <w:sz w:val="20"/>
                <w:szCs w:val="20"/>
              </w:rPr>
            </w:pPr>
            <w:hyperlink r:id="rId24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81293" w:rsidRPr="004E1173" w:rsidRDefault="00F81293" w:rsidP="000C3477">
            <w:pPr>
              <w:rPr>
                <w:sz w:val="20"/>
                <w:szCs w:val="20"/>
              </w:rPr>
            </w:pPr>
            <w:hyperlink r:id="rId25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F81293" w:rsidRPr="00E83744" w:rsidRDefault="00F81293" w:rsidP="000C3477">
            <w:hyperlink r:id="rId26" w:history="1">
              <w:r w:rsidRPr="004E1173">
                <w:rPr>
                  <w:color w:val="0000FF"/>
                  <w:sz w:val="20"/>
                  <w:szCs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1985" w:type="dxa"/>
          </w:tcPr>
          <w:p w:rsidR="00F81293" w:rsidRPr="00E83744" w:rsidRDefault="00F81293" w:rsidP="000C3477">
            <w:r w:rsidRPr="00E83744">
              <w:t>Шарян Н.Г.</w:t>
            </w:r>
          </w:p>
        </w:tc>
        <w:tc>
          <w:tcPr>
            <w:tcW w:w="2835" w:type="dxa"/>
          </w:tcPr>
          <w:p w:rsidR="00F81293" w:rsidRPr="00387F3B" w:rsidRDefault="00F81293" w:rsidP="000C3477">
            <w:pPr>
              <w:rPr>
                <w:sz w:val="20"/>
                <w:szCs w:val="20"/>
              </w:rPr>
            </w:pPr>
            <w:hyperlink r:id="rId27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https://vk.com/belorayubiblio?w=wall225247286_1428</w:t>
              </w:r>
            </w:hyperlink>
          </w:p>
          <w:p w:rsidR="00F81293" w:rsidRPr="00387F3B" w:rsidRDefault="00F81293" w:rsidP="000C3477">
            <w:pPr>
              <w:rPr>
                <w:sz w:val="20"/>
                <w:szCs w:val="20"/>
              </w:rPr>
            </w:pPr>
            <w:hyperlink r:id="rId28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https://ok.ru/profile/542742677849/statuses/153989897346393</w:t>
              </w:r>
            </w:hyperlink>
          </w:p>
          <w:p w:rsidR="00F81293" w:rsidRPr="00E83744" w:rsidRDefault="00F81293" w:rsidP="000C3477">
            <w:hyperlink r:id="rId29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https://www.instagram.com/p/CXApquhohNa/</w:t>
              </w:r>
            </w:hyperlink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0C3477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Default="00F81293" w:rsidP="000C3477">
            <w:pPr>
              <w:rPr>
                <w:b/>
              </w:rPr>
            </w:pPr>
            <w:r>
              <w:rPr>
                <w:b/>
              </w:rPr>
              <w:t>День Неизвестного Солдата</w:t>
            </w:r>
          </w:p>
          <w:p w:rsidR="00F81293" w:rsidRDefault="00F81293" w:rsidP="000C3477">
            <w:r w:rsidRPr="004C52F7">
              <w:rPr>
                <w:b/>
              </w:rPr>
              <w:t>В рамках Всероссийской акции «Юные Герои Великой Победы</w:t>
            </w:r>
            <w:r w:rsidRPr="00EF03D1">
              <w:t xml:space="preserve"> </w:t>
            </w:r>
          </w:p>
          <w:p w:rsidR="00F81293" w:rsidRDefault="00F81293" w:rsidP="000C3477">
            <w:r w:rsidRPr="00EF03D1">
              <w:t>«Дети на войне»</w:t>
            </w:r>
            <w:r>
              <w:t>,</w:t>
            </w:r>
          </w:p>
          <w:p w:rsidR="00F81293" w:rsidRPr="00EF03D1" w:rsidRDefault="00F81293" w:rsidP="000C3477">
            <w:pPr>
              <w:rPr>
                <w:b/>
              </w:rPr>
            </w:pPr>
            <w:r>
              <w:t xml:space="preserve"> онлайн-чтение</w:t>
            </w:r>
            <w:r w:rsidRPr="00EF03D1">
              <w:t xml:space="preserve"> книг о детях на войне</w:t>
            </w:r>
          </w:p>
        </w:tc>
        <w:tc>
          <w:tcPr>
            <w:tcW w:w="1418" w:type="dxa"/>
          </w:tcPr>
          <w:p w:rsidR="00F81293" w:rsidRPr="00EF03D1" w:rsidRDefault="00F81293" w:rsidP="000C3477">
            <w:r w:rsidRPr="00EF03D1">
              <w:t>03.12.2021</w:t>
            </w:r>
          </w:p>
        </w:tc>
        <w:tc>
          <w:tcPr>
            <w:tcW w:w="3543" w:type="dxa"/>
          </w:tcPr>
          <w:p w:rsidR="00F81293" w:rsidRPr="007D7B8E" w:rsidRDefault="00F81293" w:rsidP="000C3477">
            <w:r w:rsidRPr="007D7B8E">
              <w:t>МБУ «Библиотека МО Школьненское сельское поселение Белореченского</w:t>
            </w:r>
            <w:r>
              <w:t xml:space="preserve"> района» Архиповская с/б</w:t>
            </w:r>
            <w:r w:rsidRPr="007D7B8E">
              <w:t>,</w:t>
            </w:r>
            <w:r>
              <w:t xml:space="preserve"> </w:t>
            </w:r>
            <w:r w:rsidRPr="007D7B8E">
              <w:t>с. Архиповское, ул. Первомайская, 8А</w:t>
            </w:r>
          </w:p>
          <w:p w:rsidR="00F81293" w:rsidRPr="007D7B8E" w:rsidRDefault="00F81293" w:rsidP="000C3477">
            <w:pPr>
              <w:rPr>
                <w:sz w:val="20"/>
                <w:szCs w:val="20"/>
              </w:rPr>
            </w:pPr>
            <w:hyperlink r:id="rId30" w:tgtFrame="_blank" w:history="1">
              <w:r w:rsidRPr="007D7B8E">
                <w:rPr>
                  <w:rStyle w:val="Hyperlink"/>
                  <w:sz w:val="20"/>
                  <w:szCs w:val="20"/>
                  <w:lang w:eastAsia="ru-RU"/>
                </w:rPr>
                <w:t>https://ok.ru/group/60432080502951</w:t>
              </w:r>
            </w:hyperlink>
            <w:hyperlink r:id="rId31" w:history="1">
              <w:r w:rsidRPr="007D7B8E">
                <w:rPr>
                  <w:rStyle w:val="Hyperlink"/>
                  <w:sz w:val="20"/>
                  <w:szCs w:val="20"/>
                  <w:lang w:val="en-US" w:eastAsia="ru-RU"/>
                </w:rPr>
                <w:t>https</w:t>
              </w:r>
              <w:r w:rsidRPr="007D7B8E">
                <w:rPr>
                  <w:rStyle w:val="Hyperlink"/>
                  <w:sz w:val="20"/>
                  <w:szCs w:val="20"/>
                  <w:lang w:eastAsia="ru-RU"/>
                </w:rPr>
                <w:t>://</w:t>
              </w:r>
              <w:r w:rsidRPr="007D7B8E">
                <w:rPr>
                  <w:rStyle w:val="Hyperlink"/>
                  <w:sz w:val="20"/>
                  <w:szCs w:val="20"/>
                  <w:lang w:val="en-US" w:eastAsia="ru-RU"/>
                </w:rPr>
                <w:t>vk</w:t>
              </w:r>
              <w:r w:rsidRPr="007D7B8E">
                <w:rPr>
                  <w:rStyle w:val="Hyperlink"/>
                  <w:sz w:val="20"/>
                  <w:szCs w:val="20"/>
                  <w:lang w:eastAsia="ru-RU"/>
                </w:rPr>
                <w:t>.</w:t>
              </w:r>
              <w:r w:rsidRPr="007D7B8E">
                <w:rPr>
                  <w:rStyle w:val="Hyperlink"/>
                  <w:sz w:val="20"/>
                  <w:szCs w:val="20"/>
                  <w:lang w:val="en-US" w:eastAsia="ru-RU"/>
                </w:rPr>
                <w:t>com</w:t>
              </w:r>
              <w:r w:rsidRPr="007D7B8E">
                <w:rPr>
                  <w:rStyle w:val="Hyperlink"/>
                  <w:sz w:val="20"/>
                  <w:szCs w:val="20"/>
                  <w:lang w:eastAsia="ru-RU"/>
                </w:rPr>
                <w:t>/</w:t>
              </w:r>
              <w:r w:rsidRPr="007D7B8E">
                <w:rPr>
                  <w:rStyle w:val="Hyperlink"/>
                  <w:sz w:val="20"/>
                  <w:szCs w:val="20"/>
                  <w:lang w:val="en-US" w:eastAsia="ru-RU"/>
                </w:rPr>
                <w:t>club</w:t>
              </w:r>
              <w:r w:rsidRPr="007D7B8E">
                <w:rPr>
                  <w:rStyle w:val="Hyperlink"/>
                  <w:sz w:val="20"/>
                  <w:szCs w:val="20"/>
                  <w:lang w:eastAsia="ru-RU"/>
                </w:rPr>
                <w:t>202500151</w:t>
              </w:r>
            </w:hyperlink>
          </w:p>
          <w:p w:rsidR="00F81293" w:rsidRPr="00EF03D1" w:rsidRDefault="00F81293" w:rsidP="000C3477">
            <w:pPr>
              <w:pStyle w:val="Standard"/>
              <w:rPr>
                <w:rFonts w:ascii="Times New Roman" w:hAnsi="Times New Roman" w:cs="Times New Roman"/>
              </w:rPr>
            </w:pPr>
            <w:hyperlink r:id="rId32" w:history="1">
              <w:r w:rsidRPr="00137BB5">
                <w:rPr>
                  <w:rStyle w:val="Hyperlink"/>
                  <w:rFonts w:ascii="Times New Roman" w:hAnsi="Times New Roman"/>
                  <w:kern w:val="0"/>
                  <w:sz w:val="20"/>
                  <w:szCs w:val="20"/>
                  <w:lang w:eastAsia="zh-CN" w:bidi="hi-IN"/>
                </w:rPr>
                <w:t>https://instagram.com/arkhipovskayabibl?igshid=r7kih9yux6rf</w:t>
              </w:r>
            </w:hyperlink>
          </w:p>
        </w:tc>
        <w:tc>
          <w:tcPr>
            <w:tcW w:w="1985" w:type="dxa"/>
          </w:tcPr>
          <w:p w:rsidR="00F81293" w:rsidRPr="00C94534" w:rsidRDefault="00F81293" w:rsidP="000C3477">
            <w:r w:rsidRPr="00C94534">
              <w:t>Дубковская В.А.</w:t>
            </w:r>
          </w:p>
        </w:tc>
        <w:tc>
          <w:tcPr>
            <w:tcW w:w="2835" w:type="dxa"/>
          </w:tcPr>
          <w:p w:rsidR="00F81293" w:rsidRPr="0033629C" w:rsidRDefault="00F81293" w:rsidP="00D450CA">
            <w:pPr>
              <w:pStyle w:val="Standard"/>
              <w:rPr>
                <w:rFonts w:ascii="Times New Roman" w:hAnsi="Times New Roman" w:cs="Times New Roman"/>
              </w:rPr>
            </w:pPr>
            <w:hyperlink r:id="rId33" w:history="1">
              <w:r w:rsidRPr="00137BB5">
                <w:rPr>
                  <w:rStyle w:val="Hyperlink"/>
                  <w:rFonts w:ascii="Times New Roman" w:hAnsi="Times New Roman"/>
                </w:rPr>
                <w:t>https://www.instagram.com/p/CW-42oeFoSf/</w:t>
              </w:r>
            </w:hyperlink>
          </w:p>
          <w:p w:rsidR="00F81293" w:rsidRPr="0033629C" w:rsidRDefault="00F81293" w:rsidP="00D450CA">
            <w:pPr>
              <w:pStyle w:val="Standard"/>
              <w:rPr>
                <w:rFonts w:ascii="Times New Roman" w:hAnsi="Times New Roman" w:cs="Times New Roman"/>
              </w:rPr>
            </w:pPr>
            <w:hyperlink r:id="rId34" w:history="1">
              <w:r w:rsidRPr="00137BB5">
                <w:rPr>
                  <w:rStyle w:val="Hyperlink"/>
                  <w:rFonts w:ascii="Times New Roman" w:hAnsi="Times New Roman"/>
                </w:rPr>
                <w:t>https://vk.com/video-202500151_456239130</w:t>
              </w:r>
            </w:hyperlink>
          </w:p>
          <w:p w:rsidR="00F81293" w:rsidRPr="0033629C" w:rsidRDefault="00F81293" w:rsidP="00D450CA">
            <w:pPr>
              <w:pStyle w:val="Standard"/>
              <w:rPr>
                <w:rFonts w:ascii="Times New Roman" w:hAnsi="Times New Roman" w:cs="Times New Roman"/>
                <w:color w:val="333333"/>
                <w:shd w:val="clear" w:color="auto" w:fill="F0F0F0"/>
              </w:rPr>
            </w:pPr>
            <w:hyperlink r:id="rId35" w:history="1">
              <w:r w:rsidRPr="00137BB5">
                <w:rPr>
                  <w:rStyle w:val="Hyperlink"/>
                  <w:rFonts w:ascii="Times New Roman" w:hAnsi="Times New Roman"/>
                  <w:shd w:val="clear" w:color="auto" w:fill="F0F0F0"/>
                </w:rPr>
                <w:t>https://ok.ru/video/3439756053159</w:t>
              </w:r>
            </w:hyperlink>
          </w:p>
          <w:p w:rsidR="00F81293" w:rsidRPr="0033629C" w:rsidRDefault="00F81293" w:rsidP="00D450C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0C3477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Default="00F81293" w:rsidP="000C3477">
            <w:pPr>
              <w:rPr>
                <w:b/>
              </w:rPr>
            </w:pPr>
            <w:r>
              <w:rPr>
                <w:b/>
              </w:rPr>
              <w:t>День Неизвестного Солдата</w:t>
            </w:r>
          </w:p>
          <w:p w:rsidR="00F81293" w:rsidRDefault="00F81293" w:rsidP="000C3477">
            <w:r w:rsidRPr="004C52F7">
              <w:rPr>
                <w:b/>
              </w:rPr>
              <w:t>В рамках Всероссийской акции «Юные Герои Великой Победы</w:t>
            </w:r>
            <w:r w:rsidRPr="00EF03D1">
              <w:t xml:space="preserve"> </w:t>
            </w:r>
          </w:p>
          <w:p w:rsidR="00F81293" w:rsidRPr="00FC26BB" w:rsidRDefault="00F81293" w:rsidP="000C3477">
            <w:r w:rsidRPr="00FC26BB">
              <w:t>«Пионеры - герои Великой Отечественной»</w:t>
            </w:r>
            <w:r>
              <w:t>,</w:t>
            </w:r>
          </w:p>
          <w:p w:rsidR="00F81293" w:rsidRPr="00FC26BB" w:rsidRDefault="00F81293" w:rsidP="000C3477">
            <w:pPr>
              <w:rPr>
                <w:b/>
              </w:rPr>
            </w:pPr>
            <w:r>
              <w:t>о</w:t>
            </w:r>
            <w:r w:rsidRPr="00FC26BB">
              <w:t>нлайн</w:t>
            </w:r>
            <w:r>
              <w:t xml:space="preserve"> </w:t>
            </w:r>
            <w:r w:rsidRPr="00FC26BB">
              <w:t>- виртуальная книжная выставка</w:t>
            </w:r>
          </w:p>
        </w:tc>
        <w:tc>
          <w:tcPr>
            <w:tcW w:w="1418" w:type="dxa"/>
          </w:tcPr>
          <w:p w:rsidR="00F81293" w:rsidRPr="00FC26BB" w:rsidRDefault="00F81293" w:rsidP="000C3477">
            <w:r w:rsidRPr="00FC26BB">
              <w:t>03.12.2021</w:t>
            </w:r>
          </w:p>
        </w:tc>
        <w:tc>
          <w:tcPr>
            <w:tcW w:w="3543" w:type="dxa"/>
          </w:tcPr>
          <w:p w:rsidR="00F81293" w:rsidRDefault="00F81293" w:rsidP="000C3477">
            <w:r w:rsidRPr="005B42CC">
              <w:t>МБУ «Библиотека МО Школьненское сельское поселение Белорече</w:t>
            </w:r>
            <w:r>
              <w:t>нского района» Школьненская с/б</w:t>
            </w:r>
            <w:r w:rsidRPr="005B42CC">
              <w:t>,</w:t>
            </w:r>
            <w:r>
              <w:t xml:space="preserve"> </w:t>
            </w:r>
            <w:r w:rsidRPr="005B42CC">
              <w:t xml:space="preserve">с. Школьное, </w:t>
            </w:r>
          </w:p>
          <w:p w:rsidR="00F81293" w:rsidRPr="00FB76F8" w:rsidRDefault="00F81293" w:rsidP="000C3477">
            <w:r w:rsidRPr="005B42CC">
              <w:t xml:space="preserve">ул. Красная ,15 </w:t>
            </w:r>
            <w:hyperlink r:id="rId36" w:history="1">
              <w:r w:rsidRPr="004617E5">
                <w:rPr>
                  <w:rStyle w:val="Hyperlink"/>
                  <w:sz w:val="20"/>
                  <w:szCs w:val="20"/>
                  <w:lang w:eastAsia="ru-RU"/>
                </w:rPr>
                <w:t>https://ok.ru/group/60552877768934</w:t>
              </w:r>
            </w:hyperlink>
          </w:p>
          <w:p w:rsidR="00F81293" w:rsidRPr="00FC26BB" w:rsidRDefault="00F81293" w:rsidP="000C3477">
            <w:hyperlink r:id="rId37" w:history="1">
              <w:r w:rsidRPr="004617E5">
                <w:rPr>
                  <w:rStyle w:val="Hyperlink"/>
                  <w:sz w:val="20"/>
                  <w:szCs w:val="20"/>
                  <w:lang w:eastAsia="ru-RU"/>
                </w:rPr>
                <w:t>https://instagram.com/shkolnenskayabibl?igshid=5wccqsbyhrg6</w:t>
              </w:r>
            </w:hyperlink>
          </w:p>
        </w:tc>
        <w:tc>
          <w:tcPr>
            <w:tcW w:w="1985" w:type="dxa"/>
          </w:tcPr>
          <w:p w:rsidR="00F81293" w:rsidRPr="00FC26BB" w:rsidRDefault="00F81293" w:rsidP="000C3477">
            <w:pPr>
              <w:widowControl w:val="0"/>
            </w:pPr>
            <w:r w:rsidRPr="00FC26BB">
              <w:t>Копанева О.Д.</w:t>
            </w:r>
          </w:p>
        </w:tc>
        <w:tc>
          <w:tcPr>
            <w:tcW w:w="2835" w:type="dxa"/>
          </w:tcPr>
          <w:p w:rsidR="00F81293" w:rsidRPr="0033629C" w:rsidRDefault="00F81293" w:rsidP="00D450CA">
            <w:pPr>
              <w:pStyle w:val="Standard"/>
              <w:rPr>
                <w:rFonts w:ascii="Times New Roman" w:hAnsi="Times New Roman" w:cs="Times New Roman"/>
              </w:rPr>
            </w:pPr>
            <w:hyperlink r:id="rId38" w:history="1">
              <w:r w:rsidRPr="00137BB5">
                <w:rPr>
                  <w:rStyle w:val="Hyperlink"/>
                  <w:rFonts w:ascii="Times New Roman" w:hAnsi="Times New Roman"/>
                </w:rPr>
                <w:t>https://ok.ru/profile/512873065862/statuses/153940505568646</w:t>
              </w:r>
            </w:hyperlink>
          </w:p>
          <w:p w:rsidR="00F81293" w:rsidRPr="0033629C" w:rsidRDefault="00F81293" w:rsidP="00D450CA">
            <w:pPr>
              <w:pStyle w:val="Standard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39" w:history="1">
              <w:r w:rsidRPr="00137BB5">
                <w:rPr>
                  <w:rStyle w:val="Hyperlink"/>
                  <w:rFonts w:ascii="Times New Roman" w:hAnsi="Times New Roman"/>
                  <w:shd w:val="clear" w:color="auto" w:fill="FFFFFF"/>
                </w:rPr>
                <w:t>https://www.instagram.com/p/CXAkqPPtDH1/?utm_source=ig_web_copy_link</w:t>
              </w:r>
            </w:hyperlink>
          </w:p>
          <w:p w:rsidR="00F81293" w:rsidRPr="0033629C" w:rsidRDefault="00F81293" w:rsidP="00D450C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0C3477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0D42C3" w:rsidRDefault="00F81293" w:rsidP="000C34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0D42C3">
              <w:rPr>
                <w:b/>
                <w:color w:val="000000"/>
              </w:rPr>
              <w:t xml:space="preserve">День Неизвестного Солдата </w:t>
            </w:r>
          </w:p>
          <w:p w:rsidR="00F81293" w:rsidRDefault="00F81293" w:rsidP="000C3477">
            <w:pPr>
              <w:rPr>
                <w:color w:val="000000"/>
              </w:rPr>
            </w:pPr>
            <w:r w:rsidRPr="000D42C3">
              <w:rPr>
                <w:color w:val="000000"/>
              </w:rPr>
              <w:t xml:space="preserve">«Я в том </w:t>
            </w:r>
            <w:r>
              <w:rPr>
                <w:color w:val="000000"/>
              </w:rPr>
              <w:t>бою остался…»,</w:t>
            </w:r>
          </w:p>
          <w:p w:rsidR="00F81293" w:rsidRPr="000D42C3" w:rsidRDefault="00F81293" w:rsidP="000C347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виртуальная </w:t>
            </w:r>
            <w:r w:rsidRPr="000D42C3">
              <w:rPr>
                <w:color w:val="000000"/>
              </w:rPr>
              <w:t>книжная выставка</w:t>
            </w:r>
          </w:p>
          <w:p w:rsidR="00F81293" w:rsidRPr="00595051" w:rsidRDefault="00F81293" w:rsidP="000C3477">
            <w:pPr>
              <w:rPr>
                <w:color w:val="000000"/>
                <w:shd w:val="clear" w:color="auto" w:fill="FFFFFF"/>
              </w:rPr>
            </w:pPr>
          </w:p>
          <w:p w:rsidR="00F81293" w:rsidRPr="00595051" w:rsidRDefault="00F81293" w:rsidP="000C347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F81293" w:rsidRPr="00086909" w:rsidRDefault="00F81293" w:rsidP="000C3477">
            <w:r>
              <w:t>03.12.2021</w:t>
            </w:r>
          </w:p>
        </w:tc>
        <w:tc>
          <w:tcPr>
            <w:tcW w:w="3543" w:type="dxa"/>
          </w:tcPr>
          <w:p w:rsidR="00F81293" w:rsidRDefault="00F81293" w:rsidP="000C3477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F81293" w:rsidRPr="00F74B53" w:rsidRDefault="00F81293" w:rsidP="000C3477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40" w:history="1">
              <w:r w:rsidRPr="00F74B53">
                <w:rPr>
                  <w:rStyle w:val="Hyperlink"/>
                  <w:sz w:val="20"/>
                  <w:szCs w:val="20"/>
                  <w:lang w:eastAsia="ru-RU"/>
                </w:rPr>
                <w:t>https://www.instagram.com/bibliotekaiuzhnenskaia/</w:t>
              </w:r>
            </w:hyperlink>
          </w:p>
          <w:p w:rsidR="00F81293" w:rsidRPr="00F74B53" w:rsidRDefault="00F81293" w:rsidP="000C3477">
            <w:pPr>
              <w:rPr>
                <w:sz w:val="20"/>
                <w:szCs w:val="20"/>
              </w:rPr>
            </w:pPr>
            <w:hyperlink r:id="rId41" w:history="1">
              <w:r w:rsidRPr="00F74B53">
                <w:rPr>
                  <w:rStyle w:val="Hyperlink"/>
                  <w:sz w:val="20"/>
                  <w:szCs w:val="20"/>
                  <w:lang w:eastAsia="ru-RU"/>
                </w:rPr>
                <w:t>https://ok.ru/profile/580592194255</w:t>
              </w:r>
            </w:hyperlink>
          </w:p>
          <w:p w:rsidR="00F81293" w:rsidRPr="00F74B53" w:rsidRDefault="00F81293" w:rsidP="000C3477">
            <w:pPr>
              <w:rPr>
                <w:sz w:val="20"/>
                <w:szCs w:val="20"/>
              </w:rPr>
            </w:pPr>
            <w:hyperlink r:id="rId42" w:history="1">
              <w:r w:rsidRPr="00F74B53">
                <w:rPr>
                  <w:rStyle w:val="Hyperlink"/>
                  <w:sz w:val="20"/>
                  <w:szCs w:val="20"/>
                  <w:lang w:eastAsia="ru-RU"/>
                </w:rPr>
                <w:t>https://vk.com/id639075801</w:t>
              </w:r>
            </w:hyperlink>
          </w:p>
          <w:p w:rsidR="00F81293" w:rsidRPr="00086909" w:rsidRDefault="00F81293" w:rsidP="000C3477">
            <w:hyperlink r:id="rId43" w:history="1">
              <w:r w:rsidRPr="00F74B53">
                <w:rPr>
                  <w:rStyle w:val="Hyperlink"/>
                  <w:sz w:val="20"/>
                  <w:szCs w:val="20"/>
                  <w:lang w:eastAsia="ru-RU"/>
                </w:rPr>
                <w:t>https://www.youtube.com/channel/UCzB3f97qlGh4P8Fmzn9X75g</w:t>
              </w:r>
            </w:hyperlink>
          </w:p>
          <w:p w:rsidR="00F81293" w:rsidRPr="00086909" w:rsidRDefault="00F81293" w:rsidP="000C3477">
            <w:hyperlink r:id="rId44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eastAsia="ru-RU"/>
                </w:rPr>
                <w:t>https://южненская-библиотека.рф/</w:t>
              </w:r>
            </w:hyperlink>
          </w:p>
        </w:tc>
        <w:tc>
          <w:tcPr>
            <w:tcW w:w="1985" w:type="dxa"/>
          </w:tcPr>
          <w:p w:rsidR="00F81293" w:rsidRPr="00086909" w:rsidRDefault="00F81293" w:rsidP="000C3477">
            <w:r w:rsidRPr="00086909">
              <w:t>Дидяева Л.Н.</w:t>
            </w:r>
          </w:p>
        </w:tc>
        <w:tc>
          <w:tcPr>
            <w:tcW w:w="2835" w:type="dxa"/>
          </w:tcPr>
          <w:p w:rsidR="00F81293" w:rsidRPr="00387F3B" w:rsidRDefault="00F81293" w:rsidP="000C3477">
            <w:pPr>
              <w:jc w:val="center"/>
              <w:rPr>
                <w:sz w:val="20"/>
                <w:szCs w:val="20"/>
              </w:rPr>
            </w:pPr>
            <w:hyperlink r:id="rId45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https://ok.ru/profile/580592194255/statuses/154243415658703</w:t>
              </w:r>
            </w:hyperlink>
          </w:p>
          <w:p w:rsidR="00F81293" w:rsidRPr="00387F3B" w:rsidRDefault="00F81293" w:rsidP="000C3477">
            <w:pPr>
              <w:jc w:val="center"/>
              <w:rPr>
                <w:sz w:val="20"/>
                <w:szCs w:val="20"/>
              </w:rPr>
            </w:pPr>
            <w:hyperlink r:id="rId46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https://www.instagram.com/p/CW-0_yYokLv/?utm_source=ig_web_copy_link</w:t>
              </w:r>
            </w:hyperlink>
          </w:p>
          <w:p w:rsidR="00F81293" w:rsidRPr="00086909" w:rsidRDefault="00F81293" w:rsidP="000C3477">
            <w:hyperlink r:id="rId47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https://vk.com/id639075801?w=wall639075801_364%2Fall</w:t>
              </w:r>
            </w:hyperlink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F94590" w:rsidRDefault="00F81293" w:rsidP="00387F3B">
            <w:pPr>
              <w:rPr>
                <w:b/>
              </w:rPr>
            </w:pPr>
            <w:r w:rsidRPr="00F94590">
              <w:rPr>
                <w:b/>
              </w:rPr>
              <w:t>День Неизвестного Солдата</w:t>
            </w:r>
          </w:p>
          <w:p w:rsidR="00F81293" w:rsidRPr="00F94590" w:rsidRDefault="00F81293" w:rsidP="00387F3B">
            <w:r w:rsidRPr="00F94590">
              <w:t>«Когда стою у вечного огня…»,</w:t>
            </w:r>
          </w:p>
          <w:p w:rsidR="00F81293" w:rsidRPr="00F94590" w:rsidRDefault="00F81293" w:rsidP="00387F3B">
            <w:r>
              <w:t xml:space="preserve">патриотический </w:t>
            </w:r>
            <w:r w:rsidRPr="00F94590">
              <w:t>онлайн -час</w:t>
            </w:r>
          </w:p>
        </w:tc>
        <w:tc>
          <w:tcPr>
            <w:tcW w:w="1418" w:type="dxa"/>
          </w:tcPr>
          <w:p w:rsidR="00F81293" w:rsidRPr="00F94590" w:rsidRDefault="00F81293" w:rsidP="00387F3B">
            <w:r w:rsidRPr="00F94590">
              <w:t xml:space="preserve">03.12.2021 </w:t>
            </w:r>
          </w:p>
        </w:tc>
        <w:tc>
          <w:tcPr>
            <w:tcW w:w="3543" w:type="dxa"/>
          </w:tcPr>
          <w:p w:rsidR="00F81293" w:rsidRPr="00DD42EC" w:rsidRDefault="00F81293" w:rsidP="00387F3B">
            <w:r w:rsidRPr="00DD42EC">
              <w:t>МБУ «Библиотека Рязанского сельского поселения Белореченского района»</w:t>
            </w:r>
          </w:p>
          <w:p w:rsidR="00F81293" w:rsidRPr="00DD42EC" w:rsidRDefault="00F81293" w:rsidP="00387F3B">
            <w:r w:rsidRPr="00DD42EC">
              <w:t>Фокинская с/б,х.Фокин, ул.Позиционная, 50</w:t>
            </w:r>
          </w:p>
          <w:p w:rsidR="00F81293" w:rsidRPr="003415FE" w:rsidRDefault="00F81293" w:rsidP="00387F3B">
            <w:pPr>
              <w:rPr>
                <w:sz w:val="20"/>
                <w:szCs w:val="20"/>
              </w:rPr>
            </w:pPr>
            <w:hyperlink r:id="rId48" w:history="1">
              <w:r w:rsidRPr="003415FE">
                <w:rPr>
                  <w:rStyle w:val="Hyperlink"/>
                  <w:sz w:val="20"/>
                  <w:szCs w:val="20"/>
                  <w:lang w:eastAsia="ru-RU"/>
                </w:rPr>
                <w:t>https://ok.ru/profile/574924194410</w:t>
              </w:r>
            </w:hyperlink>
          </w:p>
          <w:p w:rsidR="00F81293" w:rsidRPr="003415FE" w:rsidRDefault="00F81293" w:rsidP="00387F3B">
            <w:pPr>
              <w:rPr>
                <w:sz w:val="20"/>
                <w:szCs w:val="20"/>
              </w:rPr>
            </w:pPr>
            <w:hyperlink r:id="rId49" w:history="1">
              <w:r w:rsidRPr="003415FE">
                <w:rPr>
                  <w:rStyle w:val="Hyperlink"/>
                  <w:sz w:val="20"/>
                  <w:szCs w:val="20"/>
                  <w:lang w:eastAsia="ru-RU"/>
                </w:rPr>
                <w:t>https://www.instagram.com/fokinskaiaselskaiabiblioteka/</w:t>
              </w:r>
            </w:hyperlink>
          </w:p>
          <w:p w:rsidR="00F81293" w:rsidRPr="00F94590" w:rsidRDefault="00F81293" w:rsidP="00387F3B">
            <w:hyperlink r:id="rId50" w:history="1">
              <w:r w:rsidRPr="003415FE">
                <w:rPr>
                  <w:rStyle w:val="Hyperlink"/>
                  <w:sz w:val="20"/>
                  <w:szCs w:val="20"/>
                  <w:lang w:eastAsia="ru-RU"/>
                </w:rPr>
                <w:t>https://vk.com/id486333078</w:t>
              </w:r>
            </w:hyperlink>
          </w:p>
        </w:tc>
        <w:tc>
          <w:tcPr>
            <w:tcW w:w="1985" w:type="dxa"/>
          </w:tcPr>
          <w:p w:rsidR="00F81293" w:rsidRPr="00F94590" w:rsidRDefault="00F81293" w:rsidP="00387F3B">
            <w:r w:rsidRPr="00F94590">
              <w:t>Потиенко О.Н.</w:t>
            </w:r>
          </w:p>
        </w:tc>
        <w:tc>
          <w:tcPr>
            <w:tcW w:w="2835" w:type="dxa"/>
          </w:tcPr>
          <w:p w:rsidR="00F81293" w:rsidRPr="00A414AD" w:rsidRDefault="00F81293" w:rsidP="00387F3B">
            <w:pPr>
              <w:rPr>
                <w:sz w:val="20"/>
                <w:szCs w:val="20"/>
              </w:rPr>
            </w:pPr>
            <w:hyperlink r:id="rId51" w:history="1">
              <w:r w:rsidRPr="00A414AD">
                <w:rPr>
                  <w:rStyle w:val="Hyperlink"/>
                  <w:sz w:val="20"/>
                  <w:szCs w:val="20"/>
                  <w:lang w:eastAsia="ru-RU"/>
                </w:rPr>
                <w:t>https://ok.ru/profile/574924194410/statuses/154251150769002</w:t>
              </w:r>
            </w:hyperlink>
          </w:p>
          <w:p w:rsidR="00F81293" w:rsidRPr="00A414AD" w:rsidRDefault="00F81293" w:rsidP="00387F3B">
            <w:pPr>
              <w:rPr>
                <w:sz w:val="20"/>
                <w:szCs w:val="20"/>
              </w:rPr>
            </w:pPr>
            <w:hyperlink r:id="rId52" w:history="1">
              <w:r w:rsidRPr="00A414AD">
                <w:rPr>
                  <w:rStyle w:val="Hyperlink"/>
                  <w:sz w:val="20"/>
                  <w:szCs w:val="20"/>
                  <w:lang w:eastAsia="ru-RU"/>
                </w:rPr>
                <w:t>https://vk.com/id486333078?w=wall486333078_190%2Fall</w:t>
              </w:r>
            </w:hyperlink>
          </w:p>
          <w:p w:rsidR="00F81293" w:rsidRPr="00A414AD" w:rsidRDefault="00F81293" w:rsidP="00387F3B">
            <w:pPr>
              <w:rPr>
                <w:sz w:val="20"/>
                <w:szCs w:val="20"/>
              </w:rPr>
            </w:pPr>
            <w:hyperlink r:id="rId53" w:history="1">
              <w:r w:rsidRPr="00A414AD">
                <w:rPr>
                  <w:rStyle w:val="Hyperlink"/>
                  <w:sz w:val="20"/>
                  <w:szCs w:val="20"/>
                  <w:lang w:eastAsia="ru-RU"/>
                </w:rPr>
                <w:t>https://www.instagram.com/p/CXAt1WHATUD/</w:t>
              </w:r>
            </w:hyperlink>
          </w:p>
          <w:p w:rsidR="00F81293" w:rsidRPr="00A414AD" w:rsidRDefault="00F81293" w:rsidP="00387F3B">
            <w:pPr>
              <w:rPr>
                <w:sz w:val="20"/>
                <w:szCs w:val="20"/>
              </w:rPr>
            </w:pPr>
            <w:hyperlink r:id="rId54" w:history="1">
              <w:r w:rsidRPr="00A414AD">
                <w:rPr>
                  <w:rStyle w:val="Hyperlink"/>
                  <w:sz w:val="20"/>
                  <w:szCs w:val="20"/>
                  <w:lang w:eastAsia="ru-RU"/>
                </w:rPr>
                <w:t>http://рязанская-библиотека.рф/onlajn-patrioticheskij-chas-kogda-stoyu-u-vechnogo-ognya/</w:t>
              </w:r>
            </w:hyperlink>
          </w:p>
          <w:p w:rsidR="00F81293" w:rsidRPr="00F94590" w:rsidRDefault="00F81293" w:rsidP="00387F3B"/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Default="00F81293" w:rsidP="00387F3B">
            <w:pPr>
              <w:rPr>
                <w:b/>
                <w:color w:val="000000"/>
              </w:rPr>
            </w:pPr>
            <w:r w:rsidRPr="000D42C3">
              <w:rPr>
                <w:b/>
                <w:color w:val="000000"/>
              </w:rPr>
              <w:t xml:space="preserve">День Неизвестного Солдата </w:t>
            </w:r>
          </w:p>
          <w:p w:rsidR="00F81293" w:rsidRPr="00595051" w:rsidRDefault="00F81293" w:rsidP="00387F3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95051">
              <w:rPr>
                <w:color w:val="000000"/>
              </w:rPr>
              <w:t>Мужеству забвенья не бывает</w:t>
            </w:r>
            <w:r>
              <w:rPr>
                <w:color w:val="000000"/>
              </w:rPr>
              <w:t>»,</w:t>
            </w:r>
            <w:r w:rsidRPr="00595051">
              <w:rPr>
                <w:color w:val="000000"/>
              </w:rPr>
              <w:t xml:space="preserve"> информационная онлайн -</w:t>
            </w:r>
            <w:r>
              <w:rPr>
                <w:color w:val="000000"/>
              </w:rPr>
              <w:t xml:space="preserve"> </w:t>
            </w:r>
            <w:r w:rsidRPr="00595051">
              <w:rPr>
                <w:color w:val="000000"/>
              </w:rPr>
              <w:t>публикация</w:t>
            </w:r>
          </w:p>
          <w:p w:rsidR="00F81293" w:rsidRPr="00595051" w:rsidRDefault="00F81293" w:rsidP="00387F3B">
            <w:pPr>
              <w:rPr>
                <w:color w:val="000000"/>
              </w:rPr>
            </w:pPr>
          </w:p>
          <w:p w:rsidR="00F81293" w:rsidRPr="00595051" w:rsidRDefault="00F81293" w:rsidP="00387F3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F81293" w:rsidRPr="00086909" w:rsidRDefault="00F81293" w:rsidP="00387F3B">
            <w:r>
              <w:t>03.12.2021</w:t>
            </w:r>
          </w:p>
        </w:tc>
        <w:tc>
          <w:tcPr>
            <w:tcW w:w="3543" w:type="dxa"/>
          </w:tcPr>
          <w:p w:rsidR="00F81293" w:rsidRDefault="00F81293" w:rsidP="00387F3B">
            <w:r w:rsidRPr="00086909">
              <w:t>МБУ «Библиотека Южненского сельского поселения Белореченского ра</w:t>
            </w:r>
            <w:r>
              <w:t xml:space="preserve">йона» Южненская с/б, пос. Южный </w:t>
            </w:r>
            <w:r w:rsidRPr="00086909">
              <w:t xml:space="preserve">, </w:t>
            </w:r>
          </w:p>
          <w:p w:rsidR="00F81293" w:rsidRPr="00F74B53" w:rsidRDefault="00F81293" w:rsidP="00387F3B">
            <w:pPr>
              <w:rPr>
                <w:sz w:val="20"/>
                <w:szCs w:val="20"/>
              </w:rPr>
            </w:pPr>
            <w:r w:rsidRPr="00086909">
              <w:t xml:space="preserve">ул. Центральная, 28 </w:t>
            </w:r>
            <w:hyperlink r:id="rId55" w:history="1">
              <w:r w:rsidRPr="00F74B53">
                <w:rPr>
                  <w:rStyle w:val="Hyperlink"/>
                  <w:sz w:val="20"/>
                  <w:szCs w:val="20"/>
                  <w:lang w:eastAsia="ru-RU"/>
                </w:rPr>
                <w:t>https://www.instagram.com/bibliotekaiuzhnenskaia/</w:t>
              </w:r>
            </w:hyperlink>
          </w:p>
          <w:p w:rsidR="00F81293" w:rsidRPr="00F74B53" w:rsidRDefault="00F81293" w:rsidP="00387F3B">
            <w:pPr>
              <w:rPr>
                <w:sz w:val="20"/>
                <w:szCs w:val="20"/>
              </w:rPr>
            </w:pPr>
            <w:hyperlink r:id="rId56" w:history="1">
              <w:r w:rsidRPr="00F74B53">
                <w:rPr>
                  <w:rStyle w:val="Hyperlink"/>
                  <w:sz w:val="20"/>
                  <w:szCs w:val="20"/>
                  <w:lang w:eastAsia="ru-RU"/>
                </w:rPr>
                <w:t>https://ok.ru/profile/580592194255</w:t>
              </w:r>
            </w:hyperlink>
          </w:p>
          <w:p w:rsidR="00F81293" w:rsidRPr="00F74B53" w:rsidRDefault="00F81293" w:rsidP="00387F3B">
            <w:pPr>
              <w:rPr>
                <w:sz w:val="20"/>
                <w:szCs w:val="20"/>
              </w:rPr>
            </w:pPr>
            <w:hyperlink r:id="rId57" w:history="1">
              <w:r w:rsidRPr="00F74B53">
                <w:rPr>
                  <w:rStyle w:val="Hyperlink"/>
                  <w:sz w:val="20"/>
                  <w:szCs w:val="20"/>
                  <w:lang w:eastAsia="ru-RU"/>
                </w:rPr>
                <w:t>https://vk.com/id639075801</w:t>
              </w:r>
            </w:hyperlink>
          </w:p>
          <w:p w:rsidR="00F81293" w:rsidRPr="00086909" w:rsidRDefault="00F81293" w:rsidP="00387F3B">
            <w:hyperlink r:id="rId58" w:history="1">
              <w:r w:rsidRPr="00F74B53">
                <w:rPr>
                  <w:rStyle w:val="Hyperlink"/>
                  <w:sz w:val="20"/>
                  <w:szCs w:val="20"/>
                  <w:lang w:eastAsia="ru-RU"/>
                </w:rPr>
                <w:t>https://www.youtube.com/channel/UCzB3f97qlGh4P8Fmzn9X75g</w:t>
              </w:r>
            </w:hyperlink>
          </w:p>
          <w:p w:rsidR="00F81293" w:rsidRPr="00086909" w:rsidRDefault="00F81293" w:rsidP="00387F3B">
            <w:hyperlink r:id="rId59" w:tgtFrame="_blank" w:history="1">
              <w:r w:rsidRPr="00F74B53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eastAsia="ru-RU"/>
                </w:rPr>
                <w:t>https://южненская-библиотека.рф/</w:t>
              </w:r>
            </w:hyperlink>
          </w:p>
        </w:tc>
        <w:tc>
          <w:tcPr>
            <w:tcW w:w="1985" w:type="dxa"/>
          </w:tcPr>
          <w:p w:rsidR="00F81293" w:rsidRPr="00086909" w:rsidRDefault="00F81293" w:rsidP="00387F3B">
            <w:r w:rsidRPr="00086909">
              <w:t>Дидяева Л.Н.</w:t>
            </w:r>
          </w:p>
        </w:tc>
        <w:tc>
          <w:tcPr>
            <w:tcW w:w="2835" w:type="dxa"/>
          </w:tcPr>
          <w:p w:rsidR="00F81293" w:rsidRPr="005266C3" w:rsidRDefault="00F81293" w:rsidP="00387F3B">
            <w:pPr>
              <w:jc w:val="center"/>
            </w:pPr>
            <w:hyperlink r:id="rId60" w:history="1">
              <w:r w:rsidRPr="00917391">
                <w:rPr>
                  <w:rStyle w:val="Hyperlink"/>
                  <w:sz w:val="24"/>
                  <w:szCs w:val="24"/>
                  <w:lang w:eastAsia="ru-RU"/>
                </w:rPr>
                <w:t>https://ok.ru/profile/580592194255/statuses/154243497382095</w:t>
              </w:r>
            </w:hyperlink>
          </w:p>
          <w:p w:rsidR="00F81293" w:rsidRPr="005266C3" w:rsidRDefault="00F81293" w:rsidP="00387F3B">
            <w:pPr>
              <w:jc w:val="center"/>
            </w:pPr>
            <w:hyperlink r:id="rId61" w:history="1">
              <w:r w:rsidRPr="00917391">
                <w:rPr>
                  <w:rStyle w:val="Hyperlink"/>
                  <w:sz w:val="24"/>
                  <w:szCs w:val="24"/>
                  <w:lang w:eastAsia="ru-RU"/>
                </w:rPr>
                <w:t>https://www.instagram.com/p/CW-3WdwoK0W/?utm_source=ig_web_copy_link</w:t>
              </w:r>
            </w:hyperlink>
          </w:p>
          <w:p w:rsidR="00F81293" w:rsidRPr="005266C3" w:rsidRDefault="00F81293" w:rsidP="00387F3B">
            <w:hyperlink r:id="rId62" w:history="1">
              <w:r w:rsidRPr="00917391">
                <w:rPr>
                  <w:rStyle w:val="Hyperlink"/>
                  <w:sz w:val="24"/>
                  <w:szCs w:val="24"/>
                  <w:lang w:eastAsia="ru-RU"/>
                </w:rPr>
                <w:t>https://vk.com/id639075801?w=wall639075801_365%2Fall</w:t>
              </w:r>
            </w:hyperlink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481379" w:rsidRDefault="00F81293" w:rsidP="00387F3B">
            <w:pPr>
              <w:rPr>
                <w:b/>
                <w:color w:val="000000"/>
              </w:rPr>
            </w:pPr>
            <w:r w:rsidRPr="00481379">
              <w:rPr>
                <w:b/>
                <w:color w:val="000000"/>
              </w:rPr>
              <w:t xml:space="preserve">День Неизвестного Солдата </w:t>
            </w:r>
          </w:p>
          <w:p w:rsidR="00F81293" w:rsidRPr="00BA5A8D" w:rsidRDefault="00F81293" w:rsidP="00387F3B">
            <w:r w:rsidRPr="00BA5A8D">
              <w:t>«Будем помнить!»</w:t>
            </w:r>
          </w:p>
          <w:p w:rsidR="00F81293" w:rsidRPr="00BA5A8D" w:rsidRDefault="00F81293" w:rsidP="00387F3B">
            <w:pPr>
              <w:rPr>
                <w:b/>
              </w:rPr>
            </w:pPr>
            <w:r w:rsidRPr="00BA5A8D">
              <w:t xml:space="preserve">онлайн слайд- презентация  </w:t>
            </w:r>
          </w:p>
        </w:tc>
        <w:tc>
          <w:tcPr>
            <w:tcW w:w="1418" w:type="dxa"/>
          </w:tcPr>
          <w:p w:rsidR="00F81293" w:rsidRPr="00F9681F" w:rsidRDefault="00F81293" w:rsidP="00387F3B">
            <w:r>
              <w:t>03.12.2021</w:t>
            </w:r>
          </w:p>
        </w:tc>
        <w:tc>
          <w:tcPr>
            <w:tcW w:w="3543" w:type="dxa"/>
          </w:tcPr>
          <w:p w:rsidR="00F81293" w:rsidRPr="00610E19" w:rsidRDefault="00F81293" w:rsidP="00387F3B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 xml:space="preserve">с/б,пос.Заречный,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F81293" w:rsidRPr="00481379" w:rsidRDefault="00F81293" w:rsidP="00387F3B">
            <w:pPr>
              <w:rPr>
                <w:sz w:val="20"/>
                <w:szCs w:val="20"/>
                <w:lang w:eastAsia="en-US"/>
              </w:rPr>
            </w:pPr>
            <w:hyperlink r:id="rId63" w:history="1">
              <w:r w:rsidRPr="00481379">
                <w:rPr>
                  <w:rStyle w:val="Hyperlink"/>
                  <w:sz w:val="20"/>
                  <w:szCs w:val="20"/>
                </w:rPr>
                <w:t>https://www.instagram.com/biblioteka.zarechnogo/</w:t>
              </w:r>
            </w:hyperlink>
          </w:p>
          <w:p w:rsidR="00F81293" w:rsidRPr="00481379" w:rsidRDefault="00F81293" w:rsidP="00387F3B">
            <w:pPr>
              <w:rPr>
                <w:sz w:val="20"/>
                <w:szCs w:val="20"/>
                <w:lang w:eastAsia="en-US"/>
              </w:rPr>
            </w:pPr>
            <w:hyperlink r:id="rId64" w:history="1">
              <w:r w:rsidRPr="00481379">
                <w:rPr>
                  <w:rStyle w:val="Hyperlink"/>
                  <w:sz w:val="20"/>
                  <w:szCs w:val="20"/>
                </w:rPr>
                <w:t>https://vk.com/id669248085</w:t>
              </w:r>
            </w:hyperlink>
          </w:p>
          <w:p w:rsidR="00F81293" w:rsidRPr="00481379" w:rsidRDefault="00F81293" w:rsidP="00387F3B">
            <w:pPr>
              <w:rPr>
                <w:sz w:val="20"/>
                <w:szCs w:val="20"/>
                <w:lang w:eastAsia="en-US"/>
              </w:rPr>
            </w:pPr>
            <w:hyperlink r:id="rId65" w:history="1">
              <w:r w:rsidRPr="00481379">
                <w:rPr>
                  <w:rStyle w:val="Hyperlink"/>
                  <w:sz w:val="20"/>
                  <w:szCs w:val="20"/>
                </w:rPr>
                <w:t>https://ok.ru/profile/585247963343</w:t>
              </w:r>
            </w:hyperlink>
          </w:p>
          <w:p w:rsidR="00F81293" w:rsidRPr="00F9681F" w:rsidRDefault="00F81293" w:rsidP="00387F3B">
            <w:hyperlink r:id="rId66" w:history="1">
              <w:r w:rsidRPr="00481379">
                <w:rPr>
                  <w:rStyle w:val="Hyperlink"/>
                  <w:sz w:val="20"/>
                  <w:szCs w:val="20"/>
                </w:rPr>
                <w:t>https://www.youtube.com/channel/UCiwoL-E2ytrrVqDtWNHPC2w</w:t>
              </w:r>
            </w:hyperlink>
          </w:p>
        </w:tc>
        <w:tc>
          <w:tcPr>
            <w:tcW w:w="1985" w:type="dxa"/>
          </w:tcPr>
          <w:p w:rsidR="00F81293" w:rsidRPr="00F9681F" w:rsidRDefault="00F81293" w:rsidP="00387F3B">
            <w:r w:rsidRPr="00F9681F">
              <w:t>Селина Е.В.</w:t>
            </w:r>
          </w:p>
        </w:tc>
        <w:tc>
          <w:tcPr>
            <w:tcW w:w="2835" w:type="dxa"/>
          </w:tcPr>
          <w:p w:rsidR="00F81293" w:rsidRDefault="00F81293" w:rsidP="00387F3B">
            <w:hyperlink r:id="rId67" w:history="1">
              <w:r w:rsidRPr="00C24B91">
                <w:rPr>
                  <w:rStyle w:val="Hyperlink"/>
                  <w:sz w:val="24"/>
                  <w:szCs w:val="24"/>
                  <w:lang w:eastAsia="ru-RU"/>
                </w:rPr>
                <w:t>https://www.instagram.com/p/CW-eMsuDXpN/</w:t>
              </w:r>
            </w:hyperlink>
          </w:p>
          <w:p w:rsidR="00F81293" w:rsidRDefault="00F81293" w:rsidP="00387F3B">
            <w:hyperlink r:id="rId68" w:history="1">
              <w:r w:rsidRPr="00C24B91">
                <w:rPr>
                  <w:rStyle w:val="Hyperlink"/>
                  <w:sz w:val="24"/>
                  <w:szCs w:val="24"/>
                  <w:lang w:eastAsia="ru-RU"/>
                </w:rPr>
                <w:t>https://vk.com/video669248085_456239087</w:t>
              </w:r>
            </w:hyperlink>
          </w:p>
          <w:p w:rsidR="00F81293" w:rsidRDefault="00F81293" w:rsidP="00387F3B">
            <w:hyperlink r:id="rId69" w:history="1">
              <w:r w:rsidRPr="00C24B91">
                <w:rPr>
                  <w:rStyle w:val="Hyperlink"/>
                  <w:sz w:val="24"/>
                  <w:szCs w:val="24"/>
                  <w:lang w:eastAsia="ru-RU"/>
                </w:rPr>
                <w:t>https://ok.ru/video/3865901271759</w:t>
              </w:r>
            </w:hyperlink>
          </w:p>
          <w:p w:rsidR="00F81293" w:rsidRDefault="00F81293" w:rsidP="00387F3B">
            <w:hyperlink r:id="rId70" w:history="1">
              <w:r w:rsidRPr="00C24B91">
                <w:rPr>
                  <w:rStyle w:val="Hyperlink"/>
                  <w:sz w:val="24"/>
                  <w:szCs w:val="24"/>
                  <w:lang w:eastAsia="ru-RU"/>
                </w:rPr>
                <w:t>https://www.youtube.com/watch?v=uFgboniD9PA</w:t>
              </w:r>
            </w:hyperlink>
          </w:p>
          <w:p w:rsidR="00F81293" w:rsidRPr="002F179D" w:rsidRDefault="00F81293" w:rsidP="00387F3B"/>
          <w:p w:rsidR="00F81293" w:rsidRPr="00F9681F" w:rsidRDefault="00F81293" w:rsidP="00387F3B"/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7405D5" w:rsidRDefault="00F81293" w:rsidP="00387F3B">
            <w:pPr>
              <w:rPr>
                <w:b/>
                <w:bCs/>
                <w:shd w:val="clear" w:color="auto" w:fill="FFFFFF"/>
              </w:rPr>
            </w:pPr>
            <w:r w:rsidRPr="007405D5">
              <w:rPr>
                <w:b/>
                <w:bCs/>
                <w:shd w:val="clear" w:color="auto" w:fill="FFFFFF"/>
              </w:rPr>
              <w:t>День Неизвестного Солдата</w:t>
            </w:r>
          </w:p>
          <w:p w:rsidR="00F81293" w:rsidRPr="00B414AE" w:rsidRDefault="00F81293" w:rsidP="00387F3B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«Помним, Гордимся»</w:t>
            </w:r>
            <w:r>
              <w:rPr>
                <w:bCs/>
                <w:shd w:val="clear" w:color="auto" w:fill="FFFFFF"/>
              </w:rPr>
              <w:t>,</w:t>
            </w:r>
          </w:p>
          <w:p w:rsidR="00F81293" w:rsidRPr="00B414AE" w:rsidRDefault="00F81293" w:rsidP="00387F3B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 xml:space="preserve"> видеопрезентация</w:t>
            </w:r>
          </w:p>
          <w:p w:rsidR="00F81293" w:rsidRPr="00B414AE" w:rsidRDefault="00F81293" w:rsidP="00387F3B">
            <w:pPr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:rsidR="00F81293" w:rsidRPr="00B414AE" w:rsidRDefault="00F81293" w:rsidP="00387F3B">
            <w:r w:rsidRPr="00B414AE">
              <w:rPr>
                <w:color w:val="000000"/>
              </w:rPr>
              <w:t>03.12.2021</w:t>
            </w:r>
          </w:p>
        </w:tc>
        <w:tc>
          <w:tcPr>
            <w:tcW w:w="3543" w:type="dxa"/>
          </w:tcPr>
          <w:p w:rsidR="00F81293" w:rsidRPr="00B414AE" w:rsidRDefault="00F81293" w:rsidP="00387F3B">
            <w:r w:rsidRPr="00B414AE">
              <w:t xml:space="preserve">МБУ «Библиотека Бжедуховского сельского поселения»  Белореченского района,  Нижневеденеевская с/б, </w:t>
            </w:r>
          </w:p>
          <w:p w:rsidR="00F81293" w:rsidRPr="00B414AE" w:rsidRDefault="00F81293" w:rsidP="00387F3B">
            <w:r w:rsidRPr="00B414AE">
              <w:t>п. Нижневеденеевский,</w:t>
            </w:r>
          </w:p>
          <w:p w:rsidR="00F81293" w:rsidRPr="00B414AE" w:rsidRDefault="00F81293" w:rsidP="00387F3B">
            <w:r w:rsidRPr="00B414AE">
              <w:t xml:space="preserve"> ул. Клубная, 1 </w:t>
            </w:r>
            <w:hyperlink r:id="rId71" w:history="1">
              <w:r w:rsidRPr="00B414AE">
                <w:rPr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1985" w:type="dxa"/>
          </w:tcPr>
          <w:p w:rsidR="00F81293" w:rsidRPr="00B414AE" w:rsidRDefault="00F81293" w:rsidP="00387F3B">
            <w:r w:rsidRPr="00B414AE">
              <w:t>Панасенко А.В.</w:t>
            </w:r>
          </w:p>
        </w:tc>
        <w:tc>
          <w:tcPr>
            <w:tcW w:w="2835" w:type="dxa"/>
          </w:tcPr>
          <w:p w:rsidR="00F81293" w:rsidRDefault="00F81293" w:rsidP="00387F3B">
            <w:hyperlink r:id="rId72" w:tgtFrame="_blank" w:history="1">
              <w:r>
                <w:rPr>
                  <w:rStyle w:val="Hyperlink"/>
                </w:rPr>
                <w:t>https://www.instagram.com/tv/CXAi854sM1x/?utm_medium=copy_link</w:t>
              </w:r>
            </w:hyperlink>
          </w:p>
          <w:p w:rsidR="00F81293" w:rsidRPr="000C11BD" w:rsidRDefault="00F81293" w:rsidP="000C11BD"/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3418C7" w:rsidRDefault="00F81293" w:rsidP="00387F3B">
            <w:pPr>
              <w:rPr>
                <w:b/>
              </w:rPr>
            </w:pPr>
            <w:r w:rsidRPr="003418C7">
              <w:rPr>
                <w:b/>
              </w:rPr>
              <w:t>День Неизвестного Солдата</w:t>
            </w:r>
          </w:p>
          <w:p w:rsidR="00F81293" w:rsidRPr="00792075" w:rsidRDefault="00F81293" w:rsidP="00387F3B">
            <w:r w:rsidRPr="00792075">
              <w:t>«Имя твоё неизвестно, подвиг твой бессмертен»</w:t>
            </w:r>
            <w:r>
              <w:t>,</w:t>
            </w:r>
          </w:p>
          <w:p w:rsidR="00F81293" w:rsidRPr="00792075" w:rsidRDefault="00F81293" w:rsidP="00387F3B">
            <w:r>
              <w:t>о</w:t>
            </w:r>
            <w:r w:rsidRPr="00792075">
              <w:t>нлайн</w:t>
            </w:r>
            <w:r>
              <w:t xml:space="preserve"> </w:t>
            </w:r>
            <w:r w:rsidRPr="00792075">
              <w:t>-</w:t>
            </w:r>
            <w:r>
              <w:t xml:space="preserve"> </w:t>
            </w:r>
            <w:r w:rsidRPr="00792075">
              <w:t>публикация</w:t>
            </w:r>
          </w:p>
        </w:tc>
        <w:tc>
          <w:tcPr>
            <w:tcW w:w="1418" w:type="dxa"/>
          </w:tcPr>
          <w:p w:rsidR="00F81293" w:rsidRPr="00792075" w:rsidRDefault="00F81293" w:rsidP="00387F3B">
            <w:r w:rsidRPr="00792075">
              <w:t>03.12.2021</w:t>
            </w:r>
          </w:p>
          <w:p w:rsidR="00F81293" w:rsidRPr="00792075" w:rsidRDefault="00F81293" w:rsidP="00387F3B">
            <w:r>
              <w:t>12.</w:t>
            </w:r>
            <w:r w:rsidRPr="00792075">
              <w:t>00</w:t>
            </w:r>
          </w:p>
        </w:tc>
        <w:tc>
          <w:tcPr>
            <w:tcW w:w="3543" w:type="dxa"/>
          </w:tcPr>
          <w:p w:rsidR="00F81293" w:rsidRPr="00B71303" w:rsidRDefault="00F81293" w:rsidP="00387F3B">
            <w:r w:rsidRPr="00B71303">
              <w:t>МБУ « Библиотека Дружненского сельского поселения Белореченского района»Долгогусевская с/б</w:t>
            </w:r>
          </w:p>
          <w:p w:rsidR="00F81293" w:rsidRPr="00B71303" w:rsidRDefault="00F81293" w:rsidP="00387F3B">
            <w:r w:rsidRPr="00B71303">
              <w:t>х. Долгогусевский, ул. Луценко,5</w:t>
            </w:r>
          </w:p>
          <w:p w:rsidR="00F81293" w:rsidRPr="00B71303" w:rsidRDefault="00F81293" w:rsidP="00387F3B">
            <w:pPr>
              <w:rPr>
                <w:rStyle w:val="Hyperlink"/>
                <w:sz w:val="20"/>
                <w:szCs w:val="20"/>
                <w:lang w:eastAsia="ru-RU"/>
              </w:rPr>
            </w:pPr>
            <w:hyperlink r:id="rId73" w:history="1">
              <w:r w:rsidRPr="00B71303">
                <w:rPr>
                  <w:rStyle w:val="Hyperlink"/>
                  <w:sz w:val="20"/>
                  <w:szCs w:val="20"/>
                  <w:lang w:eastAsia="ru-RU"/>
                </w:rPr>
                <w:t>http://ok.ru/</w:t>
              </w:r>
              <w:r w:rsidRPr="00B71303">
                <w:rPr>
                  <w:rStyle w:val="Hyperlink"/>
                  <w:sz w:val="20"/>
                  <w:szCs w:val="20"/>
                  <w:lang w:val="en-US" w:eastAsia="ru-RU"/>
                </w:rPr>
                <w:t>profile</w:t>
              </w:r>
              <w:r w:rsidRPr="00B71303">
                <w:rPr>
                  <w:rStyle w:val="Hyperlink"/>
                  <w:sz w:val="20"/>
                  <w:szCs w:val="20"/>
                  <w:lang w:eastAsia="ru-RU"/>
                </w:rPr>
                <w:t>/587027842354</w:t>
              </w:r>
            </w:hyperlink>
          </w:p>
          <w:p w:rsidR="00F81293" w:rsidRPr="00B71303" w:rsidRDefault="00F81293" w:rsidP="00387F3B">
            <w:pPr>
              <w:rPr>
                <w:rStyle w:val="Hyperlink"/>
                <w:sz w:val="20"/>
                <w:szCs w:val="20"/>
                <w:lang w:eastAsia="ru-RU"/>
              </w:rPr>
            </w:pPr>
            <w:r w:rsidRPr="00B71303">
              <w:rPr>
                <w:rStyle w:val="Hyperlink"/>
                <w:sz w:val="20"/>
                <w:szCs w:val="20"/>
                <w:lang w:eastAsia="ru-RU"/>
              </w:rPr>
              <w:t>Инстаграм</w:t>
            </w:r>
          </w:p>
          <w:p w:rsidR="00F81293" w:rsidRPr="00B71303" w:rsidRDefault="00F81293" w:rsidP="00387F3B">
            <w:pPr>
              <w:rPr>
                <w:sz w:val="20"/>
                <w:szCs w:val="20"/>
              </w:rPr>
            </w:pPr>
            <w:hyperlink r:id="rId74" w:history="1">
              <w:r w:rsidRPr="00B71303">
                <w:rPr>
                  <w:rStyle w:val="Hyperlink"/>
                  <w:sz w:val="20"/>
                  <w:szCs w:val="20"/>
                  <w:lang w:eastAsia="ru-RU"/>
                </w:rPr>
                <w:t>https://www.instagram.com/dolgogusevs</w:t>
              </w:r>
            </w:hyperlink>
            <w:r w:rsidRPr="00B71303">
              <w:rPr>
                <w:rStyle w:val="Hyperlink"/>
                <w:sz w:val="20"/>
                <w:szCs w:val="20"/>
                <w:lang w:val="en-US" w:eastAsia="ru-RU"/>
              </w:rPr>
              <w:t>b</w:t>
            </w:r>
          </w:p>
          <w:p w:rsidR="00F81293" w:rsidRPr="00B71303" w:rsidRDefault="00F81293" w:rsidP="00387F3B">
            <w:hyperlink r:id="rId75" w:history="1">
              <w:r w:rsidRPr="00B71303">
                <w:rPr>
                  <w:rStyle w:val="Hyperlink"/>
                  <w:sz w:val="20"/>
                  <w:szCs w:val="20"/>
                  <w:lang w:eastAsia="ru-RU"/>
                </w:rPr>
                <w:t>https://vk.com/dolgogusevsb</w:t>
              </w:r>
            </w:hyperlink>
          </w:p>
        </w:tc>
        <w:tc>
          <w:tcPr>
            <w:tcW w:w="1985" w:type="dxa"/>
          </w:tcPr>
          <w:p w:rsidR="00F81293" w:rsidRPr="00B71303" w:rsidRDefault="00F81293" w:rsidP="00387F3B">
            <w:pPr>
              <w:spacing w:line="276" w:lineRule="auto"/>
            </w:pPr>
            <w:r w:rsidRPr="00B71303">
              <w:t>Хочикян К.В.</w:t>
            </w:r>
          </w:p>
        </w:tc>
        <w:tc>
          <w:tcPr>
            <w:tcW w:w="2835" w:type="dxa"/>
          </w:tcPr>
          <w:p w:rsidR="00F81293" w:rsidRPr="00387F3B" w:rsidRDefault="00F81293" w:rsidP="00387F3B">
            <w:pPr>
              <w:rPr>
                <w:sz w:val="20"/>
                <w:szCs w:val="20"/>
              </w:rPr>
            </w:pPr>
            <w:hyperlink r:id="rId76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https://ok.ru/video/3642956712498</w:t>
              </w:r>
            </w:hyperlink>
          </w:p>
          <w:p w:rsidR="00F81293" w:rsidRPr="00387F3B" w:rsidRDefault="00F81293" w:rsidP="00387F3B">
            <w:pPr>
              <w:rPr>
                <w:sz w:val="20"/>
                <w:szCs w:val="20"/>
              </w:rPr>
            </w:pPr>
            <w:hyperlink r:id="rId77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https://www.instagram.com/p/CXAw8nGA4dx/</w:t>
              </w:r>
            </w:hyperlink>
          </w:p>
          <w:p w:rsidR="00F81293" w:rsidRPr="00387F3B" w:rsidRDefault="00F81293" w:rsidP="00387F3B">
            <w:pPr>
              <w:pStyle w:val="NormalWeb"/>
              <w:spacing w:before="0" w:after="0" w:line="276" w:lineRule="auto"/>
              <w:jc w:val="left"/>
              <w:rPr>
                <w:sz w:val="20"/>
                <w:szCs w:val="20"/>
              </w:rPr>
            </w:pPr>
            <w:hyperlink r:id="rId78" w:history="1">
              <w:r w:rsidRPr="00387F3B">
                <w:rPr>
                  <w:rStyle w:val="Hyperlink"/>
                  <w:sz w:val="20"/>
                  <w:szCs w:val="20"/>
                  <w:lang w:eastAsia="ar-SA"/>
                </w:rPr>
                <w:t>https://vk.com/video639636441_456239258</w:t>
              </w:r>
            </w:hyperlink>
          </w:p>
          <w:p w:rsidR="00F81293" w:rsidRPr="00792075" w:rsidRDefault="00F81293" w:rsidP="00387F3B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840D5F" w:rsidRDefault="00F81293" w:rsidP="00387F3B">
            <w:pPr>
              <w:rPr>
                <w:b/>
              </w:rPr>
            </w:pPr>
            <w:r w:rsidRPr="00840D5F">
              <w:rPr>
                <w:b/>
              </w:rPr>
              <w:t>День Неизвестного Солдата</w:t>
            </w:r>
          </w:p>
          <w:p w:rsidR="00F81293" w:rsidRPr="00FD5F1A" w:rsidRDefault="00F81293" w:rsidP="00387F3B">
            <w:r w:rsidRPr="00FD5F1A">
              <w:t>«Имя твоё бессмертно»</w:t>
            </w:r>
            <w:r>
              <w:t>,</w:t>
            </w:r>
          </w:p>
          <w:p w:rsidR="00F81293" w:rsidRPr="00FD5F1A" w:rsidRDefault="00F81293" w:rsidP="00387F3B">
            <w:r>
              <w:t>о</w:t>
            </w:r>
            <w:r w:rsidRPr="00FD5F1A">
              <w:t>нлайн</w:t>
            </w:r>
            <w:r>
              <w:t xml:space="preserve"> </w:t>
            </w:r>
            <w:r w:rsidRPr="00FD5F1A">
              <w:t>- презентация</w:t>
            </w:r>
          </w:p>
          <w:p w:rsidR="00F81293" w:rsidRPr="00FD5F1A" w:rsidRDefault="00F81293" w:rsidP="00387F3B">
            <w:pPr>
              <w:tabs>
                <w:tab w:val="center" w:pos="4677"/>
                <w:tab w:val="left" w:pos="8460"/>
              </w:tabs>
              <w:rPr>
                <w:b/>
              </w:rPr>
            </w:pPr>
          </w:p>
        </w:tc>
        <w:tc>
          <w:tcPr>
            <w:tcW w:w="1418" w:type="dxa"/>
          </w:tcPr>
          <w:p w:rsidR="00F81293" w:rsidRPr="00FD5F1A" w:rsidRDefault="00F81293" w:rsidP="00387F3B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FD5F1A">
              <w:rPr>
                <w:color w:val="000000"/>
              </w:rPr>
              <w:t>03.12.2021</w:t>
            </w:r>
          </w:p>
          <w:p w:rsidR="00F81293" w:rsidRPr="00FD5F1A" w:rsidRDefault="00F81293" w:rsidP="00387F3B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FD5F1A">
              <w:rPr>
                <w:color w:val="000000"/>
              </w:rPr>
              <w:t>00</w:t>
            </w:r>
          </w:p>
          <w:p w:rsidR="00F81293" w:rsidRPr="00FD5F1A" w:rsidRDefault="00F81293" w:rsidP="00387F3B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F81293" w:rsidRPr="00FD5F1A" w:rsidRDefault="00F81293" w:rsidP="00387F3B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F81293" w:rsidRPr="00FD5F1A" w:rsidRDefault="00F81293" w:rsidP="00387F3B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F81293" w:rsidRPr="00FD5F1A" w:rsidRDefault="00F81293" w:rsidP="00387F3B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F81293" w:rsidRPr="00FD5F1A" w:rsidRDefault="00F81293" w:rsidP="00387F3B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543" w:type="dxa"/>
          </w:tcPr>
          <w:p w:rsidR="00F81293" w:rsidRPr="00750C65" w:rsidRDefault="00F81293" w:rsidP="00387F3B">
            <w:r w:rsidRPr="00750C65">
              <w:t>МБУ « Библиотека Дружненского сельского поселения Белореченского района»</w:t>
            </w:r>
          </w:p>
          <w:p w:rsidR="00F81293" w:rsidRPr="00750C65" w:rsidRDefault="00F81293" w:rsidP="00387F3B">
            <w:r w:rsidRPr="00750C65">
              <w:t>Дружненская с/б</w:t>
            </w:r>
          </w:p>
          <w:p w:rsidR="00F81293" w:rsidRPr="00750C65" w:rsidRDefault="00F81293" w:rsidP="00387F3B">
            <w:r w:rsidRPr="00750C65">
              <w:t>п. Дружный, ул. Советская,90 А</w:t>
            </w:r>
          </w:p>
          <w:p w:rsidR="00F81293" w:rsidRPr="00750C65" w:rsidRDefault="00F81293" w:rsidP="00387F3B">
            <w:pPr>
              <w:rPr>
                <w:sz w:val="20"/>
                <w:szCs w:val="20"/>
              </w:rPr>
            </w:pPr>
            <w:hyperlink r:id="rId79" w:history="1">
              <w:r w:rsidRPr="00750C65">
                <w:rPr>
                  <w:rStyle w:val="Hyperlink"/>
                  <w:sz w:val="20"/>
                  <w:szCs w:val="20"/>
                  <w:lang w:eastAsia="ru-RU"/>
                </w:rPr>
                <w:t>https://ok.ru/profile/590710253617</w:t>
              </w:r>
            </w:hyperlink>
          </w:p>
          <w:p w:rsidR="00F81293" w:rsidRPr="00750C65" w:rsidRDefault="00F81293" w:rsidP="00387F3B">
            <w:pPr>
              <w:rPr>
                <w:sz w:val="20"/>
                <w:szCs w:val="20"/>
              </w:rPr>
            </w:pPr>
            <w:hyperlink r:id="rId80" w:history="1">
              <w:r w:rsidRPr="00750C65">
                <w:rPr>
                  <w:rStyle w:val="Hyperlink"/>
                  <w:sz w:val="20"/>
                  <w:szCs w:val="20"/>
                  <w:lang w:val="en-US" w:eastAsia="ru-RU"/>
                </w:rPr>
                <w:t>https</w:t>
              </w:r>
              <w:r w:rsidRPr="00750C65">
                <w:rPr>
                  <w:rStyle w:val="Hyperlink"/>
                  <w:sz w:val="20"/>
                  <w:szCs w:val="20"/>
                  <w:lang w:eastAsia="ru-RU"/>
                </w:rPr>
                <w:t>://</w:t>
              </w:r>
              <w:r w:rsidRPr="00750C65">
                <w:rPr>
                  <w:rStyle w:val="Hyperlink"/>
                  <w:sz w:val="20"/>
                  <w:szCs w:val="20"/>
                  <w:lang w:val="en-US" w:eastAsia="ru-RU"/>
                </w:rPr>
                <w:t>www</w:t>
              </w:r>
              <w:r w:rsidRPr="00750C65">
                <w:rPr>
                  <w:rStyle w:val="Hyperlink"/>
                  <w:sz w:val="20"/>
                  <w:szCs w:val="20"/>
                  <w:lang w:eastAsia="ru-RU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 w:eastAsia="ru-RU"/>
                </w:rPr>
                <w:t>instagram</w:t>
              </w:r>
              <w:r w:rsidRPr="00750C65">
                <w:rPr>
                  <w:rStyle w:val="Hyperlink"/>
                  <w:sz w:val="20"/>
                  <w:szCs w:val="20"/>
                  <w:lang w:eastAsia="ru-RU"/>
                </w:rPr>
                <w:t>.</w:t>
              </w:r>
              <w:r w:rsidRPr="00750C65">
                <w:rPr>
                  <w:rStyle w:val="Hyperlink"/>
                  <w:sz w:val="20"/>
                  <w:szCs w:val="20"/>
                  <w:lang w:val="en-US" w:eastAsia="ru-RU"/>
                </w:rPr>
                <w:t>com</w:t>
              </w:r>
              <w:r w:rsidRPr="00750C65">
                <w:rPr>
                  <w:rStyle w:val="Hyperlink"/>
                  <w:sz w:val="20"/>
                  <w:szCs w:val="20"/>
                  <w:lang w:eastAsia="ru-RU"/>
                </w:rPr>
                <w:t>/</w:t>
              </w:r>
              <w:r w:rsidRPr="00750C65">
                <w:rPr>
                  <w:rStyle w:val="Hyperlink"/>
                  <w:sz w:val="20"/>
                  <w:szCs w:val="20"/>
                  <w:lang w:val="en-US" w:eastAsia="ru-RU"/>
                </w:rPr>
                <w:t>druzhnenskaya</w:t>
              </w:r>
              <w:r w:rsidRPr="00750C65">
                <w:rPr>
                  <w:rStyle w:val="Hyperlink"/>
                  <w:sz w:val="20"/>
                  <w:szCs w:val="20"/>
                  <w:lang w:eastAsia="ru-RU"/>
                </w:rPr>
                <w:t>_</w:t>
              </w:r>
              <w:r w:rsidRPr="00750C65">
                <w:rPr>
                  <w:rStyle w:val="Hyperlink"/>
                  <w:sz w:val="20"/>
                  <w:szCs w:val="20"/>
                  <w:lang w:val="en-US" w:eastAsia="ru-RU"/>
                </w:rPr>
                <w:t>biblioteka</w:t>
              </w:r>
              <w:r w:rsidRPr="00750C65">
                <w:rPr>
                  <w:rStyle w:val="Hyperlink"/>
                  <w:sz w:val="20"/>
                  <w:szCs w:val="20"/>
                  <w:lang w:eastAsia="ru-RU"/>
                </w:rPr>
                <w:t>/</w:t>
              </w:r>
            </w:hyperlink>
          </w:p>
          <w:p w:rsidR="00F81293" w:rsidRPr="00750C65" w:rsidRDefault="00F81293" w:rsidP="00387F3B">
            <w:pPr>
              <w:rPr>
                <w:lang w:val="en-US"/>
              </w:rPr>
            </w:pPr>
            <w:hyperlink r:id="rId81" w:history="1">
              <w:r w:rsidRPr="00750C65">
                <w:rPr>
                  <w:rStyle w:val="Hyperlink"/>
                  <w:sz w:val="20"/>
                  <w:szCs w:val="20"/>
                  <w:lang w:eastAsia="ru-RU"/>
                </w:rPr>
                <w:t>https://vk.com/druzhnenskayabibl</w:t>
              </w:r>
            </w:hyperlink>
          </w:p>
        </w:tc>
        <w:tc>
          <w:tcPr>
            <w:tcW w:w="1985" w:type="dxa"/>
          </w:tcPr>
          <w:p w:rsidR="00F81293" w:rsidRPr="00750C65" w:rsidRDefault="00F81293" w:rsidP="00387F3B">
            <w:pPr>
              <w:spacing w:line="276" w:lineRule="auto"/>
            </w:pPr>
            <w:r w:rsidRPr="00750C65">
              <w:t>Макарян Ю.Ю.</w:t>
            </w:r>
          </w:p>
          <w:p w:rsidR="00F81293" w:rsidRPr="00750C65" w:rsidRDefault="00F81293" w:rsidP="00387F3B"/>
          <w:p w:rsidR="00F81293" w:rsidRPr="00750C65" w:rsidRDefault="00F81293" w:rsidP="00387F3B"/>
          <w:p w:rsidR="00F81293" w:rsidRPr="00750C65" w:rsidRDefault="00F81293" w:rsidP="00387F3B"/>
          <w:p w:rsidR="00F81293" w:rsidRPr="00750C65" w:rsidRDefault="00F81293" w:rsidP="00387F3B"/>
          <w:p w:rsidR="00F81293" w:rsidRPr="00750C65" w:rsidRDefault="00F81293" w:rsidP="00387F3B"/>
        </w:tc>
        <w:tc>
          <w:tcPr>
            <w:tcW w:w="2835" w:type="dxa"/>
          </w:tcPr>
          <w:p w:rsidR="00F81293" w:rsidRPr="00387F3B" w:rsidRDefault="00F81293" w:rsidP="00387F3B">
            <w:pPr>
              <w:spacing w:line="276" w:lineRule="auto"/>
              <w:rPr>
                <w:color w:val="333333"/>
                <w:sz w:val="20"/>
                <w:szCs w:val="20"/>
                <w:shd w:val="clear" w:color="auto" w:fill="F0F0F0"/>
              </w:rPr>
            </w:pPr>
            <w:hyperlink r:id="rId82" w:history="1">
              <w:r w:rsidRPr="00387F3B">
                <w:rPr>
                  <w:rStyle w:val="Hyperlink"/>
                  <w:sz w:val="20"/>
                  <w:szCs w:val="20"/>
                  <w:shd w:val="clear" w:color="auto" w:fill="F0F0F0"/>
                  <w:lang w:eastAsia="ru-RU"/>
                </w:rPr>
                <w:t>https://ok.ru/video/3495561660977</w:t>
              </w:r>
            </w:hyperlink>
          </w:p>
          <w:p w:rsidR="00F81293" w:rsidRPr="00387F3B" w:rsidRDefault="00F81293" w:rsidP="00387F3B">
            <w:pPr>
              <w:spacing w:line="276" w:lineRule="auto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83" w:history="1">
              <w:r w:rsidRPr="00387F3B">
                <w:rPr>
                  <w:rStyle w:val="Hyperlink"/>
                  <w:sz w:val="20"/>
                  <w:szCs w:val="20"/>
                  <w:shd w:val="clear" w:color="auto" w:fill="FFFFFF"/>
                  <w:lang w:eastAsia="ru-RU"/>
                </w:rPr>
                <w:t>https://www.instagram.com/tv/CXAwhH7lkZ4/?utm_source=ig_web_copy_link</w:t>
              </w:r>
            </w:hyperlink>
          </w:p>
          <w:p w:rsidR="00F81293" w:rsidRPr="00387F3B" w:rsidRDefault="00F81293" w:rsidP="00387F3B">
            <w:pPr>
              <w:spacing w:line="276" w:lineRule="auto"/>
              <w:rPr>
                <w:sz w:val="20"/>
                <w:szCs w:val="20"/>
              </w:rPr>
            </w:pPr>
            <w:hyperlink r:id="rId84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https://vk.com/video639240830_456239171</w:t>
              </w:r>
            </w:hyperlink>
          </w:p>
          <w:p w:rsidR="00F81293" w:rsidRPr="00FD5F1A" w:rsidRDefault="00F81293" w:rsidP="00387F3B">
            <w:pPr>
              <w:spacing w:line="276" w:lineRule="auto"/>
            </w:pP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6A2E57" w:rsidRDefault="00F81293" w:rsidP="00387F3B">
            <w:pPr>
              <w:rPr>
                <w:b/>
                <w:lang w:eastAsia="en-US"/>
              </w:rPr>
            </w:pPr>
            <w:r w:rsidRPr="006A2E57">
              <w:rPr>
                <w:b/>
                <w:lang w:eastAsia="en-US"/>
              </w:rPr>
              <w:t xml:space="preserve">День Неизвестного Солдата </w:t>
            </w:r>
          </w:p>
          <w:p w:rsidR="00F81293" w:rsidRPr="006A2E57" w:rsidRDefault="00F81293" w:rsidP="00387F3B">
            <w:r w:rsidRPr="006A2E57">
              <w:t>«Бессмертный подвиг солдата…»,</w:t>
            </w:r>
          </w:p>
          <w:p w:rsidR="00F81293" w:rsidRPr="006A2E57" w:rsidRDefault="00F81293" w:rsidP="00387F3B">
            <w:r w:rsidRPr="006A2E57">
              <w:t>патриотический онлайн - час</w:t>
            </w:r>
          </w:p>
        </w:tc>
        <w:tc>
          <w:tcPr>
            <w:tcW w:w="1418" w:type="dxa"/>
          </w:tcPr>
          <w:p w:rsidR="00F81293" w:rsidRPr="006A2E57" w:rsidRDefault="00F81293" w:rsidP="00387F3B">
            <w:r w:rsidRPr="006A2E57">
              <w:t>03.12.2021</w:t>
            </w:r>
          </w:p>
        </w:tc>
        <w:tc>
          <w:tcPr>
            <w:tcW w:w="3543" w:type="dxa"/>
          </w:tcPr>
          <w:p w:rsidR="00F81293" w:rsidRPr="00DD42EC" w:rsidRDefault="00F81293" w:rsidP="00387F3B">
            <w:r w:rsidRPr="00DD42EC"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F81293" w:rsidRPr="003415FE" w:rsidRDefault="00F81293" w:rsidP="00387F3B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85" w:history="1">
              <w:r w:rsidRPr="003415FE">
                <w:rPr>
                  <w:rStyle w:val="Hyperlink"/>
                  <w:sz w:val="20"/>
                  <w:szCs w:val="20"/>
                  <w:shd w:val="clear" w:color="auto" w:fill="FFFFFF"/>
                  <w:lang w:eastAsia="ru-RU"/>
                </w:rPr>
                <w:t>https://www.instagram.com/p/CNKCfAQhvP1/?utm_source=ig_web_copy_link</w:t>
              </w:r>
            </w:hyperlink>
            <w:r w:rsidRPr="003415F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86" w:history="1">
              <w:r w:rsidRPr="003415FE">
                <w:rPr>
                  <w:rStyle w:val="Hyperlink"/>
                  <w:sz w:val="20"/>
                  <w:szCs w:val="20"/>
                  <w:lang w:eastAsia="ru-RU"/>
                </w:rPr>
                <w:t>https://vk.com/wall-202275261_92</w:t>
              </w:r>
            </w:hyperlink>
          </w:p>
          <w:p w:rsidR="00F81293" w:rsidRPr="006A2E57" w:rsidRDefault="00F81293" w:rsidP="00387F3B">
            <w:hyperlink r:id="rId87" w:history="1">
              <w:r w:rsidRPr="003415FE">
                <w:rPr>
                  <w:rStyle w:val="Hyperlink"/>
                  <w:sz w:val="20"/>
                  <w:szCs w:val="20"/>
                  <w:lang w:eastAsia="ru-RU"/>
                </w:rPr>
                <w:t>https://ok.ru/profile/580519907980/statuses/153392219366796</w:t>
              </w:r>
            </w:hyperlink>
          </w:p>
        </w:tc>
        <w:tc>
          <w:tcPr>
            <w:tcW w:w="1985" w:type="dxa"/>
          </w:tcPr>
          <w:p w:rsidR="00F81293" w:rsidRPr="006A2E57" w:rsidRDefault="00F81293" w:rsidP="00387F3B">
            <w:r w:rsidRPr="006A2E57">
              <w:t>Мамулашвили Н.В.</w:t>
            </w:r>
          </w:p>
        </w:tc>
        <w:tc>
          <w:tcPr>
            <w:tcW w:w="2835" w:type="dxa"/>
          </w:tcPr>
          <w:p w:rsidR="00F81293" w:rsidRPr="003A1C05" w:rsidRDefault="00F81293" w:rsidP="00387F3B">
            <w:pPr>
              <w:rPr>
                <w:sz w:val="20"/>
                <w:szCs w:val="20"/>
              </w:rPr>
            </w:pPr>
            <w:hyperlink r:id="rId88" w:history="1">
              <w:r w:rsidRPr="003A1C05">
                <w:rPr>
                  <w:rStyle w:val="Hyperlink"/>
                  <w:sz w:val="20"/>
                  <w:szCs w:val="20"/>
                  <w:lang w:eastAsia="ru-RU"/>
                </w:rPr>
                <w:t>https://vk.com/wall-202275261_399</w:t>
              </w:r>
            </w:hyperlink>
          </w:p>
          <w:p w:rsidR="00F81293" w:rsidRPr="003A1C05" w:rsidRDefault="00F81293" w:rsidP="00387F3B">
            <w:pPr>
              <w:rPr>
                <w:color w:val="333333"/>
                <w:sz w:val="20"/>
                <w:szCs w:val="20"/>
                <w:shd w:val="clear" w:color="auto" w:fill="F0F0F0"/>
              </w:rPr>
            </w:pPr>
            <w:hyperlink r:id="rId89" w:history="1">
              <w:r w:rsidRPr="003A1C05">
                <w:rPr>
                  <w:rStyle w:val="Hyperlink"/>
                  <w:sz w:val="20"/>
                  <w:szCs w:val="20"/>
                  <w:shd w:val="clear" w:color="auto" w:fill="F0F0F0"/>
                  <w:lang w:eastAsia="ru-RU"/>
                </w:rPr>
                <w:t>https://ok.ru/video/2965540047500</w:t>
              </w:r>
            </w:hyperlink>
          </w:p>
          <w:p w:rsidR="00F81293" w:rsidRPr="003A1C05" w:rsidRDefault="00F81293" w:rsidP="00387F3B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90" w:history="1">
              <w:r w:rsidRPr="003A1C05">
                <w:rPr>
                  <w:rStyle w:val="Hyperlink"/>
                  <w:sz w:val="20"/>
                  <w:szCs w:val="20"/>
                  <w:shd w:val="clear" w:color="auto" w:fill="FFFFFF"/>
                  <w:lang w:eastAsia="ru-RU"/>
                </w:rPr>
                <w:t>https://www.instagram.com/tv/CXAvSQqgIxv/?utm_source=ig_web_copy_link</w:t>
              </w:r>
            </w:hyperlink>
          </w:p>
          <w:p w:rsidR="00F81293" w:rsidRPr="007079FF" w:rsidRDefault="00F81293" w:rsidP="00387F3B"/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A01240" w:rsidRDefault="00F81293" w:rsidP="00387F3B">
            <w:r w:rsidRPr="00A01240">
              <w:t>«День Неизвестного Солдата»</w:t>
            </w:r>
            <w:r>
              <w:t>,</w:t>
            </w:r>
          </w:p>
          <w:p w:rsidR="00F81293" w:rsidRPr="00A01240" w:rsidRDefault="00F81293" w:rsidP="00387F3B">
            <w:r w:rsidRPr="00A01240">
              <w:t xml:space="preserve">онлайн </w:t>
            </w:r>
            <w:r>
              <w:t xml:space="preserve">- </w:t>
            </w:r>
            <w:r w:rsidRPr="00A01240">
              <w:t>видеоинформация</w:t>
            </w:r>
          </w:p>
        </w:tc>
        <w:tc>
          <w:tcPr>
            <w:tcW w:w="1418" w:type="dxa"/>
          </w:tcPr>
          <w:p w:rsidR="00F81293" w:rsidRPr="00A01240" w:rsidRDefault="00F81293" w:rsidP="00387F3B">
            <w:r w:rsidRPr="00A01240">
              <w:t>03.12.2021</w:t>
            </w:r>
          </w:p>
        </w:tc>
        <w:tc>
          <w:tcPr>
            <w:tcW w:w="3543" w:type="dxa"/>
          </w:tcPr>
          <w:p w:rsidR="00F81293" w:rsidRPr="007A48A9" w:rsidRDefault="00F81293" w:rsidP="00387F3B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F81293" w:rsidRPr="00D34A0F" w:rsidRDefault="00F81293" w:rsidP="00387F3B">
            <w:pPr>
              <w:ind w:left="33"/>
              <w:rPr>
                <w:color w:val="000000"/>
                <w:sz w:val="20"/>
                <w:szCs w:val="20"/>
              </w:rPr>
            </w:pPr>
            <w:hyperlink r:id="rId91" w:history="1">
              <w:r w:rsidRPr="00D34A0F">
                <w:rPr>
                  <w:rStyle w:val="Hyperlink"/>
                  <w:sz w:val="20"/>
                  <w:szCs w:val="20"/>
                  <w:lang w:eastAsia="ru-RU"/>
                </w:rPr>
                <w:t>https://ok.ru/group/61533970235644</w:t>
              </w:r>
            </w:hyperlink>
          </w:p>
          <w:p w:rsidR="00F81293" w:rsidRPr="007A48A9" w:rsidRDefault="00F81293" w:rsidP="00387F3B">
            <w:hyperlink r:id="rId92" w:history="1">
              <w:r w:rsidRPr="00D34A0F">
                <w:rPr>
                  <w:rStyle w:val="Hyperlink"/>
                  <w:sz w:val="20"/>
                  <w:szCs w:val="20"/>
                  <w:lang w:eastAsia="ru-RU"/>
                </w:rPr>
                <w:t>https://vk.com/id611533167</w:t>
              </w:r>
            </w:hyperlink>
          </w:p>
        </w:tc>
        <w:tc>
          <w:tcPr>
            <w:tcW w:w="1985" w:type="dxa"/>
          </w:tcPr>
          <w:p w:rsidR="00F81293" w:rsidRPr="007A48A9" w:rsidRDefault="00F81293" w:rsidP="00387F3B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835" w:type="dxa"/>
          </w:tcPr>
          <w:p w:rsidR="00F81293" w:rsidRPr="00387F3B" w:rsidRDefault="00F81293" w:rsidP="00387F3B">
            <w:pPr>
              <w:rPr>
                <w:color w:val="333333"/>
                <w:sz w:val="20"/>
                <w:szCs w:val="20"/>
                <w:shd w:val="clear" w:color="auto" w:fill="F0F0F0"/>
              </w:rPr>
            </w:pPr>
            <w:hyperlink r:id="rId93" w:history="1">
              <w:r w:rsidRPr="00387F3B">
                <w:rPr>
                  <w:rStyle w:val="Hyperlink"/>
                  <w:sz w:val="20"/>
                  <w:szCs w:val="20"/>
                  <w:shd w:val="clear" w:color="auto" w:fill="F0F0F0"/>
                  <w:lang w:eastAsia="ru-RU"/>
                </w:rPr>
                <w:t>https://ok.ru/video/2773228194556</w:t>
              </w:r>
            </w:hyperlink>
          </w:p>
          <w:p w:rsidR="00F81293" w:rsidRPr="00A01240" w:rsidRDefault="00F81293" w:rsidP="00387F3B"/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CB6E9E" w:rsidRDefault="00F81293" w:rsidP="00387F3B">
            <w:pPr>
              <w:rPr>
                <w:b/>
              </w:rPr>
            </w:pPr>
            <w:r w:rsidRPr="007136EF">
              <w:t xml:space="preserve"> </w:t>
            </w:r>
            <w:r w:rsidRPr="00CB6E9E">
              <w:rPr>
                <w:b/>
              </w:rPr>
              <w:t>День Неизвестного Солдата</w:t>
            </w:r>
          </w:p>
          <w:p w:rsidR="00F81293" w:rsidRPr="007136EF" w:rsidRDefault="00F81293" w:rsidP="00387F3B">
            <w:r w:rsidRPr="007136EF">
              <w:t>«Патриотический вестник»</w:t>
            </w:r>
            <w:r>
              <w:t>,</w:t>
            </w:r>
            <w:r w:rsidRPr="007136EF">
              <w:t xml:space="preserve"> </w:t>
            </w:r>
          </w:p>
          <w:p w:rsidR="00F81293" w:rsidRPr="007136EF" w:rsidRDefault="00F81293" w:rsidP="00387F3B">
            <w:r>
              <w:t>о</w:t>
            </w:r>
            <w:r w:rsidRPr="007136EF">
              <w:t>нлайн</w:t>
            </w:r>
            <w:r>
              <w:t xml:space="preserve"> - </w:t>
            </w:r>
            <w:r w:rsidRPr="007136EF">
              <w:t xml:space="preserve"> вестник </w:t>
            </w:r>
            <w:r w:rsidRPr="007136EF">
              <w:tab/>
            </w:r>
          </w:p>
        </w:tc>
        <w:tc>
          <w:tcPr>
            <w:tcW w:w="1418" w:type="dxa"/>
          </w:tcPr>
          <w:p w:rsidR="00F81293" w:rsidRPr="007136EF" w:rsidRDefault="00F81293" w:rsidP="00387F3B">
            <w:r w:rsidRPr="007136EF">
              <w:t>03.12.2021</w:t>
            </w:r>
          </w:p>
        </w:tc>
        <w:tc>
          <w:tcPr>
            <w:tcW w:w="3543" w:type="dxa"/>
          </w:tcPr>
          <w:p w:rsidR="00F81293" w:rsidRPr="007A48A9" w:rsidRDefault="00F81293" w:rsidP="00387F3B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F81293" w:rsidRPr="00D34A0F" w:rsidRDefault="00F81293" w:rsidP="00387F3B">
            <w:pPr>
              <w:rPr>
                <w:sz w:val="20"/>
                <w:szCs w:val="20"/>
              </w:rPr>
            </w:pPr>
            <w:hyperlink r:id="rId94" w:history="1">
              <w:r w:rsidRPr="00D34A0F">
                <w:rPr>
                  <w:rStyle w:val="Hyperlink"/>
                  <w:sz w:val="20"/>
                  <w:szCs w:val="20"/>
                  <w:lang w:eastAsia="ru-RU"/>
                </w:rPr>
                <w:t>https://www.instagram.com/stepnay_biblioteka</w:t>
              </w:r>
            </w:hyperlink>
          </w:p>
          <w:p w:rsidR="00F81293" w:rsidRPr="00D34A0F" w:rsidRDefault="00F81293" w:rsidP="00387F3B">
            <w:pPr>
              <w:rPr>
                <w:sz w:val="20"/>
                <w:szCs w:val="20"/>
              </w:rPr>
            </w:pPr>
            <w:hyperlink r:id="rId95" w:history="1">
              <w:r w:rsidRPr="00D34A0F">
                <w:rPr>
                  <w:rStyle w:val="Hyperlink"/>
                  <w:sz w:val="20"/>
                  <w:szCs w:val="20"/>
                  <w:lang w:eastAsia="ru-RU"/>
                </w:rPr>
                <w:t>https://ok.ru/stepnayase</w:t>
              </w:r>
            </w:hyperlink>
          </w:p>
          <w:p w:rsidR="00F81293" w:rsidRPr="007A48A9" w:rsidRDefault="00F81293" w:rsidP="00387F3B">
            <w:hyperlink r:id="rId96" w:history="1">
              <w:r w:rsidRPr="00D34A0F">
                <w:rPr>
                  <w:rStyle w:val="Hyperlink"/>
                  <w:sz w:val="20"/>
                  <w:szCs w:val="20"/>
                  <w:lang w:eastAsia="ru-RU"/>
                </w:rPr>
                <w:t>https://vk.com/public202042502</w:t>
              </w:r>
            </w:hyperlink>
          </w:p>
        </w:tc>
        <w:tc>
          <w:tcPr>
            <w:tcW w:w="1985" w:type="dxa"/>
          </w:tcPr>
          <w:p w:rsidR="00F81293" w:rsidRPr="007A48A9" w:rsidRDefault="00F81293" w:rsidP="00387F3B">
            <w:r w:rsidRPr="007A48A9">
              <w:t>Шестакова Е.В.</w:t>
            </w:r>
          </w:p>
        </w:tc>
        <w:tc>
          <w:tcPr>
            <w:tcW w:w="2835" w:type="dxa"/>
          </w:tcPr>
          <w:p w:rsidR="00F81293" w:rsidRDefault="00F81293" w:rsidP="00387F3B">
            <w:hyperlink r:id="rId97" w:history="1">
              <w:r w:rsidRPr="00F96222">
                <w:rPr>
                  <w:rStyle w:val="Hyperlink"/>
                  <w:sz w:val="24"/>
                  <w:szCs w:val="24"/>
                  <w:lang w:eastAsia="ru-RU"/>
                </w:rPr>
                <w:t>http://stepnay-bibl.ru/servicies/item/4</w:t>
              </w:r>
            </w:hyperlink>
          </w:p>
          <w:p w:rsidR="00F81293" w:rsidRDefault="00F81293" w:rsidP="00387F3B">
            <w:hyperlink r:id="rId98" w:history="1">
              <w:r w:rsidRPr="00F96222">
                <w:rPr>
                  <w:rStyle w:val="Hyperlink"/>
                  <w:sz w:val="24"/>
                  <w:szCs w:val="24"/>
                  <w:lang w:eastAsia="ru-RU"/>
                </w:rPr>
                <w:t>https://vk.com/photo567257960_457240723</w:t>
              </w:r>
            </w:hyperlink>
          </w:p>
          <w:p w:rsidR="00F81293" w:rsidRPr="00387F3B" w:rsidRDefault="00F81293" w:rsidP="00387F3B">
            <w:pPr>
              <w:rPr>
                <w:sz w:val="20"/>
                <w:szCs w:val="20"/>
              </w:rPr>
            </w:pPr>
            <w:hyperlink r:id="rId99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https://ok.ru/discussions/1/54115558948943/154794458786639</w:t>
              </w:r>
            </w:hyperlink>
          </w:p>
          <w:p w:rsidR="00F81293" w:rsidRPr="007136EF" w:rsidRDefault="00F81293" w:rsidP="00387F3B">
            <w:hyperlink r:id="rId100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https://www.instagram.com/p/CXAfJiNIrlW/?utm_source=ig_web_copy_link</w:t>
              </w:r>
            </w:hyperlink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E52455" w:rsidRDefault="00F81293" w:rsidP="00387F3B">
            <w:pPr>
              <w:rPr>
                <w:b/>
              </w:rPr>
            </w:pPr>
            <w:r w:rsidRPr="00E52455">
              <w:rPr>
                <w:b/>
              </w:rPr>
              <w:t>День Неизвестного Солдата</w:t>
            </w:r>
          </w:p>
          <w:p w:rsidR="00F81293" w:rsidRPr="00E52455" w:rsidRDefault="00F81293" w:rsidP="00387F3B">
            <w:pPr>
              <w:rPr>
                <w:shd w:val="clear" w:color="auto" w:fill="F5F5F5"/>
              </w:rPr>
            </w:pPr>
            <w:r w:rsidRPr="00E52455">
              <w:rPr>
                <w:shd w:val="clear" w:color="auto" w:fill="F5F5F5"/>
              </w:rPr>
              <w:t>«И память, и подвиг, и боль на века»</w:t>
            </w:r>
            <w:r>
              <w:rPr>
                <w:shd w:val="clear" w:color="auto" w:fill="F5F5F5"/>
              </w:rPr>
              <w:t>,</w:t>
            </w:r>
          </w:p>
          <w:p w:rsidR="00F81293" w:rsidRPr="00E52455" w:rsidRDefault="00F81293" w:rsidP="00387F3B">
            <w:pPr>
              <w:rPr>
                <w:b/>
              </w:rPr>
            </w:pPr>
            <w:r>
              <w:rPr>
                <w:shd w:val="clear" w:color="auto" w:fill="F5F5F5"/>
              </w:rPr>
              <w:t>онлайн - ч</w:t>
            </w:r>
            <w:r w:rsidRPr="00E52455">
              <w:rPr>
                <w:shd w:val="clear" w:color="auto" w:fill="F5F5F5"/>
              </w:rPr>
              <w:t xml:space="preserve">ас памяти </w:t>
            </w:r>
          </w:p>
        </w:tc>
        <w:tc>
          <w:tcPr>
            <w:tcW w:w="1418" w:type="dxa"/>
          </w:tcPr>
          <w:p w:rsidR="00F81293" w:rsidRPr="00E52455" w:rsidRDefault="00F81293" w:rsidP="00387F3B">
            <w:r w:rsidRPr="00E52455">
              <w:t>03.12.2021</w:t>
            </w:r>
          </w:p>
        </w:tc>
        <w:tc>
          <w:tcPr>
            <w:tcW w:w="3543" w:type="dxa"/>
          </w:tcPr>
          <w:p w:rsidR="00F81293" w:rsidRDefault="00F81293" w:rsidP="00387F3B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F81293" w:rsidRPr="00350795" w:rsidRDefault="00F81293" w:rsidP="00387F3B">
            <w:r>
              <w:t>ул. Советская , 2</w:t>
            </w:r>
          </w:p>
          <w:p w:rsidR="00F81293" w:rsidRPr="00350795" w:rsidRDefault="00F81293" w:rsidP="00387F3B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01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F81293" w:rsidRPr="00E52455" w:rsidRDefault="00F81293" w:rsidP="00387F3B">
            <w:hyperlink r:id="rId102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1985" w:type="dxa"/>
          </w:tcPr>
          <w:p w:rsidR="00F81293" w:rsidRPr="00E52455" w:rsidRDefault="00F81293" w:rsidP="00387F3B">
            <w:pPr>
              <w:pStyle w:val="BodyText"/>
              <w:jc w:val="left"/>
              <w:rPr>
                <w:sz w:val="24"/>
                <w:szCs w:val="24"/>
              </w:rPr>
            </w:pPr>
            <w:r w:rsidRPr="00E52455">
              <w:rPr>
                <w:sz w:val="24"/>
                <w:szCs w:val="24"/>
              </w:rPr>
              <w:t>Другова С.Ю.</w:t>
            </w:r>
          </w:p>
        </w:tc>
        <w:tc>
          <w:tcPr>
            <w:tcW w:w="2835" w:type="dxa"/>
          </w:tcPr>
          <w:p w:rsidR="00F81293" w:rsidRPr="00387F3B" w:rsidRDefault="00F81293" w:rsidP="00387F3B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https://pervomai-biblio.ru</w:t>
              </w:r>
            </w:hyperlink>
          </w:p>
          <w:p w:rsidR="00F81293" w:rsidRPr="00387F3B" w:rsidRDefault="00F81293" w:rsidP="00387F3B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hyperlink r:id="rId104" w:tgtFrame="_blank" w:history="1">
              <w:r w:rsidRPr="00387F3B">
                <w:rPr>
                  <w:color w:val="0000FF"/>
                  <w:sz w:val="20"/>
                  <w:szCs w:val="20"/>
                  <w:u w:val="single"/>
                </w:rPr>
                <w:t>https://www.instagram.com/p/CXAsvcotfwU/?utm_medium=copy_link</w:t>
              </w:r>
            </w:hyperlink>
          </w:p>
          <w:p w:rsidR="00F81293" w:rsidRPr="00387F3B" w:rsidRDefault="00F81293" w:rsidP="00387F3B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hyperlink r:id="rId105" w:history="1">
              <w:r w:rsidRPr="00387F3B">
                <w:rPr>
                  <w:rStyle w:val="Hyperlink"/>
                  <w:sz w:val="20"/>
                  <w:szCs w:val="20"/>
                  <w:lang w:eastAsia="ru-RU"/>
                </w:rPr>
                <w:t>https://vk.com/wall592504543_453</w:t>
              </w:r>
            </w:hyperlink>
          </w:p>
          <w:p w:rsidR="00F81293" w:rsidRPr="00B414AE" w:rsidRDefault="00F81293" w:rsidP="00387F3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9077B5" w:rsidRDefault="00F81293" w:rsidP="00387F3B">
            <w:pPr>
              <w:rPr>
                <w:b/>
                <w:bCs/>
                <w:shd w:val="clear" w:color="auto" w:fill="FFFFFF"/>
              </w:rPr>
            </w:pPr>
            <w:r w:rsidRPr="009077B5">
              <w:rPr>
                <w:b/>
                <w:bCs/>
                <w:shd w:val="clear" w:color="auto" w:fill="FFFFFF"/>
              </w:rPr>
              <w:t>День Неизвестного Солдата</w:t>
            </w:r>
          </w:p>
          <w:p w:rsidR="00F81293" w:rsidRDefault="00F81293" w:rsidP="00387F3B">
            <w:pPr>
              <w:rPr>
                <w:bCs/>
                <w:shd w:val="clear" w:color="auto" w:fill="FFFFFF"/>
              </w:rPr>
            </w:pPr>
            <w:r w:rsidRPr="00B414AE">
              <w:rPr>
                <w:bCs/>
                <w:shd w:val="clear" w:color="auto" w:fill="FFFFFF"/>
              </w:rPr>
              <w:t>«Они сражались за Родину»</w:t>
            </w:r>
            <w:r>
              <w:rPr>
                <w:bCs/>
                <w:shd w:val="clear" w:color="auto" w:fill="FFFFFF"/>
              </w:rPr>
              <w:t>,</w:t>
            </w:r>
          </w:p>
          <w:p w:rsidR="00F81293" w:rsidRPr="00B414AE" w:rsidRDefault="00F81293" w:rsidP="00387F3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онлайн  - презентация</w:t>
            </w:r>
          </w:p>
        </w:tc>
        <w:tc>
          <w:tcPr>
            <w:tcW w:w="1418" w:type="dxa"/>
          </w:tcPr>
          <w:p w:rsidR="00F81293" w:rsidRPr="00B414AE" w:rsidRDefault="00F81293" w:rsidP="00387F3B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414AE">
              <w:rPr>
                <w:color w:val="000000"/>
              </w:rPr>
              <w:t>03.12.2021</w:t>
            </w:r>
          </w:p>
        </w:tc>
        <w:tc>
          <w:tcPr>
            <w:tcW w:w="3543" w:type="dxa"/>
          </w:tcPr>
          <w:p w:rsidR="00F81293" w:rsidRDefault="00F81293" w:rsidP="00387F3B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F81293" w:rsidRDefault="00F81293" w:rsidP="00387F3B">
            <w:r w:rsidRPr="00731F24">
              <w:t xml:space="preserve">ст. Бжедуховская, ул. Красная,68 </w:t>
            </w:r>
            <w:hyperlink r:id="rId106" w:history="1">
              <w:r w:rsidRPr="00ED37F0">
                <w:rPr>
                  <w:rStyle w:val="Hyperlink"/>
                  <w:sz w:val="20"/>
                  <w:szCs w:val="20"/>
                  <w:lang w:eastAsia="ru-RU"/>
                </w:rPr>
                <w:t>https://www.instagram.com/biblioteka_bzeduhovskaya/?hl=ru</w:t>
              </w:r>
            </w:hyperlink>
          </w:p>
          <w:p w:rsidR="00F81293" w:rsidRPr="00B414AE" w:rsidRDefault="00F81293" w:rsidP="00387F3B">
            <w:hyperlink r:id="rId107" w:history="1">
              <w:r w:rsidRPr="00B414AE">
                <w:rPr>
                  <w:rStyle w:val="Hyperlink"/>
                  <w:sz w:val="20"/>
                  <w:szCs w:val="20"/>
                  <w:lang w:eastAsia="ru-RU"/>
                </w:rPr>
                <w:t>https://www.tiktok.com/@bibliotekabgduhovskaya?lang=ru-RU</w:t>
              </w:r>
            </w:hyperlink>
          </w:p>
        </w:tc>
        <w:tc>
          <w:tcPr>
            <w:tcW w:w="1985" w:type="dxa"/>
          </w:tcPr>
          <w:p w:rsidR="00F81293" w:rsidRPr="00B414AE" w:rsidRDefault="00F81293" w:rsidP="00387F3B">
            <w:r w:rsidRPr="00B414AE">
              <w:t>Спесивцева Н.А.</w:t>
            </w:r>
          </w:p>
        </w:tc>
        <w:tc>
          <w:tcPr>
            <w:tcW w:w="2835" w:type="dxa"/>
          </w:tcPr>
          <w:p w:rsidR="00F81293" w:rsidRPr="00B414AE" w:rsidRDefault="00F81293" w:rsidP="00387F3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hyperlink r:id="rId108" w:tgtFrame="_blank" w:history="1">
              <w:r>
                <w:rPr>
                  <w:rStyle w:val="Hyperlink"/>
                </w:rPr>
                <w:t>https://www.instagram.com/tv/CXBK15FDII7/?utm_medium=copy_link</w:t>
              </w:r>
            </w:hyperlink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C72268" w:rsidRDefault="00F81293" w:rsidP="00387F3B">
            <w:pPr>
              <w:rPr>
                <w:b/>
              </w:rPr>
            </w:pPr>
            <w:r>
              <w:rPr>
                <w:b/>
              </w:rPr>
              <w:t>День Неизвестного Солдата</w:t>
            </w:r>
          </w:p>
          <w:p w:rsidR="00F81293" w:rsidRPr="00C72268" w:rsidRDefault="00F81293" w:rsidP="00387F3B">
            <w:r w:rsidRPr="00C72268">
              <w:t>«Пока мы живы - будем помнить»</w:t>
            </w:r>
            <w:r>
              <w:t>,</w:t>
            </w:r>
            <w:r w:rsidRPr="00C72268">
              <w:t xml:space="preserve"> </w:t>
            </w:r>
          </w:p>
          <w:p w:rsidR="00F81293" w:rsidRPr="00C72268" w:rsidRDefault="00F81293" w:rsidP="00387F3B">
            <w:r w:rsidRPr="00C72268">
              <w:t xml:space="preserve">онлайн </w:t>
            </w:r>
            <w:r>
              <w:t xml:space="preserve">- </w:t>
            </w:r>
            <w:r w:rsidRPr="00C72268">
              <w:t xml:space="preserve">час памяти </w:t>
            </w:r>
          </w:p>
        </w:tc>
        <w:tc>
          <w:tcPr>
            <w:tcW w:w="1418" w:type="dxa"/>
          </w:tcPr>
          <w:p w:rsidR="00F81293" w:rsidRPr="00C72268" w:rsidRDefault="00F81293" w:rsidP="00387F3B">
            <w:pPr>
              <w:jc w:val="both"/>
            </w:pPr>
            <w:r w:rsidRPr="00C72268">
              <w:t>03.12.2021</w:t>
            </w:r>
          </w:p>
          <w:p w:rsidR="00F81293" w:rsidRPr="00C72268" w:rsidRDefault="00F81293" w:rsidP="00387F3B">
            <w:pPr>
              <w:jc w:val="both"/>
            </w:pPr>
          </w:p>
        </w:tc>
        <w:tc>
          <w:tcPr>
            <w:tcW w:w="3543" w:type="dxa"/>
          </w:tcPr>
          <w:p w:rsidR="00F81293" w:rsidRPr="00350795" w:rsidRDefault="00F81293" w:rsidP="00387F3B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F81293" w:rsidRPr="00BE3821" w:rsidRDefault="00F81293" w:rsidP="00387F3B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09" w:tgtFrame="_blank" w:history="1">
              <w:r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F81293" w:rsidRPr="00C72268" w:rsidRDefault="00F81293" w:rsidP="00387F3B"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https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://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www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instagram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.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com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/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komsomolskay</w:t>
            </w:r>
            <w:r w:rsidRPr="00BE3821">
              <w:rPr>
                <w:color w:val="0000FF"/>
                <w:sz w:val="20"/>
                <w:szCs w:val="20"/>
                <w:u w:val="single"/>
                <w:lang w:eastAsia="zh-CN"/>
              </w:rPr>
              <w:t>_</w:t>
            </w:r>
            <w:r w:rsidRPr="00BE3821">
              <w:rPr>
                <w:color w:val="0000FF"/>
                <w:sz w:val="20"/>
                <w:szCs w:val="20"/>
                <w:u w:val="single"/>
                <w:lang w:val="en-US" w:eastAsia="zh-CN"/>
              </w:rPr>
              <w:t>biblioteka</w:t>
            </w:r>
            <w:r w:rsidRPr="00BE3821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1985" w:type="dxa"/>
          </w:tcPr>
          <w:p w:rsidR="00F81293" w:rsidRPr="00C72268" w:rsidRDefault="00F81293" w:rsidP="00387F3B">
            <w:pPr>
              <w:jc w:val="both"/>
            </w:pPr>
            <w:r w:rsidRPr="00C72268">
              <w:t>Рыбчинская М.И.</w:t>
            </w:r>
          </w:p>
        </w:tc>
        <w:tc>
          <w:tcPr>
            <w:tcW w:w="2835" w:type="dxa"/>
          </w:tcPr>
          <w:p w:rsidR="00F81293" w:rsidRPr="00D429D9" w:rsidRDefault="00F81293" w:rsidP="00387F3B">
            <w:pPr>
              <w:jc w:val="both"/>
              <w:rPr>
                <w:sz w:val="20"/>
                <w:szCs w:val="20"/>
              </w:rPr>
            </w:pPr>
            <w:hyperlink r:id="rId110" w:history="1">
              <w:r w:rsidRPr="00D429D9">
                <w:rPr>
                  <w:rStyle w:val="Hyperlink"/>
                  <w:sz w:val="20"/>
                  <w:szCs w:val="20"/>
                  <w:lang w:eastAsia="ru-RU"/>
                </w:rPr>
                <w:t>https://pervomai-biblio.ru</w:t>
              </w:r>
            </w:hyperlink>
          </w:p>
          <w:p w:rsidR="00F81293" w:rsidRPr="00D429D9" w:rsidRDefault="00F81293" w:rsidP="00387F3B">
            <w:pPr>
              <w:jc w:val="both"/>
              <w:rPr>
                <w:sz w:val="20"/>
                <w:szCs w:val="20"/>
              </w:rPr>
            </w:pPr>
            <w:hyperlink r:id="rId111" w:history="1">
              <w:r w:rsidRPr="00D429D9">
                <w:rPr>
                  <w:rStyle w:val="Hyperlink"/>
                  <w:sz w:val="20"/>
                  <w:szCs w:val="20"/>
                  <w:lang w:eastAsia="ru-RU"/>
                </w:rPr>
                <w:t>https://vk.com/wall601526944_178</w:t>
              </w:r>
            </w:hyperlink>
          </w:p>
          <w:p w:rsidR="00F81293" w:rsidRPr="00D429D9" w:rsidRDefault="00F81293" w:rsidP="00387F3B">
            <w:pPr>
              <w:jc w:val="both"/>
              <w:rPr>
                <w:sz w:val="20"/>
                <w:szCs w:val="20"/>
              </w:rPr>
            </w:pPr>
            <w:hyperlink r:id="rId112" w:history="1">
              <w:r w:rsidRPr="00D429D9">
                <w:rPr>
                  <w:rStyle w:val="Hyperlink"/>
                  <w:sz w:val="20"/>
                  <w:szCs w:val="20"/>
                  <w:lang w:eastAsia="ru-RU"/>
                </w:rPr>
                <w:t>https://www.instagram.com/p/CW-xuyHMxpJ/?utm_medium=copy_link</w:t>
              </w:r>
            </w:hyperlink>
          </w:p>
          <w:p w:rsidR="00F81293" w:rsidRPr="00C72268" w:rsidRDefault="00F81293" w:rsidP="00387F3B">
            <w:pPr>
              <w:jc w:val="both"/>
            </w:pP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2E3A03" w:rsidRDefault="00F81293" w:rsidP="00387F3B">
            <w:pPr>
              <w:rPr>
                <w:b/>
              </w:rPr>
            </w:pPr>
            <w:r>
              <w:rPr>
                <w:b/>
              </w:rPr>
              <w:t>День Неизвестного С</w:t>
            </w:r>
            <w:r w:rsidRPr="009C0A12">
              <w:rPr>
                <w:b/>
              </w:rPr>
              <w:t>олдата</w:t>
            </w:r>
            <w:r w:rsidRPr="009C0A12">
              <w:t xml:space="preserve"> </w:t>
            </w:r>
          </w:p>
          <w:p w:rsidR="00F81293" w:rsidRDefault="00F81293" w:rsidP="00387F3B">
            <w:r w:rsidRPr="009C0A12">
              <w:t xml:space="preserve">«Имя твоё неизвестно, подвиг твой бессмертен», </w:t>
            </w:r>
          </w:p>
          <w:p w:rsidR="00F81293" w:rsidRPr="009C0A12" w:rsidRDefault="00F81293" w:rsidP="00387F3B">
            <w:r w:rsidRPr="009C0A12">
              <w:t xml:space="preserve">онлайн </w:t>
            </w:r>
            <w:r>
              <w:t xml:space="preserve"> - </w:t>
            </w:r>
            <w:r w:rsidRPr="009C0A12">
              <w:t xml:space="preserve">урок  мужества </w:t>
            </w:r>
          </w:p>
          <w:p w:rsidR="00F81293" w:rsidRPr="009C0A12" w:rsidRDefault="00F81293" w:rsidP="00387F3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81293" w:rsidRPr="009C0A12" w:rsidRDefault="00F81293" w:rsidP="00387F3B">
            <w:r w:rsidRPr="009C0A12">
              <w:t>03.12.</w:t>
            </w:r>
            <w:r>
              <w:t>2021</w:t>
            </w:r>
          </w:p>
          <w:p w:rsidR="00F81293" w:rsidRPr="009C0A12" w:rsidRDefault="00F81293" w:rsidP="00387F3B"/>
        </w:tc>
        <w:tc>
          <w:tcPr>
            <w:tcW w:w="3543" w:type="dxa"/>
          </w:tcPr>
          <w:p w:rsidR="00F81293" w:rsidRPr="00C07878" w:rsidRDefault="00F81293" w:rsidP="00387F3B">
            <w:r w:rsidRPr="00C07878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C07878">
              <w:t>б</w:t>
            </w:r>
            <w:r>
              <w:t>,</w:t>
            </w:r>
            <w:r w:rsidRPr="00C07878">
              <w:t xml:space="preserve"> с. Великовечное, ул. Ленина, 50</w:t>
            </w:r>
          </w:p>
          <w:p w:rsidR="00F81293" w:rsidRPr="00B13579" w:rsidRDefault="00F81293" w:rsidP="00387F3B">
            <w:pPr>
              <w:rPr>
                <w:sz w:val="20"/>
                <w:szCs w:val="20"/>
              </w:rPr>
            </w:pPr>
            <w:hyperlink r:id="rId113" w:history="1">
              <w:r w:rsidRPr="00B13579">
                <w:rPr>
                  <w:rStyle w:val="Hyperlink"/>
                  <w:sz w:val="20"/>
                  <w:szCs w:val="20"/>
                  <w:lang w:eastAsia="ru-RU"/>
                </w:rPr>
                <w:t>https://www.instagram.com/biblioteka_velikoe/</w:t>
              </w:r>
            </w:hyperlink>
          </w:p>
          <w:p w:rsidR="00F81293" w:rsidRPr="009C0A12" w:rsidRDefault="00F81293" w:rsidP="00387F3B">
            <w:hyperlink r:id="rId114" w:tgtFrame="_blank" w:history="1">
              <w:r w:rsidRPr="00B13579">
                <w:rPr>
                  <w:rStyle w:val="Hyperlink"/>
                  <w:sz w:val="20"/>
                  <w:szCs w:val="20"/>
                  <w:shd w:val="clear" w:color="auto" w:fill="ECECEC"/>
                  <w:lang w:eastAsia="ru-RU"/>
                </w:rPr>
                <w:t>bibl-velikovechnoe.ru</w:t>
              </w:r>
            </w:hyperlink>
          </w:p>
        </w:tc>
        <w:tc>
          <w:tcPr>
            <w:tcW w:w="1985" w:type="dxa"/>
          </w:tcPr>
          <w:p w:rsidR="00F81293" w:rsidRPr="009C0A12" w:rsidRDefault="00F81293" w:rsidP="00387F3B">
            <w:r w:rsidRPr="009C0A12">
              <w:t>Манько Н.Б.</w:t>
            </w:r>
          </w:p>
        </w:tc>
        <w:tc>
          <w:tcPr>
            <w:tcW w:w="2835" w:type="dxa"/>
          </w:tcPr>
          <w:p w:rsidR="00F81293" w:rsidRPr="00387F3B" w:rsidRDefault="00F81293" w:rsidP="00387F3B">
            <w:pPr>
              <w:pStyle w:val="NormalWeb"/>
              <w:spacing w:before="0" w:after="0"/>
              <w:jc w:val="left"/>
              <w:rPr>
                <w:sz w:val="20"/>
                <w:szCs w:val="20"/>
              </w:rPr>
            </w:pPr>
            <w:hyperlink r:id="rId115" w:history="1">
              <w:r w:rsidRPr="00387F3B">
                <w:rPr>
                  <w:rStyle w:val="Hyperlink"/>
                  <w:sz w:val="20"/>
                  <w:szCs w:val="20"/>
                  <w:lang w:eastAsia="ar-SA"/>
                </w:rPr>
                <w:t>https://www.instagram.com/p/CW-7oC4Ndy9/</w:t>
              </w:r>
            </w:hyperlink>
          </w:p>
          <w:p w:rsidR="00F81293" w:rsidRPr="009C0A12" w:rsidRDefault="00F81293" w:rsidP="00387F3B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2E3A03" w:rsidRDefault="00F81293" w:rsidP="00387F3B">
            <w:pPr>
              <w:rPr>
                <w:b/>
              </w:rPr>
            </w:pPr>
            <w:r>
              <w:rPr>
                <w:b/>
              </w:rPr>
              <w:t>День Неизвестного С</w:t>
            </w:r>
            <w:r w:rsidRPr="009C0A12">
              <w:rPr>
                <w:b/>
              </w:rPr>
              <w:t>олдата</w:t>
            </w:r>
            <w:r w:rsidRPr="009C0A12">
              <w:t xml:space="preserve"> </w:t>
            </w:r>
          </w:p>
          <w:p w:rsidR="00F81293" w:rsidRPr="00FD36CB" w:rsidRDefault="00F81293" w:rsidP="00387F3B">
            <w:r w:rsidRPr="00FD36CB">
              <w:t>«Нельзя научиться любить живых,</w:t>
            </w:r>
            <w:r>
              <w:t xml:space="preserve"> </w:t>
            </w:r>
            <w:r w:rsidRPr="00FD36CB">
              <w:t xml:space="preserve">если </w:t>
            </w:r>
            <w:r>
              <w:t xml:space="preserve"> </w:t>
            </w:r>
            <w:r w:rsidRPr="00FD36CB">
              <w:t>не умеешь хранить память о павших</w:t>
            </w:r>
            <w:r>
              <w:t>»,</w:t>
            </w:r>
            <w:r w:rsidRPr="00FD36CB">
              <w:t xml:space="preserve">  онлайн</w:t>
            </w:r>
            <w:r>
              <w:t xml:space="preserve"> -</w:t>
            </w:r>
            <w:r w:rsidRPr="00FD36CB">
              <w:t xml:space="preserve"> урок мужества </w:t>
            </w:r>
          </w:p>
        </w:tc>
        <w:tc>
          <w:tcPr>
            <w:tcW w:w="1418" w:type="dxa"/>
          </w:tcPr>
          <w:p w:rsidR="00F81293" w:rsidRPr="00FD36CB" w:rsidRDefault="00F81293" w:rsidP="00387F3B">
            <w:r w:rsidRPr="00FD36CB">
              <w:t>03.12.2021</w:t>
            </w:r>
          </w:p>
        </w:tc>
        <w:tc>
          <w:tcPr>
            <w:tcW w:w="3543" w:type="dxa"/>
          </w:tcPr>
          <w:p w:rsidR="00F81293" w:rsidRPr="00D14898" w:rsidRDefault="00F81293" w:rsidP="00387F3B">
            <w:r w:rsidRPr="00D14898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D14898">
              <w:t>б</w:t>
            </w:r>
            <w:r>
              <w:t>,</w:t>
            </w:r>
            <w:r w:rsidRPr="00D14898">
              <w:t xml:space="preserve"> с. Великовечное, </w:t>
            </w:r>
          </w:p>
          <w:p w:rsidR="00F81293" w:rsidRPr="00D14898" w:rsidRDefault="00F81293" w:rsidP="00387F3B">
            <w:r w:rsidRPr="00D14898">
              <w:t>у</w:t>
            </w:r>
            <w:r>
              <w:t>л</w:t>
            </w:r>
            <w:r w:rsidRPr="00D14898">
              <w:t>. Почтовая, 59</w:t>
            </w:r>
          </w:p>
          <w:p w:rsidR="00F81293" w:rsidRPr="00456C45" w:rsidRDefault="00F81293" w:rsidP="00387F3B">
            <w:pPr>
              <w:rPr>
                <w:sz w:val="20"/>
                <w:szCs w:val="20"/>
              </w:rPr>
            </w:pPr>
            <w:hyperlink r:id="rId116" w:history="1">
              <w:r w:rsidRPr="00456C45">
                <w:rPr>
                  <w:rStyle w:val="Hyperlink"/>
                  <w:sz w:val="20"/>
                  <w:szCs w:val="20"/>
                  <w:lang w:eastAsia="ru-RU"/>
                </w:rPr>
                <w:t>https://ok.ru/profile/572765053984</w:t>
              </w:r>
            </w:hyperlink>
          </w:p>
          <w:p w:rsidR="00F81293" w:rsidRPr="00456C45" w:rsidRDefault="00F81293" w:rsidP="00387F3B">
            <w:pPr>
              <w:rPr>
                <w:color w:val="0000FF"/>
                <w:sz w:val="20"/>
                <w:szCs w:val="20"/>
                <w:u w:val="single"/>
              </w:rPr>
            </w:pPr>
            <w:hyperlink r:id="rId117" w:history="1">
              <w:r w:rsidRPr="00456C45">
                <w:rPr>
                  <w:rStyle w:val="Hyperlink"/>
                  <w:sz w:val="20"/>
                  <w:szCs w:val="20"/>
                  <w:lang w:val="en-US" w:eastAsia="ru-RU"/>
                </w:rPr>
                <w:t>https</w:t>
              </w:r>
              <w:r w:rsidRPr="00456C45">
                <w:rPr>
                  <w:rStyle w:val="Hyperlink"/>
                  <w:sz w:val="20"/>
                  <w:szCs w:val="20"/>
                  <w:lang w:eastAsia="ru-RU"/>
                </w:rPr>
                <w:t>://</w:t>
              </w:r>
              <w:r w:rsidRPr="00456C45">
                <w:rPr>
                  <w:rStyle w:val="Hyperlink"/>
                  <w:sz w:val="20"/>
                  <w:szCs w:val="20"/>
                  <w:lang w:val="en-US" w:eastAsia="ru-RU"/>
                </w:rPr>
                <w:t>vk</w:t>
              </w:r>
              <w:r w:rsidRPr="00456C45">
                <w:rPr>
                  <w:rStyle w:val="Hyperlink"/>
                  <w:sz w:val="20"/>
                  <w:szCs w:val="20"/>
                  <w:lang w:eastAsia="ru-RU"/>
                </w:rPr>
                <w:t>.</w:t>
              </w:r>
              <w:r w:rsidRPr="00456C45">
                <w:rPr>
                  <w:rStyle w:val="Hyperlink"/>
                  <w:sz w:val="20"/>
                  <w:szCs w:val="20"/>
                  <w:lang w:val="en-US" w:eastAsia="ru-RU"/>
                </w:rPr>
                <w:t>com</w:t>
              </w:r>
              <w:r w:rsidRPr="00456C45">
                <w:rPr>
                  <w:rStyle w:val="Hyperlink"/>
                  <w:sz w:val="20"/>
                  <w:szCs w:val="20"/>
                  <w:lang w:eastAsia="ru-RU"/>
                </w:rPr>
                <w:t>/</w:t>
              </w:r>
              <w:r w:rsidRPr="00456C45">
                <w:rPr>
                  <w:rStyle w:val="Hyperlink"/>
                  <w:sz w:val="20"/>
                  <w:szCs w:val="20"/>
                  <w:lang w:val="en-US" w:eastAsia="ru-RU"/>
                </w:rPr>
                <w:t>biblioteka</w:t>
              </w:r>
              <w:r w:rsidRPr="00456C45">
                <w:rPr>
                  <w:rStyle w:val="Hyperlink"/>
                  <w:sz w:val="20"/>
                  <w:szCs w:val="20"/>
                  <w:lang w:eastAsia="ru-RU"/>
                </w:rPr>
                <w:t>_</w:t>
              </w:r>
              <w:r w:rsidRPr="00456C45">
                <w:rPr>
                  <w:rStyle w:val="Hyperlink"/>
                  <w:sz w:val="20"/>
                  <w:szCs w:val="20"/>
                  <w:lang w:val="en-US" w:eastAsia="ru-RU"/>
                </w:rPr>
                <w:t>vechnoe</w:t>
              </w:r>
            </w:hyperlink>
          </w:p>
          <w:p w:rsidR="00F81293" w:rsidRPr="00FD36CB" w:rsidRDefault="00F81293" w:rsidP="00387F3B">
            <w:hyperlink r:id="rId118" w:history="1">
              <w:r w:rsidRPr="00456C45">
                <w:rPr>
                  <w:rStyle w:val="Hyperlink"/>
                  <w:sz w:val="20"/>
                  <w:szCs w:val="20"/>
                  <w:lang w:eastAsia="ru-RU"/>
                </w:rPr>
                <w:t>https://www.instagram.com/invites/contact/?i=r0xxgxno198f&amp;utm_content=cpvzpru</w:t>
              </w:r>
            </w:hyperlink>
          </w:p>
        </w:tc>
        <w:tc>
          <w:tcPr>
            <w:tcW w:w="1985" w:type="dxa"/>
          </w:tcPr>
          <w:p w:rsidR="00F81293" w:rsidRPr="00FD36CB" w:rsidRDefault="00F81293" w:rsidP="00387F3B">
            <w:r w:rsidRPr="00FD36CB">
              <w:t>Ткачук В.В.</w:t>
            </w:r>
          </w:p>
        </w:tc>
        <w:tc>
          <w:tcPr>
            <w:tcW w:w="2835" w:type="dxa"/>
          </w:tcPr>
          <w:p w:rsidR="00F81293" w:rsidRPr="00D429D9" w:rsidRDefault="00F81293" w:rsidP="00387F3B">
            <w:pPr>
              <w:rPr>
                <w:sz w:val="20"/>
                <w:szCs w:val="20"/>
              </w:rPr>
            </w:pPr>
            <w:hyperlink r:id="rId119" w:history="1">
              <w:r w:rsidRPr="00D429D9">
                <w:rPr>
                  <w:rStyle w:val="Hyperlink"/>
                  <w:sz w:val="20"/>
                  <w:szCs w:val="20"/>
                  <w:lang w:eastAsia="ru-RU"/>
                </w:rPr>
                <w:t>https://ok.ru/profile/572765053984/statuses/153805489573152</w:t>
              </w:r>
            </w:hyperlink>
          </w:p>
          <w:p w:rsidR="00F81293" w:rsidRPr="00D429D9" w:rsidRDefault="00F81293" w:rsidP="00387F3B">
            <w:pPr>
              <w:rPr>
                <w:sz w:val="20"/>
                <w:szCs w:val="20"/>
              </w:rPr>
            </w:pPr>
            <w:hyperlink r:id="rId120" w:history="1">
              <w:r w:rsidRPr="00D429D9">
                <w:rPr>
                  <w:rStyle w:val="Hyperlink"/>
                  <w:sz w:val="20"/>
                  <w:szCs w:val="20"/>
                  <w:lang w:eastAsia="ru-RU"/>
                </w:rPr>
                <w:t>https://vk.com/biblioteka_vechnoe?w=wall594758674_384%2Fall</w:t>
              </w:r>
            </w:hyperlink>
          </w:p>
          <w:p w:rsidR="00F81293" w:rsidRPr="00D429D9" w:rsidRDefault="00F81293" w:rsidP="00387F3B">
            <w:pPr>
              <w:rPr>
                <w:rFonts w:ascii="Segoe UI" w:hAnsi="Segoe UI" w:cs="Segoe UI"/>
                <w:color w:val="262626"/>
                <w:sz w:val="20"/>
                <w:szCs w:val="20"/>
                <w:shd w:val="clear" w:color="auto" w:fill="FFFFFF"/>
              </w:rPr>
            </w:pPr>
            <w:hyperlink r:id="rId121" w:history="1">
              <w:r w:rsidRPr="00D429D9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  <w:lang w:eastAsia="ru-RU"/>
                </w:rPr>
                <w:t>https://www.instagram.com/tv/CW-_kr-jGpp/?utm_source=ig_web_copy_link</w:t>
              </w:r>
            </w:hyperlink>
          </w:p>
          <w:p w:rsidR="00F81293" w:rsidRPr="00FD36CB" w:rsidRDefault="00F81293" w:rsidP="00387F3B"/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Default="00F81293" w:rsidP="00387F3B">
            <w:r>
              <w:rPr>
                <w:b/>
              </w:rPr>
              <w:t xml:space="preserve">День Неизвестного солдата </w:t>
            </w:r>
            <w:r w:rsidRPr="00AE3A3B">
              <w:t xml:space="preserve">«Имя твоё неизвестно, подвиг твой бессмертен», </w:t>
            </w:r>
          </w:p>
          <w:p w:rsidR="00F81293" w:rsidRDefault="00F81293" w:rsidP="00387F3B">
            <w:pPr>
              <w:rPr>
                <w:b/>
              </w:rPr>
            </w:pPr>
            <w:r w:rsidRPr="00AE3A3B">
              <w:t>онлайн – час памяти</w:t>
            </w:r>
          </w:p>
        </w:tc>
        <w:tc>
          <w:tcPr>
            <w:tcW w:w="1418" w:type="dxa"/>
          </w:tcPr>
          <w:p w:rsidR="00F81293" w:rsidRPr="00FD36CB" w:rsidRDefault="00F81293" w:rsidP="00387F3B"/>
        </w:tc>
        <w:tc>
          <w:tcPr>
            <w:tcW w:w="3543" w:type="dxa"/>
          </w:tcPr>
          <w:p w:rsidR="00F81293" w:rsidRDefault="00F81293" w:rsidP="00387F3B">
            <w:r>
              <w:t>МБУ «Библиотека Черниговского сельского поселения Белореченского района» Черниговская с/б, ст.Черниговская, ул. Красная, 65а</w:t>
            </w:r>
          </w:p>
          <w:p w:rsidR="00F81293" w:rsidRPr="00AE3A3B" w:rsidRDefault="00F81293" w:rsidP="00387F3B">
            <w:pPr>
              <w:pStyle w:val="NoSpacing"/>
            </w:pPr>
            <w:hyperlink r:id="rId122" w:history="1">
              <w:r w:rsidRPr="00E72DD1">
                <w:rPr>
                  <w:rStyle w:val="Hyperlink"/>
                  <w:sz w:val="24"/>
                  <w:szCs w:val="24"/>
                  <w:lang w:eastAsia="ru-RU"/>
                </w:rPr>
                <w:t>https://www.instagram.com/cernigov_mbu?r=nametag</w:t>
              </w:r>
            </w:hyperlink>
          </w:p>
          <w:p w:rsidR="00F81293" w:rsidRPr="00D14898" w:rsidRDefault="00F81293" w:rsidP="00387F3B">
            <w:pPr>
              <w:pStyle w:val="NoSpacing"/>
            </w:pPr>
            <w:hyperlink r:id="rId123" w:history="1">
              <w:r w:rsidRPr="00E72DD1">
                <w:rPr>
                  <w:rStyle w:val="Hyperlink"/>
                  <w:sz w:val="24"/>
                  <w:szCs w:val="24"/>
                  <w:lang w:eastAsia="ru-RU"/>
                </w:rPr>
                <w:t>https://ok.ru/group/54320525148407</w:t>
              </w:r>
            </w:hyperlink>
          </w:p>
        </w:tc>
        <w:tc>
          <w:tcPr>
            <w:tcW w:w="1985" w:type="dxa"/>
          </w:tcPr>
          <w:p w:rsidR="00F81293" w:rsidRPr="00FD36CB" w:rsidRDefault="00F81293" w:rsidP="00387F3B">
            <w:r>
              <w:t>Ефименко Н.И.</w:t>
            </w:r>
          </w:p>
        </w:tc>
        <w:tc>
          <w:tcPr>
            <w:tcW w:w="2835" w:type="dxa"/>
          </w:tcPr>
          <w:p w:rsidR="00F81293" w:rsidRPr="00D429D9" w:rsidRDefault="00F81293" w:rsidP="00387F3B">
            <w:pPr>
              <w:pStyle w:val="NoSpacing"/>
              <w:rPr>
                <w:sz w:val="20"/>
                <w:szCs w:val="20"/>
              </w:rPr>
            </w:pPr>
            <w:hyperlink r:id="rId124" w:history="1">
              <w:r w:rsidRPr="00D429D9">
                <w:rPr>
                  <w:rStyle w:val="Hyperlink"/>
                  <w:sz w:val="20"/>
                  <w:szCs w:val="20"/>
                  <w:lang w:eastAsia="ru-RU"/>
                </w:rPr>
                <w:t>https://ok.ru/group/54320525148407/topic/154407664485367</w:t>
              </w:r>
            </w:hyperlink>
          </w:p>
          <w:p w:rsidR="00F81293" w:rsidRPr="00D429D9" w:rsidRDefault="00F81293" w:rsidP="00387F3B">
            <w:pPr>
              <w:pStyle w:val="NoSpacing"/>
              <w:rPr>
                <w:sz w:val="20"/>
                <w:szCs w:val="20"/>
              </w:rPr>
            </w:pPr>
          </w:p>
          <w:p w:rsidR="00F81293" w:rsidRPr="00D429D9" w:rsidRDefault="00F81293" w:rsidP="00387F3B">
            <w:pPr>
              <w:pStyle w:val="NoSpacing"/>
              <w:rPr>
                <w:sz w:val="20"/>
                <w:szCs w:val="20"/>
              </w:rPr>
            </w:pPr>
            <w:hyperlink r:id="rId125" w:history="1">
              <w:r w:rsidRPr="00D429D9">
                <w:rPr>
                  <w:rStyle w:val="Hyperlink"/>
                  <w:sz w:val="20"/>
                  <w:szCs w:val="20"/>
                  <w:lang w:eastAsia="ru-RU"/>
                </w:rPr>
                <w:t>https://www.instagram.com/tv/CW_eEOml7E0/?utm_medium=copy_link</w:t>
              </w:r>
            </w:hyperlink>
          </w:p>
          <w:p w:rsidR="00F81293" w:rsidRDefault="00F81293" w:rsidP="00387F3B">
            <w:pPr>
              <w:pStyle w:val="NoSpacing"/>
            </w:pPr>
          </w:p>
          <w:p w:rsidR="00F81293" w:rsidRPr="00FD36CB" w:rsidRDefault="00F81293" w:rsidP="00387F3B"/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Pr="002E3A03" w:rsidRDefault="00F81293" w:rsidP="00387F3B">
            <w:pPr>
              <w:rPr>
                <w:b/>
              </w:rPr>
            </w:pPr>
            <w:r>
              <w:rPr>
                <w:b/>
              </w:rPr>
              <w:t>День Неизвестного С</w:t>
            </w:r>
            <w:r w:rsidRPr="009C0A12">
              <w:rPr>
                <w:b/>
              </w:rPr>
              <w:t>олдата</w:t>
            </w:r>
          </w:p>
          <w:p w:rsidR="00F81293" w:rsidRPr="00FD36CB" w:rsidRDefault="00F81293" w:rsidP="00387F3B">
            <w:r w:rsidRPr="00FD36CB">
              <w:t>«</w:t>
            </w:r>
            <w:r>
              <w:t>Их подвиг бессмертен»,</w:t>
            </w:r>
            <w:r w:rsidRPr="00FD36CB">
              <w:t xml:space="preserve">  онлайн</w:t>
            </w:r>
            <w:r>
              <w:t xml:space="preserve"> -видеопрезентация</w:t>
            </w:r>
          </w:p>
        </w:tc>
        <w:tc>
          <w:tcPr>
            <w:tcW w:w="1418" w:type="dxa"/>
          </w:tcPr>
          <w:p w:rsidR="00F81293" w:rsidRPr="00FD36CB" w:rsidRDefault="00F81293" w:rsidP="00387F3B">
            <w:r w:rsidRPr="00FD36CB">
              <w:t>03.12.2021</w:t>
            </w:r>
          </w:p>
        </w:tc>
        <w:tc>
          <w:tcPr>
            <w:tcW w:w="3543" w:type="dxa"/>
          </w:tcPr>
          <w:p w:rsidR="00F81293" w:rsidRDefault="00F81293" w:rsidP="00387F3B">
            <w:r w:rsidRPr="00D14898">
              <w:t>МБУ «Библиотека</w:t>
            </w:r>
            <w:r>
              <w:t>Белореченского городского поселения Белореченского района» структурное подразделение</w:t>
            </w:r>
          </w:p>
          <w:p w:rsidR="00F81293" w:rsidRDefault="00F81293" w:rsidP="00387F3B">
            <w:pPr>
              <w:rPr>
                <w:color w:val="000000"/>
              </w:rPr>
            </w:pPr>
            <w:r>
              <w:rPr>
                <w:color w:val="000000"/>
              </w:rPr>
              <w:t>г. Белореченск,</w:t>
            </w:r>
          </w:p>
          <w:p w:rsidR="00F81293" w:rsidRDefault="00F81293" w:rsidP="00387F3B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 Красная, 27</w:t>
            </w:r>
          </w:p>
          <w:p w:rsidR="00F81293" w:rsidRPr="00FF69F1" w:rsidRDefault="00F81293" w:rsidP="00387F3B">
            <w:pPr>
              <w:rPr>
                <w:sz w:val="20"/>
                <w:szCs w:val="20"/>
              </w:rPr>
            </w:pPr>
            <w:hyperlink r:id="rId126" w:history="1">
              <w:r w:rsidRPr="00FF69F1">
                <w:rPr>
                  <w:rStyle w:val="Hyperlink"/>
                  <w:sz w:val="20"/>
                  <w:szCs w:val="20"/>
                  <w:lang w:eastAsia="ru-RU"/>
                </w:rPr>
                <w:t>http://belorbibl.ru/</w:t>
              </w:r>
            </w:hyperlink>
          </w:p>
          <w:p w:rsidR="00F81293" w:rsidRPr="00FF69F1" w:rsidRDefault="00F81293" w:rsidP="00387F3B">
            <w:pPr>
              <w:rPr>
                <w:sz w:val="20"/>
                <w:szCs w:val="20"/>
              </w:rPr>
            </w:pPr>
            <w:hyperlink r:id="rId127" w:history="1">
              <w:r w:rsidRPr="00FF69F1">
                <w:rPr>
                  <w:rStyle w:val="Hyperlink"/>
                  <w:sz w:val="20"/>
                  <w:szCs w:val="20"/>
                  <w:lang w:eastAsia="ru-RU"/>
                </w:rPr>
                <w:t>https://ok.ru/video/c3021187</w:t>
              </w:r>
            </w:hyperlink>
          </w:p>
          <w:p w:rsidR="00F81293" w:rsidRPr="00FF69F1" w:rsidRDefault="00F81293" w:rsidP="00387F3B">
            <w:pPr>
              <w:rPr>
                <w:sz w:val="20"/>
                <w:szCs w:val="20"/>
              </w:rPr>
            </w:pPr>
            <w:hyperlink r:id="rId128" w:history="1">
              <w:r w:rsidRPr="00FF69F1">
                <w:rPr>
                  <w:rStyle w:val="Hyperlink"/>
                  <w:sz w:val="20"/>
                  <w:szCs w:val="20"/>
                  <w:lang w:eastAsia="ru-RU"/>
                </w:rPr>
                <w:t>https://vk.com/id639095208</w:t>
              </w:r>
            </w:hyperlink>
          </w:p>
          <w:p w:rsidR="00F81293" w:rsidRPr="00D14898" w:rsidRDefault="00F81293" w:rsidP="00387F3B">
            <w:hyperlink r:id="rId129" w:history="1">
              <w:r w:rsidRPr="00FF69F1">
                <w:rPr>
                  <w:rStyle w:val="Hyperlink"/>
                  <w:sz w:val="20"/>
                  <w:szCs w:val="20"/>
                  <w:lang w:eastAsia="ru-RU"/>
                </w:rPr>
                <w:t>www.instagram.com/biblioteka_bel_gorod_poselen/</w:t>
              </w:r>
            </w:hyperlink>
          </w:p>
        </w:tc>
        <w:tc>
          <w:tcPr>
            <w:tcW w:w="1985" w:type="dxa"/>
          </w:tcPr>
          <w:p w:rsidR="00F81293" w:rsidRPr="00FD36CB" w:rsidRDefault="00F81293" w:rsidP="00387F3B">
            <w:r>
              <w:t>Москалева Е.В.</w:t>
            </w:r>
          </w:p>
        </w:tc>
        <w:tc>
          <w:tcPr>
            <w:tcW w:w="2835" w:type="dxa"/>
          </w:tcPr>
          <w:p w:rsidR="00F81293" w:rsidRPr="00FD36CB" w:rsidRDefault="00F81293" w:rsidP="00387F3B">
            <w:r w:rsidRPr="00FF69F1">
              <w:rPr>
                <w:rStyle w:val="Hyperlink"/>
                <w:sz w:val="20"/>
                <w:szCs w:val="20"/>
                <w:lang w:eastAsia="ru-RU"/>
              </w:rPr>
              <w:t>https://www.instagram.com/tv/CXAvFkwlN-n/?utm_source=ig_web_button_share_sheet</w:t>
            </w:r>
          </w:p>
        </w:tc>
      </w:tr>
      <w:tr w:rsidR="00F81293" w:rsidRPr="00D65E86" w:rsidTr="00502CA7">
        <w:trPr>
          <w:trHeight w:val="345"/>
        </w:trPr>
        <w:tc>
          <w:tcPr>
            <w:tcW w:w="817" w:type="dxa"/>
          </w:tcPr>
          <w:p w:rsidR="00F81293" w:rsidRPr="00D65E86" w:rsidRDefault="00F81293" w:rsidP="00387F3B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3402" w:type="dxa"/>
          </w:tcPr>
          <w:p w:rsidR="00F81293" w:rsidRDefault="00F81293" w:rsidP="00387F3B">
            <w:pPr>
              <w:rPr>
                <w:b/>
              </w:rPr>
            </w:pPr>
          </w:p>
        </w:tc>
        <w:tc>
          <w:tcPr>
            <w:tcW w:w="1418" w:type="dxa"/>
          </w:tcPr>
          <w:p w:rsidR="00F81293" w:rsidRPr="00FD36CB" w:rsidRDefault="00F81293" w:rsidP="00387F3B"/>
        </w:tc>
        <w:tc>
          <w:tcPr>
            <w:tcW w:w="3543" w:type="dxa"/>
          </w:tcPr>
          <w:p w:rsidR="00F81293" w:rsidRPr="00D14898" w:rsidRDefault="00F81293" w:rsidP="00387F3B"/>
        </w:tc>
        <w:tc>
          <w:tcPr>
            <w:tcW w:w="1985" w:type="dxa"/>
          </w:tcPr>
          <w:p w:rsidR="00F81293" w:rsidRDefault="00F81293" w:rsidP="00387F3B"/>
        </w:tc>
        <w:tc>
          <w:tcPr>
            <w:tcW w:w="2835" w:type="dxa"/>
          </w:tcPr>
          <w:p w:rsidR="00F81293" w:rsidRPr="0058526F" w:rsidRDefault="00F81293" w:rsidP="00387F3B">
            <w:pPr>
              <w:rPr>
                <w:rStyle w:val="Hyperlink"/>
                <w:color w:val="000000"/>
                <w:sz w:val="24"/>
                <w:szCs w:val="24"/>
                <w:u w:val="none"/>
                <w:lang w:eastAsia="ru-RU"/>
              </w:rPr>
            </w:pPr>
            <w:r w:rsidRPr="0058526F">
              <w:rPr>
                <w:rStyle w:val="Hyperlink"/>
                <w:color w:val="000000"/>
                <w:sz w:val="24"/>
                <w:szCs w:val="24"/>
                <w:u w:val="none"/>
                <w:lang w:eastAsia="ru-RU"/>
              </w:rPr>
              <w:t xml:space="preserve">Всего </w:t>
            </w:r>
          </w:p>
        </w:tc>
      </w:tr>
    </w:tbl>
    <w:p w:rsidR="00F81293" w:rsidRDefault="00F81293" w:rsidP="00770340">
      <w:pPr>
        <w:rPr>
          <w:color w:val="000000"/>
          <w:sz w:val="28"/>
          <w:szCs w:val="28"/>
        </w:rPr>
      </w:pPr>
    </w:p>
    <w:p w:rsidR="00F81293" w:rsidRDefault="00F81293" w:rsidP="00770340">
      <w:pPr>
        <w:rPr>
          <w:color w:val="000000"/>
          <w:sz w:val="28"/>
          <w:szCs w:val="28"/>
        </w:rPr>
      </w:pPr>
    </w:p>
    <w:p w:rsidR="00F81293" w:rsidRDefault="00F81293" w:rsidP="0058526F">
      <w:pPr>
        <w:jc w:val="right"/>
        <w:rPr>
          <w:color w:val="000000"/>
          <w:sz w:val="28"/>
          <w:szCs w:val="28"/>
        </w:rPr>
      </w:pPr>
    </w:p>
    <w:p w:rsidR="00F81293" w:rsidRDefault="00F81293" w:rsidP="0058526F">
      <w:pPr>
        <w:jc w:val="right"/>
        <w:rPr>
          <w:color w:val="000000"/>
          <w:sz w:val="28"/>
          <w:szCs w:val="28"/>
        </w:rPr>
      </w:pPr>
    </w:p>
    <w:p w:rsidR="00F81293" w:rsidRDefault="00F81293" w:rsidP="0058526F">
      <w:pPr>
        <w:jc w:val="right"/>
        <w:rPr>
          <w:color w:val="000000"/>
          <w:sz w:val="28"/>
          <w:szCs w:val="28"/>
        </w:rPr>
      </w:pPr>
    </w:p>
    <w:p w:rsidR="00F81293" w:rsidRDefault="00F81293" w:rsidP="0058526F">
      <w:pPr>
        <w:jc w:val="right"/>
        <w:rPr>
          <w:color w:val="000000"/>
          <w:sz w:val="28"/>
          <w:szCs w:val="28"/>
        </w:rPr>
      </w:pPr>
    </w:p>
    <w:p w:rsidR="00F81293" w:rsidRDefault="00F81293" w:rsidP="0058526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РМБУ Белореченская МЦБ                                                 С.В.Нестерова</w:t>
      </w:r>
    </w:p>
    <w:p w:rsidR="00F81293" w:rsidRDefault="00F81293"/>
    <w:sectPr w:rsidR="00F81293" w:rsidSect="00F0644E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340"/>
    <w:rsid w:val="0000323B"/>
    <w:rsid w:val="00026516"/>
    <w:rsid w:val="00040DE3"/>
    <w:rsid w:val="00062FC4"/>
    <w:rsid w:val="00082EB1"/>
    <w:rsid w:val="00086909"/>
    <w:rsid w:val="00095A4F"/>
    <w:rsid w:val="000A28E5"/>
    <w:rsid w:val="000C11BD"/>
    <w:rsid w:val="000C1A10"/>
    <w:rsid w:val="000C3477"/>
    <w:rsid w:val="000D358B"/>
    <w:rsid w:val="000D3B9B"/>
    <w:rsid w:val="000D42C3"/>
    <w:rsid w:val="000D5B93"/>
    <w:rsid w:val="000F3F31"/>
    <w:rsid w:val="00100110"/>
    <w:rsid w:val="001049D9"/>
    <w:rsid w:val="001258C4"/>
    <w:rsid w:val="00137BB5"/>
    <w:rsid w:val="001446B2"/>
    <w:rsid w:val="0016750A"/>
    <w:rsid w:val="00177506"/>
    <w:rsid w:val="00187E0E"/>
    <w:rsid w:val="001977FC"/>
    <w:rsid w:val="001D33D0"/>
    <w:rsid w:val="001D3F00"/>
    <w:rsid w:val="001E44D7"/>
    <w:rsid w:val="001E4C77"/>
    <w:rsid w:val="001F43A7"/>
    <w:rsid w:val="001F4709"/>
    <w:rsid w:val="00230F9C"/>
    <w:rsid w:val="002C2F7D"/>
    <w:rsid w:val="002E3A03"/>
    <w:rsid w:val="002E7EF7"/>
    <w:rsid w:val="002F179D"/>
    <w:rsid w:val="0033629C"/>
    <w:rsid w:val="003415FE"/>
    <w:rsid w:val="003418C7"/>
    <w:rsid w:val="00350795"/>
    <w:rsid w:val="00380DE4"/>
    <w:rsid w:val="00387F3B"/>
    <w:rsid w:val="00393171"/>
    <w:rsid w:val="003A1C05"/>
    <w:rsid w:val="00450420"/>
    <w:rsid w:val="00455077"/>
    <w:rsid w:val="00456C45"/>
    <w:rsid w:val="0045713B"/>
    <w:rsid w:val="004617E5"/>
    <w:rsid w:val="00463639"/>
    <w:rsid w:val="00463AD6"/>
    <w:rsid w:val="00481379"/>
    <w:rsid w:val="004A2251"/>
    <w:rsid w:val="004C4772"/>
    <w:rsid w:val="004C52F7"/>
    <w:rsid w:val="004C61D5"/>
    <w:rsid w:val="004D7F80"/>
    <w:rsid w:val="004E1173"/>
    <w:rsid w:val="004F63E1"/>
    <w:rsid w:val="00502395"/>
    <w:rsid w:val="00502CA7"/>
    <w:rsid w:val="00506A2B"/>
    <w:rsid w:val="00516534"/>
    <w:rsid w:val="005266C3"/>
    <w:rsid w:val="005360CC"/>
    <w:rsid w:val="0058526F"/>
    <w:rsid w:val="00591437"/>
    <w:rsid w:val="00591BB7"/>
    <w:rsid w:val="00595051"/>
    <w:rsid w:val="005B42CC"/>
    <w:rsid w:val="00610E19"/>
    <w:rsid w:val="00634F5C"/>
    <w:rsid w:val="006A2E57"/>
    <w:rsid w:val="006C6D70"/>
    <w:rsid w:val="006E7DF9"/>
    <w:rsid w:val="00700443"/>
    <w:rsid w:val="007079FF"/>
    <w:rsid w:val="007136EF"/>
    <w:rsid w:val="00731F24"/>
    <w:rsid w:val="007405D5"/>
    <w:rsid w:val="00750C65"/>
    <w:rsid w:val="0075522A"/>
    <w:rsid w:val="007660CA"/>
    <w:rsid w:val="00770340"/>
    <w:rsid w:val="00771E25"/>
    <w:rsid w:val="00792075"/>
    <w:rsid w:val="007A48A9"/>
    <w:rsid w:val="007D7B8E"/>
    <w:rsid w:val="00840D5F"/>
    <w:rsid w:val="00864639"/>
    <w:rsid w:val="00866516"/>
    <w:rsid w:val="008B06D0"/>
    <w:rsid w:val="008F27FD"/>
    <w:rsid w:val="00907698"/>
    <w:rsid w:val="009077B5"/>
    <w:rsid w:val="00910CD4"/>
    <w:rsid w:val="00917391"/>
    <w:rsid w:val="009C0A12"/>
    <w:rsid w:val="009E3AB2"/>
    <w:rsid w:val="00A01240"/>
    <w:rsid w:val="00A22F98"/>
    <w:rsid w:val="00A414AD"/>
    <w:rsid w:val="00A962CA"/>
    <w:rsid w:val="00AA2638"/>
    <w:rsid w:val="00AA2F91"/>
    <w:rsid w:val="00AC16EA"/>
    <w:rsid w:val="00AE3A3B"/>
    <w:rsid w:val="00AE4ACE"/>
    <w:rsid w:val="00B13579"/>
    <w:rsid w:val="00B23B2D"/>
    <w:rsid w:val="00B414AE"/>
    <w:rsid w:val="00B41BF0"/>
    <w:rsid w:val="00B542F2"/>
    <w:rsid w:val="00B6793D"/>
    <w:rsid w:val="00B712F8"/>
    <w:rsid w:val="00B71303"/>
    <w:rsid w:val="00B7434E"/>
    <w:rsid w:val="00BA5A8D"/>
    <w:rsid w:val="00BC72B5"/>
    <w:rsid w:val="00BE3821"/>
    <w:rsid w:val="00C046BB"/>
    <w:rsid w:val="00C07878"/>
    <w:rsid w:val="00C24B91"/>
    <w:rsid w:val="00C72268"/>
    <w:rsid w:val="00C94534"/>
    <w:rsid w:val="00CB24E7"/>
    <w:rsid w:val="00CB6E9E"/>
    <w:rsid w:val="00CE13C6"/>
    <w:rsid w:val="00D074B0"/>
    <w:rsid w:val="00D14898"/>
    <w:rsid w:val="00D32659"/>
    <w:rsid w:val="00D34A0F"/>
    <w:rsid w:val="00D429D9"/>
    <w:rsid w:val="00D450CA"/>
    <w:rsid w:val="00D65E86"/>
    <w:rsid w:val="00D76EB5"/>
    <w:rsid w:val="00D934AE"/>
    <w:rsid w:val="00DA0206"/>
    <w:rsid w:val="00DC39F1"/>
    <w:rsid w:val="00DD42EC"/>
    <w:rsid w:val="00DE7B9E"/>
    <w:rsid w:val="00E52455"/>
    <w:rsid w:val="00E61581"/>
    <w:rsid w:val="00E72DD1"/>
    <w:rsid w:val="00E83744"/>
    <w:rsid w:val="00ED37F0"/>
    <w:rsid w:val="00ED4CAB"/>
    <w:rsid w:val="00EF03D1"/>
    <w:rsid w:val="00F0644E"/>
    <w:rsid w:val="00F17D25"/>
    <w:rsid w:val="00F3642F"/>
    <w:rsid w:val="00F549EA"/>
    <w:rsid w:val="00F63899"/>
    <w:rsid w:val="00F661A0"/>
    <w:rsid w:val="00F71EBE"/>
    <w:rsid w:val="00F74B53"/>
    <w:rsid w:val="00F81293"/>
    <w:rsid w:val="00F94590"/>
    <w:rsid w:val="00F949FE"/>
    <w:rsid w:val="00F96222"/>
    <w:rsid w:val="00F9655B"/>
    <w:rsid w:val="00F965BB"/>
    <w:rsid w:val="00F9681F"/>
    <w:rsid w:val="00FB54E4"/>
    <w:rsid w:val="00FB76F8"/>
    <w:rsid w:val="00FC26BB"/>
    <w:rsid w:val="00FD36CB"/>
    <w:rsid w:val="00FD5F1A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4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0340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034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70340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customStyle="1" w:styleId="Standard">
    <w:name w:val="Standard"/>
    <w:uiPriority w:val="99"/>
    <w:rsid w:val="00770340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link w:val="1"/>
    <w:uiPriority w:val="99"/>
    <w:locked/>
    <w:rsid w:val="00770340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customStyle="1" w:styleId="228bf8a64b8551e1msonormal">
    <w:name w:val="228bf8a64b8551e1msonormal"/>
    <w:basedOn w:val="Normal"/>
    <w:uiPriority w:val="99"/>
    <w:rsid w:val="00770340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Гиперссылка1"/>
    <w:link w:val="Hyperlink"/>
    <w:uiPriority w:val="99"/>
    <w:rsid w:val="00770340"/>
    <w:pPr>
      <w:spacing w:after="200" w:line="276" w:lineRule="auto"/>
    </w:pPr>
    <w:rPr>
      <w:color w:val="0000FF"/>
      <w:u w:val="single"/>
      <w:lang w:eastAsia="en-US"/>
    </w:rPr>
  </w:style>
  <w:style w:type="paragraph" w:styleId="ListParagraph">
    <w:name w:val="List Paragraph"/>
    <w:basedOn w:val="Normal"/>
    <w:uiPriority w:val="99"/>
    <w:qFormat/>
    <w:rsid w:val="00770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770340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34F5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belorayubiblio/?hl=ru" TargetMode="External"/><Relationship Id="rId117" Type="http://schemas.openxmlformats.org/officeDocument/2006/relationships/hyperlink" Target="https://vk.com/biblioteka_vechnoe" TargetMode="External"/><Relationship Id="rId21" Type="http://schemas.openxmlformats.org/officeDocument/2006/relationships/hyperlink" Target="https://www.instagram.com/p/CXAnr97F37D/?utm_medium=copy_link" TargetMode="External"/><Relationship Id="rId42" Type="http://schemas.openxmlformats.org/officeDocument/2006/relationships/hyperlink" Target="https://vk.com/id639075801" TargetMode="External"/><Relationship Id="rId47" Type="http://schemas.openxmlformats.org/officeDocument/2006/relationships/hyperlink" Target="https://vk.com/id639075801?w=wall639075801_364%2Fall" TargetMode="External"/><Relationship Id="rId63" Type="http://schemas.openxmlformats.org/officeDocument/2006/relationships/hyperlink" Target="https://www.instagram.com/biblioteka.zarechnogo/" TargetMode="External"/><Relationship Id="rId68" Type="http://schemas.openxmlformats.org/officeDocument/2006/relationships/hyperlink" Target="https://vk.com/video669248085_456239087" TargetMode="External"/><Relationship Id="rId84" Type="http://schemas.openxmlformats.org/officeDocument/2006/relationships/hyperlink" Target="https://vk.com/video639240830_456239171" TargetMode="External"/><Relationship Id="rId89" Type="http://schemas.openxmlformats.org/officeDocument/2006/relationships/hyperlink" Target="https://ok.ru/video/2965540047500" TargetMode="External"/><Relationship Id="rId112" Type="http://schemas.openxmlformats.org/officeDocument/2006/relationships/hyperlink" Target="https://www.instagram.com/p/CW-xuyHMxpJ/?utm_medium=copy_link" TargetMode="External"/><Relationship Id="rId16" Type="http://schemas.openxmlformats.org/officeDocument/2006/relationships/hyperlink" Target="https://vk.com/id588684100" TargetMode="External"/><Relationship Id="rId107" Type="http://schemas.openxmlformats.org/officeDocument/2006/relationships/hyperlink" Target="https://www.tiktok.com/@bibliotekabgduhovskaya?lang=ru-RU" TargetMode="External"/><Relationship Id="rId11" Type="http://schemas.openxmlformats.org/officeDocument/2006/relationships/hyperlink" Target="https://instagram.com/beloradbbiblio?igshid=1dpr0ofbozujf" TargetMode="External"/><Relationship Id="rId32" Type="http://schemas.openxmlformats.org/officeDocument/2006/relationships/hyperlink" Target="https://instagram.com/arkhipovskayabibl?igshid=r7kih9yux6rf" TargetMode="External"/><Relationship Id="rId37" Type="http://schemas.openxmlformats.org/officeDocument/2006/relationships/hyperlink" Target="https://instagram.com/shkolnenskayabibl?igshid=5wccqsbyhrg6" TargetMode="External"/><Relationship Id="rId53" Type="http://schemas.openxmlformats.org/officeDocument/2006/relationships/hyperlink" Target="https://www.instagram.com/p/CXAt1WHATUD/" TargetMode="External"/><Relationship Id="rId58" Type="http://schemas.openxmlformats.org/officeDocument/2006/relationships/hyperlink" Target="https://www.youtube.com/channel/UCzB3f97qlGh4P8Fmzn9X75g" TargetMode="External"/><Relationship Id="rId74" Type="http://schemas.openxmlformats.org/officeDocument/2006/relationships/hyperlink" Target="https://www.instagram.com/dolgogusevskaiabiblioteka/" TargetMode="External"/><Relationship Id="rId79" Type="http://schemas.openxmlformats.org/officeDocument/2006/relationships/hyperlink" Target="https://ok.ru/profile/590710253617" TargetMode="External"/><Relationship Id="rId102" Type="http://schemas.openxmlformats.org/officeDocument/2006/relationships/hyperlink" Target="https://www.instagram.com/pervomaiskbibl/" TargetMode="External"/><Relationship Id="rId123" Type="http://schemas.openxmlformats.org/officeDocument/2006/relationships/hyperlink" Target="https://ok.ru/group/54320525148407" TargetMode="External"/><Relationship Id="rId128" Type="http://schemas.openxmlformats.org/officeDocument/2006/relationships/hyperlink" Target="https://vk.com/id639095208" TargetMode="External"/><Relationship Id="rId5" Type="http://schemas.openxmlformats.org/officeDocument/2006/relationships/hyperlink" Target="https://www.mcb-blk.ru/" TargetMode="External"/><Relationship Id="rId90" Type="http://schemas.openxmlformats.org/officeDocument/2006/relationships/hyperlink" Target="https://www.instagram.com/tv/CXAvSQqgIxv/?utm_source=ig_web_copy_link" TargetMode="External"/><Relationship Id="rId95" Type="http://schemas.openxmlformats.org/officeDocument/2006/relationships/hyperlink" Target="https://ok.ru/stepnayase" TargetMode="External"/><Relationship Id="rId19" Type="http://schemas.openxmlformats.org/officeDocument/2006/relationships/hyperlink" Target="https://ok.ru/video/3869489695439" TargetMode="External"/><Relationship Id="rId14" Type="http://schemas.openxmlformats.org/officeDocument/2006/relationships/hyperlink" Target="https://ok.ru/profile/561474988530/statuses/154246873595378" TargetMode="External"/><Relationship Id="rId22" Type="http://schemas.openxmlformats.org/officeDocument/2006/relationships/hyperlink" Target="https://instagram.com/kubanskaia_biblioteka?utm_medium=copy_link" TargetMode="External"/><Relationship Id="rId27" Type="http://schemas.openxmlformats.org/officeDocument/2006/relationships/hyperlink" Target="https://vk.com/belorayubiblio?w=wall225247286_1428" TargetMode="External"/><Relationship Id="rId30" Type="http://schemas.openxmlformats.org/officeDocument/2006/relationships/hyperlink" Target="https://ok.ru/group/60432080502951" TargetMode="External"/><Relationship Id="rId35" Type="http://schemas.openxmlformats.org/officeDocument/2006/relationships/hyperlink" Target="https://ok.ru/video/3439756053159" TargetMode="External"/><Relationship Id="rId43" Type="http://schemas.openxmlformats.org/officeDocument/2006/relationships/hyperlink" Target="https://www.youtube.com/channel/UCzB3f97qlGh4P8Fmzn9X75g" TargetMode="External"/><Relationship Id="rId48" Type="http://schemas.openxmlformats.org/officeDocument/2006/relationships/hyperlink" Target="https://ok.ru/profile/574924194410" TargetMode="External"/><Relationship Id="rId56" Type="http://schemas.openxmlformats.org/officeDocument/2006/relationships/hyperlink" Target="https://ok.ru/profile/580592194255" TargetMode="External"/><Relationship Id="rId64" Type="http://schemas.openxmlformats.org/officeDocument/2006/relationships/hyperlink" Target="https://vk.com/id669248085" TargetMode="External"/><Relationship Id="rId69" Type="http://schemas.openxmlformats.org/officeDocument/2006/relationships/hyperlink" Target="https://ok.ru/video/3865901271759" TargetMode="External"/><Relationship Id="rId77" Type="http://schemas.openxmlformats.org/officeDocument/2006/relationships/hyperlink" Target="https://www.instagram.com/p/CXAw8nGA4dx/" TargetMode="External"/><Relationship Id="rId100" Type="http://schemas.openxmlformats.org/officeDocument/2006/relationships/hyperlink" Target="https://www.instagram.com/p/CXAfJiNIrlW/?utm_source=ig_web_copy_link" TargetMode="External"/><Relationship Id="rId105" Type="http://schemas.openxmlformats.org/officeDocument/2006/relationships/hyperlink" Target="https://vk.com/wall592504543_453" TargetMode="External"/><Relationship Id="rId113" Type="http://schemas.openxmlformats.org/officeDocument/2006/relationships/hyperlink" Target="https://www.instagram.com/biblioteka_velikoe/" TargetMode="External"/><Relationship Id="rId118" Type="http://schemas.openxmlformats.org/officeDocument/2006/relationships/hyperlink" Target="https://www.instagram.com/invites/contact/?i=r0xxgxno198f&amp;utm_content=cpvzpru" TargetMode="External"/><Relationship Id="rId126" Type="http://schemas.openxmlformats.org/officeDocument/2006/relationships/hyperlink" Target="http://belorbibl.ru/" TargetMode="External"/><Relationship Id="rId8" Type="http://schemas.openxmlformats.org/officeDocument/2006/relationships/hyperlink" Target="https://ok.ru/video/3238337514071" TargetMode="External"/><Relationship Id="rId51" Type="http://schemas.openxmlformats.org/officeDocument/2006/relationships/hyperlink" Target="https://ok.ru/profile/574924194410/statuses/154251150769002" TargetMode="External"/><Relationship Id="rId72" Type="http://schemas.openxmlformats.org/officeDocument/2006/relationships/hyperlink" Target="https://www.instagram.com/tv/CXAi854sM1x/?utm_medium=copy_link" TargetMode="External"/><Relationship Id="rId80" Type="http://schemas.openxmlformats.org/officeDocument/2006/relationships/hyperlink" Target="https://www.instagram.com/druzhnenskaya_biblioteka/" TargetMode="External"/><Relationship Id="rId85" Type="http://schemas.openxmlformats.org/officeDocument/2006/relationships/hyperlink" Target="https://www.instagram.com/p/CNKCfAQhvP1/?utm_source=ig_web_copy_link" TargetMode="External"/><Relationship Id="rId93" Type="http://schemas.openxmlformats.org/officeDocument/2006/relationships/hyperlink" Target="https://ok.ru/video/2773228194556" TargetMode="External"/><Relationship Id="rId98" Type="http://schemas.openxmlformats.org/officeDocument/2006/relationships/hyperlink" Target="https://vk.com/photo567257960_457240723" TargetMode="External"/><Relationship Id="rId121" Type="http://schemas.openxmlformats.org/officeDocument/2006/relationships/hyperlink" Target="https://www.instagram.com/tv/CW-_kr-jGpp/?utm_source=ig_web_copy_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593133502" TargetMode="External"/><Relationship Id="rId17" Type="http://schemas.openxmlformats.org/officeDocument/2006/relationships/hyperlink" Target="https://instagram.com/pshekhskaia6?igshid=1epeofyi01vju" TargetMode="External"/><Relationship Id="rId25" Type="http://schemas.openxmlformats.org/officeDocument/2006/relationships/hyperlink" Target="https://ok.ru/profile/542742677849/statuses" TargetMode="External"/><Relationship Id="rId33" Type="http://schemas.openxmlformats.org/officeDocument/2006/relationships/hyperlink" Target="https://www.instagram.com/p/CW-42oeFoSf/" TargetMode="External"/><Relationship Id="rId38" Type="http://schemas.openxmlformats.org/officeDocument/2006/relationships/hyperlink" Target="https://ok.ru/profile/512873065862/statuses/153940505568646" TargetMode="External"/><Relationship Id="rId46" Type="http://schemas.openxmlformats.org/officeDocument/2006/relationships/hyperlink" Target="https://www.instagram.com/p/CW-0_yYokLv/?utm_source=ig_web_copy_link" TargetMode="External"/><Relationship Id="rId59" Type="http://schemas.openxmlformats.org/officeDocument/2006/relationships/hyperlink" Target="https://xn----7sbbdauecwbqhkuby6b1a7s1a.xn--p1ai/" TargetMode="External"/><Relationship Id="rId67" Type="http://schemas.openxmlformats.org/officeDocument/2006/relationships/hyperlink" Target="https://www.instagram.com/p/CW-eMsuDXpN/" TargetMode="External"/><Relationship Id="rId103" Type="http://schemas.openxmlformats.org/officeDocument/2006/relationships/hyperlink" Target="https://pervomai-biblio.ru" TargetMode="External"/><Relationship Id="rId108" Type="http://schemas.openxmlformats.org/officeDocument/2006/relationships/hyperlink" Target="https://www.instagram.com/tv/CXBK15FDII7/?utm_medium=copy_link" TargetMode="External"/><Relationship Id="rId116" Type="http://schemas.openxmlformats.org/officeDocument/2006/relationships/hyperlink" Target="https://ok.ru/profile/572765053984" TargetMode="External"/><Relationship Id="rId124" Type="http://schemas.openxmlformats.org/officeDocument/2006/relationships/hyperlink" Target="https://ok.ru/group/54320525148407/topic/154407664485367" TargetMode="External"/><Relationship Id="rId129" Type="http://schemas.openxmlformats.org/officeDocument/2006/relationships/hyperlink" Target="http://www.instagram.com/biblioteka_bel_gorod_poselen/" TargetMode="External"/><Relationship Id="rId20" Type="http://schemas.openxmlformats.org/officeDocument/2006/relationships/hyperlink" Target="https://vk.com/wall588684100_715" TargetMode="External"/><Relationship Id="rId41" Type="http://schemas.openxmlformats.org/officeDocument/2006/relationships/hyperlink" Target="https://ok.ru/profile/580592194255" TargetMode="External"/><Relationship Id="rId54" Type="http://schemas.openxmlformats.org/officeDocument/2006/relationships/hyperlink" Target="http://&#1088;&#1103;&#1079;&#1072;&#1085;&#1089;&#1082;&#1072;&#1103;-&#1073;&#1080;&#1073;&#1083;&#1080;&#1086;&#1090;&#1077;&#1082;&#1072;.&#1088;&#1092;/onlajn-patrioticheskij-chas-kogda-stoyu-u-vechnogo-ognya/" TargetMode="External"/><Relationship Id="rId62" Type="http://schemas.openxmlformats.org/officeDocument/2006/relationships/hyperlink" Target="https://vk.com/id639075801?w=wall639075801_365%2Fall" TargetMode="External"/><Relationship Id="rId70" Type="http://schemas.openxmlformats.org/officeDocument/2006/relationships/hyperlink" Target="https://www.youtube.com/watch?v=uFgboniD9PA" TargetMode="External"/><Relationship Id="rId75" Type="http://schemas.openxmlformats.org/officeDocument/2006/relationships/hyperlink" Target="https://vk.com/dolgogusevsb" TargetMode="External"/><Relationship Id="rId83" Type="http://schemas.openxmlformats.org/officeDocument/2006/relationships/hyperlink" Target="https://www.instagram.com/tv/CXAwhH7lkZ4/?utm_source=ig_web_copy_link" TargetMode="External"/><Relationship Id="rId88" Type="http://schemas.openxmlformats.org/officeDocument/2006/relationships/hyperlink" Target="https://vk.com/wall-202275261_399" TargetMode="External"/><Relationship Id="rId91" Type="http://schemas.openxmlformats.org/officeDocument/2006/relationships/hyperlink" Target="https://ok.ru/group/61533970235644" TargetMode="External"/><Relationship Id="rId96" Type="http://schemas.openxmlformats.org/officeDocument/2006/relationships/hyperlink" Target="https://vk.com/public202042502" TargetMode="External"/><Relationship Id="rId111" Type="http://schemas.openxmlformats.org/officeDocument/2006/relationships/hyperlink" Target="https://vk.com/wall601526944_1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vk.com/wall593133502_622" TargetMode="External"/><Relationship Id="rId23" Type="http://schemas.openxmlformats.org/officeDocument/2006/relationships/hyperlink" Target="https://www.instagram.com/tv/CXBDW4HgO4h/?utm_medium=share_sheet" TargetMode="External"/><Relationship Id="rId28" Type="http://schemas.openxmlformats.org/officeDocument/2006/relationships/hyperlink" Target="https://ok.ru/profile/542742677849/statuses/153989897346393" TargetMode="External"/><Relationship Id="rId36" Type="http://schemas.openxmlformats.org/officeDocument/2006/relationships/hyperlink" Target="https://ok.ru/group/60552877768934" TargetMode="External"/><Relationship Id="rId49" Type="http://schemas.openxmlformats.org/officeDocument/2006/relationships/hyperlink" Target="https://www.instagram.com/fokinskaiaselskaiabiblioteka/" TargetMode="External"/><Relationship Id="rId57" Type="http://schemas.openxmlformats.org/officeDocument/2006/relationships/hyperlink" Target="https://vk.com/id639075801" TargetMode="External"/><Relationship Id="rId106" Type="http://schemas.openxmlformats.org/officeDocument/2006/relationships/hyperlink" Target="https://www.instagram.com/biblioteka_bzeduhovskaya/?hl=ru" TargetMode="External"/><Relationship Id="rId114" Type="http://schemas.openxmlformats.org/officeDocument/2006/relationships/hyperlink" Target="http://bibl-velikovechnoe.ru" TargetMode="External"/><Relationship Id="rId119" Type="http://schemas.openxmlformats.org/officeDocument/2006/relationships/hyperlink" Target="https://ok.ru/profile/572765053984/statuses/153805489573152" TargetMode="External"/><Relationship Id="rId127" Type="http://schemas.openxmlformats.org/officeDocument/2006/relationships/hyperlink" Target="https://ok.ru/video/c3021187" TargetMode="External"/><Relationship Id="rId10" Type="http://schemas.openxmlformats.org/officeDocument/2006/relationships/hyperlink" Target="https://ok.ru/profile/561474988530" TargetMode="External"/><Relationship Id="rId31" Type="http://schemas.openxmlformats.org/officeDocument/2006/relationships/hyperlink" Target="https://vk.com/club202500151" TargetMode="External"/><Relationship Id="rId44" Type="http://schemas.openxmlformats.org/officeDocument/2006/relationships/hyperlink" Target="https://xn----7sbbdauecwbqhkuby6b1a7s1a.xn--p1ai/" TargetMode="External"/><Relationship Id="rId52" Type="http://schemas.openxmlformats.org/officeDocument/2006/relationships/hyperlink" Target="https://vk.com/id486333078?w=wall486333078_190%2Fall" TargetMode="External"/><Relationship Id="rId60" Type="http://schemas.openxmlformats.org/officeDocument/2006/relationships/hyperlink" Target="https://ok.ru/profile/580592194255/statuses/154243497382095" TargetMode="External"/><Relationship Id="rId65" Type="http://schemas.openxmlformats.org/officeDocument/2006/relationships/hyperlink" Target="https://ok.ru/profile/585247963343" TargetMode="External"/><Relationship Id="rId73" Type="http://schemas.openxmlformats.org/officeDocument/2006/relationships/hyperlink" Target="http://ok.ru/profile/587027842354" TargetMode="External"/><Relationship Id="rId78" Type="http://schemas.openxmlformats.org/officeDocument/2006/relationships/hyperlink" Target="https://vk.com/video639636441_456239258" TargetMode="External"/><Relationship Id="rId81" Type="http://schemas.openxmlformats.org/officeDocument/2006/relationships/hyperlink" Target="https://vk.com/druzhnenskayabibl" TargetMode="External"/><Relationship Id="rId86" Type="http://schemas.openxmlformats.org/officeDocument/2006/relationships/hyperlink" Target="https://vk.com/wall-202275261_92" TargetMode="External"/><Relationship Id="rId94" Type="http://schemas.openxmlformats.org/officeDocument/2006/relationships/hyperlink" Target="https://www.instagram.com/stepnay_biblioteka" TargetMode="External"/><Relationship Id="rId99" Type="http://schemas.openxmlformats.org/officeDocument/2006/relationships/hyperlink" Target="https://ok.ru/discussions/1/54115558948943/154794458786639" TargetMode="External"/><Relationship Id="rId101" Type="http://schemas.openxmlformats.org/officeDocument/2006/relationships/hyperlink" Target="https://vk.com/id592504543" TargetMode="External"/><Relationship Id="rId122" Type="http://schemas.openxmlformats.org/officeDocument/2006/relationships/hyperlink" Target="https://www.instagram.com/cernigov_mbu?r=nametag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544905285_456239021" TargetMode="External"/><Relationship Id="rId13" Type="http://schemas.openxmlformats.org/officeDocument/2006/relationships/hyperlink" Target="https://vm.tiktok.com/ZSeeJHn5o/" TargetMode="External"/><Relationship Id="rId18" Type="http://schemas.openxmlformats.org/officeDocument/2006/relationships/hyperlink" Target="https://ok.ru/pshekhskaya.selskayabiblioteka" TargetMode="External"/><Relationship Id="rId39" Type="http://schemas.openxmlformats.org/officeDocument/2006/relationships/hyperlink" Target="https://www.instagram.com/p/CXAkqPPtDH1/?utm_source=ig_web_copy_link" TargetMode="External"/><Relationship Id="rId109" Type="http://schemas.openxmlformats.org/officeDocument/2006/relationships/hyperlink" Target="https://vk.com/id601526944" TargetMode="External"/><Relationship Id="rId34" Type="http://schemas.openxmlformats.org/officeDocument/2006/relationships/hyperlink" Target="https://vk.com/video-202500151_456239130" TargetMode="External"/><Relationship Id="rId50" Type="http://schemas.openxmlformats.org/officeDocument/2006/relationships/hyperlink" Target="https://vk.com/id486333078" TargetMode="External"/><Relationship Id="rId55" Type="http://schemas.openxmlformats.org/officeDocument/2006/relationships/hyperlink" Target="https://www.instagram.com/bibliotekaiuzhnenskaia/" TargetMode="External"/><Relationship Id="rId76" Type="http://schemas.openxmlformats.org/officeDocument/2006/relationships/hyperlink" Target="https://ok.ru/video/3642956712498" TargetMode="External"/><Relationship Id="rId97" Type="http://schemas.openxmlformats.org/officeDocument/2006/relationships/hyperlink" Target="http://stepnay-bibl.ru/servicies/item/4" TargetMode="External"/><Relationship Id="rId104" Type="http://schemas.openxmlformats.org/officeDocument/2006/relationships/hyperlink" Target="https://www.instagram.com/p/CXAsvcotfwU/?utm_medium=copy_link" TargetMode="External"/><Relationship Id="rId120" Type="http://schemas.openxmlformats.org/officeDocument/2006/relationships/hyperlink" Target="https://vk.com/biblioteka_vechnoe?w=wall594758674_384%2Fall" TargetMode="External"/><Relationship Id="rId125" Type="http://schemas.openxmlformats.org/officeDocument/2006/relationships/hyperlink" Target="https://www.instagram.com/tv/CW_eEOml7E0/?utm_medium=copy_link" TargetMode="External"/><Relationship Id="rId7" Type="http://schemas.openxmlformats.org/officeDocument/2006/relationships/hyperlink" Target="https://www.instagram.com/bibliogorod_belorechensk/" TargetMode="External"/><Relationship Id="rId71" Type="http://schemas.openxmlformats.org/officeDocument/2006/relationships/hyperlink" Target="https://ok.ru/profile/581237638540" TargetMode="External"/><Relationship Id="rId92" Type="http://schemas.openxmlformats.org/officeDocument/2006/relationships/hyperlink" Target="https://vk.com/id61153316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p/CXApquhohNa/" TargetMode="External"/><Relationship Id="rId24" Type="http://schemas.openxmlformats.org/officeDocument/2006/relationships/hyperlink" Target="https://vk.com/belorayubiblio" TargetMode="External"/><Relationship Id="rId40" Type="http://schemas.openxmlformats.org/officeDocument/2006/relationships/hyperlink" Target="https://www.instagram.com/bibliotekaiuzhnenskaia/" TargetMode="External"/><Relationship Id="rId45" Type="http://schemas.openxmlformats.org/officeDocument/2006/relationships/hyperlink" Target="https://ok.ru/profile/580592194255/statuses/154243415658703" TargetMode="External"/><Relationship Id="rId66" Type="http://schemas.openxmlformats.org/officeDocument/2006/relationships/hyperlink" Target="https://www.youtube.com/channel/UCiwoL-E2ytrrVqDtWNHPC2w" TargetMode="External"/><Relationship Id="rId87" Type="http://schemas.openxmlformats.org/officeDocument/2006/relationships/hyperlink" Target="https://ok.ru/profile/580519907980/statuses/153392219366796" TargetMode="External"/><Relationship Id="rId110" Type="http://schemas.openxmlformats.org/officeDocument/2006/relationships/hyperlink" Target="https://pervomai-biblio.ru" TargetMode="External"/><Relationship Id="rId115" Type="http://schemas.openxmlformats.org/officeDocument/2006/relationships/hyperlink" Target="https://www.instagram.com/p/CW-7oC4Ndy9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instagram.com/p/CW-3WdwoK0W/?utm_source=ig_web_copy_link" TargetMode="External"/><Relationship Id="rId82" Type="http://schemas.openxmlformats.org/officeDocument/2006/relationships/hyperlink" Target="https://ok.ru/video/349556166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7</Pages>
  <Words>2886</Words>
  <Characters>16456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2021-12-03T11:48:00Z</cp:lastPrinted>
  <dcterms:created xsi:type="dcterms:W3CDTF">2021-12-01T12:22:00Z</dcterms:created>
  <dcterms:modified xsi:type="dcterms:W3CDTF">2021-12-03T12:02:00Z</dcterms:modified>
</cp:coreProperties>
</file>