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2" w:rsidRPr="003F000D" w:rsidRDefault="00C62C32" w:rsidP="008023B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sz w:val="27"/>
          <w:szCs w:val="27"/>
        </w:rPr>
      </w:pPr>
      <w:r w:rsidRPr="003F000D">
        <w:rPr>
          <w:rFonts w:ascii="Times New Roman" w:hAnsi="Times New Roman"/>
          <w:b/>
          <w:bCs/>
          <w:sz w:val="28"/>
          <w:szCs w:val="28"/>
        </w:rPr>
        <w:t>Предложения</w:t>
      </w:r>
      <w:r>
        <w:rPr>
          <w:rFonts w:ascii="Times New Roman" w:hAnsi="Times New Roman"/>
          <w:b/>
          <w:bCs/>
          <w:sz w:val="28"/>
          <w:szCs w:val="28"/>
        </w:rPr>
        <w:t xml:space="preserve"> библиотек МО Белореченский район </w:t>
      </w:r>
      <w:r w:rsidRPr="003F000D">
        <w:rPr>
          <w:rFonts w:ascii="Times New Roman" w:hAnsi="Times New Roman"/>
          <w:b/>
          <w:bCs/>
          <w:sz w:val="28"/>
          <w:szCs w:val="28"/>
        </w:rPr>
        <w:t xml:space="preserve">в план мероприятий по реализации межведомственного культурно-образовательного проекта«Культура для школьников» </w:t>
      </w:r>
      <w:bookmarkStart w:id="0" w:name="_GoBack"/>
      <w:bookmarkEnd w:id="0"/>
      <w:r w:rsidRPr="003F000D">
        <w:rPr>
          <w:rFonts w:ascii="Times New Roman" w:hAnsi="Times New Roman"/>
          <w:b/>
          <w:bCs/>
          <w:sz w:val="28"/>
          <w:szCs w:val="28"/>
        </w:rPr>
        <w:t>на 2022 календарный год</w:t>
      </w:r>
    </w:p>
    <w:p w:rsidR="00C62C32" w:rsidRPr="003F000D" w:rsidRDefault="00C62C32" w:rsidP="001E4C54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sz w:val="27"/>
          <w:szCs w:val="27"/>
        </w:rPr>
      </w:pPr>
      <w:r w:rsidRPr="003F000D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C62C32" w:rsidRPr="003F000D" w:rsidRDefault="00C62C32" w:rsidP="001E4C54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sz w:val="27"/>
          <w:szCs w:val="27"/>
        </w:rPr>
      </w:pPr>
      <w:r w:rsidRPr="003F000D">
        <w:rPr>
          <w:rFonts w:ascii="Times New Roman" w:hAnsi="Times New Roman"/>
          <w:b/>
          <w:bCs/>
          <w:sz w:val="28"/>
          <w:szCs w:val="28"/>
        </w:rPr>
        <w:t>1-4 классы</w:t>
      </w:r>
    </w:p>
    <w:p w:rsidR="00C62C32" w:rsidRDefault="00C62C32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7"/>
        <w:gridCol w:w="1285"/>
        <w:gridCol w:w="1711"/>
        <w:gridCol w:w="4253"/>
        <w:gridCol w:w="1984"/>
        <w:gridCol w:w="1581"/>
        <w:gridCol w:w="1615"/>
      </w:tblGrid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ФИО полностью 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 с учетом требований режима «Повышенная готовность»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«Путешествие в мир сказок», викторина по сказкам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 января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«Библиотека муниципального образования Школьненское сельское поселение Белореченского района» Архиповская сельская библиотека</w:t>
            </w:r>
            <w:hyperlink r:id="rId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«Зима в подарках», мастер- класс из бумаги по литературным произведениям длясамых маленьких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03 января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«Библиотека муниципального образования Школьненское сельское поселение Белореченского района» Новоалексеевская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10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Белореченскийрайон,с.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«Зимняя сказка», конкурс рисунков на тему сказочных произведений                   </w:t>
            </w:r>
          </w:p>
        </w:tc>
        <w:tc>
          <w:tcPr>
            <w:tcW w:w="1285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Черниговская сельская библиотека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https://ok.ru/group/54320525148407/topic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ст.Черниговская, ул.Красная, д. 65а 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Ефименко Наталья Ивановна 8-918-924-18-56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4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«Что за Матушка -Зима…» 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 по литературным произведениям о зиме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05 января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«Библиотека муниципального образования Школьненское сельское поселение Белореченского района» Новоалексеевская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1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17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Белореченскийрайон,с.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сочельник», 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рисунков/поделок на тему произведений на рождественскую тематику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Бжедуховского сельского поселения»  Белореченского района Нижневеденеевская сельская библиотека</w:t>
            </w:r>
            <w:hyperlink r:id="rId19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Нижневеденеевский , ул.Клубная, 1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Панасенко Анна Васильевна 8-995-198-55-93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20" w:history="1">
              <w:r w:rsidRPr="00601758">
                <w:rPr>
                  <w:rStyle w:val="Hyperlink"/>
                  <w:sz w:val="24"/>
                </w:rPr>
                <w:t>http://biblio-bgeduhovskaya.ru/</w:t>
              </w:r>
            </w:hyperlink>
            <w:r w:rsidRPr="00C5534F"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                      «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Рождество», 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06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12.30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2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8-916-847-71-79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«Рождественские традиции в литературе», литературный вечер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06января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 Белореченск,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«Сказки под старый Новый год», викторина по сказкам Бажова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Южненского сельского поселения Белореченского района»Южненская сельская библиотека     </w:t>
            </w:r>
            <w:hyperlink r:id="rId2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hyperlink r:id="rId2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https://www.instagram.com/bibliotekaiuzhnenskaia/https://www.youtube.com/channel/UCzB3f97qlGh4P8Fmzn9X75g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п.Южный, ул. Центральная,28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Дидяева Любовь Николаевна             8-908-672-11-73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«Время Рождества», конкурс рисунков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января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муниципального образования Школьненское сельское поселение Белореченского района» Архиповская сельская библиотека </w:t>
            </w:r>
            <w:hyperlink r:id="rId3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3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3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 страницам зимних сказок», литературное путешествие 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 января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муниципального образования Школьненское сельское поселение Белореченского района» Архиповская сельская библиотека </w:t>
            </w:r>
            <w:hyperlink r:id="rId3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3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3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37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«Знатоки Вини Пуха», литературная викторина  /140 лет со дня рождения А.А. Милна/ 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3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3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4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Васильевна8-918-176 90- 63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4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клуб»:«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Без устали и без забот читайте круглый год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Первомайская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42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43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44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Первомайский ул. Советская, 2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8-918-364-72-30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0175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Винни-Пух и все</w:t>
            </w:r>
            <w:r w:rsidRPr="00601758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0175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все-все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викторина по произведениям </w:t>
            </w:r>
            <w:hyperlink r:id="rId45" w:history="1">
              <w:r w:rsidRPr="00601758">
                <w:rPr>
                  <w:rStyle w:val="Strong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Алана Александра Милна</w:t>
              </w:r>
            </w:hyperlink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17 января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Великовечненского сельского поселения  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Великовская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Ленина, 50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Манько Наталья Борисовна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8-828-411-89-47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"Алан Милн и все, все, все…",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 по произведениям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 сельского поселения Белореченского района»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с.Пшехская, ул. Мира,25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Походнякова Алла Дмитриевна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8-918-431-03-93</w:t>
            </w:r>
          </w:p>
        </w:tc>
        <w:tc>
          <w:tcPr>
            <w:tcW w:w="1615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«А не пойти ли нам в гости к Милну?», беседа о жизни и творчестве писателя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15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Культпоход»:«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Алан Милн и все, все, все…», литературное путешествие        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 Библиотека Дружненского сельского поселения Белореченского района» Дружненская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5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https://ok.ru/profile/590710253617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6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www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instagram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druzhnenskaya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_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biblioteka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https://vk.com/druzhnenskayabibl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Дружный, ул. Советская,90 А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Макарян Юлия Юрьевна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8-988-603-09-33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8" w:history="1"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druzhny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-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biblio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                      «В сказку с цветиком семицветиком», литературное путешествие (125лет со дня рождения В.П.Катаева)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Рязанского сельского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х.Фокин, ул.Позиционная,50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Потиенко Ольга Николаевна8-918-170-68-21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 стране чудес Л.Кэрролла»,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Районное муниципальное бюджетное учреждение «Белореченскаямежпоселенческаяцентральная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63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64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65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66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67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Возлюби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90 лет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русской поэтессы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Риммы Фёдоровны Казаковой,     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чтецов</w:t>
            </w:r>
            <w:r w:rsidRPr="0060175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27</w:t>
            </w:r>
            <w:r w:rsidRPr="0060175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января 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6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    8-916-847-71-79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«В сказку с цветиком семицветиком»,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«Сын полка», Литературная гостиная-знакомство с произведениями В.Катаева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28 января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15" w:type="dxa"/>
          </w:tcPr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70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                        «Цветик-семицветик», викторина по сказке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Долгогусевский, ул. Луценко,5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pStyle w:val="Heading1"/>
              <w:spacing w:before="161" w:beforeAutospacing="0" w:after="161" w:afterAutospacing="0"/>
              <w:rPr>
                <w:b w:val="0"/>
                <w:bCs w:val="0"/>
                <w:sz w:val="24"/>
                <w:szCs w:val="24"/>
              </w:rPr>
            </w:pPr>
            <w:r w:rsidRPr="00601758">
              <w:rPr>
                <w:b w:val="0"/>
                <w:sz w:val="24"/>
                <w:szCs w:val="24"/>
                <w:shd w:val="clear" w:color="auto" w:fill="FFFFFF"/>
              </w:rPr>
              <w:t>«Культурный клуб»: «</w:t>
            </w:r>
            <w:r w:rsidRPr="00601758">
              <w:rPr>
                <w:b w:val="0"/>
                <w:bCs w:val="0"/>
                <w:sz w:val="24"/>
                <w:szCs w:val="24"/>
              </w:rPr>
              <w:t xml:space="preserve">Цветик-семицветик», </w:t>
            </w:r>
            <w:r w:rsidRPr="00601758">
              <w:rPr>
                <w:b w:val="0"/>
                <w:sz w:val="24"/>
                <w:szCs w:val="24"/>
                <w:shd w:val="clear" w:color="auto" w:fill="FFFFFF"/>
              </w:rPr>
              <w:t>конкурс  рисунков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 января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12.30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7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8-916-847-71-79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«Мы в город Изумрудный идем дорогой трудной»,      квест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C62C32" w:rsidRPr="00601758" w:rsidTr="00601758">
        <w:tc>
          <w:tcPr>
            <w:tcW w:w="2357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«Ребятам о зверятах», литературное путешествие по книгам С.Чарушина, В. Бианки, Ф. Сладкова.</w:t>
            </w:r>
          </w:p>
        </w:tc>
        <w:tc>
          <w:tcPr>
            <w:tcW w:w="1285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08 февраля 12.00 </w:t>
            </w:r>
          </w:p>
        </w:tc>
        <w:tc>
          <w:tcPr>
            <w:tcW w:w="4253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81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984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2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«Я вновь читаю пушкинские строки»,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Долгогусевский, ул. Луценко,5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</w:t>
            </w:r>
            <w:r w:rsidRPr="0060175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                       «Там на неведомых дорожках...», викторина по сказкам А.С.Пушкина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Рязанского сельского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х.Фокин, ул.Позиционная,50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Потиенко Ольга Николаевна8-918-170-68-21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«Я в гости к Пушкину спешу»,                     викторина по произведениям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10февраля      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 Библиотека Дружненского сельского поселения Белореченского района» Дружненская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9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https://ok.ru/profile/590710253617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92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www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instagram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druzhnenskaya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_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biblioteka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93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https://vk.com/druzhnenskayabibl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Дружный, ул. Советская,90 А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Макарян Юлия Юрьевна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8-988-603-09-33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94" w:history="1"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druzhny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-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biblio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«Край мой – капелька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России»,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hd w:val="clear" w:color="auto" w:fill="FFFFFF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C62C32" w:rsidRPr="00601758" w:rsidRDefault="00C62C32" w:rsidP="00601758">
            <w:pPr>
              <w:shd w:val="clear" w:color="auto" w:fill="FFFFFF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62C32" w:rsidRPr="00601758" w:rsidRDefault="00C62C32" w:rsidP="00601758">
            <w:pPr>
              <w:shd w:val="clear" w:color="auto" w:fill="FFFFFF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hd w:val="clear" w:color="auto" w:fill="FFFFFF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Комсомольская 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95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96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97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2"/>
              </w:rPr>
            </w:pPr>
            <w:r w:rsidRPr="00601758">
              <w:rPr>
                <w:sz w:val="24"/>
                <w:szCs w:val="22"/>
              </w:rPr>
              <w:t>Белореченский район, пос. Комсомольский ул. Яровая,21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1758">
              <w:rPr>
                <w:rFonts w:ascii="Times New Roman" w:hAnsi="Times New Roman"/>
                <w:sz w:val="24"/>
              </w:rPr>
              <w:t>Рыбчинская Марина Ивановна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1758">
              <w:rPr>
                <w:rFonts w:ascii="Times New Roman" w:hAnsi="Times New Roman"/>
                <w:sz w:val="24"/>
              </w:rPr>
              <w:t>8-918-452-05-71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«Я выбираю книгу», литературная гостиная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17 февраля 13.00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99" w:tgtFrame="_blank" w:history="1">
              <w:r w:rsidRPr="00601758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0" w:history="1">
              <w:r w:rsidRPr="0060175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101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«Николай Георгиевич Гарин – Михайловский», беседа 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  <w:hyperlink r:id="rId10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п.Родники, ул.Центральная, 11а.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8-918-692-57-25 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104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родного языка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«Русской речи государь по прозванию – словарь»,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Первомайская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105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106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107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Первомайский ул. Советская, 2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8-918-364-72-30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108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 «Читаем вслух любимые книги», литературная гостиная коВсемирному дню чтения вслух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15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357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«Сказочный мир  К. Чуковского»,литературный флешмоб</w:t>
            </w:r>
          </w:p>
        </w:tc>
        <w:tc>
          <w:tcPr>
            <w:tcW w:w="1285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12 марта    12.00</w:t>
            </w:r>
          </w:p>
        </w:tc>
        <w:tc>
          <w:tcPr>
            <w:tcW w:w="4253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11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</w:tc>
        <w:tc>
          <w:tcPr>
            <w:tcW w:w="1984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12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«Как у наших у ворот Чудо-дерево растет»  (140 лет со дня рождения  К.И. Чуковского), литературная игра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21марта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 Белореченск,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«В гостях у дедушки Корнея»,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Структурное подразделение муниципального бюджетного учреждения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Москалева 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«Мир сказок Чуковского»,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30марта 12.00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 сельского поселения Белореченского района»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с.Пшехская, ул. Мира,25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Походнякова Алла Дмитриевна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8-918-431-03-93</w:t>
            </w:r>
          </w:p>
        </w:tc>
        <w:tc>
          <w:tcPr>
            <w:tcW w:w="1615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hd w:val="clear" w:color="auto" w:fill="FFFFFF"/>
              <w:spacing w:before="100" w:beforeAutospacing="1" w:after="3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/>
              </w:rPr>
              <w:t>«</w:t>
            </w:r>
            <w:r w:rsidRPr="0060175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гостях у дедушки Корнея»,    </w:t>
            </w:r>
            <w:r w:rsidRPr="00601758"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/>
              </w:rPr>
              <w:t>викторина по произведениям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марта 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 Библиотека Дружненского сельского поселения Белореченского района» Дружненская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25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https://ok.ru/profile/590710253617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26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www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instagram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druzhnenskaya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_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biblioteka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2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https://vk.com/druzhnenskayabibl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Дружный, ул. Советская,90 А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Макарян Юлия Юрьевна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8-988-603-09-33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28" w:history="1"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druzhny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-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biblio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«Не ходите дети в Африку гулять!», викторина по произведениям К.И. Чуковского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31 марта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15" w:type="dxa"/>
          </w:tcPr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129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«Герои Корнея Чуковского» литературное путешествие 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  <w:hyperlink r:id="rId13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п.Родники, ул.Центральная, 11а.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8-918-692-57-25 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132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«В мире загадок К.И. Чуковского», викторина по произведениям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Вечненская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3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vechnoe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Почтовая, 59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Ткачук Валентина Владимировна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8-918-937-65-40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6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«Удивительный мир сказок Чуковского», литературное путешествие 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31марта  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3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38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3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40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41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«Жил да был… Корней Чуковский»,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31марта 14.00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Южненского сельского поселения Белореченского района»Южненская сельская библиотека     </w:t>
            </w:r>
            <w:hyperlink r:id="rId14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hyperlink r:id="rId14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4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https://www.instagram.com/bibliotekaiuzhnenskaia/https://www.youtube.com/channel/UCzB3f97qlGh4P8Fmzn9X75g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п.Южный, ул. Центральная,28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Дидяева Любовь Николаевна             8-908-672-11-73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                      «В гостях у дедушки Корнея», викторина (140 лет со дня рождения К.Чуковского)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Рязанского сельского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х.Фокин, ул.Позиционная,50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Потиенко Ольга Николаевна 8-918-170-68-21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«Цель, о которой стоило только мечтать»,       беседа-игра ко дню рождения русского писателя Д.В. Григоровича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марта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4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5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5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52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53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«Сказки дедушки Корнея»,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31 марта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Долгогусевски, ул. Луценко,5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«Удивительный мир сказок К.И. Чуковского»,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 по произведениям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марта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 140 – летию К.И.Чуковского 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 по произведениям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марта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8" w:tgtFrame="_blank" w:history="1"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Pr="0060175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https://ok.ru/profile/591618803218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160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 праву памяти», литературное путешествие ко дню рождения русского писателя С. П. Алексеева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01 апреля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6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62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63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64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65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«Чемодан с загадками», литературная викторина к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Международному дню детской книги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Великовечненского сельского поселения  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Великовская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7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Ленина, 50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Манько Наталья Борисовна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8-828-411-89-47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8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433B32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«Сказки, рассказанные детям», к 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>Международному дню детской книги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по произведениям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Бжедуховского сельского поселения»  Белореченского района Нижневеденеевская сельская библиотека</w:t>
            </w:r>
            <w:hyperlink r:id="rId169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Нижневеденеевский , ул.Клубная, 1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Панасенко Анна Васильевна 8-995-198-55-93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170" w:history="1">
              <w:r w:rsidRPr="00601758">
                <w:rPr>
                  <w:rStyle w:val="Hyperlink"/>
                  <w:sz w:val="24"/>
                </w:rPr>
                <w:t>http://biblio-bgeduhovskaya.ru/</w:t>
              </w:r>
            </w:hyperlink>
            <w:r w:rsidRPr="00C5534F"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«С.Я.Маршак», флешмоб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03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</w:pPr>
            <w:hyperlink r:id="rId17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п.Родники, ул.Центральная, 11а.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8-918-692-57-25 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173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«Все сказки в гости к нам», литературное путешествие по сказкам народов России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hd w:val="clear" w:color="auto" w:fill="FFFFFF"/>
              <w:spacing w:before="100" w:beforeAutospacing="1" w:after="150" w:afterAutospacing="1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«Культурный клуб»:</w:t>
            </w:r>
            <w:r w:rsidRPr="0060175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«</w:t>
            </w:r>
            <w:r w:rsidRPr="00601758">
              <w:rPr>
                <w:rFonts w:ascii="Times New Roman" w:hAnsi="Times New Roman"/>
                <w:kern w:val="36"/>
                <w:sz w:val="24"/>
                <w:szCs w:val="24"/>
              </w:rPr>
              <w:t>Жизнь и творчество С. Аксакова»,</w:t>
            </w:r>
            <w:r w:rsidRPr="00601758"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/>
              </w:rPr>
              <w:t xml:space="preserve">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 апреля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 Библиотека Дружненского сельского поселения Белореченского района» Дружненская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78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https://ok.ru/profile/590710253617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7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www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instagram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druzhnenskaya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_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biblioteka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8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https://vk.com/druzhnenskayabibl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Дружный, ул. Советская,90 А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Макарян Юлия Юрьевна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8-988-603-09-33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81" w:history="1"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druzhny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-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biblio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Культурный клуб»: 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>«Неисчерпаемый Островский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8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Долгогусевский, ул. Луценко,5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«Дорога в космос», конкурс рисунков </w:t>
            </w:r>
          </w:p>
        </w:tc>
        <w:tc>
          <w:tcPr>
            <w:tcW w:w="1285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Черниговская сельская библиотека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https://ok.ru/group/54320525148407/topic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ст.Черниговская, ул.Красная, д. 65а 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Ефименко Наталья Ивановна 8-918-924-18-56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88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«Литературный мир А.Н.Островского» -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  <w:hyperlink r:id="rId19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п.Родники, ул.Центральная, 11а.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8-918-692-57-25 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191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«Сказочная тема в творчестве А. Н. Островского»,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2" w:tgtFrame="_blank" w:history="1"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Pr="0060175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https://ok.ru/profile/591618803218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194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«В.А. Каверин и его книги»,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19 апреля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95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96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9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98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5D0864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99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«Неся добро в сердце», литературное путешествие ко дню рождения русской писательницы Валентины Александровны Осеевой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 апреля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0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0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02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03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204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«Книги детства»,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11 мая 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5" w:tgtFrame="_blank" w:history="1"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Pr="0060175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https://ok.ru/profile/591618803218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207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«Кубань многоликая», познавательная программа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</w:t>
            </w:r>
            <w:hyperlink r:id="rId20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20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21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Васильевна8-918-176 90- 63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1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«Знакомьтесь – музей», виртуальное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21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21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21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Васильевна8-918-176 90- 63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1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Золотая полка книг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района»Комсомольская 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216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217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218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2"/>
              </w:rPr>
            </w:pPr>
            <w:r w:rsidRPr="00601758">
              <w:rPr>
                <w:sz w:val="24"/>
                <w:szCs w:val="22"/>
              </w:rPr>
              <w:t>Белореченский район, пос. Комсомольский ул. Яровая,21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1758">
              <w:rPr>
                <w:rFonts w:ascii="Times New Roman" w:hAnsi="Times New Roman"/>
                <w:sz w:val="24"/>
              </w:rPr>
              <w:t>Рыбчинская Марина Ивановна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1758">
              <w:rPr>
                <w:rFonts w:ascii="Times New Roman" w:hAnsi="Times New Roman"/>
                <w:sz w:val="24"/>
              </w:rPr>
              <w:t>8-918-452-05-71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«От глиняной таблички, до печатной странички», путешествие в историю письменности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мая     11.00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Черниговская сельская библиотека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https://ok.ru/group/54320525148407/topic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ст.Черниговская, ул.Красная, д. 65а 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Ефименко Наталья Ивановна 8-918-924-18-56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22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«И продолжает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жить в потомках вечный Пушкин», беседа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26 мая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«Так уж сердце у меня устроено…» литературное путешествие ко дню рождения русского писателя Ивана Сергеевича Соколова-Микитова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30 мая      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2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28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2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https://vm.tiktok.com/ZSeeJHn5o/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230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«Культурный клуб»:                    «В мире природы с Паустовским», 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31 мая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Структурное подразделение муниципального бюджетного учреждения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Москалева 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«Художник родной природы»,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</w:t>
            </w:r>
            <w:r w:rsidRPr="006017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Жизнь и творчество К.Г. Паустовского»,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мая     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 Библиотека Дружненского сельского поселения Белореченского района» Дружненская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35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https://ok.ru/profile/590710253617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36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www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instagram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druzhnenskaya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_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biblioteka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3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https://vk.com/druzhnenskayabibl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Дружный, ул. Советская,90 А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Макарян Юлия Юрьевна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8-988-603-09-33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38" w:history="1"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druzhny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-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biblio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«Охота, как источник вдохновения», литературное путешествие ко дню рождения русского писателя Константина Георгиевича Паустовского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мая     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3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4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4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42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243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защиты детей. «По страницам литературных произведений», конкурс детских рисунков по литературным произведениям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01 июня    09.00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«Библиотека муниципального образования Школьненское сельское поселение Белореченского района» Новоалексеевская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24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246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Белореченскийрайон,с.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«Культурный клуб»: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«С книгой по дорогам детства», викторина 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01 июня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Структурное подразделение муниципального бюджетного учреждения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9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Москалева 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«Помечтай со мною вместе»,       флешмоб - чтение стихов Ю. Мориц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 июня 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52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53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54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55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256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Литературное путешествие по сказкам А.С. Пушкина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06 июня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15" w:type="dxa"/>
          </w:tcPr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257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</w:t>
            </w:r>
            <w:r w:rsidRPr="006017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сквозьгода и поколенья, он не устанет удивлять...»,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гостиная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июня 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 Библиотека Дружненского сельского поселения Белореченского района» Дружненская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58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https://ok.ru/profile/590710253617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5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www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instagram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druzhnenskaya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_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biblioteka</w:t>
              </w:r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6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https://vk.com/druzhnenskayabibl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Дружный, ул. Советская,90 А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Макарян Юлия Юрьевна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8-988-603-09-33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61" w:history="1"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druzhny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-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biblio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bCs/>
                  <w:iCs/>
                  <w:color w:val="0070C0"/>
                  <w:kern w:val="28"/>
                  <w:sz w:val="24"/>
                  <w:szCs w:val="24"/>
                  <w:u w:val="single"/>
                </w:rPr>
                <w:t>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62C32" w:rsidRDefault="00C62C32" w:rsidP="00601758">
            <w:pPr>
              <w:pStyle w:val="228bf8a64b8551e1msonormal"/>
              <w:spacing w:before="0" w:beforeAutospacing="0" w:after="0" w:afterAutospacing="0" w:line="276" w:lineRule="auto"/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«Мир сказок, прозы и стихотворений – все это Пушкина великий гений», викторина (Пушкинский день России)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Вечненская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6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vechnoe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6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Почтовая, 59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Ткачук Валентина Владимировна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8-918-937-65-40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5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«Русская матрешка – символ России», беседа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«Край казачества, вольности, славы»,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0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 Белореченск,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7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«Счастье, солнце, дружба – вот что детям нужно!», конкурс рисунков  ко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Дню рисования на асфальте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16 июля 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Великовечненского сельского поселения  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Великовская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5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Ленина, 50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Манько Наталья Борисовна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8-828-411-89-47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6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«Дружба начинается  с улыбки!», литературное путешествие 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30 июля 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муниципального образования Школьненское сельское поселение Белореченского района» Архиповская сельская библиотека </w:t>
            </w:r>
            <w:hyperlink r:id="rId27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27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27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дружбы. «Через книгу – к дружбе!»,     конкурс рисунков по литературным произведениям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30 июля    10.00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«Библиотека муниципального образования Школьненское сельское поселение Белореченского района» Новоалексеевская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28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283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Белореченскийрайон,с.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«Я, ты, он, она вместе дружная страна», конкурс рисунков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Бжедуховского сельского поселения»  Белореченского района Нижневеденеевская сельская библиотека</w:t>
            </w:r>
            <w:hyperlink r:id="rId285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Нижневеденеевский , ул.Клубная, 1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Панасенко Анна Васильевна 8-995-198-55-93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286" w:history="1">
              <w:r w:rsidRPr="00601758">
                <w:rPr>
                  <w:rStyle w:val="Hyperlink"/>
                  <w:sz w:val="24"/>
                </w:rPr>
                <w:t>http://biblio-bgeduhovskaya.ru/</w:t>
              </w:r>
            </w:hyperlink>
            <w:r w:rsidRPr="00C5534F"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«Читающее королевство», викторина по произведению В. Губарева «Королевство кривых зеркал»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30 августа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8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88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8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90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291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«Посвящение в читатели 1-й класс», игра</w:t>
            </w:r>
          </w:p>
        </w:tc>
        <w:tc>
          <w:tcPr>
            <w:tcW w:w="1285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01сентября 12.00</w:t>
            </w:r>
          </w:p>
        </w:tc>
        <w:tc>
          <w:tcPr>
            <w:tcW w:w="4253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92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</w:tc>
        <w:tc>
          <w:tcPr>
            <w:tcW w:w="1984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93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«Как хорошо уметь читать»,           беседа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 сентября 12.00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«Любимые герои из рассказов Б.Житкова»,   конкурс рисунков по произведениям Б.Житкова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 сентября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98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9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0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01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302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«Рассказы о животных»,                   литературная гостиная, знакомство с произведением Б.С. Житкова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11 сентября 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15" w:type="dxa"/>
          </w:tcPr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303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 «Ребятам о зверятах», викторина по произведениям Б.С. Житкова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15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0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«На Кубани вырос я...»,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литературный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20сентября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6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08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 Белореченск,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0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Обитатели морских глубин»,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беседа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22сентября 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Южненского сельского поселения Белореченского района»Южненская сельская библиотека     </w:t>
            </w:r>
            <w:hyperlink r:id="rId31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hyperlink r:id="rId31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https://www.youtube.com/channel/UCzB3f97qlGh4P8Fmzn9X75g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п.Южный, ул. Центральная,28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Дидяева Любовь Николаевна             8-908-672-11-73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«Дети и взрослые в мире книг», литературная гостиная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26 сентября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«Библиотека муниципального образования Школьненское сельское поселение Белореченского района» Новоалексеевская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31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315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Белореченскийрайон,с.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 гости к Маршаку», литературная гостиная</w:t>
            </w:r>
          </w:p>
        </w:tc>
        <w:tc>
          <w:tcPr>
            <w:tcW w:w="1285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03 октября 12.00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17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</w:tc>
        <w:tc>
          <w:tcPr>
            <w:tcW w:w="1984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318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 гости к Мамину-Сибиряку», литературный вечер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 октября 17.00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«Библиотека муниципального образования Школьненское сельское поселение Белореченского района» Новоалексеевская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32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321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Белореченскийрайон,с.Новоалексеевское,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«Добрые и мудрые сказки» (по сказкам Д.Н.Мамина-Сибиряка),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литературное путешествие 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 октября 10.00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«Библиотека муниципального образования Школьненское сельское поселение Белореченского района» Архиповская сельская библиотека </w:t>
            </w:r>
            <w:hyperlink r:id="rId32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32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32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«Любимых книг, знакомые страницы»,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Комсомольская 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327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328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329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2"/>
              </w:rPr>
            </w:pPr>
            <w:r w:rsidRPr="00601758">
              <w:rPr>
                <w:sz w:val="24"/>
                <w:szCs w:val="22"/>
              </w:rPr>
              <w:t>Белореченский район, пос. Комсомольский ул. Яровая,21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1758">
              <w:rPr>
                <w:rFonts w:ascii="Times New Roman" w:hAnsi="Times New Roman"/>
                <w:sz w:val="24"/>
              </w:rPr>
              <w:t>Рыбчинская Марина Ивановна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1758">
              <w:rPr>
                <w:rFonts w:ascii="Times New Roman" w:hAnsi="Times New Roman"/>
                <w:sz w:val="24"/>
              </w:rPr>
              <w:t>8-918-452-05-71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«Музыка в жизни человека»,        беседа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12 октября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по сказкам Д. Н. Мамина- Сибиряка»,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«С детских лет и навсегда книги – лучшие друзья»,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Первомайская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335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336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337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Первомайский ул. Советская, 2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8-918-364-72-30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338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«Маленькие и яркие, но такие мудрые рассказы Пермяка»,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октября 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3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4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4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42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343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«Читаем Е.Пермяка»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библиотека.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34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п.Родники, ул.Центральная, 11а.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89186925725   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346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«Весёлый багаж Маршака»,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конкурс детских рисунков 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15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4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«Мы рисуем стихи», конкурс рисунков по произведениям С.Маршака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03 ноября 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49" w:history="1">
              <w:r w:rsidRPr="00601758">
                <w:rPr>
                  <w:rFonts w:ascii="Times New Roman" w:hAnsi="Times New Roman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5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5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52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353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«Дом, который построил Маршак», литературная викторина по произведениям С.Я. Маршака</w:t>
            </w:r>
          </w:p>
        </w:tc>
        <w:tc>
          <w:tcPr>
            <w:tcW w:w="1285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03 ноября 12.00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Черниговская сельская библиотека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5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5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https://ok.ru/group/54320525148407/topic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ст.Черниговская, ул.Красная, д. 65а 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Ефименко Наталья Ивановна 8-918-924-18-56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356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«Разноцветные стихи»,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135 лет со дня рождения С. Я. Маршака,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 сельского поселения Белореченского района»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5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5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5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с.Пшехская, ул. Мира,25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Походнякова Алла Дмитриевна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8-918-431-03-93</w:t>
            </w:r>
          </w:p>
        </w:tc>
        <w:tc>
          <w:tcPr>
            <w:tcW w:w="1615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6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«Волшебник Урала - Мамин- Сибиряк Д.Н.»,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03 ноября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Структурное подразделение муниципального бюджетного учреждения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6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Москалева 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6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«Писатель из страны детства» литературное путешествие ко дню рождения русского писателя Дмитрия Наркисовича Мамина- Сибиряка 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05 ноября 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65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66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6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68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369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«Сказок мудрые уроки», викторина по произведениямД. Н. Мамина -Сибиряка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ноября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«Сказка о глупом мышонке»,135 лет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русского поэта, драматурга и переводчика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Самуила Яковлевича Маршака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07 ноября 14.00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37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8-916-847-71-79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«Погостить у крокодила, подружиться  с Шапокляк», литературная викторина по сказочным повестям Э.Успенского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>12 ноября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Южненского сельского поселения Белореченского района»Южненская сельская библиотека     </w:t>
            </w:r>
            <w:hyperlink r:id="rId37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hyperlink r:id="rId37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https://www.youtube.com/channel/UCzB3f97qlGh4P8Fmzn9X75g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п.Южный, ул. Центральная,28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Дидяева Любовь Николаевна             8-908-672-11-73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«Карлсон, Пэппи и другие»,     викторина по произведениям А.Линдгрен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 ноября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75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76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7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78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379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                       «Весёлые уроки Григория Остера», викторина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23 ноября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Рязанского сельского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х.Фокин, ул.Позиционная,50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Потиенко Ольга Николаевна8-918-170-68-21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«Чтение для веселого настроения», литературное путешествие ко дню рождения русского писателя и поэта Григория Бенционовича Остера 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27 ноября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84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85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86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87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388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 «Лучший выдумщик вредных советов»,  литературное путешествие /75 лет со дня рождения Г. Остера/ 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38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39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39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Васильевна8-918-176 90- 63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9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«Елочка»,      конкурс чтецов произведений З.Н.Александровой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03 декабря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15" w:type="dxa"/>
          </w:tcPr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393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«Дружная семейка Э. Успенского», викторина по произведениям</w:t>
            </w:r>
          </w:p>
        </w:tc>
        <w:tc>
          <w:tcPr>
            <w:tcW w:w="1285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20 декабря 12.00</w:t>
            </w:r>
          </w:p>
        </w:tc>
        <w:tc>
          <w:tcPr>
            <w:tcW w:w="4253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94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</w:tc>
        <w:tc>
          <w:tcPr>
            <w:tcW w:w="1984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395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«Добрый мир любимых книг» литературное путешествие ко дню рождения  русского писателя Эдуарда Николаевича Успенского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декабря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96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9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98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399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C25DD3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400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«Крокодил Гена и друзья»,    викторина по произведениямЭ.Н.Успенского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22 декабря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15" w:type="dxa"/>
          </w:tcPr>
          <w:p w:rsidR="00C62C32" w:rsidRPr="0014535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401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«Вниз по волшебной реке»,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 по произведениям Эдуарда Успенского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 сельского поселения Белореченского района»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0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0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0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с.Пшехская, ул. Мира,25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Походнякова Алла Дмитриевна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8-918-431-03-93</w:t>
            </w:r>
          </w:p>
        </w:tc>
        <w:tc>
          <w:tcPr>
            <w:tcW w:w="1615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0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 Новый год с героями Эдуарда Успенского»,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декабря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 муниципального бюджетного учреждения «Библиотека Белореченского городского поселения Белореченского района»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6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7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08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Москалева 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09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rPr>
          <w:trHeight w:val="440"/>
        </w:trPr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«Творчество Э.Успенского»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</w:pPr>
            <w:hyperlink r:id="rId41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41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п.Родники, ул.Центральная, 11а.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8-918-692-57-25  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412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«В гостях у дяди Федора»,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«Сказочный мир Татьяны Мавриной», литературное путешествие(120 лет со дня рождения художника-иллюстратора Т. А. Мавриной)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23 декабря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Рязанского сельского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х.Фокин, ул.Позиционная,50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Потиенко Ольга Николаевна8-918-170-68-21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 Новый год за сказками», викторина по литературным произведениям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26 декабря 10.00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«Библиотека муниципального образования Школьненское сельское поселение Белореченского района» Новоалексеевская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41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419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Белореченскийрайон,с.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«Архитектура в мультипликации», литературное путешествие</w:t>
            </w: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1" w:tgtFrame="_blank" w:history="1"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22" w:history="1">
              <w:r w:rsidRPr="0060175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https://ok.ru/profile/591618803218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81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423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                      «Волшебных сказок сундучок», викторина по произведениям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28 декабря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Заречненская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5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«Сказка нового года»,   литературное путешествие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Бжедуховского сельского поселения»  Белореченского района Нижневеденеевская сельская библиотека</w:t>
            </w:r>
            <w:hyperlink r:id="rId428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Нижневеденеевский , ул.Клубная, 1 </w:t>
            </w:r>
          </w:p>
        </w:tc>
        <w:tc>
          <w:tcPr>
            <w:tcW w:w="1581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Панасенко Анна Васильевна 8-995-198-55-93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429" w:history="1">
              <w:r w:rsidRPr="00601758">
                <w:rPr>
                  <w:rStyle w:val="Hyperlink"/>
                  <w:sz w:val="24"/>
                </w:rPr>
                <w:t>http://biblio-bgeduhovskaya.ru/</w:t>
              </w:r>
            </w:hyperlink>
            <w:r w:rsidRPr="00C5534F"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62C32" w:rsidRPr="0055169B" w:rsidRDefault="00C62C32" w:rsidP="001E4C5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C32" w:rsidRPr="003F000D" w:rsidRDefault="00C62C32" w:rsidP="001E4C54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sz w:val="27"/>
          <w:szCs w:val="27"/>
        </w:rPr>
      </w:pPr>
      <w:r w:rsidRPr="003F000D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C62C32" w:rsidRPr="003F000D" w:rsidRDefault="00C62C32" w:rsidP="001E4C54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sz w:val="27"/>
          <w:szCs w:val="27"/>
        </w:rPr>
      </w:pPr>
      <w:r w:rsidRPr="003F000D">
        <w:rPr>
          <w:rFonts w:ascii="Times New Roman" w:hAnsi="Times New Roman"/>
          <w:b/>
          <w:bCs/>
          <w:sz w:val="28"/>
          <w:szCs w:val="28"/>
        </w:rPr>
        <w:t>5-8 классы</w:t>
      </w:r>
    </w:p>
    <w:p w:rsidR="00C62C32" w:rsidRDefault="00C62C32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276"/>
        <w:gridCol w:w="1559"/>
        <w:gridCol w:w="4536"/>
        <w:gridCol w:w="1839"/>
        <w:gridCol w:w="1532"/>
        <w:gridCol w:w="1668"/>
      </w:tblGrid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ФИО полностью 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 с учетом требований режима «Повышенная готовность»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 ночь под Рождество»,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литературный вечер по произведениям о Рождестве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07 января 18.00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Новоалексеевская сельская библиотека, </w:t>
            </w:r>
            <w:hyperlink r:id="rId43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43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432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Белореченскийрйон, 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«Колокольчики мои…: стихи»,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205 лет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Алексея Константиновича Толстого,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 января  14.00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43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8-916-847-71-79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В. Катаев. «Сын полка», литературная гостиная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 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26 января 12.00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36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</w:tc>
        <w:tc>
          <w:tcPr>
            <w:tcW w:w="1839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37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«Алиса в Стране чудес»,литературная гостиная, знакомство с произведением английского писателя, математика Л.Кэррола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27 января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68" w:type="dxa"/>
          </w:tcPr>
          <w:p w:rsidR="00C62C32" w:rsidRPr="007D50C2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438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«Под парусом Валентина Катаева», литературное путешествие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28января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 муниципального бюджетного учреждения «Библиотека Белореченского городского поселения Белореченского района»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9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0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4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Москалева 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4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                      «Под белым парусом таланта», литературное путешествие ко дню рождения русского писателя Валентина Петровича Катаева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 января 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43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44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45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46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C62C32" w:rsidRPr="005D0864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447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Ко дню освобождения Белореченского района от немецко-фашистских захватчиков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«И помнит Ваш подвиг родная земля»,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Комсомольская сельская библиотека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https://instagram.com/komsomolskay_biblioteka?igshid=o1vpwy669cca</w:t>
              </w:r>
            </w:hyperlink>
            <w:hyperlink r:id="rId44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Комсомольский, ул. Яровая, 21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Рыбчинская Марина Ивановна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8-918-452-05-71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«Казачий край», литературный вечер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05февраля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5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5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«Пушкин»,  к 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 xml:space="preserve">Памятной дате А. С. Пушкина, литературное путешествие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08февраля   15.00 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45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8-916-847-71-79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«Пушкин на все времена» к 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 xml:space="preserve">Памятной дате А. С. Пушкина,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по произведениям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10февраля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Бжедуховского сельского поселения»  Белореченского района Нижневеденеевская сельская библиотека</w:t>
            </w:r>
            <w:hyperlink r:id="rId458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Нижневеденеевский , ул.Клубная, 1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Панасенко Анна Васильевна 8-995-198-55-93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459" w:history="1">
              <w:r w:rsidRPr="00601758">
                <w:rPr>
                  <w:rStyle w:val="Hyperlink"/>
                  <w:sz w:val="24"/>
                </w:rPr>
                <w:t>http://biblio-bgeduhovskaya.ru/</w:t>
              </w:r>
            </w:hyperlink>
            <w:r w:rsidRPr="00C5534F"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«Чехов сегодня и всегда»,            беседа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 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12 февраля 12.00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60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39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61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«Звонкая удаль стихов кубанских поэтов», 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16.00 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3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Почтовая, 59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Ткачук Валентина Владимировна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8-918-937-65-40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64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«Читаем Гарина-Михайловского»,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по произведениям </w:t>
            </w:r>
          </w:p>
        </w:tc>
        <w:tc>
          <w:tcPr>
            <w:tcW w:w="12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 сельского поселения Белореченского района»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6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6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6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https://instagram.com/pshekhskaia6?utm_medium=copy_link</w:t>
              </w:r>
            </w:hyperlink>
          </w:p>
        </w:tc>
        <w:tc>
          <w:tcPr>
            <w:tcW w:w="183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район,ст.Пшехская,ул. Мира, 25</w:t>
            </w:r>
          </w:p>
        </w:tc>
        <w:tc>
          <w:tcPr>
            <w:tcW w:w="1532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ПоходняковаА.Д.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8-918-4310393</w:t>
            </w:r>
          </w:p>
        </w:tc>
        <w:tc>
          <w:tcPr>
            <w:tcW w:w="166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6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                       «Творец и летописец», познавательная беседа о русском писателе Н.Г.Гарине-Михайловском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 февраля 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6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7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7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72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C62C32" w:rsidRPr="005D0864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473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 «Гордость народа – его язык», познавательная беседа /Международный день родного языка/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21февраля 15.00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47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47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47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8-918-176 90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47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CC795B" w:rsidRDefault="00C62C32" w:rsidP="00601758">
            <w:pPr>
              <w:pStyle w:val="NormalWeb"/>
              <w:spacing w:before="0" w:beforeAutospacing="0" w:after="0" w:afterAutospacing="0"/>
            </w:pPr>
            <w:r w:rsidRPr="00CC795B">
              <w:t>«Культурный клуб»: «Знаток родного языка»</w:t>
            </w:r>
            <w:r>
              <w:t xml:space="preserve">,       </w:t>
            </w:r>
            <w:r w:rsidRPr="00CC795B">
              <w:t xml:space="preserve"> викторина к </w:t>
            </w:r>
            <w:r w:rsidRPr="00601758">
              <w:rPr>
                <w:rStyle w:val="Strong"/>
                <w:b w:val="0"/>
              </w:rPr>
              <w:t>Международному дню родного языка</w:t>
            </w:r>
            <w:r w:rsidRPr="00CC795B">
              <w:t xml:space="preserve"> 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 февраля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9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Ленина, 50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Манько Наталья Борисовна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8-828-411-89-47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0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«Величие слова славянского»,           лекция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 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2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Ленина, 50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Манько Наталья Борисовна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8-828-411-89-47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3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«Мировая слава В.Гюго», литературное путешествие  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26 февраля 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84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85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86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87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C62C32" w:rsidRPr="005D0864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488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«Дорога к дому», флешмоб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26 февраля 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«За природу в ответе и взрослые, и дети», викторина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/Всемирный день дикой природы/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03 марта     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48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49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49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8-918-176 90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писателя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«Писатели, любимые детьми»,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03 марта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Первомайская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493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494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495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Первомайский, ул. Советская, 2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8-918-364-72-30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496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«Берегите Землю – дом ваш»,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19 марта 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Комсомольская сельская библиотека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https://instagram.com/komsomolskay_biblioteka?igshid=o1vpwy669cca</w:t>
              </w:r>
            </w:hyperlink>
            <w:hyperlink r:id="rId49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Комсомольский, ул. Яровая, 21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Рыбчинская Марина Ивановна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8-918-452-05-71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клуб»:«Бороться и искать, найти и не сдаваться» (120 лет со дня рождения В.А. Каверина), 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21марта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0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0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«Волшебство поэзии», литературный флешмоб 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21марта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53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Черниговская сельская библиотека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0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0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https://ok.ru/group/54320525148407/topic</w:t>
              </w:r>
            </w:hyperlink>
          </w:p>
        </w:tc>
        <w:tc>
          <w:tcPr>
            <w:tcW w:w="183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ст.Черниговская, ул.Красная, д. 65а </w:t>
            </w:r>
          </w:p>
        </w:tc>
        <w:tc>
          <w:tcPr>
            <w:tcW w:w="1532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Ефименко Наталья Ивановна 8-918-924-18-56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07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 для детей»,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135 лет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русской поэтессы, переводчицы, драматурга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Елизаветы Ивановны Васильевой,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марта 14.00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50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8-916-847-71-79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«Героическая история России в рассказах Сергея Алексеева»,  викторина по произведениям писателя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04 апреля 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«Библиотека Рязанского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1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https://ok.ru/profile/574924194410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1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https://www.instagram.com/fokinskaiaselskaiabiblioteka/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12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https://vk.com/id486333078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х.Фокин, ул.Позиционная,50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Потиенко Ольга Николаевна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8-918-170-68-21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 дню космонавтики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«Космос в литературе»,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Первомайская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514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515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516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Первомайский, ул. Советская, 2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8-918-364-72-30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517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«Вениамин Каверин – писатель трёх эпох»,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 по книгам писателя</w:t>
            </w:r>
          </w:p>
        </w:tc>
        <w:tc>
          <w:tcPr>
            <w:tcW w:w="12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 сельского поселения Белореченского района»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1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1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2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https://instagram.com/pshekhskaia6?utm_medium=copy_link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район,ст.Пшехская,ул. Мира, 25</w:t>
            </w:r>
          </w:p>
        </w:tc>
        <w:tc>
          <w:tcPr>
            <w:tcW w:w="1532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ПоходняковаА.Д.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8-918-4310393</w:t>
            </w:r>
          </w:p>
        </w:tc>
        <w:tc>
          <w:tcPr>
            <w:tcW w:w="166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2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«Путешествие по книгам Вениамина Каверина», 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19апреля 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 муниципального бюджетного учреждения «Библиотека Белореченского городского поселения Белореченского района»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2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Москалева 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25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«Природа глазами писателей»,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литературное путешествие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апреля 10.00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«Библиотека муниципального образования Школьненское сельское поселение Белореченского района» Архиповская сельская библиотека</w:t>
            </w:r>
            <w:hyperlink r:id="rId52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52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52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2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«Природа в зеркале искусства»,    конкурс рисунков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апреля 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Новоалексеевская сельская библиотека, </w:t>
            </w:r>
            <w:hyperlink r:id="rId53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53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532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Белореченскийрйон, 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«Идем дорогою добра» (о творчестве К.Г.Паустовского),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53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  <w:hyperlink r:id="rId53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Родники, ул. Центральная, 11а.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8-918-692-57-25 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536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«Жемчужины народной культуры»,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20мая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7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8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39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4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«Через века несущие свет», беседа (День славянской письменности и культуры)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23 мая  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«Библиотека Рязанского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4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https://ok.ru/profile/574924194410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42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https://www.instagram.com/fokinskaiaselskaiabiblioteka/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43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https://vk.com/id486333078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х.Фокин, ул.Позиционная,50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Потиенко Ольга Николаевна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8-918-170-68-21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«О памяти святых Кирилла и Мефодия», ко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 xml:space="preserve">Дню Славянской письменности и культуры,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24мая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Бжедуховского сельского поселения»  Белореченского района Нижневеденеевская сельская библиотека</w:t>
            </w:r>
            <w:hyperlink r:id="rId545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Нижневеденеевский , ул.Клубная, 1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Панасенко Анна Васильевна 8-995-198-55-93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546" w:history="1">
              <w:r w:rsidRPr="00601758">
                <w:rPr>
                  <w:rStyle w:val="Hyperlink"/>
                  <w:sz w:val="24"/>
                </w:rPr>
                <w:t>http://biblio-bgeduhovskaya.ru/</w:t>
              </w:r>
            </w:hyperlink>
            <w:r w:rsidRPr="00C5534F"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 «Истоки русской письменности», 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6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4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«Повесть о лесах», «Золотая роза»,литературное путешествие по произведениям К.Г Паустовского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31 мая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68" w:type="dxa"/>
          </w:tcPr>
          <w:p w:rsidR="00C62C32" w:rsidRPr="007D50C2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549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 «Каникулы в библиотеке или Лето в стиле «ЖИЛИ -БЫЛИ»,литературная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02июня13.00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Южненского сельского поселения Белореченского района»Южненская сельская библиотека </w:t>
            </w:r>
            <w:hyperlink r:id="rId55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hyperlink r:id="rId55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  <w:hyperlink r:id="rId55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  <w:hyperlink r:id="rId55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UCzB3f97qlGh4P8Fmzn9X75g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Белореченский район п. Южный ул. Центральная,28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Дидяева Любовь Николаевна             8-908-672-11-73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«Всё ли мы знаем о Пушкине», викторина о жизни и творчестве писателя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6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5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«Там, на неведомых дорожках»,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 по сказкам Пушкина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5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Долгогусевский, ул. Луценко,5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9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«Ветер по морю гуляет»,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 по произведениям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376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«Улица Пушкина», литературное путешествие </w:t>
            </w:r>
          </w:p>
        </w:tc>
        <w:tc>
          <w:tcPr>
            <w:tcW w:w="1276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 </w:t>
            </w:r>
          </w:p>
        </w:tc>
        <w:tc>
          <w:tcPr>
            <w:tcW w:w="1559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06 июня 12.00</w:t>
            </w:r>
          </w:p>
        </w:tc>
        <w:tc>
          <w:tcPr>
            <w:tcW w:w="4536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60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39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61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«С любовью и верой в Россию», литературная гостиная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Черниговская сельская библиотека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6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6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https://ok.ru/group/54320525148407/topic</w:t>
              </w:r>
            </w:hyperlink>
          </w:p>
        </w:tc>
        <w:tc>
          <w:tcPr>
            <w:tcW w:w="183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ст.Черниговская, ул.Красная, д. 65а </w:t>
            </w:r>
          </w:p>
        </w:tc>
        <w:tc>
          <w:tcPr>
            <w:tcW w:w="1532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Ефименко Наталья Ивановна 8-918-924-18-56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64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«Познать красоту жизни»,            онлайн - конкурс чтецов ко дню рождения русского поэта Константина Дмитриевича Бальмонта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июня 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565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566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56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568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2C32" w:rsidRPr="005D0864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569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«Я жизнь люблю», литературный флешмоб - чтение стихов Р.Рождественского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 июня 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57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57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572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573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2C32" w:rsidRPr="005D0864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574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«Светлая изба, уютна и хороша»,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5" w:tgtFrame="_blank" w:history="1"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6" w:history="1">
              <w:r w:rsidRPr="0060175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https://ok.ru/profile/591618803218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32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577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семьи, любви и верности. «Семейному чтению – наше почтение!», литературная игра для всей семьи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июля 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Новоалексеевская сельская библиотека, </w:t>
            </w:r>
            <w:hyperlink r:id="rId57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57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580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Белореченскийрйон, 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8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«Первейшая ценность в России – семья!»,          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08июля 16.00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Южненского сельского поселения Белореченского района» Южненская сельская библиотека </w:t>
            </w:r>
            <w:hyperlink r:id="rId58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hyperlink r:id="rId58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  <w:hyperlink r:id="rId58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  <w:hyperlink r:id="rId58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UCzB3f97qlGh4P8Fmzn9X75g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Белореченский район п. Южный ул. Центральная,28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Дидяева Любовь Николаевна             8-908-672-11-73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Ко Дню семьи и верности. «Семья – источник вдохновения», конкурсрисунков 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июля 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«Библиотека муниципального образования Школьненское сельское поселение Белореченского района» Архиповская сельская библиотека</w:t>
            </w:r>
            <w:hyperlink r:id="rId58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58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58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8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«Библио-каникулы», 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20июля 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 муниципального бюджетного учреждения «Библиотека Белореченского городского поселения Белореченского района»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0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9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Москалева 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9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«В поисках смеющихся звёзд. Маленький принц», литературная беседа по произведению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6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9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 «Рыцарь пера и шпаги»,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беседа /220 лет со дня рождения Александра Дюма/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23 июля 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59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59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59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8-918-176 90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«Великий французский писатель Александр Дюма», 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июля    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Дружненская сельская библиотека </w:t>
            </w:r>
            <w:hyperlink r:id="rId600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/590710253617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0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https://www.instagram.com/druzhnenskaya_ 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hyperlink r:id="rId60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https://vk.com/druzhnenskayabibl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Дружный, ул. Советская,90 А 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Макарян Юлия Юрьевна 8-988-603-09-33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3" w:history="1"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druzhny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-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biblio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клуб»:«Александр Дюма – на все времена», литературное путешествие по произведениям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60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Долгогусевский, ул. Луценко,5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7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«Новые и интересные», литературная беседа о современных авторах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04 августа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6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0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376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«Книги о природе, животных, растениях» В. Астафьев, литературное путешествие</w:t>
            </w:r>
          </w:p>
        </w:tc>
        <w:tc>
          <w:tcPr>
            <w:tcW w:w="1276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 </w:t>
            </w:r>
          </w:p>
        </w:tc>
        <w:tc>
          <w:tcPr>
            <w:tcW w:w="1559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08 августа 12.00</w:t>
            </w:r>
          </w:p>
        </w:tc>
        <w:tc>
          <w:tcPr>
            <w:tcW w:w="4536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10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39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11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«Читаем и чтим М.Зощенко»,   беседа</w:t>
            </w:r>
          </w:p>
          <w:p w:rsidR="00C62C32" w:rsidRPr="00601758" w:rsidRDefault="00C62C32" w:rsidP="00601758">
            <w:pPr>
              <w:spacing w:after="0" w:line="240" w:lineRule="auto"/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09 августа</w:t>
            </w:r>
          </w:p>
          <w:p w:rsidR="00C62C32" w:rsidRPr="00601758" w:rsidRDefault="00C62C32" w:rsidP="00601758">
            <w:pPr>
              <w:spacing w:after="0" w:line="240" w:lineRule="auto"/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12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839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13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«Профессия -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иллюстратор», 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15август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5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16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1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«Жизнь и творчество Л.Андреева»,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61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Долгогусевский, ул. Луценко,5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1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«Жизнь и творчество Л.Андреева»,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Дружненская сельская библиотека </w:t>
            </w:r>
            <w:hyperlink r:id="rId62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/590710253617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2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https://www.instagram.com/druzhnenskaya_ 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hyperlink r:id="rId62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https://vk.com/druzhnenskayabibl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Дружный, ул. Советская,90 А 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Макарян Юлия Юрьевна 8-988-603-09-33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5" w:history="1"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druzhny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-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biblio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Государственного Флага РФ,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«Три символа родной державы»,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августа 11.00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Новоалексеевская сельская библиотека, </w:t>
            </w:r>
            <w:hyperlink r:id="rId62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62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628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Белореченскийрйон, 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2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Ко Дню Государственного Флага РФ,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«Овеянный славой Российский флаг», викторина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августа 14.00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«Библиотека муниципального образования Школьненское сельское поселение Белореченского района» Архиповская сельская библиотека</w:t>
            </w:r>
            <w:hyperlink r:id="rId63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63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63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hyperlink r:id="rId63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«Крылатые мечты»,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«Дары природы»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,      м</w:t>
            </w: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астер-класс 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23августа   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63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63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63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8-918-176 90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«Какие театры бывают?»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8" w:tgtFrame="_blank" w:history="1"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39" w:history="1">
              <w:r w:rsidRPr="0060175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https://ok.ru/profile/591618803218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32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640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Эти книжки для вас ребятишки»,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Бжедуховского сельского поселения»  Белореченского районаНижневеденеевская сельская библиотека</w:t>
            </w:r>
            <w:r w:rsidRPr="0060175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https://ok.ru/profile/581237638540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Нижневеденеевский , ул.Клубная, 1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Панасенко Анна Васильевна 8-995-198-55-93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641" w:history="1">
              <w:r w:rsidRPr="00601758">
                <w:rPr>
                  <w:rStyle w:val="Hyperlink"/>
                  <w:sz w:val="24"/>
                </w:rPr>
                <w:t>http://biblio-bgeduhovskaya.ru/</w:t>
              </w:r>
            </w:hyperlink>
            <w:r w:rsidRPr="00C5534F"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«Путешествие в мир кино», игра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27 августа 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«Библиотека Рязанского сельского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42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https://ok.ru/profile/574924194410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43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https://www.instagram.com/fokinskaiaselskaiabiblioteka/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44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https://vk.com/id486333078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х.Фокин, ул.Позиционная,50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Потиенко Ольга Николаевна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8-918-170-68-21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«Путешествие за Синей птицей»,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 по сказке</w:t>
            </w:r>
          </w:p>
        </w:tc>
        <w:tc>
          <w:tcPr>
            <w:tcW w:w="12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 сельского поселения Белореченского района»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4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4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4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https://instagram.com/pshekhskaia6?utm_medium=copy_link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район,ст.Пшехская,ул. Мира, 25</w:t>
            </w:r>
          </w:p>
        </w:tc>
        <w:tc>
          <w:tcPr>
            <w:tcW w:w="1532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ПоходняковаА.Д.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8-918-4310393</w:t>
            </w:r>
          </w:p>
        </w:tc>
        <w:tc>
          <w:tcPr>
            <w:tcW w:w="166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4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  «Королевство кривых зеркал», литературное путешествие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65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  <w:hyperlink r:id="rId65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Родники, ул. Центральная, 11а.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8-918-692-57-25 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652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«Чудесно с книгой наше лето», 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«Культурный клуб»: «Жизнь и творчество Алексея Константиновича Толстого»,</w:t>
            </w:r>
            <w:r w:rsidRPr="00601758"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05 сентября 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Дружненская сельская библиотека </w:t>
            </w:r>
            <w:hyperlink r:id="rId657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/590710253617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58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https://www.instagram.com/druzhnenskaya_ 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hyperlink r:id="rId659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https://vk.com/druzhnenskayabibl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Дружный, ул. Советская,90 А 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Макарян Юлия Юрьевна    8-988-603-09-33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0" w:history="1"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druzhny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-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biblio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«Жизнь и творчество Алексея Константиновича Толстого»,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2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 сельского поселения Белореченского района»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6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6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6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https://instagram.com/pshekhskaia6?utm_medium=copy_link</w:t>
              </w:r>
            </w:hyperlink>
          </w:p>
        </w:tc>
        <w:tc>
          <w:tcPr>
            <w:tcW w:w="183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район,ст.Пшехская,ул. Мира, 25</w:t>
            </w:r>
          </w:p>
        </w:tc>
        <w:tc>
          <w:tcPr>
            <w:tcW w:w="1532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ПоходняковаА.Д.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8-918-4310393</w:t>
            </w:r>
          </w:p>
        </w:tc>
        <w:tc>
          <w:tcPr>
            <w:tcW w:w="166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6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 местам жизни и творчества А.К. Толстого», 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66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Долгогусевский, ул. Луценко,5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8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Бородинской битвы,          конкурс чтецов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08 сентября 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68" w:type="dxa"/>
          </w:tcPr>
          <w:p w:rsidR="00C62C32" w:rsidRPr="007D50C2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669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Край наш кубанский, родная земля», литературное путешествие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 сентября 12.00</w:t>
            </w:r>
          </w:p>
        </w:tc>
        <w:tc>
          <w:tcPr>
            <w:tcW w:w="453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Черниговская сельская библиотека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7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7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https://ok.ru/group/54320525148407/topic</w:t>
              </w:r>
            </w:hyperlink>
          </w:p>
        </w:tc>
        <w:tc>
          <w:tcPr>
            <w:tcW w:w="183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ст.Черниговская, ул.Красная, д. 65а </w:t>
            </w:r>
          </w:p>
        </w:tc>
        <w:tc>
          <w:tcPr>
            <w:tcW w:w="1532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Ефименко Наталья Ивановна 8-918-924-18-56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72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«На все ваши «что?», «где?» и «когда?» умные книги ответят всегда»,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путешествие-игра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Первомайская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673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674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675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Первомайский, ул. Советская, 2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8-918-364-72-30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676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</w:t>
            </w:r>
            <w:r w:rsidRPr="0060175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Пять киношедевров Надежды Кошеверовой», литературная гостиная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23 сентября 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«Библиотека Рязанского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7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https://ok.ru/profile/574924194410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78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https://www.instagram.com/fokinskaiaselskaiabiblioteka/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7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https://vk.com/id486333078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х.Фокин, ул.Позиционная,50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Потиенко Ольга Николаевна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8-918-170-68-21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«Давайте слушать музыку» литературно-музыкальный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16.00 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1" w:tgtFrame="_blank" w:history="1"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2" w:history="1">
              <w:r w:rsidRPr="0060175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https://ok.ru/profile/591618803218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32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683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по сказкам Д.Н. Мамина - Сибиряка», викторина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Style w:val="Strong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октября 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68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Долгогусевский, ул. Луценко,5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7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«Казачья доблесть, дух и слава»,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12октября 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 муниципального бюджетного учреждения «Библиотека Белореченского городского поселения Белореченского района»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8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9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90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Москалева 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9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по сказкам Д.Н. Мамина-Сибиряка», литературное путешествие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октября 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Дружненская сельская библиотека </w:t>
            </w:r>
            <w:hyperlink r:id="rId69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/590710253617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9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https://www.instagram.com/druzhnenskaya_ 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hyperlink r:id="rId69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https://vk.com/druzhnenskayabibl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Дружный, ул. Советская,90 А 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Макарян Юлия Юрьевна    8-988-603-09-33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5" w:history="1"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druzhny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-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biblio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«Художник-иллюстратор -Дмитрий Махашвили»,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23 октября 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«Библиотека Рязанского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96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https://ok.ru/profile/574924194410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97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https://www.instagram.com/fokinskaiaselskaiabiblioteka/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98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https://vk.com/id486333078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х.Фокин, ул.Позиционная,50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Потиенко Ольга Николаевна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8-918-170-68-21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«Лучшие театры мира» (Ночь искусств-2022), литературно -познавательная викторина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0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0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0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«Путешествие по книжной вселенной»,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Комсомольская сельская библиотека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https://instagram.com/komsomolskay_biblioteka?igshid=o1vpwy669cca</w:t>
              </w:r>
            </w:hyperlink>
            <w:hyperlink r:id="rId70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Комсомольский, ул. Яровая, 21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Рыбчинская Марина Ивановна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8-918-452-05-71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«Для той, кто жизнь дарует и добро», флешмоб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«Жизнь и творчество Н.А. Некрасова»,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71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Долгогусевский, ул. Луценко,5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5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 Волшебный мир Э.Успенского»,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декабря 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Южненского сельского поселения Белореченского района» Южненская сельская библиотека </w:t>
            </w:r>
            <w:hyperlink r:id="rId71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hyperlink r:id="rId71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  <w:hyperlink r:id="rId71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  <w:hyperlink r:id="rId71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UCzB3f97qlGh4P8Fmzn9X75g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Белореченский район п. Южный ул. Центральная,28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Дидяева Любовь Николаевна             8-908-672-11-73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клуб»:«Эдуард Успенский и его друзья»,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викторона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72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Долгогусевский, ул. Луценко,5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3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3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«Культурный клуб»:            «Эдуард Успенский-любимый детский писатель»,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  <w:r w:rsidRPr="006017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декабря 12.00</w:t>
            </w:r>
          </w:p>
        </w:tc>
        <w:tc>
          <w:tcPr>
            <w:tcW w:w="4536" w:type="dxa"/>
          </w:tcPr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Дружненская сельская библиотека </w:t>
            </w:r>
            <w:hyperlink r:id="rId72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/590710253617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25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https://www.instagram.com/druzhnenskaya_ 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hyperlink r:id="rId726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https://vk.com/druzhnenskayabibl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Дружный, ул. Советская,90 А  </w:t>
            </w:r>
          </w:p>
        </w:tc>
        <w:tc>
          <w:tcPr>
            <w:tcW w:w="1532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Макарян Юлия Юрьевна    8-988-603-09-33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7" w:history="1"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://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druzhny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-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biblio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.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  <w:lang w:val="en-US"/>
                </w:rPr>
                <w:t>ru</w:t>
              </w:r>
              <w:r w:rsidRPr="00601758">
                <w:rPr>
                  <w:rFonts w:ascii="Times New Roman" w:hAnsi="Times New Roman"/>
                  <w:bCs/>
                  <w:iCs/>
                  <w:color w:val="0000FF"/>
                  <w:kern w:val="28"/>
                  <w:sz w:val="24"/>
                  <w:szCs w:val="24"/>
                  <w:u w:val="single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C32" w:rsidRDefault="00C62C32" w:rsidP="003B2A3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C32" w:rsidRPr="003F000D" w:rsidRDefault="00C62C32" w:rsidP="003B2A30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sz w:val="27"/>
          <w:szCs w:val="27"/>
        </w:rPr>
      </w:pPr>
      <w:r w:rsidRPr="003F000D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C62C32" w:rsidRPr="003F000D" w:rsidRDefault="00C62C32" w:rsidP="001E4C54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sz w:val="27"/>
          <w:szCs w:val="27"/>
        </w:rPr>
      </w:pPr>
      <w:r w:rsidRPr="003F000D">
        <w:rPr>
          <w:rFonts w:ascii="Times New Roman" w:hAnsi="Times New Roman"/>
          <w:b/>
          <w:bCs/>
          <w:sz w:val="28"/>
          <w:szCs w:val="28"/>
        </w:rPr>
        <w:t>9-11 классы</w:t>
      </w:r>
    </w:p>
    <w:p w:rsidR="00C62C32" w:rsidRDefault="00C62C32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276"/>
        <w:gridCol w:w="1559"/>
        <w:gridCol w:w="4253"/>
        <w:gridCol w:w="1984"/>
        <w:gridCol w:w="1559"/>
        <w:gridCol w:w="1637"/>
      </w:tblGrid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ФИО полностью 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 с учетом требований режима «Повышенная готовность»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«Писатели-юбиляры»,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05января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«Творчество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Р.Ф. Казаковой», литературный час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73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  <w:hyperlink r:id="rId73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Родники, ул. Центральная, 11а.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8-918-692-57-25 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734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«Шел солдат во имя жизни…» по книге Г.Морозкиной «Белореченский район в годы Великой Отечественной войны»,             лекция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</w:rPr>
            </w:pPr>
            <w:r w:rsidRPr="00601758">
              <w:rPr>
                <w:rFonts w:ascii="Times New Roman" w:hAnsi="Times New Roman"/>
                <w:sz w:val="24"/>
              </w:rPr>
              <w:t>«Культурный клуб»: «Память, которая не будет забвенья»,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</w:rPr>
              <w:t>флешмоб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</w:rPr>
            </w:pPr>
            <w:r w:rsidRPr="00601758">
              <w:rPr>
                <w:rFonts w:ascii="Times New Roman" w:hAnsi="Times New Roman"/>
                <w:sz w:val="24"/>
              </w:rPr>
              <w:t>31 января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</w:rPr>
              <w:t>11.00 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9" w:tgtFrame="_blank" w:history="1"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740" w:history="1">
              <w:r w:rsidRPr="0060175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https://ok.ru/profile/591618803218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741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 75-летию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(1947) книги Полевого Б. Н., 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литературная гостиная 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 межпоселенческая центральная библиотека» Центральная библиотека 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742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743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745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«Они сражались за Родину»,            беседа по книге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«Казачий поэт России» (о Варавве И.Ф.),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04 февраля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 муниципального бюджетного учреждения «Библиотека Белореченского городского поселения Белореченского района»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0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5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,.27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Москалева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5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памяти А.С.Пушкина «Пушкин на все времена», 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 февраля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Новоалексеевская сельская библиотека, </w:t>
            </w:r>
            <w:hyperlink r:id="rId75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75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756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Белореченскийрйон,с.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75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«Удивительный мир сказок Пушкина»,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литературное путешествие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 февраля 16.00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Архиповская сельская библиотека </w:t>
            </w:r>
            <w:hyperlink r:id="rId75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75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76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76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«Афганский синдром», литературная гостиная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15февраля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рассказ о жизни и творчестве русского писателя 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>«Творец и летописец».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170 лет со дня рождения Николая Георгиевича Гарина-Михайловского.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20февраля 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Южненского сельского поселения Белореченского района» Южненская сельская библиотека </w:t>
            </w:r>
            <w:hyperlink r:id="rId76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hyperlink r:id="rId76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https://www.youtube.com/channel/UCzB3f97qlGh4P8Fmzn9X75g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Южный ул.Центральная,28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Дидяева Любовь Николаевна             8-908-672-11-73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«Иваново детство»,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Беседы о русской культуре</w:t>
            </w:r>
            <w:r w:rsidRPr="006017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60175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100 лет</w:t>
            </w:r>
            <w:r w:rsidRPr="006017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 дня рождения советского литературоведа, культуролога Юрия Михайловича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Лотмана</w:t>
            </w:r>
            <w:r w:rsidRPr="00601758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(1922</w:t>
            </w:r>
            <w:r w:rsidRPr="00601758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1993),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литературное путешествие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 февраля 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77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    8-916-847-71-79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 220-летию 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 дня рождения французского прозаика, поэта и драматурга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Виктора Мари Гюго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(1802–1885)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«Великий французский романтик», 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 межпоселенческая центральная библиотека» Центральная библиотека 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r w:rsidRPr="00A76285">
              <w:t> </w:t>
            </w:r>
            <w:hyperlink r:id="rId775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776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778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«Музыкальные произведения на основе литературы»,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«Живи и помни», к 85-летию писателя беседа по книге В. Распутина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«С любовью каждая строка»,    литературная гостиная к 85-летию со дня рождения Б. Ахмадуллиной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8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vechnoe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Почтовая, 59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Ткачук Валентина Владимировна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8-918-937-65-40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0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 Всемирному дню поэзии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«Красота, живущая в стихах»,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 межпоселенческая центральная библиотека» Центральная библиотека 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791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792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794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К Всемирному Дню поэзии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«Любимые стихи вслух»,                     флешмоб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 марта 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Архиповская сельская библиотека </w:t>
            </w:r>
            <w:hyperlink r:id="rId79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79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79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79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«Эта Земля — твоя и моя»,                     беседа    /Всемирный день Земли/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79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80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80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8-918-176 90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tabs>
                <w:tab w:val="center" w:pos="3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 Всемирному Дню поэзии «Цвети Кубань, родимая земля!», литературно-музыкальный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 марта 17.00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Новоалексеевская сельская библиотека, </w:t>
            </w:r>
            <w:hyperlink r:id="rId80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80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805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Белореченскийрйон,с. Новоалексеевское, ул.Красная, 19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0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«Культурный клуб»: </w:t>
            </w:r>
            <w:r w:rsidRPr="0060175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«Поэзии чарующие строки» конкурс чтецов ко Всемирному дню поэзии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8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Ленина, 50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Манько Наталья Борисовна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8-828-411-89-47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9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«Стихотворения чудный театр..»,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 Всемирному дню поэзии,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«Великий писатель драмматург» 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 xml:space="preserve">Неделя детской и юношеской книги,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по произведениям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24марта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Бжедуховского сельского поселения»  Белореченского района Нижневеденеевская сельская библиотека</w:t>
            </w:r>
            <w:hyperlink r:id="rId81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Нижневеденеевский , ул.Клубная, 1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Панасенко Анна Васильевна 8-995-198-55-93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815" w:history="1">
              <w:r w:rsidRPr="00601758">
                <w:rPr>
                  <w:rStyle w:val="Hyperlink"/>
                  <w:sz w:val="24"/>
                </w:rPr>
                <w:t>http://biblio-bgeduhovskaya.ru/</w:t>
              </w:r>
            </w:hyperlink>
            <w:r w:rsidRPr="00C5534F"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«Памяти детства»,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115 лет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писательницы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Лидии Корнеевны Чуковской,               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25марта       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81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    8-916-847-71-79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«Рассказы из русской истории»,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100 лет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Сергея Петровича Алексеева</w:t>
            </w:r>
            <w:r w:rsidRPr="00601758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01 апреля 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81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8-916-847-71-79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 «Творец истории», литературная беседа о жизни и творчестве Сергея Алексеева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3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82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жизни и творчестве русского писателя к 210 летию со дня рождения Александра Ивановича Герцена, литературная гостиная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06апреля 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Южненского сельского поселения Белореченского района» Южненская сельская библиотека </w:t>
            </w:r>
            <w:hyperlink r:id="rId82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hyperlink r:id="rId82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https://www.youtube.com/channel/UCzB3f97qlGh4P8Fmzn9X75g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Южный ул.Центральная,28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Дидяева Любовь Николаевна             8-908-672-11-73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 125-летию книги Войнич Э.Л. «Овод»,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 межпоселенческая центральная библиотека» Центральная библиотека 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825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826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828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«Мудрость традиции в книгах»,               лекция по творчеству П. Ткаченко к Году народного искусства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«Литературный мир А. Н. Островского», литературная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«Знакомые страницы русской классики», литературное путешествие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14 апреля 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Комсомольская сельская библиотека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https://instagram.com/komsomolskay_biblioteka?igshid=o1vpwy669cca</w:t>
              </w:r>
            </w:hyperlink>
            <w:hyperlink r:id="rId83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Комсомольский ул. Яровая, 21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Рыбчинская Марина Ивановна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8-918-452-05-71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«Бороться и искать, найти и не сдаваться!»,                к 120-летию со дня рождения В.А. Каверина,          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«Русская классика на театральных подмостках», 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19апреля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4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4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518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«Золотой век русской литератуы»,     лекция </w:t>
            </w:r>
          </w:p>
        </w:tc>
        <w:tc>
          <w:tcPr>
            <w:tcW w:w="1276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20 апреля 12.00</w:t>
            </w:r>
          </w:p>
        </w:tc>
        <w:tc>
          <w:tcPr>
            <w:tcW w:w="4253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845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</w:tc>
        <w:tc>
          <w:tcPr>
            <w:tcW w:w="1984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46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«Дорогая сердцу книга о войне»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Михаил Шолохов: «Они сражались за Родину»,</w:t>
            </w:r>
          </w:p>
          <w:p w:rsidR="00C62C32" w:rsidRPr="00601758" w:rsidRDefault="00C62C32" w:rsidP="00601758">
            <w:pPr>
              <w:shd w:val="clear" w:color="auto" w:fill="FFFFFF"/>
              <w:tabs>
                <w:tab w:val="left" w:pos="6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62C32" w:rsidRPr="00601758" w:rsidRDefault="00C62C32" w:rsidP="00601758">
            <w:pPr>
              <w:shd w:val="clear" w:color="auto" w:fill="FFFFFF"/>
              <w:tabs>
                <w:tab w:val="left" w:pos="6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tabs>
                <w:tab w:val="left" w:pos="6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Первомайская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847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848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849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Первомайский ул. Советская, 2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8-918-3647230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850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«Бессмертный книжный полк», викторина по произведениям о войне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05 мая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"Казачий край, земля моя — Кубань!", 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«Мастер и его творения»,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 по произведениям Булгакова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дружненского сельского поселения Белореченского района»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85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/587027842354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 Долгогусевский, ул. Луценко,5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8-918-266-26-20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2" w:history="1"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druzhny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-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biblio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  <w:lang w:val="en-US"/>
                </w:rPr>
                <w:t>ru</w:t>
              </w:r>
              <w:r w:rsidRPr="00601758">
                <w:rPr>
                  <w:rStyle w:val="Hyperlink"/>
                  <w:rFonts w:ascii="Times New Roman" w:hAnsi="Times New Roman"/>
                  <w:bCs/>
                  <w:iCs/>
                  <w:kern w:val="28"/>
                  <w:sz w:val="24"/>
                  <w:szCs w:val="24"/>
                </w:rPr>
                <w:t>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«Жизнь и творчество Игоря Северянина»,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16 мая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 сельского поселения Белореченского района»Пшехская сельская библиотека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86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86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86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Пшехская, ул. Мира,25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Походнякова Алла Дмитриевна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8-918-4310393</w:t>
            </w:r>
          </w:p>
        </w:tc>
        <w:tc>
          <w:tcPr>
            <w:tcW w:w="163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86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славянской письменности и культуры. «Величие слова славянского»,  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мая  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Новоалексеевская сельская библиотека, </w:t>
            </w:r>
            <w:hyperlink r:id="rId86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86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869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Белореченскийрйон,с.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7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славянской письменности и культуры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 Культурный клуб: «Славянское наследие»,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 межпоселенческая центральная библиотека» Центральная библиотека 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871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872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874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славянской письменности и культуры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«Истоки славянской исьменности»,       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мая   16.00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Архиповская сельская библиотека </w:t>
            </w:r>
            <w:hyperlink r:id="rId87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87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87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7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«Большой шар»,85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лет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Андрея Георгиевича Битова,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чтецов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87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    8-916-847-71-79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русского языка и Дню рождения А.С.Пушкина, «Души прекрасные порывы»,          флешмоб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июня 10.00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Архиповская сельская библиотека </w:t>
            </w:r>
            <w:hyperlink r:id="rId88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88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88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8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«Культурный клуб»:  «Строкою Пушкина воспеты»,                    литературный флэшмоб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июня           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6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Ленина, 50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Манько Наталья Борисовна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8-828-411-89-47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7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  Пушкинскому дню России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«Мы слышим Пушкина пленительные звуки»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 межпоселенческая центральная библиотека» Центральная библиотека 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888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889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891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  Пушкинскому дню России</w:t>
            </w:r>
          </w:p>
          <w:p w:rsidR="00C62C32" w:rsidRPr="00601758" w:rsidRDefault="00C62C32" w:rsidP="00601758">
            <w:pPr>
              <w:tabs>
                <w:tab w:val="center" w:pos="3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«Язык. Культура. Нравственность», литературная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июня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Новоалексеевская сельская библиотека, </w:t>
            </w:r>
            <w:hyperlink r:id="rId89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89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894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Белореченскийрйон,с.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«Пушкин на все времена», к  200-летию со дня рождения Александра Сергеевича Пушкина,                    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по произведениям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Бжедуховского сельского поселения»  Белореченского района Нижневеденеевская сельская библиотека</w:t>
            </w:r>
            <w:hyperlink r:id="rId896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Нижневеденеевский , ул.Клубная, 1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Панасенко Анна Васильевна 8-995-198-55-93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r w:rsidRPr="00FB3517">
              <w:t> </w:t>
            </w:r>
            <w:hyperlink r:id="rId897" w:history="1">
              <w:r w:rsidRPr="00601758">
                <w:rPr>
                  <w:rStyle w:val="Hyperlink"/>
                  <w:sz w:val="24"/>
                </w:rPr>
                <w:t>http://biblio-bgeduhovskaya.ru/</w:t>
              </w:r>
            </w:hyperlink>
            <w:r w:rsidRPr="00C5534F"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К 350-летию </w:t>
            </w:r>
            <w:r w:rsidRPr="00601758">
              <w:rPr>
                <w:rFonts w:ascii="Times New Roman" w:hAnsi="Times New Roman"/>
                <w:sz w:val="24"/>
                <w:szCs w:val="24"/>
              </w:rPr>
              <w:br/>
              <w:t xml:space="preserve">Петра </w:t>
            </w:r>
            <w:r w:rsidRPr="006017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«Медный всадник»,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литературный обзор поэмы А.С.Пушкина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июня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Новоалексеевская сельская библиотека, </w:t>
            </w:r>
            <w:hyperlink r:id="rId89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89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900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Белореченскийрйон,с.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«У Лукоморья»,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литературное путешествие 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по сказкамА.С.Пушкина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июня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Архиповская сельская библиотека </w:t>
            </w:r>
            <w:hyperlink r:id="rId90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90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90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0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«Великий Пётр I», произведение А.Толстого,      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 «Я мечтою ловил уходящие тени»</w:t>
            </w: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литературный вечер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/155 лет со дня рождения К.Д.Бальмонта/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июня    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91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91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91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8-918-176 90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«Я родился – нескладным и длинным», литературная гостиная (90 лет со дня рождения Р.Рождественского)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июня 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Муниципаьное бюджетное учреждение «Библиотека Рязанского сельского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х.Фокин, ул.Позиционная,50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Потиенко Ольга Николаевна 8-918-170-68-21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«Читаем Рождественского»,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к 90-летию со дня рождения Р.И. Рождественского (1932-1994),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«Культурный клуб»: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«Великие люди России» – Роберт Рождественский»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 сельского поселения Белореченского района»Пшехская сельская библиотека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92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92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92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Пшехская, ул. Мира,25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Походнякова Алла Дмитриевна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8-918-4310393</w:t>
            </w:r>
          </w:p>
        </w:tc>
        <w:tc>
          <w:tcPr>
            <w:tcW w:w="163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92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«Литературный клуб»:       «Творчество Роберта  Рождественского», литературный час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92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  <w:hyperlink r:id="rId92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Родники, ул. Центральная, 11а.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8-918-692-57-25 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928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2C2D2E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«Большой шар», «Рассказы о Севере и Юге»,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115 лет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русского детского писателя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Андрея Сергеевича Некрасова </w:t>
            </w:r>
            <w:r w:rsidRPr="0060175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вечер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22июня 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92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    8-916-847-71-79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«Эпоха славных дел», произведения о Петре </w:t>
            </w:r>
            <w:r w:rsidRPr="006017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,                        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«В поисках одного театра»,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Южненского сельского поселения  Белореченского района» Зареченская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https://vk.com/id669248085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https://ok.ru/profile/585247963343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https://www.youtube.com/channel/UCiwoL-E2ytrrVqDtWNHPC2w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Заречный, ул.Комарова, 125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Селина Елена Владимировна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8-918-9242849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«Дом, в котором мы живем»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85 лет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русского поэта, прозаика и переводчика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Леонида Львовича Яхнина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                      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11июля 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93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    8-916-847-71-79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94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«История России в романах В. Пикуля», 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4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4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«Литературный клуб»: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«Читаем стихи П.А.Вяземского»,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94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  <w:hyperlink r:id="rId94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Родники, ул. Центральная, 11а.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8-918-692-57-25 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947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2C2D2E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«Поэты Пушкинской поры»,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«А. Дюма. Жизнь и творчество»,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к 220-летию со дня рождения Александра Дюма-отца (1802-1870),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 220-летию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французского писателя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Александра Дюма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(1802–1870)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«Рыцарь пера и шпаги»,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 межпоселенческая центральная библиотека» Центральная библиотека 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952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953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955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«Королева Марго», «Граф Монте-Кристо», литературная гостиная, знакомство с произведениями французского писателя А.Дюма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24 июля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37" w:type="dxa"/>
          </w:tcPr>
          <w:p w:rsidR="00C62C32" w:rsidRPr="00AF65F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956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«220 лет со дня рождения Александра Дюма, французского писателя»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</w:rPr>
            </w:pPr>
            <w:r w:rsidRPr="00601758">
              <w:rPr>
                <w:rFonts w:ascii="Times New Roman" w:hAnsi="Times New Roman"/>
                <w:sz w:val="24"/>
              </w:rPr>
              <w:t>24 июля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601758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7" w:tgtFrame="_blank" w:history="1"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8" w:history="1">
              <w:r w:rsidRPr="0060175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https://ok.ru/profile/591618803218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959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 «Удивительный мир А.Дюма», 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июля 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96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961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962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963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</w:tcPr>
          <w:p w:rsidR="00C62C32" w:rsidRPr="001650AA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964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«Поэзия души великого Расула», 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 августа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«Семь чудес света», литературное  путешествие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августа 12.00 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Черниговская сельская библиотека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96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97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https://ok.ru/group/54320525148407/topic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ст.Черниговская, ул.Красная, д. 65а 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Ефименко Наталья Ивановна 8-918-924-18-56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71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«Старший сын»,85 лет со дня рождения русского драматурга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Александра Валентиновича Вампилова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19 августа 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97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    8-916-847-71-79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97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«Лучший читающий город»,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22 августа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 муниципального бюджетного учреждения «Библиотека Белореченского городского поселения Белореченского района»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5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76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Москалева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77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познавательная викторина «Белый, синий, красный», в рамках Дня флага РФ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22августа 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Южненского сельского поселения Белореченского района» Южненская сельская библиотека </w:t>
            </w:r>
            <w:hyperlink r:id="rId97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hyperlink r:id="rId97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https://www.youtube.com/channel/UCzB3f97qlGh4P8Fmzn9X75g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Южный ул.Центральная,28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Дидяева Любовь Николаевна             8-908-672-11-73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«Литературный Белореченск»,  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«Культурный клуб»: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 дню Российского кино «5 экранизированных приключенческих романов»,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 межпоселенческая центральная библиотека» Центральная библиотека 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985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986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988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«Культурный клуб»:   «Серебряная лира А.К.Толстого» литературная гостиная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к 205-летию со дня рождения русского писателя, поэта, драматурга Алексея Константиновича Толстого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05 сентября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0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Ленина, 50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Манько Наталья Борисовна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8-828-411-89-47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1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«Поэт аула и планеты»,         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                         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 xml:space="preserve">«Летят над миром журавли поэта»,                       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99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99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99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8-918-176 90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«Поэзия души Гамзатова Р.Г.», 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сентября 17.00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Структурное подразделение муниципального бюджетного учреждения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0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1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02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Красная ,27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Москалева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Валерьевна,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8-918-116-70-25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0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«Анна Каренина», викторина по произведению Л.Н. Толстого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09 сентября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37" w:type="dxa"/>
          </w:tcPr>
          <w:p w:rsidR="00C62C32" w:rsidRPr="00AF65F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1004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«Литературный клуб»: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«Герои О. Генри»,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C62C32" w:rsidRPr="00601758" w:rsidRDefault="00C62C32" w:rsidP="006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 сентября 14.00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Родниковского сельского поселения Белореченского района» Родниковская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100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  <w:hyperlink r:id="rId100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Родники, ул. Центральная, 11а.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Воронежская Татьяна Константиновна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8-918-692-57-25 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hyperlink r:id="rId1007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2C2D2E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«Казачий край — любимая Кубань», литературно-музыкальный вечер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Комсомольская сельская библиотека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https://instagram.com/komsomolskay_biblioteka?igshid=o1vpwy669cca</w:t>
              </w:r>
            </w:hyperlink>
            <w:hyperlink r:id="rId100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Комсомольский ул. Яровая, 21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Рыбчинская Марина Ивановна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8-918-452-05-71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«Краснодарский край: история, традиции, культура»,         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«Культурный клуб»: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«Звучная лира Марины Цветаевой» конкурс чтецов к 130-летию Марины </w:t>
            </w:r>
            <w:r w:rsidRPr="0060175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BFBFB"/>
              </w:rPr>
              <w:t>Цветаевой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.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1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vechnoe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Почтовая, 59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Ткачук Валентина Владимировна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8-918-937-65-40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9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«Культурный клуб»: «Поэт земли кубанской – В. Б. Бакалдин», литературная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2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vechnoe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Почтовая, 59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Ткачук Валентина Владимировна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8-918-937-65-40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3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«Вне земли», литературное путешествие  к 165 летию К.Э. Циолковского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17 сентября 12.00 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Черниговская сельская библиотека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02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02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https://ok.ru/group/54320525148407/topic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ст.Черниговская, ул.Красная, д. 65а 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Ефименко Наталья Ивановна 8-918-924-18-56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26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«Культурный клуб»: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«Великие люди России - Павел Михайлович Третьяков»,                беседа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 сентября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Великовечненского сельского поселения  Белореченский район»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8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с. Великовечное,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Ленина, 50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Манько Наталья Борисовна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8-828-411-89-47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9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CECEC"/>
                </w:rPr>
                <w:t>bibl-velikovechnoe.ru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 75- летию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американского писателя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Стивена Эдвина Кинга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(1947)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«Мастер интриг, мистики и ужасов»,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 межпоселенческая центральная библиотека» Центральная библиотека 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030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031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1033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«Вместе весело читать»,          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по произведениям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Бжедуховского сельского поселения»  Белореченского района Нижневеденеевская сельская библиотека</w:t>
            </w:r>
            <w:hyperlink r:id="rId1034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Нижневеденеевский , ул.Клубная, 1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Панасенко Анна Васильевна 8-995-198-55-93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1035" w:history="1">
              <w:r w:rsidRPr="00601758">
                <w:rPr>
                  <w:rStyle w:val="Hyperlink"/>
                  <w:sz w:val="24"/>
                </w:rPr>
                <w:t>http://biblio-bgeduhovskaya.ru/</w:t>
              </w:r>
            </w:hyperlink>
            <w:r w:rsidRPr="00C5534F"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«Женские судьбы в пьесах Островского», викторина по произведениям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Степная сельская библиотека, </w:t>
            </w: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https://www.instagram.com/stepnay_biblioteka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https://ok.ru/stepnayase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https://vk.com/public202042502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Степной, ул. Энгельса 13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Шестакова Екатерина Васильевна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8-918-223-44-76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0175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http://stepnay-bibl.ru/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«Марина Цветаева. Жизнь в стихах»  (125 лет со дня рождения М. Цветаевой), 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Муниципальное бюджетное учреждение «Библиотека Белореченского городского поселения Белореченского района»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6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https://ok.ru/video/c3021187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7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https://vk.com/id639095208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38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Победы, 172 А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Матюнина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86155 2-62-72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3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http://belorbibl.ru/activities/14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«Через красоту природы к красоте души»,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 </w:t>
            </w: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06 октября 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104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104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8-918-176 90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«Марина Цветаева – легенда Серебряного века»,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 сельского поселения Белореченского района»Пшехская сельская библиотека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04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04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04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Пшехская, ул. Мира,25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Походнякова Алла Дмитриевна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8-918-4310393</w:t>
            </w:r>
          </w:p>
        </w:tc>
        <w:tc>
          <w:tcPr>
            <w:tcW w:w="163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04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«Поэзия души», литературная гостиная к 130-летию Марины Цветаевой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3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04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«Мир Марины Цветаевой»,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к 130-летию со дня рождения М.И. Цветаевой (1892-1941),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«Культурный клуб»: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 130- летию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русской поэтессы, прозаика, драматурга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Марины Ивановны Цветаевой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 «Легко обо мне подумай…», литературно-музыкальная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 межпоселенческая центральная библиотека» Центральная библиотека 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054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055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1057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«Марина Цветаева. О прекрасном и вечном», литературное путешествие  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октября 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«Белореченскаямежпоселенческая центральная библиотека» Детская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058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https://ok.ru/profile/561474988530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059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https://instagram.com/beloradbbiblio?igshid=1dpr0ofbozujf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060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https://vk.com/id593133502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061" w:tgtFrame="_blank" w:history="1">
              <w:r w:rsidRPr="00601758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https://vm.tiktok.com/ZSeeJHn5o/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 Интернациональная, 1А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Ляшенко Ирина Александровна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8-961-539-25-50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</w:tcPr>
          <w:p w:rsidR="00C62C32" w:rsidRPr="001650AA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062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Конкурс чтецов произведений М.И. Цветаевой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08 октября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учреждение «Библиотека  муниципального образования Школьненское сельское поселение Белореченского района» Школьненская сельская библиотека  </w:t>
            </w:r>
          </w:p>
          <w:p w:rsidR="00C62C32" w:rsidRPr="00601758" w:rsidRDefault="00C62C32" w:rsidP="00601758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с. Школьное, ул. Красная, 15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Копанева Ольга Дмитриевна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8-918-991-26-41</w:t>
            </w:r>
          </w:p>
        </w:tc>
        <w:tc>
          <w:tcPr>
            <w:tcW w:w="1637" w:type="dxa"/>
          </w:tcPr>
          <w:p w:rsidR="00C62C32" w:rsidRPr="00AF65F8" w:rsidRDefault="00C62C32" w:rsidP="00601758">
            <w:pPr>
              <w:pStyle w:val="228bf8a64b8551e1msonormal"/>
              <w:spacing w:before="0" w:beforeAutospacing="0" w:after="0" w:afterAutospacing="0" w:line="276" w:lineRule="auto"/>
              <w:rPr>
                <w:lang w:eastAsia="en-US"/>
              </w:rPr>
            </w:pPr>
            <w:hyperlink r:id="rId1063" w:history="1">
              <w:r w:rsidRPr="00601758">
                <w:rPr>
                  <w:rStyle w:val="Hyperlink"/>
                  <w:sz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«Волшебный фонарь»,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130 лет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русской поэтессы, прозаика и драматурга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Марины Ивановны Цветаевой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, литературная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08октября 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106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    8-916-847-71-79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«130 лет со дня рождения Марины Ивановны Цветаевой, русской поэтессы»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</w:rPr>
            </w:pPr>
            <w:r w:rsidRPr="00601758">
              <w:rPr>
                <w:rFonts w:ascii="Times New Roman" w:hAnsi="Times New Roman"/>
                <w:sz w:val="24"/>
              </w:rPr>
              <w:t>8 октября 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6" w:tgtFrame="_blank" w:history="1"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7" w:history="1">
              <w:r w:rsidRPr="0060175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https://ok.ru/profile/591618803218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1068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«Читая Мамина -Сибиряка»,  викторина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</w:t>
            </w:r>
            <w:r w:rsidRPr="00601758">
              <w:rPr>
                <w:rFonts w:ascii="Times New Roman" w:hAnsi="Times New Roman"/>
                <w:bCs/>
                <w:sz w:val="24"/>
                <w:szCs w:val="24"/>
              </w:rPr>
              <w:t xml:space="preserve">День мировой поэзии», 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12.00 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Бжедуховского сельского поселения»  Белореченского районаНижневеденеевская сельская библиотека</w:t>
            </w:r>
            <w:hyperlink r:id="rId1073" w:history="1">
              <w:r w:rsidRPr="006017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п. Нижневеденеевский , ул.Клубная, 1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Панасенко Анна Васильевна 8-995-198-55-93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1074" w:history="1">
              <w:r w:rsidRPr="00601758">
                <w:rPr>
                  <w:rStyle w:val="Hyperlink"/>
                  <w:sz w:val="24"/>
                </w:rPr>
                <w:t>http://biblio-bgeduhovskaya.ru/</w:t>
              </w:r>
            </w:hyperlink>
            <w:r w:rsidRPr="00C5534F">
              <w:t> 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 «О произведениях Ивана Бунина», 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22октября 13.00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Южненского сельского поселения Белореченского района» Южненская сельская библиотека </w:t>
            </w:r>
            <w:hyperlink r:id="rId107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hyperlink r:id="rId107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https://www.youtube.com/channel/UCzB3f97qlGh4P8Fmzn9X75g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 Южный ул.Центральная,28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Дидяева Любовь Николаевна             8-908-672-11-73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01758">
              <w:rPr>
                <w:rStyle w:val="Hyperlink"/>
                <w:rFonts w:ascii="Times New Roman" w:hAnsi="Times New Roman"/>
                <w:sz w:val="24"/>
                <w:szCs w:val="24"/>
              </w:rPr>
              <w:t>https://южненская-библиотека.рф/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рождения Мамина-Сибиряка «По страницам чудесных книг», литературное путешествие по книжной выставке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25 октября 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Новоалексеевская сельская библиотека, </w:t>
            </w:r>
            <w:hyperlink r:id="rId107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107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1080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Белореченскийрйон,с. Новоалексеевское, ул.Красная, 19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Ко Дню рождения Мамина-Сибиряка», литературный вечер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25 октября 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Архиповская сельская библиотека </w:t>
            </w:r>
            <w:hyperlink r:id="rId108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108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108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8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«Искусство будет жить вечно»,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</w:rPr>
            </w:pPr>
            <w:r w:rsidRPr="00601758">
              <w:rPr>
                <w:rFonts w:ascii="Times New Roman" w:hAnsi="Times New Roman"/>
                <w:sz w:val="24"/>
              </w:rPr>
              <w:t>03 ноября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</w:rPr>
            </w:pPr>
            <w:r w:rsidRPr="00601758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Родниковского сельского поселения Белореченского района» Восточная сельская библиотека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6" w:tgtFrame="_blank" w:history="1"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id</w:t>
              </w:r>
              <w:r w:rsidRPr="00601758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264310022</w:t>
              </w:r>
            </w:hyperlink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hyperlink r:id="rId1087" w:history="1">
              <w:r w:rsidRPr="0060175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https://ok.ru/profile/591618803218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п.Восточный, ул. Свободная, 28 </w:t>
            </w:r>
          </w:p>
        </w:tc>
        <w:tc>
          <w:tcPr>
            <w:tcW w:w="1559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8-918-410-33-52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FF0000"/>
              </w:rPr>
            </w:pPr>
            <w:hyperlink r:id="rId1088" w:tgtFrame="_blank" w:history="1">
              <w:r w:rsidRPr="00601758">
                <w:rPr>
                  <w:rStyle w:val="Hyperlink"/>
                  <w:sz w:val="24"/>
                  <w:shd w:val="clear" w:color="auto" w:fill="FFFFFF"/>
                </w:rPr>
                <w:t>http://stepnay-bibl.ru/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"Писатель-юбиляр Д.Н. Мамин -Сибиряк",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05 ноября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«Дом, который построил Свифт», литературная лекция о жизни и творчестве Дж. Свифта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3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09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«Листая русской классики страницы», литературное путешествие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Первомайская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1095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1096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1097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Первомайский ул. Советская, 2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8-918-3647230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1098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 дню словарей и энциклопедий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«В них вся вселенная живёт»,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Центральная библиотека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099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100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1102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«Читаю я, читаем мы, читают все», литературный флешмоб</w:t>
            </w:r>
          </w:p>
        </w:tc>
        <w:tc>
          <w:tcPr>
            <w:tcW w:w="1276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25 ноября 12.00 </w:t>
            </w:r>
          </w:p>
        </w:tc>
        <w:tc>
          <w:tcPr>
            <w:tcW w:w="4253" w:type="dxa"/>
            <w:vAlign w:val="center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Черниговского сельского поселения Белореченского района» Гурийская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103" w:tooltip="https://www.instagram.com/cernigov_mbu/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https://www.instagram.com/cernigov_mbu/</w:t>
              </w:r>
            </w:hyperlink>
            <w:r w:rsidRPr="0060175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  </w:t>
            </w:r>
          </w:p>
        </w:tc>
        <w:tc>
          <w:tcPr>
            <w:tcW w:w="1984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Белореченский район, ст. Гурийская, ул.Школьная, 59.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Лященко Олег Викторович  8-989-803-87-60.</w:t>
            </w:r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vAlign w:val="center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104" w:tgtFrame="_blank" w:history="1">
              <w:r w:rsidRPr="00601758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https://chernigovskaya-biblioteka.ru/</w:t>
              </w:r>
            </w:hyperlink>
          </w:p>
          <w:p w:rsidR="00C62C32" w:rsidRPr="00601758" w:rsidRDefault="00C62C32" w:rsidP="0060175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матери. «Прекрасен мир любовью материнской», литературный вечер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 ноября 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Новоалексеевская сельская библиотека, </w:t>
            </w:r>
            <w:hyperlink r:id="rId110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hyperlink r:id="rId110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hyperlink r:id="rId1107" w:tgtFrame="_blank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https://instagram.com/novoalekseevskayabibl?utm_medium=copy_link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Белореченскийрйон,с. Новоалексеевское, ул.Красная, 19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Скорикова Алла Николаевна8-988-367-85-88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Ко Дню матери. «Образ матери в литературных произведениях»,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28 ноября 10.00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Школьненское сельское поселение Белореченского района» Архиповская сельская библиотека </w:t>
            </w:r>
            <w:hyperlink r:id="rId110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https://ok.ru/group/60432080502951</w:t>
              </w:r>
            </w:hyperlink>
            <w:hyperlink r:id="rId111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  <w:hyperlink r:id="rId111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район,с. Архиповское, ул.Первомайская, 8А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Дубковская Виктория Алексеевна 8-918-142-67-22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11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http://mbu-shkolnenskaya.ru/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Ко Дню неизвестного солдата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«Имя твоё неизвестно, подвиг твой бессмертен», тематическая беседа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Комсомольская сельская библиотека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https://instagram.com/komsomolskay_biblioteka?igshid=o1vpwy669cca</w:t>
              </w:r>
            </w:hyperlink>
            <w:hyperlink r:id="rId111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https://vk.com/id601526944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Комсомольский ул. Яровая, 21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Рыбчинская Марина Ивановна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8-918-452-05-71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«Любимых книг, знакомые страницы», литературное путешествие</w:t>
            </w:r>
          </w:p>
          <w:p w:rsidR="00C62C32" w:rsidRPr="00601758" w:rsidRDefault="00C62C32" w:rsidP="00601758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 декабря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Муниципальное бюджетное учреждение «Библиотека Первомайского сельского поселения Белореченского района» Первомайская сельская библиотека</w:t>
            </w:r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hyperlink r:id="rId1117" w:history="1">
              <w:r w:rsidRPr="00601758">
                <w:rPr>
                  <w:rStyle w:val="Hyperlink"/>
                  <w:sz w:val="24"/>
                  <w:szCs w:val="24"/>
                </w:rPr>
                <w:t>https://vk.com/id592504543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1118" w:history="1">
              <w:r w:rsidRPr="00601758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</w:p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1119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</w:rPr>
            </w:pPr>
            <w:r w:rsidRPr="00601758">
              <w:rPr>
                <w:sz w:val="24"/>
                <w:szCs w:val="24"/>
              </w:rPr>
              <w:t>Белореченский район, пос. Первомайский ул. Советская, 2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Другова Светлана Юрьевна</w:t>
            </w:r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8-918-3647230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BodyText"/>
              <w:shd w:val="clear" w:color="auto" w:fill="FFFFFF"/>
              <w:jc w:val="left"/>
              <w:rPr>
                <w:sz w:val="24"/>
                <w:szCs w:val="24"/>
                <w:u w:val="single"/>
              </w:rPr>
            </w:pPr>
            <w:hyperlink r:id="rId1120" w:history="1">
              <w:r w:rsidRPr="00601758">
                <w:rPr>
                  <w:rStyle w:val="Hyperlink"/>
                  <w:sz w:val="24"/>
                  <w:szCs w:val="24"/>
                </w:rPr>
                <w:t>https://pervomai-biblio.ru</w:t>
              </w:r>
            </w:hyperlink>
          </w:p>
          <w:p w:rsidR="00C62C32" w:rsidRPr="00601758" w:rsidRDefault="00C62C32" w:rsidP="00601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«Зосима»,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220 лет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 русского поэта, декабриста 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Александра Ивановича Одоевского</w:t>
            </w:r>
            <w:r w:rsidRPr="006017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(1802–1839),       литературная гостиная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08декабря 12.00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Бжедуховского сельского поселения Белореченского района», сельская библиотека   станицы Бжедуховской </w:t>
            </w:r>
            <w:hyperlink r:id="rId112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район, ст.  Бжедуховская, ул. Красная,68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Спесивцева Наталья Александровна                 8-916-847-71-79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http://biblio-bgeduhovskaya.ru/</w:t>
              </w:r>
            </w:hyperlink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«Русский Фауст»,  литературная гостиная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/220 лет со дня рождения В.Ф.Одоевского/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08 декабря  15.00     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«Библиотека Рязанского сельского поселения Белореченского района» Рязанская сельская библиотека </w:t>
            </w:r>
            <w:hyperlink r:id="rId1123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https://www.instagram.com/p/CNKCfAQhvP1/?utm_source=ig_web_copy_link</w:t>
              </w:r>
            </w:hyperlink>
            <w:hyperlink r:id="rId1124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  <w:hyperlink r:id="rId112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ст. Рязанская,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ул. Первомайская, 106 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Мамулашвили Надежда Васильевна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8-918-176 90 63</w:t>
            </w:r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6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«Культурный клуб»: «Подвиг твой бессмертен»,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День Героев Отечества,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«Белореченская межпоселенческая центральная библиотека» Юношеская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7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8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https://ok.ru/profile/542742677849/statuses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9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 г.Белореченск, ул.Ленина,85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Шарян Наринэ Георгиевна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8-918-291-63-22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0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https://www.mcb-blk.ru/</w:t>
              </w:r>
            </w:hyperlink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«Вокруг света с Жюль Верном», литературное путешествие по книге 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Пшехского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район»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1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kubanskaia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igshid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ovrdfedl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</w:t>
              </w:r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ucj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Белореченский район, х. Кубанский, 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ул. Молодёжная, 9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Калинина Людмила Николанвна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8-918-420-28-92</w:t>
            </w:r>
          </w:p>
        </w:tc>
        <w:tc>
          <w:tcPr>
            <w:tcW w:w="1637" w:type="dxa"/>
          </w:tcPr>
          <w:p w:rsidR="00C62C32" w:rsidRPr="00601758" w:rsidRDefault="00C62C32" w:rsidP="004B1A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132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https://пшехская-библиотека.рф/</w:t>
              </w:r>
            </w:hyperlink>
          </w:p>
          <w:p w:rsidR="00C62C32" w:rsidRPr="00D50D6B" w:rsidRDefault="00C62C32" w:rsidP="00601758">
            <w:pPr>
              <w:pStyle w:val="228bf8a64b8551e1msonormal"/>
              <w:spacing w:before="0" w:beforeAutospacing="0" w:after="0" w:afterAutospacing="0"/>
            </w:pPr>
          </w:p>
        </w:tc>
      </w:tr>
      <w:tr w:rsidR="00C62C32" w:rsidRPr="00601758" w:rsidTr="00601758">
        <w:tc>
          <w:tcPr>
            <w:tcW w:w="2518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«Культурный клуб»: </w:t>
            </w: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 70 летнему юбилею книги </w:t>
            </w:r>
            <w:r w:rsidRPr="00601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(1952)-Э.Хемингуэй  «Старик и море»,</w:t>
            </w:r>
          </w:p>
          <w:p w:rsidR="00C62C32" w:rsidRPr="00601758" w:rsidRDefault="00C62C32" w:rsidP="0060175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758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литературная гостиная</w:t>
            </w:r>
          </w:p>
        </w:tc>
        <w:tc>
          <w:tcPr>
            <w:tcW w:w="1276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Онлайн запись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бюджетное учреждение «Белореченская межпоселенческая центральная библиотека» Центральная библиотека </w:t>
            </w:r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133" w:history="1">
              <w:r w:rsidRPr="00601758">
                <w:rPr>
                  <w:rStyle w:val="Hyperlink"/>
                  <w:sz w:val="24"/>
                </w:rPr>
                <w:t>https://www.mcb-blk.ru/</w:t>
              </w:r>
            </w:hyperlink>
          </w:p>
          <w:p w:rsidR="00C62C32" w:rsidRPr="00CF2A52" w:rsidRDefault="00C62C32" w:rsidP="00601758">
            <w:pPr>
              <w:pStyle w:val="228bf8a64b8551e1msonormal"/>
              <w:spacing w:before="0" w:beforeAutospacing="0" w:after="0" w:afterAutospacing="0"/>
            </w:pPr>
            <w:hyperlink r:id="rId1134" w:history="1">
              <w:r w:rsidRPr="00601758">
                <w:rPr>
                  <w:rStyle w:val="Hyperlink"/>
                  <w:sz w:val="24"/>
                </w:rPr>
                <w:t>https://ok.ru/profile/577298908247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5" w:history="1">
              <w:r w:rsidRPr="006017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Белореченский район г.Белореченск, ул. 40 лет Октября д.33</w:t>
            </w:r>
          </w:p>
        </w:tc>
        <w:tc>
          <w:tcPr>
            <w:tcW w:w="1559" w:type="dxa"/>
          </w:tcPr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Коноплина Виктория Геннадьевна</w:t>
            </w:r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58">
              <w:rPr>
                <w:rFonts w:ascii="Times New Roman" w:hAnsi="Times New Roman"/>
                <w:sz w:val="24"/>
                <w:szCs w:val="24"/>
              </w:rPr>
              <w:t>8-918-362-89-70  </w:t>
            </w:r>
          </w:p>
        </w:tc>
        <w:tc>
          <w:tcPr>
            <w:tcW w:w="1637" w:type="dxa"/>
          </w:tcPr>
          <w:p w:rsidR="00C62C32" w:rsidRPr="00601758" w:rsidRDefault="00C62C32" w:rsidP="00601758">
            <w:pPr>
              <w:pStyle w:val="228bf8a64b8551e1msonormal"/>
              <w:spacing w:before="0" w:beforeAutospacing="0" w:after="0" w:afterAutospacing="0"/>
              <w:rPr>
                <w:color w:val="0070C0"/>
              </w:rPr>
            </w:pPr>
            <w:hyperlink r:id="rId1136" w:history="1">
              <w:r w:rsidRPr="00601758">
                <w:rPr>
                  <w:rStyle w:val="Hyperlink"/>
                  <w:color w:val="0070C0"/>
                  <w:sz w:val="24"/>
                </w:rPr>
                <w:t>https://www.mcb-blk.ru/</w:t>
              </w:r>
            </w:hyperlink>
          </w:p>
          <w:p w:rsidR="00C62C32" w:rsidRPr="00601758" w:rsidRDefault="00C62C32" w:rsidP="006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C32" w:rsidRPr="0055169B" w:rsidRDefault="00C62C32"/>
    <w:p w:rsidR="00C62C32" w:rsidRPr="0055169B" w:rsidRDefault="00C62C32"/>
    <w:p w:rsidR="00C62C32" w:rsidRPr="001E4C54" w:rsidRDefault="00C62C32">
      <w:pPr>
        <w:rPr>
          <w:rFonts w:ascii="Times New Roman" w:hAnsi="Times New Roman"/>
          <w:sz w:val="28"/>
          <w:szCs w:val="28"/>
        </w:rPr>
      </w:pPr>
      <w:r w:rsidRPr="001E4C54">
        <w:rPr>
          <w:rFonts w:ascii="Times New Roman" w:hAnsi="Times New Roman"/>
          <w:sz w:val="28"/>
          <w:szCs w:val="28"/>
        </w:rPr>
        <w:t xml:space="preserve">Директор РМБУ Белореченская МЦБ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E4C54">
        <w:rPr>
          <w:rFonts w:ascii="Times New Roman" w:hAnsi="Times New Roman"/>
          <w:sz w:val="28"/>
          <w:szCs w:val="28"/>
        </w:rPr>
        <w:t xml:space="preserve">С.В.Нестерова                                                                           </w:t>
      </w:r>
    </w:p>
    <w:sectPr w:rsidR="00C62C32" w:rsidRPr="001E4C54" w:rsidSect="001E4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C54"/>
    <w:rsid w:val="00000E4D"/>
    <w:rsid w:val="0000164D"/>
    <w:rsid w:val="0000227C"/>
    <w:rsid w:val="0000558C"/>
    <w:rsid w:val="00010984"/>
    <w:rsid w:val="00010E22"/>
    <w:rsid w:val="000110CE"/>
    <w:rsid w:val="000138F0"/>
    <w:rsid w:val="00015326"/>
    <w:rsid w:val="00015DC0"/>
    <w:rsid w:val="0001608C"/>
    <w:rsid w:val="00017AC6"/>
    <w:rsid w:val="000213D4"/>
    <w:rsid w:val="0002214A"/>
    <w:rsid w:val="0002298E"/>
    <w:rsid w:val="00023D2E"/>
    <w:rsid w:val="0002408A"/>
    <w:rsid w:val="00026673"/>
    <w:rsid w:val="00034FD4"/>
    <w:rsid w:val="00035143"/>
    <w:rsid w:val="00035AD7"/>
    <w:rsid w:val="00036256"/>
    <w:rsid w:val="00041559"/>
    <w:rsid w:val="00043CA1"/>
    <w:rsid w:val="0004401E"/>
    <w:rsid w:val="000451EF"/>
    <w:rsid w:val="00052CB9"/>
    <w:rsid w:val="00057E30"/>
    <w:rsid w:val="0007028A"/>
    <w:rsid w:val="00072596"/>
    <w:rsid w:val="0007346F"/>
    <w:rsid w:val="00074E71"/>
    <w:rsid w:val="000757CD"/>
    <w:rsid w:val="00083C1A"/>
    <w:rsid w:val="00086186"/>
    <w:rsid w:val="00092F1B"/>
    <w:rsid w:val="00094C7A"/>
    <w:rsid w:val="00096AAA"/>
    <w:rsid w:val="000A2214"/>
    <w:rsid w:val="000A34F8"/>
    <w:rsid w:val="000B32CF"/>
    <w:rsid w:val="000B6703"/>
    <w:rsid w:val="000B7D4C"/>
    <w:rsid w:val="000C057B"/>
    <w:rsid w:val="000C0FC6"/>
    <w:rsid w:val="000C3438"/>
    <w:rsid w:val="000D0FF9"/>
    <w:rsid w:val="000D1581"/>
    <w:rsid w:val="000D1856"/>
    <w:rsid w:val="000D1A4D"/>
    <w:rsid w:val="000D342B"/>
    <w:rsid w:val="000D3AA2"/>
    <w:rsid w:val="000D3E81"/>
    <w:rsid w:val="000D7330"/>
    <w:rsid w:val="000F4778"/>
    <w:rsid w:val="000F71CD"/>
    <w:rsid w:val="000F74BB"/>
    <w:rsid w:val="001039C8"/>
    <w:rsid w:val="00104D80"/>
    <w:rsid w:val="00106559"/>
    <w:rsid w:val="00112AAC"/>
    <w:rsid w:val="001149DC"/>
    <w:rsid w:val="00114D63"/>
    <w:rsid w:val="00123740"/>
    <w:rsid w:val="00127BA1"/>
    <w:rsid w:val="00130928"/>
    <w:rsid w:val="0013226C"/>
    <w:rsid w:val="001325CA"/>
    <w:rsid w:val="00135B41"/>
    <w:rsid w:val="0013651A"/>
    <w:rsid w:val="00140AC6"/>
    <w:rsid w:val="00145358"/>
    <w:rsid w:val="00145FD9"/>
    <w:rsid w:val="00147C92"/>
    <w:rsid w:val="001514EF"/>
    <w:rsid w:val="00154CFB"/>
    <w:rsid w:val="0015645B"/>
    <w:rsid w:val="001573A3"/>
    <w:rsid w:val="00161B35"/>
    <w:rsid w:val="0016352B"/>
    <w:rsid w:val="00163937"/>
    <w:rsid w:val="001650AA"/>
    <w:rsid w:val="001660B8"/>
    <w:rsid w:val="00171571"/>
    <w:rsid w:val="00173EC0"/>
    <w:rsid w:val="00174C5A"/>
    <w:rsid w:val="00175C83"/>
    <w:rsid w:val="00177776"/>
    <w:rsid w:val="00180F0A"/>
    <w:rsid w:val="00181492"/>
    <w:rsid w:val="00185D1E"/>
    <w:rsid w:val="0018706E"/>
    <w:rsid w:val="001875A9"/>
    <w:rsid w:val="00191A7F"/>
    <w:rsid w:val="00196A9F"/>
    <w:rsid w:val="0019772E"/>
    <w:rsid w:val="001A57FF"/>
    <w:rsid w:val="001A6C1F"/>
    <w:rsid w:val="001B182F"/>
    <w:rsid w:val="001C4365"/>
    <w:rsid w:val="001C501B"/>
    <w:rsid w:val="001D152E"/>
    <w:rsid w:val="001E28FA"/>
    <w:rsid w:val="001E4C54"/>
    <w:rsid w:val="001E61C7"/>
    <w:rsid w:val="001F12E4"/>
    <w:rsid w:val="001F1907"/>
    <w:rsid w:val="001F23D0"/>
    <w:rsid w:val="001F406D"/>
    <w:rsid w:val="001F5F32"/>
    <w:rsid w:val="001F62F5"/>
    <w:rsid w:val="00201CB0"/>
    <w:rsid w:val="00202E44"/>
    <w:rsid w:val="00202E59"/>
    <w:rsid w:val="00203D52"/>
    <w:rsid w:val="00204CD3"/>
    <w:rsid w:val="002065A1"/>
    <w:rsid w:val="00207B3E"/>
    <w:rsid w:val="0021597A"/>
    <w:rsid w:val="00215A6E"/>
    <w:rsid w:val="00217F95"/>
    <w:rsid w:val="002247F9"/>
    <w:rsid w:val="00224C22"/>
    <w:rsid w:val="00225C5B"/>
    <w:rsid w:val="00232C5E"/>
    <w:rsid w:val="002336D4"/>
    <w:rsid w:val="00234794"/>
    <w:rsid w:val="0023713C"/>
    <w:rsid w:val="00240D5C"/>
    <w:rsid w:val="002415C4"/>
    <w:rsid w:val="00242473"/>
    <w:rsid w:val="00246170"/>
    <w:rsid w:val="00246771"/>
    <w:rsid w:val="00250B7B"/>
    <w:rsid w:val="00254726"/>
    <w:rsid w:val="0025541D"/>
    <w:rsid w:val="00255EF2"/>
    <w:rsid w:val="00261368"/>
    <w:rsid w:val="00265113"/>
    <w:rsid w:val="00276E86"/>
    <w:rsid w:val="00277C0A"/>
    <w:rsid w:val="00282709"/>
    <w:rsid w:val="00282EC4"/>
    <w:rsid w:val="002837AE"/>
    <w:rsid w:val="00283C60"/>
    <w:rsid w:val="0028443B"/>
    <w:rsid w:val="002910A0"/>
    <w:rsid w:val="002A2EF0"/>
    <w:rsid w:val="002A445A"/>
    <w:rsid w:val="002A6DBD"/>
    <w:rsid w:val="002B406C"/>
    <w:rsid w:val="002B46A1"/>
    <w:rsid w:val="002C243B"/>
    <w:rsid w:val="002C2713"/>
    <w:rsid w:val="002C2F09"/>
    <w:rsid w:val="002C3F80"/>
    <w:rsid w:val="002C41A6"/>
    <w:rsid w:val="002C461E"/>
    <w:rsid w:val="002C6271"/>
    <w:rsid w:val="002C7BB3"/>
    <w:rsid w:val="002D3A8F"/>
    <w:rsid w:val="002D69D8"/>
    <w:rsid w:val="002D7D43"/>
    <w:rsid w:val="002E0703"/>
    <w:rsid w:val="002E28BE"/>
    <w:rsid w:val="002E365E"/>
    <w:rsid w:val="002E487E"/>
    <w:rsid w:val="002E782D"/>
    <w:rsid w:val="002F32D1"/>
    <w:rsid w:val="002F48C7"/>
    <w:rsid w:val="00302A06"/>
    <w:rsid w:val="003033DE"/>
    <w:rsid w:val="0030510F"/>
    <w:rsid w:val="00307AF8"/>
    <w:rsid w:val="00312513"/>
    <w:rsid w:val="00313223"/>
    <w:rsid w:val="00316CF5"/>
    <w:rsid w:val="003230A7"/>
    <w:rsid w:val="00323328"/>
    <w:rsid w:val="00323862"/>
    <w:rsid w:val="003242FE"/>
    <w:rsid w:val="00324CC7"/>
    <w:rsid w:val="00325519"/>
    <w:rsid w:val="003265E6"/>
    <w:rsid w:val="00331D22"/>
    <w:rsid w:val="00332C94"/>
    <w:rsid w:val="003333B9"/>
    <w:rsid w:val="00335692"/>
    <w:rsid w:val="00341142"/>
    <w:rsid w:val="00342164"/>
    <w:rsid w:val="0034676E"/>
    <w:rsid w:val="0034709B"/>
    <w:rsid w:val="00347814"/>
    <w:rsid w:val="00352112"/>
    <w:rsid w:val="00354D85"/>
    <w:rsid w:val="003571F5"/>
    <w:rsid w:val="0035784B"/>
    <w:rsid w:val="003615C4"/>
    <w:rsid w:val="00363BB3"/>
    <w:rsid w:val="003654EC"/>
    <w:rsid w:val="00366D79"/>
    <w:rsid w:val="00373F44"/>
    <w:rsid w:val="0037689C"/>
    <w:rsid w:val="003802BC"/>
    <w:rsid w:val="00391C76"/>
    <w:rsid w:val="00394814"/>
    <w:rsid w:val="003948F9"/>
    <w:rsid w:val="00395B16"/>
    <w:rsid w:val="003A02EE"/>
    <w:rsid w:val="003A181E"/>
    <w:rsid w:val="003A5920"/>
    <w:rsid w:val="003B1831"/>
    <w:rsid w:val="003B2A30"/>
    <w:rsid w:val="003B453A"/>
    <w:rsid w:val="003B4709"/>
    <w:rsid w:val="003B7ED5"/>
    <w:rsid w:val="003C3FF0"/>
    <w:rsid w:val="003C56EC"/>
    <w:rsid w:val="003C7046"/>
    <w:rsid w:val="003D0463"/>
    <w:rsid w:val="003D1D07"/>
    <w:rsid w:val="003D48B2"/>
    <w:rsid w:val="003D4AAB"/>
    <w:rsid w:val="003D4C40"/>
    <w:rsid w:val="003E0A2D"/>
    <w:rsid w:val="003E2375"/>
    <w:rsid w:val="003E3183"/>
    <w:rsid w:val="003E426A"/>
    <w:rsid w:val="003E7BA6"/>
    <w:rsid w:val="003F000D"/>
    <w:rsid w:val="003F3AFE"/>
    <w:rsid w:val="003F4DCC"/>
    <w:rsid w:val="003F6612"/>
    <w:rsid w:val="003F6829"/>
    <w:rsid w:val="004007BF"/>
    <w:rsid w:val="00401F1C"/>
    <w:rsid w:val="00402E3C"/>
    <w:rsid w:val="004054B4"/>
    <w:rsid w:val="00407749"/>
    <w:rsid w:val="0041671C"/>
    <w:rsid w:val="00422167"/>
    <w:rsid w:val="00425847"/>
    <w:rsid w:val="00426C09"/>
    <w:rsid w:val="004315C7"/>
    <w:rsid w:val="004348E2"/>
    <w:rsid w:val="004373CD"/>
    <w:rsid w:val="00437C16"/>
    <w:rsid w:val="00440D59"/>
    <w:rsid w:val="00442EAD"/>
    <w:rsid w:val="00444F1C"/>
    <w:rsid w:val="0044672D"/>
    <w:rsid w:val="0044711E"/>
    <w:rsid w:val="00447844"/>
    <w:rsid w:val="00450E1C"/>
    <w:rsid w:val="004519CB"/>
    <w:rsid w:val="0045748D"/>
    <w:rsid w:val="004579DA"/>
    <w:rsid w:val="00462304"/>
    <w:rsid w:val="00462E83"/>
    <w:rsid w:val="00466A73"/>
    <w:rsid w:val="00470A9E"/>
    <w:rsid w:val="00473B41"/>
    <w:rsid w:val="00476E55"/>
    <w:rsid w:val="004812C7"/>
    <w:rsid w:val="00481A1E"/>
    <w:rsid w:val="004821DC"/>
    <w:rsid w:val="004905D3"/>
    <w:rsid w:val="00495F37"/>
    <w:rsid w:val="0049688C"/>
    <w:rsid w:val="004A11FF"/>
    <w:rsid w:val="004A4B35"/>
    <w:rsid w:val="004B1A6B"/>
    <w:rsid w:val="004B245F"/>
    <w:rsid w:val="004C701B"/>
    <w:rsid w:val="004C740E"/>
    <w:rsid w:val="004D19DA"/>
    <w:rsid w:val="004D2873"/>
    <w:rsid w:val="004D5D23"/>
    <w:rsid w:val="004D6BB9"/>
    <w:rsid w:val="004D769F"/>
    <w:rsid w:val="004E154F"/>
    <w:rsid w:val="004E2E43"/>
    <w:rsid w:val="004E49B7"/>
    <w:rsid w:val="004E66C9"/>
    <w:rsid w:val="004E7FA1"/>
    <w:rsid w:val="004F20AB"/>
    <w:rsid w:val="004F43CE"/>
    <w:rsid w:val="004F5F8B"/>
    <w:rsid w:val="00500701"/>
    <w:rsid w:val="00501211"/>
    <w:rsid w:val="00501535"/>
    <w:rsid w:val="00503541"/>
    <w:rsid w:val="00504D79"/>
    <w:rsid w:val="00510E3C"/>
    <w:rsid w:val="00512F70"/>
    <w:rsid w:val="00513ACD"/>
    <w:rsid w:val="00516E5F"/>
    <w:rsid w:val="00517E2B"/>
    <w:rsid w:val="005231F9"/>
    <w:rsid w:val="0052448F"/>
    <w:rsid w:val="00524EA1"/>
    <w:rsid w:val="00525E5D"/>
    <w:rsid w:val="00526294"/>
    <w:rsid w:val="00541AF5"/>
    <w:rsid w:val="0054743C"/>
    <w:rsid w:val="0055169B"/>
    <w:rsid w:val="00553259"/>
    <w:rsid w:val="00553788"/>
    <w:rsid w:val="00554A91"/>
    <w:rsid w:val="005600C3"/>
    <w:rsid w:val="005600E6"/>
    <w:rsid w:val="0056141A"/>
    <w:rsid w:val="00563788"/>
    <w:rsid w:val="00564A81"/>
    <w:rsid w:val="005658FA"/>
    <w:rsid w:val="00567BC4"/>
    <w:rsid w:val="00571112"/>
    <w:rsid w:val="00572306"/>
    <w:rsid w:val="005769E3"/>
    <w:rsid w:val="00576F17"/>
    <w:rsid w:val="00584250"/>
    <w:rsid w:val="00584C0B"/>
    <w:rsid w:val="00586C36"/>
    <w:rsid w:val="005935A1"/>
    <w:rsid w:val="00593E05"/>
    <w:rsid w:val="00595770"/>
    <w:rsid w:val="005965D4"/>
    <w:rsid w:val="00597FFD"/>
    <w:rsid w:val="005A028E"/>
    <w:rsid w:val="005A5B76"/>
    <w:rsid w:val="005A5ECA"/>
    <w:rsid w:val="005B0539"/>
    <w:rsid w:val="005B08FD"/>
    <w:rsid w:val="005B0F9D"/>
    <w:rsid w:val="005B1F32"/>
    <w:rsid w:val="005B2918"/>
    <w:rsid w:val="005B4044"/>
    <w:rsid w:val="005B7732"/>
    <w:rsid w:val="005C2385"/>
    <w:rsid w:val="005C55AA"/>
    <w:rsid w:val="005D0864"/>
    <w:rsid w:val="005D0A03"/>
    <w:rsid w:val="005D1DDC"/>
    <w:rsid w:val="005D28CA"/>
    <w:rsid w:val="005D2FE8"/>
    <w:rsid w:val="005D4F9E"/>
    <w:rsid w:val="005D506D"/>
    <w:rsid w:val="005D722D"/>
    <w:rsid w:val="005D7252"/>
    <w:rsid w:val="005E0716"/>
    <w:rsid w:val="005E10F7"/>
    <w:rsid w:val="005E159C"/>
    <w:rsid w:val="005E3D4C"/>
    <w:rsid w:val="005E6343"/>
    <w:rsid w:val="005F1DE0"/>
    <w:rsid w:val="005F37DC"/>
    <w:rsid w:val="005F4D27"/>
    <w:rsid w:val="005F796E"/>
    <w:rsid w:val="00600E50"/>
    <w:rsid w:val="0060128C"/>
    <w:rsid w:val="00601758"/>
    <w:rsid w:val="00604A1A"/>
    <w:rsid w:val="00605B5B"/>
    <w:rsid w:val="0060668B"/>
    <w:rsid w:val="00607BE0"/>
    <w:rsid w:val="00615CDB"/>
    <w:rsid w:val="0061708B"/>
    <w:rsid w:val="0061789C"/>
    <w:rsid w:val="006204C7"/>
    <w:rsid w:val="00624B7A"/>
    <w:rsid w:val="00625493"/>
    <w:rsid w:val="006321FE"/>
    <w:rsid w:val="00632822"/>
    <w:rsid w:val="00634B10"/>
    <w:rsid w:val="00636437"/>
    <w:rsid w:val="00640F67"/>
    <w:rsid w:val="006441BD"/>
    <w:rsid w:val="0064523F"/>
    <w:rsid w:val="00645965"/>
    <w:rsid w:val="006459B9"/>
    <w:rsid w:val="006473A5"/>
    <w:rsid w:val="00650DA4"/>
    <w:rsid w:val="00654B62"/>
    <w:rsid w:val="006555A3"/>
    <w:rsid w:val="0066258C"/>
    <w:rsid w:val="00662DA3"/>
    <w:rsid w:val="00676B27"/>
    <w:rsid w:val="00680D30"/>
    <w:rsid w:val="00681E75"/>
    <w:rsid w:val="0068334D"/>
    <w:rsid w:val="00683669"/>
    <w:rsid w:val="0068570C"/>
    <w:rsid w:val="00687537"/>
    <w:rsid w:val="0069056F"/>
    <w:rsid w:val="006951B7"/>
    <w:rsid w:val="00696952"/>
    <w:rsid w:val="006A0249"/>
    <w:rsid w:val="006A0AF0"/>
    <w:rsid w:val="006A23E8"/>
    <w:rsid w:val="006A4B4C"/>
    <w:rsid w:val="006A56E7"/>
    <w:rsid w:val="006A5B07"/>
    <w:rsid w:val="006A799C"/>
    <w:rsid w:val="006B0752"/>
    <w:rsid w:val="006B4D8B"/>
    <w:rsid w:val="006B7139"/>
    <w:rsid w:val="006B7810"/>
    <w:rsid w:val="006C15FB"/>
    <w:rsid w:val="006C237F"/>
    <w:rsid w:val="006C2E9D"/>
    <w:rsid w:val="006C415C"/>
    <w:rsid w:val="006C4FAA"/>
    <w:rsid w:val="006C67D7"/>
    <w:rsid w:val="006C6E47"/>
    <w:rsid w:val="006D3165"/>
    <w:rsid w:val="006E53D8"/>
    <w:rsid w:val="006F2BBF"/>
    <w:rsid w:val="006F52DB"/>
    <w:rsid w:val="006F63F0"/>
    <w:rsid w:val="00700075"/>
    <w:rsid w:val="00701FE7"/>
    <w:rsid w:val="0070267C"/>
    <w:rsid w:val="00705D5B"/>
    <w:rsid w:val="007122E2"/>
    <w:rsid w:val="007170F1"/>
    <w:rsid w:val="0072027C"/>
    <w:rsid w:val="007206C8"/>
    <w:rsid w:val="00721B2F"/>
    <w:rsid w:val="00721C2E"/>
    <w:rsid w:val="007229F3"/>
    <w:rsid w:val="00723355"/>
    <w:rsid w:val="00724102"/>
    <w:rsid w:val="00725210"/>
    <w:rsid w:val="0072528D"/>
    <w:rsid w:val="0072733A"/>
    <w:rsid w:val="00727BC3"/>
    <w:rsid w:val="007324A9"/>
    <w:rsid w:val="00733D3A"/>
    <w:rsid w:val="00733F03"/>
    <w:rsid w:val="00735CC5"/>
    <w:rsid w:val="00741F98"/>
    <w:rsid w:val="0074790D"/>
    <w:rsid w:val="00752581"/>
    <w:rsid w:val="0075518B"/>
    <w:rsid w:val="007553D8"/>
    <w:rsid w:val="0075551A"/>
    <w:rsid w:val="00755713"/>
    <w:rsid w:val="007568F3"/>
    <w:rsid w:val="00757A6C"/>
    <w:rsid w:val="00764F7C"/>
    <w:rsid w:val="00765ED9"/>
    <w:rsid w:val="0077028D"/>
    <w:rsid w:val="007711C1"/>
    <w:rsid w:val="00773018"/>
    <w:rsid w:val="00774CEF"/>
    <w:rsid w:val="00781827"/>
    <w:rsid w:val="00783798"/>
    <w:rsid w:val="00783DC0"/>
    <w:rsid w:val="007974A8"/>
    <w:rsid w:val="007A3403"/>
    <w:rsid w:val="007A550B"/>
    <w:rsid w:val="007A70DF"/>
    <w:rsid w:val="007A7D07"/>
    <w:rsid w:val="007B003B"/>
    <w:rsid w:val="007B5490"/>
    <w:rsid w:val="007C2992"/>
    <w:rsid w:val="007C34DB"/>
    <w:rsid w:val="007C3551"/>
    <w:rsid w:val="007C458E"/>
    <w:rsid w:val="007C6C53"/>
    <w:rsid w:val="007C6EB7"/>
    <w:rsid w:val="007D50C2"/>
    <w:rsid w:val="007D7CCC"/>
    <w:rsid w:val="007D7E27"/>
    <w:rsid w:val="007E0213"/>
    <w:rsid w:val="007E1D9B"/>
    <w:rsid w:val="007E4814"/>
    <w:rsid w:val="007E58DB"/>
    <w:rsid w:val="007E5CF1"/>
    <w:rsid w:val="007F048F"/>
    <w:rsid w:val="007F6B8C"/>
    <w:rsid w:val="0080072E"/>
    <w:rsid w:val="00800BF1"/>
    <w:rsid w:val="008023B8"/>
    <w:rsid w:val="0080391D"/>
    <w:rsid w:val="008053E7"/>
    <w:rsid w:val="00805ABE"/>
    <w:rsid w:val="00812A8B"/>
    <w:rsid w:val="00814104"/>
    <w:rsid w:val="00814598"/>
    <w:rsid w:val="00814C1D"/>
    <w:rsid w:val="00814C84"/>
    <w:rsid w:val="00817854"/>
    <w:rsid w:val="00817A66"/>
    <w:rsid w:val="00817AC8"/>
    <w:rsid w:val="008235C0"/>
    <w:rsid w:val="0082634C"/>
    <w:rsid w:val="00826501"/>
    <w:rsid w:val="008269A2"/>
    <w:rsid w:val="008279B3"/>
    <w:rsid w:val="00830D2A"/>
    <w:rsid w:val="00832CFB"/>
    <w:rsid w:val="0083457B"/>
    <w:rsid w:val="008349DF"/>
    <w:rsid w:val="00835F6C"/>
    <w:rsid w:val="00840859"/>
    <w:rsid w:val="00841D0C"/>
    <w:rsid w:val="0084485B"/>
    <w:rsid w:val="00845310"/>
    <w:rsid w:val="008455D5"/>
    <w:rsid w:val="00847571"/>
    <w:rsid w:val="00851953"/>
    <w:rsid w:val="00853738"/>
    <w:rsid w:val="008542B1"/>
    <w:rsid w:val="00857901"/>
    <w:rsid w:val="00861D39"/>
    <w:rsid w:val="00862A1C"/>
    <w:rsid w:val="00863BB4"/>
    <w:rsid w:val="0087317F"/>
    <w:rsid w:val="008814BF"/>
    <w:rsid w:val="008836F3"/>
    <w:rsid w:val="00883E41"/>
    <w:rsid w:val="00884BF4"/>
    <w:rsid w:val="00885311"/>
    <w:rsid w:val="0088634E"/>
    <w:rsid w:val="00886E0B"/>
    <w:rsid w:val="00887055"/>
    <w:rsid w:val="00890410"/>
    <w:rsid w:val="00890ECC"/>
    <w:rsid w:val="008913B1"/>
    <w:rsid w:val="00894D83"/>
    <w:rsid w:val="00895738"/>
    <w:rsid w:val="00896870"/>
    <w:rsid w:val="008A2C5D"/>
    <w:rsid w:val="008A2E0A"/>
    <w:rsid w:val="008B0A95"/>
    <w:rsid w:val="008B15EE"/>
    <w:rsid w:val="008B2F31"/>
    <w:rsid w:val="008B338C"/>
    <w:rsid w:val="008B52BD"/>
    <w:rsid w:val="008C1689"/>
    <w:rsid w:val="008C5955"/>
    <w:rsid w:val="008C6977"/>
    <w:rsid w:val="008C6CBA"/>
    <w:rsid w:val="008D2179"/>
    <w:rsid w:val="008D3D7A"/>
    <w:rsid w:val="008D3E1E"/>
    <w:rsid w:val="008D69AB"/>
    <w:rsid w:val="008D712A"/>
    <w:rsid w:val="008E0800"/>
    <w:rsid w:val="008E24FF"/>
    <w:rsid w:val="008E7E15"/>
    <w:rsid w:val="008F0CB4"/>
    <w:rsid w:val="008F2391"/>
    <w:rsid w:val="0090081C"/>
    <w:rsid w:val="00900A89"/>
    <w:rsid w:val="009010F6"/>
    <w:rsid w:val="009033C1"/>
    <w:rsid w:val="0090460D"/>
    <w:rsid w:val="00906CAD"/>
    <w:rsid w:val="00907CB3"/>
    <w:rsid w:val="00911A1C"/>
    <w:rsid w:val="0091653B"/>
    <w:rsid w:val="009179A2"/>
    <w:rsid w:val="00917BE7"/>
    <w:rsid w:val="00921538"/>
    <w:rsid w:val="00923D55"/>
    <w:rsid w:val="00925098"/>
    <w:rsid w:val="00925A59"/>
    <w:rsid w:val="009271B1"/>
    <w:rsid w:val="00927D2F"/>
    <w:rsid w:val="00930FF4"/>
    <w:rsid w:val="00932606"/>
    <w:rsid w:val="00933BF4"/>
    <w:rsid w:val="00943C03"/>
    <w:rsid w:val="009463C4"/>
    <w:rsid w:val="00946406"/>
    <w:rsid w:val="00951338"/>
    <w:rsid w:val="00952C3A"/>
    <w:rsid w:val="00955A74"/>
    <w:rsid w:val="009613C5"/>
    <w:rsid w:val="0096237D"/>
    <w:rsid w:val="00962411"/>
    <w:rsid w:val="00962620"/>
    <w:rsid w:val="0098122F"/>
    <w:rsid w:val="00982893"/>
    <w:rsid w:val="00983181"/>
    <w:rsid w:val="0098712F"/>
    <w:rsid w:val="00991BC2"/>
    <w:rsid w:val="009956D3"/>
    <w:rsid w:val="009966AC"/>
    <w:rsid w:val="00997677"/>
    <w:rsid w:val="009A01C2"/>
    <w:rsid w:val="009A10C3"/>
    <w:rsid w:val="009A2425"/>
    <w:rsid w:val="009A614B"/>
    <w:rsid w:val="009A68D1"/>
    <w:rsid w:val="009B2A13"/>
    <w:rsid w:val="009B2BE4"/>
    <w:rsid w:val="009B5212"/>
    <w:rsid w:val="009B5E40"/>
    <w:rsid w:val="009C00DE"/>
    <w:rsid w:val="009C04A4"/>
    <w:rsid w:val="009C28E1"/>
    <w:rsid w:val="009C53C6"/>
    <w:rsid w:val="009D52FA"/>
    <w:rsid w:val="009D63F2"/>
    <w:rsid w:val="009D646B"/>
    <w:rsid w:val="009D68C2"/>
    <w:rsid w:val="009E6492"/>
    <w:rsid w:val="009F4A74"/>
    <w:rsid w:val="00A10632"/>
    <w:rsid w:val="00A12488"/>
    <w:rsid w:val="00A162E1"/>
    <w:rsid w:val="00A17AAB"/>
    <w:rsid w:val="00A20D90"/>
    <w:rsid w:val="00A22180"/>
    <w:rsid w:val="00A27258"/>
    <w:rsid w:val="00A27358"/>
    <w:rsid w:val="00A27C5E"/>
    <w:rsid w:val="00A4036D"/>
    <w:rsid w:val="00A40D5D"/>
    <w:rsid w:val="00A50B9A"/>
    <w:rsid w:val="00A52396"/>
    <w:rsid w:val="00A57F1E"/>
    <w:rsid w:val="00A601DA"/>
    <w:rsid w:val="00A615A9"/>
    <w:rsid w:val="00A61C78"/>
    <w:rsid w:val="00A651B5"/>
    <w:rsid w:val="00A66B30"/>
    <w:rsid w:val="00A761CB"/>
    <w:rsid w:val="00A76285"/>
    <w:rsid w:val="00A76E2C"/>
    <w:rsid w:val="00A77862"/>
    <w:rsid w:val="00A809F7"/>
    <w:rsid w:val="00A81C4A"/>
    <w:rsid w:val="00A820B9"/>
    <w:rsid w:val="00A84777"/>
    <w:rsid w:val="00A86586"/>
    <w:rsid w:val="00A902C2"/>
    <w:rsid w:val="00A94F08"/>
    <w:rsid w:val="00AA1033"/>
    <w:rsid w:val="00AA16AA"/>
    <w:rsid w:val="00AA4ABB"/>
    <w:rsid w:val="00AA7A11"/>
    <w:rsid w:val="00AB5614"/>
    <w:rsid w:val="00AB59A3"/>
    <w:rsid w:val="00AB5EB9"/>
    <w:rsid w:val="00AB6BEC"/>
    <w:rsid w:val="00AC3A50"/>
    <w:rsid w:val="00AC3DB8"/>
    <w:rsid w:val="00AC5888"/>
    <w:rsid w:val="00AC65E9"/>
    <w:rsid w:val="00AC6928"/>
    <w:rsid w:val="00AC7E22"/>
    <w:rsid w:val="00AD0020"/>
    <w:rsid w:val="00AD11E0"/>
    <w:rsid w:val="00AE09B2"/>
    <w:rsid w:val="00AE2C63"/>
    <w:rsid w:val="00AE31D0"/>
    <w:rsid w:val="00AE4F4D"/>
    <w:rsid w:val="00AE6DD2"/>
    <w:rsid w:val="00AE6E15"/>
    <w:rsid w:val="00AE7494"/>
    <w:rsid w:val="00AF2CC0"/>
    <w:rsid w:val="00AF2F6A"/>
    <w:rsid w:val="00AF3F20"/>
    <w:rsid w:val="00AF5D01"/>
    <w:rsid w:val="00AF65F8"/>
    <w:rsid w:val="00B030BC"/>
    <w:rsid w:val="00B03208"/>
    <w:rsid w:val="00B04ADD"/>
    <w:rsid w:val="00B06091"/>
    <w:rsid w:val="00B1012D"/>
    <w:rsid w:val="00B11630"/>
    <w:rsid w:val="00B149C6"/>
    <w:rsid w:val="00B15137"/>
    <w:rsid w:val="00B16BC9"/>
    <w:rsid w:val="00B219DD"/>
    <w:rsid w:val="00B2354F"/>
    <w:rsid w:val="00B31AF1"/>
    <w:rsid w:val="00B3551D"/>
    <w:rsid w:val="00B36C76"/>
    <w:rsid w:val="00B372F4"/>
    <w:rsid w:val="00B4039C"/>
    <w:rsid w:val="00B429FF"/>
    <w:rsid w:val="00B42A7F"/>
    <w:rsid w:val="00B45EDA"/>
    <w:rsid w:val="00B47D7E"/>
    <w:rsid w:val="00B47F4C"/>
    <w:rsid w:val="00B50616"/>
    <w:rsid w:val="00B51A4C"/>
    <w:rsid w:val="00B52CD8"/>
    <w:rsid w:val="00B53B21"/>
    <w:rsid w:val="00B57EC5"/>
    <w:rsid w:val="00B622A4"/>
    <w:rsid w:val="00B711D8"/>
    <w:rsid w:val="00B720DC"/>
    <w:rsid w:val="00B86466"/>
    <w:rsid w:val="00B902E6"/>
    <w:rsid w:val="00B90B22"/>
    <w:rsid w:val="00B952B0"/>
    <w:rsid w:val="00B96EB5"/>
    <w:rsid w:val="00B96F86"/>
    <w:rsid w:val="00B9709A"/>
    <w:rsid w:val="00B97DDE"/>
    <w:rsid w:val="00BA7B5C"/>
    <w:rsid w:val="00BC0234"/>
    <w:rsid w:val="00BC21E3"/>
    <w:rsid w:val="00BC32F0"/>
    <w:rsid w:val="00BD262D"/>
    <w:rsid w:val="00BD2A54"/>
    <w:rsid w:val="00BD2FDF"/>
    <w:rsid w:val="00BE204A"/>
    <w:rsid w:val="00BE414C"/>
    <w:rsid w:val="00BE416F"/>
    <w:rsid w:val="00BE637B"/>
    <w:rsid w:val="00BF0CD7"/>
    <w:rsid w:val="00BF1546"/>
    <w:rsid w:val="00BF1ECF"/>
    <w:rsid w:val="00BF46EA"/>
    <w:rsid w:val="00BF510D"/>
    <w:rsid w:val="00C00B6D"/>
    <w:rsid w:val="00C03F0A"/>
    <w:rsid w:val="00C04163"/>
    <w:rsid w:val="00C05822"/>
    <w:rsid w:val="00C064F6"/>
    <w:rsid w:val="00C07CA6"/>
    <w:rsid w:val="00C170E4"/>
    <w:rsid w:val="00C22432"/>
    <w:rsid w:val="00C25DD3"/>
    <w:rsid w:val="00C2664D"/>
    <w:rsid w:val="00C27396"/>
    <w:rsid w:val="00C30754"/>
    <w:rsid w:val="00C37896"/>
    <w:rsid w:val="00C40227"/>
    <w:rsid w:val="00C443C6"/>
    <w:rsid w:val="00C44818"/>
    <w:rsid w:val="00C50396"/>
    <w:rsid w:val="00C52374"/>
    <w:rsid w:val="00C551B7"/>
    <w:rsid w:val="00C5534F"/>
    <w:rsid w:val="00C565B9"/>
    <w:rsid w:val="00C61D75"/>
    <w:rsid w:val="00C62C32"/>
    <w:rsid w:val="00C677E2"/>
    <w:rsid w:val="00C70F9D"/>
    <w:rsid w:val="00C74146"/>
    <w:rsid w:val="00C82541"/>
    <w:rsid w:val="00C831A6"/>
    <w:rsid w:val="00C846BB"/>
    <w:rsid w:val="00C85DAA"/>
    <w:rsid w:val="00C87456"/>
    <w:rsid w:val="00C9174E"/>
    <w:rsid w:val="00C94334"/>
    <w:rsid w:val="00C95EA5"/>
    <w:rsid w:val="00C97DFD"/>
    <w:rsid w:val="00CA1F7B"/>
    <w:rsid w:val="00CA2431"/>
    <w:rsid w:val="00CA5C65"/>
    <w:rsid w:val="00CB56A5"/>
    <w:rsid w:val="00CC001B"/>
    <w:rsid w:val="00CC227A"/>
    <w:rsid w:val="00CC47CC"/>
    <w:rsid w:val="00CC795B"/>
    <w:rsid w:val="00CD22EF"/>
    <w:rsid w:val="00CD2E1F"/>
    <w:rsid w:val="00CD30E4"/>
    <w:rsid w:val="00CD68F2"/>
    <w:rsid w:val="00CE2EE3"/>
    <w:rsid w:val="00CE4BEA"/>
    <w:rsid w:val="00CE623E"/>
    <w:rsid w:val="00CF2A52"/>
    <w:rsid w:val="00CF3843"/>
    <w:rsid w:val="00CF555E"/>
    <w:rsid w:val="00D014A1"/>
    <w:rsid w:val="00D02A4A"/>
    <w:rsid w:val="00D120A6"/>
    <w:rsid w:val="00D13A4D"/>
    <w:rsid w:val="00D16C57"/>
    <w:rsid w:val="00D259A3"/>
    <w:rsid w:val="00D31B0D"/>
    <w:rsid w:val="00D323C6"/>
    <w:rsid w:val="00D35A9B"/>
    <w:rsid w:val="00D4044D"/>
    <w:rsid w:val="00D425B1"/>
    <w:rsid w:val="00D425B7"/>
    <w:rsid w:val="00D42800"/>
    <w:rsid w:val="00D43C09"/>
    <w:rsid w:val="00D455E0"/>
    <w:rsid w:val="00D45D51"/>
    <w:rsid w:val="00D50CE2"/>
    <w:rsid w:val="00D50D6B"/>
    <w:rsid w:val="00D52999"/>
    <w:rsid w:val="00D55243"/>
    <w:rsid w:val="00D55781"/>
    <w:rsid w:val="00D55963"/>
    <w:rsid w:val="00D57FDA"/>
    <w:rsid w:val="00D6361F"/>
    <w:rsid w:val="00D63F77"/>
    <w:rsid w:val="00D65BC6"/>
    <w:rsid w:val="00D73212"/>
    <w:rsid w:val="00D75F9F"/>
    <w:rsid w:val="00D76BEA"/>
    <w:rsid w:val="00D77532"/>
    <w:rsid w:val="00D83D42"/>
    <w:rsid w:val="00D86475"/>
    <w:rsid w:val="00D90D6A"/>
    <w:rsid w:val="00D91A35"/>
    <w:rsid w:val="00D93557"/>
    <w:rsid w:val="00D938F5"/>
    <w:rsid w:val="00D95405"/>
    <w:rsid w:val="00DA06F5"/>
    <w:rsid w:val="00DA293C"/>
    <w:rsid w:val="00DA7BD8"/>
    <w:rsid w:val="00DB143F"/>
    <w:rsid w:val="00DB14D3"/>
    <w:rsid w:val="00DB2576"/>
    <w:rsid w:val="00DB4716"/>
    <w:rsid w:val="00DB68F7"/>
    <w:rsid w:val="00DB7911"/>
    <w:rsid w:val="00DC19AF"/>
    <w:rsid w:val="00DC42A1"/>
    <w:rsid w:val="00DD3309"/>
    <w:rsid w:val="00DD37D1"/>
    <w:rsid w:val="00DD6AA3"/>
    <w:rsid w:val="00DD6B35"/>
    <w:rsid w:val="00DE1E0B"/>
    <w:rsid w:val="00DE3CE6"/>
    <w:rsid w:val="00DE544F"/>
    <w:rsid w:val="00DE5510"/>
    <w:rsid w:val="00DE7A29"/>
    <w:rsid w:val="00DE7CA2"/>
    <w:rsid w:val="00DE7D9D"/>
    <w:rsid w:val="00DF1A82"/>
    <w:rsid w:val="00DF54F1"/>
    <w:rsid w:val="00DF70F0"/>
    <w:rsid w:val="00E04A3E"/>
    <w:rsid w:val="00E05978"/>
    <w:rsid w:val="00E064FD"/>
    <w:rsid w:val="00E109D5"/>
    <w:rsid w:val="00E10D8A"/>
    <w:rsid w:val="00E14FFB"/>
    <w:rsid w:val="00E15851"/>
    <w:rsid w:val="00E22A9F"/>
    <w:rsid w:val="00E22D9B"/>
    <w:rsid w:val="00E238F4"/>
    <w:rsid w:val="00E27B9D"/>
    <w:rsid w:val="00E27DB7"/>
    <w:rsid w:val="00E316D3"/>
    <w:rsid w:val="00E31F55"/>
    <w:rsid w:val="00E3602F"/>
    <w:rsid w:val="00E365F6"/>
    <w:rsid w:val="00E36C1C"/>
    <w:rsid w:val="00E37DB4"/>
    <w:rsid w:val="00E40C13"/>
    <w:rsid w:val="00E41446"/>
    <w:rsid w:val="00E41E81"/>
    <w:rsid w:val="00E41F92"/>
    <w:rsid w:val="00E45B72"/>
    <w:rsid w:val="00E460AB"/>
    <w:rsid w:val="00E50EA5"/>
    <w:rsid w:val="00E52FBB"/>
    <w:rsid w:val="00E53BBF"/>
    <w:rsid w:val="00E55713"/>
    <w:rsid w:val="00E6232F"/>
    <w:rsid w:val="00E63C21"/>
    <w:rsid w:val="00E6555B"/>
    <w:rsid w:val="00E65E49"/>
    <w:rsid w:val="00E66D6E"/>
    <w:rsid w:val="00E66F40"/>
    <w:rsid w:val="00E7291C"/>
    <w:rsid w:val="00E72D84"/>
    <w:rsid w:val="00E737BE"/>
    <w:rsid w:val="00E7515D"/>
    <w:rsid w:val="00E75ECE"/>
    <w:rsid w:val="00E7763E"/>
    <w:rsid w:val="00E80B0A"/>
    <w:rsid w:val="00E82403"/>
    <w:rsid w:val="00E825D8"/>
    <w:rsid w:val="00E836BB"/>
    <w:rsid w:val="00E93E69"/>
    <w:rsid w:val="00E97F54"/>
    <w:rsid w:val="00EA187D"/>
    <w:rsid w:val="00EA24EF"/>
    <w:rsid w:val="00EA7D3D"/>
    <w:rsid w:val="00EB2C61"/>
    <w:rsid w:val="00EB34E1"/>
    <w:rsid w:val="00EB59AB"/>
    <w:rsid w:val="00ED05B6"/>
    <w:rsid w:val="00ED2C29"/>
    <w:rsid w:val="00ED5799"/>
    <w:rsid w:val="00ED6336"/>
    <w:rsid w:val="00EE1588"/>
    <w:rsid w:val="00EE24B0"/>
    <w:rsid w:val="00EE25A7"/>
    <w:rsid w:val="00EE27B4"/>
    <w:rsid w:val="00EE597D"/>
    <w:rsid w:val="00EE71E9"/>
    <w:rsid w:val="00EF27BA"/>
    <w:rsid w:val="00EF3BC8"/>
    <w:rsid w:val="00EF3CF0"/>
    <w:rsid w:val="00EF518D"/>
    <w:rsid w:val="00EF6DCC"/>
    <w:rsid w:val="00F0191E"/>
    <w:rsid w:val="00F06144"/>
    <w:rsid w:val="00F067F6"/>
    <w:rsid w:val="00F07227"/>
    <w:rsid w:val="00F07617"/>
    <w:rsid w:val="00F10271"/>
    <w:rsid w:val="00F114E5"/>
    <w:rsid w:val="00F130AF"/>
    <w:rsid w:val="00F1316E"/>
    <w:rsid w:val="00F26344"/>
    <w:rsid w:val="00F27F50"/>
    <w:rsid w:val="00F31B59"/>
    <w:rsid w:val="00F32A8E"/>
    <w:rsid w:val="00F45F02"/>
    <w:rsid w:val="00F460EE"/>
    <w:rsid w:val="00F4630F"/>
    <w:rsid w:val="00F4773A"/>
    <w:rsid w:val="00F5061E"/>
    <w:rsid w:val="00F50855"/>
    <w:rsid w:val="00F62AE3"/>
    <w:rsid w:val="00F62B35"/>
    <w:rsid w:val="00F65E19"/>
    <w:rsid w:val="00F67E35"/>
    <w:rsid w:val="00F7057C"/>
    <w:rsid w:val="00F72418"/>
    <w:rsid w:val="00F7738F"/>
    <w:rsid w:val="00F77CBF"/>
    <w:rsid w:val="00F77F98"/>
    <w:rsid w:val="00F8190A"/>
    <w:rsid w:val="00F826DB"/>
    <w:rsid w:val="00F855DB"/>
    <w:rsid w:val="00F878C7"/>
    <w:rsid w:val="00F909DF"/>
    <w:rsid w:val="00F94F25"/>
    <w:rsid w:val="00F96D68"/>
    <w:rsid w:val="00FA0B74"/>
    <w:rsid w:val="00FA0C8C"/>
    <w:rsid w:val="00FB3517"/>
    <w:rsid w:val="00FB35A7"/>
    <w:rsid w:val="00FB3660"/>
    <w:rsid w:val="00FB3DC5"/>
    <w:rsid w:val="00FB591B"/>
    <w:rsid w:val="00FD40A5"/>
    <w:rsid w:val="00FE0085"/>
    <w:rsid w:val="00FE03DD"/>
    <w:rsid w:val="00FE1944"/>
    <w:rsid w:val="00FF319F"/>
    <w:rsid w:val="00FF3E4B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9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553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34F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1E4C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ink w:val="1"/>
    <w:uiPriority w:val="99"/>
    <w:locked/>
    <w:rsid w:val="0055169B"/>
    <w:rPr>
      <w:rFonts w:cs="Times New Roman"/>
      <w:color w:val="0000FF"/>
      <w:sz w:val="22"/>
      <w:u w:val="single"/>
      <w:lang w:val="ru-RU" w:eastAsia="ru-RU"/>
    </w:rPr>
  </w:style>
  <w:style w:type="paragraph" w:customStyle="1" w:styleId="1">
    <w:name w:val="Гиперссылка1"/>
    <w:link w:val="Hyperlink"/>
    <w:uiPriority w:val="99"/>
    <w:rsid w:val="0055169B"/>
    <w:pPr>
      <w:spacing w:after="200" w:line="276" w:lineRule="auto"/>
    </w:pPr>
    <w:rPr>
      <w:color w:val="0000FF"/>
      <w:u w:val="single"/>
    </w:rPr>
  </w:style>
  <w:style w:type="paragraph" w:customStyle="1" w:styleId="228bf8a64b8551e1msonormal">
    <w:name w:val="228bf8a64b8551e1msonormal"/>
    <w:basedOn w:val="Normal"/>
    <w:uiPriority w:val="99"/>
    <w:rsid w:val="00A76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76285"/>
    <w:rPr>
      <w:rFonts w:cs="Times New Roman"/>
      <w:b/>
      <w:bCs/>
    </w:rPr>
  </w:style>
  <w:style w:type="paragraph" w:customStyle="1" w:styleId="LO-normal">
    <w:name w:val="LO-normal"/>
    <w:uiPriority w:val="99"/>
    <w:rsid w:val="00145358"/>
    <w:pPr>
      <w:suppressAutoHyphens/>
      <w:spacing w:line="276" w:lineRule="auto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C3075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0754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B0539"/>
  </w:style>
  <w:style w:type="character" w:customStyle="1" w:styleId="markedcontent">
    <w:name w:val="markedcontent"/>
    <w:basedOn w:val="DefaultParagraphFont"/>
    <w:uiPriority w:val="99"/>
    <w:rsid w:val="008039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video/c3021187" TargetMode="External"/><Relationship Id="rId671" Type="http://schemas.openxmlformats.org/officeDocument/2006/relationships/hyperlink" Target="https://ok.ru/group/54320525148407/topic" TargetMode="External"/><Relationship Id="rId769" Type="http://schemas.openxmlformats.org/officeDocument/2006/relationships/hyperlink" Target="https://www.instagram.com/biblioteka.zarechnogo/" TargetMode="External"/><Relationship Id="rId976" Type="http://schemas.openxmlformats.org/officeDocument/2006/relationships/hyperlink" Target="http://www.instagram.com/biblioteka_bel_gorod_poselen/" TargetMode="External"/><Relationship Id="rId21" Type="http://schemas.openxmlformats.org/officeDocument/2006/relationships/hyperlink" Target="https://www.instagram.com/biblioteka_bzeduhovskaya/?hl=ru" TargetMode="External"/><Relationship Id="rId324" Type="http://schemas.openxmlformats.org/officeDocument/2006/relationships/hyperlink" Target="https://vk.com/club202500151" TargetMode="External"/><Relationship Id="rId531" Type="http://schemas.openxmlformats.org/officeDocument/2006/relationships/hyperlink" Target="https://vk.com/club182929131" TargetMode="External"/><Relationship Id="rId629" Type="http://schemas.openxmlformats.org/officeDocument/2006/relationships/hyperlink" Target="http://mbu-shkolnenskaya.ru/" TargetMode="External"/><Relationship Id="rId170" Type="http://schemas.openxmlformats.org/officeDocument/2006/relationships/hyperlink" Target="http://biblio-bgeduhovskaya.ru/" TargetMode="External"/><Relationship Id="rId836" Type="http://schemas.openxmlformats.org/officeDocument/2006/relationships/hyperlink" Target="https://pervomai-biblio.ru" TargetMode="External"/><Relationship Id="rId1021" Type="http://schemas.openxmlformats.org/officeDocument/2006/relationships/hyperlink" Target="https://vk.com/biblioteka_vechnoe" TargetMode="External"/><Relationship Id="rId1119" Type="http://schemas.openxmlformats.org/officeDocument/2006/relationships/hyperlink" Target="https://pervomai-biblio.ru" TargetMode="External"/><Relationship Id="rId268" Type="http://schemas.openxmlformats.org/officeDocument/2006/relationships/hyperlink" Target="https://ok.ru/profile/585247963343" TargetMode="External"/><Relationship Id="rId475" Type="http://schemas.openxmlformats.org/officeDocument/2006/relationships/hyperlink" Target="https://vk.com/wall-202275261_92" TargetMode="External"/><Relationship Id="rId682" Type="http://schemas.openxmlformats.org/officeDocument/2006/relationships/hyperlink" Target="https://ok.ru/profile/591618803218" TargetMode="External"/><Relationship Id="rId903" Type="http://schemas.openxmlformats.org/officeDocument/2006/relationships/hyperlink" Target="https://vk.com/club202500151" TargetMode="External"/><Relationship Id="rId32" Type="http://schemas.openxmlformats.org/officeDocument/2006/relationships/hyperlink" Target="https://instagram.com/arkhipovskayabibl?igshid=r7kih9yux6rf" TargetMode="External"/><Relationship Id="rId128" Type="http://schemas.openxmlformats.org/officeDocument/2006/relationships/hyperlink" Target="https://druzhny-biblio.ru/" TargetMode="External"/><Relationship Id="rId335" Type="http://schemas.openxmlformats.org/officeDocument/2006/relationships/hyperlink" Target="https://vk.com/id592504543" TargetMode="External"/><Relationship Id="rId542" Type="http://schemas.openxmlformats.org/officeDocument/2006/relationships/hyperlink" Target="https://www.instagram.com/fokinskaiaselskaiabiblioteka/" TargetMode="External"/><Relationship Id="rId987" Type="http://schemas.openxmlformats.org/officeDocument/2006/relationships/hyperlink" Target="https://www.instagram.com/bibliogorod_belorechensk/" TargetMode="External"/><Relationship Id="rId181" Type="http://schemas.openxmlformats.org/officeDocument/2006/relationships/hyperlink" Target="https://druzhny-biblio.ru/" TargetMode="External"/><Relationship Id="rId402" Type="http://schemas.openxmlformats.org/officeDocument/2006/relationships/hyperlink" Target="https://ok.ru/pshekhskaya.selskayabiblioteka" TargetMode="External"/><Relationship Id="rId847" Type="http://schemas.openxmlformats.org/officeDocument/2006/relationships/hyperlink" Target="https://vk.com/id592504543" TargetMode="External"/><Relationship Id="rId1032" Type="http://schemas.openxmlformats.org/officeDocument/2006/relationships/hyperlink" Target="https://www.instagram.com/bibliogorod_belorechensk/" TargetMode="External"/><Relationship Id="rId279" Type="http://schemas.openxmlformats.org/officeDocument/2006/relationships/hyperlink" Target="https://instagram.com/arkhipovskayabibl?igshid=r7kih9yux6rf" TargetMode="External"/><Relationship Id="rId486" Type="http://schemas.openxmlformats.org/officeDocument/2006/relationships/hyperlink" Target="https://vk.com/id593133502" TargetMode="External"/><Relationship Id="rId693" Type="http://schemas.openxmlformats.org/officeDocument/2006/relationships/hyperlink" Target="https://www.instagram.com/druzhnenskaya_%20biblioteka/" TargetMode="External"/><Relationship Id="rId707" Type="http://schemas.openxmlformats.org/officeDocument/2006/relationships/hyperlink" Target="https://pervomai-biblio.ru" TargetMode="External"/><Relationship Id="rId914" Type="http://schemas.openxmlformats.org/officeDocument/2006/relationships/hyperlink" Target="https://ok.ru/profile/574924194410" TargetMode="External"/><Relationship Id="rId43" Type="http://schemas.openxmlformats.org/officeDocument/2006/relationships/hyperlink" Target="https://www.instagram.com/pervomaiskbibl/" TargetMode="External"/><Relationship Id="rId139" Type="http://schemas.openxmlformats.org/officeDocument/2006/relationships/hyperlink" Target="https://vk.com/id593133502" TargetMode="External"/><Relationship Id="rId346" Type="http://schemas.openxmlformats.org/officeDocument/2006/relationships/hyperlink" Target="http://stepnay-bibl.ru/" TargetMode="External"/><Relationship Id="rId553" Type="http://schemas.openxmlformats.org/officeDocument/2006/relationships/hyperlink" Target="https://www.youtube.com/channel/" TargetMode="External"/><Relationship Id="rId760" Type="http://schemas.openxmlformats.org/officeDocument/2006/relationships/hyperlink" Target="https://instagram.com/arkhipovskayabibl?igshid=r7kih9yux6rf" TargetMode="External"/><Relationship Id="rId998" Type="http://schemas.openxmlformats.org/officeDocument/2006/relationships/hyperlink" Target="https://ok.ru/profile/580519907980/statuses/153392219366796" TargetMode="External"/><Relationship Id="rId192" Type="http://schemas.openxmlformats.org/officeDocument/2006/relationships/hyperlink" Target="https://vk.com/id264310022" TargetMode="External"/><Relationship Id="rId206" Type="http://schemas.openxmlformats.org/officeDocument/2006/relationships/hyperlink" Target="https://ok.ru/profile/591618803218" TargetMode="External"/><Relationship Id="rId413" Type="http://schemas.openxmlformats.org/officeDocument/2006/relationships/hyperlink" Target="https://ok.ru/profile/574924194410" TargetMode="External"/><Relationship Id="rId858" Type="http://schemas.openxmlformats.org/officeDocument/2006/relationships/hyperlink" Target="https://www.mcb-blk.ru/" TargetMode="External"/><Relationship Id="rId104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97" Type="http://schemas.openxmlformats.org/officeDocument/2006/relationships/hyperlink" Target="https://instagram.com/komsomolskay_biblioteka?igshid=o1vpwy669cca" TargetMode="External"/><Relationship Id="rId620" Type="http://schemas.openxmlformats.org/officeDocument/2006/relationships/hyperlink" Target="https://vk.com/dolgogusevsb" TargetMode="External"/><Relationship Id="rId718" Type="http://schemas.openxmlformats.org/officeDocument/2006/relationships/hyperlink" Target="https://www.instagram.com/bibliotekaiuzhnenskaia/" TargetMode="External"/><Relationship Id="rId925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357" Type="http://schemas.openxmlformats.org/officeDocument/2006/relationships/hyperlink" Target="https://ok.ru/pshekhskaya.selskayabiblioteka" TargetMode="External"/><Relationship Id="rId1110" Type="http://schemas.openxmlformats.org/officeDocument/2006/relationships/hyperlink" Target="https://vk.com/club202500151" TargetMode="External"/><Relationship Id="rId54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217" Type="http://schemas.openxmlformats.org/officeDocument/2006/relationships/hyperlink" Target="https://www.instagram.com/pervomaiskbibl/" TargetMode="External"/><Relationship Id="rId564" Type="http://schemas.openxmlformats.org/officeDocument/2006/relationships/hyperlink" Target="https://chernigovskaya-biblioteka.ru/" TargetMode="External"/><Relationship Id="rId771" Type="http://schemas.openxmlformats.org/officeDocument/2006/relationships/hyperlink" Target="https://ok.ru/profile/585247963343" TargetMode="External"/><Relationship Id="rId869" Type="http://schemas.openxmlformats.org/officeDocument/2006/relationships/hyperlink" Target="https://instagram.com/novoalekseevskayabibl?utm_medium=copy_link" TargetMode="External"/><Relationship Id="rId424" Type="http://schemas.openxmlformats.org/officeDocument/2006/relationships/hyperlink" Target="https://www.instagram.com/biblioteka.zarechnogo/" TargetMode="External"/><Relationship Id="rId631" Type="http://schemas.openxmlformats.org/officeDocument/2006/relationships/hyperlink" Target="https://vk.com/club202500151" TargetMode="External"/><Relationship Id="rId729" Type="http://schemas.openxmlformats.org/officeDocument/2006/relationships/hyperlink" Target="https://ok.ru/profile/542742677849/statuses" TargetMode="External"/><Relationship Id="rId1054" Type="http://schemas.openxmlformats.org/officeDocument/2006/relationships/hyperlink" Target="https://www.mcb-blk.ru/" TargetMode="External"/><Relationship Id="rId270" Type="http://schemas.openxmlformats.org/officeDocument/2006/relationships/hyperlink" Target="https://ok.ru/video/c3021187" TargetMode="External"/><Relationship Id="rId936" Type="http://schemas.openxmlformats.org/officeDocument/2006/relationships/hyperlink" Target="https://vk.com/id669248085" TargetMode="External"/><Relationship Id="rId1121" Type="http://schemas.openxmlformats.org/officeDocument/2006/relationships/hyperlink" Target="https://www.instagram.com/biblioteka_bzeduhovskaya/?hl=ru" TargetMode="External"/><Relationship Id="rId65" Type="http://schemas.openxmlformats.org/officeDocument/2006/relationships/hyperlink" Target="https://vk.com/id593133502" TargetMode="External"/><Relationship Id="rId130" Type="http://schemas.openxmlformats.org/officeDocument/2006/relationships/hyperlink" Target="https://ok.ru/group/61533970235644" TargetMode="External"/><Relationship Id="rId368" Type="http://schemas.openxmlformats.org/officeDocument/2006/relationships/hyperlink" Target="https://vm.tiktok.com/ZSeeJHn5o/" TargetMode="External"/><Relationship Id="rId575" Type="http://schemas.openxmlformats.org/officeDocument/2006/relationships/hyperlink" Target="https://vk.com/id264310022" TargetMode="External"/><Relationship Id="rId782" Type="http://schemas.openxmlformats.org/officeDocument/2006/relationships/hyperlink" Target="https://www.youtube.com/channel/UCiwoL-E2ytrrVqDtWNHPC2w" TargetMode="External"/><Relationship Id="rId228" Type="http://schemas.openxmlformats.org/officeDocument/2006/relationships/hyperlink" Target="https://instagram.com/beloradbbiblio?igshid=1dpr0ofbozujf" TargetMode="External"/><Relationship Id="rId435" Type="http://schemas.openxmlformats.org/officeDocument/2006/relationships/hyperlink" Target="http://biblio-bgeduhovskaya.ru/" TargetMode="External"/><Relationship Id="rId642" Type="http://schemas.openxmlformats.org/officeDocument/2006/relationships/hyperlink" Target="https://ok.ru/profile/574924194410" TargetMode="External"/><Relationship Id="rId1065" Type="http://schemas.openxmlformats.org/officeDocument/2006/relationships/hyperlink" Target="http://biblio-bgeduhovskaya.ru/" TargetMode="External"/><Relationship Id="rId281" Type="http://schemas.openxmlformats.org/officeDocument/2006/relationships/hyperlink" Target="https://ok.ru/group/53941537407172" TargetMode="External"/><Relationship Id="rId502" Type="http://schemas.openxmlformats.org/officeDocument/2006/relationships/hyperlink" Target="https://vk.com/id639095208" TargetMode="External"/><Relationship Id="rId947" Type="http://schemas.openxmlformats.org/officeDocument/2006/relationships/hyperlink" Target="http://stepnay-bibl.ru/" TargetMode="External"/><Relationship Id="rId1132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76" Type="http://schemas.openxmlformats.org/officeDocument/2006/relationships/hyperlink" Target="http://biblio-bgeduhovskaya.ru/" TargetMode="External"/><Relationship Id="rId141" Type="http://schemas.openxmlformats.org/officeDocument/2006/relationships/hyperlink" Target="https://www.mcb-blk.ru/" TargetMode="External"/><Relationship Id="rId379" Type="http://schemas.openxmlformats.org/officeDocument/2006/relationships/hyperlink" Target="https://www.mcb-blk.ru/" TargetMode="External"/><Relationship Id="rId586" Type="http://schemas.openxmlformats.org/officeDocument/2006/relationships/hyperlink" Target="https://ok.ru/group/60432080502951" TargetMode="External"/><Relationship Id="rId793" Type="http://schemas.openxmlformats.org/officeDocument/2006/relationships/hyperlink" Target="https://www.instagram.com/bibliogorod_belorechensk/" TargetMode="External"/><Relationship Id="rId807" Type="http://schemas.openxmlformats.org/officeDocument/2006/relationships/hyperlink" Target="https://www.instagram.com/biblioteka_velikoe/" TargetMode="External"/><Relationship Id="rId7" Type="http://schemas.openxmlformats.org/officeDocument/2006/relationships/hyperlink" Target="http://mbu-shkolnenskaya.ru/" TargetMode="External"/><Relationship Id="rId239" Type="http://schemas.openxmlformats.org/officeDocument/2006/relationships/hyperlink" Target="https://ok.ru/profile/561474988530" TargetMode="External"/><Relationship Id="rId446" Type="http://schemas.openxmlformats.org/officeDocument/2006/relationships/hyperlink" Target="https://vm.tiktok.com/ZSeeJHn5o/" TargetMode="External"/><Relationship Id="rId653" Type="http://schemas.openxmlformats.org/officeDocument/2006/relationships/hyperlink" Target="https://www.instagram.com/biblioteka.zarechnogo/" TargetMode="External"/><Relationship Id="rId1076" Type="http://schemas.openxmlformats.org/officeDocument/2006/relationships/hyperlink" Target="https://vk.com/id639075801" TargetMode="External"/><Relationship Id="rId292" Type="http://schemas.openxmlformats.org/officeDocument/2006/relationships/hyperlink" Target="https://www.instagram.com/cernigov_mbu/" TargetMode="External"/><Relationship Id="rId306" Type="http://schemas.openxmlformats.org/officeDocument/2006/relationships/hyperlink" Target="https://ok.ru/video/c3021187" TargetMode="External"/><Relationship Id="rId860" Type="http://schemas.openxmlformats.org/officeDocument/2006/relationships/hyperlink" Target="https://www.instagram.com/dolgogusevskaiabiblioteka/" TargetMode="External"/><Relationship Id="rId958" Type="http://schemas.openxmlformats.org/officeDocument/2006/relationships/hyperlink" Target="https://ok.ru/profile/591618803218" TargetMode="External"/><Relationship Id="rId87" Type="http://schemas.openxmlformats.org/officeDocument/2006/relationships/hyperlink" Target="https://ok.ru/profile/574924194410" TargetMode="External"/><Relationship Id="rId5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97" Type="http://schemas.openxmlformats.org/officeDocument/2006/relationships/hyperlink" Target="https://vk.com/wall-202275261_92" TargetMode="External"/><Relationship Id="rId720" Type="http://schemas.openxmlformats.org/officeDocument/2006/relationships/hyperlink" Target="http://ok.ru/profile/587027842354" TargetMode="External"/><Relationship Id="rId818" Type="http://schemas.openxmlformats.org/officeDocument/2006/relationships/hyperlink" Target="https://www.instagram.com/biblioteka_bzeduhovskaya/?hl=ru" TargetMode="External"/><Relationship Id="rId152" Type="http://schemas.openxmlformats.org/officeDocument/2006/relationships/hyperlink" Target="https://vm.tiktok.com/ZSeeJHn5o/" TargetMode="External"/><Relationship Id="rId457" Type="http://schemas.openxmlformats.org/officeDocument/2006/relationships/hyperlink" Target="http://biblio-bgeduhovskaya.ru/" TargetMode="External"/><Relationship Id="rId1003" Type="http://schemas.openxmlformats.org/officeDocument/2006/relationships/hyperlink" Target="http://belorbibl.ru/activities/14" TargetMode="External"/><Relationship Id="rId1087" Type="http://schemas.openxmlformats.org/officeDocument/2006/relationships/hyperlink" Target="https://ok.ru/profile/591618803218" TargetMode="External"/><Relationship Id="rId664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871" Type="http://schemas.openxmlformats.org/officeDocument/2006/relationships/hyperlink" Target="https://www.mcb-blk.ru/" TargetMode="External"/><Relationship Id="rId969" Type="http://schemas.openxmlformats.org/officeDocument/2006/relationships/hyperlink" Target="https://www.instagram.com/cernigov_mbu?r=nametag" TargetMode="External"/><Relationship Id="rId14" Type="http://schemas.openxmlformats.org/officeDocument/2006/relationships/hyperlink" Target="https://chernigovskaya-biblioteka.ru/" TargetMode="External"/><Relationship Id="rId317" Type="http://schemas.openxmlformats.org/officeDocument/2006/relationships/hyperlink" Target="https://www.instagram.com/cernigov_mbu/" TargetMode="External"/><Relationship Id="rId524" Type="http://schemas.openxmlformats.org/officeDocument/2006/relationships/hyperlink" Target="http://www.instagram.com/biblioteka_bel_gorod_poselen/" TargetMode="External"/><Relationship Id="rId731" Type="http://schemas.openxmlformats.org/officeDocument/2006/relationships/hyperlink" Target="https://www.mcb-blk.ru/" TargetMode="External"/><Relationship Id="rId98" Type="http://schemas.openxmlformats.org/officeDocument/2006/relationships/hyperlink" Target="https://pervomai-biblio.ru" TargetMode="External"/><Relationship Id="rId163" Type="http://schemas.openxmlformats.org/officeDocument/2006/relationships/hyperlink" Target="https://vk.com/id593133502" TargetMode="External"/><Relationship Id="rId370" Type="http://schemas.openxmlformats.org/officeDocument/2006/relationships/hyperlink" Target="https://www.instagram.com/biblioteka_bzeduhovskaya/?hl=ru" TargetMode="External"/><Relationship Id="rId829" Type="http://schemas.openxmlformats.org/officeDocument/2006/relationships/hyperlink" Target="https://vk.com/belorayubiblio" TargetMode="External"/><Relationship Id="rId1014" Type="http://schemas.openxmlformats.org/officeDocument/2006/relationships/hyperlink" Target="https://www.instagram.com/belorayubiblio/?hl=ru" TargetMode="External"/><Relationship Id="rId230" Type="http://schemas.openxmlformats.org/officeDocument/2006/relationships/hyperlink" Target="https://www.mcb-blk.ru/" TargetMode="External"/><Relationship Id="rId468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675" Type="http://schemas.openxmlformats.org/officeDocument/2006/relationships/hyperlink" Target="https://pervomai-biblio.ru" TargetMode="External"/><Relationship Id="rId882" Type="http://schemas.openxmlformats.org/officeDocument/2006/relationships/hyperlink" Target="https://vk.com/club202500151" TargetMode="External"/><Relationship Id="rId1098" Type="http://schemas.openxmlformats.org/officeDocument/2006/relationships/hyperlink" Target="https://pervomai-biblio.ru" TargetMode="External"/><Relationship Id="rId25" Type="http://schemas.openxmlformats.org/officeDocument/2006/relationships/hyperlink" Target="http://www.instagram.com/biblioteka_bel_gorod_poselen/" TargetMode="External"/><Relationship Id="rId328" Type="http://schemas.openxmlformats.org/officeDocument/2006/relationships/hyperlink" Target="https://www.instagram.com/pervomaiskbibl/" TargetMode="External"/><Relationship Id="rId535" Type="http://schemas.openxmlformats.org/officeDocument/2006/relationships/hyperlink" Target="https://vk.com/id611533167" TargetMode="External"/><Relationship Id="rId742" Type="http://schemas.openxmlformats.org/officeDocument/2006/relationships/hyperlink" Target="https://www.mcb-blk.ru/" TargetMode="External"/><Relationship Id="rId174" Type="http://schemas.openxmlformats.org/officeDocument/2006/relationships/hyperlink" Target="https://www.instagram.com/biblioteka.zarechnogo/" TargetMode="External"/><Relationship Id="rId381" Type="http://schemas.openxmlformats.org/officeDocument/2006/relationships/hyperlink" Target="https://www.instagram.com/fokinskaiaselskaiabiblioteka/" TargetMode="External"/><Relationship Id="rId602" Type="http://schemas.openxmlformats.org/officeDocument/2006/relationships/hyperlink" Target="https://vk.com/druzhnenskayabibl" TargetMode="External"/><Relationship Id="rId1025" Type="http://schemas.openxmlformats.org/officeDocument/2006/relationships/hyperlink" Target="https://ok.ru/group/54320525148407/topic" TargetMode="External"/><Relationship Id="rId241" Type="http://schemas.openxmlformats.org/officeDocument/2006/relationships/hyperlink" Target="https://vk.com/id593133502" TargetMode="External"/><Relationship Id="rId479" Type="http://schemas.openxmlformats.org/officeDocument/2006/relationships/hyperlink" Target="http://bibl-velikovechnoe.ru" TargetMode="External"/><Relationship Id="rId686" Type="http://schemas.openxmlformats.org/officeDocument/2006/relationships/hyperlink" Target="https://vk.com/dolgogusevsb" TargetMode="External"/><Relationship Id="rId893" Type="http://schemas.openxmlformats.org/officeDocument/2006/relationships/hyperlink" Target="https://vk.com/club182929131" TargetMode="External"/><Relationship Id="rId907" Type="http://schemas.openxmlformats.org/officeDocument/2006/relationships/hyperlink" Target="https://ok.ru/profile/542742677849/statuses" TargetMode="External"/><Relationship Id="rId36" Type="http://schemas.openxmlformats.org/officeDocument/2006/relationships/hyperlink" Target="https://instagram.com/arkhipovskayabibl?igshid=r7kih9yux6rf" TargetMode="External"/><Relationship Id="rId339" Type="http://schemas.openxmlformats.org/officeDocument/2006/relationships/hyperlink" Target="https://ok.ru/profile/561474988530" TargetMode="External"/><Relationship Id="rId546" Type="http://schemas.openxmlformats.org/officeDocument/2006/relationships/hyperlink" Target="http://biblio-bgeduhovskaya.ru/" TargetMode="External"/><Relationship Id="rId753" Type="http://schemas.openxmlformats.org/officeDocument/2006/relationships/hyperlink" Target="http://belorbibl.ru/activities/14" TargetMode="External"/><Relationship Id="rId101" Type="http://schemas.openxmlformats.org/officeDocument/2006/relationships/hyperlink" Target="http://stepnay-bibl.ru/" TargetMode="External"/><Relationship Id="rId185" Type="http://schemas.openxmlformats.org/officeDocument/2006/relationships/hyperlink" Target="https://druzhny-biblio.ru/" TargetMode="External"/><Relationship Id="rId406" Type="http://schemas.openxmlformats.org/officeDocument/2006/relationships/hyperlink" Target="https://ok.ru/video/c3021187" TargetMode="External"/><Relationship Id="rId960" Type="http://schemas.openxmlformats.org/officeDocument/2006/relationships/hyperlink" Target="https://ok.ru/profile/561474988530" TargetMode="External"/><Relationship Id="rId1036" Type="http://schemas.openxmlformats.org/officeDocument/2006/relationships/hyperlink" Target="https://ok.ru/video/c3021187" TargetMode="External"/><Relationship Id="rId39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13" Type="http://schemas.openxmlformats.org/officeDocument/2006/relationships/hyperlink" Target="https://chernigovskaya-biblioteka.ru/" TargetMode="External"/><Relationship Id="rId697" Type="http://schemas.openxmlformats.org/officeDocument/2006/relationships/hyperlink" Target="https://www.instagram.com/fokinskaiaselskaiabiblioteka/" TargetMode="External"/><Relationship Id="rId820" Type="http://schemas.openxmlformats.org/officeDocument/2006/relationships/hyperlink" Target="https://instagram/com/kubanskaia_biblioteka?igshid=1ovrdfedl2ucj" TargetMode="External"/><Relationship Id="rId918" Type="http://schemas.openxmlformats.org/officeDocument/2006/relationships/hyperlink" Target="https://vk.com/belorayubiblio" TargetMode="External"/><Relationship Id="rId252" Type="http://schemas.openxmlformats.org/officeDocument/2006/relationships/hyperlink" Target="https://ok.ru/profile/561474988530" TargetMode="External"/><Relationship Id="rId1103" Type="http://schemas.openxmlformats.org/officeDocument/2006/relationships/hyperlink" Target="https://www.instagram.com/cernigov_mbu/" TargetMode="External"/><Relationship Id="rId47" Type="http://schemas.openxmlformats.org/officeDocument/2006/relationships/hyperlink" Target="http://bibl-velikovechnoe.ru" TargetMode="External"/><Relationship Id="rId112" Type="http://schemas.openxmlformats.org/officeDocument/2006/relationships/hyperlink" Target="https://chernigovskaya-biblioteka.ru/" TargetMode="External"/><Relationship Id="rId557" Type="http://schemas.openxmlformats.org/officeDocument/2006/relationships/hyperlink" Target="https://www.instagram.com/dolgogusevskaiabiblioteka/" TargetMode="External"/><Relationship Id="rId764" Type="http://schemas.openxmlformats.org/officeDocument/2006/relationships/hyperlink" Target="https://www.instagram.com/belorayubiblio/?hl=ru" TargetMode="External"/><Relationship Id="rId971" Type="http://schemas.openxmlformats.org/officeDocument/2006/relationships/hyperlink" Target="https://chernigovskaya-biblioteka.ru/" TargetMode="External"/><Relationship Id="rId196" Type="http://schemas.openxmlformats.org/officeDocument/2006/relationships/hyperlink" Target="https://instagram.com/beloradbbiblio?igshid=1dpr0ofbozujf" TargetMode="External"/><Relationship Id="rId417" Type="http://schemas.openxmlformats.org/officeDocument/2006/relationships/hyperlink" Target="https://ok.ru/group/53941537407172" TargetMode="External"/><Relationship Id="rId624" Type="http://schemas.openxmlformats.org/officeDocument/2006/relationships/hyperlink" Target="https://vk.com/druzhnenskayabibl" TargetMode="External"/><Relationship Id="rId831" Type="http://schemas.openxmlformats.org/officeDocument/2006/relationships/hyperlink" Target="https://www.instagram.com/belorayubiblio/?hl=ru" TargetMode="External"/><Relationship Id="rId1047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263" Type="http://schemas.openxmlformats.org/officeDocument/2006/relationships/hyperlink" Target="https://vk.com/biblioteka_vechnoe" TargetMode="External"/><Relationship Id="rId470" Type="http://schemas.openxmlformats.org/officeDocument/2006/relationships/hyperlink" Target="https://instagram.com/beloradbbiblio?igshid=1dpr0ofbozujf" TargetMode="External"/><Relationship Id="rId929" Type="http://schemas.openxmlformats.org/officeDocument/2006/relationships/hyperlink" Target="https://www.instagram.com/biblioteka_bzeduhovskaya/?hl=ru" TargetMode="External"/><Relationship Id="rId1114" Type="http://schemas.openxmlformats.org/officeDocument/2006/relationships/hyperlink" Target="https://vk.com/id601526944" TargetMode="External"/><Relationship Id="rId58" Type="http://schemas.openxmlformats.org/officeDocument/2006/relationships/hyperlink" Target="https://druzhny-biblio.ru/" TargetMode="External"/><Relationship Id="rId123" Type="http://schemas.openxmlformats.org/officeDocument/2006/relationships/hyperlink" Target="https://instagram.com/pshekhskaia6?utm_medium=copy_link" TargetMode="External"/><Relationship Id="rId330" Type="http://schemas.openxmlformats.org/officeDocument/2006/relationships/hyperlink" Target="https://pervomai-biblio.ru" TargetMode="External"/><Relationship Id="rId568" Type="http://schemas.openxmlformats.org/officeDocument/2006/relationships/hyperlink" Target="https://vm.tiktok.com/ZSeeJHn5o/" TargetMode="External"/><Relationship Id="rId775" Type="http://schemas.openxmlformats.org/officeDocument/2006/relationships/hyperlink" Target="https://www.mcb-blk.ru/" TargetMode="External"/><Relationship Id="rId982" Type="http://schemas.openxmlformats.org/officeDocument/2006/relationships/hyperlink" Target="https://ok.ru/profile/542742677849/statuses" TargetMode="External"/><Relationship Id="rId428" Type="http://schemas.openxmlformats.org/officeDocument/2006/relationships/hyperlink" Target="https://ok.ru/profile/581237638540" TargetMode="External"/><Relationship Id="rId635" Type="http://schemas.openxmlformats.org/officeDocument/2006/relationships/hyperlink" Target="https://vk.com/wall-202275261_92" TargetMode="External"/><Relationship Id="rId842" Type="http://schemas.openxmlformats.org/officeDocument/2006/relationships/hyperlink" Target="https://vk.com/id639095208" TargetMode="External"/><Relationship Id="rId1058" Type="http://schemas.openxmlformats.org/officeDocument/2006/relationships/hyperlink" Target="https://ok.ru/profile/561474988530" TargetMode="External"/><Relationship Id="rId274" Type="http://schemas.openxmlformats.org/officeDocument/2006/relationships/hyperlink" Target="https://www.instagram.com/biblioteka_velikoe/" TargetMode="External"/><Relationship Id="rId481" Type="http://schemas.openxmlformats.org/officeDocument/2006/relationships/hyperlink" Target="https://www.instagram.com/biblioteka_velikoe/" TargetMode="External"/><Relationship Id="rId702" Type="http://schemas.openxmlformats.org/officeDocument/2006/relationships/hyperlink" Target="http://www.instagram.com/biblioteka_bel_gorod_poselen/" TargetMode="External"/><Relationship Id="rId1125" Type="http://schemas.openxmlformats.org/officeDocument/2006/relationships/hyperlink" Target="https://ok.ru/profile/580519907980/statuses/153392219366796" TargetMode="External"/><Relationship Id="rId69" Type="http://schemas.openxmlformats.org/officeDocument/2006/relationships/hyperlink" Target="http://biblio-bgeduhovskaya.ru/" TargetMode="External"/><Relationship Id="rId134" Type="http://schemas.openxmlformats.org/officeDocument/2006/relationships/hyperlink" Target="https://vk.com/biblioteka_vechnoe" TargetMode="External"/><Relationship Id="rId579" Type="http://schemas.openxmlformats.org/officeDocument/2006/relationships/hyperlink" Target="https://vk.com/club182929131" TargetMode="External"/><Relationship Id="rId786" Type="http://schemas.openxmlformats.org/officeDocument/2006/relationships/hyperlink" Target="https://www.mcb-blk.ru/" TargetMode="External"/><Relationship Id="rId993" Type="http://schemas.openxmlformats.org/officeDocument/2006/relationships/hyperlink" Target="https://ok.ru/profile/542742677849/statuses" TargetMode="External"/><Relationship Id="rId341" Type="http://schemas.openxmlformats.org/officeDocument/2006/relationships/hyperlink" Target="https://vk.com/id593133502" TargetMode="External"/><Relationship Id="rId439" Type="http://schemas.openxmlformats.org/officeDocument/2006/relationships/hyperlink" Target="https://ok.ru/video/c3021187" TargetMode="External"/><Relationship Id="rId646" Type="http://schemas.openxmlformats.org/officeDocument/2006/relationships/hyperlink" Target="https://ok.ru/pshekhskaya.selskayabiblioteka" TargetMode="External"/><Relationship Id="rId1069" Type="http://schemas.openxmlformats.org/officeDocument/2006/relationships/hyperlink" Target="https://vk.com/belorayubiblio" TargetMode="External"/><Relationship Id="rId201" Type="http://schemas.openxmlformats.org/officeDocument/2006/relationships/hyperlink" Target="https://instagram.com/beloradbbiblio?igshid=1dpr0ofbozujf" TargetMode="External"/><Relationship Id="rId285" Type="http://schemas.openxmlformats.org/officeDocument/2006/relationships/hyperlink" Target="https://ok.ru/profile/581237638540" TargetMode="External"/><Relationship Id="rId506" Type="http://schemas.openxmlformats.org/officeDocument/2006/relationships/hyperlink" Target="https://ok.ru/group/54320525148407/topic" TargetMode="External"/><Relationship Id="rId853" Type="http://schemas.openxmlformats.org/officeDocument/2006/relationships/hyperlink" Target="https://www.instagram.com/belorayubiblio/?hl=ru" TargetMode="External"/><Relationship Id="rId1136" Type="http://schemas.openxmlformats.org/officeDocument/2006/relationships/hyperlink" Target="https://www.mcb-blk.ru/" TargetMode="External"/><Relationship Id="rId49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13" Type="http://schemas.openxmlformats.org/officeDocument/2006/relationships/hyperlink" Target="https://www.instagram.com/dolgogusevskaiabiblioteka/" TargetMode="External"/><Relationship Id="rId797" Type="http://schemas.openxmlformats.org/officeDocument/2006/relationships/hyperlink" Target="https://instagram.com/arkhipovskayabibl?igshid=r7kih9yux6rf" TargetMode="External"/><Relationship Id="rId920" Type="http://schemas.openxmlformats.org/officeDocument/2006/relationships/hyperlink" Target="https://www.instagram.com/belorayubiblio/?hl=ru" TargetMode="External"/><Relationship Id="rId145" Type="http://schemas.openxmlformats.org/officeDocument/2006/relationships/hyperlink" Target="https://ok.ru/profile/574924194410" TargetMode="External"/><Relationship Id="rId352" Type="http://schemas.openxmlformats.org/officeDocument/2006/relationships/hyperlink" Target="https://vm.tiktok.com/ZSeeJHn5o/" TargetMode="External"/><Relationship Id="rId212" Type="http://schemas.openxmlformats.org/officeDocument/2006/relationships/hyperlink" Target="https://www.instagram.com/p/CNKCfAQhvP1/?utm_source=ig_web_copy_link" TargetMode="External"/><Relationship Id="rId657" Type="http://schemas.openxmlformats.org/officeDocument/2006/relationships/hyperlink" Target="https://ok.ru/profile/590710253617" TargetMode="External"/><Relationship Id="rId864" Type="http://schemas.openxmlformats.org/officeDocument/2006/relationships/hyperlink" Target="https://vk.com/id588684100" TargetMode="External"/><Relationship Id="rId296" Type="http://schemas.openxmlformats.org/officeDocument/2006/relationships/hyperlink" Target="https://ok.ru/profile/585247963343" TargetMode="External"/><Relationship Id="rId517" Type="http://schemas.openxmlformats.org/officeDocument/2006/relationships/hyperlink" Target="https://pervomai-biblio.ru" TargetMode="External"/><Relationship Id="rId724" Type="http://schemas.openxmlformats.org/officeDocument/2006/relationships/hyperlink" Target="https://ok.ru/profile/590710253617" TargetMode="External"/><Relationship Id="rId931" Type="http://schemas.openxmlformats.org/officeDocument/2006/relationships/hyperlink" Target="https://vk.com/belorayubiblio" TargetMode="External"/><Relationship Id="rId60" Type="http://schemas.openxmlformats.org/officeDocument/2006/relationships/hyperlink" Target="https://www.instagram.com/fokinskaiaselskaiabiblioteka/" TargetMode="External"/><Relationship Id="rId156" Type="http://schemas.openxmlformats.org/officeDocument/2006/relationships/hyperlink" Target="https://vk.com/dolgogusevsb" TargetMode="External"/><Relationship Id="rId363" Type="http://schemas.openxmlformats.org/officeDocument/2006/relationships/hyperlink" Target="http://www.instagram.com/biblioteka_bel_gorod_poselen/" TargetMode="External"/><Relationship Id="rId570" Type="http://schemas.openxmlformats.org/officeDocument/2006/relationships/hyperlink" Target="https://ok.ru/profile/561474988530" TargetMode="External"/><Relationship Id="rId1007" Type="http://schemas.openxmlformats.org/officeDocument/2006/relationships/hyperlink" Target="http://stepnay-bibl.ru/" TargetMode="External"/><Relationship Id="rId223" Type="http://schemas.openxmlformats.org/officeDocument/2006/relationships/hyperlink" Target="https://www.instagram.com/biblioteka.zarechnogo/" TargetMode="External"/><Relationship Id="rId430" Type="http://schemas.openxmlformats.org/officeDocument/2006/relationships/hyperlink" Target="https://ok.ru/group/53941537407172" TargetMode="External"/><Relationship Id="rId668" Type="http://schemas.openxmlformats.org/officeDocument/2006/relationships/hyperlink" Target="https://druzhny-biblio.ru/" TargetMode="External"/><Relationship Id="rId875" Type="http://schemas.openxmlformats.org/officeDocument/2006/relationships/hyperlink" Target="https://ok.ru/group/60432080502951" TargetMode="External"/><Relationship Id="rId1060" Type="http://schemas.openxmlformats.org/officeDocument/2006/relationships/hyperlink" Target="https://vk.com/id593133502" TargetMode="External"/><Relationship Id="rId18" Type="http://schemas.openxmlformats.org/officeDocument/2006/relationships/hyperlink" Target="http://mbu-shkolnenskaya.ru/" TargetMode="External"/><Relationship Id="rId528" Type="http://schemas.openxmlformats.org/officeDocument/2006/relationships/hyperlink" Target="https://instagram.com/arkhipovskayabibl?igshid=r7kih9yux6rf" TargetMode="External"/><Relationship Id="rId735" Type="http://schemas.openxmlformats.org/officeDocument/2006/relationships/hyperlink" Target="https://vk.com/belorayubiblio" TargetMode="External"/><Relationship Id="rId942" Type="http://schemas.openxmlformats.org/officeDocument/2006/relationships/hyperlink" Target="https://vk.com/id639095208" TargetMode="External"/><Relationship Id="rId167" Type="http://schemas.openxmlformats.org/officeDocument/2006/relationships/hyperlink" Target="http://bibl-velikovechnoe.ru" TargetMode="External"/><Relationship Id="rId374" Type="http://schemas.openxmlformats.org/officeDocument/2006/relationships/hyperlink" Target="https://www.instagram.com/bibliotekaiuzhnenskaia/" TargetMode="External"/><Relationship Id="rId581" Type="http://schemas.openxmlformats.org/officeDocument/2006/relationships/hyperlink" Target="http://mbu-shkolnenskaya.ru/" TargetMode="External"/><Relationship Id="rId1018" Type="http://schemas.openxmlformats.org/officeDocument/2006/relationships/hyperlink" Target="https://www.instagram.com/invites/contact/?i=r0xxgxno198f&amp;utm_content=cpvzpru" TargetMode="External"/><Relationship Id="rId71" Type="http://schemas.openxmlformats.org/officeDocument/2006/relationships/hyperlink" Target="http://ok.ru/profile/587027842354" TargetMode="External"/><Relationship Id="rId234" Type="http://schemas.openxmlformats.org/officeDocument/2006/relationships/hyperlink" Target="http://belorbibl.ru/activities/14" TargetMode="External"/><Relationship Id="rId679" Type="http://schemas.openxmlformats.org/officeDocument/2006/relationships/hyperlink" Target="https://vk.com/id486333078" TargetMode="External"/><Relationship Id="rId8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86" Type="http://schemas.openxmlformats.org/officeDocument/2006/relationships/hyperlink" Target="http://bibl-velikovechnoe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nstagram.com/bibliotekaiuzhnenskaia/https://www.youtube.com/channel/UCzB3f97qlGh4P8Fmzn9X75g" TargetMode="External"/><Relationship Id="rId441" Type="http://schemas.openxmlformats.org/officeDocument/2006/relationships/hyperlink" Target="http://www.instagram.com/biblioteka_bel_gorod_poselen/" TargetMode="External"/><Relationship Id="rId539" Type="http://schemas.openxmlformats.org/officeDocument/2006/relationships/hyperlink" Target="http://www.instagram.com/biblioteka_bel_gorod_poselen/" TargetMode="External"/><Relationship Id="rId746" Type="http://schemas.openxmlformats.org/officeDocument/2006/relationships/hyperlink" Target="https://vk.com/belorayubiblio" TargetMode="External"/><Relationship Id="rId1071" Type="http://schemas.openxmlformats.org/officeDocument/2006/relationships/hyperlink" Target="https://www.instagram.com/belorayubiblio/?hl=ru" TargetMode="External"/><Relationship Id="rId178" Type="http://schemas.openxmlformats.org/officeDocument/2006/relationships/hyperlink" Target="https://ok.ru/profile/590710253617" TargetMode="External"/><Relationship Id="rId301" Type="http://schemas.openxmlformats.org/officeDocument/2006/relationships/hyperlink" Target="https://vm.tiktok.com/ZSeeJHn5o/" TargetMode="External"/><Relationship Id="rId953" Type="http://schemas.openxmlformats.org/officeDocument/2006/relationships/hyperlink" Target="https://ok.ru/profile/577298908247" TargetMode="External"/><Relationship Id="rId1029" Type="http://schemas.openxmlformats.org/officeDocument/2006/relationships/hyperlink" Target="http://bibl-velikovechnoe.ru" TargetMode="External"/><Relationship Id="rId82" Type="http://schemas.openxmlformats.org/officeDocument/2006/relationships/hyperlink" Target="https://chernigovskaya-biblioteka.ru/" TargetMode="External"/><Relationship Id="rId385" Type="http://schemas.openxmlformats.org/officeDocument/2006/relationships/hyperlink" Target="https://instagram.com/beloradbbiblio?igshid=1dpr0ofbozujf" TargetMode="External"/><Relationship Id="rId592" Type="http://schemas.openxmlformats.org/officeDocument/2006/relationships/hyperlink" Target="http://www.instagram.com/biblioteka_bel_gorod_poselen/" TargetMode="External"/><Relationship Id="rId606" Type="http://schemas.openxmlformats.org/officeDocument/2006/relationships/hyperlink" Target="https://vk.com/dolgogusevsb" TargetMode="External"/><Relationship Id="rId813" Type="http://schemas.openxmlformats.org/officeDocument/2006/relationships/hyperlink" Target="https://www.mcb-blk.ru/" TargetMode="External"/><Relationship Id="rId245" Type="http://schemas.openxmlformats.org/officeDocument/2006/relationships/hyperlink" Target="https://vk.com/club182929131" TargetMode="External"/><Relationship Id="rId452" Type="http://schemas.openxmlformats.org/officeDocument/2006/relationships/hyperlink" Target="https://ok.ru/video/c3021187" TargetMode="External"/><Relationship Id="rId897" Type="http://schemas.openxmlformats.org/officeDocument/2006/relationships/hyperlink" Target="http://biblio-bgeduhovskaya.ru/" TargetMode="External"/><Relationship Id="rId1082" Type="http://schemas.openxmlformats.org/officeDocument/2006/relationships/hyperlink" Target="https://ok.ru/group/60432080502951" TargetMode="External"/><Relationship Id="rId105" Type="http://schemas.openxmlformats.org/officeDocument/2006/relationships/hyperlink" Target="https://vk.com/id592504543" TargetMode="External"/><Relationship Id="rId312" Type="http://schemas.openxmlformats.org/officeDocument/2006/relationships/hyperlink" Target="https://www.instagram.com/bibliotekaiuzhnenskaia/" TargetMode="External"/><Relationship Id="rId757" Type="http://schemas.openxmlformats.org/officeDocument/2006/relationships/hyperlink" Target="http://mbu-shkolnenskaya.ru/" TargetMode="External"/><Relationship Id="rId964" Type="http://schemas.openxmlformats.org/officeDocument/2006/relationships/hyperlink" Target="https://www.mcb-blk.ru/" TargetMode="External"/><Relationship Id="rId93" Type="http://schemas.openxmlformats.org/officeDocument/2006/relationships/hyperlink" Target="https://vk.com/druzhnenskayabibl" TargetMode="External"/><Relationship Id="rId189" Type="http://schemas.openxmlformats.org/officeDocument/2006/relationships/hyperlink" Target="https://ok.ru/group/61533970235644" TargetMode="External"/><Relationship Id="rId396" Type="http://schemas.openxmlformats.org/officeDocument/2006/relationships/hyperlink" Target="https://ok.ru/profile/561474988530" TargetMode="External"/><Relationship Id="rId617" Type="http://schemas.openxmlformats.org/officeDocument/2006/relationships/hyperlink" Target="http://belorbibl.ru/activities/14" TargetMode="External"/><Relationship Id="rId824" Type="http://schemas.openxmlformats.org/officeDocument/2006/relationships/hyperlink" Target="https://www.instagram.com/bibliotekaiuzhnenskaia/" TargetMode="External"/><Relationship Id="rId256" Type="http://schemas.openxmlformats.org/officeDocument/2006/relationships/hyperlink" Target="https://www.mcb-blk.ru/" TargetMode="External"/><Relationship Id="rId463" Type="http://schemas.openxmlformats.org/officeDocument/2006/relationships/hyperlink" Target="http://bibl-velikovechnoe.ru" TargetMode="External"/><Relationship Id="rId670" Type="http://schemas.openxmlformats.org/officeDocument/2006/relationships/hyperlink" Target="https://www.instagram.com/cernigov_mbu?r=nametag" TargetMode="External"/><Relationship Id="rId1093" Type="http://schemas.openxmlformats.org/officeDocument/2006/relationships/hyperlink" Target="https://instagram/com/kubanskaia_biblioteka?igshid=1ovrdfedl2ucj" TargetMode="External"/><Relationship Id="rId1107" Type="http://schemas.openxmlformats.org/officeDocument/2006/relationships/hyperlink" Target="https://instagram.com/novoalekseevskayabibl?utm_medium=copy_link" TargetMode="External"/><Relationship Id="rId116" Type="http://schemas.openxmlformats.org/officeDocument/2006/relationships/hyperlink" Target="http://belorbibl.ru/activities/14" TargetMode="External"/><Relationship Id="rId323" Type="http://schemas.openxmlformats.org/officeDocument/2006/relationships/hyperlink" Target="https://ok.ru/group/60432080502951" TargetMode="External"/><Relationship Id="rId530" Type="http://schemas.openxmlformats.org/officeDocument/2006/relationships/hyperlink" Target="https://ok.ru/group/53941537407172" TargetMode="External"/><Relationship Id="rId768" Type="http://schemas.openxmlformats.org/officeDocument/2006/relationships/hyperlink" Target="https://www.instagram.com/bibliotekaiuzhnenskaia/" TargetMode="External"/><Relationship Id="rId975" Type="http://schemas.openxmlformats.org/officeDocument/2006/relationships/hyperlink" Target="https://vk.com/id639095208" TargetMode="External"/><Relationship Id="rId20" Type="http://schemas.openxmlformats.org/officeDocument/2006/relationships/hyperlink" Target="http://biblio-bgeduhovskaya.ru/" TargetMode="External"/><Relationship Id="rId628" Type="http://schemas.openxmlformats.org/officeDocument/2006/relationships/hyperlink" Target="https://instagram.com/novoalekseevskayabibl?utm_medium=copy_link" TargetMode="External"/><Relationship Id="rId835" Type="http://schemas.openxmlformats.org/officeDocument/2006/relationships/hyperlink" Target="https://pervomai-biblio.ru" TargetMode="External"/><Relationship Id="rId267" Type="http://schemas.openxmlformats.org/officeDocument/2006/relationships/hyperlink" Target="https://vk.com/id669248085" TargetMode="External"/><Relationship Id="rId474" Type="http://schemas.openxmlformats.org/officeDocument/2006/relationships/hyperlink" Target="https://www.instagram.com/p/CNKCfAQhvP1/?utm_source=ig_web_copy_link" TargetMode="External"/><Relationship Id="rId1020" Type="http://schemas.openxmlformats.org/officeDocument/2006/relationships/hyperlink" Target="https://ok.ru/profile/572765053984" TargetMode="External"/><Relationship Id="rId1118" Type="http://schemas.openxmlformats.org/officeDocument/2006/relationships/hyperlink" Target="https://www.instagram.com/pervomaiskbibl/" TargetMode="External"/><Relationship Id="rId127" Type="http://schemas.openxmlformats.org/officeDocument/2006/relationships/hyperlink" Target="https://vk.com/druzhnenskayabibl" TargetMode="External"/><Relationship Id="rId681" Type="http://schemas.openxmlformats.org/officeDocument/2006/relationships/hyperlink" Target="https://vk.com/id264310022" TargetMode="External"/><Relationship Id="rId779" Type="http://schemas.openxmlformats.org/officeDocument/2006/relationships/hyperlink" Target="https://www.instagram.com/biblioteka.zarechnogo/" TargetMode="External"/><Relationship Id="rId902" Type="http://schemas.openxmlformats.org/officeDocument/2006/relationships/hyperlink" Target="https://ok.ru/group/60432080502951" TargetMode="External"/><Relationship Id="rId986" Type="http://schemas.openxmlformats.org/officeDocument/2006/relationships/hyperlink" Target="https://ok.ru/profile/577298908247" TargetMode="External"/><Relationship Id="rId31" Type="http://schemas.openxmlformats.org/officeDocument/2006/relationships/hyperlink" Target="https://vk.com/club202500151" TargetMode="External"/><Relationship Id="rId73" Type="http://schemas.openxmlformats.org/officeDocument/2006/relationships/hyperlink" Target="https://vk.com/dolgogusevsb" TargetMode="External"/><Relationship Id="rId169" Type="http://schemas.openxmlformats.org/officeDocument/2006/relationships/hyperlink" Target="https://ok.ru/profile/581237638540" TargetMode="External"/><Relationship Id="rId334" Type="http://schemas.openxmlformats.org/officeDocument/2006/relationships/hyperlink" Target="https://www.youtube.com/channel/UCiwoL-E2ytrrVqDtWNHPC2w" TargetMode="External"/><Relationship Id="rId376" Type="http://schemas.openxmlformats.org/officeDocument/2006/relationships/hyperlink" Target="https://instagram.com/beloradbbiblio?igshid=1dpr0ofbozujf" TargetMode="External"/><Relationship Id="rId541" Type="http://schemas.openxmlformats.org/officeDocument/2006/relationships/hyperlink" Target="https://ok.ru/profile/574924194410" TargetMode="External"/><Relationship Id="rId583" Type="http://schemas.openxmlformats.org/officeDocument/2006/relationships/hyperlink" Target="https://vk.com/id639075801" TargetMode="External"/><Relationship Id="rId639" Type="http://schemas.openxmlformats.org/officeDocument/2006/relationships/hyperlink" Target="https://ok.ru/profile/591618803218" TargetMode="External"/><Relationship Id="rId790" Type="http://schemas.openxmlformats.org/officeDocument/2006/relationships/hyperlink" Target="http://bibl-velikovechnoe.ru" TargetMode="External"/><Relationship Id="rId804" Type="http://schemas.openxmlformats.org/officeDocument/2006/relationships/hyperlink" Target="https://vk.com/club182929131" TargetMode="External"/><Relationship Id="rId4" Type="http://schemas.openxmlformats.org/officeDocument/2006/relationships/hyperlink" Target="https://ok.ru/group/60432080502951" TargetMode="External"/><Relationship Id="rId180" Type="http://schemas.openxmlformats.org/officeDocument/2006/relationships/hyperlink" Target="https://vk.com/druzhnenskayabibl" TargetMode="External"/><Relationship Id="rId236" Type="http://schemas.openxmlformats.org/officeDocument/2006/relationships/hyperlink" Target="https://www.instagram.com/druzhnenskaya_biblioteka/" TargetMode="External"/><Relationship Id="rId278" Type="http://schemas.openxmlformats.org/officeDocument/2006/relationships/hyperlink" Target="https://vk.com/club202500151" TargetMode="External"/><Relationship Id="rId401" Type="http://schemas.openxmlformats.org/officeDocument/2006/relationships/hyperlink" Target="http://mbu-shkolnenskaya.ru/" TargetMode="External"/><Relationship Id="rId443" Type="http://schemas.openxmlformats.org/officeDocument/2006/relationships/hyperlink" Target="https://ok.ru/profile/561474988530" TargetMode="External"/><Relationship Id="rId650" Type="http://schemas.openxmlformats.org/officeDocument/2006/relationships/hyperlink" Target="https://ok.ru/group/61533970235644" TargetMode="External"/><Relationship Id="rId846" Type="http://schemas.openxmlformats.org/officeDocument/2006/relationships/hyperlink" Target="https://chernigovskaya-biblioteka.ru/" TargetMode="External"/><Relationship Id="rId888" Type="http://schemas.openxmlformats.org/officeDocument/2006/relationships/hyperlink" Target="https://www.mcb-blk.ru/" TargetMode="External"/><Relationship Id="rId1031" Type="http://schemas.openxmlformats.org/officeDocument/2006/relationships/hyperlink" Target="https://ok.ru/profile/577298908247" TargetMode="External"/><Relationship Id="rId1073" Type="http://schemas.openxmlformats.org/officeDocument/2006/relationships/hyperlink" Target="https://ok.ru/profile/581237638540" TargetMode="External"/><Relationship Id="rId1129" Type="http://schemas.openxmlformats.org/officeDocument/2006/relationships/hyperlink" Target="https://www.instagram.com/belorayubiblio/?hl=ru" TargetMode="External"/><Relationship Id="rId303" Type="http://schemas.openxmlformats.org/officeDocument/2006/relationships/hyperlink" Target="http://mbu-shkolnenskaya.ru/" TargetMode="External"/><Relationship Id="rId485" Type="http://schemas.openxmlformats.org/officeDocument/2006/relationships/hyperlink" Target="https://instagram.com/beloradbbiblio?igshid=1dpr0ofbozujf" TargetMode="External"/><Relationship Id="rId692" Type="http://schemas.openxmlformats.org/officeDocument/2006/relationships/hyperlink" Target="https://ok.ru/profile/590710253617" TargetMode="External"/><Relationship Id="rId706" Type="http://schemas.openxmlformats.org/officeDocument/2006/relationships/hyperlink" Target="https://pervomai-biblio.ru" TargetMode="External"/><Relationship Id="rId748" Type="http://schemas.openxmlformats.org/officeDocument/2006/relationships/hyperlink" Target="https://www.instagram.com/belorayubiblio/?hl=ru" TargetMode="External"/><Relationship Id="rId9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55" Type="http://schemas.openxmlformats.org/officeDocument/2006/relationships/hyperlink" Target="https://www.mcb-blk.ru/" TargetMode="External"/><Relationship Id="rId42" Type="http://schemas.openxmlformats.org/officeDocument/2006/relationships/hyperlink" Target="https://vk.com/id592504543" TargetMode="External"/><Relationship Id="rId84" Type="http://schemas.openxmlformats.org/officeDocument/2006/relationships/hyperlink" Target="https://www.instagram.com/dolgogusevskaiabiblioteka/" TargetMode="External"/><Relationship Id="rId138" Type="http://schemas.openxmlformats.org/officeDocument/2006/relationships/hyperlink" Target="https://instagram.com/beloradbbiblio?igshid=1dpr0ofbozujf" TargetMode="External"/><Relationship Id="rId345" Type="http://schemas.openxmlformats.org/officeDocument/2006/relationships/hyperlink" Target="https://vk.com/id611533167" TargetMode="External"/><Relationship Id="rId387" Type="http://schemas.openxmlformats.org/officeDocument/2006/relationships/hyperlink" Target="https://vm.tiktok.com/ZSeeJHn5o/" TargetMode="External"/><Relationship Id="rId510" Type="http://schemas.openxmlformats.org/officeDocument/2006/relationships/hyperlink" Target="https://ok.ru/profile/574924194410" TargetMode="External"/><Relationship Id="rId552" Type="http://schemas.openxmlformats.org/officeDocument/2006/relationships/hyperlink" Target="https://www.instagram.com/bibliotekaiuzhnenskaia/" TargetMode="External"/><Relationship Id="rId594" Type="http://schemas.openxmlformats.org/officeDocument/2006/relationships/hyperlink" Target="https://instagram/com/kubanskaia_biblioteka?igshid=1ovrdfedl2ucj" TargetMode="External"/><Relationship Id="rId608" Type="http://schemas.openxmlformats.org/officeDocument/2006/relationships/hyperlink" Target="https://instagram/com/kubanskaia_biblioteka?igshid=1ovrdfedl2ucj" TargetMode="External"/><Relationship Id="rId815" Type="http://schemas.openxmlformats.org/officeDocument/2006/relationships/hyperlink" Target="http://biblio-bgeduhovskaya.ru/" TargetMode="External"/><Relationship Id="rId997" Type="http://schemas.openxmlformats.org/officeDocument/2006/relationships/hyperlink" Target="https://vk.com/wall-202275261_92" TargetMode="External"/><Relationship Id="rId191" Type="http://schemas.openxmlformats.org/officeDocument/2006/relationships/hyperlink" Target="http://stepnay-bibl.ru/" TargetMode="External"/><Relationship Id="rId205" Type="http://schemas.openxmlformats.org/officeDocument/2006/relationships/hyperlink" Target="https://vk.com/id264310022" TargetMode="External"/><Relationship Id="rId247" Type="http://schemas.openxmlformats.org/officeDocument/2006/relationships/hyperlink" Target="http://mbu-shkolnenskaya.ru/" TargetMode="External"/><Relationship Id="rId412" Type="http://schemas.openxmlformats.org/officeDocument/2006/relationships/hyperlink" Target="http://stepnay-bibl.ru/" TargetMode="External"/><Relationship Id="rId857" Type="http://schemas.openxmlformats.org/officeDocument/2006/relationships/hyperlink" Target="https://www.instagram.com/belorayubiblio/?hl=ru" TargetMode="External"/><Relationship Id="rId899" Type="http://schemas.openxmlformats.org/officeDocument/2006/relationships/hyperlink" Target="https://vk.com/club182929131" TargetMode="External"/><Relationship Id="rId1000" Type="http://schemas.openxmlformats.org/officeDocument/2006/relationships/hyperlink" Target="https://ok.ru/video/c3021187" TargetMode="External"/><Relationship Id="rId1042" Type="http://schemas.openxmlformats.org/officeDocument/2006/relationships/hyperlink" Target="https://ok.ru/profile/580519907980/statuses/153392219366796" TargetMode="External"/><Relationship Id="rId1084" Type="http://schemas.openxmlformats.org/officeDocument/2006/relationships/hyperlink" Target="https://instagram.com/arkhipovskayabibl?igshid=r7kih9yux6rf" TargetMode="External"/><Relationship Id="rId107" Type="http://schemas.openxmlformats.org/officeDocument/2006/relationships/hyperlink" Target="https://pervomai-biblio.ru" TargetMode="External"/><Relationship Id="rId289" Type="http://schemas.openxmlformats.org/officeDocument/2006/relationships/hyperlink" Target="https://vk.com/id593133502" TargetMode="External"/><Relationship Id="rId454" Type="http://schemas.openxmlformats.org/officeDocument/2006/relationships/hyperlink" Target="http://www.instagram.com/biblioteka_bel_gorod_poselen/" TargetMode="External"/><Relationship Id="rId496" Type="http://schemas.openxmlformats.org/officeDocument/2006/relationships/hyperlink" Target="https://pervomai-biblio.ru" TargetMode="External"/><Relationship Id="rId661" Type="http://schemas.openxmlformats.org/officeDocument/2006/relationships/hyperlink" Target="https://ok.ru/pshekhskaya.selskayabiblioteka" TargetMode="External"/><Relationship Id="rId717" Type="http://schemas.openxmlformats.org/officeDocument/2006/relationships/hyperlink" Target="https://vk.com/id639075801" TargetMode="External"/><Relationship Id="rId759" Type="http://schemas.openxmlformats.org/officeDocument/2006/relationships/hyperlink" Target="https://vk.com/club202500151" TargetMode="External"/><Relationship Id="rId924" Type="http://schemas.openxmlformats.org/officeDocument/2006/relationships/hyperlink" Target="https://instagram.com/pshekhskaia6?utm_medium=copy_link" TargetMode="External"/><Relationship Id="rId966" Type="http://schemas.openxmlformats.org/officeDocument/2006/relationships/hyperlink" Target="https://ok.ru/profile/542742677849/statuses" TargetMode="External"/><Relationship Id="rId11" Type="http://schemas.openxmlformats.org/officeDocument/2006/relationships/hyperlink" Target="http://mbu-shkolnenskaya.ru/" TargetMode="External"/><Relationship Id="rId53" Type="http://schemas.openxmlformats.org/officeDocument/2006/relationships/hyperlink" Target="https://instagram/com/kubanskaia_biblioteka?igshid=1ovrdfedl2ucj" TargetMode="External"/><Relationship Id="rId149" Type="http://schemas.openxmlformats.org/officeDocument/2006/relationships/hyperlink" Target="https://ok.ru/profile/561474988530" TargetMode="External"/><Relationship Id="rId314" Type="http://schemas.openxmlformats.org/officeDocument/2006/relationships/hyperlink" Target="https://vk.com/club182929131" TargetMode="External"/><Relationship Id="rId356" Type="http://schemas.openxmlformats.org/officeDocument/2006/relationships/hyperlink" Target="https://chernigovskaya-biblioteka.ru/" TargetMode="External"/><Relationship Id="rId398" Type="http://schemas.openxmlformats.org/officeDocument/2006/relationships/hyperlink" Target="https://vk.com/id593133502" TargetMode="External"/><Relationship Id="rId521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563" Type="http://schemas.openxmlformats.org/officeDocument/2006/relationships/hyperlink" Target="https://ok.ru/group/54320525148407/topic" TargetMode="External"/><Relationship Id="rId619" Type="http://schemas.openxmlformats.org/officeDocument/2006/relationships/hyperlink" Target="https://www.instagram.com/dolgogusevskaiabiblioteka/" TargetMode="External"/><Relationship Id="rId770" Type="http://schemas.openxmlformats.org/officeDocument/2006/relationships/hyperlink" Target="https://vk.com/id669248085" TargetMode="External"/><Relationship Id="rId95" Type="http://schemas.openxmlformats.org/officeDocument/2006/relationships/hyperlink" Target="https://vk.com/id592504543" TargetMode="External"/><Relationship Id="rId160" Type="http://schemas.openxmlformats.org/officeDocument/2006/relationships/hyperlink" Target="http://stepnay-bibl.ru/" TargetMode="External"/><Relationship Id="rId216" Type="http://schemas.openxmlformats.org/officeDocument/2006/relationships/hyperlink" Target="https://vk.com/id592504543" TargetMode="External"/><Relationship Id="rId423" Type="http://schemas.openxmlformats.org/officeDocument/2006/relationships/hyperlink" Target="http://stepnay-bibl.ru/" TargetMode="External"/><Relationship Id="rId826" Type="http://schemas.openxmlformats.org/officeDocument/2006/relationships/hyperlink" Target="https://ok.ru/profile/577298908247" TargetMode="External"/><Relationship Id="rId868" Type="http://schemas.openxmlformats.org/officeDocument/2006/relationships/hyperlink" Target="https://vk.com/club182929131" TargetMode="External"/><Relationship Id="rId1011" Type="http://schemas.openxmlformats.org/officeDocument/2006/relationships/hyperlink" Target="https://pervomai-biblio.ru" TargetMode="External"/><Relationship Id="rId1053" Type="http://schemas.openxmlformats.org/officeDocument/2006/relationships/hyperlink" Target="https://www.mcb-blk.ru/" TargetMode="External"/><Relationship Id="rId1109" Type="http://schemas.openxmlformats.org/officeDocument/2006/relationships/hyperlink" Target="https://ok.ru/group/60432080502951" TargetMode="External"/><Relationship Id="rId258" Type="http://schemas.openxmlformats.org/officeDocument/2006/relationships/hyperlink" Target="https://ok.ru/profile/590710253617" TargetMode="External"/><Relationship Id="rId465" Type="http://schemas.openxmlformats.org/officeDocument/2006/relationships/hyperlink" Target="https://ok.ru/pshekhskaya.selskayabiblioteka" TargetMode="External"/><Relationship Id="rId630" Type="http://schemas.openxmlformats.org/officeDocument/2006/relationships/hyperlink" Target="https://ok.ru/group/60432080502951" TargetMode="External"/><Relationship Id="rId672" Type="http://schemas.openxmlformats.org/officeDocument/2006/relationships/hyperlink" Target="https://chernigovskaya-biblioteka.ru/" TargetMode="External"/><Relationship Id="rId728" Type="http://schemas.openxmlformats.org/officeDocument/2006/relationships/hyperlink" Target="https://vk.com/belorayubiblio" TargetMode="External"/><Relationship Id="rId935" Type="http://schemas.openxmlformats.org/officeDocument/2006/relationships/hyperlink" Target="https://www.instagram.com/biblioteka.zarechnogo/" TargetMode="External"/><Relationship Id="rId1095" Type="http://schemas.openxmlformats.org/officeDocument/2006/relationships/hyperlink" Target="https://vk.com/id592504543" TargetMode="External"/><Relationship Id="rId22" Type="http://schemas.openxmlformats.org/officeDocument/2006/relationships/hyperlink" Target="http://biblio-bgeduhovskaya.ru/" TargetMode="External"/><Relationship Id="rId64" Type="http://schemas.openxmlformats.org/officeDocument/2006/relationships/hyperlink" Target="https://instagram.com/beloradbbiblio?igshid=1dpr0ofbozujf" TargetMode="External"/><Relationship Id="rId118" Type="http://schemas.openxmlformats.org/officeDocument/2006/relationships/hyperlink" Target="https://vk.com/id639095208" TargetMode="External"/><Relationship Id="rId325" Type="http://schemas.openxmlformats.org/officeDocument/2006/relationships/hyperlink" Target="https://instagram.com/arkhipovskayabibl?igshid=r7kih9yux6rf" TargetMode="External"/><Relationship Id="rId367" Type="http://schemas.openxmlformats.org/officeDocument/2006/relationships/hyperlink" Target="https://vk.com/id593133502" TargetMode="External"/><Relationship Id="rId532" Type="http://schemas.openxmlformats.org/officeDocument/2006/relationships/hyperlink" Target="https://instagram.com/novoalekseevskayabibl?utm_medium=copy_link" TargetMode="External"/><Relationship Id="rId574" Type="http://schemas.openxmlformats.org/officeDocument/2006/relationships/hyperlink" Target="https://www.mcb-blk.ru/" TargetMode="External"/><Relationship Id="rId977" Type="http://schemas.openxmlformats.org/officeDocument/2006/relationships/hyperlink" Target="http://belorbibl.ru/activities/14" TargetMode="External"/><Relationship Id="rId1120" Type="http://schemas.openxmlformats.org/officeDocument/2006/relationships/hyperlink" Target="https://pervomai-biblio.ru" TargetMode="External"/><Relationship Id="rId171" Type="http://schemas.openxmlformats.org/officeDocument/2006/relationships/hyperlink" Target="https://ok.ru/group/61533970235644" TargetMode="External"/><Relationship Id="rId227" Type="http://schemas.openxmlformats.org/officeDocument/2006/relationships/hyperlink" Target="https://ok.ru/profile/561474988530" TargetMode="External"/><Relationship Id="rId781" Type="http://schemas.openxmlformats.org/officeDocument/2006/relationships/hyperlink" Target="https://ok.ru/profile/585247963343" TargetMode="External"/><Relationship Id="rId837" Type="http://schemas.openxmlformats.org/officeDocument/2006/relationships/hyperlink" Target="https://vk.com/belorayubiblio" TargetMode="External"/><Relationship Id="rId879" Type="http://schemas.openxmlformats.org/officeDocument/2006/relationships/hyperlink" Target="https://www.instagram.com/biblioteka_bzeduhovskaya/?hl=ru" TargetMode="External"/><Relationship Id="rId1022" Type="http://schemas.openxmlformats.org/officeDocument/2006/relationships/hyperlink" Target="https://www.instagram.com/invites/contact/?i=r0xxgxno198f&amp;utm_content=cpvzpru" TargetMode="External"/><Relationship Id="rId269" Type="http://schemas.openxmlformats.org/officeDocument/2006/relationships/hyperlink" Target="https://www.youtube.com/channel/UCiwoL-E2ytrrVqDtWNHPC2w" TargetMode="External"/><Relationship Id="rId434" Type="http://schemas.openxmlformats.org/officeDocument/2006/relationships/hyperlink" Target="https://www.instagram.com/biblioteka_bzeduhovskaya/?hl=ru" TargetMode="External"/><Relationship Id="rId476" Type="http://schemas.openxmlformats.org/officeDocument/2006/relationships/hyperlink" Target="https://ok.ru/profile/580519907980/statuses/153392219366796" TargetMode="External"/><Relationship Id="rId641" Type="http://schemas.openxmlformats.org/officeDocument/2006/relationships/hyperlink" Target="http://biblio-bgeduhovskaya.ru/" TargetMode="External"/><Relationship Id="rId683" Type="http://schemas.openxmlformats.org/officeDocument/2006/relationships/hyperlink" Target="http://stepnay-bibl.ru/" TargetMode="External"/><Relationship Id="rId739" Type="http://schemas.openxmlformats.org/officeDocument/2006/relationships/hyperlink" Target="https://vk.com/id264310022" TargetMode="External"/><Relationship Id="rId890" Type="http://schemas.openxmlformats.org/officeDocument/2006/relationships/hyperlink" Target="https://www.instagram.com/bibliogorod_belorechensk/" TargetMode="External"/><Relationship Id="rId904" Type="http://schemas.openxmlformats.org/officeDocument/2006/relationships/hyperlink" Target="https://instagram.com/arkhipovskayabibl?igshid=r7kih9yux6rf" TargetMode="External"/><Relationship Id="rId1064" Type="http://schemas.openxmlformats.org/officeDocument/2006/relationships/hyperlink" Target="https://www.instagram.com/biblioteka_bzeduhovskaya/?hl=ru" TargetMode="External"/><Relationship Id="rId33" Type="http://schemas.openxmlformats.org/officeDocument/2006/relationships/hyperlink" Target="http://mbu-shkolnenskaya.ru/" TargetMode="External"/><Relationship Id="rId129" Type="http://schemas.openxmlformats.org/officeDocument/2006/relationships/hyperlink" Target="http://mbu-shkolnenskaya.ru/" TargetMode="External"/><Relationship Id="rId280" Type="http://schemas.openxmlformats.org/officeDocument/2006/relationships/hyperlink" Target="http://mbu-shkolnenskaya.ru/" TargetMode="External"/><Relationship Id="rId336" Type="http://schemas.openxmlformats.org/officeDocument/2006/relationships/hyperlink" Target="https://www.instagram.com/pervomaiskbibl/" TargetMode="External"/><Relationship Id="rId501" Type="http://schemas.openxmlformats.org/officeDocument/2006/relationships/hyperlink" Target="https://ok.ru/video/c3021187" TargetMode="External"/><Relationship Id="rId543" Type="http://schemas.openxmlformats.org/officeDocument/2006/relationships/hyperlink" Target="https://vk.com/id486333078" TargetMode="External"/><Relationship Id="rId946" Type="http://schemas.openxmlformats.org/officeDocument/2006/relationships/hyperlink" Target="https://vk.com/id611533167" TargetMode="External"/><Relationship Id="rId988" Type="http://schemas.openxmlformats.org/officeDocument/2006/relationships/hyperlink" Target="https://www.mcb-blk.ru/" TargetMode="External"/><Relationship Id="rId1131" Type="http://schemas.openxmlformats.org/officeDocument/2006/relationships/hyperlink" Target="https://instagram/com/kubanskaia_biblioteka?igshid=1ovrdfedl2ucj" TargetMode="External"/><Relationship Id="rId75" Type="http://schemas.openxmlformats.org/officeDocument/2006/relationships/hyperlink" Target="https://www.instagram.com/biblioteka_bzeduhovskaya/?hl=ru" TargetMode="External"/><Relationship Id="rId140" Type="http://schemas.openxmlformats.org/officeDocument/2006/relationships/hyperlink" Target="https://vm.tiktok.com/ZSeeJHn5o/" TargetMode="External"/><Relationship Id="rId182" Type="http://schemas.openxmlformats.org/officeDocument/2006/relationships/hyperlink" Target="http://ok.ru/profile/587027842354" TargetMode="External"/><Relationship Id="rId378" Type="http://schemas.openxmlformats.org/officeDocument/2006/relationships/hyperlink" Target="https://vm.tiktok.com/ZSeeJHn5o/" TargetMode="External"/><Relationship Id="rId403" Type="http://schemas.openxmlformats.org/officeDocument/2006/relationships/hyperlink" Target="https://vk.com/id588684100" TargetMode="External"/><Relationship Id="rId585" Type="http://schemas.openxmlformats.org/officeDocument/2006/relationships/hyperlink" Target="https://www.youtube.com/channel/" TargetMode="External"/><Relationship Id="rId750" Type="http://schemas.openxmlformats.org/officeDocument/2006/relationships/hyperlink" Target="https://ok.ru/video/c3021187" TargetMode="External"/><Relationship Id="rId792" Type="http://schemas.openxmlformats.org/officeDocument/2006/relationships/hyperlink" Target="https://ok.ru/profile/577298908247" TargetMode="External"/><Relationship Id="rId806" Type="http://schemas.openxmlformats.org/officeDocument/2006/relationships/hyperlink" Target="http://mbu-shkolnenskaya.ru/" TargetMode="External"/><Relationship Id="rId848" Type="http://schemas.openxmlformats.org/officeDocument/2006/relationships/hyperlink" Target="https://www.instagram.com/pervomaiskbibl/" TargetMode="External"/><Relationship Id="rId1033" Type="http://schemas.openxmlformats.org/officeDocument/2006/relationships/hyperlink" Target="https://www.mcb-blk.ru/" TargetMode="External"/><Relationship Id="rId6" Type="http://schemas.openxmlformats.org/officeDocument/2006/relationships/hyperlink" Target="https://instagram.com/arkhipovskayabibl?igshid=r7kih9yux6rf" TargetMode="External"/><Relationship Id="rId238" Type="http://schemas.openxmlformats.org/officeDocument/2006/relationships/hyperlink" Target="https://druzhny-biblio.ru/" TargetMode="External"/><Relationship Id="rId445" Type="http://schemas.openxmlformats.org/officeDocument/2006/relationships/hyperlink" Target="https://vk.com/id593133502" TargetMode="External"/><Relationship Id="rId487" Type="http://schemas.openxmlformats.org/officeDocument/2006/relationships/hyperlink" Target="https://vm.tiktok.com/ZSeeJHn5o/" TargetMode="External"/><Relationship Id="rId610" Type="http://schemas.openxmlformats.org/officeDocument/2006/relationships/hyperlink" Target="https://www.instagram.com/cernigov_mbu/" TargetMode="External"/><Relationship Id="rId652" Type="http://schemas.openxmlformats.org/officeDocument/2006/relationships/hyperlink" Target="http://stepnay-bibl.ru/" TargetMode="External"/><Relationship Id="rId694" Type="http://schemas.openxmlformats.org/officeDocument/2006/relationships/hyperlink" Target="https://vk.com/druzhnenskayabibl" TargetMode="External"/><Relationship Id="rId708" Type="http://schemas.openxmlformats.org/officeDocument/2006/relationships/hyperlink" Target="https://www.instagram.com/biblioteka.zarechnogo/" TargetMode="External"/><Relationship Id="rId915" Type="http://schemas.openxmlformats.org/officeDocument/2006/relationships/hyperlink" Target="https://www.instagram.com/fokinskaiaselskaiabiblioteka/" TargetMode="External"/><Relationship Id="rId1075" Type="http://schemas.openxmlformats.org/officeDocument/2006/relationships/hyperlink" Target="https://ok.ru/profile/580592194255" TargetMode="External"/><Relationship Id="rId291" Type="http://schemas.openxmlformats.org/officeDocument/2006/relationships/hyperlink" Target="https://www.mcb-blk.ru/" TargetMode="External"/><Relationship Id="rId305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347" Type="http://schemas.openxmlformats.org/officeDocument/2006/relationships/hyperlink" Target="https://instagram/com/kubanskaia_biblioteka?igshid=1ovrdfedl2ucj" TargetMode="External"/><Relationship Id="rId512" Type="http://schemas.openxmlformats.org/officeDocument/2006/relationships/hyperlink" Target="https://vk.com/id486333078" TargetMode="External"/><Relationship Id="rId957" Type="http://schemas.openxmlformats.org/officeDocument/2006/relationships/hyperlink" Target="https://vk.com/id264310022" TargetMode="External"/><Relationship Id="rId9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00" Type="http://schemas.openxmlformats.org/officeDocument/2006/relationships/hyperlink" Target="https://ok.ru/profile/577298908247" TargetMode="External"/><Relationship Id="rId44" Type="http://schemas.openxmlformats.org/officeDocument/2006/relationships/hyperlink" Target="https://pervomai-biblio.ru" TargetMode="External"/><Relationship Id="rId86" Type="http://schemas.openxmlformats.org/officeDocument/2006/relationships/hyperlink" Target="https://druzhny-biblio.ru/" TargetMode="External"/><Relationship Id="rId151" Type="http://schemas.openxmlformats.org/officeDocument/2006/relationships/hyperlink" Target="https://vk.com/id593133502" TargetMode="External"/><Relationship Id="rId389" Type="http://schemas.openxmlformats.org/officeDocument/2006/relationships/hyperlink" Target="https://www.instagram.com/p/CNKCfAQhvP1/?utm_source=ig_web_copy_link" TargetMode="External"/><Relationship Id="rId554" Type="http://schemas.openxmlformats.org/officeDocument/2006/relationships/hyperlink" Target="https://instagram/com/kubanskaia_biblioteka?igshid=1ovrdfedl2ucj" TargetMode="External"/><Relationship Id="rId596" Type="http://schemas.openxmlformats.org/officeDocument/2006/relationships/hyperlink" Target="https://www.instagram.com/p/CNKCfAQhvP1/?utm_source=ig_web_copy_link" TargetMode="External"/><Relationship Id="rId761" Type="http://schemas.openxmlformats.org/officeDocument/2006/relationships/hyperlink" Target="http://mbu-shkolnenskaya.ru/" TargetMode="External"/><Relationship Id="rId817" Type="http://schemas.openxmlformats.org/officeDocument/2006/relationships/hyperlink" Target="http://biblio-bgeduhovskaya.ru/" TargetMode="External"/><Relationship Id="rId859" Type="http://schemas.openxmlformats.org/officeDocument/2006/relationships/hyperlink" Target="http://ok.ru/profile/587027842354" TargetMode="External"/><Relationship Id="rId1002" Type="http://schemas.openxmlformats.org/officeDocument/2006/relationships/hyperlink" Target="http://www.instagram.com/biblioteka_bel_gorod_poselen/" TargetMode="External"/><Relationship Id="rId193" Type="http://schemas.openxmlformats.org/officeDocument/2006/relationships/hyperlink" Target="https://ok.ru/profile/591618803218" TargetMode="External"/><Relationship Id="rId207" Type="http://schemas.openxmlformats.org/officeDocument/2006/relationships/hyperlink" Target="http://stepnay-bibl.ru/" TargetMode="External"/><Relationship Id="rId249" Type="http://schemas.openxmlformats.org/officeDocument/2006/relationships/hyperlink" Target="https://vk.com/id639095208" TargetMode="External"/><Relationship Id="rId414" Type="http://schemas.openxmlformats.org/officeDocument/2006/relationships/hyperlink" Target="https://www.instagram.com/fokinskaiaselskaiabiblioteka/" TargetMode="External"/><Relationship Id="rId456" Type="http://schemas.openxmlformats.org/officeDocument/2006/relationships/hyperlink" Target="https://www.instagram.com/biblioteka_bzeduhovskaya/?hl=ru" TargetMode="External"/><Relationship Id="rId498" Type="http://schemas.openxmlformats.org/officeDocument/2006/relationships/hyperlink" Target="https://vk.com/id601526944" TargetMode="External"/><Relationship Id="rId621" Type="http://schemas.openxmlformats.org/officeDocument/2006/relationships/hyperlink" Target="https://druzhny-biblio.ru/" TargetMode="External"/><Relationship Id="rId663" Type="http://schemas.openxmlformats.org/officeDocument/2006/relationships/hyperlink" Target="https://instagram.com/pshekhskaia6?utm_medium=copy_link" TargetMode="External"/><Relationship Id="rId870" Type="http://schemas.openxmlformats.org/officeDocument/2006/relationships/hyperlink" Target="http://mbu-shkolnenskaya.ru/" TargetMode="External"/><Relationship Id="rId1044" Type="http://schemas.openxmlformats.org/officeDocument/2006/relationships/hyperlink" Target="https://ok.ru/pshekhskaya.selskayabiblioteka" TargetMode="External"/><Relationship Id="rId1086" Type="http://schemas.openxmlformats.org/officeDocument/2006/relationships/hyperlink" Target="https://vk.com/id264310022" TargetMode="External"/><Relationship Id="rId13" Type="http://schemas.openxmlformats.org/officeDocument/2006/relationships/hyperlink" Target="https://ok.ru/group/54320525148407/topic" TargetMode="External"/><Relationship Id="rId109" Type="http://schemas.openxmlformats.org/officeDocument/2006/relationships/hyperlink" Target="https://instagram/com/kubanskaia_biblioteka?igshid=1ovrdfedl2ucj" TargetMode="External"/><Relationship Id="rId260" Type="http://schemas.openxmlformats.org/officeDocument/2006/relationships/hyperlink" Target="https://vk.com/druzhnenskayabibl" TargetMode="External"/><Relationship Id="rId316" Type="http://schemas.openxmlformats.org/officeDocument/2006/relationships/hyperlink" Target="http://mbu-shkolnenskaya.ru/" TargetMode="External"/><Relationship Id="rId523" Type="http://schemas.openxmlformats.org/officeDocument/2006/relationships/hyperlink" Target="https://vk.com/id639095208" TargetMode="External"/><Relationship Id="rId719" Type="http://schemas.openxmlformats.org/officeDocument/2006/relationships/hyperlink" Target="https://www.youtube.com/channel/" TargetMode="External"/><Relationship Id="rId926" Type="http://schemas.openxmlformats.org/officeDocument/2006/relationships/hyperlink" Target="https://ok.ru/group/61533970235644" TargetMode="External"/><Relationship Id="rId968" Type="http://schemas.openxmlformats.org/officeDocument/2006/relationships/hyperlink" Target="https://www.mcb-blk.ru/" TargetMode="External"/><Relationship Id="rId1111" Type="http://schemas.openxmlformats.org/officeDocument/2006/relationships/hyperlink" Target="https://instagram.com/arkhipovskayabibl?igshid=r7kih9yux6rf" TargetMode="External"/><Relationship Id="rId55" Type="http://schemas.openxmlformats.org/officeDocument/2006/relationships/hyperlink" Target="https://ok.ru/profile/590710253617" TargetMode="External"/><Relationship Id="rId97" Type="http://schemas.openxmlformats.org/officeDocument/2006/relationships/hyperlink" Target="https://pervomai-biblio.ru" TargetMode="External"/><Relationship Id="rId120" Type="http://schemas.openxmlformats.org/officeDocument/2006/relationships/hyperlink" Target="http://belorbibl.ru/activities/14" TargetMode="External"/><Relationship Id="rId358" Type="http://schemas.openxmlformats.org/officeDocument/2006/relationships/hyperlink" Target="https://vk.com/id588684100" TargetMode="External"/><Relationship Id="rId565" Type="http://schemas.openxmlformats.org/officeDocument/2006/relationships/hyperlink" Target="https://ok.ru/profile/561474988530" TargetMode="External"/><Relationship Id="rId730" Type="http://schemas.openxmlformats.org/officeDocument/2006/relationships/hyperlink" Target="https://www.instagram.com/belorayubiblio/?hl=ru" TargetMode="External"/><Relationship Id="rId772" Type="http://schemas.openxmlformats.org/officeDocument/2006/relationships/hyperlink" Target="https://www.youtube.com/channel/UCiwoL-E2ytrrVqDtWNHPC2w" TargetMode="External"/><Relationship Id="rId828" Type="http://schemas.openxmlformats.org/officeDocument/2006/relationships/hyperlink" Target="https://www.mcb-blk.ru/" TargetMode="External"/><Relationship Id="rId1013" Type="http://schemas.openxmlformats.org/officeDocument/2006/relationships/hyperlink" Target="https://ok.ru/profile/542742677849/statuses" TargetMode="External"/><Relationship Id="rId162" Type="http://schemas.openxmlformats.org/officeDocument/2006/relationships/hyperlink" Target="https://instagram.com/beloradbbiblio?igshid=1dpr0ofbozujf" TargetMode="External"/><Relationship Id="rId218" Type="http://schemas.openxmlformats.org/officeDocument/2006/relationships/hyperlink" Target="https://pervomai-biblio.ru" TargetMode="External"/><Relationship Id="rId425" Type="http://schemas.openxmlformats.org/officeDocument/2006/relationships/hyperlink" Target="https://vk.com/id669248085" TargetMode="External"/><Relationship Id="rId467" Type="http://schemas.openxmlformats.org/officeDocument/2006/relationships/hyperlink" Target="https://instagram.com/pshekhskaia6?utm_medium=copy_link" TargetMode="External"/><Relationship Id="rId632" Type="http://schemas.openxmlformats.org/officeDocument/2006/relationships/hyperlink" Target="https://instagram.com/arkhipovskayabibl?igshid=r7kih9yux6rf" TargetMode="External"/><Relationship Id="rId1055" Type="http://schemas.openxmlformats.org/officeDocument/2006/relationships/hyperlink" Target="https://ok.ru/profile/577298908247" TargetMode="External"/><Relationship Id="rId1097" Type="http://schemas.openxmlformats.org/officeDocument/2006/relationships/hyperlink" Target="https://pervomai-biblio.ru" TargetMode="External"/><Relationship Id="rId271" Type="http://schemas.openxmlformats.org/officeDocument/2006/relationships/hyperlink" Target="https://vk.com/id639095208" TargetMode="External"/><Relationship Id="rId674" Type="http://schemas.openxmlformats.org/officeDocument/2006/relationships/hyperlink" Target="https://www.instagram.com/pervomaiskbibl/" TargetMode="External"/><Relationship Id="rId881" Type="http://schemas.openxmlformats.org/officeDocument/2006/relationships/hyperlink" Target="https://ok.ru/group/60432080502951" TargetMode="External"/><Relationship Id="rId937" Type="http://schemas.openxmlformats.org/officeDocument/2006/relationships/hyperlink" Target="https://ok.ru/profile/585247963343" TargetMode="External"/><Relationship Id="rId979" Type="http://schemas.openxmlformats.org/officeDocument/2006/relationships/hyperlink" Target="https://vk.com/id639075801" TargetMode="External"/><Relationship Id="rId1122" Type="http://schemas.openxmlformats.org/officeDocument/2006/relationships/hyperlink" Target="http://biblio-bgeduhovskaya.ru/" TargetMode="External"/><Relationship Id="rId24" Type="http://schemas.openxmlformats.org/officeDocument/2006/relationships/hyperlink" Target="https://vk.com/id639095208" TargetMode="External"/><Relationship Id="rId66" Type="http://schemas.openxmlformats.org/officeDocument/2006/relationships/hyperlink" Target="https://vm.tiktok.com/ZSeeJHn5o/" TargetMode="External"/><Relationship Id="rId131" Type="http://schemas.openxmlformats.org/officeDocument/2006/relationships/hyperlink" Target="https://vk.com/id611533167" TargetMode="External"/><Relationship Id="rId327" Type="http://schemas.openxmlformats.org/officeDocument/2006/relationships/hyperlink" Target="https://vk.com/id592504543" TargetMode="External"/><Relationship Id="rId369" Type="http://schemas.openxmlformats.org/officeDocument/2006/relationships/hyperlink" Target="https://www.mcb-blk.ru/" TargetMode="External"/><Relationship Id="rId534" Type="http://schemas.openxmlformats.org/officeDocument/2006/relationships/hyperlink" Target="https://ok.ru/group/61533970235644" TargetMode="External"/><Relationship Id="rId576" Type="http://schemas.openxmlformats.org/officeDocument/2006/relationships/hyperlink" Target="https://ok.ru/profile/591618803218" TargetMode="External"/><Relationship Id="rId741" Type="http://schemas.openxmlformats.org/officeDocument/2006/relationships/hyperlink" Target="http://stepnay-bibl.ru/" TargetMode="External"/><Relationship Id="rId783" Type="http://schemas.openxmlformats.org/officeDocument/2006/relationships/hyperlink" Target="https://vk.com/belorayubiblio" TargetMode="External"/><Relationship Id="rId839" Type="http://schemas.openxmlformats.org/officeDocument/2006/relationships/hyperlink" Target="https://www.instagram.com/belorayubiblio/?hl=ru" TargetMode="External"/><Relationship Id="rId990" Type="http://schemas.openxmlformats.org/officeDocument/2006/relationships/hyperlink" Target="http://bibl-velikovechnoe.ru" TargetMode="External"/><Relationship Id="rId173" Type="http://schemas.openxmlformats.org/officeDocument/2006/relationships/hyperlink" Target="http://stepnay-bibl.ru/" TargetMode="External"/><Relationship Id="rId229" Type="http://schemas.openxmlformats.org/officeDocument/2006/relationships/hyperlink" Target="https://vk.com/id593133502" TargetMode="External"/><Relationship Id="rId380" Type="http://schemas.openxmlformats.org/officeDocument/2006/relationships/hyperlink" Target="https://ok.ru/profile/574924194410" TargetMode="External"/><Relationship Id="rId436" Type="http://schemas.openxmlformats.org/officeDocument/2006/relationships/hyperlink" Target="https://www.instagram.com/cernigov_mbu/" TargetMode="External"/><Relationship Id="rId601" Type="http://schemas.openxmlformats.org/officeDocument/2006/relationships/hyperlink" Target="https://www.instagram.com/druzhnenskaya_%20biblioteka/" TargetMode="External"/><Relationship Id="rId643" Type="http://schemas.openxmlformats.org/officeDocument/2006/relationships/hyperlink" Target="https://www.instagram.com/fokinskaiaselskaiabiblioteka/" TargetMode="External"/><Relationship Id="rId1024" Type="http://schemas.openxmlformats.org/officeDocument/2006/relationships/hyperlink" Target="https://www.instagram.com/cernigov_mbu?r=nametag" TargetMode="External"/><Relationship Id="rId1066" Type="http://schemas.openxmlformats.org/officeDocument/2006/relationships/hyperlink" Target="https://vk.com/id264310022" TargetMode="External"/><Relationship Id="rId240" Type="http://schemas.openxmlformats.org/officeDocument/2006/relationships/hyperlink" Target="https://instagram.com/beloradbbiblio?igshid=1dpr0ofbozujf" TargetMode="External"/><Relationship Id="rId478" Type="http://schemas.openxmlformats.org/officeDocument/2006/relationships/hyperlink" Target="https://www.instagram.com/biblioteka_velikoe/" TargetMode="External"/><Relationship Id="rId685" Type="http://schemas.openxmlformats.org/officeDocument/2006/relationships/hyperlink" Target="https://www.instagram.com/dolgogusevskaiabiblioteka/" TargetMode="External"/><Relationship Id="rId850" Type="http://schemas.openxmlformats.org/officeDocument/2006/relationships/hyperlink" Target="https://pervomai-biblio.ru" TargetMode="External"/><Relationship Id="rId892" Type="http://schemas.openxmlformats.org/officeDocument/2006/relationships/hyperlink" Target="https://ok.ru/group/53941537407172" TargetMode="External"/><Relationship Id="rId906" Type="http://schemas.openxmlformats.org/officeDocument/2006/relationships/hyperlink" Target="https://vk.com/belorayubiblio" TargetMode="External"/><Relationship Id="rId948" Type="http://schemas.openxmlformats.org/officeDocument/2006/relationships/hyperlink" Target="https://vk.com/belorayubiblio" TargetMode="External"/><Relationship Id="rId1133" Type="http://schemas.openxmlformats.org/officeDocument/2006/relationships/hyperlink" Target="https://www.mcb-blk.ru/" TargetMode="External"/><Relationship Id="rId35" Type="http://schemas.openxmlformats.org/officeDocument/2006/relationships/hyperlink" Target="https://vk.com/club202500151" TargetMode="External"/><Relationship Id="rId77" Type="http://schemas.openxmlformats.org/officeDocument/2006/relationships/hyperlink" Target="https://www.instagram.com/biblioteka.zarechnogo/" TargetMode="External"/><Relationship Id="rId100" Type="http://schemas.openxmlformats.org/officeDocument/2006/relationships/hyperlink" Target="https://ok.ru/profile/591618803218" TargetMode="External"/><Relationship Id="rId282" Type="http://schemas.openxmlformats.org/officeDocument/2006/relationships/hyperlink" Target="https://vk.com/club182929131" TargetMode="External"/><Relationship Id="rId338" Type="http://schemas.openxmlformats.org/officeDocument/2006/relationships/hyperlink" Target="https://pervomai-biblio.ru" TargetMode="External"/><Relationship Id="rId503" Type="http://schemas.openxmlformats.org/officeDocument/2006/relationships/hyperlink" Target="http://www.instagram.com/biblioteka_bel_gorod_poselen/" TargetMode="External"/><Relationship Id="rId545" Type="http://schemas.openxmlformats.org/officeDocument/2006/relationships/hyperlink" Target="https://ok.ru/profile/581237638540" TargetMode="External"/><Relationship Id="rId587" Type="http://schemas.openxmlformats.org/officeDocument/2006/relationships/hyperlink" Target="https://vk.com/club202500151" TargetMode="External"/><Relationship Id="rId710" Type="http://schemas.openxmlformats.org/officeDocument/2006/relationships/hyperlink" Target="https://ok.ru/profile/585247963343" TargetMode="External"/><Relationship Id="rId752" Type="http://schemas.openxmlformats.org/officeDocument/2006/relationships/hyperlink" Target="http://www.instagram.com/biblioteka_bel_gorod_poselen/" TargetMode="External"/><Relationship Id="rId808" Type="http://schemas.openxmlformats.org/officeDocument/2006/relationships/hyperlink" Target="http://bibl-velikovechnoe.ru" TargetMode="External"/><Relationship Id="rId8" Type="http://schemas.openxmlformats.org/officeDocument/2006/relationships/hyperlink" Target="https://ok.ru/group/53941537407172" TargetMode="External"/><Relationship Id="rId142" Type="http://schemas.openxmlformats.org/officeDocument/2006/relationships/hyperlink" Target="https://ok.ru/profile/580592194255" TargetMode="External"/><Relationship Id="rId184" Type="http://schemas.openxmlformats.org/officeDocument/2006/relationships/hyperlink" Target="https://vk.com/dolgogusevsb" TargetMode="External"/><Relationship Id="rId391" Type="http://schemas.openxmlformats.org/officeDocument/2006/relationships/hyperlink" Target="https://ok.ru/profile/580519907980/statuses/153392219366796" TargetMode="External"/><Relationship Id="rId405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447" Type="http://schemas.openxmlformats.org/officeDocument/2006/relationships/hyperlink" Target="https://www.mcb-blk.ru/" TargetMode="External"/><Relationship Id="rId612" Type="http://schemas.openxmlformats.org/officeDocument/2006/relationships/hyperlink" Target="https://www.instagram.com/cernigov_mbu/" TargetMode="External"/><Relationship Id="rId794" Type="http://schemas.openxmlformats.org/officeDocument/2006/relationships/hyperlink" Target="https://www.mcb-blk.ru/" TargetMode="External"/><Relationship Id="rId1035" Type="http://schemas.openxmlformats.org/officeDocument/2006/relationships/hyperlink" Target="http://biblio-bgeduhovskaya.ru/" TargetMode="External"/><Relationship Id="rId1077" Type="http://schemas.openxmlformats.org/officeDocument/2006/relationships/hyperlink" Target="https://www.instagram.com/bibliotekaiuzhnenskaia/" TargetMode="External"/><Relationship Id="rId251" Type="http://schemas.openxmlformats.org/officeDocument/2006/relationships/hyperlink" Target="http://belorbibl.ru/activities/14" TargetMode="External"/><Relationship Id="rId489" Type="http://schemas.openxmlformats.org/officeDocument/2006/relationships/hyperlink" Target="https://www.instagram.com/p/CNKCfAQhvP1/?utm_source=ig_web_copy_link" TargetMode="External"/><Relationship Id="rId654" Type="http://schemas.openxmlformats.org/officeDocument/2006/relationships/hyperlink" Target="https://vk.com/id669248085" TargetMode="External"/><Relationship Id="rId696" Type="http://schemas.openxmlformats.org/officeDocument/2006/relationships/hyperlink" Target="https://ok.ru/profile/574924194410" TargetMode="External"/><Relationship Id="rId861" Type="http://schemas.openxmlformats.org/officeDocument/2006/relationships/hyperlink" Target="https://vk.com/dolgogusevsb" TargetMode="External"/><Relationship Id="rId9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59" Type="http://schemas.openxmlformats.org/officeDocument/2006/relationships/hyperlink" Target="http://stepnay-bibl.ru/" TargetMode="External"/><Relationship Id="rId1102" Type="http://schemas.openxmlformats.org/officeDocument/2006/relationships/hyperlink" Target="https://www.mcb-blk.ru/" TargetMode="External"/><Relationship Id="rId46" Type="http://schemas.openxmlformats.org/officeDocument/2006/relationships/hyperlink" Target="https://www.instagram.com/biblioteka_velikoe/" TargetMode="External"/><Relationship Id="rId293" Type="http://schemas.openxmlformats.org/officeDocument/2006/relationships/hyperlink" Target="https://chernigovskaya-biblioteka.ru/" TargetMode="External"/><Relationship Id="rId307" Type="http://schemas.openxmlformats.org/officeDocument/2006/relationships/hyperlink" Target="https://vk.com/id639095208" TargetMode="External"/><Relationship Id="rId349" Type="http://schemas.openxmlformats.org/officeDocument/2006/relationships/hyperlink" Target="https://ok.ru/profile/561474988530" TargetMode="External"/><Relationship Id="rId514" Type="http://schemas.openxmlformats.org/officeDocument/2006/relationships/hyperlink" Target="https://vk.com/id592504543" TargetMode="External"/><Relationship Id="rId556" Type="http://schemas.openxmlformats.org/officeDocument/2006/relationships/hyperlink" Target="http://ok.ru/profile/587027842354" TargetMode="External"/><Relationship Id="rId721" Type="http://schemas.openxmlformats.org/officeDocument/2006/relationships/hyperlink" Target="https://www.instagram.com/dolgogusevskaiabiblioteka/" TargetMode="External"/><Relationship Id="rId763" Type="http://schemas.openxmlformats.org/officeDocument/2006/relationships/hyperlink" Target="https://ok.ru/profile/542742677849/statuses" TargetMode="External"/><Relationship Id="rId88" Type="http://schemas.openxmlformats.org/officeDocument/2006/relationships/hyperlink" Target="https://www.instagram.com/fokinskaiaselskaiabiblioteka/" TargetMode="External"/><Relationship Id="rId111" Type="http://schemas.openxmlformats.org/officeDocument/2006/relationships/hyperlink" Target="https://www.instagram.com/cernigov_mbu/" TargetMode="External"/><Relationship Id="rId153" Type="http://schemas.openxmlformats.org/officeDocument/2006/relationships/hyperlink" Target="https://www.mcb-blk.ru/" TargetMode="External"/><Relationship Id="rId195" Type="http://schemas.openxmlformats.org/officeDocument/2006/relationships/hyperlink" Target="https://ok.ru/profile/561474988530" TargetMode="External"/><Relationship Id="rId209" Type="http://schemas.openxmlformats.org/officeDocument/2006/relationships/hyperlink" Target="https://vk.com/wall-202275261_92" TargetMode="External"/><Relationship Id="rId360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4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98" Type="http://schemas.openxmlformats.org/officeDocument/2006/relationships/hyperlink" Target="https://ok.ru/profile/580519907980/statuses/153392219366796" TargetMode="External"/><Relationship Id="rId819" Type="http://schemas.openxmlformats.org/officeDocument/2006/relationships/hyperlink" Target="http://biblio-bgeduhovskaya.ru/" TargetMode="External"/><Relationship Id="rId970" Type="http://schemas.openxmlformats.org/officeDocument/2006/relationships/hyperlink" Target="https://ok.ru/group/54320525148407/topic" TargetMode="External"/><Relationship Id="rId1004" Type="http://schemas.openxmlformats.org/officeDocument/2006/relationships/hyperlink" Target="http://mbu-shkolnenskaya.ru/" TargetMode="External"/><Relationship Id="rId1046" Type="http://schemas.openxmlformats.org/officeDocument/2006/relationships/hyperlink" Target="https://instagram.com/pshekhskaia6?utm_medium=copy_link" TargetMode="External"/><Relationship Id="rId220" Type="http://schemas.openxmlformats.org/officeDocument/2006/relationships/hyperlink" Target="https://www.instagram.com/cernigov_mbu?r=nametag" TargetMode="External"/><Relationship Id="rId458" Type="http://schemas.openxmlformats.org/officeDocument/2006/relationships/hyperlink" Target="https://ok.ru/profile/581237638540" TargetMode="External"/><Relationship Id="rId623" Type="http://schemas.openxmlformats.org/officeDocument/2006/relationships/hyperlink" Target="https://www.instagram.com/druzhnenskaya_%20biblioteka/" TargetMode="External"/><Relationship Id="rId665" Type="http://schemas.openxmlformats.org/officeDocument/2006/relationships/hyperlink" Target="http://ok.ru/profile/587027842354" TargetMode="External"/><Relationship Id="rId830" Type="http://schemas.openxmlformats.org/officeDocument/2006/relationships/hyperlink" Target="https://ok.ru/profile/542742677849/statuses" TargetMode="External"/><Relationship Id="rId872" Type="http://schemas.openxmlformats.org/officeDocument/2006/relationships/hyperlink" Target="https://ok.ru/profile/577298908247" TargetMode="External"/><Relationship Id="rId928" Type="http://schemas.openxmlformats.org/officeDocument/2006/relationships/hyperlink" Target="http://stepnay-bibl.ru/" TargetMode="External"/><Relationship Id="rId1088" Type="http://schemas.openxmlformats.org/officeDocument/2006/relationships/hyperlink" Target="http://stepnay-bibl.ru/" TargetMode="External"/><Relationship Id="rId15" Type="http://schemas.openxmlformats.org/officeDocument/2006/relationships/hyperlink" Target="https://ok.ru/group/53941537407172" TargetMode="External"/><Relationship Id="rId57" Type="http://schemas.openxmlformats.org/officeDocument/2006/relationships/hyperlink" Target="https://vk.com/druzhnenskayabibl" TargetMode="External"/><Relationship Id="rId262" Type="http://schemas.openxmlformats.org/officeDocument/2006/relationships/hyperlink" Target="https://ok.ru/profile/572765053984" TargetMode="External"/><Relationship Id="rId318" Type="http://schemas.openxmlformats.org/officeDocument/2006/relationships/hyperlink" Target="https://chernigovskaya-biblioteka.ru/" TargetMode="External"/><Relationship Id="rId525" Type="http://schemas.openxmlformats.org/officeDocument/2006/relationships/hyperlink" Target="http://belorbibl.ru/activities/14" TargetMode="External"/><Relationship Id="rId567" Type="http://schemas.openxmlformats.org/officeDocument/2006/relationships/hyperlink" Target="https://vk.com/id593133502" TargetMode="External"/><Relationship Id="rId732" Type="http://schemas.openxmlformats.org/officeDocument/2006/relationships/hyperlink" Target="https://ok.ru/group/61533970235644" TargetMode="External"/><Relationship Id="rId1113" Type="http://schemas.openxmlformats.org/officeDocument/2006/relationships/hyperlink" Target="https://instagram.com/komsomolskay_biblioteka?igshid=o1vpwy669cca" TargetMode="External"/><Relationship Id="rId99" Type="http://schemas.openxmlformats.org/officeDocument/2006/relationships/hyperlink" Target="https://vk.com/id264310022" TargetMode="External"/><Relationship Id="rId122" Type="http://schemas.openxmlformats.org/officeDocument/2006/relationships/hyperlink" Target="https://vk.com/id588684100" TargetMode="External"/><Relationship Id="rId164" Type="http://schemas.openxmlformats.org/officeDocument/2006/relationships/hyperlink" Target="https://vm.tiktok.com/ZSeeJHn5o/" TargetMode="External"/><Relationship Id="rId371" Type="http://schemas.openxmlformats.org/officeDocument/2006/relationships/hyperlink" Target="http://biblio-bgeduhovskaya.ru/" TargetMode="External"/><Relationship Id="rId774" Type="http://schemas.openxmlformats.org/officeDocument/2006/relationships/hyperlink" Target="http://biblio-bgeduhovskaya.ru/" TargetMode="External"/><Relationship Id="rId981" Type="http://schemas.openxmlformats.org/officeDocument/2006/relationships/hyperlink" Target="https://vk.com/belorayubiblio" TargetMode="External"/><Relationship Id="rId1015" Type="http://schemas.openxmlformats.org/officeDocument/2006/relationships/hyperlink" Target="https://www.mcb-blk.ru/" TargetMode="External"/><Relationship Id="rId1057" Type="http://schemas.openxmlformats.org/officeDocument/2006/relationships/hyperlink" Target="https://www.mcb-blk.ru/" TargetMode="External"/><Relationship Id="rId427" Type="http://schemas.openxmlformats.org/officeDocument/2006/relationships/hyperlink" Target="https://www.youtube.com/channel/UCiwoL-E2ytrrVqDtWNHPC2w" TargetMode="External"/><Relationship Id="rId469" Type="http://schemas.openxmlformats.org/officeDocument/2006/relationships/hyperlink" Target="https://ok.ru/profile/561474988530" TargetMode="External"/><Relationship Id="rId634" Type="http://schemas.openxmlformats.org/officeDocument/2006/relationships/hyperlink" Target="https://www.instagram.com/p/CNKCfAQhvP1/?utm_source=ig_web_copy_link" TargetMode="External"/><Relationship Id="rId676" Type="http://schemas.openxmlformats.org/officeDocument/2006/relationships/hyperlink" Target="https://pervomai-biblio.ru" TargetMode="External"/><Relationship Id="rId841" Type="http://schemas.openxmlformats.org/officeDocument/2006/relationships/hyperlink" Target="https://ok.ru/video/c3021187" TargetMode="External"/><Relationship Id="rId883" Type="http://schemas.openxmlformats.org/officeDocument/2006/relationships/hyperlink" Target="https://instagram.com/arkhipovskayabibl?igshid=r7kih9yux6rf" TargetMode="External"/><Relationship Id="rId1099" Type="http://schemas.openxmlformats.org/officeDocument/2006/relationships/hyperlink" Target="https://www.mcb-blk.ru/" TargetMode="External"/><Relationship Id="rId26" Type="http://schemas.openxmlformats.org/officeDocument/2006/relationships/hyperlink" Target="http://belorbibl.ru/activities/14" TargetMode="External"/><Relationship Id="rId231" Type="http://schemas.openxmlformats.org/officeDocument/2006/relationships/hyperlink" Target="https://ok.ru/video/c3021187" TargetMode="External"/><Relationship Id="rId273" Type="http://schemas.openxmlformats.org/officeDocument/2006/relationships/hyperlink" Target="http://belorbibl.ru/activities/14" TargetMode="External"/><Relationship Id="rId329" Type="http://schemas.openxmlformats.org/officeDocument/2006/relationships/hyperlink" Target="https://pervomai-biblio.ru" TargetMode="External"/><Relationship Id="rId480" Type="http://schemas.openxmlformats.org/officeDocument/2006/relationships/hyperlink" Target="http://bibl-velikovechnoe.ru" TargetMode="External"/><Relationship Id="rId536" Type="http://schemas.openxmlformats.org/officeDocument/2006/relationships/hyperlink" Target="http://stepnay-bibl.ru/" TargetMode="External"/><Relationship Id="rId701" Type="http://schemas.openxmlformats.org/officeDocument/2006/relationships/hyperlink" Target="https://vk.com/id639095208" TargetMode="External"/><Relationship Id="rId939" Type="http://schemas.openxmlformats.org/officeDocument/2006/relationships/hyperlink" Target="https://www.instagram.com/biblioteka_bzeduhovskaya/?hl=ru" TargetMode="External"/><Relationship Id="rId1124" Type="http://schemas.openxmlformats.org/officeDocument/2006/relationships/hyperlink" Target="https://vk.com/wall-202275261_92" TargetMode="External"/><Relationship Id="rId68" Type="http://schemas.openxmlformats.org/officeDocument/2006/relationships/hyperlink" Target="https://www.instagram.com/biblioteka_bzeduhovskaya/?hl=ru" TargetMode="External"/><Relationship Id="rId133" Type="http://schemas.openxmlformats.org/officeDocument/2006/relationships/hyperlink" Target="https://ok.ru/profile/572765053984" TargetMode="External"/><Relationship Id="rId175" Type="http://schemas.openxmlformats.org/officeDocument/2006/relationships/hyperlink" Target="https://vk.com/id669248085" TargetMode="External"/><Relationship Id="rId340" Type="http://schemas.openxmlformats.org/officeDocument/2006/relationships/hyperlink" Target="https://instagram.com/beloradbbiblio?igshid=1dpr0ofbozujf" TargetMode="External"/><Relationship Id="rId578" Type="http://schemas.openxmlformats.org/officeDocument/2006/relationships/hyperlink" Target="https://ok.ru/group/53941537407172" TargetMode="External"/><Relationship Id="rId743" Type="http://schemas.openxmlformats.org/officeDocument/2006/relationships/hyperlink" Target="https://ok.ru/profile/577298908247" TargetMode="External"/><Relationship Id="rId785" Type="http://schemas.openxmlformats.org/officeDocument/2006/relationships/hyperlink" Target="https://www.instagram.com/belorayubiblio/?hl=ru" TargetMode="External"/><Relationship Id="rId950" Type="http://schemas.openxmlformats.org/officeDocument/2006/relationships/hyperlink" Target="https://www.instagram.com/belorayubiblio/?hl=ru" TargetMode="External"/><Relationship Id="rId992" Type="http://schemas.openxmlformats.org/officeDocument/2006/relationships/hyperlink" Target="https://vk.com/belorayubiblio" TargetMode="External"/><Relationship Id="rId1026" Type="http://schemas.openxmlformats.org/officeDocument/2006/relationships/hyperlink" Target="https://chernigovskaya-biblioteka.ru/" TargetMode="External"/><Relationship Id="rId200" Type="http://schemas.openxmlformats.org/officeDocument/2006/relationships/hyperlink" Target="https://ok.ru/profile/561474988530" TargetMode="External"/><Relationship Id="rId382" Type="http://schemas.openxmlformats.org/officeDocument/2006/relationships/hyperlink" Target="https://vk.com/id486333078" TargetMode="External"/><Relationship Id="rId438" Type="http://schemas.openxmlformats.org/officeDocument/2006/relationships/hyperlink" Target="http://mbu-shkolnenskaya.ru/" TargetMode="External"/><Relationship Id="rId603" Type="http://schemas.openxmlformats.org/officeDocument/2006/relationships/hyperlink" Target="https://druzhny-biblio.ru/" TargetMode="External"/><Relationship Id="rId6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87" Type="http://schemas.openxmlformats.org/officeDocument/2006/relationships/hyperlink" Target="https://druzhny-biblio.ru/" TargetMode="External"/><Relationship Id="rId810" Type="http://schemas.openxmlformats.org/officeDocument/2006/relationships/hyperlink" Target="https://vk.com/belorayubiblio" TargetMode="External"/><Relationship Id="rId852" Type="http://schemas.openxmlformats.org/officeDocument/2006/relationships/hyperlink" Target="https://ok.ru/profile/542742677849/statuses" TargetMode="External"/><Relationship Id="rId908" Type="http://schemas.openxmlformats.org/officeDocument/2006/relationships/hyperlink" Target="https://www.instagram.com/belorayubiblio/?hl=ru" TargetMode="External"/><Relationship Id="rId1068" Type="http://schemas.openxmlformats.org/officeDocument/2006/relationships/hyperlink" Target="http://stepnay-bibl.ru/" TargetMode="External"/><Relationship Id="rId242" Type="http://schemas.openxmlformats.org/officeDocument/2006/relationships/hyperlink" Target="https://vm.tiktok.com/ZSeeJHn5o/" TargetMode="External"/><Relationship Id="rId284" Type="http://schemas.openxmlformats.org/officeDocument/2006/relationships/hyperlink" Target="http://mbu-shkolnenskaya.ru/" TargetMode="External"/><Relationship Id="rId491" Type="http://schemas.openxmlformats.org/officeDocument/2006/relationships/hyperlink" Target="https://ok.ru/profile/580519907980/statuses/153392219366796" TargetMode="External"/><Relationship Id="rId505" Type="http://schemas.openxmlformats.org/officeDocument/2006/relationships/hyperlink" Target="https://www.instagram.com/cernigov_mbu?r=nametag" TargetMode="External"/><Relationship Id="rId712" Type="http://schemas.openxmlformats.org/officeDocument/2006/relationships/hyperlink" Target="http://ok.ru/profile/587027842354" TargetMode="External"/><Relationship Id="rId894" Type="http://schemas.openxmlformats.org/officeDocument/2006/relationships/hyperlink" Target="https://instagram.com/novoalekseevskayabibl?utm_medium=copy_link" TargetMode="External"/><Relationship Id="rId1135" Type="http://schemas.openxmlformats.org/officeDocument/2006/relationships/hyperlink" Target="https://www.instagram.com/bibliogorod_belorechensk/" TargetMode="External"/><Relationship Id="rId37" Type="http://schemas.openxmlformats.org/officeDocument/2006/relationships/hyperlink" Target="https://pervomai-biblio.ru" TargetMode="External"/><Relationship Id="rId79" Type="http://schemas.openxmlformats.org/officeDocument/2006/relationships/hyperlink" Target="https://ok.ru/profile/585247963343" TargetMode="External"/><Relationship Id="rId102" Type="http://schemas.openxmlformats.org/officeDocument/2006/relationships/hyperlink" Target="https://ok.ru/group/61533970235644" TargetMode="External"/><Relationship Id="rId144" Type="http://schemas.openxmlformats.org/officeDocument/2006/relationships/hyperlink" Target="https://www.instagram.com/bibliotekaiuzhnenskaia/https://www.youtube.com/channel/UCzB3f97qlGh4P8Fmzn9X75g" TargetMode="External"/><Relationship Id="rId547" Type="http://schemas.openxmlformats.org/officeDocument/2006/relationships/hyperlink" Target="https://instagram/com/kubanskaia_biblioteka?igshid=1ovrdfedl2ucj" TargetMode="External"/><Relationship Id="rId589" Type="http://schemas.openxmlformats.org/officeDocument/2006/relationships/hyperlink" Target="http://mbu-shkolnenskaya.ru/" TargetMode="External"/><Relationship Id="rId754" Type="http://schemas.openxmlformats.org/officeDocument/2006/relationships/hyperlink" Target="https://ok.ru/group/53941537407172" TargetMode="External"/><Relationship Id="rId796" Type="http://schemas.openxmlformats.org/officeDocument/2006/relationships/hyperlink" Target="https://vk.com/club202500151" TargetMode="External"/><Relationship Id="rId961" Type="http://schemas.openxmlformats.org/officeDocument/2006/relationships/hyperlink" Target="https://instagram.com/beloradbbiblio?igshid=1dpr0ofbozujf" TargetMode="External"/><Relationship Id="rId9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6" Type="http://schemas.openxmlformats.org/officeDocument/2006/relationships/hyperlink" Target="https://www.instagram.com/cernigov_mbu?r=nametag" TargetMode="External"/><Relationship Id="rId351" Type="http://schemas.openxmlformats.org/officeDocument/2006/relationships/hyperlink" Target="https://vk.com/id593133502" TargetMode="External"/><Relationship Id="rId393" Type="http://schemas.openxmlformats.org/officeDocument/2006/relationships/hyperlink" Target="http://mbu-shkolnenskaya.ru/" TargetMode="External"/><Relationship Id="rId407" Type="http://schemas.openxmlformats.org/officeDocument/2006/relationships/hyperlink" Target="https://vk.com/id639095208" TargetMode="External"/><Relationship Id="rId449" Type="http://schemas.openxmlformats.org/officeDocument/2006/relationships/hyperlink" Target="https://vk.com/id601526944" TargetMode="External"/><Relationship Id="rId614" Type="http://schemas.openxmlformats.org/officeDocument/2006/relationships/hyperlink" Target="https://ok.ru/video/c3021187" TargetMode="External"/><Relationship Id="rId656" Type="http://schemas.openxmlformats.org/officeDocument/2006/relationships/hyperlink" Target="https://www.youtube.com/channel/UCiwoL-E2ytrrVqDtWNHPC2w" TargetMode="External"/><Relationship Id="rId821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863" Type="http://schemas.openxmlformats.org/officeDocument/2006/relationships/hyperlink" Target="https://ok.ru/pshekhskaya.selskayabiblioteka" TargetMode="External"/><Relationship Id="rId1037" Type="http://schemas.openxmlformats.org/officeDocument/2006/relationships/hyperlink" Target="https://vk.com/id639095208" TargetMode="External"/><Relationship Id="rId1079" Type="http://schemas.openxmlformats.org/officeDocument/2006/relationships/hyperlink" Target="https://vk.com/club182929131" TargetMode="External"/><Relationship Id="rId2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3" Type="http://schemas.openxmlformats.org/officeDocument/2006/relationships/hyperlink" Target="https://instagram.com/beloradbbiblio?igshid=1dpr0ofbozujf" TargetMode="External"/><Relationship Id="rId295" Type="http://schemas.openxmlformats.org/officeDocument/2006/relationships/hyperlink" Target="https://vk.com/id669248085" TargetMode="External"/><Relationship Id="rId309" Type="http://schemas.openxmlformats.org/officeDocument/2006/relationships/hyperlink" Target="http://belorbibl.ru/activities/14" TargetMode="External"/><Relationship Id="rId460" Type="http://schemas.openxmlformats.org/officeDocument/2006/relationships/hyperlink" Target="https://www.instagram.com/cernigov_mbu/" TargetMode="External"/><Relationship Id="rId516" Type="http://schemas.openxmlformats.org/officeDocument/2006/relationships/hyperlink" Target="https://pervomai-biblio.ru" TargetMode="External"/><Relationship Id="rId698" Type="http://schemas.openxmlformats.org/officeDocument/2006/relationships/hyperlink" Target="https://vk.com/id486333078" TargetMode="External"/><Relationship Id="rId919" Type="http://schemas.openxmlformats.org/officeDocument/2006/relationships/hyperlink" Target="https://ok.ru/profile/542742677849/statuses" TargetMode="External"/><Relationship Id="rId1090" Type="http://schemas.openxmlformats.org/officeDocument/2006/relationships/hyperlink" Target="https://ok.ru/profile/542742677849/statuses" TargetMode="External"/><Relationship Id="rId1104" Type="http://schemas.openxmlformats.org/officeDocument/2006/relationships/hyperlink" Target="https://chernigovskaya-biblioteka.ru/" TargetMode="External"/><Relationship Id="rId48" Type="http://schemas.openxmlformats.org/officeDocument/2006/relationships/hyperlink" Target="http://bibl-velikovechnoe.ru" TargetMode="External"/><Relationship Id="rId113" Type="http://schemas.openxmlformats.org/officeDocument/2006/relationships/hyperlink" Target="https://ok.ru/video/c3021187" TargetMode="External"/><Relationship Id="rId320" Type="http://schemas.openxmlformats.org/officeDocument/2006/relationships/hyperlink" Target="https://vk.com/club182929131" TargetMode="External"/><Relationship Id="rId558" Type="http://schemas.openxmlformats.org/officeDocument/2006/relationships/hyperlink" Target="https://vk.com/dolgogusevsb" TargetMode="External"/><Relationship Id="rId723" Type="http://schemas.openxmlformats.org/officeDocument/2006/relationships/hyperlink" Target="https://druzhny-biblio.ru/" TargetMode="External"/><Relationship Id="rId765" Type="http://schemas.openxmlformats.org/officeDocument/2006/relationships/hyperlink" Target="https://www.mcb-blk.ru/" TargetMode="External"/><Relationship Id="rId930" Type="http://schemas.openxmlformats.org/officeDocument/2006/relationships/hyperlink" Target="http://biblio-bgeduhovskaya.ru/" TargetMode="External"/><Relationship Id="rId972" Type="http://schemas.openxmlformats.org/officeDocument/2006/relationships/hyperlink" Target="https://www.instagram.com/biblioteka_bzeduhovskaya/?hl=ru" TargetMode="External"/><Relationship Id="rId1006" Type="http://schemas.openxmlformats.org/officeDocument/2006/relationships/hyperlink" Target="https://vk.com/id611533167" TargetMode="External"/><Relationship Id="rId155" Type="http://schemas.openxmlformats.org/officeDocument/2006/relationships/hyperlink" Target="https://www.instagram.com/dolgogusevskaiabiblioteka/" TargetMode="External"/><Relationship Id="rId197" Type="http://schemas.openxmlformats.org/officeDocument/2006/relationships/hyperlink" Target="https://vk.com/id593133502" TargetMode="External"/><Relationship Id="rId362" Type="http://schemas.openxmlformats.org/officeDocument/2006/relationships/hyperlink" Target="https://vk.com/id639095208" TargetMode="External"/><Relationship Id="rId418" Type="http://schemas.openxmlformats.org/officeDocument/2006/relationships/hyperlink" Target="https://vk.com/club182929131" TargetMode="External"/><Relationship Id="rId625" Type="http://schemas.openxmlformats.org/officeDocument/2006/relationships/hyperlink" Target="https://druzhny-biblio.ru/" TargetMode="External"/><Relationship Id="rId832" Type="http://schemas.openxmlformats.org/officeDocument/2006/relationships/hyperlink" Target="https://www.mcb-blk.ru/" TargetMode="External"/><Relationship Id="rId1048" Type="http://schemas.openxmlformats.org/officeDocument/2006/relationships/hyperlink" Target="https://instagram/com/kubanskaia_biblioteka?igshid=1ovrdfedl2ucj" TargetMode="External"/><Relationship Id="rId222" Type="http://schemas.openxmlformats.org/officeDocument/2006/relationships/hyperlink" Target="https://chernigovskaya-biblioteka.ru/" TargetMode="External"/><Relationship Id="rId264" Type="http://schemas.openxmlformats.org/officeDocument/2006/relationships/hyperlink" Target="https://www.instagram.com/invites/contact/?i=r0xxgxno198f&amp;utm_content=cpvzpru" TargetMode="External"/><Relationship Id="rId471" Type="http://schemas.openxmlformats.org/officeDocument/2006/relationships/hyperlink" Target="https://vk.com/id593133502" TargetMode="External"/><Relationship Id="rId667" Type="http://schemas.openxmlformats.org/officeDocument/2006/relationships/hyperlink" Target="https://vk.com/dolgogusevsb" TargetMode="External"/><Relationship Id="rId874" Type="http://schemas.openxmlformats.org/officeDocument/2006/relationships/hyperlink" Target="https://www.mcb-blk.ru/" TargetMode="External"/><Relationship Id="rId1115" Type="http://schemas.openxmlformats.org/officeDocument/2006/relationships/hyperlink" Target="https://pervomai-biblio.ru" TargetMode="External"/><Relationship Id="rId17" Type="http://schemas.openxmlformats.org/officeDocument/2006/relationships/hyperlink" Target="https://instagram.com/novoalekseevskayabibl?utm_medium=copy_link" TargetMode="External"/><Relationship Id="rId59" Type="http://schemas.openxmlformats.org/officeDocument/2006/relationships/hyperlink" Target="https://ok.ru/profile/574924194410" TargetMode="External"/><Relationship Id="rId124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527" Type="http://schemas.openxmlformats.org/officeDocument/2006/relationships/hyperlink" Target="https://vk.com/club202500151" TargetMode="External"/><Relationship Id="rId569" Type="http://schemas.openxmlformats.org/officeDocument/2006/relationships/hyperlink" Target="https://www.mcb-blk.ru/" TargetMode="External"/><Relationship Id="rId734" Type="http://schemas.openxmlformats.org/officeDocument/2006/relationships/hyperlink" Target="http://stepnay-bibl.ru/" TargetMode="External"/><Relationship Id="rId776" Type="http://schemas.openxmlformats.org/officeDocument/2006/relationships/hyperlink" Target="https://ok.ru/profile/577298908247" TargetMode="External"/><Relationship Id="rId941" Type="http://schemas.openxmlformats.org/officeDocument/2006/relationships/hyperlink" Target="https://ok.ru/video/c3021187" TargetMode="External"/><Relationship Id="rId983" Type="http://schemas.openxmlformats.org/officeDocument/2006/relationships/hyperlink" Target="https://www.instagram.com/belorayubiblio/?hl=ru" TargetMode="External"/><Relationship Id="rId70" Type="http://schemas.openxmlformats.org/officeDocument/2006/relationships/hyperlink" Target="http://mbu-shkolnenskaya.ru/" TargetMode="External"/><Relationship Id="rId166" Type="http://schemas.openxmlformats.org/officeDocument/2006/relationships/hyperlink" Target="https://www.instagram.com/biblioteka_velikoe/" TargetMode="External"/><Relationship Id="rId331" Type="http://schemas.openxmlformats.org/officeDocument/2006/relationships/hyperlink" Target="https://www.instagram.com/biblioteka.zarechnogo/" TargetMode="External"/><Relationship Id="rId373" Type="http://schemas.openxmlformats.org/officeDocument/2006/relationships/hyperlink" Target="https://vk.com/id639075801" TargetMode="External"/><Relationship Id="rId429" Type="http://schemas.openxmlformats.org/officeDocument/2006/relationships/hyperlink" Target="http://biblio-bgeduhovskaya.ru/" TargetMode="External"/><Relationship Id="rId580" Type="http://schemas.openxmlformats.org/officeDocument/2006/relationships/hyperlink" Target="https://instagram.com/novoalekseevskayabibl?utm_medium=copy_link" TargetMode="External"/><Relationship Id="rId636" Type="http://schemas.openxmlformats.org/officeDocument/2006/relationships/hyperlink" Target="https://ok.ru/profile/580519907980/statuses/153392219366796" TargetMode="External"/><Relationship Id="rId801" Type="http://schemas.openxmlformats.org/officeDocument/2006/relationships/hyperlink" Target="https://ok.ru/profile/580519907980/statuses/153392219366796" TargetMode="External"/><Relationship Id="rId1017" Type="http://schemas.openxmlformats.org/officeDocument/2006/relationships/hyperlink" Target="https://vk.com/biblioteka_vechnoe" TargetMode="External"/><Relationship Id="rId1059" Type="http://schemas.openxmlformats.org/officeDocument/2006/relationships/hyperlink" Target="https://instagram.com/beloradbbiblio?igshid=1dpr0ofbozujf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instagram.com/biblioteka_bel_gorod_poselen/" TargetMode="External"/><Relationship Id="rId440" Type="http://schemas.openxmlformats.org/officeDocument/2006/relationships/hyperlink" Target="https://vk.com/id639095208" TargetMode="External"/><Relationship Id="rId678" Type="http://schemas.openxmlformats.org/officeDocument/2006/relationships/hyperlink" Target="https://www.instagram.com/fokinskaiaselskaiabiblioteka/" TargetMode="External"/><Relationship Id="rId843" Type="http://schemas.openxmlformats.org/officeDocument/2006/relationships/hyperlink" Target="http://www.instagram.com/biblioteka_bel_gorod_poselen/" TargetMode="External"/><Relationship Id="rId885" Type="http://schemas.openxmlformats.org/officeDocument/2006/relationships/hyperlink" Target="https://www.instagram.com/biblioteka_velikoe/" TargetMode="External"/><Relationship Id="rId1070" Type="http://schemas.openxmlformats.org/officeDocument/2006/relationships/hyperlink" Target="https://ok.ru/profile/542742677849/statuses" TargetMode="External"/><Relationship Id="rId11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" Type="http://schemas.openxmlformats.org/officeDocument/2006/relationships/hyperlink" Target="https://vk.com/id639075801" TargetMode="External"/><Relationship Id="rId275" Type="http://schemas.openxmlformats.org/officeDocument/2006/relationships/hyperlink" Target="http://bibl-velikovechnoe.ru" TargetMode="External"/><Relationship Id="rId300" Type="http://schemas.openxmlformats.org/officeDocument/2006/relationships/hyperlink" Target="https://vk.com/id593133502" TargetMode="External"/><Relationship Id="rId482" Type="http://schemas.openxmlformats.org/officeDocument/2006/relationships/hyperlink" Target="http://bibl-velikovechnoe.ru" TargetMode="External"/><Relationship Id="rId538" Type="http://schemas.openxmlformats.org/officeDocument/2006/relationships/hyperlink" Target="https://vk.com/id639095208" TargetMode="External"/><Relationship Id="rId703" Type="http://schemas.openxmlformats.org/officeDocument/2006/relationships/hyperlink" Target="http://belorbibl.ru/activities/14" TargetMode="External"/><Relationship Id="rId745" Type="http://schemas.openxmlformats.org/officeDocument/2006/relationships/hyperlink" Target="https://www.mcb-blk.ru/" TargetMode="External"/><Relationship Id="rId910" Type="http://schemas.openxmlformats.org/officeDocument/2006/relationships/hyperlink" Target="https://www.instagram.com/p/CNKCfAQhvP1/?utm_source=ig_web_copy_link" TargetMode="External"/><Relationship Id="rId952" Type="http://schemas.openxmlformats.org/officeDocument/2006/relationships/hyperlink" Target="https://www.mcb-blk.ru/" TargetMode="External"/><Relationship Id="rId81" Type="http://schemas.openxmlformats.org/officeDocument/2006/relationships/hyperlink" Target="https://www.instagram.com/cernigov_mbu/" TargetMode="External"/><Relationship Id="rId135" Type="http://schemas.openxmlformats.org/officeDocument/2006/relationships/hyperlink" Target="https://www.instagram.com/invites/contact/?i=r0xxgxno198f&amp;utm_content=cpvzpru" TargetMode="External"/><Relationship Id="rId177" Type="http://schemas.openxmlformats.org/officeDocument/2006/relationships/hyperlink" Target="https://www.youtube.com/channel/UCiwoL-E2ytrrVqDtWNHPC2w" TargetMode="External"/><Relationship Id="rId342" Type="http://schemas.openxmlformats.org/officeDocument/2006/relationships/hyperlink" Target="https://vm.tiktok.com/ZSeeJHn5o/" TargetMode="External"/><Relationship Id="rId384" Type="http://schemas.openxmlformats.org/officeDocument/2006/relationships/hyperlink" Target="https://ok.ru/profile/561474988530" TargetMode="External"/><Relationship Id="rId591" Type="http://schemas.openxmlformats.org/officeDocument/2006/relationships/hyperlink" Target="https://vk.com/id639095208" TargetMode="External"/><Relationship Id="rId605" Type="http://schemas.openxmlformats.org/officeDocument/2006/relationships/hyperlink" Target="https://www.instagram.com/dolgogusevskaiabiblioteka/" TargetMode="External"/><Relationship Id="rId787" Type="http://schemas.openxmlformats.org/officeDocument/2006/relationships/hyperlink" Target="https://ok.ru/profile/572765053984" TargetMode="External"/><Relationship Id="rId812" Type="http://schemas.openxmlformats.org/officeDocument/2006/relationships/hyperlink" Target="https://www.instagram.com/belorayubiblio/?hl=ru" TargetMode="External"/><Relationship Id="rId994" Type="http://schemas.openxmlformats.org/officeDocument/2006/relationships/hyperlink" Target="https://www.instagram.com/belorayubiblio/?hl=ru" TargetMode="External"/><Relationship Id="rId1028" Type="http://schemas.openxmlformats.org/officeDocument/2006/relationships/hyperlink" Target="http://bibl-velikovechnoe.ru" TargetMode="External"/><Relationship Id="rId202" Type="http://schemas.openxmlformats.org/officeDocument/2006/relationships/hyperlink" Target="https://vk.com/id593133502" TargetMode="External"/><Relationship Id="rId244" Type="http://schemas.openxmlformats.org/officeDocument/2006/relationships/hyperlink" Target="https://ok.ru/group/53941537407172" TargetMode="External"/><Relationship Id="rId647" Type="http://schemas.openxmlformats.org/officeDocument/2006/relationships/hyperlink" Target="https://vk.com/id588684100" TargetMode="External"/><Relationship Id="rId689" Type="http://schemas.openxmlformats.org/officeDocument/2006/relationships/hyperlink" Target="https://vk.com/id639095208" TargetMode="External"/><Relationship Id="rId854" Type="http://schemas.openxmlformats.org/officeDocument/2006/relationships/hyperlink" Target="https://www.mcb-blk.ru/" TargetMode="External"/><Relationship Id="rId896" Type="http://schemas.openxmlformats.org/officeDocument/2006/relationships/hyperlink" Target="https://ok.ru/profile/581237638540" TargetMode="External"/><Relationship Id="rId1081" Type="http://schemas.openxmlformats.org/officeDocument/2006/relationships/hyperlink" Target="http://mbu-shkolnenskaya.ru/" TargetMode="External"/><Relationship Id="rId39" Type="http://schemas.openxmlformats.org/officeDocument/2006/relationships/hyperlink" Target="https://vk.com/wall-202275261_92" TargetMode="External"/><Relationship Id="rId286" Type="http://schemas.openxmlformats.org/officeDocument/2006/relationships/hyperlink" Target="http://biblio-bgeduhovskaya.ru/" TargetMode="External"/><Relationship Id="rId451" Type="http://schemas.openxmlformats.org/officeDocument/2006/relationships/hyperlink" Target="https://pervomai-biblio.ru" TargetMode="External"/><Relationship Id="rId493" Type="http://schemas.openxmlformats.org/officeDocument/2006/relationships/hyperlink" Target="https://vk.com/id592504543" TargetMode="External"/><Relationship Id="rId507" Type="http://schemas.openxmlformats.org/officeDocument/2006/relationships/hyperlink" Target="https://chernigovskaya-biblioteka.ru/" TargetMode="External"/><Relationship Id="rId549" Type="http://schemas.openxmlformats.org/officeDocument/2006/relationships/hyperlink" Target="http://mbu-shkolnenskaya.ru/" TargetMode="External"/><Relationship Id="rId714" Type="http://schemas.openxmlformats.org/officeDocument/2006/relationships/hyperlink" Target="https://vk.com/dolgogusevsb" TargetMode="External"/><Relationship Id="rId756" Type="http://schemas.openxmlformats.org/officeDocument/2006/relationships/hyperlink" Target="https://instagram.com/novoalekseevskayabibl?utm_medium=copy_link" TargetMode="External"/><Relationship Id="rId921" Type="http://schemas.openxmlformats.org/officeDocument/2006/relationships/hyperlink" Target="https://www.mcb-blk.ru/" TargetMode="External"/><Relationship Id="rId1137" Type="http://schemas.openxmlformats.org/officeDocument/2006/relationships/fontTable" Target="fontTable.xml"/><Relationship Id="rId50" Type="http://schemas.openxmlformats.org/officeDocument/2006/relationships/hyperlink" Target="https://vk.com/id588684100" TargetMode="External"/><Relationship Id="rId104" Type="http://schemas.openxmlformats.org/officeDocument/2006/relationships/hyperlink" Target="http://stepnay-bibl.ru/" TargetMode="External"/><Relationship Id="rId146" Type="http://schemas.openxmlformats.org/officeDocument/2006/relationships/hyperlink" Target="https://www.instagram.com/fokinskaiaselskaiabiblioteka/" TargetMode="External"/><Relationship Id="rId188" Type="http://schemas.openxmlformats.org/officeDocument/2006/relationships/hyperlink" Target="https://chernigovskaya-biblioteka.ru/" TargetMode="External"/><Relationship Id="rId311" Type="http://schemas.openxmlformats.org/officeDocument/2006/relationships/hyperlink" Target="https://vk.com/id639075801" TargetMode="External"/><Relationship Id="rId353" Type="http://schemas.openxmlformats.org/officeDocument/2006/relationships/hyperlink" Target="https://www.mcb-blk.ru/" TargetMode="External"/><Relationship Id="rId395" Type="http://schemas.openxmlformats.org/officeDocument/2006/relationships/hyperlink" Target="https://chernigovskaya-biblioteka.ru/" TargetMode="External"/><Relationship Id="rId409" Type="http://schemas.openxmlformats.org/officeDocument/2006/relationships/hyperlink" Target="http://belorbibl.ru/activities/14" TargetMode="External"/><Relationship Id="rId560" Type="http://schemas.openxmlformats.org/officeDocument/2006/relationships/hyperlink" Target="https://www.instagram.com/cernigov_mbu/" TargetMode="External"/><Relationship Id="rId798" Type="http://schemas.openxmlformats.org/officeDocument/2006/relationships/hyperlink" Target="http://mbu-shkolnenskaya.ru/" TargetMode="External"/><Relationship Id="rId963" Type="http://schemas.openxmlformats.org/officeDocument/2006/relationships/hyperlink" Target="https://vm.tiktok.com/ZSeeJHn5o/" TargetMode="External"/><Relationship Id="rId1039" Type="http://schemas.openxmlformats.org/officeDocument/2006/relationships/hyperlink" Target="http://belorbibl.ru/activities/14" TargetMode="External"/><Relationship Id="rId92" Type="http://schemas.openxmlformats.org/officeDocument/2006/relationships/hyperlink" Target="https://www.instagram.com/druzhnenskaya_biblioteka/" TargetMode="External"/><Relationship Id="rId213" Type="http://schemas.openxmlformats.org/officeDocument/2006/relationships/hyperlink" Target="https://vk.com/wall-202275261_92" TargetMode="External"/><Relationship Id="rId420" Type="http://schemas.openxmlformats.org/officeDocument/2006/relationships/hyperlink" Target="http://mbu-shkolnenskaya.ru/" TargetMode="External"/><Relationship Id="rId616" Type="http://schemas.openxmlformats.org/officeDocument/2006/relationships/hyperlink" Target="http://www.instagram.com/biblioteka_bel_gorod_poselen/" TargetMode="External"/><Relationship Id="rId658" Type="http://schemas.openxmlformats.org/officeDocument/2006/relationships/hyperlink" Target="https://www.instagram.com/druzhnenskaya_%20biblioteka/" TargetMode="External"/><Relationship Id="rId823" Type="http://schemas.openxmlformats.org/officeDocument/2006/relationships/hyperlink" Target="https://vk.com/id639075801" TargetMode="External"/><Relationship Id="rId865" Type="http://schemas.openxmlformats.org/officeDocument/2006/relationships/hyperlink" Target="https://instagram.com/pshekhskaia6?utm_medium=copy_link" TargetMode="External"/><Relationship Id="rId1050" Type="http://schemas.openxmlformats.org/officeDocument/2006/relationships/hyperlink" Target="https://vk.com/belorayubiblio" TargetMode="External"/><Relationship Id="rId255" Type="http://schemas.openxmlformats.org/officeDocument/2006/relationships/hyperlink" Target="https://vm.tiktok.com/ZSeeJHn5o/" TargetMode="External"/><Relationship Id="rId297" Type="http://schemas.openxmlformats.org/officeDocument/2006/relationships/hyperlink" Target="https://www.youtube.com/channel/UCiwoL-E2ytrrVqDtWNHPC2w" TargetMode="External"/><Relationship Id="rId462" Type="http://schemas.openxmlformats.org/officeDocument/2006/relationships/hyperlink" Target="https://www.instagram.com/biblioteka_velikoe/" TargetMode="External"/><Relationship Id="rId518" Type="http://schemas.openxmlformats.org/officeDocument/2006/relationships/hyperlink" Target="https://ok.ru/pshekhskaya.selskayabiblioteka" TargetMode="External"/><Relationship Id="rId725" Type="http://schemas.openxmlformats.org/officeDocument/2006/relationships/hyperlink" Target="https://www.instagram.com/druzhnenskaya_%20biblioteka/" TargetMode="External"/><Relationship Id="rId932" Type="http://schemas.openxmlformats.org/officeDocument/2006/relationships/hyperlink" Target="https://ok.ru/profile/542742677849/statuses" TargetMode="External"/><Relationship Id="rId1092" Type="http://schemas.openxmlformats.org/officeDocument/2006/relationships/hyperlink" Target="https://www.mcb-blk.ru/" TargetMode="External"/><Relationship Id="rId1106" Type="http://schemas.openxmlformats.org/officeDocument/2006/relationships/hyperlink" Target="https://vk.com/club182929131" TargetMode="External"/><Relationship Id="rId115" Type="http://schemas.openxmlformats.org/officeDocument/2006/relationships/hyperlink" Target="http://www.instagram.com/biblioteka_bel_gorod_poselen/" TargetMode="External"/><Relationship Id="rId157" Type="http://schemas.openxmlformats.org/officeDocument/2006/relationships/hyperlink" Target="https://druzhny-biblio.ru/" TargetMode="External"/><Relationship Id="rId322" Type="http://schemas.openxmlformats.org/officeDocument/2006/relationships/hyperlink" Target="http://mbu-shkolnenskaya.ru/" TargetMode="External"/><Relationship Id="rId364" Type="http://schemas.openxmlformats.org/officeDocument/2006/relationships/hyperlink" Target="http://belorbibl.ru/activities/14" TargetMode="External"/><Relationship Id="rId767" Type="http://schemas.openxmlformats.org/officeDocument/2006/relationships/hyperlink" Target="https://vk.com/id639075801" TargetMode="External"/><Relationship Id="rId974" Type="http://schemas.openxmlformats.org/officeDocument/2006/relationships/hyperlink" Target="https://ok.ru/video/c3021187" TargetMode="External"/><Relationship Id="rId1008" Type="http://schemas.openxmlformats.org/officeDocument/2006/relationships/hyperlink" Target="https://instagram.com/komsomolskay_biblioteka?igshid=o1vpwy669cca" TargetMode="External"/><Relationship Id="rId61" Type="http://schemas.openxmlformats.org/officeDocument/2006/relationships/hyperlink" Target="https://vk.com/id486333078" TargetMode="External"/><Relationship Id="rId199" Type="http://schemas.openxmlformats.org/officeDocument/2006/relationships/hyperlink" Target="https://www.mcb-blk.ru/" TargetMode="External"/><Relationship Id="rId571" Type="http://schemas.openxmlformats.org/officeDocument/2006/relationships/hyperlink" Target="https://instagram.com/beloradbbiblio?igshid=1dpr0ofbozujf" TargetMode="External"/><Relationship Id="rId627" Type="http://schemas.openxmlformats.org/officeDocument/2006/relationships/hyperlink" Target="https://vk.com/club182929131" TargetMode="External"/><Relationship Id="rId669" Type="http://schemas.openxmlformats.org/officeDocument/2006/relationships/hyperlink" Target="http://mbu-shkolnenskaya.ru/" TargetMode="External"/><Relationship Id="rId834" Type="http://schemas.openxmlformats.org/officeDocument/2006/relationships/hyperlink" Target="https://vk.com/id601526944" TargetMode="External"/><Relationship Id="rId876" Type="http://schemas.openxmlformats.org/officeDocument/2006/relationships/hyperlink" Target="https://vk.com/club202500151" TargetMode="External"/><Relationship Id="rId19" Type="http://schemas.openxmlformats.org/officeDocument/2006/relationships/hyperlink" Target="https://ok.ru/profile/581237638540" TargetMode="External"/><Relationship Id="rId224" Type="http://schemas.openxmlformats.org/officeDocument/2006/relationships/hyperlink" Target="https://vk.com/id669248085" TargetMode="External"/><Relationship Id="rId266" Type="http://schemas.openxmlformats.org/officeDocument/2006/relationships/hyperlink" Target="https://www.instagram.com/biblioteka.zarechnogo/" TargetMode="External"/><Relationship Id="rId431" Type="http://schemas.openxmlformats.org/officeDocument/2006/relationships/hyperlink" Target="https://vk.com/club182929131" TargetMode="External"/><Relationship Id="rId473" Type="http://schemas.openxmlformats.org/officeDocument/2006/relationships/hyperlink" Target="https://www.mcb-blk.ru/" TargetMode="External"/><Relationship Id="rId529" Type="http://schemas.openxmlformats.org/officeDocument/2006/relationships/hyperlink" Target="http://mbu-shkolnenskaya.ru/" TargetMode="External"/><Relationship Id="rId68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36" Type="http://schemas.openxmlformats.org/officeDocument/2006/relationships/hyperlink" Target="https://ok.ru/profile/542742677849/statuses" TargetMode="External"/><Relationship Id="rId901" Type="http://schemas.openxmlformats.org/officeDocument/2006/relationships/hyperlink" Target="http://mbu-shkolnenskaya.ru/" TargetMode="External"/><Relationship Id="rId1061" Type="http://schemas.openxmlformats.org/officeDocument/2006/relationships/hyperlink" Target="https://vm.tiktok.com/ZSeeJHn5o/" TargetMode="External"/><Relationship Id="rId1117" Type="http://schemas.openxmlformats.org/officeDocument/2006/relationships/hyperlink" Target="https://vk.com/id592504543" TargetMode="External"/><Relationship Id="rId30" Type="http://schemas.openxmlformats.org/officeDocument/2006/relationships/hyperlink" Target="https://ok.ru/group/60432080502951" TargetMode="External"/><Relationship Id="rId126" Type="http://schemas.openxmlformats.org/officeDocument/2006/relationships/hyperlink" Target="https://www.instagram.com/druzhnenskaya_biblioteka/" TargetMode="External"/><Relationship Id="rId168" Type="http://schemas.openxmlformats.org/officeDocument/2006/relationships/hyperlink" Target="http://bibl-velikovechnoe.ru" TargetMode="External"/><Relationship Id="rId333" Type="http://schemas.openxmlformats.org/officeDocument/2006/relationships/hyperlink" Target="https://ok.ru/profile/585247963343" TargetMode="External"/><Relationship Id="rId540" Type="http://schemas.openxmlformats.org/officeDocument/2006/relationships/hyperlink" Target="http://belorbibl.ru/activities/14" TargetMode="External"/><Relationship Id="rId778" Type="http://schemas.openxmlformats.org/officeDocument/2006/relationships/hyperlink" Target="https://www.mcb-blk.ru/" TargetMode="External"/><Relationship Id="rId943" Type="http://schemas.openxmlformats.org/officeDocument/2006/relationships/hyperlink" Target="http://www.instagram.com/biblioteka_bel_gorod_poselen/" TargetMode="External"/><Relationship Id="rId985" Type="http://schemas.openxmlformats.org/officeDocument/2006/relationships/hyperlink" Target="https://www.mcb-blk.ru/" TargetMode="External"/><Relationship Id="rId1019" Type="http://schemas.openxmlformats.org/officeDocument/2006/relationships/hyperlink" Target="http://bibl-velikovechnoe.ru" TargetMode="External"/><Relationship Id="rId72" Type="http://schemas.openxmlformats.org/officeDocument/2006/relationships/hyperlink" Target="https://www.instagram.com/dolgogusevskaiabiblioteka/" TargetMode="External"/><Relationship Id="rId375" Type="http://schemas.openxmlformats.org/officeDocument/2006/relationships/hyperlink" Target="https://ok.ru/profile/561474988530" TargetMode="External"/><Relationship Id="rId582" Type="http://schemas.openxmlformats.org/officeDocument/2006/relationships/hyperlink" Target="https://ok.ru/profile/580592194255" TargetMode="External"/><Relationship Id="rId638" Type="http://schemas.openxmlformats.org/officeDocument/2006/relationships/hyperlink" Target="https://vk.com/id264310022" TargetMode="External"/><Relationship Id="rId803" Type="http://schemas.openxmlformats.org/officeDocument/2006/relationships/hyperlink" Target="https://ok.ru/group/53941537407172" TargetMode="External"/><Relationship Id="rId845" Type="http://schemas.openxmlformats.org/officeDocument/2006/relationships/hyperlink" Target="https://www.instagram.com/cernigov_mbu/" TargetMode="External"/><Relationship Id="rId1030" Type="http://schemas.openxmlformats.org/officeDocument/2006/relationships/hyperlink" Target="https://www.mcb-blk.ru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ok.ru/profile/590710253617" TargetMode="External"/><Relationship Id="rId277" Type="http://schemas.openxmlformats.org/officeDocument/2006/relationships/hyperlink" Target="https://ok.ru/group/60432080502951" TargetMode="External"/><Relationship Id="rId400" Type="http://schemas.openxmlformats.org/officeDocument/2006/relationships/hyperlink" Target="https://www.mcb-blk.ru/" TargetMode="External"/><Relationship Id="rId442" Type="http://schemas.openxmlformats.org/officeDocument/2006/relationships/hyperlink" Target="http://belorbibl.ru/activities/14" TargetMode="External"/><Relationship Id="rId484" Type="http://schemas.openxmlformats.org/officeDocument/2006/relationships/hyperlink" Target="https://ok.ru/profile/561474988530" TargetMode="External"/><Relationship Id="rId705" Type="http://schemas.openxmlformats.org/officeDocument/2006/relationships/hyperlink" Target="https://vk.com/id601526944" TargetMode="External"/><Relationship Id="rId887" Type="http://schemas.openxmlformats.org/officeDocument/2006/relationships/hyperlink" Target="http://bibl-velikovechnoe.ru" TargetMode="External"/><Relationship Id="rId1072" Type="http://schemas.openxmlformats.org/officeDocument/2006/relationships/hyperlink" Target="https://www.mcb-blk.ru/" TargetMode="External"/><Relationship Id="rId1128" Type="http://schemas.openxmlformats.org/officeDocument/2006/relationships/hyperlink" Target="https://ok.ru/profile/542742677849/statuses" TargetMode="External"/><Relationship Id="rId137" Type="http://schemas.openxmlformats.org/officeDocument/2006/relationships/hyperlink" Target="https://ok.ru/profile/561474988530" TargetMode="External"/><Relationship Id="rId302" Type="http://schemas.openxmlformats.org/officeDocument/2006/relationships/hyperlink" Target="https://www.mcb-blk.ru/" TargetMode="External"/><Relationship Id="rId344" Type="http://schemas.openxmlformats.org/officeDocument/2006/relationships/hyperlink" Target="https://ok.ru/group/61533970235644" TargetMode="External"/><Relationship Id="rId691" Type="http://schemas.openxmlformats.org/officeDocument/2006/relationships/hyperlink" Target="http://belorbibl.ru/activities/14" TargetMode="External"/><Relationship Id="rId747" Type="http://schemas.openxmlformats.org/officeDocument/2006/relationships/hyperlink" Target="https://ok.ru/profile/542742677849/statuses" TargetMode="External"/><Relationship Id="rId789" Type="http://schemas.openxmlformats.org/officeDocument/2006/relationships/hyperlink" Target="https://www.instagram.com/invites/contact/?i=r0xxgxno198f&amp;utm_content=cpvzpru" TargetMode="External"/><Relationship Id="rId912" Type="http://schemas.openxmlformats.org/officeDocument/2006/relationships/hyperlink" Target="https://ok.ru/profile/580519907980/statuses/153392219366796" TargetMode="External"/><Relationship Id="rId954" Type="http://schemas.openxmlformats.org/officeDocument/2006/relationships/hyperlink" Target="https://www.instagram.com/bibliogorod_belorechensk/" TargetMode="External"/><Relationship Id="rId996" Type="http://schemas.openxmlformats.org/officeDocument/2006/relationships/hyperlink" Target="https://www.instagram.com/p/CNKCfAQhvP1/?utm_source=ig_web_copy_link" TargetMode="External"/><Relationship Id="rId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3" Type="http://schemas.openxmlformats.org/officeDocument/2006/relationships/hyperlink" Target="http://ok.ru/profile/587027842354" TargetMode="External"/><Relationship Id="rId179" Type="http://schemas.openxmlformats.org/officeDocument/2006/relationships/hyperlink" Target="https://www.instagram.com/druzhnenskaya_biblioteka/" TargetMode="External"/><Relationship Id="rId386" Type="http://schemas.openxmlformats.org/officeDocument/2006/relationships/hyperlink" Target="https://vk.com/id593133502" TargetMode="External"/><Relationship Id="rId551" Type="http://schemas.openxmlformats.org/officeDocument/2006/relationships/hyperlink" Target="https://vk.com/id639075801" TargetMode="External"/><Relationship Id="rId593" Type="http://schemas.openxmlformats.org/officeDocument/2006/relationships/hyperlink" Target="http://belorbibl.ru/activities/14" TargetMode="External"/><Relationship Id="rId607" Type="http://schemas.openxmlformats.org/officeDocument/2006/relationships/hyperlink" Target="https://druzhny-biblio.ru/" TargetMode="External"/><Relationship Id="rId649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814" Type="http://schemas.openxmlformats.org/officeDocument/2006/relationships/hyperlink" Target="https://ok.ru/profile/581237638540" TargetMode="External"/><Relationship Id="rId856" Type="http://schemas.openxmlformats.org/officeDocument/2006/relationships/hyperlink" Target="https://ok.ru/profile/542742677849/statuses" TargetMode="External"/><Relationship Id="rId190" Type="http://schemas.openxmlformats.org/officeDocument/2006/relationships/hyperlink" Target="https://vk.com/id611533167" TargetMode="External"/><Relationship Id="rId204" Type="http://schemas.openxmlformats.org/officeDocument/2006/relationships/hyperlink" Target="https://www.mcb-blk.ru/" TargetMode="External"/><Relationship Id="rId246" Type="http://schemas.openxmlformats.org/officeDocument/2006/relationships/hyperlink" Target="https://instagram.com/novoalekseevskayabibl?utm_medium=copy_link" TargetMode="External"/><Relationship Id="rId288" Type="http://schemas.openxmlformats.org/officeDocument/2006/relationships/hyperlink" Target="https://instagram.com/beloradbbiblio?igshid=1dpr0ofbozujf" TargetMode="External"/><Relationship Id="rId411" Type="http://schemas.openxmlformats.org/officeDocument/2006/relationships/hyperlink" Target="https://vk.com/id611533167" TargetMode="External"/><Relationship Id="rId453" Type="http://schemas.openxmlformats.org/officeDocument/2006/relationships/hyperlink" Target="https://vk.com/id639095208" TargetMode="External"/><Relationship Id="rId509" Type="http://schemas.openxmlformats.org/officeDocument/2006/relationships/hyperlink" Target="http://biblio-bgeduhovskaya.ru/" TargetMode="External"/><Relationship Id="rId660" Type="http://schemas.openxmlformats.org/officeDocument/2006/relationships/hyperlink" Target="https://druzhny-biblio.ru/" TargetMode="External"/><Relationship Id="rId898" Type="http://schemas.openxmlformats.org/officeDocument/2006/relationships/hyperlink" Target="https://ok.ru/group/53941537407172" TargetMode="External"/><Relationship Id="rId1041" Type="http://schemas.openxmlformats.org/officeDocument/2006/relationships/hyperlink" Target="https://vk.com/wall-202275261_92" TargetMode="External"/><Relationship Id="rId1083" Type="http://schemas.openxmlformats.org/officeDocument/2006/relationships/hyperlink" Target="https://vk.com/club202500151" TargetMode="External"/><Relationship Id="rId106" Type="http://schemas.openxmlformats.org/officeDocument/2006/relationships/hyperlink" Target="https://www.instagram.com/pervomaiskbibl/" TargetMode="External"/><Relationship Id="rId313" Type="http://schemas.openxmlformats.org/officeDocument/2006/relationships/hyperlink" Target="https://ok.ru/group/53941537407172" TargetMode="External"/><Relationship Id="rId495" Type="http://schemas.openxmlformats.org/officeDocument/2006/relationships/hyperlink" Target="https://pervomai-biblio.ru" TargetMode="External"/><Relationship Id="rId716" Type="http://schemas.openxmlformats.org/officeDocument/2006/relationships/hyperlink" Target="https://ok.ru/profile/580592194255" TargetMode="External"/><Relationship Id="rId758" Type="http://schemas.openxmlformats.org/officeDocument/2006/relationships/hyperlink" Target="https://ok.ru/group/60432080502951" TargetMode="External"/><Relationship Id="rId923" Type="http://schemas.openxmlformats.org/officeDocument/2006/relationships/hyperlink" Target="https://vk.com/id588684100" TargetMode="External"/><Relationship Id="rId965" Type="http://schemas.openxmlformats.org/officeDocument/2006/relationships/hyperlink" Target="https://vk.com/belorayubiblio" TargetMode="External"/><Relationship Id="rId10" Type="http://schemas.openxmlformats.org/officeDocument/2006/relationships/hyperlink" Target="https://instagram.com/novoalekseevskayabibl?utm_medium=copy_link" TargetMode="External"/><Relationship Id="rId52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94" Type="http://schemas.openxmlformats.org/officeDocument/2006/relationships/hyperlink" Target="https://druzhny-biblio.ru/" TargetMode="External"/><Relationship Id="rId14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5" Type="http://schemas.openxmlformats.org/officeDocument/2006/relationships/hyperlink" Target="https://ok.ru/group/54320525148407/topic" TargetMode="External"/><Relationship Id="rId397" Type="http://schemas.openxmlformats.org/officeDocument/2006/relationships/hyperlink" Target="https://instagram.com/beloradbbiblio?igshid=1dpr0ofbozujf" TargetMode="External"/><Relationship Id="rId520" Type="http://schemas.openxmlformats.org/officeDocument/2006/relationships/hyperlink" Target="https://instagram.com/pshekhskaia6?utm_medium=copy_link" TargetMode="External"/><Relationship Id="rId562" Type="http://schemas.openxmlformats.org/officeDocument/2006/relationships/hyperlink" Target="https://www.instagram.com/cernigov_mbu?r=nametag" TargetMode="External"/><Relationship Id="rId618" Type="http://schemas.openxmlformats.org/officeDocument/2006/relationships/hyperlink" Target="http://ok.ru/profile/587027842354" TargetMode="External"/><Relationship Id="rId825" Type="http://schemas.openxmlformats.org/officeDocument/2006/relationships/hyperlink" Target="https://www.mcb-blk.ru/" TargetMode="External"/><Relationship Id="rId2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7" Type="http://schemas.openxmlformats.org/officeDocument/2006/relationships/hyperlink" Target="http://mbu-shkolnenskaya.ru/" TargetMode="External"/><Relationship Id="rId422" Type="http://schemas.openxmlformats.org/officeDocument/2006/relationships/hyperlink" Target="https://ok.ru/profile/591618803218" TargetMode="External"/><Relationship Id="rId464" Type="http://schemas.openxmlformats.org/officeDocument/2006/relationships/hyperlink" Target="http://bibl-velikovechnoe.ru" TargetMode="External"/><Relationship Id="rId867" Type="http://schemas.openxmlformats.org/officeDocument/2006/relationships/hyperlink" Target="https://ok.ru/group/53941537407172" TargetMode="External"/><Relationship Id="rId1010" Type="http://schemas.openxmlformats.org/officeDocument/2006/relationships/hyperlink" Target="https://pervomai-biblio.ru" TargetMode="External"/><Relationship Id="rId1052" Type="http://schemas.openxmlformats.org/officeDocument/2006/relationships/hyperlink" Target="https://www.instagram.com/belorayubiblio/?hl=ru" TargetMode="External"/><Relationship Id="rId1094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1108" Type="http://schemas.openxmlformats.org/officeDocument/2006/relationships/hyperlink" Target="http://mbu-shkolnenskaya.ru/" TargetMode="External"/><Relationship Id="rId299" Type="http://schemas.openxmlformats.org/officeDocument/2006/relationships/hyperlink" Target="https://instagram.com/beloradbbiblio?igshid=1dpr0ofbozujf" TargetMode="External"/><Relationship Id="rId727" Type="http://schemas.openxmlformats.org/officeDocument/2006/relationships/hyperlink" Target="https://druzhny-biblio.ru/" TargetMode="External"/><Relationship Id="rId934" Type="http://schemas.openxmlformats.org/officeDocument/2006/relationships/hyperlink" Target="https://www.mcb-blk.ru/" TargetMode="External"/><Relationship Id="rId63" Type="http://schemas.openxmlformats.org/officeDocument/2006/relationships/hyperlink" Target="https://ok.ru/profile/561474988530" TargetMode="External"/><Relationship Id="rId159" Type="http://schemas.openxmlformats.org/officeDocument/2006/relationships/hyperlink" Target="https://ok.ru/profile/591618803218" TargetMode="External"/><Relationship Id="rId366" Type="http://schemas.openxmlformats.org/officeDocument/2006/relationships/hyperlink" Target="https://instagram.com/beloradbbiblio?igshid=1dpr0ofbozujf" TargetMode="External"/><Relationship Id="rId573" Type="http://schemas.openxmlformats.org/officeDocument/2006/relationships/hyperlink" Target="https://vm.tiktok.com/ZSeeJHn5o/" TargetMode="External"/><Relationship Id="rId780" Type="http://schemas.openxmlformats.org/officeDocument/2006/relationships/hyperlink" Target="https://vk.com/id669248085" TargetMode="External"/><Relationship Id="rId226" Type="http://schemas.openxmlformats.org/officeDocument/2006/relationships/hyperlink" Target="https://www.youtube.com/channel/UCiwoL-E2ytrrVqDtWNHPC2w" TargetMode="External"/><Relationship Id="rId433" Type="http://schemas.openxmlformats.org/officeDocument/2006/relationships/hyperlink" Target="http://mbu-shkolnenskaya.ru/" TargetMode="External"/><Relationship Id="rId878" Type="http://schemas.openxmlformats.org/officeDocument/2006/relationships/hyperlink" Target="http://mbu-shkolnenskaya.ru/" TargetMode="External"/><Relationship Id="rId1063" Type="http://schemas.openxmlformats.org/officeDocument/2006/relationships/hyperlink" Target="http://mbu-shkolnenskaya.ru/" TargetMode="External"/><Relationship Id="rId640" Type="http://schemas.openxmlformats.org/officeDocument/2006/relationships/hyperlink" Target="http://stepnay-bibl.ru/" TargetMode="External"/><Relationship Id="rId738" Type="http://schemas.openxmlformats.org/officeDocument/2006/relationships/hyperlink" Target="https://www.mcb-blk.ru/" TargetMode="External"/><Relationship Id="rId945" Type="http://schemas.openxmlformats.org/officeDocument/2006/relationships/hyperlink" Target="https://ok.ru/group/61533970235644" TargetMode="External"/><Relationship Id="rId74" Type="http://schemas.openxmlformats.org/officeDocument/2006/relationships/hyperlink" Target="https://druzhny-biblio.ru/" TargetMode="External"/><Relationship Id="rId377" Type="http://schemas.openxmlformats.org/officeDocument/2006/relationships/hyperlink" Target="https://vk.com/id593133502" TargetMode="External"/><Relationship Id="rId500" Type="http://schemas.openxmlformats.org/officeDocument/2006/relationships/hyperlink" Target="https://pervomai-biblio.ru" TargetMode="External"/><Relationship Id="rId584" Type="http://schemas.openxmlformats.org/officeDocument/2006/relationships/hyperlink" Target="https://www.instagram.com/bibliotekaiuzhnenskaia/" TargetMode="External"/><Relationship Id="rId805" Type="http://schemas.openxmlformats.org/officeDocument/2006/relationships/hyperlink" Target="https://instagram.com/novoalekseevskayabibl?utm_medium=copy_link" TargetMode="External"/><Relationship Id="rId1130" Type="http://schemas.openxmlformats.org/officeDocument/2006/relationships/hyperlink" Target="https://www.mcb-blk.ru/" TargetMode="External"/><Relationship Id="rId5" Type="http://schemas.openxmlformats.org/officeDocument/2006/relationships/hyperlink" Target="https://vk.com/club202500151" TargetMode="External"/><Relationship Id="rId237" Type="http://schemas.openxmlformats.org/officeDocument/2006/relationships/hyperlink" Target="https://vk.com/druzhnenskayabibl" TargetMode="External"/><Relationship Id="rId791" Type="http://schemas.openxmlformats.org/officeDocument/2006/relationships/hyperlink" Target="https://www.mcb-blk.ru/" TargetMode="External"/><Relationship Id="rId889" Type="http://schemas.openxmlformats.org/officeDocument/2006/relationships/hyperlink" Target="https://ok.ru/profile/577298908247" TargetMode="External"/><Relationship Id="rId1074" Type="http://schemas.openxmlformats.org/officeDocument/2006/relationships/hyperlink" Target="http://biblio-bgeduhovskaya.ru/" TargetMode="External"/><Relationship Id="rId444" Type="http://schemas.openxmlformats.org/officeDocument/2006/relationships/hyperlink" Target="https://instagram.com/beloradbbiblio?igshid=1dpr0ofbozujf" TargetMode="External"/><Relationship Id="rId651" Type="http://schemas.openxmlformats.org/officeDocument/2006/relationships/hyperlink" Target="https://vk.com/id611533167" TargetMode="External"/><Relationship Id="rId749" Type="http://schemas.openxmlformats.org/officeDocument/2006/relationships/hyperlink" Target="https://www.mcb-blk.ru/" TargetMode="External"/><Relationship Id="rId290" Type="http://schemas.openxmlformats.org/officeDocument/2006/relationships/hyperlink" Target="https://vm.tiktok.com/ZSeeJHn5o/" TargetMode="External"/><Relationship Id="rId304" Type="http://schemas.openxmlformats.org/officeDocument/2006/relationships/hyperlink" Target="https://instagram/com/kubanskaia_biblioteka?igshid=1ovrdfedl2ucj" TargetMode="External"/><Relationship Id="rId388" Type="http://schemas.openxmlformats.org/officeDocument/2006/relationships/hyperlink" Target="https://www.mcb-blk.ru/" TargetMode="External"/><Relationship Id="rId511" Type="http://schemas.openxmlformats.org/officeDocument/2006/relationships/hyperlink" Target="https://www.instagram.com/fokinskaiaselskaiabiblioteka/" TargetMode="External"/><Relationship Id="rId609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956" Type="http://schemas.openxmlformats.org/officeDocument/2006/relationships/hyperlink" Target="http://mbu-shkolnenskaya.ru/" TargetMode="External"/><Relationship Id="rId85" Type="http://schemas.openxmlformats.org/officeDocument/2006/relationships/hyperlink" Target="https://vk.com/dolgogusevsb" TargetMode="External"/><Relationship Id="rId150" Type="http://schemas.openxmlformats.org/officeDocument/2006/relationships/hyperlink" Target="https://instagram.com/beloradbbiblio?igshid=1dpr0ofbozujf" TargetMode="External"/><Relationship Id="rId595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816" Type="http://schemas.openxmlformats.org/officeDocument/2006/relationships/hyperlink" Target="https://www.instagram.com/biblioteka_bzeduhovskaya/?hl=ru" TargetMode="External"/><Relationship Id="rId1001" Type="http://schemas.openxmlformats.org/officeDocument/2006/relationships/hyperlink" Target="https://vk.com/id639095208" TargetMode="External"/><Relationship Id="rId248" Type="http://schemas.openxmlformats.org/officeDocument/2006/relationships/hyperlink" Target="https://ok.ru/video/c3021187" TargetMode="External"/><Relationship Id="rId455" Type="http://schemas.openxmlformats.org/officeDocument/2006/relationships/hyperlink" Target="http://belorbibl.ru/activities/14" TargetMode="External"/><Relationship Id="rId662" Type="http://schemas.openxmlformats.org/officeDocument/2006/relationships/hyperlink" Target="https://vk.com/id588684100" TargetMode="External"/><Relationship Id="rId1085" Type="http://schemas.openxmlformats.org/officeDocument/2006/relationships/hyperlink" Target="http://mbu-shkolnenskaya.ru/" TargetMode="External"/><Relationship Id="rId12" Type="http://schemas.openxmlformats.org/officeDocument/2006/relationships/hyperlink" Target="https://www.instagram.com/cernigov_mbu?r=nametag" TargetMode="External"/><Relationship Id="rId108" Type="http://schemas.openxmlformats.org/officeDocument/2006/relationships/hyperlink" Target="https://pervomai-biblio.ru" TargetMode="External"/><Relationship Id="rId315" Type="http://schemas.openxmlformats.org/officeDocument/2006/relationships/hyperlink" Target="https://instagram.com/novoalekseevskayabibl?utm_medium=copy_link" TargetMode="External"/><Relationship Id="rId522" Type="http://schemas.openxmlformats.org/officeDocument/2006/relationships/hyperlink" Target="https://ok.ru/video/c3021187" TargetMode="External"/><Relationship Id="rId967" Type="http://schemas.openxmlformats.org/officeDocument/2006/relationships/hyperlink" Target="https://www.instagram.com/belorayubiblio/?hl=ru" TargetMode="External"/><Relationship Id="rId96" Type="http://schemas.openxmlformats.org/officeDocument/2006/relationships/hyperlink" Target="https://www.instagram.com/pervomaiskbibl/" TargetMode="External"/><Relationship Id="rId161" Type="http://schemas.openxmlformats.org/officeDocument/2006/relationships/hyperlink" Target="https://ok.ru/profile/561474988530" TargetMode="External"/><Relationship Id="rId399" Type="http://schemas.openxmlformats.org/officeDocument/2006/relationships/hyperlink" Target="https://vm.tiktok.com/ZSeeJHn5o/" TargetMode="External"/><Relationship Id="rId827" Type="http://schemas.openxmlformats.org/officeDocument/2006/relationships/hyperlink" Target="https://www.instagram.com/bibliogorod_belorechensk/" TargetMode="External"/><Relationship Id="rId1012" Type="http://schemas.openxmlformats.org/officeDocument/2006/relationships/hyperlink" Target="https://vk.com/belorayubiblio" TargetMode="External"/><Relationship Id="rId259" Type="http://schemas.openxmlformats.org/officeDocument/2006/relationships/hyperlink" Target="https://www.instagram.com/druzhnenskaya_biblioteka/" TargetMode="External"/><Relationship Id="rId466" Type="http://schemas.openxmlformats.org/officeDocument/2006/relationships/hyperlink" Target="https://vk.com/id588684100" TargetMode="External"/><Relationship Id="rId673" Type="http://schemas.openxmlformats.org/officeDocument/2006/relationships/hyperlink" Target="https://vk.com/id592504543" TargetMode="External"/><Relationship Id="rId880" Type="http://schemas.openxmlformats.org/officeDocument/2006/relationships/hyperlink" Target="http://biblio-bgeduhovskaya.ru/" TargetMode="External"/><Relationship Id="rId1096" Type="http://schemas.openxmlformats.org/officeDocument/2006/relationships/hyperlink" Target="https://www.instagram.com/pervomaiskbibl/" TargetMode="External"/><Relationship Id="rId23" Type="http://schemas.openxmlformats.org/officeDocument/2006/relationships/hyperlink" Target="https://ok.ru/video/c3021187" TargetMode="External"/><Relationship Id="rId119" Type="http://schemas.openxmlformats.org/officeDocument/2006/relationships/hyperlink" Target="http://www.instagram.com/biblioteka_bel_gorod_poselen/" TargetMode="External"/><Relationship Id="rId326" Type="http://schemas.openxmlformats.org/officeDocument/2006/relationships/hyperlink" Target="http://mbu-shkolnenskaya.ru/" TargetMode="External"/><Relationship Id="rId533" Type="http://schemas.openxmlformats.org/officeDocument/2006/relationships/hyperlink" Target="http://mbu-shkolnenskaya.ru/" TargetMode="External"/><Relationship Id="rId978" Type="http://schemas.openxmlformats.org/officeDocument/2006/relationships/hyperlink" Target="https://ok.ru/profile/580592194255" TargetMode="External"/><Relationship Id="rId740" Type="http://schemas.openxmlformats.org/officeDocument/2006/relationships/hyperlink" Target="https://ok.ru/profile/591618803218" TargetMode="External"/><Relationship Id="rId838" Type="http://schemas.openxmlformats.org/officeDocument/2006/relationships/hyperlink" Target="https://ok.ru/profile/542742677849/statuses" TargetMode="External"/><Relationship Id="rId1023" Type="http://schemas.openxmlformats.org/officeDocument/2006/relationships/hyperlink" Target="http://bibl-velikovechnoe.ru" TargetMode="External"/><Relationship Id="rId172" Type="http://schemas.openxmlformats.org/officeDocument/2006/relationships/hyperlink" Target="https://vk.com/id611533167" TargetMode="External"/><Relationship Id="rId47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00" Type="http://schemas.openxmlformats.org/officeDocument/2006/relationships/hyperlink" Target="https://ok.ru/profile/590710253617" TargetMode="External"/><Relationship Id="rId684" Type="http://schemas.openxmlformats.org/officeDocument/2006/relationships/hyperlink" Target="http://ok.ru/profile/587027842354" TargetMode="External"/><Relationship Id="rId337" Type="http://schemas.openxmlformats.org/officeDocument/2006/relationships/hyperlink" Target="https://pervomai-biblio.ru" TargetMode="External"/><Relationship Id="rId891" Type="http://schemas.openxmlformats.org/officeDocument/2006/relationships/hyperlink" Target="https://www.mcb-blk.ru/" TargetMode="External"/><Relationship Id="rId905" Type="http://schemas.openxmlformats.org/officeDocument/2006/relationships/hyperlink" Target="http://mbu-shkolnenskaya.ru/" TargetMode="External"/><Relationship Id="rId989" Type="http://schemas.openxmlformats.org/officeDocument/2006/relationships/hyperlink" Target="https://www.instagram.com/biblioteka_velikoe/" TargetMode="External"/><Relationship Id="rId34" Type="http://schemas.openxmlformats.org/officeDocument/2006/relationships/hyperlink" Target="https://ok.ru/group/60432080502951" TargetMode="External"/><Relationship Id="rId54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51" Type="http://schemas.openxmlformats.org/officeDocument/2006/relationships/hyperlink" Target="https://vk.com/id639095208" TargetMode="External"/><Relationship Id="rId849" Type="http://schemas.openxmlformats.org/officeDocument/2006/relationships/hyperlink" Target="https://pervomai-biblio.ru" TargetMode="External"/><Relationship Id="rId183" Type="http://schemas.openxmlformats.org/officeDocument/2006/relationships/hyperlink" Target="https://www.instagram.com/dolgogusevskaiabiblioteka/" TargetMode="External"/><Relationship Id="rId390" Type="http://schemas.openxmlformats.org/officeDocument/2006/relationships/hyperlink" Target="https://vk.com/wall-202275261_92" TargetMode="External"/><Relationship Id="rId404" Type="http://schemas.openxmlformats.org/officeDocument/2006/relationships/hyperlink" Target="https://instagram.com/pshekhskaia6?utm_medium=copy_link" TargetMode="External"/><Relationship Id="rId611" Type="http://schemas.openxmlformats.org/officeDocument/2006/relationships/hyperlink" Target="https://chernigovskaya-biblioteka.ru/" TargetMode="External"/><Relationship Id="rId1034" Type="http://schemas.openxmlformats.org/officeDocument/2006/relationships/hyperlink" Target="https://ok.ru/profile/581237638540" TargetMode="External"/><Relationship Id="rId250" Type="http://schemas.openxmlformats.org/officeDocument/2006/relationships/hyperlink" Target="http://www.instagram.com/biblioteka_bel_gorod_poselen/" TargetMode="External"/><Relationship Id="rId488" Type="http://schemas.openxmlformats.org/officeDocument/2006/relationships/hyperlink" Target="https://www.mcb-blk.ru/" TargetMode="External"/><Relationship Id="rId695" Type="http://schemas.openxmlformats.org/officeDocument/2006/relationships/hyperlink" Target="https://druzhny-biblio.ru/" TargetMode="External"/><Relationship Id="rId709" Type="http://schemas.openxmlformats.org/officeDocument/2006/relationships/hyperlink" Target="https://vk.com/id669248085" TargetMode="External"/><Relationship Id="rId916" Type="http://schemas.openxmlformats.org/officeDocument/2006/relationships/hyperlink" Target="https://vk.com/id486333078" TargetMode="External"/><Relationship Id="rId1101" Type="http://schemas.openxmlformats.org/officeDocument/2006/relationships/hyperlink" Target="https://www.instagram.com/bibliogorod_belorechensk/" TargetMode="External"/><Relationship Id="rId45" Type="http://schemas.openxmlformats.org/officeDocument/2006/relationships/hyperlink" Target="https://gukntcbs.tunev.gov.spb.ru/pochitaem/znaete-li-vy-chto/328-alan-miln-i-vse-vse-vse" TargetMode="External"/><Relationship Id="rId110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348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555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762" Type="http://schemas.openxmlformats.org/officeDocument/2006/relationships/hyperlink" Target="https://vk.com/belorayubiblio" TargetMode="External"/><Relationship Id="rId194" Type="http://schemas.openxmlformats.org/officeDocument/2006/relationships/hyperlink" Target="http://stepnay-bibl.ru/" TargetMode="External"/><Relationship Id="rId208" Type="http://schemas.openxmlformats.org/officeDocument/2006/relationships/hyperlink" Target="https://www.instagram.com/p/CNKCfAQhvP1/?utm_source=ig_web_copy_link" TargetMode="External"/><Relationship Id="rId415" Type="http://schemas.openxmlformats.org/officeDocument/2006/relationships/hyperlink" Target="https://vk.com/id486333078" TargetMode="External"/><Relationship Id="rId622" Type="http://schemas.openxmlformats.org/officeDocument/2006/relationships/hyperlink" Target="https://ok.ru/profile/590710253617" TargetMode="External"/><Relationship Id="rId1045" Type="http://schemas.openxmlformats.org/officeDocument/2006/relationships/hyperlink" Target="https://vk.com/id588684100" TargetMode="External"/><Relationship Id="rId261" Type="http://schemas.openxmlformats.org/officeDocument/2006/relationships/hyperlink" Target="https://druzhny-biblio.ru/" TargetMode="External"/><Relationship Id="rId499" Type="http://schemas.openxmlformats.org/officeDocument/2006/relationships/hyperlink" Target="https://pervomai-biblio.ru" TargetMode="External"/><Relationship Id="rId927" Type="http://schemas.openxmlformats.org/officeDocument/2006/relationships/hyperlink" Target="https://vk.com/id611533167" TargetMode="External"/><Relationship Id="rId1112" Type="http://schemas.openxmlformats.org/officeDocument/2006/relationships/hyperlink" Target="http://mbu-shkolnenskaya.ru/" TargetMode="External"/><Relationship Id="rId56" Type="http://schemas.openxmlformats.org/officeDocument/2006/relationships/hyperlink" Target="https://www.instagram.com/druzhnenskaya_biblioteka/" TargetMode="External"/><Relationship Id="rId359" Type="http://schemas.openxmlformats.org/officeDocument/2006/relationships/hyperlink" Target="https://instagram.com/pshekhskaia6?utm_medium=copy_link" TargetMode="External"/><Relationship Id="rId566" Type="http://schemas.openxmlformats.org/officeDocument/2006/relationships/hyperlink" Target="https://instagram.com/beloradbbiblio?igshid=1dpr0ofbozujf" TargetMode="External"/><Relationship Id="rId773" Type="http://schemas.openxmlformats.org/officeDocument/2006/relationships/hyperlink" Target="https://www.instagram.com/biblioteka_bzeduhovskaya/?hl=ru" TargetMode="External"/><Relationship Id="rId121" Type="http://schemas.openxmlformats.org/officeDocument/2006/relationships/hyperlink" Target="https://ok.ru/pshekhskaya.selskayabiblioteka" TargetMode="External"/><Relationship Id="rId219" Type="http://schemas.openxmlformats.org/officeDocument/2006/relationships/hyperlink" Target="https://pervomai-biblio.ru" TargetMode="External"/><Relationship Id="rId426" Type="http://schemas.openxmlformats.org/officeDocument/2006/relationships/hyperlink" Target="https://ok.ru/profile/585247963343" TargetMode="External"/><Relationship Id="rId633" Type="http://schemas.openxmlformats.org/officeDocument/2006/relationships/hyperlink" Target="http://mbu-shkolnenskaya.ru/" TargetMode="External"/><Relationship Id="rId980" Type="http://schemas.openxmlformats.org/officeDocument/2006/relationships/hyperlink" Target="https://www.instagram.com/bibliotekaiuzhnenskaia/" TargetMode="External"/><Relationship Id="rId1056" Type="http://schemas.openxmlformats.org/officeDocument/2006/relationships/hyperlink" Target="https://www.instagram.com/bibliogorod_belorechensk/" TargetMode="External"/><Relationship Id="rId840" Type="http://schemas.openxmlformats.org/officeDocument/2006/relationships/hyperlink" Target="https://www.mcb-blk.ru/" TargetMode="External"/><Relationship Id="rId938" Type="http://schemas.openxmlformats.org/officeDocument/2006/relationships/hyperlink" Target="https://www.youtube.com/channel/UCiwoL-E2ytrrVqDtWNHPC2w" TargetMode="External"/><Relationship Id="rId67" Type="http://schemas.openxmlformats.org/officeDocument/2006/relationships/hyperlink" Target="https://www.mcb-blk.ru/" TargetMode="External"/><Relationship Id="rId272" Type="http://schemas.openxmlformats.org/officeDocument/2006/relationships/hyperlink" Target="http://www.instagram.com/biblioteka_bel_gorod_poselen/" TargetMode="External"/><Relationship Id="rId577" Type="http://schemas.openxmlformats.org/officeDocument/2006/relationships/hyperlink" Target="http://stepnay-bibl.ru/" TargetMode="External"/><Relationship Id="rId700" Type="http://schemas.openxmlformats.org/officeDocument/2006/relationships/hyperlink" Target="https://ok.ru/video/c3021187" TargetMode="External"/><Relationship Id="rId1123" Type="http://schemas.openxmlformats.org/officeDocument/2006/relationships/hyperlink" Target="https://www.instagram.com/p/CNKCfAQhvP1/?utm_source=ig_web_copy_link" TargetMode="External"/><Relationship Id="rId132" Type="http://schemas.openxmlformats.org/officeDocument/2006/relationships/hyperlink" Target="http://stepnay-bibl.ru/" TargetMode="External"/><Relationship Id="rId784" Type="http://schemas.openxmlformats.org/officeDocument/2006/relationships/hyperlink" Target="https://ok.ru/profile/542742677849/statuses" TargetMode="External"/><Relationship Id="rId991" Type="http://schemas.openxmlformats.org/officeDocument/2006/relationships/hyperlink" Target="http://bibl-velikovechnoe.ru" TargetMode="External"/><Relationship Id="rId1067" Type="http://schemas.openxmlformats.org/officeDocument/2006/relationships/hyperlink" Target="https://ok.ru/profile/591618803218" TargetMode="External"/><Relationship Id="rId437" Type="http://schemas.openxmlformats.org/officeDocument/2006/relationships/hyperlink" Target="https://chernigovskaya-biblioteka.ru/" TargetMode="External"/><Relationship Id="rId644" Type="http://schemas.openxmlformats.org/officeDocument/2006/relationships/hyperlink" Target="https://vk.com/id486333078" TargetMode="External"/><Relationship Id="rId851" Type="http://schemas.openxmlformats.org/officeDocument/2006/relationships/hyperlink" Target="https://vk.com/belorayubiblio" TargetMode="External"/><Relationship Id="rId283" Type="http://schemas.openxmlformats.org/officeDocument/2006/relationships/hyperlink" Target="https://instagram.com/novoalekseevskayabibl?utm_medium=copy_link" TargetMode="External"/><Relationship Id="rId490" Type="http://schemas.openxmlformats.org/officeDocument/2006/relationships/hyperlink" Target="https://vk.com/wall-202275261_92" TargetMode="External"/><Relationship Id="rId504" Type="http://schemas.openxmlformats.org/officeDocument/2006/relationships/hyperlink" Target="http://belorbibl.ru/activities/14" TargetMode="External"/><Relationship Id="rId711" Type="http://schemas.openxmlformats.org/officeDocument/2006/relationships/hyperlink" Target="https://www.youtube.com/channel/UCiwoL-E2ytrrVqDtWNHPC2w" TargetMode="External"/><Relationship Id="rId949" Type="http://schemas.openxmlformats.org/officeDocument/2006/relationships/hyperlink" Target="https://ok.ru/profile/542742677849/statuses" TargetMode="External"/><Relationship Id="rId1134" Type="http://schemas.openxmlformats.org/officeDocument/2006/relationships/hyperlink" Target="https://ok.ru/profile/577298908247" TargetMode="External"/><Relationship Id="rId78" Type="http://schemas.openxmlformats.org/officeDocument/2006/relationships/hyperlink" Target="https://vk.com/id669248085" TargetMode="External"/><Relationship Id="rId143" Type="http://schemas.openxmlformats.org/officeDocument/2006/relationships/hyperlink" Target="https://vk.com/id639075801" TargetMode="External"/><Relationship Id="rId350" Type="http://schemas.openxmlformats.org/officeDocument/2006/relationships/hyperlink" Target="https://instagram.com/beloradbbiblio?igshid=1dpr0ofbozujf" TargetMode="External"/><Relationship Id="rId588" Type="http://schemas.openxmlformats.org/officeDocument/2006/relationships/hyperlink" Target="https://instagram.com/arkhipovskayabibl?igshid=r7kih9yux6rf" TargetMode="External"/><Relationship Id="rId795" Type="http://schemas.openxmlformats.org/officeDocument/2006/relationships/hyperlink" Target="https://ok.ru/group/60432080502951" TargetMode="External"/><Relationship Id="rId809" Type="http://schemas.openxmlformats.org/officeDocument/2006/relationships/hyperlink" Target="http://bibl-velikovechnoe.ru" TargetMode="External"/><Relationship Id="rId9" Type="http://schemas.openxmlformats.org/officeDocument/2006/relationships/hyperlink" Target="https://vk.com/club182929131" TargetMode="External"/><Relationship Id="rId210" Type="http://schemas.openxmlformats.org/officeDocument/2006/relationships/hyperlink" Target="https://ok.ru/profile/580519907980/statuses/153392219366796" TargetMode="External"/><Relationship Id="rId448" Type="http://schemas.openxmlformats.org/officeDocument/2006/relationships/hyperlink" Target="https://instagram.com/komsomolskay_biblioteka?igshid=o1vpwy669cca" TargetMode="External"/><Relationship Id="rId655" Type="http://schemas.openxmlformats.org/officeDocument/2006/relationships/hyperlink" Target="https://ok.ru/profile/585247963343" TargetMode="External"/><Relationship Id="rId862" Type="http://schemas.openxmlformats.org/officeDocument/2006/relationships/hyperlink" Target="https://druzhny-biblio.ru/" TargetMode="External"/><Relationship Id="rId1078" Type="http://schemas.openxmlformats.org/officeDocument/2006/relationships/hyperlink" Target="https://ok.ru/group/53941537407172" TargetMode="External"/><Relationship Id="rId294" Type="http://schemas.openxmlformats.org/officeDocument/2006/relationships/hyperlink" Target="https://www.instagram.com/biblioteka.zarechnogo/" TargetMode="External"/><Relationship Id="rId308" Type="http://schemas.openxmlformats.org/officeDocument/2006/relationships/hyperlink" Target="http://www.instagram.com/biblioteka_bel_gorod_poselen/" TargetMode="External"/><Relationship Id="rId515" Type="http://schemas.openxmlformats.org/officeDocument/2006/relationships/hyperlink" Target="https://www.instagram.com/pervomaiskbibl/" TargetMode="External"/><Relationship Id="rId722" Type="http://schemas.openxmlformats.org/officeDocument/2006/relationships/hyperlink" Target="https://vk.com/dolgogusevsb" TargetMode="External"/><Relationship Id="rId89" Type="http://schemas.openxmlformats.org/officeDocument/2006/relationships/hyperlink" Target="https://vk.com/id486333078" TargetMode="External"/><Relationship Id="rId154" Type="http://schemas.openxmlformats.org/officeDocument/2006/relationships/hyperlink" Target="http://ok.ru/profile/587027842354" TargetMode="External"/><Relationship Id="rId361" Type="http://schemas.openxmlformats.org/officeDocument/2006/relationships/hyperlink" Target="https://ok.ru/video/c3021187" TargetMode="External"/><Relationship Id="rId5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05" Type="http://schemas.openxmlformats.org/officeDocument/2006/relationships/hyperlink" Target="https://ok.ru/group/61533970235644" TargetMode="External"/><Relationship Id="rId459" Type="http://schemas.openxmlformats.org/officeDocument/2006/relationships/hyperlink" Target="http://biblio-bgeduhovskaya.ru/" TargetMode="External"/><Relationship Id="rId666" Type="http://schemas.openxmlformats.org/officeDocument/2006/relationships/hyperlink" Target="https://www.instagram.com/dolgogusevskaiabiblioteka/" TargetMode="External"/><Relationship Id="rId873" Type="http://schemas.openxmlformats.org/officeDocument/2006/relationships/hyperlink" Target="https://www.instagram.com/bibliogorod_belorechensk/" TargetMode="External"/><Relationship Id="rId1089" Type="http://schemas.openxmlformats.org/officeDocument/2006/relationships/hyperlink" Target="https://vk.com/belorayubiblio" TargetMode="External"/><Relationship Id="rId16" Type="http://schemas.openxmlformats.org/officeDocument/2006/relationships/hyperlink" Target="https://vk.com/club182929131" TargetMode="External"/><Relationship Id="rId221" Type="http://schemas.openxmlformats.org/officeDocument/2006/relationships/hyperlink" Target="https://ok.ru/group/54320525148407/topic" TargetMode="External"/><Relationship Id="rId319" Type="http://schemas.openxmlformats.org/officeDocument/2006/relationships/hyperlink" Target="https://ok.ru/group/53941537407172" TargetMode="External"/><Relationship Id="rId526" Type="http://schemas.openxmlformats.org/officeDocument/2006/relationships/hyperlink" Target="https://ok.ru/group/60432080502951" TargetMode="External"/><Relationship Id="rId733" Type="http://schemas.openxmlformats.org/officeDocument/2006/relationships/hyperlink" Target="https://vk.com/id611533167" TargetMode="External"/><Relationship Id="rId940" Type="http://schemas.openxmlformats.org/officeDocument/2006/relationships/hyperlink" Target="http://biblio-bgeduhovskaya.ru/" TargetMode="External"/><Relationship Id="rId1016" Type="http://schemas.openxmlformats.org/officeDocument/2006/relationships/hyperlink" Target="https://ok.ru/profile/572765053984" TargetMode="External"/><Relationship Id="rId165" Type="http://schemas.openxmlformats.org/officeDocument/2006/relationships/hyperlink" Target="https://www.mcb-blk.ru/" TargetMode="External"/><Relationship Id="rId372" Type="http://schemas.openxmlformats.org/officeDocument/2006/relationships/hyperlink" Target="https://ok.ru/profile/580592194255" TargetMode="External"/><Relationship Id="rId677" Type="http://schemas.openxmlformats.org/officeDocument/2006/relationships/hyperlink" Target="https://ok.ru/profile/574924194410" TargetMode="External"/><Relationship Id="rId800" Type="http://schemas.openxmlformats.org/officeDocument/2006/relationships/hyperlink" Target="https://vk.com/wall-202275261_92" TargetMode="External"/><Relationship Id="rId232" Type="http://schemas.openxmlformats.org/officeDocument/2006/relationships/hyperlink" Target="https://vk.com/id639095208" TargetMode="External"/><Relationship Id="rId884" Type="http://schemas.openxmlformats.org/officeDocument/2006/relationships/hyperlink" Target="http://mbu-shkolnenskaya.ru/" TargetMode="External"/><Relationship Id="rId27" Type="http://schemas.openxmlformats.org/officeDocument/2006/relationships/hyperlink" Target="https://ok.ru/profile/580592194255" TargetMode="External"/><Relationship Id="rId537" Type="http://schemas.openxmlformats.org/officeDocument/2006/relationships/hyperlink" Target="https://ok.ru/video/c3021187" TargetMode="External"/><Relationship Id="rId744" Type="http://schemas.openxmlformats.org/officeDocument/2006/relationships/hyperlink" Target="https://www.instagram.com/bibliogorod_belorechensk/" TargetMode="External"/><Relationship Id="rId951" Type="http://schemas.openxmlformats.org/officeDocument/2006/relationships/hyperlink" Target="https://www.mcb-blk.ru/" TargetMode="External"/><Relationship Id="rId80" Type="http://schemas.openxmlformats.org/officeDocument/2006/relationships/hyperlink" Target="https://www.youtube.com/channel/UCiwoL-E2ytrrVqDtWNHPC2w" TargetMode="External"/><Relationship Id="rId176" Type="http://schemas.openxmlformats.org/officeDocument/2006/relationships/hyperlink" Target="https://ok.ru/profile/585247963343" TargetMode="External"/><Relationship Id="rId38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90" Type="http://schemas.openxmlformats.org/officeDocument/2006/relationships/hyperlink" Target="https://ok.ru/video/c3021187" TargetMode="External"/><Relationship Id="rId604" Type="http://schemas.openxmlformats.org/officeDocument/2006/relationships/hyperlink" Target="http://ok.ru/profile/587027842354" TargetMode="External"/><Relationship Id="rId811" Type="http://schemas.openxmlformats.org/officeDocument/2006/relationships/hyperlink" Target="https://ok.ru/profile/542742677849/statuses" TargetMode="External"/><Relationship Id="rId1027" Type="http://schemas.openxmlformats.org/officeDocument/2006/relationships/hyperlink" Target="https://www.instagram.com/biblioteka_velikoe/" TargetMode="External"/><Relationship Id="rId243" Type="http://schemas.openxmlformats.org/officeDocument/2006/relationships/hyperlink" Target="https://www.mcb-blk.ru/" TargetMode="External"/><Relationship Id="rId450" Type="http://schemas.openxmlformats.org/officeDocument/2006/relationships/hyperlink" Target="https://pervomai-biblio.ru" TargetMode="External"/><Relationship Id="rId688" Type="http://schemas.openxmlformats.org/officeDocument/2006/relationships/hyperlink" Target="https://ok.ru/video/c3021187" TargetMode="External"/><Relationship Id="rId895" Type="http://schemas.openxmlformats.org/officeDocument/2006/relationships/hyperlink" Target="http://mbu-shkolnenskaya.ru/" TargetMode="External"/><Relationship Id="rId909" Type="http://schemas.openxmlformats.org/officeDocument/2006/relationships/hyperlink" Target="https://www.mcb-blk.ru/" TargetMode="External"/><Relationship Id="rId1080" Type="http://schemas.openxmlformats.org/officeDocument/2006/relationships/hyperlink" Target="https://instagram.com/novoalekseevskayabibl?utm_medium=copy_link" TargetMode="External"/><Relationship Id="rId38" Type="http://schemas.openxmlformats.org/officeDocument/2006/relationships/hyperlink" Target="https://www.instagram.com/p/CNKCfAQhvP1/?utm_source=ig_web_copy_link" TargetMode="External"/><Relationship Id="rId103" Type="http://schemas.openxmlformats.org/officeDocument/2006/relationships/hyperlink" Target="https://vk.com/id611533167" TargetMode="External"/><Relationship Id="rId310" Type="http://schemas.openxmlformats.org/officeDocument/2006/relationships/hyperlink" Target="https://ok.ru/profile/580592194255" TargetMode="External"/><Relationship Id="rId548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755" Type="http://schemas.openxmlformats.org/officeDocument/2006/relationships/hyperlink" Target="https://vk.com/club182929131" TargetMode="External"/><Relationship Id="rId962" Type="http://schemas.openxmlformats.org/officeDocument/2006/relationships/hyperlink" Target="https://vk.com/id593133502" TargetMode="External"/><Relationship Id="rId91" Type="http://schemas.openxmlformats.org/officeDocument/2006/relationships/hyperlink" Target="https://ok.ru/profile/590710253617" TargetMode="External"/><Relationship Id="rId187" Type="http://schemas.openxmlformats.org/officeDocument/2006/relationships/hyperlink" Target="https://ok.ru/group/54320525148407/topic" TargetMode="External"/><Relationship Id="rId394" Type="http://schemas.openxmlformats.org/officeDocument/2006/relationships/hyperlink" Target="https://www.instagram.com/cernigov_mbu/" TargetMode="External"/><Relationship Id="rId408" Type="http://schemas.openxmlformats.org/officeDocument/2006/relationships/hyperlink" Target="http://www.instagram.com/biblioteka_bel_gorod_poselen/" TargetMode="External"/><Relationship Id="rId615" Type="http://schemas.openxmlformats.org/officeDocument/2006/relationships/hyperlink" Target="https://vk.com/id639095208" TargetMode="External"/><Relationship Id="rId822" Type="http://schemas.openxmlformats.org/officeDocument/2006/relationships/hyperlink" Target="https://ok.ru/profile/580592194255" TargetMode="External"/><Relationship Id="rId1038" Type="http://schemas.openxmlformats.org/officeDocument/2006/relationships/hyperlink" Target="http://www.instagram.com/biblioteka_bel_gorod_poselen/" TargetMode="External"/><Relationship Id="rId254" Type="http://schemas.openxmlformats.org/officeDocument/2006/relationships/hyperlink" Target="https://vk.com/id593133502" TargetMode="External"/><Relationship Id="rId6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91" Type="http://schemas.openxmlformats.org/officeDocument/2006/relationships/hyperlink" Target="https://www.instagram.com/belorayubiblio/?hl=ru" TargetMode="External"/><Relationship Id="rId1105" Type="http://schemas.openxmlformats.org/officeDocument/2006/relationships/hyperlink" Target="https://ok.ru/group/53941537407172" TargetMode="External"/><Relationship Id="rId49" Type="http://schemas.openxmlformats.org/officeDocument/2006/relationships/hyperlink" Target="https://ok.ru/pshekhskaya.selskayabiblioteka" TargetMode="External"/><Relationship Id="rId114" Type="http://schemas.openxmlformats.org/officeDocument/2006/relationships/hyperlink" Target="https://vk.com/id639095208" TargetMode="External"/><Relationship Id="rId461" Type="http://schemas.openxmlformats.org/officeDocument/2006/relationships/hyperlink" Target="https://chernigovskaya-biblioteka.ru/" TargetMode="External"/><Relationship Id="rId559" Type="http://schemas.openxmlformats.org/officeDocument/2006/relationships/hyperlink" Target="https://druzhny-biblio.ru/" TargetMode="External"/><Relationship Id="rId766" Type="http://schemas.openxmlformats.org/officeDocument/2006/relationships/hyperlink" Target="https://ok.ru/profile/580592194255" TargetMode="External"/><Relationship Id="rId198" Type="http://schemas.openxmlformats.org/officeDocument/2006/relationships/hyperlink" Target="https://vm.tiktok.com/ZSeeJHn5o/" TargetMode="External"/><Relationship Id="rId321" Type="http://schemas.openxmlformats.org/officeDocument/2006/relationships/hyperlink" Target="https://instagram.com/novoalekseevskayabibl?utm_medium=copy_link" TargetMode="External"/><Relationship Id="rId419" Type="http://schemas.openxmlformats.org/officeDocument/2006/relationships/hyperlink" Target="https://instagram.com/novoalekseevskayabibl?utm_medium=copy_link" TargetMode="External"/><Relationship Id="rId626" Type="http://schemas.openxmlformats.org/officeDocument/2006/relationships/hyperlink" Target="https://ok.ru/group/53941537407172" TargetMode="External"/><Relationship Id="rId973" Type="http://schemas.openxmlformats.org/officeDocument/2006/relationships/hyperlink" Target="http://biblio-bgeduhovskaya.ru/" TargetMode="External"/><Relationship Id="rId1049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833" Type="http://schemas.openxmlformats.org/officeDocument/2006/relationships/hyperlink" Target="https://instagram.com/komsomolskay_biblioteka?igshid=o1vpwy669cca" TargetMode="External"/><Relationship Id="rId1116" Type="http://schemas.openxmlformats.org/officeDocument/2006/relationships/hyperlink" Target="https://pervomai-biblio.ru" TargetMode="External"/><Relationship Id="rId265" Type="http://schemas.openxmlformats.org/officeDocument/2006/relationships/hyperlink" Target="http://bibl-velikovechnoe.ru" TargetMode="External"/><Relationship Id="rId472" Type="http://schemas.openxmlformats.org/officeDocument/2006/relationships/hyperlink" Target="https://vm.tiktok.com/ZSeeJHn5o/" TargetMode="External"/><Relationship Id="rId900" Type="http://schemas.openxmlformats.org/officeDocument/2006/relationships/hyperlink" Target="https://instagram.com/novoalekseevskayabibl?utm_medium=copy_link" TargetMode="External"/><Relationship Id="rId125" Type="http://schemas.openxmlformats.org/officeDocument/2006/relationships/hyperlink" Target="https://ok.ru/profile/590710253617" TargetMode="External"/><Relationship Id="rId332" Type="http://schemas.openxmlformats.org/officeDocument/2006/relationships/hyperlink" Target="https://vk.com/id669248085" TargetMode="External"/><Relationship Id="rId777" Type="http://schemas.openxmlformats.org/officeDocument/2006/relationships/hyperlink" Target="https://www.instagram.com/bibliogorod_belorechensk/" TargetMode="External"/><Relationship Id="rId984" Type="http://schemas.openxmlformats.org/officeDocument/2006/relationships/hyperlink" Target="https://www.mcb-blk.ru/" TargetMode="External"/><Relationship Id="rId63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44" Type="http://schemas.openxmlformats.org/officeDocument/2006/relationships/hyperlink" Target="http://belorbibl.ru/activities/14" TargetMode="External"/><Relationship Id="rId276" Type="http://schemas.openxmlformats.org/officeDocument/2006/relationships/hyperlink" Target="http://bibl-velikovechnoe.ru" TargetMode="External"/><Relationship Id="rId483" Type="http://schemas.openxmlformats.org/officeDocument/2006/relationships/hyperlink" Target="http://bibl-velikovechnoe.ru" TargetMode="External"/><Relationship Id="rId690" Type="http://schemas.openxmlformats.org/officeDocument/2006/relationships/hyperlink" Target="http://www.instagram.com/biblioteka_bel_gorod_poselen/" TargetMode="External"/><Relationship Id="rId704" Type="http://schemas.openxmlformats.org/officeDocument/2006/relationships/hyperlink" Target="https://instagram.com/komsomolskay_biblioteka?igshid=o1vpwy669cca" TargetMode="External"/><Relationship Id="rId911" Type="http://schemas.openxmlformats.org/officeDocument/2006/relationships/hyperlink" Target="https://vk.com/wall-202275261_92" TargetMode="External"/><Relationship Id="rId1127" Type="http://schemas.openxmlformats.org/officeDocument/2006/relationships/hyperlink" Target="https://vk.com/belorayubiblio" TargetMode="External"/><Relationship Id="rId40" Type="http://schemas.openxmlformats.org/officeDocument/2006/relationships/hyperlink" Target="https://ok.ru/profile/580519907980/statuses/153392219366796" TargetMode="External"/><Relationship Id="rId136" Type="http://schemas.openxmlformats.org/officeDocument/2006/relationships/hyperlink" Target="http://bibl-velikovechnoe.ru" TargetMode="External"/><Relationship Id="rId343" Type="http://schemas.openxmlformats.org/officeDocument/2006/relationships/hyperlink" Target="https://www.mcb-blk.ru/" TargetMode="External"/><Relationship Id="rId550" Type="http://schemas.openxmlformats.org/officeDocument/2006/relationships/hyperlink" Target="https://ok.ru/profile/580592194255" TargetMode="External"/><Relationship Id="rId788" Type="http://schemas.openxmlformats.org/officeDocument/2006/relationships/hyperlink" Target="https://vk.com/biblioteka_vechnoe" TargetMode="External"/><Relationship Id="rId995" Type="http://schemas.openxmlformats.org/officeDocument/2006/relationships/hyperlink" Target="https://www.mcb-blk.ru/" TargetMode="External"/><Relationship Id="rId203" Type="http://schemas.openxmlformats.org/officeDocument/2006/relationships/hyperlink" Target="https://vm.tiktok.com/ZSeeJHn5o/" TargetMode="External"/><Relationship Id="rId648" Type="http://schemas.openxmlformats.org/officeDocument/2006/relationships/hyperlink" Target="https://instagram.com/pshekhskaia6?utm_medium=copy_link" TargetMode="External"/><Relationship Id="rId855" Type="http://schemas.openxmlformats.org/officeDocument/2006/relationships/hyperlink" Target="https://vk.com/belorayubiblio" TargetMode="External"/><Relationship Id="rId1040" Type="http://schemas.openxmlformats.org/officeDocument/2006/relationships/hyperlink" Target="https://www.instagram.com/p/CNKCfAQhvP1/?utm_source=ig_web_copy_link" TargetMode="External"/><Relationship Id="rId287" Type="http://schemas.openxmlformats.org/officeDocument/2006/relationships/hyperlink" Target="https://ok.ru/profile/561474988530" TargetMode="External"/><Relationship Id="rId410" Type="http://schemas.openxmlformats.org/officeDocument/2006/relationships/hyperlink" Target="https://ok.ru/group/61533970235644" TargetMode="External"/><Relationship Id="rId494" Type="http://schemas.openxmlformats.org/officeDocument/2006/relationships/hyperlink" Target="https://www.instagram.com/pervomaiskbibl/" TargetMode="External"/><Relationship Id="rId508" Type="http://schemas.openxmlformats.org/officeDocument/2006/relationships/hyperlink" Target="https://www.instagram.com/biblioteka_bzeduhovskaya/?hl=ru" TargetMode="External"/><Relationship Id="rId715" Type="http://schemas.openxmlformats.org/officeDocument/2006/relationships/hyperlink" Target="https://druzhny-biblio.ru/" TargetMode="External"/><Relationship Id="rId922" Type="http://schemas.openxmlformats.org/officeDocument/2006/relationships/hyperlink" Target="https://ok.ru/pshekhskaya.selskayabiblioteka" TargetMode="External"/><Relationship Id="rId1138" Type="http://schemas.openxmlformats.org/officeDocument/2006/relationships/theme" Target="theme/theme1.xml"/><Relationship Id="rId147" Type="http://schemas.openxmlformats.org/officeDocument/2006/relationships/hyperlink" Target="https://vk.com/id486333078" TargetMode="External"/><Relationship Id="rId354" Type="http://schemas.openxmlformats.org/officeDocument/2006/relationships/hyperlink" Target="https://www.instagram.com/cernigov_mbu?r=nametag" TargetMode="External"/><Relationship Id="rId799" Type="http://schemas.openxmlformats.org/officeDocument/2006/relationships/hyperlink" Target="https://www.instagram.com/p/CNKCfAQhvP1/?utm_source=ig_web_copy_link" TargetMode="External"/><Relationship Id="rId51" Type="http://schemas.openxmlformats.org/officeDocument/2006/relationships/hyperlink" Target="https://instagram.com/pshekhskaia6?utm_medium=copy_link" TargetMode="External"/><Relationship Id="rId561" Type="http://schemas.openxmlformats.org/officeDocument/2006/relationships/hyperlink" Target="https://chernigovskaya-biblioteka.ru/" TargetMode="External"/><Relationship Id="rId659" Type="http://schemas.openxmlformats.org/officeDocument/2006/relationships/hyperlink" Target="https://vk.com/druzhnenskayabibl" TargetMode="External"/><Relationship Id="rId866" Type="http://schemas.openxmlformats.org/officeDocument/2006/relationships/hyperlink" Target="https://&#1087;&#1096;&#1077;&#1093;&#1089;&#1082;&#1072;&#1103;-&#1073;&#1080;&#1073;&#1083;&#1080;&#1086;&#1090;&#1077;&#1082;&#1072;.&#1088;&#1092;/" TargetMode="External"/><Relationship Id="rId214" Type="http://schemas.openxmlformats.org/officeDocument/2006/relationships/hyperlink" Target="https://ok.ru/profile/580519907980/statuses/153392219366796" TargetMode="External"/><Relationship Id="rId298" Type="http://schemas.openxmlformats.org/officeDocument/2006/relationships/hyperlink" Target="https://ok.ru/profile/561474988530" TargetMode="External"/><Relationship Id="rId421" Type="http://schemas.openxmlformats.org/officeDocument/2006/relationships/hyperlink" Target="https://vk.com/id264310022" TargetMode="External"/><Relationship Id="rId519" Type="http://schemas.openxmlformats.org/officeDocument/2006/relationships/hyperlink" Target="https://vk.com/id588684100" TargetMode="External"/><Relationship Id="rId1051" Type="http://schemas.openxmlformats.org/officeDocument/2006/relationships/hyperlink" Target="https://ok.ru/profile/542742677849/statuses" TargetMode="External"/><Relationship Id="rId158" Type="http://schemas.openxmlformats.org/officeDocument/2006/relationships/hyperlink" Target="https://vk.com/id264310022" TargetMode="External"/><Relationship Id="rId726" Type="http://schemas.openxmlformats.org/officeDocument/2006/relationships/hyperlink" Target="https://vk.com/druzhnenskayabibl" TargetMode="External"/><Relationship Id="rId933" Type="http://schemas.openxmlformats.org/officeDocument/2006/relationships/hyperlink" Target="https://www.instagram.com/belorayubiblio/?hl=ru" TargetMode="External"/><Relationship Id="rId1009" Type="http://schemas.openxmlformats.org/officeDocument/2006/relationships/hyperlink" Target="https://vk.com/id601526944" TargetMode="External"/><Relationship Id="rId6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5" Type="http://schemas.openxmlformats.org/officeDocument/2006/relationships/hyperlink" Target="https://ok.ru/profile/561474988530" TargetMode="External"/><Relationship Id="rId572" Type="http://schemas.openxmlformats.org/officeDocument/2006/relationships/hyperlink" Target="https://vk.com/id593133502" TargetMode="External"/><Relationship Id="rId225" Type="http://schemas.openxmlformats.org/officeDocument/2006/relationships/hyperlink" Target="https://ok.ru/profile/585247963343" TargetMode="External"/><Relationship Id="rId432" Type="http://schemas.openxmlformats.org/officeDocument/2006/relationships/hyperlink" Target="https://instagram.com/novoalekseevskayabibl?utm_medium=copy_link" TargetMode="External"/><Relationship Id="rId877" Type="http://schemas.openxmlformats.org/officeDocument/2006/relationships/hyperlink" Target="https://instagram.com/arkhipovskayabibl?igshid=r7kih9yux6rf" TargetMode="External"/><Relationship Id="rId1062" Type="http://schemas.openxmlformats.org/officeDocument/2006/relationships/hyperlink" Target="https://www.mcb-blk.ru/" TargetMode="External"/><Relationship Id="rId737" Type="http://schemas.openxmlformats.org/officeDocument/2006/relationships/hyperlink" Target="https://www.instagram.com/belorayubiblio/?hl=ru" TargetMode="External"/><Relationship Id="rId944" Type="http://schemas.openxmlformats.org/officeDocument/2006/relationships/hyperlink" Target="http://belorbibl.ru/activities/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2021-11-29T05:46:00Z</dcterms:created>
  <dcterms:modified xsi:type="dcterms:W3CDTF">2021-12-16T12:56:00Z</dcterms:modified>
</cp:coreProperties>
</file>