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ED" w:rsidRPr="00DC5789" w:rsidRDefault="009B35ED" w:rsidP="00DC5789">
      <w:pPr>
        <w:spacing w:line="276" w:lineRule="auto"/>
        <w:ind w:firstLine="709"/>
        <w:jc w:val="center"/>
      </w:pPr>
      <w:r w:rsidRPr="00DC5789">
        <w:t xml:space="preserve">План мероприятий библиотек МО Белореченский район в рамках Всероссийской акции </w:t>
      </w:r>
      <w:r>
        <w:t>«Юные герои Великой Отечественной войны»</w:t>
      </w:r>
    </w:p>
    <w:p w:rsidR="009B35ED" w:rsidRDefault="009B35ED" w:rsidP="00DC5789">
      <w:pPr>
        <w:spacing w:line="276" w:lineRule="auto"/>
        <w:ind w:firstLine="709"/>
        <w:rPr>
          <w:b/>
          <w:sz w:val="32"/>
          <w:szCs w:val="32"/>
        </w:rPr>
      </w:pPr>
    </w:p>
    <w:tbl>
      <w:tblPr>
        <w:tblpPr w:leftFromText="180" w:rightFromText="180" w:vertAnchor="page" w:horzAnchor="page" w:tblpX="937" w:tblpY="2652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3"/>
        <w:gridCol w:w="18"/>
        <w:gridCol w:w="2679"/>
        <w:gridCol w:w="14"/>
        <w:gridCol w:w="3681"/>
        <w:gridCol w:w="1984"/>
        <w:gridCol w:w="1559"/>
        <w:gridCol w:w="20"/>
        <w:gridCol w:w="1617"/>
        <w:gridCol w:w="64"/>
        <w:gridCol w:w="993"/>
        <w:gridCol w:w="23"/>
        <w:gridCol w:w="2108"/>
      </w:tblGrid>
      <w:tr w:rsidR="009B35ED" w:rsidRPr="005F7C0D" w:rsidTr="005B5133">
        <w:tc>
          <w:tcPr>
            <w:tcW w:w="833" w:type="dxa"/>
          </w:tcPr>
          <w:p w:rsidR="009B35ED" w:rsidRDefault="009B35ED" w:rsidP="005B5133">
            <w:pPr>
              <w:jc w:val="both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697" w:type="dxa"/>
            <w:gridSpan w:val="2"/>
          </w:tcPr>
          <w:p w:rsidR="009B35ED" w:rsidRPr="005F7C0D" w:rsidRDefault="009B35ED" w:rsidP="005B5133">
            <w:pPr>
              <w:jc w:val="both"/>
              <w:rPr>
                <w:b/>
              </w:rPr>
            </w:pPr>
            <w:r>
              <w:rPr>
                <w:b/>
              </w:rPr>
              <w:t>Библиотеки</w:t>
            </w:r>
          </w:p>
        </w:tc>
        <w:tc>
          <w:tcPr>
            <w:tcW w:w="3695" w:type="dxa"/>
            <w:gridSpan w:val="2"/>
          </w:tcPr>
          <w:p w:rsidR="009B35ED" w:rsidRPr="005F7C0D" w:rsidRDefault="009B35ED" w:rsidP="005B5133">
            <w:pPr>
              <w:jc w:val="both"/>
              <w:rPr>
                <w:b/>
              </w:rPr>
            </w:pPr>
            <w:r w:rsidRPr="005F7C0D">
              <w:rPr>
                <w:b/>
              </w:rPr>
              <w:t>Название мероприятия</w:t>
            </w:r>
          </w:p>
        </w:tc>
        <w:tc>
          <w:tcPr>
            <w:tcW w:w="1984" w:type="dxa"/>
          </w:tcPr>
          <w:p w:rsidR="009B35ED" w:rsidRPr="005F7C0D" w:rsidRDefault="009B35ED" w:rsidP="005B5133">
            <w:pPr>
              <w:jc w:val="both"/>
              <w:rPr>
                <w:b/>
              </w:rPr>
            </w:pPr>
            <w:r w:rsidRPr="005F7C0D">
              <w:rPr>
                <w:b/>
              </w:rPr>
              <w:t>Форма мероприятия</w:t>
            </w:r>
          </w:p>
        </w:tc>
        <w:tc>
          <w:tcPr>
            <w:tcW w:w="1559" w:type="dxa"/>
          </w:tcPr>
          <w:p w:rsidR="009B35ED" w:rsidRPr="005F7C0D" w:rsidRDefault="009B35ED" w:rsidP="005B5133">
            <w:pPr>
              <w:jc w:val="both"/>
              <w:rPr>
                <w:b/>
              </w:rPr>
            </w:pPr>
            <w:r w:rsidRPr="005F7C0D">
              <w:rPr>
                <w:b/>
              </w:rPr>
              <w:t>Дата и время проведения</w:t>
            </w:r>
          </w:p>
        </w:tc>
        <w:tc>
          <w:tcPr>
            <w:tcW w:w="1701" w:type="dxa"/>
            <w:gridSpan w:val="3"/>
          </w:tcPr>
          <w:p w:rsidR="009B35ED" w:rsidRPr="005F7C0D" w:rsidRDefault="009B35ED" w:rsidP="005B5133">
            <w:pPr>
              <w:jc w:val="both"/>
              <w:rPr>
                <w:b/>
              </w:rPr>
            </w:pPr>
            <w:r w:rsidRPr="005F7C0D">
              <w:rPr>
                <w:b/>
              </w:rPr>
              <w:t xml:space="preserve">Чит. группа </w:t>
            </w:r>
          </w:p>
        </w:tc>
        <w:tc>
          <w:tcPr>
            <w:tcW w:w="993" w:type="dxa"/>
          </w:tcPr>
          <w:p w:rsidR="009B35ED" w:rsidRPr="005F7C0D" w:rsidRDefault="009B35ED" w:rsidP="005B5133">
            <w:pPr>
              <w:jc w:val="both"/>
              <w:rPr>
                <w:b/>
              </w:rPr>
            </w:pPr>
            <w:r w:rsidRPr="005F7C0D">
              <w:rPr>
                <w:b/>
              </w:rPr>
              <w:t>Предполагаемое кол-во участников</w:t>
            </w:r>
          </w:p>
        </w:tc>
        <w:tc>
          <w:tcPr>
            <w:tcW w:w="2131" w:type="dxa"/>
            <w:gridSpan w:val="2"/>
          </w:tcPr>
          <w:p w:rsidR="009B35ED" w:rsidRPr="005F7C0D" w:rsidRDefault="009B35ED" w:rsidP="005B5133">
            <w:pPr>
              <w:jc w:val="both"/>
              <w:rPr>
                <w:b/>
              </w:rPr>
            </w:pPr>
            <w:r w:rsidRPr="005F7C0D">
              <w:rPr>
                <w:b/>
              </w:rPr>
              <w:t>Планируется пригласить</w:t>
            </w:r>
          </w:p>
        </w:tc>
      </w:tr>
      <w:tr w:rsidR="009B35ED" w:rsidRPr="005F7C0D" w:rsidTr="005B5133">
        <w:tc>
          <w:tcPr>
            <w:tcW w:w="833" w:type="dxa"/>
          </w:tcPr>
          <w:p w:rsidR="009B35ED" w:rsidRDefault="009B35ED" w:rsidP="005B5133">
            <w:pPr>
              <w:jc w:val="both"/>
              <w:rPr>
                <w:b/>
              </w:rPr>
            </w:pPr>
          </w:p>
        </w:tc>
        <w:tc>
          <w:tcPr>
            <w:tcW w:w="14760" w:type="dxa"/>
            <w:gridSpan w:val="12"/>
          </w:tcPr>
          <w:p w:rsidR="009B35ED" w:rsidRPr="005F7C0D" w:rsidRDefault="009B35ED" w:rsidP="005B5133">
            <w:pPr>
              <w:jc w:val="center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9B35ED" w:rsidRPr="00E224C4" w:rsidTr="005B5133">
        <w:tc>
          <w:tcPr>
            <w:tcW w:w="833" w:type="dxa"/>
          </w:tcPr>
          <w:p w:rsidR="009B35ED" w:rsidRPr="006548DA" w:rsidRDefault="009B35ED" w:rsidP="005B5133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  <w:gridSpan w:val="2"/>
          </w:tcPr>
          <w:p w:rsidR="009B35ED" w:rsidRDefault="009B35ED" w:rsidP="005B5133">
            <w:r w:rsidRPr="00281499">
              <w:t>Нижневеденеевская</w:t>
            </w:r>
            <w:r>
              <w:t xml:space="preserve"> сельская библиотека</w:t>
            </w:r>
          </w:p>
        </w:tc>
        <w:tc>
          <w:tcPr>
            <w:tcW w:w="3695" w:type="dxa"/>
            <w:gridSpan w:val="2"/>
          </w:tcPr>
          <w:p w:rsidR="009B35ED" w:rsidRPr="00D45609" w:rsidRDefault="009B35ED" w:rsidP="005B5133">
            <w:r>
              <w:t>«Читаем детям о войне»</w:t>
            </w:r>
          </w:p>
        </w:tc>
        <w:tc>
          <w:tcPr>
            <w:tcW w:w="1984" w:type="dxa"/>
          </w:tcPr>
          <w:p w:rsidR="009B35ED" w:rsidRPr="00D45609" w:rsidRDefault="009B35ED" w:rsidP="005B5133">
            <w:r>
              <w:t>Громкие чтения</w:t>
            </w:r>
          </w:p>
        </w:tc>
        <w:tc>
          <w:tcPr>
            <w:tcW w:w="1559" w:type="dxa"/>
          </w:tcPr>
          <w:p w:rsidR="009B35ED" w:rsidRDefault="009B35ED" w:rsidP="005B5133">
            <w:r>
              <w:t>26.09.</w:t>
            </w:r>
            <w:r w:rsidRPr="00D45609">
              <w:t>2021</w:t>
            </w:r>
            <w:r>
              <w:t>г.</w:t>
            </w:r>
          </w:p>
          <w:p w:rsidR="009B35ED" w:rsidRPr="00D45609" w:rsidRDefault="009B35ED" w:rsidP="005B5133">
            <w:r>
              <w:t>11:00</w:t>
            </w:r>
          </w:p>
        </w:tc>
        <w:tc>
          <w:tcPr>
            <w:tcW w:w="1701" w:type="dxa"/>
            <w:gridSpan w:val="3"/>
          </w:tcPr>
          <w:p w:rsidR="009B35ED" w:rsidRDefault="009B35ED" w:rsidP="005B5133">
            <w:r>
              <w:t>6+</w:t>
            </w:r>
          </w:p>
        </w:tc>
        <w:tc>
          <w:tcPr>
            <w:tcW w:w="993" w:type="dxa"/>
          </w:tcPr>
          <w:p w:rsidR="009B35ED" w:rsidRDefault="009B35ED" w:rsidP="005B5133"/>
        </w:tc>
        <w:tc>
          <w:tcPr>
            <w:tcW w:w="2131" w:type="dxa"/>
            <w:gridSpan w:val="2"/>
          </w:tcPr>
          <w:p w:rsidR="009B35ED" w:rsidRDefault="009B35ED" w:rsidP="005B5133"/>
        </w:tc>
      </w:tr>
      <w:tr w:rsidR="009B35ED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Default="009B35ED" w:rsidP="005B5133">
            <w:r>
              <w:t>Первомайская сельская библиотека</w:t>
            </w:r>
          </w:p>
        </w:tc>
        <w:tc>
          <w:tcPr>
            <w:tcW w:w="3681" w:type="dxa"/>
          </w:tcPr>
          <w:p w:rsidR="009B35ED" w:rsidRPr="0028442E" w:rsidRDefault="009B35ED" w:rsidP="005B5133">
            <w:pPr>
              <w:jc w:val="both"/>
            </w:pPr>
            <w:r>
              <w:t>«</w:t>
            </w:r>
            <w:r w:rsidRPr="0028442E">
              <w:t>Витя Гурин</w:t>
            </w:r>
            <w:r>
              <w:t>»</w:t>
            </w:r>
          </w:p>
        </w:tc>
        <w:tc>
          <w:tcPr>
            <w:tcW w:w="1984" w:type="dxa"/>
          </w:tcPr>
          <w:p w:rsidR="009B35ED" w:rsidRDefault="009B35ED" w:rsidP="005B5133">
            <w:pPr>
              <w:jc w:val="both"/>
            </w:pPr>
            <w:r>
              <w:t>Час мужества</w:t>
            </w:r>
          </w:p>
        </w:tc>
        <w:tc>
          <w:tcPr>
            <w:tcW w:w="1579" w:type="dxa"/>
            <w:gridSpan w:val="2"/>
          </w:tcPr>
          <w:p w:rsidR="009B35ED" w:rsidRDefault="009B35ED" w:rsidP="005B5133">
            <w:pPr>
              <w:jc w:val="both"/>
            </w:pPr>
            <w:r>
              <w:t>08.09.2021г.</w:t>
            </w:r>
          </w:p>
          <w:p w:rsidR="009B35ED" w:rsidRDefault="009B35ED" w:rsidP="005B5133">
            <w:pPr>
              <w:jc w:val="both"/>
            </w:pPr>
            <w:r>
              <w:t>13:00</w:t>
            </w:r>
          </w:p>
        </w:tc>
        <w:tc>
          <w:tcPr>
            <w:tcW w:w="1617" w:type="dxa"/>
          </w:tcPr>
          <w:p w:rsidR="009B35ED" w:rsidRDefault="009B35ED" w:rsidP="005B5133">
            <w:pPr>
              <w:jc w:val="both"/>
            </w:pPr>
            <w:r>
              <w:t>6+</w:t>
            </w:r>
          </w:p>
        </w:tc>
        <w:tc>
          <w:tcPr>
            <w:tcW w:w="1080" w:type="dxa"/>
            <w:gridSpan w:val="3"/>
          </w:tcPr>
          <w:p w:rsidR="009B35ED" w:rsidRDefault="009B35ED" w:rsidP="005B5133">
            <w:pPr>
              <w:jc w:val="both"/>
            </w:pPr>
            <w:r>
              <w:t>15</w:t>
            </w:r>
          </w:p>
        </w:tc>
        <w:tc>
          <w:tcPr>
            <w:tcW w:w="2108" w:type="dxa"/>
          </w:tcPr>
          <w:p w:rsidR="009B35ED" w:rsidRDefault="009B35ED" w:rsidP="005B5133">
            <w:pPr>
              <w:jc w:val="both"/>
            </w:pPr>
          </w:p>
        </w:tc>
      </w:tr>
      <w:tr w:rsidR="009B35ED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Default="009B35ED" w:rsidP="005B5133">
            <w:r>
              <w:t>Заречненская сельская библиотека</w:t>
            </w:r>
          </w:p>
        </w:tc>
        <w:tc>
          <w:tcPr>
            <w:tcW w:w="3681" w:type="dxa"/>
          </w:tcPr>
          <w:p w:rsidR="009B35ED" w:rsidRPr="0028442E" w:rsidRDefault="009B35ED" w:rsidP="005B5133">
            <w:pPr>
              <w:jc w:val="center"/>
            </w:pPr>
            <w:r w:rsidRPr="0028442E">
              <w:t>«Главные подвиги пионеров-</w:t>
            </w:r>
            <w:r>
              <w:t>Г</w:t>
            </w:r>
            <w:r w:rsidRPr="0028442E">
              <w:t>ероев»</w:t>
            </w:r>
          </w:p>
          <w:p w:rsidR="009B35ED" w:rsidRPr="0028442E" w:rsidRDefault="009B35ED" w:rsidP="005B5133"/>
        </w:tc>
        <w:tc>
          <w:tcPr>
            <w:tcW w:w="1984" w:type="dxa"/>
          </w:tcPr>
          <w:p w:rsidR="009B35ED" w:rsidRPr="008C72F2" w:rsidRDefault="009B35ED" w:rsidP="005B5133">
            <w:r>
              <w:t>Буклет</w:t>
            </w:r>
          </w:p>
        </w:tc>
        <w:tc>
          <w:tcPr>
            <w:tcW w:w="1579" w:type="dxa"/>
            <w:gridSpan w:val="2"/>
          </w:tcPr>
          <w:p w:rsidR="009B35ED" w:rsidRPr="008C72F2" w:rsidRDefault="009B35ED" w:rsidP="005B5133">
            <w:pPr>
              <w:jc w:val="both"/>
            </w:pPr>
            <w:r>
              <w:t>30</w:t>
            </w:r>
            <w:r w:rsidRPr="008C72F2">
              <w:t>.09.20</w:t>
            </w:r>
            <w:r>
              <w:t>21</w:t>
            </w:r>
            <w:r w:rsidRPr="008C72F2">
              <w:t>г.</w:t>
            </w:r>
          </w:p>
          <w:p w:rsidR="009B35ED" w:rsidRPr="008C72F2" w:rsidRDefault="009B35ED" w:rsidP="005B5133">
            <w:pPr>
              <w:jc w:val="both"/>
            </w:pPr>
            <w:r w:rsidRPr="008C72F2">
              <w:t>13</w:t>
            </w:r>
            <w:r>
              <w:t>:00</w:t>
            </w:r>
          </w:p>
        </w:tc>
        <w:tc>
          <w:tcPr>
            <w:tcW w:w="1617" w:type="dxa"/>
          </w:tcPr>
          <w:p w:rsidR="009B35ED" w:rsidRPr="008C72F2" w:rsidRDefault="009B35ED" w:rsidP="005B5133">
            <w:r>
              <w:t>0+</w:t>
            </w:r>
          </w:p>
        </w:tc>
        <w:tc>
          <w:tcPr>
            <w:tcW w:w="1080" w:type="dxa"/>
            <w:gridSpan w:val="3"/>
          </w:tcPr>
          <w:p w:rsidR="009B35ED" w:rsidRPr="008C72F2" w:rsidRDefault="009B35ED" w:rsidP="005B5133"/>
        </w:tc>
        <w:tc>
          <w:tcPr>
            <w:tcW w:w="2108" w:type="dxa"/>
          </w:tcPr>
          <w:p w:rsidR="009B35ED" w:rsidRDefault="009B35ED" w:rsidP="005B5133">
            <w:pPr>
              <w:jc w:val="both"/>
            </w:pPr>
          </w:p>
        </w:tc>
      </w:tr>
      <w:tr w:rsidR="009B35ED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Pr="00CA4CFA" w:rsidRDefault="009B35ED" w:rsidP="005B5133">
            <w:r>
              <w:t>Библиотека БГП</w:t>
            </w:r>
          </w:p>
        </w:tc>
        <w:tc>
          <w:tcPr>
            <w:tcW w:w="3681" w:type="dxa"/>
          </w:tcPr>
          <w:p w:rsidR="009B35ED" w:rsidRPr="005034CF" w:rsidRDefault="009B35ED" w:rsidP="005B5133">
            <w:pPr>
              <w:pStyle w:val="NormalWeb"/>
              <w:spacing w:before="0" w:beforeAutospacing="0" w:after="0" w:afterAutospacing="0"/>
              <w:contextualSpacing/>
              <w:rPr>
                <w:color w:val="000000"/>
              </w:rPr>
            </w:pPr>
            <w:r>
              <w:t xml:space="preserve"> «Дети-Герои и их подвиги»</w:t>
            </w:r>
          </w:p>
        </w:tc>
        <w:tc>
          <w:tcPr>
            <w:tcW w:w="1984" w:type="dxa"/>
          </w:tcPr>
          <w:p w:rsidR="009B35ED" w:rsidRPr="005034CF" w:rsidRDefault="009B35ED" w:rsidP="005B5133">
            <w:pPr>
              <w:contextualSpacing/>
            </w:pPr>
            <w:r w:rsidRPr="005034CF">
              <w:rPr>
                <w:color w:val="000000"/>
              </w:rPr>
              <w:t>Буклет</w:t>
            </w:r>
          </w:p>
        </w:tc>
        <w:tc>
          <w:tcPr>
            <w:tcW w:w="1579" w:type="dxa"/>
            <w:gridSpan w:val="2"/>
          </w:tcPr>
          <w:p w:rsidR="009B35ED" w:rsidRPr="005034CF" w:rsidRDefault="009B35ED" w:rsidP="005B5133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5034CF">
              <w:rPr>
                <w:color w:val="000000"/>
              </w:rPr>
              <w:t>.09</w:t>
            </w:r>
            <w:r>
              <w:rPr>
                <w:color w:val="000000"/>
              </w:rPr>
              <w:t>.2021г.</w:t>
            </w:r>
          </w:p>
          <w:p w:rsidR="009B35ED" w:rsidRPr="005034CF" w:rsidRDefault="009B35ED" w:rsidP="005B5133">
            <w:pPr>
              <w:contextualSpacing/>
            </w:pPr>
            <w:r w:rsidRPr="005034CF">
              <w:rPr>
                <w:color w:val="000000"/>
              </w:rPr>
              <w:t xml:space="preserve"> 11:00</w:t>
            </w:r>
          </w:p>
        </w:tc>
        <w:tc>
          <w:tcPr>
            <w:tcW w:w="1617" w:type="dxa"/>
          </w:tcPr>
          <w:p w:rsidR="009B35ED" w:rsidRPr="005034CF" w:rsidRDefault="009B35ED" w:rsidP="005B5133">
            <w:pPr>
              <w:contextualSpacing/>
            </w:pPr>
            <w:r>
              <w:t>0+</w:t>
            </w:r>
          </w:p>
        </w:tc>
        <w:tc>
          <w:tcPr>
            <w:tcW w:w="1080" w:type="dxa"/>
            <w:gridSpan w:val="3"/>
          </w:tcPr>
          <w:p w:rsidR="009B35ED" w:rsidRPr="005034CF" w:rsidRDefault="009B35ED" w:rsidP="005B5133">
            <w:pPr>
              <w:contextualSpacing/>
            </w:pPr>
          </w:p>
        </w:tc>
        <w:tc>
          <w:tcPr>
            <w:tcW w:w="2108" w:type="dxa"/>
          </w:tcPr>
          <w:p w:rsidR="009B35ED" w:rsidRDefault="009B35ED" w:rsidP="005B5133">
            <w:pPr>
              <w:jc w:val="both"/>
            </w:pPr>
          </w:p>
        </w:tc>
      </w:tr>
      <w:tr w:rsidR="009B35ED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Default="009B35ED" w:rsidP="005B5133">
            <w:r>
              <w:t xml:space="preserve">Южненская сельская библиотека </w:t>
            </w:r>
          </w:p>
        </w:tc>
        <w:tc>
          <w:tcPr>
            <w:tcW w:w="3681" w:type="dxa"/>
          </w:tcPr>
          <w:p w:rsidR="009B35ED" w:rsidRPr="003807DD" w:rsidRDefault="009B35ED" w:rsidP="005B5133">
            <w:r>
              <w:rPr>
                <w:szCs w:val="30"/>
              </w:rPr>
              <w:t>«</w:t>
            </w:r>
            <w:r w:rsidRPr="004C1289">
              <w:rPr>
                <w:szCs w:val="30"/>
              </w:rPr>
              <w:t>Дети</w:t>
            </w:r>
            <w:r>
              <w:rPr>
                <w:szCs w:val="30"/>
              </w:rPr>
              <w:t>-</w:t>
            </w:r>
            <w:r w:rsidRPr="004C1289">
              <w:rPr>
                <w:szCs w:val="30"/>
              </w:rPr>
              <w:t xml:space="preserve"> герои войны</w:t>
            </w:r>
            <w:r>
              <w:rPr>
                <w:szCs w:val="30"/>
              </w:rPr>
              <w:t>»</w:t>
            </w:r>
          </w:p>
        </w:tc>
        <w:tc>
          <w:tcPr>
            <w:tcW w:w="1984" w:type="dxa"/>
          </w:tcPr>
          <w:p w:rsidR="009B35ED" w:rsidRPr="003807DD" w:rsidRDefault="009B35ED" w:rsidP="005B5133">
            <w:r>
              <w:t>Буклет</w:t>
            </w:r>
          </w:p>
        </w:tc>
        <w:tc>
          <w:tcPr>
            <w:tcW w:w="1579" w:type="dxa"/>
            <w:gridSpan w:val="2"/>
          </w:tcPr>
          <w:p w:rsidR="009B35ED" w:rsidRDefault="009B35ED" w:rsidP="005B5133">
            <w:r>
              <w:t>30.09.2021г.</w:t>
            </w:r>
          </w:p>
          <w:p w:rsidR="009B35ED" w:rsidRPr="003807DD" w:rsidRDefault="009B35ED" w:rsidP="005B5133">
            <w:r>
              <w:t>13:30</w:t>
            </w:r>
          </w:p>
        </w:tc>
        <w:tc>
          <w:tcPr>
            <w:tcW w:w="1617" w:type="dxa"/>
          </w:tcPr>
          <w:p w:rsidR="009B35ED" w:rsidRPr="003807DD" w:rsidRDefault="009B35ED" w:rsidP="005B5133">
            <w:r>
              <w:t>6+</w:t>
            </w:r>
          </w:p>
        </w:tc>
        <w:tc>
          <w:tcPr>
            <w:tcW w:w="1080" w:type="dxa"/>
            <w:gridSpan w:val="3"/>
          </w:tcPr>
          <w:p w:rsidR="009B35ED" w:rsidRPr="003807DD" w:rsidRDefault="009B35ED" w:rsidP="005B5133"/>
        </w:tc>
        <w:tc>
          <w:tcPr>
            <w:tcW w:w="2108" w:type="dxa"/>
          </w:tcPr>
          <w:p w:rsidR="009B35ED" w:rsidRDefault="009B35ED" w:rsidP="005B5133">
            <w:pPr>
              <w:jc w:val="both"/>
            </w:pPr>
          </w:p>
        </w:tc>
      </w:tr>
      <w:tr w:rsidR="009B35ED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Default="009B35ED" w:rsidP="005B5133">
            <w:r>
              <w:t>Детская библиотека</w:t>
            </w:r>
          </w:p>
        </w:tc>
        <w:tc>
          <w:tcPr>
            <w:tcW w:w="3681" w:type="dxa"/>
          </w:tcPr>
          <w:p w:rsidR="009B35ED" w:rsidRPr="00B85E3C" w:rsidRDefault="009B35ED" w:rsidP="005B5133">
            <w:r>
              <w:t>«В памяти живы герои»</w:t>
            </w:r>
          </w:p>
        </w:tc>
        <w:tc>
          <w:tcPr>
            <w:tcW w:w="1984" w:type="dxa"/>
          </w:tcPr>
          <w:p w:rsidR="009B35ED" w:rsidRDefault="009B35ED" w:rsidP="005B5133">
            <w:r>
              <w:t>Видеопрезентация</w:t>
            </w:r>
          </w:p>
        </w:tc>
        <w:tc>
          <w:tcPr>
            <w:tcW w:w="1579" w:type="dxa"/>
            <w:gridSpan w:val="2"/>
          </w:tcPr>
          <w:p w:rsidR="009B35ED" w:rsidRDefault="009B35ED" w:rsidP="005B5133">
            <w:r>
              <w:t>08.09.2021г.</w:t>
            </w:r>
          </w:p>
          <w:p w:rsidR="009B35ED" w:rsidRDefault="009B35ED" w:rsidP="005B5133">
            <w:r>
              <w:t>11:00</w:t>
            </w:r>
          </w:p>
        </w:tc>
        <w:tc>
          <w:tcPr>
            <w:tcW w:w="1617" w:type="dxa"/>
          </w:tcPr>
          <w:p w:rsidR="009B35ED" w:rsidRDefault="009B35ED" w:rsidP="005B5133">
            <w:r>
              <w:t>6+</w:t>
            </w:r>
          </w:p>
        </w:tc>
        <w:tc>
          <w:tcPr>
            <w:tcW w:w="1080" w:type="dxa"/>
            <w:gridSpan w:val="3"/>
          </w:tcPr>
          <w:p w:rsidR="009B35ED" w:rsidRDefault="009B35ED" w:rsidP="005B5133">
            <w:r>
              <w:t>25</w:t>
            </w:r>
          </w:p>
        </w:tc>
        <w:tc>
          <w:tcPr>
            <w:tcW w:w="2108" w:type="dxa"/>
          </w:tcPr>
          <w:p w:rsidR="009B35ED" w:rsidRDefault="009B35ED" w:rsidP="005B5133">
            <w:pPr>
              <w:jc w:val="both"/>
            </w:pPr>
          </w:p>
        </w:tc>
      </w:tr>
      <w:tr w:rsidR="009B35ED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Pr="0028442E" w:rsidRDefault="009B35ED" w:rsidP="005B5133">
            <w:r w:rsidRPr="0028442E">
              <w:t>Черниговская сельская библиотека</w:t>
            </w:r>
          </w:p>
        </w:tc>
        <w:tc>
          <w:tcPr>
            <w:tcW w:w="3681" w:type="dxa"/>
          </w:tcPr>
          <w:p w:rsidR="009B35ED" w:rsidRPr="0028442E" w:rsidRDefault="009B35ED" w:rsidP="005B5133">
            <w:pPr>
              <w:jc w:val="both"/>
            </w:pPr>
            <w:r w:rsidRPr="0028442E">
              <w:t>«Юность в сапогах»</w:t>
            </w:r>
          </w:p>
        </w:tc>
        <w:tc>
          <w:tcPr>
            <w:tcW w:w="1984" w:type="dxa"/>
          </w:tcPr>
          <w:p w:rsidR="009B35ED" w:rsidRDefault="009B35ED" w:rsidP="005B5133">
            <w:pPr>
              <w:jc w:val="both"/>
            </w:pPr>
            <w:r>
              <w:t>Урок истории</w:t>
            </w:r>
          </w:p>
        </w:tc>
        <w:tc>
          <w:tcPr>
            <w:tcW w:w="1579" w:type="dxa"/>
            <w:gridSpan w:val="2"/>
          </w:tcPr>
          <w:p w:rsidR="009B35ED" w:rsidRDefault="009B35ED" w:rsidP="005B5133">
            <w:pPr>
              <w:jc w:val="both"/>
            </w:pPr>
            <w:r>
              <w:t>17.09.2021г. 12:00</w:t>
            </w:r>
          </w:p>
        </w:tc>
        <w:tc>
          <w:tcPr>
            <w:tcW w:w="1617" w:type="dxa"/>
          </w:tcPr>
          <w:p w:rsidR="009B35ED" w:rsidRDefault="009B35ED" w:rsidP="005B5133">
            <w:pPr>
              <w:jc w:val="both"/>
            </w:pPr>
            <w:r>
              <w:t>6+</w:t>
            </w:r>
          </w:p>
        </w:tc>
        <w:tc>
          <w:tcPr>
            <w:tcW w:w="1080" w:type="dxa"/>
            <w:gridSpan w:val="3"/>
          </w:tcPr>
          <w:p w:rsidR="009B35ED" w:rsidRDefault="009B35ED" w:rsidP="005B5133">
            <w:pPr>
              <w:jc w:val="both"/>
            </w:pPr>
            <w:r>
              <w:t>20</w:t>
            </w:r>
          </w:p>
        </w:tc>
        <w:tc>
          <w:tcPr>
            <w:tcW w:w="2108" w:type="dxa"/>
          </w:tcPr>
          <w:p w:rsidR="009B35ED" w:rsidRDefault="009B35ED" w:rsidP="005B5133">
            <w:pPr>
              <w:jc w:val="both"/>
            </w:pPr>
          </w:p>
        </w:tc>
      </w:tr>
      <w:tr w:rsidR="009B35ED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Pr="00CA4CFA" w:rsidRDefault="009B35ED" w:rsidP="005B5133">
            <w:r>
              <w:t>Кубанская сельская библиотека</w:t>
            </w:r>
          </w:p>
        </w:tc>
        <w:tc>
          <w:tcPr>
            <w:tcW w:w="3681" w:type="dxa"/>
          </w:tcPr>
          <w:p w:rsidR="009B35ED" w:rsidRPr="00E1495D" w:rsidRDefault="009B35ED" w:rsidP="005B5133">
            <w:pPr>
              <w:pStyle w:val="NoSpacing"/>
            </w:pPr>
            <w:hyperlink r:id="rId5" w:history="1">
              <w:r w:rsidRPr="00E1495D">
                <w:t>«Дети войны - сыны полков»</w:t>
              </w:r>
            </w:hyperlink>
          </w:p>
          <w:p w:rsidR="009B35ED" w:rsidRPr="003B719B" w:rsidRDefault="009B35ED" w:rsidP="005B5133"/>
        </w:tc>
        <w:tc>
          <w:tcPr>
            <w:tcW w:w="1984" w:type="dxa"/>
          </w:tcPr>
          <w:p w:rsidR="009B35ED" w:rsidRPr="003B719B" w:rsidRDefault="009B35ED" w:rsidP="005B5133">
            <w:r>
              <w:t>Буклет</w:t>
            </w:r>
            <w:bookmarkStart w:id="0" w:name="_GoBack"/>
            <w:bookmarkEnd w:id="0"/>
          </w:p>
        </w:tc>
        <w:tc>
          <w:tcPr>
            <w:tcW w:w="1579" w:type="dxa"/>
            <w:gridSpan w:val="2"/>
          </w:tcPr>
          <w:p w:rsidR="009B35ED" w:rsidRDefault="009B35ED" w:rsidP="005B5133">
            <w:r>
              <w:t>09.09.2021г.</w:t>
            </w:r>
          </w:p>
          <w:p w:rsidR="009B35ED" w:rsidRPr="003B719B" w:rsidRDefault="009B35ED" w:rsidP="005B5133">
            <w:r>
              <w:t>11:00</w:t>
            </w:r>
          </w:p>
          <w:p w:rsidR="009B35ED" w:rsidRPr="003B719B" w:rsidRDefault="009B35ED" w:rsidP="005B5133"/>
        </w:tc>
        <w:tc>
          <w:tcPr>
            <w:tcW w:w="1617" w:type="dxa"/>
          </w:tcPr>
          <w:p w:rsidR="009B35ED" w:rsidRPr="003B719B" w:rsidRDefault="009B35ED" w:rsidP="005B5133">
            <w:r w:rsidRPr="003B719B">
              <w:t>6+</w:t>
            </w:r>
          </w:p>
        </w:tc>
        <w:tc>
          <w:tcPr>
            <w:tcW w:w="1080" w:type="dxa"/>
            <w:gridSpan w:val="3"/>
          </w:tcPr>
          <w:p w:rsidR="009B35ED" w:rsidRPr="003B719B" w:rsidRDefault="009B35ED" w:rsidP="005B5133"/>
        </w:tc>
        <w:tc>
          <w:tcPr>
            <w:tcW w:w="2108" w:type="dxa"/>
          </w:tcPr>
          <w:p w:rsidR="009B35ED" w:rsidRDefault="009B35ED" w:rsidP="005B5133">
            <w:pPr>
              <w:jc w:val="both"/>
            </w:pPr>
          </w:p>
        </w:tc>
      </w:tr>
      <w:tr w:rsidR="009B35ED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Default="009B35ED" w:rsidP="005B5133">
            <w:r>
              <w:t>Фокинская сельская библиотека</w:t>
            </w:r>
          </w:p>
        </w:tc>
        <w:tc>
          <w:tcPr>
            <w:tcW w:w="3681" w:type="dxa"/>
          </w:tcPr>
          <w:p w:rsidR="009B35ED" w:rsidRPr="0028442E" w:rsidRDefault="009B35ED" w:rsidP="005B5133">
            <w:r w:rsidRPr="0028442E">
              <w:t xml:space="preserve"> «Дети полка. Неизвестные истории подростков, совершивших подвиги в годы В</w:t>
            </w:r>
            <w:r>
              <w:t xml:space="preserve">еликой </w:t>
            </w:r>
            <w:r w:rsidRPr="0028442E">
              <w:t>О</w:t>
            </w:r>
            <w:r>
              <w:t>течественной войны</w:t>
            </w:r>
            <w:r w:rsidRPr="0028442E">
              <w:t>»</w:t>
            </w:r>
          </w:p>
        </w:tc>
        <w:tc>
          <w:tcPr>
            <w:tcW w:w="1984" w:type="dxa"/>
          </w:tcPr>
          <w:p w:rsidR="009B35ED" w:rsidRPr="00F55651" w:rsidRDefault="009B35ED" w:rsidP="005B5133">
            <w:r w:rsidRPr="005034CF">
              <w:rPr>
                <w:color w:val="000000"/>
              </w:rPr>
              <w:t>Буклет</w:t>
            </w:r>
          </w:p>
        </w:tc>
        <w:tc>
          <w:tcPr>
            <w:tcW w:w="1579" w:type="dxa"/>
            <w:gridSpan w:val="2"/>
          </w:tcPr>
          <w:p w:rsidR="009B35ED" w:rsidRDefault="009B35ED" w:rsidP="005B5133">
            <w:r>
              <w:t>09.09.2021г.</w:t>
            </w:r>
          </w:p>
          <w:p w:rsidR="009B35ED" w:rsidRPr="00F55651" w:rsidRDefault="009B35ED" w:rsidP="005B5133">
            <w:r>
              <w:t>11:00</w:t>
            </w:r>
          </w:p>
        </w:tc>
        <w:tc>
          <w:tcPr>
            <w:tcW w:w="1617" w:type="dxa"/>
          </w:tcPr>
          <w:p w:rsidR="009B35ED" w:rsidRPr="00F55651" w:rsidRDefault="009B35ED" w:rsidP="005B5133">
            <w:r>
              <w:t>6+</w:t>
            </w:r>
          </w:p>
        </w:tc>
        <w:tc>
          <w:tcPr>
            <w:tcW w:w="1080" w:type="dxa"/>
            <w:gridSpan w:val="3"/>
          </w:tcPr>
          <w:p w:rsidR="009B35ED" w:rsidRPr="00F55651" w:rsidRDefault="009B35ED" w:rsidP="005B5133">
            <w:pPr>
              <w:jc w:val="center"/>
            </w:pPr>
          </w:p>
        </w:tc>
        <w:tc>
          <w:tcPr>
            <w:tcW w:w="2108" w:type="dxa"/>
          </w:tcPr>
          <w:p w:rsidR="009B35ED" w:rsidRDefault="009B35ED" w:rsidP="005B5133">
            <w:pPr>
              <w:jc w:val="both"/>
            </w:pPr>
          </w:p>
        </w:tc>
      </w:tr>
      <w:tr w:rsidR="009B35ED" w:rsidRPr="003807DD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Default="009B35ED" w:rsidP="005B5133">
            <w:r w:rsidRPr="00B21C59">
              <w:t xml:space="preserve">Долгогусевская сельская библиотека </w:t>
            </w:r>
          </w:p>
        </w:tc>
        <w:tc>
          <w:tcPr>
            <w:tcW w:w="3681" w:type="dxa"/>
          </w:tcPr>
          <w:p w:rsidR="009B35ED" w:rsidRPr="0028442E" w:rsidRDefault="009B35ED" w:rsidP="005B5133">
            <w:r w:rsidRPr="0028442E">
              <w:t xml:space="preserve">«Витя Новицкий-юный </w:t>
            </w:r>
            <w:r>
              <w:t>Г</w:t>
            </w:r>
            <w:r w:rsidRPr="0028442E">
              <w:t>ерой Новороссийска»</w:t>
            </w:r>
          </w:p>
        </w:tc>
        <w:tc>
          <w:tcPr>
            <w:tcW w:w="1984" w:type="dxa"/>
          </w:tcPr>
          <w:p w:rsidR="009B35ED" w:rsidRPr="003807DD" w:rsidRDefault="009B35ED" w:rsidP="005B5133">
            <w:pPr>
              <w:jc w:val="both"/>
            </w:pPr>
            <w:r>
              <w:t>Презентация</w:t>
            </w:r>
          </w:p>
        </w:tc>
        <w:tc>
          <w:tcPr>
            <w:tcW w:w="1579" w:type="dxa"/>
            <w:gridSpan w:val="2"/>
          </w:tcPr>
          <w:p w:rsidR="009B35ED" w:rsidRDefault="009B35ED" w:rsidP="005B5133">
            <w:pPr>
              <w:jc w:val="both"/>
            </w:pPr>
            <w:r>
              <w:t>27.09.2021г.</w:t>
            </w:r>
          </w:p>
          <w:p w:rsidR="009B35ED" w:rsidRPr="003807DD" w:rsidRDefault="009B35ED" w:rsidP="005B5133">
            <w:pPr>
              <w:jc w:val="both"/>
            </w:pPr>
            <w:r>
              <w:t>11:00</w:t>
            </w:r>
          </w:p>
        </w:tc>
        <w:tc>
          <w:tcPr>
            <w:tcW w:w="1617" w:type="dxa"/>
          </w:tcPr>
          <w:p w:rsidR="009B35ED" w:rsidRPr="003807DD" w:rsidRDefault="009B35ED" w:rsidP="005B5133">
            <w:pPr>
              <w:jc w:val="both"/>
            </w:pPr>
            <w:r>
              <w:t>12+</w:t>
            </w:r>
          </w:p>
        </w:tc>
        <w:tc>
          <w:tcPr>
            <w:tcW w:w="1080" w:type="dxa"/>
            <w:gridSpan w:val="3"/>
          </w:tcPr>
          <w:p w:rsidR="009B35ED" w:rsidRPr="003807DD" w:rsidRDefault="009B35ED" w:rsidP="005B5133">
            <w:r>
              <w:t>15-20</w:t>
            </w:r>
          </w:p>
        </w:tc>
        <w:tc>
          <w:tcPr>
            <w:tcW w:w="2108" w:type="dxa"/>
          </w:tcPr>
          <w:p w:rsidR="009B35ED" w:rsidRPr="003807DD" w:rsidRDefault="009B35ED" w:rsidP="005B5133"/>
        </w:tc>
      </w:tr>
      <w:tr w:rsidR="009B35ED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Pr="00B21C59" w:rsidRDefault="009B35ED" w:rsidP="005B5133">
            <w:r>
              <w:t>Комсомольская сельская библиотека</w:t>
            </w:r>
          </w:p>
        </w:tc>
        <w:tc>
          <w:tcPr>
            <w:tcW w:w="3681" w:type="dxa"/>
          </w:tcPr>
          <w:p w:rsidR="009B35ED" w:rsidRPr="0028442E" w:rsidRDefault="009B35ED" w:rsidP="005B5133">
            <w:r>
              <w:t>«</w:t>
            </w:r>
            <w:r w:rsidRPr="0028442E">
              <w:t>Леня Объедко и юные патриоты хутора Семисводного</w:t>
            </w:r>
            <w:r>
              <w:t>»</w:t>
            </w:r>
          </w:p>
        </w:tc>
        <w:tc>
          <w:tcPr>
            <w:tcW w:w="1984" w:type="dxa"/>
          </w:tcPr>
          <w:p w:rsidR="009B35ED" w:rsidRPr="008E06A2" w:rsidRDefault="009B35ED" w:rsidP="005B5133">
            <w:r>
              <w:t>Час мужества</w:t>
            </w:r>
          </w:p>
        </w:tc>
        <w:tc>
          <w:tcPr>
            <w:tcW w:w="1579" w:type="dxa"/>
            <w:gridSpan w:val="2"/>
          </w:tcPr>
          <w:p w:rsidR="009B35ED" w:rsidRDefault="009B35ED" w:rsidP="005B5133">
            <w:r>
              <w:t xml:space="preserve">16.09 </w:t>
            </w:r>
            <w:smartTag w:uri="urn:schemas-microsoft-com:office:smarttags" w:element="metricconverter">
              <w:smartTagPr>
                <w:attr w:name="ProductID" w:val=".2021 г"/>
              </w:smartTagPr>
              <w:r>
                <w:t xml:space="preserve">.2021 </w:t>
              </w:r>
              <w:r w:rsidRPr="008E06A2">
                <w:t>г</w:t>
              </w:r>
            </w:smartTag>
            <w:r w:rsidRPr="008E06A2">
              <w:t>.</w:t>
            </w:r>
          </w:p>
          <w:p w:rsidR="009B35ED" w:rsidRPr="008E06A2" w:rsidRDefault="009B35ED" w:rsidP="005B5133">
            <w:r>
              <w:t>13:00</w:t>
            </w:r>
          </w:p>
        </w:tc>
        <w:tc>
          <w:tcPr>
            <w:tcW w:w="1617" w:type="dxa"/>
          </w:tcPr>
          <w:p w:rsidR="009B35ED" w:rsidRPr="008E06A2" w:rsidRDefault="009B35ED" w:rsidP="005B5133">
            <w:r>
              <w:t>6+</w:t>
            </w:r>
          </w:p>
        </w:tc>
        <w:tc>
          <w:tcPr>
            <w:tcW w:w="1080" w:type="dxa"/>
            <w:gridSpan w:val="3"/>
          </w:tcPr>
          <w:p w:rsidR="009B35ED" w:rsidRPr="008E06A2" w:rsidRDefault="009B35ED" w:rsidP="005B5133">
            <w:r>
              <w:t>20</w:t>
            </w:r>
          </w:p>
        </w:tc>
        <w:tc>
          <w:tcPr>
            <w:tcW w:w="2108" w:type="dxa"/>
          </w:tcPr>
          <w:p w:rsidR="009B35ED" w:rsidRDefault="009B35ED" w:rsidP="005B5133"/>
        </w:tc>
      </w:tr>
      <w:tr w:rsidR="009B35ED" w:rsidRPr="00975761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Default="009B35ED" w:rsidP="005B5133">
            <w:r>
              <w:t>Архиповская сельская библиотека</w:t>
            </w:r>
          </w:p>
        </w:tc>
        <w:tc>
          <w:tcPr>
            <w:tcW w:w="3681" w:type="dxa"/>
          </w:tcPr>
          <w:p w:rsidR="009B35ED" w:rsidRPr="0028442E" w:rsidRDefault="009B35ED" w:rsidP="005B5133">
            <w:r w:rsidRPr="0028442E">
              <w:t>«Дети войны»</w:t>
            </w:r>
          </w:p>
          <w:p w:rsidR="009B35ED" w:rsidRPr="0028442E" w:rsidRDefault="009B35ED" w:rsidP="005B5133"/>
        </w:tc>
        <w:tc>
          <w:tcPr>
            <w:tcW w:w="1984" w:type="dxa"/>
          </w:tcPr>
          <w:p w:rsidR="009B35ED" w:rsidRPr="00975761" w:rsidRDefault="009B35ED" w:rsidP="005B5133">
            <w:r>
              <w:t>Ч</w:t>
            </w:r>
            <w:r w:rsidRPr="005C33B0">
              <w:t>ас мужества</w:t>
            </w:r>
          </w:p>
        </w:tc>
        <w:tc>
          <w:tcPr>
            <w:tcW w:w="1579" w:type="dxa"/>
            <w:gridSpan w:val="2"/>
          </w:tcPr>
          <w:p w:rsidR="009B35ED" w:rsidRDefault="009B35ED" w:rsidP="005B5133">
            <w:r>
              <w:t>06.09.2021г.</w:t>
            </w:r>
          </w:p>
          <w:p w:rsidR="009B35ED" w:rsidRPr="00975761" w:rsidRDefault="009B35ED" w:rsidP="005B5133">
            <w:r>
              <w:t>11:00</w:t>
            </w:r>
          </w:p>
        </w:tc>
        <w:tc>
          <w:tcPr>
            <w:tcW w:w="1617" w:type="dxa"/>
          </w:tcPr>
          <w:p w:rsidR="009B35ED" w:rsidRPr="00975761" w:rsidRDefault="009B35ED" w:rsidP="005B5133">
            <w:r>
              <w:t>12+</w:t>
            </w:r>
          </w:p>
        </w:tc>
        <w:tc>
          <w:tcPr>
            <w:tcW w:w="1080" w:type="dxa"/>
            <w:gridSpan w:val="3"/>
          </w:tcPr>
          <w:p w:rsidR="009B35ED" w:rsidRPr="00975761" w:rsidRDefault="009B35ED" w:rsidP="005B5133">
            <w:r w:rsidRPr="00975761">
              <w:t>15</w:t>
            </w:r>
          </w:p>
        </w:tc>
        <w:tc>
          <w:tcPr>
            <w:tcW w:w="2108" w:type="dxa"/>
          </w:tcPr>
          <w:p w:rsidR="009B35ED" w:rsidRPr="00975761" w:rsidRDefault="009B35ED" w:rsidP="005B5133"/>
        </w:tc>
      </w:tr>
      <w:tr w:rsidR="009B35ED" w:rsidRPr="002F7BA5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Default="009B35ED" w:rsidP="005B5133">
            <w:r>
              <w:t>Рязанская сельская библиотека</w:t>
            </w:r>
          </w:p>
        </w:tc>
        <w:tc>
          <w:tcPr>
            <w:tcW w:w="3681" w:type="dxa"/>
          </w:tcPr>
          <w:p w:rsidR="009B35ED" w:rsidRPr="0028442E" w:rsidRDefault="009B35ED" w:rsidP="005B5133">
            <w:pPr>
              <w:rPr>
                <w:b/>
                <w:shd w:val="clear" w:color="auto" w:fill="FFFFFF"/>
              </w:rPr>
            </w:pPr>
            <w:r w:rsidRPr="0028442E">
              <w:t>«Читаем детям о войне»</w:t>
            </w:r>
          </w:p>
          <w:p w:rsidR="009B35ED" w:rsidRPr="0028442E" w:rsidRDefault="009B35ED" w:rsidP="005B5133"/>
        </w:tc>
        <w:tc>
          <w:tcPr>
            <w:tcW w:w="1984" w:type="dxa"/>
          </w:tcPr>
          <w:p w:rsidR="009B35ED" w:rsidRPr="002F7BA5" w:rsidRDefault="009B35ED" w:rsidP="005B5133">
            <w:r>
              <w:t>Громкие чтения</w:t>
            </w:r>
          </w:p>
        </w:tc>
        <w:tc>
          <w:tcPr>
            <w:tcW w:w="1579" w:type="dxa"/>
            <w:gridSpan w:val="2"/>
          </w:tcPr>
          <w:p w:rsidR="009B35ED" w:rsidRDefault="009B35ED" w:rsidP="005B5133">
            <w:pPr>
              <w:jc w:val="both"/>
            </w:pPr>
            <w:r>
              <w:t>23.09.2021г.</w:t>
            </w:r>
          </w:p>
          <w:p w:rsidR="009B35ED" w:rsidRPr="002F7BA5" w:rsidRDefault="009B35ED" w:rsidP="005B5133">
            <w:pPr>
              <w:jc w:val="both"/>
            </w:pPr>
            <w:r>
              <w:t>11:00</w:t>
            </w:r>
          </w:p>
        </w:tc>
        <w:tc>
          <w:tcPr>
            <w:tcW w:w="1617" w:type="dxa"/>
          </w:tcPr>
          <w:p w:rsidR="009B35ED" w:rsidRPr="002F7BA5" w:rsidRDefault="009B35ED" w:rsidP="005B5133">
            <w:pPr>
              <w:jc w:val="both"/>
            </w:pPr>
            <w:r w:rsidRPr="002F7BA5">
              <w:t>12+</w:t>
            </w:r>
          </w:p>
        </w:tc>
        <w:tc>
          <w:tcPr>
            <w:tcW w:w="1080" w:type="dxa"/>
            <w:gridSpan w:val="3"/>
          </w:tcPr>
          <w:p w:rsidR="009B35ED" w:rsidRPr="002F7BA5" w:rsidRDefault="009B35ED" w:rsidP="005B5133">
            <w:pPr>
              <w:jc w:val="both"/>
            </w:pPr>
            <w:r w:rsidRPr="002F7BA5">
              <w:t>25</w:t>
            </w:r>
          </w:p>
        </w:tc>
        <w:tc>
          <w:tcPr>
            <w:tcW w:w="2108" w:type="dxa"/>
          </w:tcPr>
          <w:p w:rsidR="009B35ED" w:rsidRPr="002F7BA5" w:rsidRDefault="009B35ED" w:rsidP="005B5133">
            <w:pPr>
              <w:jc w:val="both"/>
            </w:pPr>
          </w:p>
        </w:tc>
      </w:tr>
      <w:tr w:rsidR="009B35ED" w:rsidRPr="00711449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Default="009B35ED" w:rsidP="005B5133">
            <w:r>
              <w:t xml:space="preserve">Родниковская сельская библиотека </w:t>
            </w:r>
          </w:p>
        </w:tc>
        <w:tc>
          <w:tcPr>
            <w:tcW w:w="3681" w:type="dxa"/>
          </w:tcPr>
          <w:p w:rsidR="009B35ED" w:rsidRPr="0028442E" w:rsidRDefault="009B35ED" w:rsidP="005B5133">
            <w:pPr>
              <w:jc w:val="both"/>
            </w:pPr>
            <w:r w:rsidRPr="0028442E">
              <w:t>«Маленький герой большой войны»</w:t>
            </w:r>
          </w:p>
        </w:tc>
        <w:tc>
          <w:tcPr>
            <w:tcW w:w="1984" w:type="dxa"/>
          </w:tcPr>
          <w:p w:rsidR="009B35ED" w:rsidRPr="00711449" w:rsidRDefault="009B35ED" w:rsidP="005B5133">
            <w:pPr>
              <w:jc w:val="both"/>
            </w:pPr>
            <w:r>
              <w:t>Исторический урок</w:t>
            </w:r>
          </w:p>
        </w:tc>
        <w:tc>
          <w:tcPr>
            <w:tcW w:w="1579" w:type="dxa"/>
            <w:gridSpan w:val="2"/>
          </w:tcPr>
          <w:p w:rsidR="009B35ED" w:rsidRPr="00711449" w:rsidRDefault="009B35ED" w:rsidP="005B5133">
            <w:pPr>
              <w:jc w:val="both"/>
            </w:pPr>
            <w:r>
              <w:t>06</w:t>
            </w:r>
            <w:r w:rsidRPr="00711449">
              <w:t>.09</w:t>
            </w:r>
            <w:r>
              <w:t>.2021г.</w:t>
            </w:r>
          </w:p>
          <w:p w:rsidR="009B35ED" w:rsidRPr="00711449" w:rsidRDefault="009B35ED" w:rsidP="005B5133">
            <w:pPr>
              <w:jc w:val="both"/>
            </w:pPr>
            <w:r>
              <w:t>14:</w:t>
            </w:r>
            <w:r w:rsidRPr="00711449">
              <w:t>00</w:t>
            </w:r>
          </w:p>
        </w:tc>
        <w:tc>
          <w:tcPr>
            <w:tcW w:w="1617" w:type="dxa"/>
          </w:tcPr>
          <w:p w:rsidR="009B35ED" w:rsidRPr="00711449" w:rsidRDefault="009B35ED" w:rsidP="005B5133">
            <w:r>
              <w:t>6+</w:t>
            </w:r>
          </w:p>
        </w:tc>
        <w:tc>
          <w:tcPr>
            <w:tcW w:w="1080" w:type="dxa"/>
            <w:gridSpan w:val="3"/>
          </w:tcPr>
          <w:p w:rsidR="009B35ED" w:rsidRPr="00711449" w:rsidRDefault="009B35ED" w:rsidP="005B5133">
            <w:r w:rsidRPr="00711449">
              <w:t>20</w:t>
            </w:r>
          </w:p>
        </w:tc>
        <w:tc>
          <w:tcPr>
            <w:tcW w:w="2108" w:type="dxa"/>
          </w:tcPr>
          <w:p w:rsidR="009B35ED" w:rsidRPr="00711449" w:rsidRDefault="009B35ED" w:rsidP="005B5133"/>
        </w:tc>
      </w:tr>
      <w:tr w:rsidR="009B35ED" w:rsidRPr="00F74F33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Pr="00B21C59" w:rsidRDefault="009B35ED" w:rsidP="005B5133">
            <w:r>
              <w:t xml:space="preserve">Бжедуховская сельская библиотека </w:t>
            </w:r>
          </w:p>
        </w:tc>
        <w:tc>
          <w:tcPr>
            <w:tcW w:w="3681" w:type="dxa"/>
          </w:tcPr>
          <w:p w:rsidR="009B35ED" w:rsidRPr="000C4843" w:rsidRDefault="009B35ED" w:rsidP="005B5133">
            <w:pPr>
              <w:jc w:val="both"/>
              <w:rPr>
                <w:iCs/>
                <w:color w:val="000000"/>
                <w:shd w:val="clear" w:color="auto" w:fill="FFFFFF"/>
              </w:rPr>
            </w:pPr>
            <w:r w:rsidRPr="000C4843">
              <w:t xml:space="preserve">«Детство кануло в войну» </w:t>
            </w:r>
          </w:p>
        </w:tc>
        <w:tc>
          <w:tcPr>
            <w:tcW w:w="1984" w:type="dxa"/>
          </w:tcPr>
          <w:p w:rsidR="009B35ED" w:rsidRPr="000C4843" w:rsidRDefault="009B35ED" w:rsidP="005B5133">
            <w:pPr>
              <w:jc w:val="both"/>
            </w:pPr>
            <w:r>
              <w:t xml:space="preserve"> П</w:t>
            </w:r>
            <w:r w:rsidRPr="000C4843">
              <w:t>резентация</w:t>
            </w:r>
          </w:p>
        </w:tc>
        <w:tc>
          <w:tcPr>
            <w:tcW w:w="1579" w:type="dxa"/>
            <w:gridSpan w:val="2"/>
          </w:tcPr>
          <w:p w:rsidR="009B35ED" w:rsidRPr="000C4843" w:rsidRDefault="009B35ED" w:rsidP="005B5133">
            <w:pPr>
              <w:jc w:val="both"/>
            </w:pPr>
            <w:r w:rsidRPr="000C4843">
              <w:t>25.09.2021г.</w:t>
            </w:r>
          </w:p>
          <w:p w:rsidR="009B35ED" w:rsidRPr="000C4843" w:rsidRDefault="009B35ED" w:rsidP="005B5133">
            <w:pPr>
              <w:jc w:val="both"/>
            </w:pPr>
            <w:r>
              <w:t>13:</w:t>
            </w:r>
            <w:r w:rsidRPr="000C4843">
              <w:t>00</w:t>
            </w:r>
          </w:p>
        </w:tc>
        <w:tc>
          <w:tcPr>
            <w:tcW w:w="1617" w:type="dxa"/>
          </w:tcPr>
          <w:p w:rsidR="009B35ED" w:rsidRPr="000C4843" w:rsidRDefault="009B35ED" w:rsidP="005B5133">
            <w:pPr>
              <w:jc w:val="both"/>
            </w:pPr>
            <w:r w:rsidRPr="000C4843">
              <w:t>6+</w:t>
            </w:r>
          </w:p>
        </w:tc>
        <w:tc>
          <w:tcPr>
            <w:tcW w:w="1080" w:type="dxa"/>
            <w:gridSpan w:val="3"/>
          </w:tcPr>
          <w:p w:rsidR="009B35ED" w:rsidRPr="00F74F33" w:rsidRDefault="009B35ED" w:rsidP="005B5133">
            <w:pPr>
              <w:jc w:val="both"/>
            </w:pPr>
            <w:r w:rsidRPr="00F74F33">
              <w:t>20</w:t>
            </w:r>
          </w:p>
        </w:tc>
        <w:tc>
          <w:tcPr>
            <w:tcW w:w="2108" w:type="dxa"/>
          </w:tcPr>
          <w:p w:rsidR="009B35ED" w:rsidRPr="00F74F33" w:rsidRDefault="009B35ED" w:rsidP="005B5133">
            <w:pPr>
              <w:jc w:val="both"/>
            </w:pPr>
          </w:p>
        </w:tc>
      </w:tr>
      <w:tr w:rsidR="009B35ED" w:rsidRPr="00F74F33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Default="009B35ED" w:rsidP="005B5133">
            <w:r>
              <w:t>Новоалексеевская сельская библиотека</w:t>
            </w:r>
          </w:p>
        </w:tc>
        <w:tc>
          <w:tcPr>
            <w:tcW w:w="3681" w:type="dxa"/>
          </w:tcPr>
          <w:p w:rsidR="009B35ED" w:rsidRPr="005C33B0" w:rsidRDefault="009B35ED" w:rsidP="005B5133">
            <w:r w:rsidRPr="005C33B0">
              <w:t>«Дети войны»</w:t>
            </w:r>
          </w:p>
          <w:p w:rsidR="009B35ED" w:rsidRPr="006147C4" w:rsidRDefault="009B35ED" w:rsidP="005B5133"/>
        </w:tc>
        <w:tc>
          <w:tcPr>
            <w:tcW w:w="1984" w:type="dxa"/>
          </w:tcPr>
          <w:p w:rsidR="009B35ED" w:rsidRPr="006147C4" w:rsidRDefault="009B35ED" w:rsidP="005B5133">
            <w:r>
              <w:t>Ч</w:t>
            </w:r>
            <w:r w:rsidRPr="005C33B0">
              <w:t>ас мужества</w:t>
            </w:r>
          </w:p>
        </w:tc>
        <w:tc>
          <w:tcPr>
            <w:tcW w:w="1579" w:type="dxa"/>
            <w:gridSpan w:val="2"/>
          </w:tcPr>
          <w:p w:rsidR="009B35ED" w:rsidRPr="006147C4" w:rsidRDefault="009B35ED" w:rsidP="005B5133">
            <w:r>
              <w:t>06.09.2021г.</w:t>
            </w:r>
          </w:p>
          <w:p w:rsidR="009B35ED" w:rsidRPr="006147C4" w:rsidRDefault="009B35ED" w:rsidP="005B5133">
            <w:r>
              <w:t>11:</w:t>
            </w:r>
            <w:r w:rsidRPr="006147C4">
              <w:t>00</w:t>
            </w:r>
          </w:p>
        </w:tc>
        <w:tc>
          <w:tcPr>
            <w:tcW w:w="1617" w:type="dxa"/>
          </w:tcPr>
          <w:p w:rsidR="009B35ED" w:rsidRPr="006147C4" w:rsidRDefault="009B35ED" w:rsidP="005B5133">
            <w:r>
              <w:t>6+</w:t>
            </w:r>
          </w:p>
        </w:tc>
        <w:tc>
          <w:tcPr>
            <w:tcW w:w="1080" w:type="dxa"/>
            <w:gridSpan w:val="3"/>
          </w:tcPr>
          <w:p w:rsidR="009B35ED" w:rsidRPr="006147C4" w:rsidRDefault="009B35ED" w:rsidP="005B5133">
            <w:r w:rsidRPr="006147C4">
              <w:t>20</w:t>
            </w:r>
          </w:p>
        </w:tc>
        <w:tc>
          <w:tcPr>
            <w:tcW w:w="2108" w:type="dxa"/>
          </w:tcPr>
          <w:p w:rsidR="009B35ED" w:rsidRPr="00F74F33" w:rsidRDefault="009B35ED" w:rsidP="005B5133">
            <w:pPr>
              <w:jc w:val="both"/>
            </w:pPr>
          </w:p>
        </w:tc>
      </w:tr>
      <w:tr w:rsidR="009B35ED" w:rsidRPr="00F74F33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Default="009B35ED" w:rsidP="005B5133">
            <w:r>
              <w:t>Дружненская сельская библиотека</w:t>
            </w:r>
          </w:p>
        </w:tc>
        <w:tc>
          <w:tcPr>
            <w:tcW w:w="3681" w:type="dxa"/>
          </w:tcPr>
          <w:p w:rsidR="009B35ED" w:rsidRPr="00C85E8F" w:rsidRDefault="009B35ED" w:rsidP="005B5133">
            <w:r>
              <w:t>«Витя Новицкий-юный герой Новороссийска»</w:t>
            </w:r>
          </w:p>
        </w:tc>
        <w:tc>
          <w:tcPr>
            <w:tcW w:w="1984" w:type="dxa"/>
          </w:tcPr>
          <w:p w:rsidR="009B35ED" w:rsidRPr="00C85E8F" w:rsidRDefault="009B35ED" w:rsidP="005B5133">
            <w:r>
              <w:t>Презентация</w:t>
            </w:r>
          </w:p>
        </w:tc>
        <w:tc>
          <w:tcPr>
            <w:tcW w:w="1579" w:type="dxa"/>
            <w:gridSpan w:val="2"/>
          </w:tcPr>
          <w:p w:rsidR="009B35ED" w:rsidRDefault="009B35ED" w:rsidP="005B5133">
            <w:r>
              <w:t>27.09.2021г.</w:t>
            </w:r>
          </w:p>
          <w:p w:rsidR="009B35ED" w:rsidRPr="00C85E8F" w:rsidRDefault="009B35ED" w:rsidP="005B5133">
            <w:r>
              <w:t>11:00</w:t>
            </w:r>
          </w:p>
        </w:tc>
        <w:tc>
          <w:tcPr>
            <w:tcW w:w="1617" w:type="dxa"/>
          </w:tcPr>
          <w:p w:rsidR="009B35ED" w:rsidRPr="00C85E8F" w:rsidRDefault="009B35ED" w:rsidP="005B5133">
            <w:r>
              <w:t>12+</w:t>
            </w:r>
          </w:p>
        </w:tc>
        <w:tc>
          <w:tcPr>
            <w:tcW w:w="1080" w:type="dxa"/>
            <w:gridSpan w:val="3"/>
          </w:tcPr>
          <w:p w:rsidR="009B35ED" w:rsidRPr="00C85E8F" w:rsidRDefault="009B35ED" w:rsidP="005B5133">
            <w:r>
              <w:t xml:space="preserve">15-20 </w:t>
            </w:r>
          </w:p>
        </w:tc>
        <w:tc>
          <w:tcPr>
            <w:tcW w:w="2108" w:type="dxa"/>
          </w:tcPr>
          <w:p w:rsidR="009B35ED" w:rsidRPr="00F74F33" w:rsidRDefault="009B35ED" w:rsidP="005B5133">
            <w:pPr>
              <w:jc w:val="both"/>
            </w:pPr>
          </w:p>
        </w:tc>
      </w:tr>
      <w:tr w:rsidR="009B35ED" w:rsidRPr="00F74F33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Default="009B35ED" w:rsidP="005B5133">
            <w:r>
              <w:t>Великовская сельская библиотека</w:t>
            </w:r>
          </w:p>
        </w:tc>
        <w:tc>
          <w:tcPr>
            <w:tcW w:w="3681" w:type="dxa"/>
          </w:tcPr>
          <w:p w:rsidR="009B35ED" w:rsidRPr="00D60710" w:rsidRDefault="009B35ED" w:rsidP="005B5133">
            <w:r w:rsidRPr="00D60710">
              <w:rPr>
                <w:bCs/>
              </w:rPr>
              <w:t>«Стояли со взрослыми рядом...»</w:t>
            </w:r>
            <w:r w:rsidRPr="00D60710">
              <w:t xml:space="preserve">. </w:t>
            </w:r>
          </w:p>
        </w:tc>
        <w:tc>
          <w:tcPr>
            <w:tcW w:w="1984" w:type="dxa"/>
          </w:tcPr>
          <w:p w:rsidR="009B35ED" w:rsidRPr="00C85E8F" w:rsidRDefault="009B35ED" w:rsidP="005B5133">
            <w:r>
              <w:t>Час мужества</w:t>
            </w:r>
          </w:p>
        </w:tc>
        <w:tc>
          <w:tcPr>
            <w:tcW w:w="1579" w:type="dxa"/>
            <w:gridSpan w:val="2"/>
          </w:tcPr>
          <w:p w:rsidR="009B35ED" w:rsidRDefault="009B35ED" w:rsidP="005B5133">
            <w:r>
              <w:t>11.09.2021г.</w:t>
            </w:r>
          </w:p>
          <w:p w:rsidR="009B35ED" w:rsidRPr="00C85E8F" w:rsidRDefault="009B35ED" w:rsidP="005B5133">
            <w:r>
              <w:t>11:00</w:t>
            </w:r>
          </w:p>
        </w:tc>
        <w:tc>
          <w:tcPr>
            <w:tcW w:w="1617" w:type="dxa"/>
          </w:tcPr>
          <w:p w:rsidR="009B35ED" w:rsidRPr="00C85E8F" w:rsidRDefault="009B35ED" w:rsidP="005B5133">
            <w:r>
              <w:t>0+</w:t>
            </w:r>
          </w:p>
        </w:tc>
        <w:tc>
          <w:tcPr>
            <w:tcW w:w="1080" w:type="dxa"/>
            <w:gridSpan w:val="3"/>
          </w:tcPr>
          <w:p w:rsidR="009B35ED" w:rsidRDefault="009B35ED" w:rsidP="005B5133">
            <w:r>
              <w:t>15-20</w:t>
            </w:r>
          </w:p>
        </w:tc>
        <w:tc>
          <w:tcPr>
            <w:tcW w:w="2108" w:type="dxa"/>
          </w:tcPr>
          <w:p w:rsidR="009B35ED" w:rsidRPr="00F74F33" w:rsidRDefault="009B35ED" w:rsidP="005B5133">
            <w:pPr>
              <w:jc w:val="both"/>
            </w:pPr>
          </w:p>
        </w:tc>
      </w:tr>
      <w:tr w:rsidR="009B35ED" w:rsidRPr="00685E05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Default="009B35ED" w:rsidP="005B5133">
            <w:r>
              <w:t>Пшехская сельская библиотека</w:t>
            </w:r>
          </w:p>
        </w:tc>
        <w:tc>
          <w:tcPr>
            <w:tcW w:w="3681" w:type="dxa"/>
          </w:tcPr>
          <w:p w:rsidR="009B35ED" w:rsidRPr="00685E05" w:rsidRDefault="009B35ED" w:rsidP="005B5133">
            <w:pPr>
              <w:jc w:val="both"/>
              <w:rPr>
                <w:color w:val="000000"/>
              </w:rPr>
            </w:pPr>
            <w:hyperlink r:id="rId6" w:history="1">
              <w:r w:rsidRPr="00E1495D">
                <w:t>«Дети войны - сыны полков»</w:t>
              </w:r>
            </w:hyperlink>
          </w:p>
        </w:tc>
        <w:tc>
          <w:tcPr>
            <w:tcW w:w="1984" w:type="dxa"/>
          </w:tcPr>
          <w:p w:rsidR="009B35ED" w:rsidRPr="00685E05" w:rsidRDefault="009B35ED" w:rsidP="005B51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Буклет</w:t>
            </w:r>
          </w:p>
        </w:tc>
        <w:tc>
          <w:tcPr>
            <w:tcW w:w="1579" w:type="dxa"/>
            <w:gridSpan w:val="2"/>
          </w:tcPr>
          <w:p w:rsidR="009B35ED" w:rsidRDefault="009B35ED" w:rsidP="005B51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22.09.2021г.</w:t>
            </w:r>
          </w:p>
          <w:p w:rsidR="009B35ED" w:rsidRPr="00685E05" w:rsidRDefault="009B35ED" w:rsidP="005B51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1617" w:type="dxa"/>
          </w:tcPr>
          <w:p w:rsidR="009B35ED" w:rsidRPr="00685E05" w:rsidRDefault="009B35ED" w:rsidP="005B51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685E05">
              <w:rPr>
                <w:color w:val="000000"/>
              </w:rPr>
              <w:t>+</w:t>
            </w:r>
          </w:p>
        </w:tc>
        <w:tc>
          <w:tcPr>
            <w:tcW w:w="1080" w:type="dxa"/>
            <w:gridSpan w:val="3"/>
          </w:tcPr>
          <w:p w:rsidR="009B35ED" w:rsidRPr="00685E05" w:rsidRDefault="009B35ED" w:rsidP="005B5133">
            <w:pPr>
              <w:jc w:val="both"/>
              <w:rPr>
                <w:color w:val="000000"/>
              </w:rPr>
            </w:pPr>
          </w:p>
        </w:tc>
        <w:tc>
          <w:tcPr>
            <w:tcW w:w="2108" w:type="dxa"/>
          </w:tcPr>
          <w:p w:rsidR="009B35ED" w:rsidRPr="00685E05" w:rsidRDefault="009B35ED" w:rsidP="005B5133">
            <w:pPr>
              <w:jc w:val="both"/>
              <w:rPr>
                <w:color w:val="000000"/>
              </w:rPr>
            </w:pPr>
          </w:p>
        </w:tc>
      </w:tr>
      <w:tr w:rsidR="009B35ED" w:rsidRPr="00685E05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Default="009B35ED" w:rsidP="005B5133">
            <w:r>
              <w:t>Восточная сельская библиотека</w:t>
            </w:r>
          </w:p>
        </w:tc>
        <w:tc>
          <w:tcPr>
            <w:tcW w:w="3681" w:type="dxa"/>
          </w:tcPr>
          <w:p w:rsidR="009B35ED" w:rsidRPr="00685E05" w:rsidRDefault="009B35ED" w:rsidP="005B5133">
            <w:pPr>
              <w:jc w:val="both"/>
              <w:rPr>
                <w:color w:val="000000"/>
              </w:rPr>
            </w:pPr>
            <w:r>
              <w:t>«История подвига Леонида Голикова»</w:t>
            </w:r>
          </w:p>
        </w:tc>
        <w:tc>
          <w:tcPr>
            <w:tcW w:w="1984" w:type="dxa"/>
          </w:tcPr>
          <w:p w:rsidR="009B35ED" w:rsidRPr="00685E05" w:rsidRDefault="009B35ED" w:rsidP="005B5133">
            <w:pPr>
              <w:jc w:val="both"/>
              <w:rPr>
                <w:color w:val="000000"/>
              </w:rPr>
            </w:pPr>
            <w:r>
              <w:t>Онлайн информация</w:t>
            </w:r>
          </w:p>
        </w:tc>
        <w:tc>
          <w:tcPr>
            <w:tcW w:w="1579" w:type="dxa"/>
            <w:gridSpan w:val="2"/>
          </w:tcPr>
          <w:p w:rsidR="009B35ED" w:rsidRDefault="009B35ED" w:rsidP="005B51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15.09.2021г.</w:t>
            </w:r>
          </w:p>
          <w:p w:rsidR="009B35ED" w:rsidRPr="00685E05" w:rsidRDefault="009B35ED" w:rsidP="005B51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1617" w:type="dxa"/>
          </w:tcPr>
          <w:p w:rsidR="009B35ED" w:rsidRPr="00685E05" w:rsidRDefault="009B35ED" w:rsidP="005B51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80" w:type="dxa"/>
            <w:gridSpan w:val="3"/>
          </w:tcPr>
          <w:p w:rsidR="009B35ED" w:rsidRPr="00685E05" w:rsidRDefault="009B35ED" w:rsidP="005B51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108" w:type="dxa"/>
          </w:tcPr>
          <w:p w:rsidR="009B35ED" w:rsidRPr="00685E05" w:rsidRDefault="009B35ED" w:rsidP="005B5133">
            <w:pPr>
              <w:jc w:val="both"/>
              <w:rPr>
                <w:color w:val="000000"/>
              </w:rPr>
            </w:pPr>
          </w:p>
        </w:tc>
      </w:tr>
      <w:tr w:rsidR="009B35ED" w:rsidRPr="00685E05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Default="009B35ED" w:rsidP="005B5133">
            <w:r>
              <w:t>Вечненская сельская библиотека</w:t>
            </w:r>
          </w:p>
        </w:tc>
        <w:tc>
          <w:tcPr>
            <w:tcW w:w="3681" w:type="dxa"/>
          </w:tcPr>
          <w:p w:rsidR="009B35ED" w:rsidRPr="008A4B21" w:rsidRDefault="009B35ED" w:rsidP="005B5133">
            <w:pPr>
              <w:shd w:val="clear" w:color="auto" w:fill="FFFFFF"/>
              <w:rPr>
                <w:color w:val="000000"/>
              </w:rPr>
            </w:pPr>
            <w:r w:rsidRPr="008A4B21">
              <w:rPr>
                <w:color w:val="000000"/>
              </w:rPr>
              <w:t>«Герой Советского Союза</w:t>
            </w:r>
          </w:p>
          <w:p w:rsidR="009B35ED" w:rsidRDefault="009B35ED" w:rsidP="005B5133">
            <w:pPr>
              <w:jc w:val="both"/>
            </w:pPr>
            <w:r w:rsidRPr="008A4B21">
              <w:rPr>
                <w:color w:val="000000"/>
              </w:rPr>
              <w:t>Зина Портнова»,</w:t>
            </w:r>
          </w:p>
        </w:tc>
        <w:tc>
          <w:tcPr>
            <w:tcW w:w="1984" w:type="dxa"/>
          </w:tcPr>
          <w:p w:rsidR="009B35ED" w:rsidRDefault="009B35ED" w:rsidP="005B5133">
            <w:pPr>
              <w:jc w:val="both"/>
            </w:pPr>
            <w:r>
              <w:t>Урок истории</w:t>
            </w:r>
          </w:p>
        </w:tc>
        <w:tc>
          <w:tcPr>
            <w:tcW w:w="1579" w:type="dxa"/>
            <w:gridSpan w:val="2"/>
          </w:tcPr>
          <w:p w:rsidR="009B35ED" w:rsidRDefault="009B35ED" w:rsidP="005B51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15.09.2021г.</w:t>
            </w:r>
          </w:p>
          <w:p w:rsidR="009B35ED" w:rsidRDefault="009B35ED" w:rsidP="005B51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1617" w:type="dxa"/>
          </w:tcPr>
          <w:p w:rsidR="009B35ED" w:rsidRDefault="009B35ED" w:rsidP="005B51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6+</w:t>
            </w:r>
          </w:p>
        </w:tc>
        <w:tc>
          <w:tcPr>
            <w:tcW w:w="1080" w:type="dxa"/>
            <w:gridSpan w:val="3"/>
          </w:tcPr>
          <w:p w:rsidR="009B35ED" w:rsidRPr="00685E05" w:rsidRDefault="009B35ED" w:rsidP="005B51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8" w:type="dxa"/>
          </w:tcPr>
          <w:p w:rsidR="009B35ED" w:rsidRPr="00685E05" w:rsidRDefault="009B35ED" w:rsidP="005B5133">
            <w:pPr>
              <w:jc w:val="both"/>
              <w:rPr>
                <w:color w:val="000000"/>
              </w:rPr>
            </w:pPr>
          </w:p>
        </w:tc>
      </w:tr>
      <w:tr w:rsidR="009B35ED" w:rsidRPr="00685E05" w:rsidTr="005B5133">
        <w:tc>
          <w:tcPr>
            <w:tcW w:w="851" w:type="dxa"/>
            <w:gridSpan w:val="2"/>
          </w:tcPr>
          <w:p w:rsidR="009B35ED" w:rsidRDefault="009B35ED" w:rsidP="005B5133">
            <w:pPr>
              <w:numPr>
                <w:ilvl w:val="0"/>
                <w:numId w:val="2"/>
              </w:numPr>
            </w:pPr>
          </w:p>
        </w:tc>
        <w:tc>
          <w:tcPr>
            <w:tcW w:w="2693" w:type="dxa"/>
            <w:gridSpan w:val="2"/>
          </w:tcPr>
          <w:p w:rsidR="009B35ED" w:rsidRDefault="009B35ED" w:rsidP="005B5133">
            <w:r>
              <w:t>Степная сельская библиотека</w:t>
            </w:r>
          </w:p>
        </w:tc>
        <w:tc>
          <w:tcPr>
            <w:tcW w:w="3681" w:type="dxa"/>
          </w:tcPr>
          <w:p w:rsidR="009B35ED" w:rsidRPr="008A4B21" w:rsidRDefault="009B35ED" w:rsidP="005B5133">
            <w:pPr>
              <w:shd w:val="clear" w:color="auto" w:fill="FFFFFF"/>
              <w:rPr>
                <w:color w:val="000000"/>
              </w:rPr>
            </w:pPr>
            <w:r w:rsidRPr="0071769F">
              <w:t>«Спасибо Вам, что мы войны не знали»</w:t>
            </w:r>
          </w:p>
        </w:tc>
        <w:tc>
          <w:tcPr>
            <w:tcW w:w="1984" w:type="dxa"/>
          </w:tcPr>
          <w:p w:rsidR="009B35ED" w:rsidRDefault="009B35ED" w:rsidP="005B5133">
            <w:pPr>
              <w:jc w:val="both"/>
            </w:pPr>
            <w:r>
              <w:t>Урок истории</w:t>
            </w:r>
          </w:p>
        </w:tc>
        <w:tc>
          <w:tcPr>
            <w:tcW w:w="1579" w:type="dxa"/>
            <w:gridSpan w:val="2"/>
          </w:tcPr>
          <w:p w:rsidR="009B35ED" w:rsidRDefault="009B35ED" w:rsidP="005B51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09.09.2021г.</w:t>
            </w:r>
          </w:p>
          <w:p w:rsidR="009B35ED" w:rsidRDefault="009B35ED" w:rsidP="005B51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1617" w:type="dxa"/>
          </w:tcPr>
          <w:p w:rsidR="009B35ED" w:rsidRDefault="009B35ED" w:rsidP="005B51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12+</w:t>
            </w:r>
          </w:p>
        </w:tc>
        <w:tc>
          <w:tcPr>
            <w:tcW w:w="1080" w:type="dxa"/>
            <w:gridSpan w:val="3"/>
          </w:tcPr>
          <w:p w:rsidR="009B35ED" w:rsidRDefault="009B35ED" w:rsidP="005B51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8" w:type="dxa"/>
          </w:tcPr>
          <w:p w:rsidR="009B35ED" w:rsidRPr="00685E05" w:rsidRDefault="009B35ED" w:rsidP="005B5133">
            <w:pPr>
              <w:jc w:val="both"/>
              <w:rPr>
                <w:color w:val="000000"/>
              </w:rPr>
            </w:pPr>
          </w:p>
        </w:tc>
      </w:tr>
    </w:tbl>
    <w:p w:rsidR="009B35ED" w:rsidRDefault="009B35ED"/>
    <w:p w:rsidR="009B35ED" w:rsidRPr="00065035" w:rsidRDefault="009B35ED" w:rsidP="00065035"/>
    <w:p w:rsidR="009B35ED" w:rsidRDefault="009B35ED" w:rsidP="00065035"/>
    <w:p w:rsidR="009B35ED" w:rsidRPr="00065035" w:rsidRDefault="009B35ED" w:rsidP="00065035">
      <w:pPr>
        <w:tabs>
          <w:tab w:val="left" w:pos="2160"/>
        </w:tabs>
        <w:jc w:val="right"/>
        <w:rPr>
          <w:sz w:val="28"/>
          <w:szCs w:val="28"/>
        </w:rPr>
      </w:pPr>
      <w:r>
        <w:tab/>
      </w:r>
      <w:r w:rsidRPr="00065035">
        <w:rPr>
          <w:sz w:val="28"/>
          <w:szCs w:val="28"/>
        </w:rPr>
        <w:t>Зам. директора  по работе с детьми                               Ляшенко И.А</w:t>
      </w:r>
      <w:r>
        <w:rPr>
          <w:sz w:val="28"/>
          <w:szCs w:val="28"/>
        </w:rPr>
        <w:t>.</w:t>
      </w:r>
    </w:p>
    <w:sectPr w:rsidR="009B35ED" w:rsidRPr="00065035" w:rsidSect="00DC57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879C5"/>
    <w:multiLevelType w:val="hybridMultilevel"/>
    <w:tmpl w:val="A1D29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D93618"/>
    <w:multiLevelType w:val="hybridMultilevel"/>
    <w:tmpl w:val="A1D29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A88"/>
    <w:rsid w:val="00062AB8"/>
    <w:rsid w:val="00065035"/>
    <w:rsid w:val="000C4843"/>
    <w:rsid w:val="00187574"/>
    <w:rsid w:val="00232B7D"/>
    <w:rsid w:val="00281499"/>
    <w:rsid w:val="0028442E"/>
    <w:rsid w:val="002F7BA5"/>
    <w:rsid w:val="00361822"/>
    <w:rsid w:val="003807DD"/>
    <w:rsid w:val="003B719B"/>
    <w:rsid w:val="004C1289"/>
    <w:rsid w:val="005034CF"/>
    <w:rsid w:val="005B5133"/>
    <w:rsid w:val="005C33B0"/>
    <w:rsid w:val="005F7C0D"/>
    <w:rsid w:val="006147C4"/>
    <w:rsid w:val="006548DA"/>
    <w:rsid w:val="00685E05"/>
    <w:rsid w:val="006D5A88"/>
    <w:rsid w:val="00704C6E"/>
    <w:rsid w:val="00711449"/>
    <w:rsid w:val="0071769F"/>
    <w:rsid w:val="007628F9"/>
    <w:rsid w:val="0080477D"/>
    <w:rsid w:val="00851C43"/>
    <w:rsid w:val="00860942"/>
    <w:rsid w:val="008A4B21"/>
    <w:rsid w:val="008C72F2"/>
    <w:rsid w:val="008E06A2"/>
    <w:rsid w:val="00936D86"/>
    <w:rsid w:val="00975761"/>
    <w:rsid w:val="009B35ED"/>
    <w:rsid w:val="00B21C59"/>
    <w:rsid w:val="00B85E3C"/>
    <w:rsid w:val="00C85E8F"/>
    <w:rsid w:val="00CA4CFA"/>
    <w:rsid w:val="00D45609"/>
    <w:rsid w:val="00D60710"/>
    <w:rsid w:val="00DC5789"/>
    <w:rsid w:val="00E1495D"/>
    <w:rsid w:val="00E224C4"/>
    <w:rsid w:val="00E657FB"/>
    <w:rsid w:val="00F55651"/>
    <w:rsid w:val="00F7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78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C5789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DC57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ymnasium52.ru/index.php/muzej-antifashist/chron-musem/824-szenar-meropr" TargetMode="External"/><Relationship Id="rId5" Type="http://schemas.openxmlformats.org/officeDocument/2006/relationships/hyperlink" Target="https://www.gymnasium52.ru/index.php/muzej-antifashist/chron-musem/824-szenar-merop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423</Words>
  <Characters>2413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DNS1</dc:creator>
  <cp:keywords/>
  <dc:description/>
  <cp:lastModifiedBy>Admin</cp:lastModifiedBy>
  <cp:revision>7</cp:revision>
  <dcterms:created xsi:type="dcterms:W3CDTF">2021-07-09T13:47:00Z</dcterms:created>
  <dcterms:modified xsi:type="dcterms:W3CDTF">2021-09-06T08:52:00Z</dcterms:modified>
</cp:coreProperties>
</file>