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5E" w:rsidRDefault="003C6C5E" w:rsidP="00603AB7">
      <w:pPr>
        <w:rPr>
          <w:color w:val="000000"/>
        </w:rPr>
      </w:pPr>
    </w:p>
    <w:p w:rsidR="003C6C5E" w:rsidRPr="00D76EB5" w:rsidRDefault="003C6C5E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C5E" w:rsidRPr="00D76EB5" w:rsidRDefault="003C6C5E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C6C5E" w:rsidRPr="00D76EB5" w:rsidRDefault="003C6C5E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C6C5E" w:rsidRPr="00D76EB5" w:rsidRDefault="003C6C5E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C6C5E" w:rsidRPr="00D76EB5" w:rsidRDefault="003C6C5E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_____________ В.В. АБАЛЬМАЗОВ</w:t>
      </w:r>
    </w:p>
    <w:p w:rsidR="003C6C5E" w:rsidRPr="00D76EB5" w:rsidRDefault="003C6C5E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</w:rPr>
          <w:t>2021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3C6C5E" w:rsidRDefault="003C6C5E" w:rsidP="00D355D6">
      <w:pPr>
        <w:jc w:val="right"/>
        <w:rPr>
          <w:color w:val="000000"/>
        </w:rPr>
      </w:pPr>
    </w:p>
    <w:p w:rsidR="003C6C5E" w:rsidRDefault="003C6C5E" w:rsidP="00D355D6">
      <w:pPr>
        <w:jc w:val="right"/>
        <w:rPr>
          <w:color w:val="000000"/>
        </w:rPr>
      </w:pPr>
    </w:p>
    <w:p w:rsidR="003C6C5E" w:rsidRDefault="003C6C5E" w:rsidP="00D355D6">
      <w:pPr>
        <w:jc w:val="right"/>
        <w:rPr>
          <w:color w:val="000000"/>
        </w:rPr>
      </w:pPr>
    </w:p>
    <w:p w:rsidR="003C6C5E" w:rsidRPr="00D76EB5" w:rsidRDefault="003C6C5E" w:rsidP="00D355D6">
      <w:pPr>
        <w:jc w:val="right"/>
        <w:rPr>
          <w:color w:val="000000"/>
        </w:rPr>
      </w:pPr>
    </w:p>
    <w:p w:rsidR="003C6C5E" w:rsidRPr="00D76EB5" w:rsidRDefault="003C6C5E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C6C5E" w:rsidRPr="00D76EB5" w:rsidRDefault="003C6C5E" w:rsidP="003B05B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работы библиотек МО Белореченский район </w:t>
      </w:r>
    </w:p>
    <w:p w:rsidR="003C6C5E" w:rsidRPr="00D76EB5" w:rsidRDefault="003C6C5E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  ОКТЯБРЬ месяц 2021 года</w:t>
      </w:r>
    </w:p>
    <w:p w:rsidR="003C6C5E" w:rsidRPr="00D76EB5" w:rsidRDefault="003C6C5E" w:rsidP="003B05BA">
      <w:pPr>
        <w:rPr>
          <w:color w:val="000000"/>
        </w:rPr>
      </w:pPr>
    </w:p>
    <w:p w:rsidR="003C6C5E" w:rsidRPr="00D76EB5" w:rsidRDefault="003C6C5E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C6C5E" w:rsidRPr="00D76EB5">
        <w:trPr>
          <w:trHeight w:val="345"/>
        </w:trPr>
        <w:tc>
          <w:tcPr>
            <w:tcW w:w="817" w:type="dxa"/>
          </w:tcPr>
          <w:p w:rsidR="003C6C5E" w:rsidRPr="00D76EB5" w:rsidRDefault="003C6C5E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C6C5E" w:rsidRPr="00D76EB5" w:rsidRDefault="003C6C5E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п/п</w:t>
            </w:r>
          </w:p>
        </w:tc>
        <w:tc>
          <w:tcPr>
            <w:tcW w:w="4630" w:type="dxa"/>
          </w:tcPr>
          <w:p w:rsidR="003C6C5E" w:rsidRPr="00D76EB5" w:rsidRDefault="003C6C5E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</w:tcPr>
          <w:p w:rsidR="003C6C5E" w:rsidRPr="00D76EB5" w:rsidRDefault="003C6C5E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</w:tcPr>
          <w:p w:rsidR="003C6C5E" w:rsidRPr="00D76EB5" w:rsidRDefault="003C6C5E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3C6C5E" w:rsidRPr="00D76EB5" w:rsidRDefault="003C6C5E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3C6C5E" w:rsidRPr="00D76EB5" w:rsidRDefault="003C6C5E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C6C5E" w:rsidRPr="00D76EB5">
        <w:trPr>
          <w:trHeight w:val="345"/>
        </w:trPr>
        <w:tc>
          <w:tcPr>
            <w:tcW w:w="817" w:type="dxa"/>
          </w:tcPr>
          <w:p w:rsidR="003C6C5E" w:rsidRPr="00D76EB5" w:rsidRDefault="003C6C5E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</w:tcPr>
          <w:p w:rsidR="003C6C5E" w:rsidRPr="00D76EB5" w:rsidRDefault="003C6C5E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</w:tcPr>
          <w:p w:rsidR="003C6C5E" w:rsidRPr="00D76EB5" w:rsidRDefault="003C6C5E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</w:tcPr>
          <w:p w:rsidR="003C6C5E" w:rsidRPr="00D76EB5" w:rsidRDefault="003C6C5E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3C6C5E" w:rsidRPr="00D76EB5" w:rsidRDefault="003C6C5E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3C6C5E" w:rsidRPr="00D76EB5" w:rsidRDefault="003C6C5E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C27A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C27A3C">
            <w:pPr>
              <w:rPr>
                <w:b/>
              </w:rPr>
            </w:pPr>
            <w:r w:rsidRPr="000A0E19">
              <w:rPr>
                <w:b/>
              </w:rPr>
              <w:t>Ко Дню пожилого человека</w:t>
            </w:r>
          </w:p>
          <w:p w:rsidR="003C6C5E" w:rsidRPr="004B04DF" w:rsidRDefault="003C6C5E" w:rsidP="00C27A3C">
            <w:r w:rsidRPr="004B04DF">
              <w:t>«Сердцем молодые»</w:t>
            </w:r>
            <w:r>
              <w:t>,</w:t>
            </w:r>
          </w:p>
          <w:p w:rsidR="003C6C5E" w:rsidRPr="004B04DF" w:rsidRDefault="003C6C5E" w:rsidP="00C27A3C">
            <w:r>
              <w:t>п</w:t>
            </w:r>
            <w:r w:rsidRPr="004B04DF">
              <w:t>оздравительная онлайн-презентация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C27A3C">
            <w:pPr>
              <w:spacing w:line="276" w:lineRule="auto"/>
            </w:pPr>
            <w:r w:rsidRPr="004B04DF">
              <w:t>01.10.2021</w:t>
            </w:r>
          </w:p>
          <w:p w:rsidR="003C6C5E" w:rsidRPr="004B04DF" w:rsidRDefault="003C6C5E" w:rsidP="00C27A3C">
            <w:pPr>
              <w:spacing w:line="276" w:lineRule="auto"/>
            </w:pPr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286A5F">
            <w:r w:rsidRPr="004B04DF">
              <w:t>МБУ « Библиотека Дружненского сельского поселения Белореченского района»</w:t>
            </w:r>
            <w:r>
              <w:t xml:space="preserve"> </w:t>
            </w:r>
            <w:r w:rsidRPr="004B04DF">
              <w:t>Долгогусевская с/б</w:t>
            </w:r>
          </w:p>
          <w:p w:rsidR="003C6C5E" w:rsidRPr="004B04DF" w:rsidRDefault="003C6C5E" w:rsidP="00286A5F">
            <w:r w:rsidRPr="004B04DF">
              <w:t>х. Долгогусевский, ул. Луценко,5</w:t>
            </w:r>
          </w:p>
          <w:p w:rsidR="003C6C5E" w:rsidRPr="002A45A6" w:rsidRDefault="003C6C5E" w:rsidP="00C27A3C">
            <w:pPr>
              <w:rPr>
                <w:rStyle w:val="Hyperlink"/>
                <w:sz w:val="20"/>
                <w:szCs w:val="20"/>
              </w:rPr>
            </w:pPr>
            <w:hyperlink r:id="rId5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C27A3C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C27A3C">
            <w:pPr>
              <w:rPr>
                <w:sz w:val="20"/>
                <w:szCs w:val="20"/>
              </w:rPr>
            </w:pPr>
            <w:hyperlink r:id="rId6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C27A3C">
            <w:hyperlink r:id="rId7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C27A3C">
            <w:pPr>
              <w:spacing w:line="276" w:lineRule="auto"/>
            </w:pPr>
            <w:r>
              <w:t>Хочикян К.В.</w:t>
            </w:r>
          </w:p>
        </w:tc>
        <w:tc>
          <w:tcPr>
            <w:tcW w:w="2268" w:type="dxa"/>
          </w:tcPr>
          <w:p w:rsidR="003C6C5E" w:rsidRPr="004B04DF" w:rsidRDefault="003C6C5E" w:rsidP="00C27A3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4DF">
              <w:rPr>
                <w:sz w:val="24"/>
                <w:szCs w:val="24"/>
              </w:rPr>
              <w:t>Взрослые</w:t>
            </w:r>
          </w:p>
          <w:p w:rsidR="003C6C5E" w:rsidRPr="004B04DF" w:rsidRDefault="003C6C5E" w:rsidP="00C27A3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4DF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C27A3C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731F24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731F24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4B04DF" w:rsidRDefault="003C6C5E" w:rsidP="00C27A3C">
            <w:r w:rsidRPr="004B04DF">
              <w:t>«Аленький цветочек»</w:t>
            </w:r>
            <w:r>
              <w:t>,</w:t>
            </w:r>
          </w:p>
          <w:p w:rsidR="003C6C5E" w:rsidRPr="004B04DF" w:rsidRDefault="003C6C5E" w:rsidP="00C27A3C">
            <w:r>
              <w:t>о</w:t>
            </w:r>
            <w:r w:rsidRPr="004B04DF">
              <w:t>нлайн-викторина</w:t>
            </w:r>
          </w:p>
        </w:tc>
        <w:tc>
          <w:tcPr>
            <w:tcW w:w="1321" w:type="dxa"/>
          </w:tcPr>
          <w:p w:rsidR="003C6C5E" w:rsidRPr="004B04DF" w:rsidRDefault="003C6C5E" w:rsidP="00C27A3C">
            <w:pPr>
              <w:spacing w:line="276" w:lineRule="auto"/>
            </w:pPr>
            <w:r w:rsidRPr="004B04DF">
              <w:t>01.10.2021</w:t>
            </w:r>
          </w:p>
          <w:p w:rsidR="003C6C5E" w:rsidRPr="004B04DF" w:rsidRDefault="003C6C5E" w:rsidP="00C27A3C">
            <w:pPr>
              <w:spacing w:line="276" w:lineRule="auto"/>
            </w:pPr>
            <w:r w:rsidRPr="004B04DF">
              <w:t>12-00</w:t>
            </w:r>
          </w:p>
        </w:tc>
        <w:tc>
          <w:tcPr>
            <w:tcW w:w="3924" w:type="dxa"/>
          </w:tcPr>
          <w:p w:rsidR="003C6C5E" w:rsidRDefault="003C6C5E" w:rsidP="00286A5F">
            <w:r w:rsidRPr="004B04DF">
              <w:t>МБУ « Библиотека Дружненского сел</w:t>
            </w:r>
            <w:r>
              <w:t xml:space="preserve">ьского поселения Белореченского </w:t>
            </w:r>
            <w:r w:rsidRPr="004B04DF">
              <w:t>района»</w:t>
            </w:r>
          </w:p>
          <w:p w:rsidR="003C6C5E" w:rsidRPr="004B04DF" w:rsidRDefault="003C6C5E" w:rsidP="00286A5F">
            <w:r w:rsidRPr="004B04DF">
              <w:t>Долгогусевская с/б</w:t>
            </w:r>
          </w:p>
          <w:p w:rsidR="003C6C5E" w:rsidRPr="004B04DF" w:rsidRDefault="003C6C5E" w:rsidP="00286A5F">
            <w:r w:rsidRPr="004B04DF">
              <w:t>х. Долгогусевский, ул. Луценко,5</w:t>
            </w:r>
          </w:p>
          <w:p w:rsidR="003C6C5E" w:rsidRPr="002A45A6" w:rsidRDefault="003C6C5E" w:rsidP="00C27A3C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C27A3C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C27A3C">
            <w:pPr>
              <w:rPr>
                <w:sz w:val="20"/>
                <w:szCs w:val="20"/>
              </w:rPr>
            </w:pPr>
            <w:hyperlink r:id="rId9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C27A3C">
            <w:hyperlink r:id="rId10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C27A3C">
            <w:pPr>
              <w:spacing w:line="276" w:lineRule="auto"/>
            </w:pPr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4B04DF" w:rsidRDefault="003C6C5E" w:rsidP="00C27A3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4DF">
              <w:rPr>
                <w:sz w:val="24"/>
                <w:szCs w:val="24"/>
              </w:rPr>
              <w:t xml:space="preserve">Дети </w:t>
            </w:r>
          </w:p>
          <w:p w:rsidR="003C6C5E" w:rsidRPr="004B04DF" w:rsidRDefault="003C6C5E" w:rsidP="00C27A3C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4DF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9774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9774D5">
            <w:pPr>
              <w:rPr>
                <w:b/>
              </w:rPr>
            </w:pPr>
            <w:r w:rsidRPr="000A0E19">
              <w:rPr>
                <w:b/>
              </w:rPr>
              <w:t>Ко Дню пожилого человека</w:t>
            </w:r>
          </w:p>
          <w:p w:rsidR="003C6C5E" w:rsidRPr="00350795" w:rsidRDefault="003C6C5E" w:rsidP="009774D5">
            <w:r w:rsidRPr="00350795">
              <w:t xml:space="preserve"> </w:t>
            </w:r>
            <w:r>
              <w:t>«Для тех, кто годы не считает!»,</w:t>
            </w:r>
            <w:r w:rsidRPr="00350795">
              <w:t xml:space="preserve"> </w:t>
            </w:r>
            <w:r>
              <w:t>м</w:t>
            </w:r>
            <w:r w:rsidRPr="00350795">
              <w:t xml:space="preserve">узыкально-поэтический </w:t>
            </w:r>
            <w:r>
              <w:t>онлайн-</w:t>
            </w:r>
            <w:r w:rsidRPr="00350795">
              <w:t xml:space="preserve">час </w:t>
            </w:r>
          </w:p>
        </w:tc>
        <w:tc>
          <w:tcPr>
            <w:tcW w:w="1321" w:type="dxa"/>
          </w:tcPr>
          <w:p w:rsidR="003C6C5E" w:rsidRPr="00350795" w:rsidRDefault="003C6C5E" w:rsidP="009774D5">
            <w:r w:rsidRPr="00350795">
              <w:t>01.10.2021</w:t>
            </w:r>
          </w:p>
          <w:p w:rsidR="003C6C5E" w:rsidRPr="00350795" w:rsidRDefault="003C6C5E" w:rsidP="009774D5">
            <w:r w:rsidRPr="00350795">
              <w:t>12-00</w:t>
            </w:r>
          </w:p>
        </w:tc>
        <w:tc>
          <w:tcPr>
            <w:tcW w:w="3924" w:type="dxa"/>
          </w:tcPr>
          <w:p w:rsidR="003C6C5E" w:rsidRDefault="003C6C5E" w:rsidP="009774D5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п.Первомайский,</w:t>
            </w:r>
          </w:p>
          <w:p w:rsidR="003C6C5E" w:rsidRPr="00350795" w:rsidRDefault="003C6C5E" w:rsidP="009774D5">
            <w:r>
              <w:t>ул. Советская , 2</w:t>
            </w:r>
          </w:p>
          <w:p w:rsidR="003C6C5E" w:rsidRPr="00350795" w:rsidRDefault="003C6C5E" w:rsidP="009774D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1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9774D5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1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9774D5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3C6C5E" w:rsidRPr="00350795" w:rsidRDefault="003C6C5E" w:rsidP="009774D5">
            <w:r w:rsidRPr="00350795">
              <w:t xml:space="preserve">Взрослые </w:t>
            </w:r>
          </w:p>
          <w:p w:rsidR="003C6C5E" w:rsidRPr="00350795" w:rsidRDefault="003C6C5E" w:rsidP="009774D5">
            <w:r w:rsidRPr="00350795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616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47846" w:rsidRDefault="003C6C5E" w:rsidP="00E616DD">
            <w:pPr>
              <w:rPr>
                <w:b/>
              </w:rPr>
            </w:pPr>
            <w:r w:rsidRPr="00647846">
              <w:rPr>
                <w:b/>
              </w:rPr>
              <w:t>Ко Дню пожилого человека</w:t>
            </w:r>
          </w:p>
          <w:p w:rsidR="003C6C5E" w:rsidRDefault="003C6C5E" w:rsidP="00E616DD">
            <w:r w:rsidRPr="00647846">
              <w:t>« И счастья вам на долгие года»</w:t>
            </w:r>
            <w:r>
              <w:t>,</w:t>
            </w:r>
            <w:r w:rsidRPr="00647846">
              <w:t xml:space="preserve"> </w:t>
            </w:r>
          </w:p>
          <w:p w:rsidR="003C6C5E" w:rsidRPr="00647846" w:rsidRDefault="003C6C5E" w:rsidP="00E616DD">
            <w:r>
              <w:t>онлайн-презентация</w:t>
            </w:r>
          </w:p>
        </w:tc>
        <w:tc>
          <w:tcPr>
            <w:tcW w:w="1321" w:type="dxa"/>
          </w:tcPr>
          <w:p w:rsidR="003C6C5E" w:rsidRPr="00647846" w:rsidRDefault="003C6C5E" w:rsidP="00E616DD">
            <w:r w:rsidRPr="00647846">
              <w:t>01.10.</w:t>
            </w:r>
            <w:r>
              <w:t>2021</w:t>
            </w:r>
            <w:r w:rsidRPr="00647846">
              <w:t>.</w:t>
            </w:r>
          </w:p>
        </w:tc>
        <w:tc>
          <w:tcPr>
            <w:tcW w:w="3924" w:type="dxa"/>
          </w:tcPr>
          <w:p w:rsidR="003C6C5E" w:rsidRPr="00647846" w:rsidRDefault="003C6C5E" w:rsidP="00E616DD">
            <w:r w:rsidRPr="00647846">
              <w:t xml:space="preserve">МБУ «Библиотека Великовечненского сельского поселения  Белореченского район» Вечненская  с\б с. Великовечное, </w:t>
            </w:r>
          </w:p>
          <w:p w:rsidR="003C6C5E" w:rsidRPr="00647846" w:rsidRDefault="003C6C5E" w:rsidP="00E616DD">
            <w:r w:rsidRPr="00647846">
              <w:t>у. Почтовая, 59</w:t>
            </w:r>
          </w:p>
          <w:p w:rsidR="003C6C5E" w:rsidRPr="00647846" w:rsidRDefault="003C6C5E" w:rsidP="00E616DD">
            <w:pPr>
              <w:rPr>
                <w:sz w:val="20"/>
                <w:szCs w:val="20"/>
              </w:rPr>
            </w:pPr>
            <w:hyperlink r:id="rId13" w:history="1">
              <w:r w:rsidRPr="00647846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3C6C5E" w:rsidRPr="00647846" w:rsidRDefault="003C6C5E" w:rsidP="00E616DD">
            <w:pPr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647846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647846">
                <w:rPr>
                  <w:rStyle w:val="Hyperlink"/>
                  <w:sz w:val="20"/>
                  <w:szCs w:val="20"/>
                </w:rPr>
                <w:t>://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647846">
                <w:rPr>
                  <w:rStyle w:val="Hyperlink"/>
                  <w:sz w:val="20"/>
                  <w:szCs w:val="20"/>
                </w:rPr>
                <w:t>.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647846">
                <w:rPr>
                  <w:rStyle w:val="Hyperlink"/>
                  <w:sz w:val="20"/>
                  <w:szCs w:val="20"/>
                </w:rPr>
                <w:t>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647846">
                <w:rPr>
                  <w:rStyle w:val="Hyperlink"/>
                  <w:sz w:val="20"/>
                  <w:szCs w:val="20"/>
                </w:rPr>
                <w:t>_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3C6C5E" w:rsidRPr="00647846" w:rsidRDefault="003C6C5E" w:rsidP="00E616DD">
            <w:hyperlink r:id="rId15" w:history="1">
              <w:r w:rsidRPr="00647846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3C6C5E" w:rsidRPr="00647846" w:rsidRDefault="003C6C5E" w:rsidP="00E616DD">
            <w:r w:rsidRPr="00647846">
              <w:t>Ткачук В.В</w:t>
            </w:r>
            <w:r>
              <w:t>.</w:t>
            </w:r>
          </w:p>
        </w:tc>
        <w:tc>
          <w:tcPr>
            <w:tcW w:w="2268" w:type="dxa"/>
          </w:tcPr>
          <w:p w:rsidR="003C6C5E" w:rsidRPr="00647846" w:rsidRDefault="003C6C5E" w:rsidP="00E616DD">
            <w:r w:rsidRPr="00647846">
              <w:t xml:space="preserve">Взрослые   </w:t>
            </w:r>
          </w:p>
          <w:p w:rsidR="003C6C5E" w:rsidRPr="00647846" w:rsidRDefault="003C6C5E" w:rsidP="00E616DD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47846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616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731F24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731F24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4C52F7" w:rsidRDefault="003C6C5E" w:rsidP="00E616DD">
            <w:r w:rsidRPr="004C52F7">
              <w:t>«В некотором царстве, Аксаковом государстве»,</w:t>
            </w:r>
          </w:p>
          <w:p w:rsidR="003C6C5E" w:rsidRPr="004C52F7" w:rsidRDefault="003C6C5E" w:rsidP="00E616DD">
            <w:pPr>
              <w:rPr>
                <w:bCs/>
              </w:rPr>
            </w:pPr>
            <w:r w:rsidRPr="004C52F7">
              <w:t xml:space="preserve">виртуальное онлайн - путешествие по книжной выставке </w:t>
            </w:r>
          </w:p>
        </w:tc>
        <w:tc>
          <w:tcPr>
            <w:tcW w:w="1321" w:type="dxa"/>
          </w:tcPr>
          <w:p w:rsidR="003C6C5E" w:rsidRPr="004C52F7" w:rsidRDefault="003C6C5E" w:rsidP="00E616DD">
            <w:r>
              <w:t>01.10.2021</w:t>
            </w:r>
          </w:p>
        </w:tc>
        <w:tc>
          <w:tcPr>
            <w:tcW w:w="3924" w:type="dxa"/>
          </w:tcPr>
          <w:p w:rsidR="003C6C5E" w:rsidRPr="004C52F7" w:rsidRDefault="003C6C5E" w:rsidP="00E616DD">
            <w:r w:rsidRPr="004C52F7">
              <w:t>МБУ «Библиотека МО Школьненское сельское поселение Бело</w:t>
            </w:r>
            <w:r>
              <w:t>реченского района» Архиповская с/</w:t>
            </w:r>
            <w:r w:rsidRPr="004C52F7">
              <w:t xml:space="preserve">б </w:t>
            </w:r>
            <w:r>
              <w:t>,</w:t>
            </w:r>
            <w:r w:rsidRPr="004C52F7">
              <w:t>с. Архиповское, ул. Первомайская, 8А</w:t>
            </w:r>
          </w:p>
          <w:p w:rsidR="003C6C5E" w:rsidRPr="004C52F7" w:rsidRDefault="003C6C5E" w:rsidP="00E616DD">
            <w:pPr>
              <w:rPr>
                <w:color w:val="0070C0"/>
                <w:sz w:val="20"/>
                <w:szCs w:val="20"/>
              </w:rPr>
            </w:pPr>
            <w:r w:rsidRPr="004C52F7">
              <w:t xml:space="preserve"> </w:t>
            </w:r>
            <w:hyperlink r:id="rId16" w:tgtFrame="_blank" w:history="1">
              <w:r w:rsidRPr="004C52F7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3C6C5E" w:rsidRPr="004C52F7" w:rsidRDefault="003C6C5E" w:rsidP="00E616DD">
            <w:pPr>
              <w:rPr>
                <w:color w:val="0000FF"/>
                <w:sz w:val="20"/>
                <w:szCs w:val="20"/>
              </w:rPr>
            </w:pPr>
            <w:hyperlink r:id="rId17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3C6C5E" w:rsidRPr="004C52F7" w:rsidRDefault="003C6C5E" w:rsidP="00E616DD">
            <w:pPr>
              <w:rPr>
                <w:sz w:val="20"/>
                <w:szCs w:val="20"/>
              </w:rPr>
            </w:pPr>
            <w:hyperlink r:id="rId18" w:history="1">
              <w:r w:rsidRPr="004C52F7">
                <w:rPr>
                  <w:rStyle w:val="Hyperlink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3C6C5E" w:rsidRPr="004C52F7" w:rsidRDefault="003C6C5E" w:rsidP="00E616DD">
            <w:r>
              <w:t>Дубковская В.А.</w:t>
            </w:r>
          </w:p>
        </w:tc>
        <w:tc>
          <w:tcPr>
            <w:tcW w:w="2268" w:type="dxa"/>
          </w:tcPr>
          <w:p w:rsidR="003C6C5E" w:rsidRPr="004C52F7" w:rsidRDefault="003C6C5E" w:rsidP="00E616DD">
            <w:r>
              <w:t>Дети</w:t>
            </w:r>
          </w:p>
          <w:p w:rsidR="003C6C5E" w:rsidRPr="004C52F7" w:rsidRDefault="003C6C5E" w:rsidP="00E616DD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616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731F24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731F24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4C52F7" w:rsidRDefault="003C6C5E" w:rsidP="00E616DD">
            <w:r w:rsidRPr="004C52F7">
              <w:t xml:space="preserve"> Библиотека в поддержку семьи. Помощь в организации семейного чтения и семейного досуга. </w:t>
            </w:r>
          </w:p>
          <w:p w:rsidR="003C6C5E" w:rsidRPr="004C52F7" w:rsidRDefault="003C6C5E" w:rsidP="00E616DD">
            <w:r w:rsidRPr="004C52F7">
              <w:t>«Сказки ключницы Пелагеи»,</w:t>
            </w:r>
          </w:p>
          <w:p w:rsidR="003C6C5E" w:rsidRPr="004C52F7" w:rsidRDefault="003C6C5E" w:rsidP="00E616DD">
            <w:r w:rsidRPr="004C52F7">
              <w:t xml:space="preserve">онлайн-чтения сказок автора для самых маленьких читателей </w:t>
            </w:r>
          </w:p>
        </w:tc>
        <w:tc>
          <w:tcPr>
            <w:tcW w:w="1321" w:type="dxa"/>
          </w:tcPr>
          <w:p w:rsidR="003C6C5E" w:rsidRPr="004C52F7" w:rsidRDefault="003C6C5E" w:rsidP="00E616DD">
            <w:r>
              <w:t>01.10.2021</w:t>
            </w:r>
          </w:p>
        </w:tc>
        <w:tc>
          <w:tcPr>
            <w:tcW w:w="3924" w:type="dxa"/>
          </w:tcPr>
          <w:p w:rsidR="003C6C5E" w:rsidRPr="004C52F7" w:rsidRDefault="003C6C5E" w:rsidP="00E616DD">
            <w:r w:rsidRPr="004C52F7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4C52F7">
              <w:t>б ,</w:t>
            </w:r>
          </w:p>
          <w:p w:rsidR="003C6C5E" w:rsidRPr="004C52F7" w:rsidRDefault="003C6C5E" w:rsidP="00E616DD">
            <w:r w:rsidRPr="004C52F7">
              <w:t>с. Новоалексеевское, ул.Красная, 19</w:t>
            </w:r>
          </w:p>
          <w:p w:rsidR="003C6C5E" w:rsidRPr="004C52F7" w:rsidRDefault="003C6C5E" w:rsidP="00E616DD">
            <w:pPr>
              <w:rPr>
                <w:rStyle w:val="Hyperlink"/>
                <w:sz w:val="20"/>
                <w:szCs w:val="20"/>
              </w:rPr>
            </w:pPr>
            <w:hyperlink r:id="rId19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group</w:t>
              </w:r>
              <w:r w:rsidRPr="004C52F7">
                <w:rPr>
                  <w:rStyle w:val="Hyperlink"/>
                  <w:sz w:val="20"/>
                  <w:szCs w:val="20"/>
                </w:rPr>
                <w:t>/53941537407172</w:t>
              </w:r>
            </w:hyperlink>
            <w:hyperlink r:id="rId20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182929131</w:t>
              </w:r>
            </w:hyperlink>
          </w:p>
          <w:p w:rsidR="003C6C5E" w:rsidRPr="004C52F7" w:rsidRDefault="003C6C5E" w:rsidP="00E616DD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 w:tgtFrame="_blank" w:history="1">
              <w:r w:rsidRPr="004C52F7">
                <w:rPr>
                  <w:rStyle w:val="Hyperlink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3C6C5E" w:rsidRPr="004C52F7" w:rsidRDefault="003C6C5E" w:rsidP="00E616DD">
            <w:r>
              <w:t>Скорикова А.Н.</w:t>
            </w:r>
          </w:p>
        </w:tc>
        <w:tc>
          <w:tcPr>
            <w:tcW w:w="2268" w:type="dxa"/>
          </w:tcPr>
          <w:p w:rsidR="003C6C5E" w:rsidRPr="004C52F7" w:rsidRDefault="003C6C5E" w:rsidP="00E616DD">
            <w:r w:rsidRPr="004C52F7">
              <w:t xml:space="preserve">Дети </w:t>
            </w:r>
          </w:p>
          <w:p w:rsidR="003C6C5E" w:rsidRPr="004C52F7" w:rsidRDefault="003C6C5E" w:rsidP="00E616DD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616D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731F24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731F24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4C52F7" w:rsidRDefault="003C6C5E" w:rsidP="00E616DD">
            <w:pPr>
              <w:rPr>
                <w:bCs/>
              </w:rPr>
            </w:pPr>
            <w:r w:rsidRPr="004C52F7">
              <w:t xml:space="preserve"> «Волшебный мир Аксакова», литературный  </w:t>
            </w:r>
            <w:r>
              <w:t>онлайн - обзор</w:t>
            </w:r>
            <w:r w:rsidRPr="004C52F7">
              <w:t xml:space="preserve"> </w:t>
            </w:r>
          </w:p>
        </w:tc>
        <w:tc>
          <w:tcPr>
            <w:tcW w:w="1321" w:type="dxa"/>
          </w:tcPr>
          <w:p w:rsidR="003C6C5E" w:rsidRPr="004C52F7" w:rsidRDefault="003C6C5E" w:rsidP="00E616DD">
            <w:r>
              <w:t>01.10.2021</w:t>
            </w:r>
          </w:p>
        </w:tc>
        <w:tc>
          <w:tcPr>
            <w:tcW w:w="3924" w:type="dxa"/>
          </w:tcPr>
          <w:p w:rsidR="003C6C5E" w:rsidRDefault="003C6C5E" w:rsidP="000F6EDA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ченского района» Школьненская с/</w:t>
            </w: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0F6EDA">
              <w:rPr>
                <w:rFonts w:ascii="Times New Roman" w:hAnsi="Times New Roman" w:cs="Times New Roman"/>
                <w:sz w:val="24"/>
                <w:szCs w:val="24"/>
              </w:rPr>
              <w:t>с. Школьное,</w:t>
            </w:r>
          </w:p>
          <w:p w:rsidR="003C6C5E" w:rsidRPr="000F6EDA" w:rsidRDefault="003C6C5E" w:rsidP="000F6EDA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6ED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4C52F7">
              <w:t xml:space="preserve"> </w:t>
            </w:r>
            <w:r w:rsidRPr="000F6EDA">
              <w:rPr>
                <w:rFonts w:ascii="Times New Roman" w:hAnsi="Times New Roman" w:cs="Times New Roman"/>
                <w:sz w:val="24"/>
                <w:szCs w:val="24"/>
              </w:rPr>
              <w:t xml:space="preserve">Красная ,15 </w:t>
            </w:r>
            <w:hyperlink r:id="rId22" w:history="1">
              <w:r w:rsidRPr="004C52F7">
                <w:rPr>
                  <w:rStyle w:val="Hyperlink"/>
                  <w:rFonts w:cs="Calibri"/>
                </w:rPr>
                <w:t>https://ok.ru/group/60552877768934</w:t>
              </w:r>
            </w:hyperlink>
          </w:p>
          <w:p w:rsidR="003C6C5E" w:rsidRPr="004C52F7" w:rsidRDefault="003C6C5E" w:rsidP="00E616DD">
            <w:hyperlink r:id="rId23" w:history="1">
              <w:r w:rsidRPr="004C52F7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3C6C5E" w:rsidRPr="00C76159" w:rsidRDefault="003C6C5E" w:rsidP="00E616DD">
            <w:pPr>
              <w:rPr>
                <w:color w:val="000000"/>
              </w:rPr>
            </w:pPr>
            <w:r w:rsidRPr="00C76159">
              <w:rPr>
                <w:color w:val="000000"/>
              </w:rPr>
              <w:t>Копанева О.Д.</w:t>
            </w:r>
          </w:p>
        </w:tc>
        <w:tc>
          <w:tcPr>
            <w:tcW w:w="2268" w:type="dxa"/>
          </w:tcPr>
          <w:p w:rsidR="003C6C5E" w:rsidRPr="004C52F7" w:rsidRDefault="003C6C5E" w:rsidP="00E616DD">
            <w:r w:rsidRPr="004C52F7">
              <w:t xml:space="preserve">Дети  </w:t>
            </w:r>
          </w:p>
          <w:p w:rsidR="003C6C5E" w:rsidRPr="004C52F7" w:rsidRDefault="003C6C5E" w:rsidP="00E616DD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 «И расцвёл цветочек Аленький»</w:t>
            </w:r>
            <w:r>
              <w:rPr>
                <w:lang w:eastAsia="en-US"/>
              </w:rPr>
              <w:t>,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онлайн-выставка рисунков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4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5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26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E2485B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Дети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E1753F" w:rsidRDefault="003C6C5E" w:rsidP="00EF73E1">
            <w:pPr>
              <w:rPr>
                <w:b/>
              </w:rPr>
            </w:pPr>
            <w:r w:rsidRPr="00E1753F">
              <w:rPr>
                <w:b/>
              </w:rPr>
              <w:t>Ко Дню пожилого человека</w:t>
            </w:r>
          </w:p>
          <w:p w:rsidR="003C6C5E" w:rsidRPr="00731F24" w:rsidRDefault="003C6C5E" w:rsidP="00EF73E1">
            <w:r w:rsidRPr="00731F24">
              <w:t>«Пусть будет теплой осень жизни…»</w:t>
            </w:r>
            <w:r>
              <w:t>,</w:t>
            </w:r>
          </w:p>
          <w:p w:rsidR="003C6C5E" w:rsidRPr="00731F24" w:rsidRDefault="003C6C5E" w:rsidP="00EF73E1">
            <w:r>
              <w:t>онлайн-поздравление</w:t>
            </w:r>
          </w:p>
          <w:p w:rsidR="003C6C5E" w:rsidRPr="00731F24" w:rsidRDefault="003C6C5E" w:rsidP="00EF73E1"/>
        </w:tc>
        <w:tc>
          <w:tcPr>
            <w:tcW w:w="1321" w:type="dxa"/>
          </w:tcPr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01.10.2021</w:t>
            </w:r>
          </w:p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Pr="00731F24">
              <w:rPr>
                <w:color w:val="000000"/>
              </w:rPr>
              <w:t>00</w:t>
            </w:r>
          </w:p>
        </w:tc>
        <w:tc>
          <w:tcPr>
            <w:tcW w:w="3924" w:type="dxa"/>
          </w:tcPr>
          <w:p w:rsidR="003C6C5E" w:rsidRPr="00ED37F0" w:rsidRDefault="003C6C5E" w:rsidP="00EF73E1">
            <w:pPr>
              <w:rPr>
                <w:sz w:val="20"/>
                <w:szCs w:val="20"/>
              </w:rPr>
            </w:pPr>
            <w:r w:rsidRPr="00731F24">
              <w:t>МБУ «Библиотека Бжедуховского сельского поселения»  Белореченск</w:t>
            </w:r>
            <w:r>
              <w:t xml:space="preserve">ого района, Октябрьская  с/б </w:t>
            </w:r>
            <w:r w:rsidRPr="00731F24">
              <w:t xml:space="preserve">, ст. Октябрьская, ул.Октябрьская,6 </w:t>
            </w:r>
            <w:hyperlink r:id="rId27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Куликова И.М.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 xml:space="preserve">Взрослые  </w:t>
            </w:r>
          </w:p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Ко Дню пожилого человека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"Мои  года</w:t>
            </w:r>
            <w:r>
              <w:rPr>
                <w:color w:val="000000"/>
              </w:rPr>
              <w:t xml:space="preserve"> </w:t>
            </w:r>
            <w:r w:rsidRPr="006529FE">
              <w:rPr>
                <w:color w:val="000000"/>
              </w:rPr>
              <w:t>- моё богатство"</w:t>
            </w:r>
            <w:r>
              <w:rPr>
                <w:color w:val="000000"/>
              </w:rPr>
              <w:t>,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529FE">
              <w:rPr>
                <w:color w:val="000000"/>
              </w:rPr>
              <w:t>нлайн презентация - поздравление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3C6C5E" w:rsidRPr="006529FE" w:rsidRDefault="003C6C5E" w:rsidP="00EF73E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01.10.2021</w:t>
            </w:r>
          </w:p>
          <w:p w:rsidR="003C6C5E" w:rsidRPr="006529FE" w:rsidRDefault="003C6C5E" w:rsidP="00EF73E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  <w:p w:rsidR="003C6C5E" w:rsidRPr="006529FE" w:rsidRDefault="003C6C5E" w:rsidP="00EF73E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3C6C5E" w:rsidRPr="006529FE" w:rsidRDefault="003C6C5E" w:rsidP="00EF73E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3C6C5E" w:rsidRPr="006529FE" w:rsidRDefault="003C6C5E" w:rsidP="00EF73E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  <w:p w:rsidR="003C6C5E" w:rsidRPr="006529FE" w:rsidRDefault="003C6C5E" w:rsidP="00EF73E1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</w:p>
        </w:tc>
        <w:tc>
          <w:tcPr>
            <w:tcW w:w="3924" w:type="dxa"/>
          </w:tcPr>
          <w:p w:rsidR="003C6C5E" w:rsidRPr="00286A5F" w:rsidRDefault="003C6C5E" w:rsidP="00EF73E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EF73E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EF73E1">
            <w:r w:rsidRPr="00286A5F">
              <w:t>п. Дружный, ул. Советская,90 А</w:t>
            </w:r>
          </w:p>
          <w:p w:rsidR="003C6C5E" w:rsidRPr="005E2398" w:rsidRDefault="003C6C5E" w:rsidP="00EF73E1">
            <w:pPr>
              <w:rPr>
                <w:color w:val="0070C0"/>
                <w:sz w:val="20"/>
                <w:szCs w:val="20"/>
              </w:rPr>
            </w:pPr>
            <w:hyperlink r:id="rId28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EF73E1">
            <w:pPr>
              <w:rPr>
                <w:color w:val="0070C0"/>
                <w:sz w:val="20"/>
                <w:szCs w:val="20"/>
              </w:rPr>
            </w:pPr>
            <w:hyperlink r:id="rId29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EF73E1">
            <w:pPr>
              <w:rPr>
                <w:color w:val="000000"/>
                <w:lang w:val="en-US"/>
              </w:rPr>
            </w:pPr>
            <w:hyperlink r:id="rId30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EF73E1">
            <w:pPr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Макарян Ю.Ю.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6529FE">
              <w:rPr>
                <w:color w:val="000000"/>
                <w:sz w:val="24"/>
                <w:szCs w:val="24"/>
              </w:rPr>
              <w:t xml:space="preserve">Взрослые </w:t>
            </w:r>
          </w:p>
          <w:p w:rsidR="003C6C5E" w:rsidRPr="006529FE" w:rsidRDefault="003C6C5E" w:rsidP="00EF73E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529FE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Ко Дню пожилого человека</w:t>
            </w:r>
          </w:p>
          <w:p w:rsidR="003C6C5E" w:rsidRDefault="003C6C5E" w:rsidP="00EF73E1">
            <w:r w:rsidRPr="00350795">
              <w:rPr>
                <w:i/>
              </w:rPr>
              <w:t xml:space="preserve"> «</w:t>
            </w:r>
            <w:r>
              <w:t>День мудрости»,</w:t>
            </w:r>
          </w:p>
          <w:p w:rsidR="003C6C5E" w:rsidRPr="00350795" w:rsidRDefault="003C6C5E" w:rsidP="00EF73E1">
            <w:r>
              <w:t xml:space="preserve"> онлайн </w:t>
            </w:r>
            <w:r w:rsidRPr="00350795">
              <w:t xml:space="preserve"> </w:t>
            </w:r>
            <w:r>
              <w:t>р</w:t>
            </w:r>
            <w:r w:rsidRPr="00350795">
              <w:t>етро - встреча</w:t>
            </w:r>
          </w:p>
        </w:tc>
        <w:tc>
          <w:tcPr>
            <w:tcW w:w="1321" w:type="dxa"/>
          </w:tcPr>
          <w:p w:rsidR="003C6C5E" w:rsidRPr="00350795" w:rsidRDefault="003C6C5E" w:rsidP="00EF73E1">
            <w:pPr>
              <w:jc w:val="both"/>
            </w:pPr>
            <w:r w:rsidRPr="00350795">
              <w:t>01.10.2021</w:t>
            </w:r>
          </w:p>
          <w:p w:rsidR="003C6C5E" w:rsidRPr="00350795" w:rsidRDefault="003C6C5E" w:rsidP="00EF73E1">
            <w:pPr>
              <w:jc w:val="both"/>
            </w:pPr>
            <w:r w:rsidRPr="00350795">
              <w:t>15-00</w:t>
            </w:r>
          </w:p>
        </w:tc>
        <w:tc>
          <w:tcPr>
            <w:tcW w:w="3924" w:type="dxa"/>
          </w:tcPr>
          <w:p w:rsidR="003C6C5E" w:rsidRPr="00350795" w:rsidRDefault="003C6C5E" w:rsidP="00EF73E1">
            <w:r w:rsidRPr="00350795">
              <w:t xml:space="preserve">МБУ «Библиотека Первомайского сельского поселения Белореченского района»,  </w:t>
            </w:r>
            <w:r>
              <w:t>Комсомольская с/ б</w:t>
            </w:r>
            <w:r w:rsidRPr="00350795">
              <w:t>,</w:t>
            </w:r>
            <w:r>
              <w:t xml:space="preserve">  ст.Комсомольская, ул. Яровая,</w:t>
            </w:r>
            <w:r w:rsidRPr="00350795">
              <w:t xml:space="preserve"> 21</w:t>
            </w:r>
          </w:p>
          <w:p w:rsidR="003C6C5E" w:rsidRPr="00A93409" w:rsidRDefault="003C6C5E" w:rsidP="00EF73E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1" w:tgtFrame="_blank" w:history="1">
              <w:r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C6C5E" w:rsidRPr="00A93409" w:rsidRDefault="003C6C5E" w:rsidP="00EF73E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3C6C5E" w:rsidRPr="00350795" w:rsidRDefault="003C6C5E" w:rsidP="00EF73E1">
            <w:hyperlink r:id="rId32" w:tgtFrame="_blank" w:history="1">
              <w:r w:rsidRPr="00A93409">
                <w:rPr>
                  <w:rStyle w:val="Hyperlink"/>
                  <w:color w:val="1F497D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</w:tcPr>
          <w:p w:rsidR="003C6C5E" w:rsidRPr="00350795" w:rsidRDefault="003C6C5E" w:rsidP="00EF73E1">
            <w:pPr>
              <w:jc w:val="both"/>
            </w:pPr>
            <w:r w:rsidRPr="00350795">
              <w:t>Рыбчинская М.И.</w:t>
            </w:r>
          </w:p>
        </w:tc>
        <w:tc>
          <w:tcPr>
            <w:tcW w:w="2268" w:type="dxa"/>
          </w:tcPr>
          <w:p w:rsidR="003C6C5E" w:rsidRPr="00350795" w:rsidRDefault="003C6C5E" w:rsidP="00EF73E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Взрослые</w:t>
            </w:r>
          </w:p>
          <w:p w:rsidR="003C6C5E" w:rsidRPr="00350795" w:rsidRDefault="003C6C5E" w:rsidP="00EF73E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>
              <w:t xml:space="preserve"> </w:t>
            </w:r>
            <w:r w:rsidRPr="000A0E19">
              <w:rPr>
                <w:b/>
              </w:rPr>
              <w:t>Ко Дню пожилого человека</w:t>
            </w:r>
          </w:p>
          <w:p w:rsidR="003C6C5E" w:rsidRDefault="003C6C5E" w:rsidP="00EF73E1">
            <w:pPr>
              <w:jc w:val="both"/>
            </w:pPr>
            <w:r>
              <w:t xml:space="preserve"> «Стар годами, да молод душой»,</w:t>
            </w:r>
          </w:p>
          <w:p w:rsidR="003C6C5E" w:rsidRPr="00350795" w:rsidRDefault="003C6C5E" w:rsidP="00EF73E1">
            <w:pPr>
              <w:jc w:val="both"/>
            </w:pPr>
            <w:r w:rsidRPr="00350795">
              <w:t xml:space="preserve"> </w:t>
            </w:r>
            <w:r>
              <w:t>онлайн-час общения</w:t>
            </w:r>
          </w:p>
        </w:tc>
        <w:tc>
          <w:tcPr>
            <w:tcW w:w="1321" w:type="dxa"/>
          </w:tcPr>
          <w:p w:rsidR="003C6C5E" w:rsidRPr="00350795" w:rsidRDefault="003C6C5E" w:rsidP="00EF73E1">
            <w:pPr>
              <w:jc w:val="both"/>
              <w:rPr>
                <w:lang w:val="en-US"/>
              </w:rPr>
            </w:pPr>
            <w:r w:rsidRPr="00350795">
              <w:t>01.10.</w:t>
            </w:r>
            <w:r w:rsidRPr="00350795">
              <w:rPr>
                <w:lang w:val="en-US"/>
              </w:rPr>
              <w:t>2021</w:t>
            </w:r>
          </w:p>
          <w:p w:rsidR="003C6C5E" w:rsidRPr="00350795" w:rsidRDefault="003C6C5E" w:rsidP="00EF73E1">
            <w:pPr>
              <w:jc w:val="both"/>
              <w:rPr>
                <w:lang w:val="en-US"/>
              </w:rPr>
            </w:pPr>
            <w:r w:rsidRPr="00350795">
              <w:rPr>
                <w:lang w:val="en-US"/>
              </w:rPr>
              <w:t>16-00</w:t>
            </w:r>
          </w:p>
        </w:tc>
        <w:tc>
          <w:tcPr>
            <w:tcW w:w="3924" w:type="dxa"/>
          </w:tcPr>
          <w:p w:rsidR="003C6C5E" w:rsidRDefault="003C6C5E" w:rsidP="00EF73E1">
            <w:r w:rsidRPr="00350795">
              <w:t>МБУ «Библиотека Первомайского сельского поселения Белореченского района», пункт выдачи литературы пос. Проточного,</w:t>
            </w:r>
            <w:r>
              <w:t xml:space="preserve"> пос.Проточный,</w:t>
            </w:r>
            <w:r w:rsidRPr="00350795">
              <w:t xml:space="preserve"> </w:t>
            </w:r>
          </w:p>
          <w:p w:rsidR="003C6C5E" w:rsidRPr="00350795" w:rsidRDefault="003C6C5E" w:rsidP="00EF73E1">
            <w:r w:rsidRPr="00350795">
              <w:t xml:space="preserve">ул. Мира </w:t>
            </w:r>
            <w:r>
              <w:t>,</w:t>
            </w:r>
            <w:r w:rsidRPr="00350795">
              <w:t xml:space="preserve"> 22   </w:t>
            </w:r>
          </w:p>
          <w:p w:rsidR="003C6C5E" w:rsidRPr="00350795" w:rsidRDefault="003C6C5E" w:rsidP="00EF73E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3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EF73E1">
            <w:hyperlink r:id="rId34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EF73E1">
            <w:r w:rsidRPr="00350795">
              <w:t>Фирсова Н.В.</w:t>
            </w:r>
          </w:p>
        </w:tc>
        <w:tc>
          <w:tcPr>
            <w:tcW w:w="2268" w:type="dxa"/>
          </w:tcPr>
          <w:p w:rsidR="003C6C5E" w:rsidRPr="00350795" w:rsidRDefault="003C6C5E" w:rsidP="00EF73E1">
            <w:r w:rsidRPr="00350795">
              <w:t>Взрослые</w:t>
            </w:r>
          </w:p>
          <w:p w:rsidR="003C6C5E" w:rsidRPr="00350795" w:rsidRDefault="003C6C5E" w:rsidP="00EF73E1">
            <w:r w:rsidRPr="00350795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 Дню</w:t>
            </w:r>
            <w:r w:rsidRPr="003D6EEC">
              <w:rPr>
                <w:b/>
                <w:lang w:eastAsia="en-US"/>
              </w:rPr>
              <w:t xml:space="preserve"> пожилого человека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 xml:space="preserve"> «Возраст осени прекрасный»</w:t>
            </w:r>
            <w:r>
              <w:rPr>
                <w:lang w:eastAsia="en-US"/>
              </w:rPr>
              <w:t>,</w:t>
            </w:r>
          </w:p>
          <w:p w:rsidR="003C6C5E" w:rsidRPr="00586E52" w:rsidRDefault="003C6C5E" w:rsidP="00EF73E1">
            <w:pPr>
              <w:rPr>
                <w:b/>
                <w:lang w:eastAsia="en-US"/>
              </w:rPr>
            </w:pPr>
            <w:r w:rsidRPr="00586E52">
              <w:rPr>
                <w:lang w:eastAsia="en-US"/>
              </w:rPr>
              <w:t xml:space="preserve"> слайд-презентация</w:t>
            </w: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>МБУ «Библиотека Южненского сельского поселения Белореченского района» Заречненская с</w:t>
            </w:r>
            <w:r>
              <w:t>/б,пос.Заречный,</w:t>
            </w:r>
          </w:p>
          <w:p w:rsidR="003C6C5E" w:rsidRPr="00586E52" w:rsidRDefault="003C6C5E" w:rsidP="00EF73E1">
            <w:r w:rsidRPr="00586E52">
              <w:t xml:space="preserve"> ул. Комарова 125</w:t>
            </w:r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35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36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37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38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EF73E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586E52" w:rsidRDefault="003C6C5E" w:rsidP="00EF73E1">
            <w:r>
              <w:t>В</w:t>
            </w:r>
            <w:r w:rsidRPr="00586E52">
              <w:t>зрослые</w:t>
            </w:r>
          </w:p>
          <w:p w:rsidR="003C6C5E" w:rsidRPr="00586E52" w:rsidRDefault="003C6C5E" w:rsidP="00EF73E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3E6265" w:rsidRDefault="003C6C5E" w:rsidP="00EF73E1">
            <w:pPr>
              <w:rPr>
                <w:b/>
                <w:lang w:eastAsia="en-US"/>
              </w:rPr>
            </w:pPr>
            <w:r w:rsidRPr="003E6265">
              <w:rPr>
                <w:b/>
                <w:lang w:eastAsia="en-US"/>
              </w:rPr>
              <w:t>Международный день музыки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«История русской музыки»</w:t>
            </w:r>
            <w:r>
              <w:rPr>
                <w:lang w:eastAsia="en-US"/>
              </w:rPr>
              <w:t>,</w:t>
            </w:r>
          </w:p>
          <w:p w:rsidR="003C6C5E" w:rsidRPr="003E6265" w:rsidRDefault="003C6C5E" w:rsidP="00EF73E1">
            <w:r w:rsidRPr="00586E52">
              <w:rPr>
                <w:lang w:eastAsia="en-US"/>
              </w:rPr>
              <w:t xml:space="preserve"> </w:t>
            </w:r>
            <w:r w:rsidRPr="003E6265">
              <w:rPr>
                <w:lang w:eastAsia="en-US"/>
              </w:rPr>
              <w:t>слайд-презентация</w:t>
            </w: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rPr>
                <w:lang w:eastAsia="en-US"/>
              </w:rPr>
              <w:t>01.10.</w:t>
            </w:r>
            <w:r w:rsidRPr="00C02973">
              <w:rPr>
                <w:color w:val="000000"/>
                <w:lang w:eastAsia="en-US"/>
              </w:rPr>
              <w:t>20</w:t>
            </w:r>
            <w:r w:rsidRPr="00586E52">
              <w:rPr>
                <w:lang w:eastAsia="en-US"/>
              </w:rPr>
              <w:t>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>МБУ «Библиотека Южненского сельского поселения Белореченского района» Заречненская с</w:t>
            </w:r>
            <w:r>
              <w:t>/б, пос. Заречный,</w:t>
            </w:r>
          </w:p>
          <w:p w:rsidR="003C6C5E" w:rsidRPr="00586E52" w:rsidRDefault="003C6C5E" w:rsidP="00EF73E1">
            <w:r w:rsidRPr="00586E52">
              <w:t xml:space="preserve"> ул. Комарова 125</w:t>
            </w:r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39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40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41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42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EF73E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Pr="00586E52">
              <w:rPr>
                <w:sz w:val="24"/>
                <w:szCs w:val="24"/>
              </w:rPr>
              <w:t xml:space="preserve"> </w:t>
            </w:r>
          </w:p>
          <w:p w:rsidR="003C6C5E" w:rsidRPr="00586E52" w:rsidRDefault="003C6C5E" w:rsidP="00EF73E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47846" w:rsidRDefault="003C6C5E" w:rsidP="00EF73E1">
            <w:pPr>
              <w:rPr>
                <w:b/>
              </w:rPr>
            </w:pPr>
            <w:r w:rsidRPr="00647846">
              <w:rPr>
                <w:b/>
                <w:color w:val="000000"/>
              </w:rPr>
              <w:t>К 100-летию ПАО «Туполев»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«Крылатый металл»</w:t>
            </w:r>
            <w:r>
              <w:rPr>
                <w:lang w:eastAsia="en-US"/>
              </w:rPr>
              <w:t>,</w:t>
            </w:r>
          </w:p>
          <w:p w:rsidR="003C6C5E" w:rsidRPr="00586E52" w:rsidRDefault="003C6C5E" w:rsidP="00EF73E1">
            <w:r w:rsidRPr="00586E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586E52">
              <w:rPr>
                <w:lang w:eastAsia="en-US"/>
              </w:rPr>
              <w:t>лайд</w:t>
            </w:r>
            <w:r>
              <w:rPr>
                <w:lang w:eastAsia="en-US"/>
              </w:rPr>
              <w:t xml:space="preserve"> </w:t>
            </w:r>
            <w:r w:rsidRPr="00586E5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86E52">
              <w:rPr>
                <w:lang w:eastAsia="en-US"/>
              </w:rPr>
              <w:t>презентация</w:t>
            </w: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rPr>
                <w:lang w:eastAsia="en-US"/>
              </w:rPr>
              <w:t>01.10.</w:t>
            </w:r>
            <w:r w:rsidRPr="00C02973">
              <w:rPr>
                <w:color w:val="000000"/>
                <w:lang w:eastAsia="en-US"/>
              </w:rPr>
              <w:t>20</w:t>
            </w:r>
            <w:r w:rsidRPr="00586E52">
              <w:rPr>
                <w:lang w:eastAsia="en-US"/>
              </w:rPr>
              <w:t>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>МБУ «Библиотека Южненского сельского поселения Белореченского района» Заречненская с</w:t>
            </w:r>
            <w:r>
              <w:t>/б, пос.Заречный,</w:t>
            </w:r>
          </w:p>
          <w:p w:rsidR="003C6C5E" w:rsidRPr="00586E52" w:rsidRDefault="003C6C5E" w:rsidP="00EF73E1">
            <w:r w:rsidRPr="00586E52">
              <w:t xml:space="preserve"> ул. Комарова 125</w:t>
            </w:r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43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44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45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46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EF73E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C6C5E" w:rsidRPr="00586E52" w:rsidRDefault="003C6C5E" w:rsidP="00EF73E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EF73E1">
            <w:pPr>
              <w:rPr>
                <w:b/>
              </w:rPr>
            </w:pPr>
            <w:r w:rsidRPr="00A378AC">
              <w:rPr>
                <w:b/>
              </w:rPr>
              <w:t>Ко Дню пожилого человека</w:t>
            </w:r>
          </w:p>
          <w:p w:rsidR="003C6C5E" w:rsidRPr="00A378AC" w:rsidRDefault="003C6C5E" w:rsidP="009342E0">
            <w:pPr>
              <w:rPr>
                <w:b/>
                <w:bCs/>
              </w:rPr>
            </w:pPr>
            <w:r w:rsidRPr="00A378AC">
              <w:rPr>
                <w:color w:val="000000"/>
              </w:rPr>
              <w:t>«Возраст осени, ты дорог и прекрасен»</w:t>
            </w:r>
            <w:r>
              <w:rPr>
                <w:color w:val="000000"/>
              </w:rPr>
              <w:t>,</w:t>
            </w:r>
            <w:r w:rsidRPr="00A378AC">
              <w:rPr>
                <w:color w:val="000000"/>
              </w:rPr>
              <w:t xml:space="preserve"> </w:t>
            </w:r>
            <w:r w:rsidRPr="00A378AC">
              <w:rPr>
                <w:rStyle w:val="Strong"/>
                <w:b w:val="0"/>
              </w:rPr>
              <w:t xml:space="preserve"> онлайн</w:t>
            </w:r>
            <w:r w:rsidRPr="00A378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A378AC">
              <w:rPr>
                <w:color w:val="000000"/>
              </w:rPr>
              <w:t>история одного романа</w:t>
            </w:r>
            <w:r w:rsidRPr="00A378AC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:rsidR="003C6C5E" w:rsidRPr="00A378AC" w:rsidRDefault="003C6C5E" w:rsidP="00EF73E1">
            <w:r w:rsidRPr="00A378AC">
              <w:t>01.10.2021</w:t>
            </w:r>
          </w:p>
          <w:p w:rsidR="003C6C5E" w:rsidRPr="00A378AC" w:rsidRDefault="003C6C5E" w:rsidP="00EF73E1"/>
        </w:tc>
        <w:tc>
          <w:tcPr>
            <w:tcW w:w="3924" w:type="dxa"/>
          </w:tcPr>
          <w:p w:rsidR="003C6C5E" w:rsidRPr="00A378AC" w:rsidRDefault="003C6C5E" w:rsidP="00EF73E1">
            <w:r w:rsidRPr="00A378AC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A378AC">
              <w:t>б</w:t>
            </w:r>
            <w:r>
              <w:t>,</w:t>
            </w:r>
          </w:p>
          <w:p w:rsidR="003C6C5E" w:rsidRPr="00A378AC" w:rsidRDefault="003C6C5E" w:rsidP="00EF73E1">
            <w:r w:rsidRPr="00A378AC">
              <w:t xml:space="preserve"> с. Великовечное, ул. Ленина, 50</w:t>
            </w:r>
          </w:p>
          <w:p w:rsidR="003C6C5E" w:rsidRPr="00A378AC" w:rsidRDefault="003C6C5E" w:rsidP="00EF73E1">
            <w:pPr>
              <w:rPr>
                <w:sz w:val="20"/>
                <w:szCs w:val="20"/>
              </w:rPr>
            </w:pPr>
            <w:hyperlink r:id="rId47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EF73E1">
            <w:pPr>
              <w:widowControl w:val="0"/>
              <w:suppressAutoHyphens/>
              <w:autoSpaceDE w:val="0"/>
            </w:pPr>
            <w:hyperlink r:id="rId48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187399">
              <w:t>Манько Н.Б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3C6C5E" w:rsidRPr="00A378AC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378AC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D799A" w:rsidRDefault="003C6C5E" w:rsidP="00EF73E1">
            <w:pPr>
              <w:rPr>
                <w:b/>
                <w:lang w:eastAsia="en-US"/>
              </w:rPr>
            </w:pPr>
            <w:r w:rsidRPr="00731BB2">
              <w:rPr>
                <w:lang w:eastAsia="en-US"/>
              </w:rPr>
              <w:t xml:space="preserve"> </w:t>
            </w:r>
            <w:r w:rsidRPr="00FD799A">
              <w:rPr>
                <w:b/>
                <w:lang w:eastAsia="en-US"/>
              </w:rPr>
              <w:t xml:space="preserve">Ко Дню пожилого человека 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i/>
                <w:lang w:eastAsia="en-US"/>
              </w:rPr>
              <w:t xml:space="preserve"> </w:t>
            </w:r>
            <w:r w:rsidRPr="00731BB2">
              <w:rPr>
                <w:lang w:eastAsia="en-US"/>
              </w:rPr>
              <w:t>«Пусть будет осень жизни золотой</w:t>
            </w:r>
            <w:r>
              <w:rPr>
                <w:lang w:eastAsia="en-US"/>
              </w:rPr>
              <w:t>»,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онлайн - презентация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 xml:space="preserve">, </w:t>
            </w:r>
            <w:r w:rsidRPr="00731BB2">
              <w:t>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9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0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51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  <w:r w:rsidRPr="00731BB2">
              <w:rPr>
                <w:lang w:eastAsia="en-US"/>
              </w:rPr>
              <w:t xml:space="preserve">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«Аксаков </w:t>
            </w:r>
            <w:r>
              <w:rPr>
                <w:lang w:eastAsia="en-US"/>
              </w:rPr>
              <w:t>–</w:t>
            </w:r>
            <w:r w:rsidRPr="00731BB2">
              <w:rPr>
                <w:lang w:eastAsia="en-US"/>
              </w:rPr>
              <w:t xml:space="preserve"> детям</w:t>
            </w:r>
            <w:r>
              <w:rPr>
                <w:lang w:eastAsia="en-US"/>
              </w:rPr>
              <w:t>»,</w:t>
            </w:r>
          </w:p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видеопрезентация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2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3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54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E2485B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Дети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«И расцвёл цветочек Аленький»</w:t>
            </w:r>
            <w:r>
              <w:rPr>
                <w:lang w:eastAsia="en-US"/>
              </w:rPr>
              <w:t>,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онлайн-обзор книжной выставки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5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6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57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E2485B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Дети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641EE" w:rsidRDefault="003C6C5E" w:rsidP="00EF73E1">
            <w:pPr>
              <w:shd w:val="clear" w:color="auto" w:fill="FFFFFF"/>
              <w:tabs>
                <w:tab w:val="left" w:pos="756"/>
              </w:tabs>
              <w:rPr>
                <w:b/>
                <w:shd w:val="clear" w:color="auto" w:fill="FFFFFF"/>
                <w:lang w:eastAsia="en-US"/>
              </w:rPr>
            </w:pPr>
            <w:r w:rsidRPr="004641EE">
              <w:rPr>
                <w:b/>
                <w:shd w:val="clear" w:color="auto" w:fill="FFFFFF"/>
                <w:lang w:eastAsia="en-US"/>
              </w:rPr>
              <w:t xml:space="preserve">Международный </w:t>
            </w:r>
            <w:r>
              <w:rPr>
                <w:b/>
                <w:shd w:val="clear" w:color="auto" w:fill="FFFFFF"/>
                <w:lang w:eastAsia="en-US"/>
              </w:rPr>
              <w:t>Д</w:t>
            </w:r>
            <w:r w:rsidRPr="004641EE">
              <w:rPr>
                <w:b/>
                <w:shd w:val="clear" w:color="auto" w:fill="FFFFFF"/>
                <w:lang w:eastAsia="en-US"/>
              </w:rPr>
              <w:t>ень музыки</w:t>
            </w:r>
          </w:p>
          <w:p w:rsidR="003C6C5E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731BB2">
              <w:rPr>
                <w:shd w:val="clear" w:color="auto" w:fill="FFFFFF"/>
                <w:lang w:eastAsia="en-US"/>
              </w:rPr>
              <w:t>«Музыкальная шкатулка»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Pr="00731BB2" w:rsidRDefault="003C6C5E" w:rsidP="00EF73E1">
            <w:pPr>
              <w:shd w:val="clear" w:color="auto" w:fill="FFFFFF"/>
              <w:tabs>
                <w:tab w:val="left" w:pos="756"/>
              </w:tabs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онлайн - публикация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</w:t>
            </w:r>
            <w:r>
              <w:t>б,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8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9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60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E2485B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  <w:r w:rsidRPr="00731BB2">
              <w:rPr>
                <w:lang w:eastAsia="en-US"/>
              </w:rPr>
              <w:t xml:space="preserve"> </w:t>
            </w:r>
          </w:p>
          <w:p w:rsidR="003C6C5E" w:rsidRPr="00731BB2" w:rsidRDefault="003C6C5E" w:rsidP="00EF73E1"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 «Певец природы, красоты»</w:t>
            </w:r>
            <w:r>
              <w:rPr>
                <w:lang w:eastAsia="en-US"/>
              </w:rPr>
              <w:t>,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Аксаковские </w:t>
            </w:r>
            <w:r>
              <w:rPr>
                <w:lang w:eastAsia="en-US"/>
              </w:rPr>
              <w:t xml:space="preserve"> онлайн - </w:t>
            </w:r>
            <w:r w:rsidRPr="00731BB2">
              <w:rPr>
                <w:lang w:eastAsia="en-US"/>
              </w:rPr>
              <w:t>чтения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1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2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63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Дети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95863" w:rsidRDefault="003C6C5E" w:rsidP="00EF73E1">
            <w:pPr>
              <w:rPr>
                <w:b/>
              </w:rPr>
            </w:pPr>
            <w:r w:rsidRPr="00F95863">
              <w:rPr>
                <w:b/>
              </w:rPr>
              <w:t>Ко Дню пожилого человека</w:t>
            </w:r>
          </w:p>
          <w:p w:rsidR="003C6C5E" w:rsidRDefault="003C6C5E" w:rsidP="00EF73E1">
            <w:r w:rsidRPr="00731F24">
              <w:t>«Ваших лет золотые россыпи»</w:t>
            </w:r>
            <w:r>
              <w:t>,</w:t>
            </w:r>
          </w:p>
          <w:p w:rsidR="003C6C5E" w:rsidRPr="00731F24" w:rsidRDefault="003C6C5E" w:rsidP="00EF73E1">
            <w:r w:rsidRPr="00731F24">
              <w:t xml:space="preserve"> </w:t>
            </w:r>
            <w:r>
              <w:t>онлайн-презентация</w:t>
            </w:r>
          </w:p>
          <w:p w:rsidR="003C6C5E" w:rsidRPr="00731F24" w:rsidRDefault="003C6C5E" w:rsidP="00EF73E1"/>
        </w:tc>
        <w:tc>
          <w:tcPr>
            <w:tcW w:w="1321" w:type="dxa"/>
          </w:tcPr>
          <w:p w:rsidR="003C6C5E" w:rsidRPr="00731F24" w:rsidRDefault="003C6C5E" w:rsidP="00EF73E1">
            <w:r>
              <w:t>0</w:t>
            </w:r>
            <w:r w:rsidRPr="00731F24">
              <w:t>1.10.2021</w:t>
            </w:r>
          </w:p>
          <w:p w:rsidR="003C6C5E" w:rsidRPr="00731F24" w:rsidRDefault="003C6C5E" w:rsidP="00EF73E1">
            <w:r>
              <w:t>12-</w:t>
            </w:r>
            <w:r w:rsidRPr="00731F24">
              <w:t>00</w:t>
            </w:r>
          </w:p>
        </w:tc>
        <w:tc>
          <w:tcPr>
            <w:tcW w:w="3924" w:type="dxa"/>
          </w:tcPr>
          <w:p w:rsidR="003C6C5E" w:rsidRDefault="003C6C5E" w:rsidP="00EF73E1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>Нижневеденеевская с/б</w:t>
            </w:r>
            <w:r w:rsidRPr="00731F24">
              <w:t xml:space="preserve">, </w:t>
            </w:r>
          </w:p>
          <w:p w:rsidR="003C6C5E" w:rsidRDefault="003C6C5E" w:rsidP="00EF73E1">
            <w:r w:rsidRPr="00731F24">
              <w:t>п. Нижневеденеевский</w:t>
            </w:r>
            <w:r>
              <w:t>,</w:t>
            </w:r>
          </w:p>
          <w:p w:rsidR="003C6C5E" w:rsidRPr="00731F24" w:rsidRDefault="003C6C5E" w:rsidP="00EF73E1">
            <w:r>
              <w:t xml:space="preserve"> ул.</w:t>
            </w:r>
            <w:r w:rsidRPr="00731F24">
              <w:t xml:space="preserve">Клубная, 1 </w:t>
            </w:r>
            <w:hyperlink r:id="rId64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Панасенко А.В.</w:t>
            </w:r>
          </w:p>
        </w:tc>
        <w:tc>
          <w:tcPr>
            <w:tcW w:w="2268" w:type="dxa"/>
          </w:tcPr>
          <w:p w:rsidR="003C6C5E" w:rsidRPr="00731F24" w:rsidRDefault="003C6C5E" w:rsidP="00EF73E1">
            <w:r w:rsidRPr="00731F24">
              <w:t>Взрослые</w:t>
            </w:r>
          </w:p>
          <w:p w:rsidR="003C6C5E" w:rsidRPr="00731F24" w:rsidRDefault="003C6C5E" w:rsidP="00EF73E1">
            <w:r w:rsidRPr="00731F2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  <w:lang w:eastAsia="en-US"/>
              </w:rPr>
            </w:pPr>
            <w:r w:rsidRPr="00FD799A">
              <w:rPr>
                <w:b/>
                <w:lang w:eastAsia="en-US"/>
              </w:rPr>
              <w:t xml:space="preserve">Ко Дню пожилого человека </w:t>
            </w:r>
          </w:p>
          <w:p w:rsidR="003C6C5E" w:rsidRDefault="003C6C5E" w:rsidP="00EF73E1">
            <w:pPr>
              <w:rPr>
                <w:shd w:val="clear" w:color="auto" w:fill="FFFFFF"/>
              </w:rPr>
            </w:pPr>
            <w:r w:rsidRPr="00731BB2">
              <w:rPr>
                <w:shd w:val="clear" w:color="auto" w:fill="FFFFFF"/>
              </w:rPr>
              <w:t>«От сердца к сердцу</w:t>
            </w:r>
            <w:r>
              <w:rPr>
                <w:shd w:val="clear" w:color="auto" w:fill="FFFFFF"/>
              </w:rPr>
              <w:t>,</w:t>
            </w:r>
          </w:p>
          <w:p w:rsidR="003C6C5E" w:rsidRPr="00731BB2" w:rsidRDefault="003C6C5E" w:rsidP="00EF73E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 - акция</w:t>
            </w:r>
          </w:p>
          <w:p w:rsidR="003C6C5E" w:rsidRPr="00731BB2" w:rsidRDefault="003C6C5E" w:rsidP="00EF73E1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5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6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67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  <w:r w:rsidRPr="00731BB2">
              <w:rPr>
                <w:lang w:eastAsia="en-US"/>
              </w:rPr>
              <w:t xml:space="preserve"> </w:t>
            </w:r>
          </w:p>
          <w:p w:rsidR="003C6C5E" w:rsidRPr="00731BB2" w:rsidRDefault="003C6C5E" w:rsidP="00EF73E1">
            <w:r w:rsidRPr="00731BB2">
              <w:rPr>
                <w:lang w:eastAsia="en-US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66A52" w:rsidRDefault="003C6C5E" w:rsidP="00EF73E1">
            <w:pPr>
              <w:rPr>
                <w:b/>
              </w:rPr>
            </w:pPr>
            <w:r w:rsidRPr="00466A52">
              <w:rPr>
                <w:b/>
              </w:rPr>
              <w:t>Ко Дню пожилого человека</w:t>
            </w:r>
          </w:p>
          <w:p w:rsidR="003C6C5E" w:rsidRPr="00731F24" w:rsidRDefault="003C6C5E" w:rsidP="00EF73E1">
            <w:r w:rsidRPr="00731F24">
              <w:t>«Пусть будет теплой осень жизни»</w:t>
            </w:r>
            <w:r>
              <w:t>,</w:t>
            </w:r>
            <w:r w:rsidRPr="00731F24">
              <w:rPr>
                <w:b/>
                <w:i/>
              </w:rPr>
              <w:t xml:space="preserve">                                                    </w:t>
            </w:r>
            <w:r>
              <w:t>в</w:t>
            </w:r>
            <w:r w:rsidRPr="00731F24">
              <w:t xml:space="preserve">идеопрезентация </w:t>
            </w:r>
          </w:p>
        </w:tc>
        <w:tc>
          <w:tcPr>
            <w:tcW w:w="1321" w:type="dxa"/>
          </w:tcPr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01.10.2021</w:t>
            </w:r>
          </w:p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 w:rsidRPr="00731F24">
              <w:rPr>
                <w:color w:val="000000"/>
              </w:rPr>
              <w:t>00</w:t>
            </w:r>
          </w:p>
        </w:tc>
        <w:tc>
          <w:tcPr>
            <w:tcW w:w="3924" w:type="dxa"/>
          </w:tcPr>
          <w:p w:rsidR="003C6C5E" w:rsidRDefault="003C6C5E" w:rsidP="00EF73E1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3C6C5E" w:rsidRPr="00731F24" w:rsidRDefault="003C6C5E" w:rsidP="00EF73E1">
            <w:r w:rsidRPr="00731F24">
              <w:t xml:space="preserve">ст. Бжедуховская, ул. Красная,68 </w:t>
            </w:r>
            <w:hyperlink r:id="rId68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Спесивцева Н.А.</w:t>
            </w:r>
          </w:p>
        </w:tc>
        <w:tc>
          <w:tcPr>
            <w:tcW w:w="2268" w:type="dxa"/>
          </w:tcPr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 xml:space="preserve">Взрослые </w:t>
            </w:r>
          </w:p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731F24" w:rsidRDefault="003C6C5E" w:rsidP="00EF73E1">
            <w:pPr>
              <w:rPr>
                <w:rStyle w:val="Strong"/>
                <w:b w:val="0"/>
                <w:shd w:val="clear" w:color="auto" w:fill="FFFFFF"/>
              </w:rPr>
            </w:pPr>
            <w:r w:rsidRPr="00731F24">
              <w:rPr>
                <w:shd w:val="clear" w:color="auto" w:fill="FFFFFF"/>
              </w:rPr>
              <w:t>«Жизнь и творчество»</w:t>
            </w:r>
            <w:r>
              <w:rPr>
                <w:shd w:val="clear" w:color="auto" w:fill="FFFFFF"/>
              </w:rPr>
              <w:t>,</w:t>
            </w:r>
            <w:r w:rsidRPr="00731F24">
              <w:rPr>
                <w:shd w:val="clear" w:color="auto" w:fill="FFFFFF"/>
              </w:rPr>
              <w:t xml:space="preserve">   </w:t>
            </w:r>
          </w:p>
          <w:p w:rsidR="003C6C5E" w:rsidRPr="00731F24" w:rsidRDefault="003C6C5E" w:rsidP="00EF73E1">
            <w:pPr>
              <w:rPr>
                <w:rStyle w:val="Strong"/>
                <w:b w:val="0"/>
                <w:shd w:val="clear" w:color="auto" w:fill="FFFFFF"/>
              </w:rPr>
            </w:pPr>
            <w:r>
              <w:rPr>
                <w:rStyle w:val="Strong"/>
                <w:b w:val="0"/>
                <w:shd w:val="clear" w:color="auto" w:fill="FFFFFF"/>
              </w:rPr>
              <w:t>в</w:t>
            </w:r>
            <w:r w:rsidRPr="00731F24">
              <w:rPr>
                <w:rStyle w:val="Strong"/>
                <w:b w:val="0"/>
                <w:shd w:val="clear" w:color="auto" w:fill="FFFFFF"/>
              </w:rPr>
              <w:t xml:space="preserve">идеопрезентация </w:t>
            </w:r>
          </w:p>
          <w:p w:rsidR="003C6C5E" w:rsidRPr="00731F24" w:rsidRDefault="003C6C5E" w:rsidP="00EF73E1">
            <w:pPr>
              <w:rPr>
                <w:bCs/>
                <w:shd w:val="clear" w:color="auto" w:fill="FFFFFF"/>
              </w:rPr>
            </w:pPr>
          </w:p>
        </w:tc>
        <w:tc>
          <w:tcPr>
            <w:tcW w:w="1321" w:type="dxa"/>
          </w:tcPr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01.10.2021</w:t>
            </w:r>
          </w:p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12</w:t>
            </w:r>
            <w:r>
              <w:rPr>
                <w:color w:val="000000"/>
              </w:rPr>
              <w:t>-</w:t>
            </w:r>
            <w:r w:rsidRPr="00731F24">
              <w:rPr>
                <w:color w:val="000000"/>
              </w:rPr>
              <w:t>00</w:t>
            </w:r>
          </w:p>
        </w:tc>
        <w:tc>
          <w:tcPr>
            <w:tcW w:w="3924" w:type="dxa"/>
          </w:tcPr>
          <w:p w:rsidR="003C6C5E" w:rsidRDefault="003C6C5E" w:rsidP="00EF73E1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</w:t>
            </w:r>
            <w:r w:rsidRPr="00731F24">
              <w:t xml:space="preserve">, </w:t>
            </w:r>
          </w:p>
          <w:p w:rsidR="003C6C5E" w:rsidRPr="00731F24" w:rsidRDefault="003C6C5E" w:rsidP="00EF73E1">
            <w:r w:rsidRPr="00731F24">
              <w:t xml:space="preserve">ст. Бжедуховская, ул. Красная,68 </w:t>
            </w:r>
            <w:hyperlink r:id="rId69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Спесивцева Н.А.</w:t>
            </w:r>
          </w:p>
        </w:tc>
        <w:tc>
          <w:tcPr>
            <w:tcW w:w="2268" w:type="dxa"/>
          </w:tcPr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  <w:r w:rsidRPr="00731F24">
              <w:rPr>
                <w:sz w:val="24"/>
                <w:szCs w:val="24"/>
              </w:rPr>
              <w:t xml:space="preserve"> </w:t>
            </w:r>
          </w:p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716E9D" w:rsidRDefault="003C6C5E" w:rsidP="00EF73E1">
            <w:pPr>
              <w:rPr>
                <w:shd w:val="clear" w:color="auto" w:fill="FFFFFF"/>
              </w:rPr>
            </w:pPr>
            <w:r w:rsidRPr="00716E9D">
              <w:rPr>
                <w:shd w:val="clear" w:color="auto" w:fill="FFFFFF"/>
              </w:rPr>
              <w:t xml:space="preserve"> «Волшебный мир Аксакова»</w:t>
            </w:r>
            <w:r>
              <w:rPr>
                <w:shd w:val="clear" w:color="auto" w:fill="FFFFFF"/>
              </w:rPr>
              <w:t>,</w:t>
            </w:r>
          </w:p>
          <w:p w:rsidR="003C6C5E" w:rsidRPr="00716E9D" w:rsidRDefault="003C6C5E" w:rsidP="00EF73E1">
            <w:pPr>
              <w:rPr>
                <w:shd w:val="clear" w:color="auto" w:fill="FFFFFF"/>
              </w:rPr>
            </w:pPr>
            <w:r w:rsidRPr="00716E9D">
              <w:rPr>
                <w:shd w:val="clear" w:color="auto" w:fill="FFFFFF"/>
              </w:rPr>
              <w:t xml:space="preserve">литературный </w:t>
            </w:r>
            <w:r>
              <w:rPr>
                <w:shd w:val="clear" w:color="auto" w:fill="FFFFFF"/>
              </w:rPr>
              <w:t>о</w:t>
            </w:r>
            <w:r w:rsidRPr="00716E9D">
              <w:rPr>
                <w:shd w:val="clear" w:color="auto" w:fill="FFFFFF"/>
              </w:rPr>
              <w:t>нлайн -</w:t>
            </w:r>
            <w:r>
              <w:rPr>
                <w:shd w:val="clear" w:color="auto" w:fill="FFFFFF"/>
              </w:rPr>
              <w:t xml:space="preserve"> </w:t>
            </w:r>
            <w:r w:rsidRPr="00716E9D">
              <w:rPr>
                <w:shd w:val="clear" w:color="auto" w:fill="FFFFFF"/>
              </w:rPr>
              <w:t>круиз</w:t>
            </w:r>
          </w:p>
          <w:p w:rsidR="003C6C5E" w:rsidRPr="00716E9D" w:rsidRDefault="003C6C5E" w:rsidP="00EF73E1">
            <w:pPr>
              <w:rPr>
                <w:bCs/>
              </w:rPr>
            </w:pPr>
            <w:r w:rsidRPr="00716E9D">
              <w:rPr>
                <w:bCs/>
              </w:rPr>
              <w:tab/>
            </w:r>
          </w:p>
        </w:tc>
        <w:tc>
          <w:tcPr>
            <w:tcW w:w="1321" w:type="dxa"/>
          </w:tcPr>
          <w:p w:rsidR="003C6C5E" w:rsidRPr="00716E9D" w:rsidRDefault="003C6C5E" w:rsidP="00EF73E1">
            <w:r w:rsidRPr="00716E9D">
              <w:t xml:space="preserve">01.10.2021 </w:t>
            </w:r>
          </w:p>
        </w:tc>
        <w:tc>
          <w:tcPr>
            <w:tcW w:w="3924" w:type="dxa"/>
          </w:tcPr>
          <w:p w:rsidR="003C6C5E" w:rsidRPr="00716E9D" w:rsidRDefault="003C6C5E" w:rsidP="00EF73E1">
            <w:r w:rsidRPr="00716E9D">
              <w:t>МБУ «Библиотека Рязанского сельского поселения Белореченского района»</w:t>
            </w:r>
          </w:p>
          <w:p w:rsidR="003C6C5E" w:rsidRDefault="003C6C5E" w:rsidP="00EF73E1">
            <w:r w:rsidRPr="00716E9D">
              <w:t>Фокинская с/б</w:t>
            </w:r>
            <w:r>
              <w:t>,</w:t>
            </w:r>
          </w:p>
          <w:p w:rsidR="003C6C5E" w:rsidRPr="00716E9D" w:rsidRDefault="003C6C5E" w:rsidP="00EF73E1">
            <w:r w:rsidRPr="00716E9D">
              <w:t xml:space="preserve"> х.Фокин, ул.Позиционная, 50</w:t>
            </w:r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70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71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EF73E1">
            <w:hyperlink r:id="rId72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EF73E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716E9D" w:rsidRDefault="003C6C5E" w:rsidP="00EF73E1">
            <w:r w:rsidRPr="00716E9D">
              <w:t>Дети</w:t>
            </w:r>
          </w:p>
          <w:p w:rsidR="003C6C5E" w:rsidRPr="00716E9D" w:rsidRDefault="003C6C5E" w:rsidP="00EF73E1">
            <w:r w:rsidRPr="00716E9D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57AA5" w:rsidRDefault="003C6C5E" w:rsidP="00EF73E1">
            <w:pPr>
              <w:rPr>
                <w:b/>
                <w:bCs/>
              </w:rPr>
            </w:pPr>
            <w:r w:rsidRPr="00D57AA5">
              <w:rPr>
                <w:b/>
                <w:bCs/>
              </w:rPr>
              <w:t>Ко Дню пожилого человека</w:t>
            </w:r>
          </w:p>
          <w:p w:rsidR="003C6C5E" w:rsidRPr="00BC4863" w:rsidRDefault="003C6C5E" w:rsidP="00EF73E1">
            <w:pPr>
              <w:rPr>
                <w:bCs/>
              </w:rPr>
            </w:pPr>
            <w:r w:rsidRPr="00BC4863">
              <w:rPr>
                <w:bCs/>
              </w:rPr>
              <w:t>«Листая времени стр</w:t>
            </w:r>
            <w:r>
              <w:rPr>
                <w:bCs/>
              </w:rPr>
              <w:t>аницы»</w:t>
            </w:r>
            <w:r w:rsidRPr="00BC4863">
              <w:rPr>
                <w:bCs/>
              </w:rPr>
              <w:t>,</w:t>
            </w:r>
            <w:r w:rsidRPr="00BC4863">
              <w:t xml:space="preserve"> видеопрезентация</w:t>
            </w:r>
          </w:p>
        </w:tc>
        <w:tc>
          <w:tcPr>
            <w:tcW w:w="1321" w:type="dxa"/>
          </w:tcPr>
          <w:p w:rsidR="003C6C5E" w:rsidRPr="00BC4863" w:rsidRDefault="003C6C5E" w:rsidP="00EF73E1">
            <w:r w:rsidRPr="00BC4863">
              <w:t>01.10.</w:t>
            </w:r>
            <w:r>
              <w:t>2021</w:t>
            </w:r>
          </w:p>
          <w:p w:rsidR="003C6C5E" w:rsidRPr="00BC4863" w:rsidRDefault="003C6C5E" w:rsidP="00EF73E1">
            <w:r w:rsidRPr="00BC4863">
              <w:t>11-00</w:t>
            </w:r>
          </w:p>
        </w:tc>
        <w:tc>
          <w:tcPr>
            <w:tcW w:w="3924" w:type="dxa"/>
          </w:tcPr>
          <w:p w:rsidR="003C6C5E" w:rsidRPr="00FB54E4" w:rsidRDefault="003C6C5E" w:rsidP="00EF73E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 xml:space="preserve"> г.Белореченск,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73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74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75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1B65FB" w:rsidRDefault="003C6C5E" w:rsidP="00EF73E1">
            <w:pPr>
              <w:rPr>
                <w:color w:val="0070C0"/>
                <w:u w:val="single"/>
              </w:rPr>
            </w:pPr>
            <w:hyperlink r:id="rId76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FB54E4" w:rsidRDefault="003C6C5E" w:rsidP="00EF73E1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3C6C5E" w:rsidRDefault="003C6C5E" w:rsidP="00EF73E1">
            <w:r>
              <w:t>В</w:t>
            </w:r>
            <w:r w:rsidRPr="00BC4863">
              <w:t>зрослые</w:t>
            </w:r>
          </w:p>
          <w:p w:rsidR="003C6C5E" w:rsidRPr="00BC4863" w:rsidRDefault="003C6C5E" w:rsidP="00EF73E1">
            <w: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57AA5" w:rsidRDefault="003C6C5E" w:rsidP="00EF73E1">
            <w:pPr>
              <w:rPr>
                <w:b/>
                <w:bCs/>
              </w:rPr>
            </w:pPr>
            <w:r w:rsidRPr="00D57AA5">
              <w:rPr>
                <w:b/>
                <w:bCs/>
              </w:rPr>
              <w:t>Ко Дню пожилого человека</w:t>
            </w:r>
          </w:p>
          <w:p w:rsidR="003C6C5E" w:rsidRPr="00BC4863" w:rsidRDefault="003C6C5E" w:rsidP="00EF73E1">
            <w:r w:rsidRPr="00BC4863">
              <w:t xml:space="preserve"> «Возраст осени, ты дорог и прекрасен», литературная </w:t>
            </w:r>
            <w:r>
              <w:t xml:space="preserve">онлайн - </w:t>
            </w:r>
            <w:r w:rsidRPr="00BC4863">
              <w:t>программа</w:t>
            </w:r>
          </w:p>
        </w:tc>
        <w:tc>
          <w:tcPr>
            <w:tcW w:w="1321" w:type="dxa"/>
          </w:tcPr>
          <w:p w:rsidR="003C6C5E" w:rsidRPr="00BC4863" w:rsidRDefault="003C6C5E" w:rsidP="00EF73E1">
            <w:r w:rsidRPr="00BC4863">
              <w:t>01.10.</w:t>
            </w:r>
            <w:r>
              <w:t>2021</w:t>
            </w:r>
          </w:p>
          <w:p w:rsidR="003C6C5E" w:rsidRPr="00BC4863" w:rsidRDefault="003C6C5E" w:rsidP="00EF73E1">
            <w:r w:rsidRPr="00BC4863">
              <w:t>11-00</w:t>
            </w:r>
          </w:p>
        </w:tc>
        <w:tc>
          <w:tcPr>
            <w:tcW w:w="3924" w:type="dxa"/>
          </w:tcPr>
          <w:p w:rsidR="003C6C5E" w:rsidRDefault="003C6C5E" w:rsidP="00EF73E1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</w:p>
          <w:p w:rsidR="003C6C5E" w:rsidRPr="00FB54E4" w:rsidRDefault="003C6C5E" w:rsidP="00EF73E1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г.Белореченск, </w:t>
            </w:r>
            <w:r w:rsidRPr="00FB54E4">
              <w:rPr>
                <w:color w:val="000000"/>
              </w:rPr>
              <w:t>ул. Красная, 27</w:t>
            </w:r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77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78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79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B36BE6" w:rsidRDefault="003C6C5E" w:rsidP="00EF73E1">
            <w:pPr>
              <w:rPr>
                <w:color w:val="0070C0"/>
                <w:sz w:val="20"/>
                <w:szCs w:val="20"/>
                <w:u w:val="single"/>
              </w:rPr>
            </w:pPr>
            <w:hyperlink r:id="rId80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BC4863" w:rsidRDefault="003C6C5E" w:rsidP="00EF73E1">
            <w:r w:rsidRPr="00BC4863">
              <w:t>Москалева Е.В.</w:t>
            </w:r>
          </w:p>
        </w:tc>
        <w:tc>
          <w:tcPr>
            <w:tcW w:w="2268" w:type="dxa"/>
          </w:tcPr>
          <w:p w:rsidR="003C6C5E" w:rsidRDefault="003C6C5E" w:rsidP="00EF73E1">
            <w:r>
              <w:t>В</w:t>
            </w:r>
            <w:r w:rsidRPr="00BC4863">
              <w:t>зрослые</w:t>
            </w:r>
          </w:p>
          <w:p w:rsidR="003C6C5E" w:rsidRPr="00BC4863" w:rsidRDefault="003C6C5E" w:rsidP="00EF73E1">
            <w: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CA6FDC" w:rsidRDefault="003C6C5E" w:rsidP="00EF73E1">
            <w:pPr>
              <w:rPr>
                <w:b/>
              </w:rPr>
            </w:pPr>
            <w:r w:rsidRPr="00CA6FDC">
              <w:rPr>
                <w:b/>
              </w:rPr>
              <w:t xml:space="preserve">Ко Дню пожилого человека </w:t>
            </w:r>
          </w:p>
          <w:p w:rsidR="003C6C5E" w:rsidRPr="007A48A9" w:rsidRDefault="003C6C5E" w:rsidP="00EF73E1">
            <w:r w:rsidRPr="007A48A9">
              <w:t>«От сердца к сердцу»</w:t>
            </w:r>
            <w:r>
              <w:t>,</w:t>
            </w:r>
          </w:p>
          <w:p w:rsidR="003C6C5E" w:rsidRPr="007A48A9" w:rsidRDefault="003C6C5E" w:rsidP="00EF73E1">
            <w:r>
              <w:t>поздравительная видео</w:t>
            </w:r>
            <w:r w:rsidRPr="007A48A9">
              <w:t xml:space="preserve">открытка 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01.10.2021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r w:rsidRPr="007A48A9">
              <w:t>МБУ «Библиотека Родниковского сельского поселения Белореченского рай</w:t>
            </w:r>
            <w:r>
              <w:t>она» Степная с/б</w:t>
            </w:r>
            <w:r w:rsidRPr="007A48A9">
              <w:t xml:space="preserve">, </w:t>
            </w:r>
            <w:r>
              <w:t>п.Степной ,</w:t>
            </w:r>
            <w:r w:rsidRPr="007A48A9">
              <w:t>ул. Энгельса ,13</w:t>
            </w:r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81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82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83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В</w:t>
            </w:r>
            <w:r w:rsidRPr="007A48A9">
              <w:t>зрослые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9216B4" w:rsidRDefault="003C6C5E" w:rsidP="00EF73E1">
            <w:pPr>
              <w:rPr>
                <w:b/>
              </w:rPr>
            </w:pPr>
            <w:r w:rsidRPr="009216B4">
              <w:rPr>
                <w:b/>
              </w:rPr>
              <w:t>Ко Дню пожилого человека</w:t>
            </w:r>
          </w:p>
          <w:p w:rsidR="003C6C5E" w:rsidRDefault="003C6C5E" w:rsidP="00EF73E1">
            <w:r w:rsidRPr="001800D3">
              <w:t xml:space="preserve"> « Возраст жизни не помеха»</w:t>
            </w:r>
            <w:r>
              <w:t>,</w:t>
            </w:r>
            <w:r w:rsidRPr="001800D3">
              <w:t xml:space="preserve">  </w:t>
            </w:r>
            <w:r>
              <w:t xml:space="preserve"> </w:t>
            </w:r>
          </w:p>
          <w:p w:rsidR="003C6C5E" w:rsidRPr="001800D3" w:rsidRDefault="003C6C5E" w:rsidP="00EF73E1">
            <w:r>
              <w:t>онлайн - п</w:t>
            </w:r>
            <w:r w:rsidRPr="001800D3">
              <w:t>оздравление с праздником</w:t>
            </w:r>
          </w:p>
        </w:tc>
        <w:tc>
          <w:tcPr>
            <w:tcW w:w="1321" w:type="dxa"/>
          </w:tcPr>
          <w:p w:rsidR="003C6C5E" w:rsidRPr="001800D3" w:rsidRDefault="003C6C5E" w:rsidP="00EF73E1">
            <w:r w:rsidRPr="001800D3">
              <w:t>01.10.2021</w:t>
            </w:r>
          </w:p>
        </w:tc>
        <w:tc>
          <w:tcPr>
            <w:tcW w:w="3924" w:type="dxa"/>
          </w:tcPr>
          <w:p w:rsidR="003C6C5E" w:rsidRPr="00FB54E4" w:rsidRDefault="003C6C5E" w:rsidP="00EF73E1">
            <w:r w:rsidRPr="00FB54E4">
              <w:t>МБУ «Библиотека Пшехского сельского поселени</w:t>
            </w:r>
            <w:r>
              <w:t>я» Пшехская с/б, ст.Пшехская,</w:t>
            </w:r>
            <w:r w:rsidRPr="00FB54E4">
              <w:t>ул. Мира ,25</w:t>
            </w:r>
          </w:p>
          <w:p w:rsidR="003C6C5E" w:rsidRPr="000314CE" w:rsidRDefault="003C6C5E" w:rsidP="00EF73E1">
            <w:pPr>
              <w:rPr>
                <w:color w:val="000000"/>
                <w:sz w:val="20"/>
                <w:szCs w:val="20"/>
              </w:rPr>
            </w:pPr>
            <w:hyperlink r:id="rId84" w:history="1">
              <w:r w:rsidRPr="000314CE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3C6C5E" w:rsidRPr="000314CE" w:rsidRDefault="003C6C5E" w:rsidP="00EF73E1">
            <w:pPr>
              <w:rPr>
                <w:sz w:val="20"/>
                <w:szCs w:val="20"/>
                <w:shd w:val="clear" w:color="auto" w:fill="FFFFFF"/>
              </w:rPr>
            </w:pPr>
            <w:hyperlink r:id="rId85" w:history="1">
              <w:r w:rsidRPr="000314CE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C6C5E" w:rsidRPr="001800D3" w:rsidRDefault="003C6C5E" w:rsidP="00EF73E1">
            <w:hyperlink r:id="rId86" w:history="1">
              <w:r w:rsidRPr="000314CE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3C6C5E" w:rsidRPr="001800D3" w:rsidRDefault="003C6C5E" w:rsidP="00EF73E1">
            <w:r>
              <w:t>Походнякова А.Д.</w:t>
            </w:r>
          </w:p>
        </w:tc>
        <w:tc>
          <w:tcPr>
            <w:tcW w:w="2268" w:type="dxa"/>
          </w:tcPr>
          <w:p w:rsidR="003C6C5E" w:rsidRDefault="003C6C5E" w:rsidP="00EF73E1">
            <w:r w:rsidRPr="001800D3">
              <w:t>Взрослые</w:t>
            </w:r>
          </w:p>
          <w:p w:rsidR="003C6C5E" w:rsidRPr="001800D3" w:rsidRDefault="003C6C5E" w:rsidP="00EF73E1">
            <w:r w:rsidRPr="001800D3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pPr>
              <w:rPr>
                <w:shd w:val="clear" w:color="auto" w:fill="FFFFFF"/>
              </w:rPr>
            </w:pPr>
            <w:r w:rsidRPr="001800D3">
              <w:rPr>
                <w:shd w:val="clear" w:color="auto" w:fill="FFFFFF"/>
              </w:rPr>
              <w:t xml:space="preserve"> « Аксаков Сергей Т</w:t>
            </w:r>
            <w:r>
              <w:rPr>
                <w:shd w:val="clear" w:color="auto" w:fill="FFFFFF"/>
              </w:rPr>
              <w:t>имофеевич – жизнь и творчество»,</w:t>
            </w:r>
          </w:p>
          <w:p w:rsidR="003C6C5E" w:rsidRPr="001800D3" w:rsidRDefault="003C6C5E" w:rsidP="00EF73E1">
            <w:r>
              <w:t>к</w:t>
            </w:r>
            <w:r w:rsidRPr="001800D3">
              <w:t xml:space="preserve">нижная </w:t>
            </w:r>
            <w:r>
              <w:t xml:space="preserve"> онлайн - </w:t>
            </w:r>
            <w:r w:rsidRPr="001800D3">
              <w:t>выставка</w:t>
            </w:r>
          </w:p>
        </w:tc>
        <w:tc>
          <w:tcPr>
            <w:tcW w:w="1321" w:type="dxa"/>
          </w:tcPr>
          <w:p w:rsidR="003C6C5E" w:rsidRPr="001800D3" w:rsidRDefault="003C6C5E" w:rsidP="00EF73E1">
            <w:r w:rsidRPr="001800D3">
              <w:t>01.10.2021</w:t>
            </w:r>
          </w:p>
        </w:tc>
        <w:tc>
          <w:tcPr>
            <w:tcW w:w="3924" w:type="dxa"/>
          </w:tcPr>
          <w:p w:rsidR="003C6C5E" w:rsidRPr="00FB54E4" w:rsidRDefault="003C6C5E" w:rsidP="00EF73E1">
            <w:r w:rsidRPr="00FB54E4">
              <w:t>МБУ «Библиотека Пшехского сельского поселени</w:t>
            </w:r>
            <w:r>
              <w:t>я» Пшехская с/б, ст.Пшехская,</w:t>
            </w:r>
            <w:r w:rsidRPr="00FB54E4">
              <w:t>ул. Мира ,25</w:t>
            </w:r>
          </w:p>
          <w:p w:rsidR="003C6C5E" w:rsidRPr="000314CE" w:rsidRDefault="003C6C5E" w:rsidP="00EF73E1">
            <w:pPr>
              <w:rPr>
                <w:color w:val="000000"/>
                <w:sz w:val="20"/>
                <w:szCs w:val="20"/>
              </w:rPr>
            </w:pPr>
            <w:hyperlink r:id="rId87" w:history="1">
              <w:r w:rsidRPr="000314CE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3C6C5E" w:rsidRPr="000314CE" w:rsidRDefault="003C6C5E" w:rsidP="00EF73E1">
            <w:pPr>
              <w:rPr>
                <w:sz w:val="20"/>
                <w:szCs w:val="20"/>
                <w:shd w:val="clear" w:color="auto" w:fill="FFFFFF"/>
              </w:rPr>
            </w:pPr>
            <w:hyperlink r:id="rId88" w:history="1">
              <w:r w:rsidRPr="000314CE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C6C5E" w:rsidRPr="001800D3" w:rsidRDefault="003C6C5E" w:rsidP="00EF73E1">
            <w:hyperlink r:id="rId89" w:history="1">
              <w:r w:rsidRPr="000314CE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3C6C5E" w:rsidRPr="001800D3" w:rsidRDefault="003C6C5E" w:rsidP="00EF73E1">
            <w:r>
              <w:t>Походнякова А.Д.</w:t>
            </w:r>
          </w:p>
        </w:tc>
        <w:tc>
          <w:tcPr>
            <w:tcW w:w="2268" w:type="dxa"/>
          </w:tcPr>
          <w:p w:rsidR="003C6C5E" w:rsidRDefault="003C6C5E" w:rsidP="00EF73E1">
            <w:r w:rsidRPr="001800D3">
              <w:t xml:space="preserve">Дети </w:t>
            </w:r>
          </w:p>
          <w:p w:rsidR="003C6C5E" w:rsidRPr="001800D3" w:rsidRDefault="003C6C5E" w:rsidP="00EF73E1">
            <w:r w:rsidRPr="001800D3">
              <w:t>0 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02583" w:rsidRDefault="003C6C5E" w:rsidP="00EF73E1">
            <w:pPr>
              <w:rPr>
                <w:b/>
              </w:rPr>
            </w:pPr>
            <w:r w:rsidRPr="00A02583">
              <w:rPr>
                <w:b/>
              </w:rPr>
              <w:t>Ко Дню пожилого человека</w:t>
            </w:r>
          </w:p>
          <w:p w:rsidR="003C6C5E" w:rsidRPr="00A02583" w:rsidRDefault="003C6C5E" w:rsidP="00EF73E1">
            <w:pPr>
              <w:pStyle w:val="NoSpacing"/>
            </w:pPr>
            <w:r w:rsidRPr="00A02583">
              <w:t>«Души запасы золотые»</w:t>
            </w:r>
            <w:r>
              <w:t>,</w:t>
            </w:r>
          </w:p>
          <w:p w:rsidR="003C6C5E" w:rsidRPr="00A02583" w:rsidRDefault="003C6C5E" w:rsidP="00EF73E1">
            <w:pPr>
              <w:pStyle w:val="NoSpacing"/>
            </w:pPr>
            <w:r>
              <w:t>онлайн - презентация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01.10.2021</w:t>
            </w:r>
          </w:p>
        </w:tc>
        <w:tc>
          <w:tcPr>
            <w:tcW w:w="3924" w:type="dxa"/>
          </w:tcPr>
          <w:p w:rsidR="003C6C5E" w:rsidRDefault="003C6C5E" w:rsidP="00EF73E1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 xml:space="preserve">точная с/б, пос.Восточный, </w:t>
            </w:r>
          </w:p>
          <w:p w:rsidR="003C6C5E" w:rsidRPr="007A48A9" w:rsidRDefault="003C6C5E" w:rsidP="00EF73E1">
            <w:pPr>
              <w:ind w:left="33"/>
            </w:pPr>
            <w:r>
              <w:t>ул.</w:t>
            </w:r>
            <w:r w:rsidRPr="007A48A9">
              <w:t>Свободная, 28</w:t>
            </w:r>
          </w:p>
          <w:p w:rsidR="003C6C5E" w:rsidRPr="00D34A0F" w:rsidRDefault="003C6C5E" w:rsidP="00EF73E1">
            <w:pPr>
              <w:pStyle w:val="NoSpacing"/>
              <w:rPr>
                <w:sz w:val="20"/>
                <w:szCs w:val="20"/>
              </w:rPr>
            </w:pPr>
            <w:hyperlink r:id="rId90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C6C5E" w:rsidRPr="007A48A9" w:rsidRDefault="003C6C5E" w:rsidP="00EF73E1">
            <w:pPr>
              <w:ind w:left="33"/>
            </w:pPr>
            <w:hyperlink r:id="rId91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3C6C5E" w:rsidRPr="007A48A9" w:rsidRDefault="003C6C5E" w:rsidP="00EF73E1">
            <w:r w:rsidRPr="007A48A9">
              <w:t>Взрослые</w:t>
            </w:r>
          </w:p>
          <w:p w:rsidR="003C6C5E" w:rsidRPr="007A48A9" w:rsidRDefault="003C6C5E" w:rsidP="00EF73E1">
            <w:r w:rsidRPr="007A48A9">
              <w:t xml:space="preserve"> 0+</w:t>
            </w:r>
          </w:p>
          <w:p w:rsidR="003C6C5E" w:rsidRPr="007A48A9" w:rsidRDefault="003C6C5E" w:rsidP="00EF73E1"/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Default="003C6C5E" w:rsidP="00EF73E1">
            <w:r w:rsidRPr="000A0E19">
              <w:rPr>
                <w:b/>
              </w:rPr>
              <w:t>С.Т. Аксакова</w:t>
            </w:r>
            <w:r w:rsidRPr="007A48A9">
              <w:tab/>
            </w:r>
          </w:p>
          <w:p w:rsidR="003C6C5E" w:rsidRPr="004C1E42" w:rsidRDefault="003C6C5E" w:rsidP="00EF73E1">
            <w:pPr>
              <w:rPr>
                <w:b/>
                <w:color w:val="000000"/>
              </w:rPr>
            </w:pPr>
            <w:r w:rsidRPr="004C1E42">
              <w:rPr>
                <w:color w:val="000000"/>
              </w:rPr>
              <w:t>«Юбилейная полка</w:t>
            </w:r>
            <w:r>
              <w:rPr>
                <w:color w:val="000000"/>
              </w:rPr>
              <w:t>- С.Т.Аксаков</w:t>
            </w:r>
            <w:r w:rsidRPr="004C1E42">
              <w:rPr>
                <w:color w:val="000000"/>
              </w:rPr>
              <w:t>»,</w:t>
            </w:r>
          </w:p>
          <w:p w:rsidR="003C6C5E" w:rsidRPr="007A48A9" w:rsidRDefault="003C6C5E" w:rsidP="00EF73E1">
            <w:r>
              <w:t xml:space="preserve">онлайн - </w:t>
            </w:r>
            <w:r w:rsidRPr="007A48A9">
              <w:t xml:space="preserve">обзор 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01.10.2021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r w:rsidRPr="007A48A9">
              <w:t>МБУ «Библиотека Родниковского сельского поселения Белореченского рай</w:t>
            </w:r>
            <w:r>
              <w:t>она» Степная с/б</w:t>
            </w:r>
            <w:r w:rsidRPr="007A48A9">
              <w:t>,</w:t>
            </w:r>
            <w:r>
              <w:t xml:space="preserve"> пос.Степной,</w:t>
            </w:r>
            <w:r w:rsidRPr="007A48A9">
              <w:t xml:space="preserve"> ул. Энгельса ,13</w:t>
            </w:r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92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93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EF73E1">
            <w:hyperlink r:id="rId94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A48A9" w:rsidRDefault="003C6C5E" w:rsidP="00EF73E1">
            <w:r w:rsidRPr="007A48A9">
              <w:t>Дети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B30B5D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  <w:r w:rsidRPr="007A48A9">
              <w:tab/>
            </w:r>
          </w:p>
          <w:p w:rsidR="003C6C5E" w:rsidRPr="00AE762A" w:rsidRDefault="003C6C5E" w:rsidP="00EF73E1">
            <w:pPr>
              <w:rPr>
                <w:color w:val="000000"/>
                <w:shd w:val="clear" w:color="auto" w:fill="FFFFFF"/>
              </w:rPr>
            </w:pPr>
            <w:r w:rsidRPr="00AE762A">
              <w:rPr>
                <w:color w:val="000000"/>
                <w:shd w:val="clear" w:color="auto" w:fill="FFFFFF"/>
              </w:rPr>
              <w:t>«1 октября — 230 лет со дня рождения русского писателя </w:t>
            </w:r>
            <w:r w:rsidRPr="00AE762A">
              <w:rPr>
                <w:rStyle w:val="Strong"/>
                <w:color w:val="000000"/>
                <w:shd w:val="clear" w:color="auto" w:fill="FFFFFF"/>
              </w:rPr>
              <w:t>Сергея Тимофеевича Аксакова</w:t>
            </w:r>
            <w:r w:rsidRPr="00AE762A">
              <w:rPr>
                <w:color w:val="000000"/>
                <w:shd w:val="clear" w:color="auto" w:fill="FFFFFF"/>
              </w:rPr>
              <w:t> (1791–1859)»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C6C5E" w:rsidRPr="00844065" w:rsidRDefault="003C6C5E" w:rsidP="00EF73E1">
            <w:pPr>
              <w:rPr>
                <w:color w:val="000000"/>
              </w:rPr>
            </w:pPr>
            <w:r w:rsidRPr="00AE762A">
              <w:rPr>
                <w:color w:val="000000"/>
                <w:shd w:val="clear" w:color="auto" w:fill="FFFFFF"/>
              </w:rPr>
              <w:t>информационная онлайн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E762A">
              <w:rPr>
                <w:color w:val="000000"/>
                <w:shd w:val="clear" w:color="auto" w:fill="FFFFFF"/>
              </w:rPr>
              <w:t>- публикация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01.10.2021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  <w:r>
              <w:t>Родниковская с/б, пос.Родники</w:t>
            </w:r>
            <w:r w:rsidRPr="007A48A9">
              <w:t>, ул.Центральная, 11а</w:t>
            </w:r>
          </w:p>
          <w:p w:rsidR="003C6C5E" w:rsidRPr="00D34A0F" w:rsidRDefault="003C6C5E" w:rsidP="00EF73E1">
            <w:pPr>
              <w:ind w:left="33"/>
              <w:rPr>
                <w:color w:val="000000"/>
                <w:sz w:val="20"/>
                <w:szCs w:val="20"/>
              </w:rPr>
            </w:pPr>
            <w:hyperlink r:id="rId95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844065" w:rsidRDefault="003C6C5E" w:rsidP="00EF73E1">
            <w:hyperlink r:id="rId96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Дети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E762A" w:rsidRDefault="003C6C5E" w:rsidP="00EF73E1">
            <w:pPr>
              <w:rPr>
                <w:b/>
                <w:i/>
              </w:rPr>
            </w:pPr>
            <w:r w:rsidRPr="00AE762A">
              <w:rPr>
                <w:b/>
              </w:rPr>
              <w:t>Ко Дню пожилого человека</w:t>
            </w:r>
          </w:p>
          <w:p w:rsidR="003C6C5E" w:rsidRPr="007A48A9" w:rsidRDefault="003C6C5E" w:rsidP="00EF73E1">
            <w:r w:rsidRPr="007A48A9">
              <w:t xml:space="preserve">«Мои </w:t>
            </w:r>
            <w:r>
              <w:t xml:space="preserve"> </w:t>
            </w:r>
            <w:r w:rsidRPr="007A48A9">
              <w:t>года – мое богатство»</w:t>
            </w:r>
            <w:r>
              <w:t>,</w:t>
            </w:r>
          </w:p>
          <w:p w:rsidR="003C6C5E" w:rsidRPr="007A48A9" w:rsidRDefault="003C6C5E" w:rsidP="00EF73E1">
            <w:r>
              <w:t>онлайн-публикация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01.10.2021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  <w:r>
              <w:t>Родниковская с/б, пос.Родники</w:t>
            </w:r>
            <w:r w:rsidRPr="007A48A9">
              <w:t>, ул.Центральная, 11а</w:t>
            </w:r>
          </w:p>
          <w:p w:rsidR="003C6C5E" w:rsidRPr="00D34A0F" w:rsidRDefault="003C6C5E" w:rsidP="00EF73E1">
            <w:pPr>
              <w:ind w:left="33"/>
              <w:rPr>
                <w:color w:val="000000"/>
                <w:sz w:val="20"/>
                <w:szCs w:val="20"/>
              </w:rPr>
            </w:pPr>
            <w:hyperlink r:id="rId97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EF73E1">
            <w:hyperlink r:id="rId98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7A48A9" w:rsidRDefault="003C6C5E" w:rsidP="00EF73E1">
            <w:r w:rsidRPr="007A48A9">
              <w:t xml:space="preserve">Взрослые 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852621" w:rsidRDefault="003C6C5E" w:rsidP="00EF73E1">
            <w:pPr>
              <w:rPr>
                <w:b/>
                <w:shd w:val="clear" w:color="auto" w:fill="FFFFFF"/>
              </w:rPr>
            </w:pPr>
            <w:r w:rsidRPr="00852621">
              <w:rPr>
                <w:b/>
                <w:shd w:val="clear" w:color="auto" w:fill="FFFFFF"/>
              </w:rPr>
              <w:t xml:space="preserve">Ко Дню пожилого  человека </w:t>
            </w:r>
          </w:p>
          <w:p w:rsidR="003C6C5E" w:rsidRPr="00A84F03" w:rsidRDefault="003C6C5E" w:rsidP="00EF73E1">
            <w:pPr>
              <w:rPr>
                <w:shd w:val="clear" w:color="auto" w:fill="FFFFFF"/>
              </w:rPr>
            </w:pPr>
            <w:r w:rsidRPr="00A84F03">
              <w:rPr>
                <w:shd w:val="clear" w:color="auto" w:fill="FFFFFF"/>
              </w:rPr>
              <w:t>«Возраст мудростью увенчанный»,</w:t>
            </w:r>
          </w:p>
          <w:p w:rsidR="003C6C5E" w:rsidRPr="00A84F03" w:rsidRDefault="003C6C5E" w:rsidP="00EF73E1">
            <w:pPr>
              <w:rPr>
                <w:shd w:val="clear" w:color="auto" w:fill="FFFFFF"/>
              </w:rPr>
            </w:pPr>
            <w:r w:rsidRPr="00A84F03">
              <w:rPr>
                <w:shd w:val="clear" w:color="auto" w:fill="FFFFFF"/>
              </w:rPr>
              <w:t>онлайн-презентация</w:t>
            </w:r>
          </w:p>
          <w:p w:rsidR="003C6C5E" w:rsidRPr="00586E52" w:rsidRDefault="003C6C5E" w:rsidP="00EF73E1">
            <w:pPr>
              <w:rPr>
                <w:b/>
                <w:shd w:val="clear" w:color="auto" w:fill="FFFFFF"/>
              </w:rPr>
            </w:pP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t>01.10.2021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 , </w:t>
            </w:r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99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00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01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02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EF73E1">
            <w:hyperlink r:id="rId103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EF73E1">
            <w:r>
              <w:t>Дидяева Л.Н.</w:t>
            </w:r>
          </w:p>
        </w:tc>
        <w:tc>
          <w:tcPr>
            <w:tcW w:w="2268" w:type="dxa"/>
          </w:tcPr>
          <w:p w:rsidR="003C6C5E" w:rsidRPr="00586E52" w:rsidRDefault="003C6C5E" w:rsidP="00EF73E1">
            <w:r>
              <w:t>В</w:t>
            </w:r>
            <w:r w:rsidRPr="00586E52">
              <w:t>зрослые</w:t>
            </w:r>
          </w:p>
          <w:p w:rsidR="003C6C5E" w:rsidRPr="00586E52" w:rsidRDefault="003C6C5E" w:rsidP="00EF73E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2A3D02" w:rsidRDefault="003C6C5E" w:rsidP="00EF73E1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</w:rPr>
              <w:t>«</w:t>
            </w:r>
            <w:r w:rsidRPr="002E3CF0">
              <w:t>Жизнь и творчество Аксакова</w:t>
            </w:r>
            <w:r>
              <w:rPr>
                <w:b/>
              </w:rPr>
              <w:t>»,</w:t>
            </w:r>
          </w:p>
          <w:p w:rsidR="003C6C5E" w:rsidRPr="002A3D02" w:rsidRDefault="003C6C5E" w:rsidP="00EF73E1">
            <w:pPr>
              <w:rPr>
                <w:b/>
                <w:bCs/>
                <w:color w:val="1C1C1C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онлайн - презентация</w:t>
            </w:r>
            <w:r w:rsidRPr="002A3D02">
              <w:rPr>
                <w:bCs/>
                <w:color w:val="1C1C1C"/>
                <w:shd w:val="clear" w:color="auto" w:fill="FFFFFF"/>
              </w:rPr>
              <w:t xml:space="preserve">      </w:t>
            </w:r>
          </w:p>
        </w:tc>
        <w:tc>
          <w:tcPr>
            <w:tcW w:w="1321" w:type="dxa"/>
          </w:tcPr>
          <w:p w:rsidR="003C6C5E" w:rsidRPr="00586E52" w:rsidRDefault="003C6C5E" w:rsidP="00EF73E1">
            <w:r>
              <w:t>0</w:t>
            </w:r>
            <w:r w:rsidRPr="00586E52">
              <w:t>1.10.2021</w:t>
            </w:r>
          </w:p>
          <w:p w:rsidR="003C6C5E" w:rsidRPr="00586E52" w:rsidRDefault="003C6C5E" w:rsidP="00EF73E1"/>
        </w:tc>
        <w:tc>
          <w:tcPr>
            <w:tcW w:w="3924" w:type="dxa"/>
          </w:tcPr>
          <w:p w:rsidR="003C6C5E" w:rsidRDefault="003C6C5E" w:rsidP="00EF73E1">
            <w:r w:rsidRPr="00586E52">
              <w:t xml:space="preserve">МБУ «Библиотека Южненского сельского поселения Белореченского района» Южненская с/б </w:t>
            </w:r>
            <w:r>
              <w:t xml:space="preserve">, пос. Южный, </w:t>
            </w:r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104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05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06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07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EF73E1">
            <w:hyperlink r:id="rId108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</w:tcPr>
          <w:p w:rsidR="003C6C5E" w:rsidRPr="00586E52" w:rsidRDefault="003C6C5E" w:rsidP="00EF73E1">
            <w:r>
              <w:t>Дидяева Л.Н.</w:t>
            </w:r>
          </w:p>
        </w:tc>
        <w:tc>
          <w:tcPr>
            <w:tcW w:w="2268" w:type="dxa"/>
          </w:tcPr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586E52">
              <w:rPr>
                <w:sz w:val="24"/>
                <w:szCs w:val="24"/>
              </w:rPr>
              <w:t>0+</w:t>
            </w:r>
          </w:p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3C6C5E" w:rsidRPr="00586E52" w:rsidRDefault="003C6C5E" w:rsidP="00EF73E1"/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46DB9" w:rsidRDefault="003C6C5E" w:rsidP="00EF73E1">
            <w:pPr>
              <w:rPr>
                <w:b/>
              </w:rPr>
            </w:pPr>
            <w:r w:rsidRPr="00446DB9">
              <w:rPr>
                <w:b/>
              </w:rPr>
              <w:t>Ко Дню пожилого человека</w:t>
            </w:r>
          </w:p>
          <w:p w:rsidR="003C6C5E" w:rsidRDefault="003C6C5E" w:rsidP="00EF73E1">
            <w:r w:rsidRPr="00446DB9">
              <w:t>« Возраст жизни не помеха»</w:t>
            </w:r>
            <w:r>
              <w:t>,</w:t>
            </w:r>
            <w:r w:rsidRPr="00446DB9">
              <w:t xml:space="preserve"> </w:t>
            </w:r>
            <w:r>
              <w:t xml:space="preserve"> </w:t>
            </w:r>
          </w:p>
          <w:p w:rsidR="003C6C5E" w:rsidRPr="00446DB9" w:rsidRDefault="003C6C5E" w:rsidP="00EF73E1">
            <w:r>
              <w:t>онлайн – п</w:t>
            </w:r>
            <w:r w:rsidRPr="00446DB9">
              <w:t>оздравление с праздником</w:t>
            </w:r>
          </w:p>
        </w:tc>
        <w:tc>
          <w:tcPr>
            <w:tcW w:w="1321" w:type="dxa"/>
          </w:tcPr>
          <w:p w:rsidR="003C6C5E" w:rsidRPr="00446DB9" w:rsidRDefault="003C6C5E" w:rsidP="00EF73E1">
            <w:r w:rsidRPr="00446DB9">
              <w:t>01.10.2021</w:t>
            </w:r>
          </w:p>
        </w:tc>
        <w:tc>
          <w:tcPr>
            <w:tcW w:w="3924" w:type="dxa"/>
          </w:tcPr>
          <w:p w:rsidR="003C6C5E" w:rsidRPr="000A1925" w:rsidRDefault="003C6C5E" w:rsidP="00EF73E1">
            <w:r w:rsidRPr="000A1925">
              <w:t xml:space="preserve">МБУ «Библиотека Пшехского сельского поселения» Кубанская </w:t>
            </w:r>
            <w:r>
              <w:t>с/б</w:t>
            </w:r>
            <w:r w:rsidRPr="000A1925">
              <w:t>, х.Кубанский,</w:t>
            </w:r>
          </w:p>
          <w:p w:rsidR="003C6C5E" w:rsidRPr="000A1925" w:rsidRDefault="003C6C5E" w:rsidP="00EF73E1">
            <w:r w:rsidRPr="000A1925">
              <w:t>ул. Школьная, 9</w:t>
            </w:r>
          </w:p>
          <w:p w:rsidR="003C6C5E" w:rsidRPr="00A67B5D" w:rsidRDefault="003C6C5E" w:rsidP="00EF73E1">
            <w:pPr>
              <w:rPr>
                <w:sz w:val="20"/>
                <w:szCs w:val="20"/>
              </w:rPr>
            </w:pPr>
            <w:hyperlink r:id="rId109" w:tgtFrame="_blank" w:history="1">
              <w:r w:rsidRPr="000A1925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</w:tcPr>
          <w:p w:rsidR="003C6C5E" w:rsidRPr="00446DB9" w:rsidRDefault="003C6C5E" w:rsidP="00EF73E1">
            <w:r w:rsidRPr="00446DB9">
              <w:t>Калинина Л.Н.</w:t>
            </w:r>
          </w:p>
        </w:tc>
        <w:tc>
          <w:tcPr>
            <w:tcW w:w="2268" w:type="dxa"/>
          </w:tcPr>
          <w:p w:rsidR="003C6C5E" w:rsidRDefault="003C6C5E" w:rsidP="00EF73E1">
            <w:r w:rsidRPr="00446DB9">
              <w:t>Взрослые</w:t>
            </w:r>
          </w:p>
          <w:p w:rsidR="003C6C5E" w:rsidRPr="00446DB9" w:rsidRDefault="003C6C5E" w:rsidP="00EF73E1">
            <w:r w:rsidRPr="00446DB9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r w:rsidRPr="00446DB9">
              <w:t>«Чародей слова»</w:t>
            </w:r>
            <w:r>
              <w:t>,</w:t>
            </w:r>
          </w:p>
          <w:p w:rsidR="003C6C5E" w:rsidRPr="00446DB9" w:rsidRDefault="003C6C5E" w:rsidP="00EF73E1">
            <w:r>
              <w:t>онлайн - презентация</w:t>
            </w:r>
          </w:p>
        </w:tc>
        <w:tc>
          <w:tcPr>
            <w:tcW w:w="1321" w:type="dxa"/>
          </w:tcPr>
          <w:p w:rsidR="003C6C5E" w:rsidRPr="00446DB9" w:rsidRDefault="003C6C5E" w:rsidP="00EF73E1">
            <w:r w:rsidRPr="00446DB9">
              <w:t>01.10.2021</w:t>
            </w:r>
          </w:p>
        </w:tc>
        <w:tc>
          <w:tcPr>
            <w:tcW w:w="3924" w:type="dxa"/>
          </w:tcPr>
          <w:p w:rsidR="003C6C5E" w:rsidRPr="000A1925" w:rsidRDefault="003C6C5E" w:rsidP="00EF73E1">
            <w:r w:rsidRPr="000A1925">
              <w:t xml:space="preserve">МБУ «Библиотека Пшехского сельского поселения» Кубанская </w:t>
            </w:r>
            <w:r>
              <w:t>с/б</w:t>
            </w:r>
            <w:r w:rsidRPr="000A1925">
              <w:t>, х.Кубанский,</w:t>
            </w:r>
          </w:p>
          <w:p w:rsidR="003C6C5E" w:rsidRPr="000A1925" w:rsidRDefault="003C6C5E" w:rsidP="00EF73E1">
            <w:r w:rsidRPr="000A1925">
              <w:t>ул. Школьная, 9</w:t>
            </w:r>
          </w:p>
          <w:p w:rsidR="003C6C5E" w:rsidRPr="00446DB9" w:rsidRDefault="003C6C5E" w:rsidP="00EF73E1">
            <w:hyperlink r:id="rId110" w:tgtFrame="_blank" w:history="1">
              <w:r w:rsidRPr="000A1925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  <w:r w:rsidRPr="00446DB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C6C5E" w:rsidRPr="00446DB9" w:rsidRDefault="003C6C5E" w:rsidP="00EF73E1">
            <w:r w:rsidRPr="00446DB9">
              <w:t>Калинина Л.Н.</w:t>
            </w:r>
          </w:p>
        </w:tc>
        <w:tc>
          <w:tcPr>
            <w:tcW w:w="2268" w:type="dxa"/>
          </w:tcPr>
          <w:p w:rsidR="003C6C5E" w:rsidRDefault="003C6C5E" w:rsidP="00EF73E1">
            <w:r>
              <w:t>Дети</w:t>
            </w:r>
            <w:r w:rsidRPr="00446DB9">
              <w:t xml:space="preserve"> </w:t>
            </w:r>
          </w:p>
          <w:p w:rsidR="003C6C5E" w:rsidRPr="00446DB9" w:rsidRDefault="003C6C5E" w:rsidP="00EF73E1">
            <w:r w:rsidRPr="00446DB9">
              <w:t>0 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Default="003C6C5E" w:rsidP="00EF73E1">
            <w:pPr>
              <w:rPr>
                <w:lang w:eastAsia="en-US"/>
              </w:rPr>
            </w:pPr>
            <w:r w:rsidRPr="000A0E19">
              <w:rPr>
                <w:b/>
              </w:rPr>
              <w:t>С.Т. Аксакова</w:t>
            </w:r>
            <w:r w:rsidRPr="00610E19">
              <w:rPr>
                <w:lang w:eastAsia="en-US"/>
              </w:rPr>
              <w:t xml:space="preserve"> </w:t>
            </w:r>
          </w:p>
          <w:p w:rsidR="003C6C5E" w:rsidRPr="00610E19" w:rsidRDefault="003C6C5E" w:rsidP="00EF73E1">
            <w:pPr>
              <w:rPr>
                <w:lang w:eastAsia="en-US"/>
              </w:rPr>
            </w:pPr>
            <w:r w:rsidRPr="00610E19">
              <w:rPr>
                <w:lang w:eastAsia="en-US"/>
              </w:rPr>
              <w:t>«Мемориальный дом-музей Аксакова»</w:t>
            </w:r>
            <w:r>
              <w:rPr>
                <w:lang w:eastAsia="en-US"/>
              </w:rPr>
              <w:t>,</w:t>
            </w:r>
          </w:p>
          <w:p w:rsidR="003C6C5E" w:rsidRPr="00610E19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610E19">
              <w:rPr>
                <w:lang w:eastAsia="en-US"/>
              </w:rPr>
              <w:t>лайд</w:t>
            </w:r>
            <w:r>
              <w:rPr>
                <w:lang w:eastAsia="en-US"/>
              </w:rPr>
              <w:t xml:space="preserve">- </w:t>
            </w:r>
            <w:r w:rsidRPr="00610E19">
              <w:rPr>
                <w:lang w:eastAsia="en-US"/>
              </w:rPr>
              <w:t>презентация</w:t>
            </w:r>
          </w:p>
          <w:p w:rsidR="003C6C5E" w:rsidRPr="00610E19" w:rsidRDefault="003C6C5E" w:rsidP="00EF73E1">
            <w:pPr>
              <w:rPr>
                <w:b/>
                <w:lang w:eastAsia="en-US"/>
              </w:rPr>
            </w:pPr>
          </w:p>
        </w:tc>
        <w:tc>
          <w:tcPr>
            <w:tcW w:w="1321" w:type="dxa"/>
          </w:tcPr>
          <w:p w:rsidR="003C6C5E" w:rsidRPr="00610E19" w:rsidRDefault="003C6C5E" w:rsidP="00EF73E1">
            <w:pPr>
              <w:rPr>
                <w:lang w:eastAsia="en-US"/>
              </w:rPr>
            </w:pPr>
            <w:r w:rsidRPr="00610E19">
              <w:rPr>
                <w:lang w:eastAsia="en-US"/>
              </w:rPr>
              <w:t>01.10.2021</w:t>
            </w:r>
          </w:p>
        </w:tc>
        <w:tc>
          <w:tcPr>
            <w:tcW w:w="3924" w:type="dxa"/>
          </w:tcPr>
          <w:p w:rsidR="003C6C5E" w:rsidRPr="00610E19" w:rsidRDefault="003C6C5E" w:rsidP="00EF73E1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пос.Заречный,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3C6C5E" w:rsidRPr="00610E19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11" w:history="1">
              <w:r w:rsidRPr="00610E19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610E19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12" w:history="1">
              <w:r w:rsidRPr="00610E19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610E19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13" w:history="1">
              <w:r w:rsidRPr="00610E19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610E19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14" w:history="1">
              <w:r w:rsidRPr="00610E19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610E19" w:rsidRDefault="003C6C5E" w:rsidP="00EF73E1">
            <w:r w:rsidRPr="00610E19">
              <w:t>Селина Е.В.</w:t>
            </w:r>
          </w:p>
        </w:tc>
        <w:tc>
          <w:tcPr>
            <w:tcW w:w="2268" w:type="dxa"/>
          </w:tcPr>
          <w:p w:rsidR="003C6C5E" w:rsidRPr="00610E19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C6C5E" w:rsidRPr="00610E19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610E19">
              <w:rPr>
                <w:sz w:val="24"/>
                <w:szCs w:val="24"/>
              </w:rPr>
              <w:t>0+</w:t>
            </w:r>
          </w:p>
        </w:tc>
      </w:tr>
      <w:tr w:rsidR="003C6C5E" w:rsidRPr="00FB54E4" w:rsidTr="008A3E7C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Default="003C6C5E" w:rsidP="00EF73E1">
            <w:pPr>
              <w:rPr>
                <w:b/>
              </w:rPr>
            </w:pPr>
            <w:r w:rsidRPr="005D36EC">
              <w:rPr>
                <w:b/>
              </w:rPr>
              <w:t xml:space="preserve">Ко Дню пожилого человека </w:t>
            </w:r>
          </w:p>
          <w:p w:rsidR="003C6C5E" w:rsidRDefault="003C6C5E" w:rsidP="00EF73E1">
            <w:pPr>
              <w:rPr>
                <w:b/>
              </w:rPr>
            </w:pPr>
            <w:r>
              <w:rPr>
                <w:b/>
              </w:rPr>
              <w:t>«</w:t>
            </w:r>
            <w:r w:rsidRPr="005D36EC">
              <w:t>Возраст осени прекрасный</w:t>
            </w:r>
            <w:r>
              <w:rPr>
                <w:b/>
              </w:rPr>
              <w:t>»,</w:t>
            </w:r>
          </w:p>
          <w:p w:rsidR="003C6C5E" w:rsidRPr="005D36EC" w:rsidRDefault="003C6C5E" w:rsidP="00EF73E1">
            <w:r w:rsidRPr="005D36EC">
              <w:t>онлайн-информация</w:t>
            </w:r>
          </w:p>
          <w:p w:rsidR="003C6C5E" w:rsidRPr="005D36EC" w:rsidRDefault="003C6C5E" w:rsidP="00EF73E1">
            <w:pPr>
              <w:rPr>
                <w:b/>
              </w:rPr>
            </w:pPr>
          </w:p>
        </w:tc>
        <w:tc>
          <w:tcPr>
            <w:tcW w:w="1321" w:type="dxa"/>
            <w:vAlign w:val="center"/>
          </w:tcPr>
          <w:p w:rsidR="003C6C5E" w:rsidRPr="005D36EC" w:rsidRDefault="003C6C5E" w:rsidP="00EF73E1">
            <w:r w:rsidRPr="005D36EC">
              <w:rPr>
                <w:color w:val="000000"/>
              </w:rPr>
              <w:t>01.10.2021</w:t>
            </w:r>
          </w:p>
          <w:p w:rsidR="003C6C5E" w:rsidRPr="005D36EC" w:rsidRDefault="003C6C5E" w:rsidP="00EF73E1">
            <w:r w:rsidRPr="005D36EC">
              <w:rPr>
                <w:color w:val="000000"/>
              </w:rPr>
              <w:t>10-00</w:t>
            </w:r>
          </w:p>
        </w:tc>
        <w:tc>
          <w:tcPr>
            <w:tcW w:w="3924" w:type="dxa"/>
            <w:vAlign w:val="center"/>
          </w:tcPr>
          <w:p w:rsidR="003C6C5E" w:rsidRDefault="003C6C5E" w:rsidP="00EF73E1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  <w:r>
              <w:t>,</w:t>
            </w:r>
          </w:p>
          <w:p w:rsidR="003C6C5E" w:rsidRPr="00FB54E4" w:rsidRDefault="003C6C5E" w:rsidP="00EF73E1">
            <w:r w:rsidRPr="00FB54E4">
              <w:t>ул. Красная ,65а</w:t>
            </w:r>
          </w:p>
          <w:p w:rsidR="003C6C5E" w:rsidRPr="005D36EC" w:rsidRDefault="003C6C5E" w:rsidP="00EF73E1">
            <w:pPr>
              <w:rPr>
                <w:sz w:val="20"/>
                <w:szCs w:val="20"/>
              </w:rPr>
            </w:pPr>
            <w:hyperlink r:id="rId115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vAlign w:val="center"/>
          </w:tcPr>
          <w:p w:rsidR="003C6C5E" w:rsidRPr="005D36EC" w:rsidRDefault="003C6C5E" w:rsidP="00EF73E1">
            <w:r w:rsidRPr="00FB54E4">
              <w:t>Ефименко Н.И.</w:t>
            </w:r>
          </w:p>
        </w:tc>
        <w:tc>
          <w:tcPr>
            <w:tcW w:w="2268" w:type="dxa"/>
            <w:vAlign w:val="center"/>
          </w:tcPr>
          <w:p w:rsidR="003C6C5E" w:rsidRPr="005D36EC" w:rsidRDefault="003C6C5E" w:rsidP="00EF73E1">
            <w:r w:rsidRPr="005D36EC">
              <w:rPr>
                <w:color w:val="000000"/>
              </w:rPr>
              <w:t>Взрослые</w:t>
            </w:r>
          </w:p>
          <w:p w:rsidR="003C6C5E" w:rsidRPr="005D36EC" w:rsidRDefault="003C6C5E" w:rsidP="00EF73E1">
            <w:r>
              <w:rPr>
                <w:color w:val="000000"/>
              </w:rPr>
              <w:t>0+</w:t>
            </w:r>
          </w:p>
        </w:tc>
      </w:tr>
      <w:tr w:rsidR="003C6C5E" w:rsidRPr="00FB54E4" w:rsidTr="008A3E7C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Pr="00F123CC" w:rsidRDefault="003C6C5E" w:rsidP="00EF73E1">
            <w:pPr>
              <w:rPr>
                <w:b/>
                <w:color w:val="000000"/>
              </w:rPr>
            </w:pPr>
            <w:r w:rsidRPr="00F123CC">
              <w:rPr>
                <w:b/>
                <w:color w:val="000000"/>
              </w:rPr>
              <w:t>Ко Дню пожилого человека</w:t>
            </w:r>
          </w:p>
          <w:p w:rsidR="003C6C5E" w:rsidRPr="00F123CC" w:rsidRDefault="003C6C5E" w:rsidP="00EF73E1">
            <w:pPr>
              <w:rPr>
                <w:color w:val="000000"/>
              </w:rPr>
            </w:pPr>
            <w:r w:rsidRPr="00F123CC">
              <w:rPr>
                <w:color w:val="000000"/>
              </w:rPr>
              <w:t>« Пусть тёплой будет осень жизни»</w:t>
            </w:r>
            <w:r>
              <w:rPr>
                <w:color w:val="000000"/>
              </w:rPr>
              <w:t>,</w:t>
            </w:r>
            <w:r w:rsidRPr="00F123CC">
              <w:rPr>
                <w:color w:val="000000"/>
              </w:rPr>
              <w:t xml:space="preserve"> </w:t>
            </w:r>
          </w:p>
          <w:p w:rsidR="003C6C5E" w:rsidRPr="00F123CC" w:rsidRDefault="003C6C5E" w:rsidP="00EF73E1">
            <w:r>
              <w:rPr>
                <w:color w:val="000000"/>
              </w:rPr>
              <w:t>о</w:t>
            </w:r>
            <w:r w:rsidRPr="00F123CC">
              <w:rPr>
                <w:color w:val="000000"/>
              </w:rPr>
              <w:t>нлайн-поздравление</w:t>
            </w:r>
          </w:p>
        </w:tc>
        <w:tc>
          <w:tcPr>
            <w:tcW w:w="1321" w:type="dxa"/>
            <w:vAlign w:val="center"/>
          </w:tcPr>
          <w:p w:rsidR="003C6C5E" w:rsidRPr="00F123CC" w:rsidRDefault="003C6C5E" w:rsidP="00EF73E1">
            <w:pPr>
              <w:rPr>
                <w:color w:val="000000"/>
              </w:rPr>
            </w:pPr>
            <w:r w:rsidRPr="00F123CC">
              <w:rPr>
                <w:color w:val="000000"/>
              </w:rPr>
              <w:t>01.10.2021</w:t>
            </w:r>
          </w:p>
          <w:p w:rsidR="003C6C5E" w:rsidRPr="00F123CC" w:rsidRDefault="003C6C5E" w:rsidP="00EF73E1">
            <w:r w:rsidRPr="00F123CC">
              <w:rPr>
                <w:color w:val="000000"/>
              </w:rPr>
              <w:t>10-00</w:t>
            </w:r>
          </w:p>
          <w:p w:rsidR="003C6C5E" w:rsidRPr="00F123CC" w:rsidRDefault="003C6C5E" w:rsidP="00EF73E1">
            <w:r w:rsidRPr="00F123CC">
              <w:t> </w:t>
            </w:r>
          </w:p>
        </w:tc>
        <w:tc>
          <w:tcPr>
            <w:tcW w:w="3924" w:type="dxa"/>
            <w:vAlign w:val="center"/>
          </w:tcPr>
          <w:p w:rsidR="003C6C5E" w:rsidRPr="00643AF0" w:rsidRDefault="003C6C5E" w:rsidP="00EF73E1">
            <w:pPr>
              <w:rPr>
                <w:color w:val="000000"/>
              </w:rPr>
            </w:pPr>
            <w:r w:rsidRPr="00F123CC">
              <w:rPr>
                <w:color w:val="000000"/>
              </w:rPr>
              <w:t>МБУ «Библиотека  Черниговского сельского поселения Белореченского района»</w:t>
            </w:r>
            <w:r>
              <w:rPr>
                <w:color w:val="000000"/>
              </w:rPr>
              <w:t xml:space="preserve"> Гурийская с/б,</w:t>
            </w:r>
            <w:r w:rsidRPr="00F123CC">
              <w:rPr>
                <w:color w:val="000000"/>
              </w:rPr>
              <w:t>  ст.</w:t>
            </w:r>
            <w:r>
              <w:rPr>
                <w:color w:val="000000"/>
              </w:rPr>
              <w:t xml:space="preserve"> </w:t>
            </w:r>
            <w:r w:rsidRPr="00F123CC">
              <w:rPr>
                <w:color w:val="000000"/>
              </w:rPr>
              <w:t>Гурийская,ул. Школьная,59</w:t>
            </w:r>
          </w:p>
          <w:p w:rsidR="003C6C5E" w:rsidRPr="00F123CC" w:rsidRDefault="003C6C5E" w:rsidP="00EF73E1">
            <w:hyperlink r:id="rId116" w:tooltip="https://www.instagram.com/cernigov_mbu/" w:history="1">
              <w:r w:rsidRPr="00F123CC">
                <w:rPr>
                  <w:color w:val="0000FF"/>
                  <w:u w:val="single"/>
                </w:rPr>
                <w:t>https://www.instagram.com/cernigov_mbu/</w:t>
              </w:r>
            </w:hyperlink>
            <w:r w:rsidRPr="00F123CC">
              <w:rPr>
                <w:color w:val="000000"/>
              </w:rPr>
              <w:t xml:space="preserve">  </w:t>
            </w:r>
          </w:p>
        </w:tc>
        <w:tc>
          <w:tcPr>
            <w:tcW w:w="2126" w:type="dxa"/>
            <w:vAlign w:val="center"/>
          </w:tcPr>
          <w:p w:rsidR="003C6C5E" w:rsidRPr="00E535C4" w:rsidRDefault="003C6C5E" w:rsidP="00EF73E1">
            <w:r w:rsidRPr="00E535C4">
              <w:t>Лященко О.В.</w:t>
            </w:r>
          </w:p>
        </w:tc>
        <w:tc>
          <w:tcPr>
            <w:tcW w:w="2268" w:type="dxa"/>
            <w:vAlign w:val="center"/>
          </w:tcPr>
          <w:p w:rsidR="003C6C5E" w:rsidRPr="00E535C4" w:rsidRDefault="003C6C5E" w:rsidP="00EF73E1">
            <w:r w:rsidRPr="00E535C4">
              <w:t xml:space="preserve">Взрослые </w:t>
            </w:r>
          </w:p>
          <w:p w:rsidR="003C6C5E" w:rsidRPr="00E535C4" w:rsidRDefault="003C6C5E" w:rsidP="00EF73E1">
            <w:r w:rsidRPr="00E535C4">
              <w:t>  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 xml:space="preserve">К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r w:rsidRPr="00B21F08">
              <w:t>В рамках Всероссийского проекта «Культура для школьников»</w:t>
            </w:r>
            <w:r w:rsidRPr="00D65E86">
              <w:rPr>
                <w:u w:val="single"/>
              </w:rPr>
              <w:t xml:space="preserve"> </w:t>
            </w:r>
          </w:p>
          <w:p w:rsidR="003C6C5E" w:rsidRDefault="003C6C5E" w:rsidP="00EF73E1">
            <w:r w:rsidRPr="00D65E86">
              <w:rPr>
                <w:b/>
              </w:rPr>
              <w:t>«</w:t>
            </w:r>
            <w:r w:rsidRPr="00281D03">
              <w:t xml:space="preserve">Аленький цветочек» </w:t>
            </w:r>
            <w:r>
              <w:t>-</w:t>
            </w:r>
          </w:p>
          <w:p w:rsidR="003C6C5E" w:rsidRDefault="003C6C5E" w:rsidP="00EF73E1">
            <w:pPr>
              <w:rPr>
                <w:b/>
              </w:rPr>
            </w:pPr>
            <w:r w:rsidRPr="00281D03">
              <w:t xml:space="preserve"> знакомая с детства волшебная сказка»</w:t>
            </w:r>
            <w:r>
              <w:t>,</w:t>
            </w:r>
          </w:p>
          <w:p w:rsidR="003C6C5E" w:rsidRPr="00D65E86" w:rsidRDefault="003C6C5E" w:rsidP="00EF73E1">
            <w:r>
              <w:t>г</w:t>
            </w:r>
            <w:r w:rsidRPr="00D65E86">
              <w:t xml:space="preserve">ромкие </w:t>
            </w:r>
            <w:r>
              <w:t xml:space="preserve"> онлайн - </w:t>
            </w:r>
            <w:r w:rsidRPr="00D65E86">
              <w:t>чтения</w:t>
            </w:r>
          </w:p>
        </w:tc>
        <w:tc>
          <w:tcPr>
            <w:tcW w:w="1321" w:type="dxa"/>
          </w:tcPr>
          <w:p w:rsidR="003C6C5E" w:rsidRPr="00D65E86" w:rsidRDefault="003C6C5E" w:rsidP="00EF73E1">
            <w:pPr>
              <w:jc w:val="both"/>
            </w:pPr>
            <w:r w:rsidRPr="00D65E86">
              <w:t>01.10.2021</w:t>
            </w:r>
          </w:p>
          <w:p w:rsidR="003C6C5E" w:rsidRPr="00D65E86" w:rsidRDefault="003C6C5E" w:rsidP="00EF73E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  <w:p w:rsidR="003C6C5E" w:rsidRPr="00D65E86" w:rsidRDefault="003C6C5E" w:rsidP="00EF73E1">
            <w:pPr>
              <w:jc w:val="both"/>
            </w:pPr>
          </w:p>
          <w:p w:rsidR="003C6C5E" w:rsidRPr="00D65E86" w:rsidRDefault="003C6C5E" w:rsidP="00EF73E1">
            <w:pPr>
              <w:jc w:val="both"/>
            </w:pPr>
          </w:p>
          <w:p w:rsidR="003C6C5E" w:rsidRPr="00D65E86" w:rsidRDefault="003C6C5E" w:rsidP="00EF73E1">
            <w:pPr>
              <w:jc w:val="both"/>
            </w:pPr>
          </w:p>
        </w:tc>
        <w:tc>
          <w:tcPr>
            <w:tcW w:w="3924" w:type="dxa"/>
          </w:tcPr>
          <w:p w:rsidR="003C6C5E" w:rsidRDefault="003C6C5E" w:rsidP="00EF73E1">
            <w:r>
              <w:t>РМБУ Белореченская МЦБ» Д</w:t>
            </w:r>
            <w:r w:rsidRPr="00D65E86">
              <w:t>етская библиотека</w:t>
            </w:r>
            <w:r>
              <w:t>,</w:t>
            </w:r>
            <w:r w:rsidRPr="00D65E86">
              <w:t xml:space="preserve"> </w:t>
            </w:r>
          </w:p>
          <w:p w:rsidR="003C6C5E" w:rsidRDefault="003C6C5E" w:rsidP="00EF73E1">
            <w:r w:rsidRPr="00D65E86">
              <w:t xml:space="preserve">г. Белореченск, </w:t>
            </w:r>
          </w:p>
          <w:p w:rsidR="003C6C5E" w:rsidRPr="00D65E86" w:rsidRDefault="003C6C5E" w:rsidP="00EF73E1">
            <w:r w:rsidRPr="00D65E86">
              <w:t>ул. Интернациональная, 1А</w:t>
            </w:r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17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18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19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EF73E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EF73E1">
            <w:pPr>
              <w:jc w:val="both"/>
            </w:pPr>
          </w:p>
        </w:tc>
        <w:tc>
          <w:tcPr>
            <w:tcW w:w="2268" w:type="dxa"/>
          </w:tcPr>
          <w:p w:rsidR="003C6C5E" w:rsidRDefault="003C6C5E" w:rsidP="00EF73E1">
            <w:pPr>
              <w:jc w:val="both"/>
            </w:pPr>
            <w:r w:rsidRPr="00D65E86">
              <w:t xml:space="preserve">Дети </w:t>
            </w:r>
          </w:p>
          <w:p w:rsidR="003C6C5E" w:rsidRPr="00D65E86" w:rsidRDefault="003C6C5E" w:rsidP="00EF73E1">
            <w:pPr>
              <w:jc w:val="both"/>
            </w:pPr>
            <w:r w:rsidRPr="00D65E86"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641EE" w:rsidRDefault="003C6C5E" w:rsidP="00EF73E1">
            <w:pPr>
              <w:shd w:val="clear" w:color="auto" w:fill="FFFFFF"/>
              <w:tabs>
                <w:tab w:val="left" w:pos="756"/>
              </w:tabs>
              <w:rPr>
                <w:b/>
                <w:shd w:val="clear" w:color="auto" w:fill="FFFFFF"/>
                <w:lang w:eastAsia="en-US"/>
              </w:rPr>
            </w:pPr>
            <w:r w:rsidRPr="004641EE">
              <w:rPr>
                <w:b/>
                <w:shd w:val="clear" w:color="auto" w:fill="FFFFFF"/>
                <w:lang w:eastAsia="en-US"/>
              </w:rPr>
              <w:t xml:space="preserve">Международный </w:t>
            </w:r>
            <w:r>
              <w:rPr>
                <w:b/>
                <w:shd w:val="clear" w:color="auto" w:fill="FFFFFF"/>
                <w:lang w:eastAsia="en-US"/>
              </w:rPr>
              <w:t>Д</w:t>
            </w:r>
            <w:r w:rsidRPr="004641EE">
              <w:rPr>
                <w:b/>
                <w:shd w:val="clear" w:color="auto" w:fill="FFFFFF"/>
                <w:lang w:eastAsia="en-US"/>
              </w:rPr>
              <w:t>ень музыки</w:t>
            </w:r>
          </w:p>
          <w:p w:rsidR="003C6C5E" w:rsidRPr="00B21F08" w:rsidRDefault="003C6C5E" w:rsidP="00EF73E1">
            <w:r w:rsidRPr="00B21F08">
              <w:t>«Осенняя мелодия»</w:t>
            </w:r>
            <w:r>
              <w:t>,</w:t>
            </w:r>
            <w:r w:rsidRPr="00B21F08">
              <w:t xml:space="preserve"> </w:t>
            </w:r>
          </w:p>
          <w:p w:rsidR="003C6C5E" w:rsidRPr="00D65E86" w:rsidRDefault="003C6C5E" w:rsidP="00EF73E1">
            <w:pPr>
              <w:rPr>
                <w:color w:val="FF0000"/>
                <w:u w:val="single"/>
              </w:rPr>
            </w:pPr>
            <w:r>
              <w:t>л</w:t>
            </w:r>
            <w:r w:rsidRPr="00D65E86">
              <w:t xml:space="preserve">итературно-музыкальный </w:t>
            </w:r>
            <w:r>
              <w:t xml:space="preserve"> онлайн-</w:t>
            </w:r>
            <w:r w:rsidRPr="00D65E86">
              <w:t>час</w:t>
            </w:r>
          </w:p>
        </w:tc>
        <w:tc>
          <w:tcPr>
            <w:tcW w:w="1321" w:type="dxa"/>
          </w:tcPr>
          <w:p w:rsidR="003C6C5E" w:rsidRPr="00D65E86" w:rsidRDefault="003C6C5E" w:rsidP="00EF73E1">
            <w:pPr>
              <w:jc w:val="both"/>
            </w:pPr>
            <w:r w:rsidRPr="00D65E86">
              <w:t>01.10.2021</w:t>
            </w:r>
          </w:p>
          <w:p w:rsidR="003C6C5E" w:rsidRPr="00D65E86" w:rsidRDefault="003C6C5E" w:rsidP="00EF73E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  <w:p w:rsidR="003C6C5E" w:rsidRPr="00D65E86" w:rsidRDefault="003C6C5E" w:rsidP="00EF73E1">
            <w:pPr>
              <w:jc w:val="both"/>
            </w:pPr>
          </w:p>
        </w:tc>
        <w:tc>
          <w:tcPr>
            <w:tcW w:w="3924" w:type="dxa"/>
          </w:tcPr>
          <w:p w:rsidR="003C6C5E" w:rsidRDefault="003C6C5E" w:rsidP="00EF73E1">
            <w:r>
              <w:t>РМБУ Белореченская МЦБ» Д</w:t>
            </w:r>
            <w:r w:rsidRPr="00D65E86">
              <w:t>етская библиотека</w:t>
            </w:r>
            <w:r>
              <w:t>,</w:t>
            </w:r>
          </w:p>
          <w:p w:rsidR="003C6C5E" w:rsidRDefault="003C6C5E" w:rsidP="00EF73E1">
            <w:r w:rsidRPr="00D65E86">
              <w:t xml:space="preserve"> г. Белореченск, </w:t>
            </w:r>
          </w:p>
          <w:p w:rsidR="003C6C5E" w:rsidRPr="00D65E86" w:rsidRDefault="003C6C5E" w:rsidP="00EF73E1">
            <w:r w:rsidRPr="00D65E86">
              <w:t>ул. Интернациональная, 1А</w:t>
            </w:r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20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21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EF73E1">
            <w:hyperlink r:id="rId122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EF73E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EF73E1">
            <w:pPr>
              <w:jc w:val="both"/>
            </w:pPr>
          </w:p>
        </w:tc>
        <w:tc>
          <w:tcPr>
            <w:tcW w:w="2268" w:type="dxa"/>
          </w:tcPr>
          <w:p w:rsidR="003C6C5E" w:rsidRDefault="003C6C5E" w:rsidP="00EF73E1">
            <w:pPr>
              <w:jc w:val="both"/>
            </w:pPr>
            <w:r w:rsidRPr="00D65E86">
              <w:t xml:space="preserve">Дети </w:t>
            </w:r>
          </w:p>
          <w:p w:rsidR="003C6C5E" w:rsidRPr="00D65E86" w:rsidRDefault="003C6C5E" w:rsidP="00EF73E1">
            <w:pPr>
              <w:jc w:val="both"/>
            </w:pPr>
            <w:r w:rsidRPr="00D65E86"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EF73E1">
            <w:pPr>
              <w:rPr>
                <w:b/>
              </w:rPr>
            </w:pPr>
            <w:r w:rsidRPr="00B542F2">
              <w:rPr>
                <w:b/>
              </w:rPr>
              <w:t>Ко Дню пожилых людей</w:t>
            </w:r>
          </w:p>
          <w:p w:rsidR="003C6C5E" w:rsidRPr="00B542F2" w:rsidRDefault="003C6C5E" w:rsidP="00EF73E1">
            <w:pPr>
              <w:rPr>
                <w:bCs/>
              </w:rPr>
            </w:pPr>
            <w:r w:rsidRPr="00B542F2">
              <w:rPr>
                <w:bCs/>
              </w:rPr>
              <w:t>«Ваших лет золотые россыпи»,</w:t>
            </w:r>
          </w:p>
          <w:p w:rsidR="003C6C5E" w:rsidRPr="00B542F2" w:rsidRDefault="003C6C5E" w:rsidP="00EF73E1">
            <w:pPr>
              <w:rPr>
                <w:bCs/>
              </w:rPr>
            </w:pPr>
            <w:r w:rsidRPr="00B542F2">
              <w:rPr>
                <w:bCs/>
              </w:rPr>
              <w:t xml:space="preserve">литературно-музыкальная онлайн - композиция </w:t>
            </w:r>
          </w:p>
        </w:tc>
        <w:tc>
          <w:tcPr>
            <w:tcW w:w="1321" w:type="dxa"/>
          </w:tcPr>
          <w:p w:rsidR="003C6C5E" w:rsidRPr="00B542F2" w:rsidRDefault="003C6C5E" w:rsidP="00EF73E1">
            <w:r w:rsidRPr="00B542F2">
              <w:t>01.10.2021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 xml:space="preserve">«РМБУ Белореченская МЦБ» Центральная библиотека </w:t>
            </w:r>
            <w:r>
              <w:t xml:space="preserve">, г.Белореяенск, </w:t>
            </w:r>
          </w:p>
          <w:p w:rsidR="003C6C5E" w:rsidRPr="00FB54E4" w:rsidRDefault="003C6C5E" w:rsidP="00EF73E1">
            <w:r w:rsidRPr="00FB54E4">
              <w:t>ул.40 лет Октября, 33.</w:t>
            </w:r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3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4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EF73E1">
            <w:hyperlink r:id="rId125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EF73E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Взрослые</w:t>
            </w:r>
          </w:p>
          <w:p w:rsidR="003C6C5E" w:rsidRPr="00B542F2" w:rsidRDefault="003C6C5E" w:rsidP="00EF73E1">
            <w:r w:rsidRPr="00B542F2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446DB9">
              <w:t>«Волшебный мир Аксакова»</w:t>
            </w:r>
            <w:r>
              <w:t>,</w:t>
            </w:r>
          </w:p>
          <w:p w:rsidR="003C6C5E" w:rsidRPr="00446DB9" w:rsidRDefault="003C6C5E" w:rsidP="00EF73E1">
            <w:r>
              <w:t>т</w:t>
            </w:r>
            <w:r w:rsidRPr="00446DB9">
              <w:t xml:space="preserve">ематическая книжно-иллюстративная выставка  </w:t>
            </w:r>
          </w:p>
        </w:tc>
        <w:tc>
          <w:tcPr>
            <w:tcW w:w="1321" w:type="dxa"/>
          </w:tcPr>
          <w:p w:rsidR="003C6C5E" w:rsidRPr="00AA3824" w:rsidRDefault="003C6C5E" w:rsidP="00EF73E1">
            <w:pPr>
              <w:rPr>
                <w:color w:val="000000"/>
              </w:rPr>
            </w:pPr>
            <w:r w:rsidRPr="00AA3824">
              <w:rPr>
                <w:color w:val="000000"/>
              </w:rPr>
              <w:t>В течение месяца</w:t>
            </w:r>
          </w:p>
        </w:tc>
        <w:tc>
          <w:tcPr>
            <w:tcW w:w="3924" w:type="dxa"/>
          </w:tcPr>
          <w:p w:rsidR="003C6C5E" w:rsidRPr="000A1925" w:rsidRDefault="003C6C5E" w:rsidP="00EF73E1">
            <w:r w:rsidRPr="000A1925">
              <w:t xml:space="preserve">МБУ «Библиотека Пшехского сельского поселения» Кубанская </w:t>
            </w:r>
            <w:r>
              <w:t>с/б</w:t>
            </w:r>
            <w:r w:rsidRPr="000A1925">
              <w:t>, х.Кубанский,ул. Школьная, 9</w:t>
            </w:r>
          </w:p>
          <w:p w:rsidR="003C6C5E" w:rsidRPr="00446DB9" w:rsidRDefault="003C6C5E" w:rsidP="00EF73E1">
            <w:hyperlink r:id="rId126" w:tgtFrame="_blank" w:history="1">
              <w:r w:rsidRPr="000A1925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  <w:r w:rsidRPr="00446DB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C6C5E" w:rsidRPr="00446DB9" w:rsidRDefault="003C6C5E" w:rsidP="00EF73E1">
            <w:r w:rsidRPr="00446DB9">
              <w:t>Калинина Л.Н.</w:t>
            </w:r>
          </w:p>
        </w:tc>
        <w:tc>
          <w:tcPr>
            <w:tcW w:w="2268" w:type="dxa"/>
          </w:tcPr>
          <w:p w:rsidR="003C6C5E" w:rsidRDefault="003C6C5E" w:rsidP="00EF73E1">
            <w:r>
              <w:t>Дети</w:t>
            </w:r>
          </w:p>
          <w:p w:rsidR="003C6C5E" w:rsidRPr="00446DB9" w:rsidRDefault="003C6C5E" w:rsidP="00EF73E1">
            <w:r w:rsidRPr="00446DB9">
              <w:t>0 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3C6C5E" w:rsidRPr="00F47CEA" w:rsidRDefault="003C6C5E" w:rsidP="00EF73E1">
            <w:pPr>
              <w:rPr>
                <w:b/>
                <w:color w:val="000000"/>
              </w:rPr>
            </w:pPr>
            <w:r w:rsidRPr="007A48A9">
              <w:t>«Памятки для бережливых</w:t>
            </w:r>
            <w:r>
              <w:t xml:space="preserve"> </w:t>
            </w:r>
            <w:r w:rsidRPr="007A48A9">
              <w:t>»</w:t>
            </w:r>
            <w:r>
              <w:t>,</w:t>
            </w:r>
          </w:p>
          <w:p w:rsidR="003C6C5E" w:rsidRPr="007A48A9" w:rsidRDefault="003C6C5E" w:rsidP="00EF73E1">
            <w:r>
              <w:t xml:space="preserve"> онлайн - </w:t>
            </w:r>
            <w:r w:rsidRPr="007A48A9">
              <w:t>презентация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02.10.2021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</w:t>
            </w:r>
            <w:r w:rsidRPr="007A48A9">
              <w:t>,</w:t>
            </w:r>
            <w:r>
              <w:t xml:space="preserve"> пос.Степной,</w:t>
            </w:r>
            <w:r w:rsidRPr="007A48A9">
              <w:t xml:space="preserve"> ул. Энгельса ,13</w:t>
            </w:r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127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128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EF73E1">
            <w:hyperlink r:id="rId129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Молодежь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EF73E1">
            <w:pPr>
              <w:rPr>
                <w:b/>
              </w:rPr>
            </w:pPr>
            <w:r w:rsidRPr="00B542F2">
              <w:rPr>
                <w:b/>
              </w:rPr>
              <w:t xml:space="preserve">В рамках  краевого марафона к  230-летию со дня рождения </w:t>
            </w:r>
          </w:p>
          <w:p w:rsidR="003C6C5E" w:rsidRPr="00B542F2" w:rsidRDefault="003C6C5E" w:rsidP="00EF73E1">
            <w:pPr>
              <w:rPr>
                <w:b/>
              </w:rPr>
            </w:pPr>
            <w:r w:rsidRPr="00B542F2">
              <w:rPr>
                <w:b/>
              </w:rPr>
              <w:t>С.Т. Аксакова</w:t>
            </w:r>
          </w:p>
          <w:p w:rsidR="003C6C5E" w:rsidRPr="00B542F2" w:rsidRDefault="003C6C5E" w:rsidP="00EF73E1">
            <w:r w:rsidRPr="00B542F2">
              <w:t>«Волшебный мир Аксакова»,</w:t>
            </w:r>
          </w:p>
          <w:p w:rsidR="003C6C5E" w:rsidRPr="00B542F2" w:rsidRDefault="003C6C5E" w:rsidP="00EF73E1">
            <w:r w:rsidRPr="00B542F2">
              <w:t>литературный  онлайн - календарь</w:t>
            </w:r>
          </w:p>
        </w:tc>
        <w:tc>
          <w:tcPr>
            <w:tcW w:w="1321" w:type="dxa"/>
          </w:tcPr>
          <w:p w:rsidR="003C6C5E" w:rsidRPr="00B542F2" w:rsidRDefault="003C6C5E" w:rsidP="00EF73E1">
            <w:r w:rsidRPr="00B542F2">
              <w:t>02.10.2021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 xml:space="preserve">«РМБУ Белореченская МЦБ» Центральная библиотека </w:t>
            </w:r>
            <w:r>
              <w:t xml:space="preserve">, г.Белореяенск, </w:t>
            </w:r>
          </w:p>
          <w:p w:rsidR="003C6C5E" w:rsidRPr="00FB54E4" w:rsidRDefault="003C6C5E" w:rsidP="00EF73E1">
            <w:r w:rsidRPr="00FB54E4">
              <w:t>ул.40 лет Октября, 33.</w:t>
            </w:r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0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31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EF73E1">
            <w:hyperlink r:id="rId132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EF73E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Молодежь</w:t>
            </w:r>
          </w:p>
          <w:p w:rsidR="003C6C5E" w:rsidRPr="00B542F2" w:rsidRDefault="003C6C5E" w:rsidP="00EF73E1">
            <w:r w:rsidRPr="00B542F2">
              <w:t>0+</w:t>
            </w:r>
          </w:p>
        </w:tc>
      </w:tr>
      <w:tr w:rsidR="003C6C5E" w:rsidRPr="00FB54E4" w:rsidTr="008A3E7C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Pr="005D36EC" w:rsidRDefault="003C6C5E" w:rsidP="00EF73E1">
            <w:pPr>
              <w:rPr>
                <w:color w:val="000000"/>
              </w:rPr>
            </w:pPr>
            <w:r w:rsidRPr="005D36EC">
              <w:rPr>
                <w:color w:val="000000"/>
              </w:rPr>
              <w:t xml:space="preserve"> «Читаем Аксакова</w:t>
            </w:r>
            <w:r>
              <w:rPr>
                <w:color w:val="000000"/>
              </w:rPr>
              <w:t>»,</w:t>
            </w:r>
          </w:p>
          <w:p w:rsidR="003C6C5E" w:rsidRPr="005D36EC" w:rsidRDefault="003C6C5E" w:rsidP="00EF73E1">
            <w:r>
              <w:t>л</w:t>
            </w:r>
            <w:r w:rsidRPr="005D36EC">
              <w:t>итературная онлайн</w:t>
            </w:r>
            <w:r>
              <w:t xml:space="preserve"> </w:t>
            </w:r>
            <w:r w:rsidRPr="005D36EC">
              <w:t>- викторина</w:t>
            </w:r>
          </w:p>
        </w:tc>
        <w:tc>
          <w:tcPr>
            <w:tcW w:w="1321" w:type="dxa"/>
            <w:vAlign w:val="center"/>
          </w:tcPr>
          <w:p w:rsidR="003C6C5E" w:rsidRPr="005D36EC" w:rsidRDefault="003C6C5E" w:rsidP="00EF73E1">
            <w:r w:rsidRPr="005D36EC">
              <w:rPr>
                <w:color w:val="000000"/>
              </w:rPr>
              <w:t>02.10.2021</w:t>
            </w:r>
          </w:p>
          <w:p w:rsidR="003C6C5E" w:rsidRPr="005D36EC" w:rsidRDefault="003C6C5E" w:rsidP="00EF73E1">
            <w:r w:rsidRPr="005D36EC">
              <w:rPr>
                <w:color w:val="000000"/>
              </w:rPr>
              <w:t>11- 00</w:t>
            </w:r>
          </w:p>
        </w:tc>
        <w:tc>
          <w:tcPr>
            <w:tcW w:w="3924" w:type="dxa"/>
            <w:vAlign w:val="center"/>
          </w:tcPr>
          <w:p w:rsidR="003C6C5E" w:rsidRPr="00FB54E4" w:rsidRDefault="003C6C5E" w:rsidP="00EF73E1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>с/б</w:t>
            </w:r>
            <w:r w:rsidRPr="00FB54E4">
              <w:t xml:space="preserve"> ,ст Черниговская </w:t>
            </w:r>
          </w:p>
          <w:p w:rsidR="003C6C5E" w:rsidRPr="00FB54E4" w:rsidRDefault="003C6C5E" w:rsidP="00EF73E1">
            <w:r w:rsidRPr="00FB54E4">
              <w:t>ул. Красная ,65а</w:t>
            </w:r>
          </w:p>
          <w:p w:rsidR="003C6C5E" w:rsidRPr="005D36EC" w:rsidRDefault="003C6C5E" w:rsidP="00EF73E1">
            <w:hyperlink r:id="rId133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  <w:r w:rsidRPr="005D36EC">
              <w:rPr>
                <w:color w:val="000000"/>
              </w:rPr>
              <w:t xml:space="preserve">  </w:t>
            </w:r>
          </w:p>
        </w:tc>
        <w:tc>
          <w:tcPr>
            <w:tcW w:w="2126" w:type="dxa"/>
            <w:vAlign w:val="center"/>
          </w:tcPr>
          <w:p w:rsidR="003C6C5E" w:rsidRPr="005D36EC" w:rsidRDefault="003C6C5E" w:rsidP="00EF73E1">
            <w:r w:rsidRPr="005D36EC">
              <w:rPr>
                <w:color w:val="000000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3C6C5E" w:rsidRDefault="003C6C5E" w:rsidP="00EF73E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D36EC">
              <w:rPr>
                <w:color w:val="000000"/>
              </w:rPr>
              <w:t>ети</w:t>
            </w:r>
          </w:p>
          <w:p w:rsidR="003C6C5E" w:rsidRPr="005D36EC" w:rsidRDefault="003C6C5E" w:rsidP="00EF73E1">
            <w:r w:rsidRPr="005D36EC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A68DF" w:rsidRDefault="003C6C5E" w:rsidP="00EF73E1">
            <w:pPr>
              <w:rPr>
                <w:b/>
              </w:rPr>
            </w:pPr>
            <w:r w:rsidRPr="00716E9D">
              <w:t xml:space="preserve"> </w:t>
            </w:r>
            <w:r w:rsidRPr="00AA68DF">
              <w:rPr>
                <w:b/>
              </w:rPr>
              <w:t xml:space="preserve">Ко Дню пожилого человека   </w:t>
            </w:r>
          </w:p>
          <w:p w:rsidR="003C6C5E" w:rsidRDefault="003C6C5E" w:rsidP="00EF73E1">
            <w:r w:rsidRPr="00716E9D">
              <w:t xml:space="preserve"> «Мудрая осень жизни»</w:t>
            </w:r>
            <w:r>
              <w:t>,</w:t>
            </w:r>
          </w:p>
          <w:p w:rsidR="003C6C5E" w:rsidRPr="00716E9D" w:rsidRDefault="003C6C5E" w:rsidP="00EF73E1">
            <w:r w:rsidRPr="00716E9D">
              <w:t xml:space="preserve">литературный </w:t>
            </w:r>
            <w:r>
              <w:t>о</w:t>
            </w:r>
            <w:r w:rsidRPr="00716E9D">
              <w:t xml:space="preserve">нлайн -   час </w:t>
            </w:r>
          </w:p>
          <w:p w:rsidR="003C6C5E" w:rsidRPr="00716E9D" w:rsidRDefault="003C6C5E" w:rsidP="00EF73E1"/>
          <w:p w:rsidR="003C6C5E" w:rsidRPr="00716E9D" w:rsidRDefault="003C6C5E" w:rsidP="00EF73E1"/>
        </w:tc>
        <w:tc>
          <w:tcPr>
            <w:tcW w:w="1321" w:type="dxa"/>
          </w:tcPr>
          <w:p w:rsidR="003C6C5E" w:rsidRPr="00716E9D" w:rsidRDefault="003C6C5E" w:rsidP="00EF73E1">
            <w:r w:rsidRPr="00716E9D">
              <w:t>02.10.2021</w:t>
            </w:r>
          </w:p>
        </w:tc>
        <w:tc>
          <w:tcPr>
            <w:tcW w:w="3924" w:type="dxa"/>
          </w:tcPr>
          <w:p w:rsidR="003C6C5E" w:rsidRPr="00716E9D" w:rsidRDefault="003C6C5E" w:rsidP="00EF73E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EF73E1">
            <w:r w:rsidRPr="00716E9D">
              <w:t>Фокинская с/б</w:t>
            </w:r>
            <w:r>
              <w:t>,</w:t>
            </w:r>
            <w:r w:rsidRPr="00716E9D">
              <w:t>х.Фокин, ул.Позиционная, 50</w:t>
            </w:r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134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135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EF73E1">
            <w:hyperlink r:id="rId136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EF73E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Default="003C6C5E" w:rsidP="00EF73E1">
            <w:r>
              <w:t>В</w:t>
            </w:r>
            <w:r w:rsidRPr="00716E9D">
              <w:t>зрослые</w:t>
            </w:r>
          </w:p>
          <w:p w:rsidR="003C6C5E" w:rsidRPr="00716E9D" w:rsidRDefault="003C6C5E" w:rsidP="00EF73E1">
            <w:r w:rsidRPr="00716E9D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EF73E1">
            <w:r w:rsidRPr="00A378AC">
              <w:rPr>
                <w:b/>
              </w:rPr>
              <w:t>Ко Дню учителя</w:t>
            </w:r>
            <w:r w:rsidRPr="00A378AC">
              <w:t xml:space="preserve"> </w:t>
            </w:r>
          </w:p>
          <w:p w:rsidR="003C6C5E" w:rsidRDefault="003C6C5E" w:rsidP="00EF73E1">
            <w:pPr>
              <w:rPr>
                <w:b/>
              </w:rPr>
            </w:pPr>
            <w:r w:rsidRPr="00A378AC">
              <w:t>«Учителями славится Россия»</w:t>
            </w:r>
            <w:r>
              <w:rPr>
                <w:b/>
              </w:rPr>
              <w:t>,</w:t>
            </w:r>
          </w:p>
          <w:p w:rsidR="003C6C5E" w:rsidRPr="00A378AC" w:rsidRDefault="003C6C5E" w:rsidP="00EF73E1">
            <w:pPr>
              <w:rPr>
                <w:b/>
              </w:rPr>
            </w:pPr>
            <w:r>
              <w:rPr>
                <w:rStyle w:val="Strong"/>
                <w:b w:val="0"/>
              </w:rPr>
              <w:t>о</w:t>
            </w:r>
            <w:r w:rsidRPr="00A378AC">
              <w:rPr>
                <w:rStyle w:val="Strong"/>
                <w:b w:val="0"/>
              </w:rPr>
              <w:t>нлайн</w:t>
            </w:r>
            <w:r>
              <w:rPr>
                <w:rStyle w:val="Strong"/>
                <w:b w:val="0"/>
              </w:rPr>
              <w:t xml:space="preserve"> -</w:t>
            </w:r>
            <w:r w:rsidRPr="00A378AC">
              <w:t xml:space="preserve"> поздравление</w:t>
            </w:r>
          </w:p>
        </w:tc>
        <w:tc>
          <w:tcPr>
            <w:tcW w:w="1321" w:type="dxa"/>
          </w:tcPr>
          <w:p w:rsidR="003C6C5E" w:rsidRPr="00A378AC" w:rsidRDefault="003C6C5E" w:rsidP="00EF73E1">
            <w:r w:rsidRPr="00A378AC">
              <w:t>02.10.2021</w:t>
            </w:r>
          </w:p>
        </w:tc>
        <w:tc>
          <w:tcPr>
            <w:tcW w:w="3924" w:type="dxa"/>
          </w:tcPr>
          <w:p w:rsidR="003C6C5E" w:rsidRPr="00A378AC" w:rsidRDefault="003C6C5E" w:rsidP="00EF73E1">
            <w:r w:rsidRPr="00A378AC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A378AC">
              <w:t>б</w:t>
            </w:r>
            <w:r>
              <w:t>,</w:t>
            </w:r>
          </w:p>
          <w:p w:rsidR="003C6C5E" w:rsidRPr="00A378AC" w:rsidRDefault="003C6C5E" w:rsidP="00EF73E1">
            <w:r w:rsidRPr="00A378AC">
              <w:t>с. Великовечное, ул. Ленина, 50</w:t>
            </w:r>
          </w:p>
          <w:p w:rsidR="003C6C5E" w:rsidRPr="00A378AC" w:rsidRDefault="003C6C5E" w:rsidP="00EF73E1">
            <w:pPr>
              <w:rPr>
                <w:sz w:val="20"/>
                <w:szCs w:val="20"/>
              </w:rPr>
            </w:pPr>
            <w:hyperlink r:id="rId137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EF73E1">
            <w:hyperlink r:id="rId138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187399">
              <w:t>Манько Н.Б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3C6C5E" w:rsidRPr="00A378AC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378AC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2485E" w:rsidRDefault="003C6C5E" w:rsidP="00EF73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Международный д</w:t>
            </w:r>
            <w:r w:rsidRPr="00D2485E">
              <w:rPr>
                <w:b/>
                <w:lang w:eastAsia="en-US"/>
              </w:rPr>
              <w:t>ень трезвости</w:t>
            </w:r>
          </w:p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«Трезвость – норма жизни»,</w:t>
            </w:r>
          </w:p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информационный онлайн - час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02.10.2021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</w:t>
            </w:r>
          </w:p>
          <w:p w:rsidR="003C6C5E" w:rsidRPr="00731BB2" w:rsidRDefault="003C6C5E" w:rsidP="00EF73E1">
            <w:r w:rsidRPr="00731BB2">
              <w:t xml:space="preserve"> ул.</w:t>
            </w:r>
            <w:r>
              <w:t xml:space="preserve"> </w:t>
            </w:r>
            <w:r w:rsidRPr="00731BB2">
              <w:t>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39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140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141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237AD5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731BB2">
              <w:rPr>
                <w:lang w:eastAsia="en-US"/>
              </w:rPr>
              <w:t xml:space="preserve">олодёжь 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731BB2">
              <w:rPr>
                <w:lang w:eastAsia="en-US"/>
              </w:rPr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EF73E1">
            <w:pPr>
              <w:rPr>
                <w:b/>
              </w:rPr>
            </w:pPr>
            <w:r w:rsidRPr="00A378AC">
              <w:rPr>
                <w:b/>
              </w:rPr>
              <w:t>Популяризация здорового образа жизни</w:t>
            </w:r>
          </w:p>
          <w:p w:rsidR="003C6C5E" w:rsidRPr="00A378AC" w:rsidRDefault="003C6C5E" w:rsidP="00EF73E1">
            <w:pPr>
              <w:rPr>
                <w:b/>
              </w:rPr>
            </w:pPr>
            <w:r w:rsidRPr="00A378AC">
              <w:rPr>
                <w:b/>
              </w:rPr>
              <w:t>День трезвости</w:t>
            </w:r>
          </w:p>
          <w:p w:rsidR="003C6C5E" w:rsidRDefault="003C6C5E" w:rsidP="00EF73E1">
            <w:r w:rsidRPr="00A378AC">
              <w:t>«Жизнь вне зависимости»</w:t>
            </w:r>
            <w:r>
              <w:t>,</w:t>
            </w:r>
          </w:p>
          <w:p w:rsidR="003C6C5E" w:rsidRPr="00A378AC" w:rsidRDefault="003C6C5E" w:rsidP="00EF73E1">
            <w:r>
              <w:t>онлайн-</w:t>
            </w:r>
            <w:r w:rsidRPr="00A378AC">
              <w:t>урок – предупреждение</w:t>
            </w:r>
          </w:p>
          <w:p w:rsidR="003C6C5E" w:rsidRPr="00A378AC" w:rsidRDefault="003C6C5E" w:rsidP="00EF73E1">
            <w:pPr>
              <w:rPr>
                <w:b/>
                <w:i/>
                <w:color w:val="000000"/>
              </w:rPr>
            </w:pPr>
          </w:p>
        </w:tc>
        <w:tc>
          <w:tcPr>
            <w:tcW w:w="1321" w:type="dxa"/>
          </w:tcPr>
          <w:p w:rsidR="003C6C5E" w:rsidRPr="00A378AC" w:rsidRDefault="003C6C5E" w:rsidP="00EF73E1">
            <w:r w:rsidRPr="00A378AC">
              <w:t>03.10.2021</w:t>
            </w:r>
          </w:p>
        </w:tc>
        <w:tc>
          <w:tcPr>
            <w:tcW w:w="3924" w:type="dxa"/>
          </w:tcPr>
          <w:p w:rsidR="003C6C5E" w:rsidRPr="00A378AC" w:rsidRDefault="003C6C5E" w:rsidP="00EF73E1">
            <w:r w:rsidRPr="00A378AC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A378AC">
              <w:t>б</w:t>
            </w:r>
            <w:r>
              <w:t>,</w:t>
            </w:r>
          </w:p>
          <w:p w:rsidR="003C6C5E" w:rsidRPr="00A378AC" w:rsidRDefault="003C6C5E" w:rsidP="00EF73E1">
            <w:r w:rsidRPr="00A378AC">
              <w:t xml:space="preserve"> с. Великовечное, ул. Ленина, 50</w:t>
            </w:r>
          </w:p>
          <w:p w:rsidR="003C6C5E" w:rsidRPr="00A378AC" w:rsidRDefault="003C6C5E" w:rsidP="00EF73E1">
            <w:pPr>
              <w:rPr>
                <w:sz w:val="20"/>
                <w:szCs w:val="20"/>
              </w:rPr>
            </w:pPr>
            <w:hyperlink r:id="rId142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EF73E1">
            <w:pPr>
              <w:widowControl w:val="0"/>
              <w:suppressAutoHyphens/>
              <w:autoSpaceDE w:val="0"/>
            </w:pPr>
            <w:hyperlink r:id="rId143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187399">
              <w:t>Манько Н.Б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  <w:r w:rsidRPr="00A378AC">
              <w:rPr>
                <w:sz w:val="24"/>
                <w:szCs w:val="24"/>
              </w:rPr>
              <w:t xml:space="preserve"> </w:t>
            </w:r>
          </w:p>
          <w:p w:rsidR="003C6C5E" w:rsidRPr="009808CF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808CF">
              <w:rPr>
                <w:sz w:val="24"/>
                <w:szCs w:val="24"/>
              </w:rPr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0A0E19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В рамках </w:t>
            </w:r>
            <w:r>
              <w:rPr>
                <w:b/>
              </w:rPr>
              <w:t xml:space="preserve"> краевого </w:t>
            </w:r>
            <w:r w:rsidRPr="004C52F7">
              <w:rPr>
                <w:b/>
              </w:rPr>
              <w:t xml:space="preserve">марафона к </w:t>
            </w:r>
            <w:r w:rsidRPr="000A0E19">
              <w:rPr>
                <w:b/>
              </w:rPr>
              <w:t xml:space="preserve"> 230-летию со дня рождения </w:t>
            </w:r>
          </w:p>
          <w:p w:rsidR="003C6C5E" w:rsidRPr="000A0E19" w:rsidRDefault="003C6C5E" w:rsidP="00EF73E1">
            <w:pPr>
              <w:rPr>
                <w:b/>
              </w:rPr>
            </w:pPr>
            <w:r w:rsidRPr="000A0E19">
              <w:rPr>
                <w:b/>
              </w:rPr>
              <w:t>С.Т. Аксакова</w:t>
            </w:r>
          </w:p>
          <w:p w:rsidR="003C6C5E" w:rsidRDefault="003C6C5E" w:rsidP="00EF73E1">
            <w:r w:rsidRPr="00731F24">
              <w:t>«Жизнь и творчество»</w:t>
            </w:r>
            <w:r>
              <w:t>,</w:t>
            </w:r>
          </w:p>
          <w:p w:rsidR="003C6C5E" w:rsidRPr="00731F24" w:rsidRDefault="003C6C5E" w:rsidP="00EF73E1">
            <w:r>
              <w:t>книжная онлайн-выставка</w:t>
            </w:r>
          </w:p>
        </w:tc>
        <w:tc>
          <w:tcPr>
            <w:tcW w:w="1321" w:type="dxa"/>
          </w:tcPr>
          <w:p w:rsidR="003C6C5E" w:rsidRPr="00731F24" w:rsidRDefault="003C6C5E" w:rsidP="00EF73E1">
            <w:r>
              <w:t>0</w:t>
            </w:r>
            <w:r w:rsidRPr="00731F24">
              <w:t>3.10.2021</w:t>
            </w:r>
          </w:p>
          <w:p w:rsidR="003C6C5E" w:rsidRPr="00731F24" w:rsidRDefault="003C6C5E" w:rsidP="00EF73E1">
            <w:r>
              <w:t>14-</w:t>
            </w:r>
            <w:r w:rsidRPr="00731F24">
              <w:t>00</w:t>
            </w:r>
          </w:p>
        </w:tc>
        <w:tc>
          <w:tcPr>
            <w:tcW w:w="3924" w:type="dxa"/>
          </w:tcPr>
          <w:p w:rsidR="003C6C5E" w:rsidRDefault="003C6C5E" w:rsidP="00EF73E1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>Нижневеденеевская с/б</w:t>
            </w:r>
            <w:r w:rsidRPr="00731F24">
              <w:t xml:space="preserve">, </w:t>
            </w:r>
          </w:p>
          <w:p w:rsidR="003C6C5E" w:rsidRDefault="003C6C5E" w:rsidP="00EF73E1">
            <w:r w:rsidRPr="00731F24">
              <w:t>п. Нижневеденеевский</w:t>
            </w:r>
            <w:r>
              <w:t>,</w:t>
            </w:r>
          </w:p>
          <w:p w:rsidR="003C6C5E" w:rsidRPr="00731F24" w:rsidRDefault="003C6C5E" w:rsidP="00EF73E1">
            <w:r w:rsidRPr="00731F24">
              <w:t xml:space="preserve"> ул. Клубная, 1 </w:t>
            </w:r>
            <w:hyperlink r:id="rId144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Панасенко А.В.</w:t>
            </w:r>
          </w:p>
        </w:tc>
        <w:tc>
          <w:tcPr>
            <w:tcW w:w="2268" w:type="dxa"/>
          </w:tcPr>
          <w:p w:rsidR="003C6C5E" w:rsidRDefault="003C6C5E" w:rsidP="00EF73E1">
            <w:r>
              <w:t>Дети</w:t>
            </w:r>
          </w:p>
          <w:p w:rsidR="003C6C5E" w:rsidRPr="00731F24" w:rsidRDefault="003C6C5E" w:rsidP="00EF73E1">
            <w:r w:rsidRPr="00731F24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A48A9" w:rsidRDefault="003C6C5E" w:rsidP="00EF73E1">
            <w:r w:rsidRPr="007A48A9">
              <w:t>«Права и обязанности»</w:t>
            </w:r>
            <w:r>
              <w:t>,</w:t>
            </w:r>
            <w:r w:rsidRPr="007A48A9">
              <w:tab/>
            </w:r>
            <w:r w:rsidRPr="007A48A9">
              <w:tab/>
            </w:r>
          </w:p>
          <w:p w:rsidR="003C6C5E" w:rsidRPr="007A48A9" w:rsidRDefault="003C6C5E" w:rsidP="00EF73E1">
            <w:r>
              <w:t>и</w:t>
            </w:r>
            <w:r w:rsidRPr="007A48A9">
              <w:t xml:space="preserve">нформационно-правовой </w:t>
            </w:r>
            <w:r>
              <w:t xml:space="preserve"> онлайн- экспресс </w:t>
            </w:r>
            <w:r w:rsidRPr="007A48A9">
              <w:tab/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03.10.2021</w:t>
            </w:r>
          </w:p>
        </w:tc>
        <w:tc>
          <w:tcPr>
            <w:tcW w:w="3924" w:type="dxa"/>
          </w:tcPr>
          <w:p w:rsidR="003C6C5E" w:rsidRDefault="003C6C5E" w:rsidP="00EF73E1">
            <w:r w:rsidRPr="007A48A9">
              <w:t>МБУ «Библиотека Родниковского сельского поселения Белореченского района»</w:t>
            </w:r>
          </w:p>
          <w:p w:rsidR="003C6C5E" w:rsidRDefault="003C6C5E" w:rsidP="00EF73E1">
            <w:r w:rsidRPr="007A48A9">
              <w:t xml:space="preserve">Степная </w:t>
            </w:r>
            <w:r>
              <w:t>с/б, пос.Степной</w:t>
            </w:r>
            <w:r w:rsidRPr="007A48A9">
              <w:t xml:space="preserve">, </w:t>
            </w:r>
          </w:p>
          <w:p w:rsidR="003C6C5E" w:rsidRPr="007A48A9" w:rsidRDefault="003C6C5E" w:rsidP="00EF73E1">
            <w:r w:rsidRPr="007A48A9">
              <w:t>ул. Энгельса ,13</w:t>
            </w:r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145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146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EF73E1">
            <w:hyperlink r:id="rId147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Подростки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E8140D" w:rsidRDefault="003C6C5E" w:rsidP="00EF73E1">
            <w:pPr>
              <w:rPr>
                <w:b/>
              </w:rPr>
            </w:pPr>
            <w:r w:rsidRPr="00E8140D">
              <w:rPr>
                <w:b/>
              </w:rPr>
              <w:t>Всемирный день трезвости</w:t>
            </w:r>
          </w:p>
          <w:p w:rsidR="003C6C5E" w:rsidRPr="007A48A9" w:rsidRDefault="003C6C5E" w:rsidP="00EF73E1">
            <w:r w:rsidRPr="007A48A9">
              <w:t xml:space="preserve"> «Трезвость – это здорово!»</w:t>
            </w:r>
            <w:r>
              <w:t>,</w:t>
            </w:r>
          </w:p>
          <w:p w:rsidR="003C6C5E" w:rsidRPr="007A48A9" w:rsidRDefault="003C6C5E" w:rsidP="00EF73E1">
            <w:r>
              <w:t>онлайн - презентация</w:t>
            </w:r>
          </w:p>
        </w:tc>
        <w:tc>
          <w:tcPr>
            <w:tcW w:w="1321" w:type="dxa"/>
          </w:tcPr>
          <w:p w:rsidR="003C6C5E" w:rsidRPr="007A48A9" w:rsidRDefault="003C6C5E" w:rsidP="00EF73E1">
            <w:r>
              <w:t>03.10.</w:t>
            </w:r>
            <w:r w:rsidRPr="007A48A9">
              <w:t>2021</w:t>
            </w:r>
          </w:p>
        </w:tc>
        <w:tc>
          <w:tcPr>
            <w:tcW w:w="3924" w:type="dxa"/>
          </w:tcPr>
          <w:p w:rsidR="003C6C5E" w:rsidRPr="007A48A9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 xml:space="preserve">, </w:t>
            </w:r>
            <w:r>
              <w:t>пос.Родники,</w:t>
            </w:r>
            <w:r w:rsidRPr="007A48A9">
              <w:t>ул.Центральная, 11а</w:t>
            </w:r>
          </w:p>
          <w:p w:rsidR="003C6C5E" w:rsidRPr="00D34A0F" w:rsidRDefault="003C6C5E" w:rsidP="00EF73E1">
            <w:pPr>
              <w:ind w:left="33"/>
              <w:rPr>
                <w:color w:val="000000"/>
                <w:sz w:val="20"/>
                <w:szCs w:val="20"/>
              </w:rPr>
            </w:pPr>
            <w:hyperlink r:id="rId148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EF73E1">
            <w:hyperlink r:id="rId149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Молодежь</w:t>
            </w:r>
          </w:p>
          <w:p w:rsidR="003C6C5E" w:rsidRPr="007A48A9" w:rsidRDefault="003C6C5E" w:rsidP="00EF73E1">
            <w:r>
              <w:t>12</w:t>
            </w:r>
            <w:r w:rsidRPr="007A48A9"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E8140D" w:rsidRDefault="003C6C5E" w:rsidP="00EF73E1">
            <w:pPr>
              <w:rPr>
                <w:b/>
              </w:rPr>
            </w:pPr>
            <w:r w:rsidRPr="00E8140D">
              <w:rPr>
                <w:b/>
              </w:rPr>
              <w:t>Всемирный день трезвости</w:t>
            </w:r>
          </w:p>
          <w:p w:rsidR="003C6C5E" w:rsidRPr="00D223B8" w:rsidRDefault="003C6C5E" w:rsidP="00EF73E1">
            <w:r w:rsidRPr="00D223B8">
              <w:t>«Алкогольная зависимость»</w:t>
            </w:r>
            <w:r>
              <w:t>,</w:t>
            </w:r>
          </w:p>
          <w:p w:rsidR="003C6C5E" w:rsidRPr="007A48A9" w:rsidRDefault="003C6C5E" w:rsidP="00EF73E1">
            <w:r>
              <w:t>онлайн - презентация</w:t>
            </w:r>
            <w:r w:rsidRPr="007A48A9">
              <w:t>.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03.10.2021</w:t>
            </w:r>
          </w:p>
        </w:tc>
        <w:tc>
          <w:tcPr>
            <w:tcW w:w="3924" w:type="dxa"/>
          </w:tcPr>
          <w:p w:rsidR="003C6C5E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Восточная </w:t>
            </w:r>
            <w:r>
              <w:t>с/б</w:t>
            </w:r>
            <w:r w:rsidRPr="007A48A9">
              <w:t>,</w:t>
            </w:r>
            <w:r>
              <w:t>пос.Восточный,</w:t>
            </w:r>
            <w:r w:rsidRPr="007A48A9">
              <w:t xml:space="preserve"> </w:t>
            </w:r>
          </w:p>
          <w:p w:rsidR="003C6C5E" w:rsidRPr="007A48A9" w:rsidRDefault="003C6C5E" w:rsidP="00EF73E1">
            <w:pPr>
              <w:ind w:left="33"/>
            </w:pPr>
            <w:r w:rsidRPr="007A48A9">
              <w:t>ул. Свободная, 28</w:t>
            </w:r>
          </w:p>
          <w:p w:rsidR="003C6C5E" w:rsidRPr="00D34A0F" w:rsidRDefault="003C6C5E" w:rsidP="00EF73E1">
            <w:pPr>
              <w:pStyle w:val="NoSpacing"/>
              <w:rPr>
                <w:sz w:val="20"/>
                <w:szCs w:val="20"/>
              </w:rPr>
            </w:pPr>
            <w:hyperlink r:id="rId150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C6C5E" w:rsidRPr="007A48A9" w:rsidRDefault="003C6C5E" w:rsidP="00EF73E1">
            <w:pPr>
              <w:ind w:left="33"/>
            </w:pPr>
            <w:hyperlink r:id="rId151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Взрослые</w:t>
            </w:r>
            <w:r w:rsidRPr="007A48A9">
              <w:t xml:space="preserve"> </w:t>
            </w:r>
          </w:p>
          <w:p w:rsidR="003C6C5E" w:rsidRPr="007A48A9" w:rsidRDefault="003C6C5E" w:rsidP="00EF73E1">
            <w:r>
              <w:t>16</w:t>
            </w:r>
            <w:r w:rsidRPr="007A48A9"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1D1023" w:rsidRDefault="003C6C5E" w:rsidP="00EF73E1">
            <w:pPr>
              <w:rPr>
                <w:color w:val="000000"/>
                <w:lang w:eastAsia="en-US"/>
              </w:rPr>
            </w:pPr>
            <w:r w:rsidRPr="001D1023">
              <w:rPr>
                <w:b/>
                <w:bCs/>
                <w:color w:val="000000"/>
                <w:shd w:val="clear" w:color="auto" w:fill="FFFFFF"/>
              </w:rPr>
              <w:t>Всемирный день трезвости</w:t>
            </w:r>
            <w:r w:rsidRPr="001D1023">
              <w:rPr>
                <w:color w:val="000000"/>
                <w:lang w:eastAsia="en-US"/>
              </w:rPr>
              <w:t xml:space="preserve"> </w:t>
            </w:r>
          </w:p>
          <w:p w:rsidR="003C6C5E" w:rsidRPr="001D1023" w:rsidRDefault="003C6C5E" w:rsidP="00EF73E1">
            <w:pPr>
              <w:rPr>
                <w:color w:val="000000"/>
                <w:lang w:eastAsia="en-US"/>
              </w:rPr>
            </w:pPr>
            <w:r w:rsidRPr="001D1023">
              <w:rPr>
                <w:color w:val="000000"/>
                <w:lang w:eastAsia="en-US"/>
              </w:rPr>
              <w:t>«В трезвости – сила»,</w:t>
            </w:r>
          </w:p>
          <w:p w:rsidR="003C6C5E" w:rsidRPr="00586E52" w:rsidRDefault="003C6C5E" w:rsidP="00EF73E1">
            <w:r w:rsidRPr="001D1023">
              <w:rPr>
                <w:color w:val="000000"/>
                <w:lang w:eastAsia="en-US"/>
              </w:rPr>
              <w:t xml:space="preserve"> слайд-презентация</w:t>
            </w: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rPr>
                <w:lang w:eastAsia="en-US"/>
              </w:rPr>
              <w:t>03.10.2021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 пос.Заречный,</w:t>
            </w:r>
            <w:r w:rsidRPr="00586E52">
              <w:t xml:space="preserve"> </w:t>
            </w:r>
          </w:p>
          <w:p w:rsidR="003C6C5E" w:rsidRPr="00586E52" w:rsidRDefault="003C6C5E" w:rsidP="00EF73E1">
            <w:r w:rsidRPr="00586E52">
              <w:t>ул. Комарова</w:t>
            </w:r>
            <w:r>
              <w:t>,</w:t>
            </w:r>
            <w:r w:rsidRPr="00586E52">
              <w:t xml:space="preserve"> 125</w:t>
            </w:r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52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53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54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155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EF73E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  <w:r w:rsidRPr="00586E52">
              <w:rPr>
                <w:sz w:val="24"/>
                <w:szCs w:val="24"/>
              </w:rPr>
              <w:t xml:space="preserve"> </w:t>
            </w:r>
          </w:p>
          <w:p w:rsidR="003C6C5E" w:rsidRPr="00586E52" w:rsidRDefault="003C6C5E" w:rsidP="00EF73E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586E52" w:rsidRDefault="003C6C5E" w:rsidP="00EF73E1">
            <w:pPr>
              <w:rPr>
                <w:b/>
                <w:bCs/>
                <w:color w:val="1C1C1C"/>
                <w:shd w:val="clear" w:color="auto" w:fill="FFFFFF"/>
              </w:rPr>
            </w:pPr>
            <w:r>
              <w:rPr>
                <w:b/>
                <w:bCs/>
                <w:color w:val="1C1C1C"/>
                <w:shd w:val="clear" w:color="auto" w:fill="FFFFFF"/>
              </w:rPr>
              <w:t xml:space="preserve"> Всемирный день</w:t>
            </w:r>
            <w:r w:rsidRPr="00586E52">
              <w:rPr>
                <w:b/>
                <w:bCs/>
                <w:color w:val="1C1C1C"/>
                <w:shd w:val="clear" w:color="auto" w:fill="FFFFFF"/>
              </w:rPr>
              <w:t xml:space="preserve"> трезвости</w:t>
            </w:r>
          </w:p>
          <w:p w:rsidR="003C6C5E" w:rsidRPr="00031113" w:rsidRDefault="003C6C5E" w:rsidP="00EF73E1">
            <w:pPr>
              <w:rPr>
                <w:bCs/>
                <w:color w:val="000000"/>
                <w:shd w:val="clear" w:color="auto" w:fill="FFFFFF"/>
              </w:rPr>
            </w:pPr>
            <w:r w:rsidRPr="00031113">
              <w:rPr>
                <w:bCs/>
                <w:color w:val="000000"/>
                <w:shd w:val="clear" w:color="auto" w:fill="FFFFFF"/>
              </w:rPr>
              <w:t>Алкоголь: личность и здоровье</w:t>
            </w:r>
          </w:p>
          <w:p w:rsidR="003C6C5E" w:rsidRPr="00031113" w:rsidRDefault="003C6C5E" w:rsidP="00EF73E1">
            <w:pPr>
              <w:rPr>
                <w:bCs/>
                <w:color w:val="000000"/>
                <w:shd w:val="clear" w:color="auto" w:fill="FFFFFF"/>
              </w:rPr>
            </w:pPr>
            <w:r w:rsidRPr="00031113">
              <w:rPr>
                <w:bCs/>
                <w:color w:val="000000"/>
                <w:shd w:val="clear" w:color="auto" w:fill="FFFFFF"/>
              </w:rPr>
              <w:t xml:space="preserve">« Правда про алкоголь»,  информационные буклеты </w:t>
            </w:r>
          </w:p>
          <w:p w:rsidR="003C6C5E" w:rsidRPr="00586E52" w:rsidRDefault="003C6C5E" w:rsidP="00EF73E1"/>
        </w:tc>
        <w:tc>
          <w:tcPr>
            <w:tcW w:w="1321" w:type="dxa"/>
          </w:tcPr>
          <w:p w:rsidR="003C6C5E" w:rsidRPr="00586E52" w:rsidRDefault="003C6C5E" w:rsidP="00EF73E1">
            <w:r>
              <w:t>03.10.2021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пос.Южный,</w:t>
            </w:r>
            <w:r w:rsidRPr="00586E52">
              <w:t xml:space="preserve"> </w:t>
            </w:r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r w:rsidRPr="00586E52">
              <w:t xml:space="preserve">л. Центральная 28 </w:t>
            </w:r>
            <w:hyperlink r:id="rId156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57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58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159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EF73E1">
            <w:hyperlink r:id="rId160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EF73E1">
            <w:r>
              <w:t>Дидяева Л.Н.</w:t>
            </w:r>
          </w:p>
        </w:tc>
        <w:tc>
          <w:tcPr>
            <w:tcW w:w="2268" w:type="dxa"/>
          </w:tcPr>
          <w:p w:rsidR="003C6C5E" w:rsidRPr="00586E52" w:rsidRDefault="003C6C5E" w:rsidP="00EF73E1">
            <w:r>
              <w:t>В</w:t>
            </w:r>
            <w:r w:rsidRPr="00586E52">
              <w:t>зрослые</w:t>
            </w:r>
          </w:p>
          <w:p w:rsidR="003C6C5E" w:rsidRPr="00586E52" w:rsidRDefault="003C6C5E" w:rsidP="00EF73E1">
            <w:r>
              <w:t>16+</w:t>
            </w:r>
          </w:p>
          <w:p w:rsidR="003C6C5E" w:rsidRPr="00586E52" w:rsidRDefault="003C6C5E" w:rsidP="00EF73E1"/>
          <w:p w:rsidR="003C6C5E" w:rsidRPr="00586E52" w:rsidRDefault="003C6C5E" w:rsidP="00EF73E1"/>
          <w:p w:rsidR="003C6C5E" w:rsidRPr="00586E52" w:rsidRDefault="003C6C5E" w:rsidP="00EF73E1"/>
          <w:p w:rsidR="003C6C5E" w:rsidRPr="00586E52" w:rsidRDefault="003C6C5E" w:rsidP="00EF73E1"/>
          <w:p w:rsidR="003C6C5E" w:rsidRPr="00586E52" w:rsidRDefault="003C6C5E" w:rsidP="00EF73E1"/>
          <w:p w:rsidR="003C6C5E" w:rsidRPr="00586E52" w:rsidRDefault="003C6C5E" w:rsidP="00EF73E1"/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479D8" w:rsidRDefault="003C6C5E" w:rsidP="00EF73E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D479D8">
              <w:rPr>
                <w:b/>
                <w:szCs w:val="28"/>
              </w:rPr>
              <w:t>К 800- летию А.Невского</w:t>
            </w:r>
          </w:p>
          <w:p w:rsidR="003C6C5E" w:rsidRPr="00927BFE" w:rsidRDefault="003C6C5E" w:rsidP="00EF73E1">
            <w:pPr>
              <w:rPr>
                <w:szCs w:val="28"/>
              </w:rPr>
            </w:pPr>
            <w:r w:rsidRPr="00927BFE">
              <w:rPr>
                <w:szCs w:val="28"/>
              </w:rPr>
              <w:t>«Образ Александра Невского в</w:t>
            </w:r>
            <w:r>
              <w:rPr>
                <w:szCs w:val="28"/>
              </w:rPr>
              <w:t xml:space="preserve"> произведениях живописи и</w:t>
            </w:r>
            <w:r w:rsidRPr="00927BFE">
              <w:rPr>
                <w:szCs w:val="28"/>
              </w:rPr>
              <w:t xml:space="preserve"> скульптур</w:t>
            </w:r>
            <w:r>
              <w:rPr>
                <w:szCs w:val="28"/>
              </w:rPr>
              <w:t xml:space="preserve">ы </w:t>
            </w:r>
            <w:r w:rsidRPr="00927BFE">
              <w:rPr>
                <w:szCs w:val="28"/>
              </w:rPr>
              <w:t>художников разных поколений»</w:t>
            </w:r>
            <w:r>
              <w:rPr>
                <w:szCs w:val="28"/>
              </w:rPr>
              <w:t>,</w:t>
            </w:r>
          </w:p>
          <w:p w:rsidR="003C6C5E" w:rsidRDefault="003C6C5E" w:rsidP="00EF73E1">
            <w:pPr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927BFE">
              <w:rPr>
                <w:szCs w:val="28"/>
              </w:rPr>
              <w:t xml:space="preserve">лектронная </w:t>
            </w:r>
            <w:r>
              <w:rPr>
                <w:szCs w:val="28"/>
              </w:rPr>
              <w:t xml:space="preserve">онлайн - </w:t>
            </w:r>
            <w:r w:rsidRPr="00927BFE">
              <w:rPr>
                <w:szCs w:val="28"/>
              </w:rPr>
              <w:t>презентация</w:t>
            </w:r>
          </w:p>
        </w:tc>
        <w:tc>
          <w:tcPr>
            <w:tcW w:w="1321" w:type="dxa"/>
          </w:tcPr>
          <w:p w:rsidR="003C6C5E" w:rsidRDefault="003C6C5E" w:rsidP="00EF73E1">
            <w:r>
              <w:t>03.10.2021</w:t>
            </w:r>
          </w:p>
        </w:tc>
        <w:tc>
          <w:tcPr>
            <w:tcW w:w="3924" w:type="dxa"/>
          </w:tcPr>
          <w:p w:rsidR="003C6C5E" w:rsidRPr="00FB54E4" w:rsidRDefault="003C6C5E" w:rsidP="00EF73E1">
            <w:r w:rsidRPr="00FB54E4">
              <w:t>РМБУ «Белореченская МЦБ»</w:t>
            </w:r>
          </w:p>
          <w:p w:rsidR="003C6C5E" w:rsidRPr="00FB54E4" w:rsidRDefault="003C6C5E" w:rsidP="00EF73E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161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162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hyperlink r:id="rId163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EF73E1">
            <w:r w:rsidRPr="00FB54E4">
              <w:t>Шарян Н.Г.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Подростки</w:t>
            </w:r>
          </w:p>
          <w:p w:rsidR="003C6C5E" w:rsidRPr="00E71B54" w:rsidRDefault="003C6C5E" w:rsidP="00EF73E1">
            <w:r w:rsidRPr="00E71B5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r w:rsidRPr="00C134B0">
              <w:t>«От нас природа тайн своих не прячет»</w:t>
            </w:r>
            <w:r>
              <w:t>,  онлайн эко-урок</w:t>
            </w:r>
          </w:p>
        </w:tc>
        <w:tc>
          <w:tcPr>
            <w:tcW w:w="1321" w:type="dxa"/>
          </w:tcPr>
          <w:p w:rsidR="003C6C5E" w:rsidRDefault="003C6C5E" w:rsidP="00EF73E1">
            <w:r>
              <w:t>04.10.2021</w:t>
            </w:r>
          </w:p>
        </w:tc>
        <w:tc>
          <w:tcPr>
            <w:tcW w:w="3924" w:type="dxa"/>
          </w:tcPr>
          <w:p w:rsidR="003C6C5E" w:rsidRPr="00FB54E4" w:rsidRDefault="003C6C5E" w:rsidP="00EF73E1">
            <w:r w:rsidRPr="00FB54E4">
              <w:t>РМБУ «Белореченская МЦБ»</w:t>
            </w:r>
          </w:p>
          <w:p w:rsidR="003C6C5E" w:rsidRPr="00FB54E4" w:rsidRDefault="003C6C5E" w:rsidP="00EF73E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164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165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hyperlink r:id="rId166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EF73E1">
            <w:r w:rsidRPr="00FB54E4">
              <w:t>Шарян Н.Г.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Подростки</w:t>
            </w:r>
          </w:p>
          <w:p w:rsidR="003C6C5E" w:rsidRPr="00E71B54" w:rsidRDefault="003C6C5E" w:rsidP="00EF73E1">
            <w:r w:rsidRPr="00E71B5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2485E" w:rsidRDefault="003C6C5E" w:rsidP="00EF73E1">
            <w:pPr>
              <w:rPr>
                <w:b/>
                <w:shd w:val="clear" w:color="auto" w:fill="FFFFFF"/>
                <w:lang w:eastAsia="en-US"/>
              </w:rPr>
            </w:pPr>
            <w:r w:rsidRPr="00D2485E">
              <w:rPr>
                <w:b/>
                <w:shd w:val="clear" w:color="auto" w:fill="FFFFFF"/>
                <w:lang w:eastAsia="en-US"/>
              </w:rPr>
              <w:t>Международный день защиты животных</w:t>
            </w:r>
          </w:p>
          <w:p w:rsidR="003C6C5E" w:rsidRPr="00B21F08" w:rsidRDefault="003C6C5E" w:rsidP="00EF73E1">
            <w:pPr>
              <w:rPr>
                <w:u w:val="single"/>
              </w:rPr>
            </w:pPr>
            <w:r w:rsidRPr="00B21F08">
              <w:t>«Кем мы будем без добра?»</w:t>
            </w:r>
            <w:r>
              <w:t>,</w:t>
            </w:r>
          </w:p>
          <w:p w:rsidR="003C6C5E" w:rsidRPr="002348D8" w:rsidRDefault="003C6C5E" w:rsidP="00EF73E1">
            <w:r>
              <w:t>книжная</w:t>
            </w:r>
            <w:r w:rsidRPr="00D65E86">
              <w:t xml:space="preserve"> </w:t>
            </w:r>
            <w:r>
              <w:t xml:space="preserve"> онлайн-</w:t>
            </w:r>
            <w:r w:rsidRPr="00D65E86">
              <w:t>выставка художественных произведений о любви к животным</w:t>
            </w:r>
          </w:p>
        </w:tc>
        <w:tc>
          <w:tcPr>
            <w:tcW w:w="1321" w:type="dxa"/>
          </w:tcPr>
          <w:p w:rsidR="003C6C5E" w:rsidRPr="00D65E86" w:rsidRDefault="003C6C5E" w:rsidP="00EF73E1">
            <w:pPr>
              <w:jc w:val="both"/>
            </w:pPr>
            <w:r w:rsidRPr="00D65E86">
              <w:t>04.10.2021</w:t>
            </w:r>
          </w:p>
          <w:p w:rsidR="003C6C5E" w:rsidRPr="00D65E86" w:rsidRDefault="003C6C5E" w:rsidP="00EF73E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EF73E1">
            <w:r>
              <w:t>РМБУ Белореченская МЦБ» 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67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68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EF73E1">
            <w:hyperlink r:id="rId169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EF73E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EF73E1">
            <w:pPr>
              <w:jc w:val="both"/>
            </w:pPr>
          </w:p>
        </w:tc>
        <w:tc>
          <w:tcPr>
            <w:tcW w:w="2268" w:type="dxa"/>
          </w:tcPr>
          <w:p w:rsidR="003C6C5E" w:rsidRDefault="003C6C5E" w:rsidP="00EF73E1">
            <w:pPr>
              <w:jc w:val="both"/>
            </w:pPr>
            <w:r w:rsidRPr="00D65E86">
              <w:t xml:space="preserve">Дети </w:t>
            </w:r>
          </w:p>
          <w:p w:rsidR="003C6C5E" w:rsidRPr="00D65E86" w:rsidRDefault="003C6C5E" w:rsidP="00EF73E1">
            <w:pPr>
              <w:jc w:val="both"/>
            </w:pPr>
            <w:r w:rsidRPr="00D65E86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2485E" w:rsidRDefault="003C6C5E" w:rsidP="00EF73E1">
            <w:pPr>
              <w:rPr>
                <w:b/>
                <w:shd w:val="clear" w:color="auto" w:fill="FFFFFF"/>
                <w:lang w:eastAsia="en-US"/>
              </w:rPr>
            </w:pPr>
            <w:r w:rsidRPr="00D2485E">
              <w:rPr>
                <w:b/>
                <w:shd w:val="clear" w:color="auto" w:fill="FFFFFF"/>
                <w:lang w:eastAsia="en-US"/>
              </w:rPr>
              <w:t>Международный день защиты животных</w:t>
            </w:r>
          </w:p>
          <w:p w:rsidR="003C6C5E" w:rsidRPr="00D65E86" w:rsidRDefault="003C6C5E" w:rsidP="00EF73E1">
            <w:pPr>
              <w:rPr>
                <w:color w:val="FF0000"/>
                <w:u w:val="single"/>
              </w:rPr>
            </w:pPr>
            <w:r w:rsidRPr="00DC6B88">
              <w:t>«Они такие разные, бывают и опасные!»</w:t>
            </w:r>
            <w:r>
              <w:t>,</w:t>
            </w:r>
            <w:r w:rsidRPr="00D65E86">
              <w:rPr>
                <w:b/>
              </w:rPr>
              <w:t xml:space="preserve"> </w:t>
            </w:r>
            <w:r>
              <w:t>по</w:t>
            </w:r>
            <w:r w:rsidRPr="00D65E86">
              <w:t xml:space="preserve">ознавательная </w:t>
            </w:r>
            <w:r>
              <w:t>онлайн-</w:t>
            </w:r>
            <w:r w:rsidRPr="00D65E86">
              <w:t xml:space="preserve">беседа, прямой эфир с д/с </w:t>
            </w:r>
            <w:r>
              <w:t xml:space="preserve">№ </w:t>
            </w:r>
            <w:r w:rsidRPr="00D65E86">
              <w:t>9</w:t>
            </w:r>
          </w:p>
        </w:tc>
        <w:tc>
          <w:tcPr>
            <w:tcW w:w="1321" w:type="dxa"/>
          </w:tcPr>
          <w:p w:rsidR="003C6C5E" w:rsidRPr="00D65E86" w:rsidRDefault="003C6C5E" w:rsidP="00EF73E1">
            <w:pPr>
              <w:jc w:val="both"/>
            </w:pPr>
            <w:r w:rsidRPr="00D65E86">
              <w:t>04.10.2021</w:t>
            </w:r>
          </w:p>
          <w:p w:rsidR="003C6C5E" w:rsidRPr="00D65E86" w:rsidRDefault="003C6C5E" w:rsidP="00EF73E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EF73E1">
            <w:r>
              <w:t>РМБУ Белореченская МЦБ» 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70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171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EF73E1">
            <w:hyperlink r:id="rId172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EF73E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EF73E1">
            <w:pPr>
              <w:jc w:val="both"/>
            </w:pPr>
          </w:p>
        </w:tc>
        <w:tc>
          <w:tcPr>
            <w:tcW w:w="2268" w:type="dxa"/>
          </w:tcPr>
          <w:p w:rsidR="003C6C5E" w:rsidRDefault="003C6C5E" w:rsidP="00EF73E1">
            <w:pPr>
              <w:jc w:val="both"/>
            </w:pPr>
            <w:r w:rsidRPr="00D65E86">
              <w:t xml:space="preserve">Дети </w:t>
            </w:r>
          </w:p>
          <w:p w:rsidR="003C6C5E" w:rsidRPr="00D65E86" w:rsidRDefault="003C6C5E" w:rsidP="00EF73E1">
            <w:pPr>
              <w:jc w:val="both"/>
            </w:pPr>
            <w:r w:rsidRPr="00D65E86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340CF3" w:rsidRDefault="003C6C5E" w:rsidP="00EF73E1">
            <w:pPr>
              <w:rPr>
                <w:b/>
              </w:rPr>
            </w:pPr>
            <w:r w:rsidRPr="00340CF3">
              <w:rPr>
                <w:b/>
              </w:rPr>
              <w:t>Ко Дню учителя</w:t>
            </w:r>
          </w:p>
          <w:p w:rsidR="003C6C5E" w:rsidRPr="007A48A9" w:rsidRDefault="003C6C5E" w:rsidP="00EF73E1">
            <w:r w:rsidRPr="007A48A9">
              <w:t xml:space="preserve">«Поздравляем!» </w:t>
            </w:r>
          </w:p>
          <w:p w:rsidR="003C6C5E" w:rsidRPr="007A48A9" w:rsidRDefault="003C6C5E" w:rsidP="00EF73E1">
            <w:r>
              <w:t>онлайн-поздравление</w:t>
            </w:r>
          </w:p>
        </w:tc>
        <w:tc>
          <w:tcPr>
            <w:tcW w:w="1321" w:type="dxa"/>
          </w:tcPr>
          <w:p w:rsidR="003C6C5E" w:rsidRPr="007A48A9" w:rsidRDefault="003C6C5E" w:rsidP="00EF73E1">
            <w:r>
              <w:t>04.10</w:t>
            </w:r>
            <w:r w:rsidRPr="007A48A9">
              <w:t>.2021</w:t>
            </w:r>
          </w:p>
        </w:tc>
        <w:tc>
          <w:tcPr>
            <w:tcW w:w="3924" w:type="dxa"/>
          </w:tcPr>
          <w:p w:rsidR="003C6C5E" w:rsidRPr="007A48A9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 xml:space="preserve">, </w:t>
            </w:r>
            <w:r>
              <w:t>пос.Родники,</w:t>
            </w:r>
            <w:r w:rsidRPr="007A48A9">
              <w:t>ул.Центральная, 11а</w:t>
            </w:r>
          </w:p>
          <w:p w:rsidR="003C6C5E" w:rsidRPr="00D34A0F" w:rsidRDefault="003C6C5E" w:rsidP="00EF73E1">
            <w:pPr>
              <w:ind w:left="33"/>
              <w:rPr>
                <w:color w:val="000000"/>
                <w:sz w:val="20"/>
                <w:szCs w:val="20"/>
              </w:rPr>
            </w:pPr>
            <w:hyperlink r:id="rId173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EF73E1">
            <w:hyperlink r:id="rId174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В</w:t>
            </w:r>
            <w:r w:rsidRPr="007A48A9">
              <w:t xml:space="preserve">зрослые </w:t>
            </w:r>
          </w:p>
          <w:p w:rsidR="003C6C5E" w:rsidRPr="007A48A9" w:rsidRDefault="003C6C5E" w:rsidP="00EF73E1">
            <w:r w:rsidRPr="007A48A9">
              <w:t>0+</w:t>
            </w:r>
          </w:p>
          <w:p w:rsidR="003C6C5E" w:rsidRPr="007A48A9" w:rsidRDefault="003C6C5E" w:rsidP="00EF73E1"/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r>
              <w:t>Р</w:t>
            </w:r>
            <w:r w:rsidRPr="00350795">
              <w:t>убрика мероприятий по книгам юбилярам «</w:t>
            </w:r>
            <w:r>
              <w:t xml:space="preserve">Двенадцать месяцев для чтения» </w:t>
            </w:r>
          </w:p>
          <w:p w:rsidR="003C6C5E" w:rsidRPr="00350795" w:rsidRDefault="003C6C5E" w:rsidP="00EF73E1">
            <w:r w:rsidRPr="00350795">
              <w:t xml:space="preserve"> «Приключения Чиполлино»,  Дж. Родари</w:t>
            </w:r>
            <w:r>
              <w:t>,</w:t>
            </w:r>
            <w:r w:rsidRPr="00350795">
              <w:t xml:space="preserve"> </w:t>
            </w:r>
            <w:r>
              <w:t>мед</w:t>
            </w:r>
            <w:r w:rsidRPr="00350795">
              <w:t>иа - журнал</w:t>
            </w:r>
          </w:p>
        </w:tc>
        <w:tc>
          <w:tcPr>
            <w:tcW w:w="1321" w:type="dxa"/>
          </w:tcPr>
          <w:p w:rsidR="003C6C5E" w:rsidRPr="00350795" w:rsidRDefault="003C6C5E" w:rsidP="00EF73E1">
            <w:pPr>
              <w:jc w:val="both"/>
            </w:pPr>
            <w:r w:rsidRPr="00350795">
              <w:t>04.10.2021</w:t>
            </w:r>
          </w:p>
          <w:p w:rsidR="003C6C5E" w:rsidRPr="00350795" w:rsidRDefault="003C6C5E" w:rsidP="00EF73E1">
            <w:pPr>
              <w:jc w:val="both"/>
            </w:pPr>
            <w:r w:rsidRPr="00350795">
              <w:t>15-00</w:t>
            </w:r>
          </w:p>
        </w:tc>
        <w:tc>
          <w:tcPr>
            <w:tcW w:w="3924" w:type="dxa"/>
          </w:tcPr>
          <w:p w:rsidR="003C6C5E" w:rsidRPr="00350795" w:rsidRDefault="003C6C5E" w:rsidP="00EF73E1">
            <w:r w:rsidRPr="00350795">
              <w:t>МБУ «Библиотека Первомайского сельского поселения Белореченского р</w:t>
            </w:r>
            <w:r>
              <w:t>айона»,  Комсомольская с/б, ст.Комсомольская</w:t>
            </w:r>
            <w:r w:rsidRPr="00350795">
              <w:t>, ул. Яровая</w:t>
            </w:r>
            <w:r>
              <w:t>,</w:t>
            </w:r>
            <w:r w:rsidRPr="00350795">
              <w:t xml:space="preserve"> 21</w:t>
            </w:r>
          </w:p>
          <w:p w:rsidR="003C6C5E" w:rsidRPr="00350795" w:rsidRDefault="003C6C5E" w:rsidP="00EF73E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75" w:tgtFrame="_blank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C6C5E" w:rsidRPr="00350795" w:rsidRDefault="003C6C5E" w:rsidP="00EF73E1">
            <w:r w:rsidRPr="00350795">
              <w:rPr>
                <w:color w:val="0000FF"/>
                <w:sz w:val="20"/>
                <w:szCs w:val="20"/>
                <w:lang w:val="en-US" w:eastAsia="zh-CN"/>
              </w:rPr>
              <w:t>https</w:t>
            </w:r>
            <w:r w:rsidRPr="00350795">
              <w:rPr>
                <w:color w:val="0000FF"/>
                <w:sz w:val="20"/>
                <w:szCs w:val="20"/>
                <w:lang w:eastAsia="zh-CN"/>
              </w:rPr>
              <w:t>://</w:t>
            </w:r>
            <w:r w:rsidRPr="00350795">
              <w:rPr>
                <w:color w:val="0000FF"/>
                <w:sz w:val="20"/>
                <w:szCs w:val="20"/>
                <w:lang w:val="en-US" w:eastAsia="zh-CN"/>
              </w:rPr>
              <w:t>www</w:t>
            </w:r>
            <w:r w:rsidRPr="00350795">
              <w:rPr>
                <w:color w:val="0000FF"/>
                <w:sz w:val="20"/>
                <w:szCs w:val="20"/>
                <w:lang w:eastAsia="zh-CN"/>
              </w:rPr>
              <w:t>.</w:t>
            </w:r>
            <w:r w:rsidRPr="00350795">
              <w:rPr>
                <w:color w:val="0000FF"/>
                <w:sz w:val="20"/>
                <w:szCs w:val="20"/>
                <w:lang w:val="en-US" w:eastAsia="zh-CN"/>
              </w:rPr>
              <w:t>instagram</w:t>
            </w:r>
            <w:r w:rsidRPr="00350795">
              <w:rPr>
                <w:color w:val="0000FF"/>
                <w:sz w:val="20"/>
                <w:szCs w:val="20"/>
                <w:lang w:eastAsia="zh-CN"/>
              </w:rPr>
              <w:t>.</w:t>
            </w:r>
            <w:r w:rsidRPr="00350795">
              <w:rPr>
                <w:color w:val="0000FF"/>
                <w:sz w:val="20"/>
                <w:szCs w:val="20"/>
                <w:lang w:val="en-US" w:eastAsia="zh-CN"/>
              </w:rPr>
              <w:t>com</w:t>
            </w:r>
            <w:r w:rsidRPr="00350795">
              <w:rPr>
                <w:color w:val="0000FF"/>
                <w:sz w:val="20"/>
                <w:szCs w:val="20"/>
                <w:lang w:eastAsia="zh-CN"/>
              </w:rPr>
              <w:t>/</w:t>
            </w:r>
            <w:r w:rsidRPr="00350795">
              <w:rPr>
                <w:color w:val="0000FF"/>
                <w:sz w:val="20"/>
                <w:szCs w:val="20"/>
                <w:lang w:val="en-US" w:eastAsia="zh-CN"/>
              </w:rPr>
              <w:t>komsomolskay</w:t>
            </w:r>
            <w:r w:rsidRPr="00350795">
              <w:rPr>
                <w:color w:val="0000FF"/>
                <w:sz w:val="20"/>
                <w:szCs w:val="20"/>
                <w:lang w:eastAsia="zh-CN"/>
              </w:rPr>
              <w:t>_</w:t>
            </w:r>
            <w:r w:rsidRPr="00350795">
              <w:rPr>
                <w:color w:val="0000FF"/>
                <w:sz w:val="20"/>
                <w:szCs w:val="20"/>
                <w:lang w:val="en-US" w:eastAsia="zh-CN"/>
              </w:rPr>
              <w:t>biblioteka</w:t>
            </w:r>
            <w:r w:rsidRPr="00350795">
              <w:rPr>
                <w:color w:val="0000FF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26" w:type="dxa"/>
          </w:tcPr>
          <w:p w:rsidR="003C6C5E" w:rsidRPr="00350795" w:rsidRDefault="003C6C5E" w:rsidP="00EF73E1">
            <w:pPr>
              <w:jc w:val="both"/>
            </w:pPr>
            <w:r w:rsidRPr="00350795">
              <w:t>Рыбчинская М.И.</w:t>
            </w:r>
          </w:p>
        </w:tc>
        <w:tc>
          <w:tcPr>
            <w:tcW w:w="2268" w:type="dxa"/>
          </w:tcPr>
          <w:p w:rsidR="003C6C5E" w:rsidRPr="00350795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Дети</w:t>
            </w:r>
          </w:p>
          <w:p w:rsidR="003C6C5E" w:rsidRPr="00350795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4C52F7" w:rsidRDefault="003C6C5E" w:rsidP="00EF73E1">
            <w:r w:rsidRPr="004C52F7">
              <w:t>«Дети Победы»,</w:t>
            </w:r>
          </w:p>
          <w:p w:rsidR="003C6C5E" w:rsidRPr="004C52F7" w:rsidRDefault="003C6C5E" w:rsidP="00EF73E1">
            <w:pPr>
              <w:rPr>
                <w:b/>
              </w:rPr>
            </w:pPr>
            <w:r w:rsidRPr="004C52F7">
              <w:t xml:space="preserve"> буклет</w:t>
            </w:r>
          </w:p>
        </w:tc>
        <w:tc>
          <w:tcPr>
            <w:tcW w:w="1321" w:type="dxa"/>
          </w:tcPr>
          <w:p w:rsidR="003C6C5E" w:rsidRPr="004C52F7" w:rsidRDefault="003C6C5E" w:rsidP="00EF73E1">
            <w:r w:rsidRPr="004C52F7">
              <w:t>04.10.2021</w:t>
            </w:r>
          </w:p>
        </w:tc>
        <w:tc>
          <w:tcPr>
            <w:tcW w:w="3924" w:type="dxa"/>
          </w:tcPr>
          <w:p w:rsidR="003C6C5E" w:rsidRPr="004C52F7" w:rsidRDefault="003C6C5E" w:rsidP="00EF73E1">
            <w:r w:rsidRPr="004C52F7">
              <w:t>МБУ «Библиотека МО Школьненское сельское поселение Белореченско</w:t>
            </w:r>
            <w:r>
              <w:t>го района» Новоалексеевская с\б</w:t>
            </w:r>
            <w:r w:rsidRPr="004C52F7">
              <w:t>,</w:t>
            </w:r>
          </w:p>
          <w:p w:rsidR="003C6C5E" w:rsidRPr="004C52F7" w:rsidRDefault="003C6C5E" w:rsidP="00EF73E1">
            <w:r w:rsidRPr="004C52F7">
              <w:t>с. Новоалексеевское, ул.Красная, 19</w:t>
            </w:r>
          </w:p>
          <w:p w:rsidR="003C6C5E" w:rsidRPr="004C52F7" w:rsidRDefault="003C6C5E" w:rsidP="00EF73E1">
            <w:pPr>
              <w:rPr>
                <w:rStyle w:val="Hyperlink"/>
                <w:sz w:val="20"/>
                <w:szCs w:val="20"/>
              </w:rPr>
            </w:pPr>
            <w:hyperlink r:id="rId176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group</w:t>
              </w:r>
              <w:r w:rsidRPr="004C52F7">
                <w:rPr>
                  <w:rStyle w:val="Hyperlink"/>
                  <w:sz w:val="20"/>
                  <w:szCs w:val="20"/>
                </w:rPr>
                <w:t>/53941537407172</w:t>
              </w:r>
            </w:hyperlink>
            <w:hyperlink r:id="rId177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182929131</w:t>
              </w:r>
            </w:hyperlink>
          </w:p>
          <w:p w:rsidR="003C6C5E" w:rsidRPr="004C52F7" w:rsidRDefault="003C6C5E" w:rsidP="00EF73E1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8" w:tgtFrame="_blank" w:history="1">
              <w:r w:rsidRPr="004C52F7">
                <w:rPr>
                  <w:rStyle w:val="Hyperlink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3C6C5E" w:rsidRPr="004C52F7" w:rsidRDefault="003C6C5E" w:rsidP="00EF73E1">
            <w:r w:rsidRPr="004C52F7">
              <w:t>Скорикова А.Н.</w:t>
            </w:r>
          </w:p>
        </w:tc>
        <w:tc>
          <w:tcPr>
            <w:tcW w:w="2268" w:type="dxa"/>
          </w:tcPr>
          <w:p w:rsidR="003C6C5E" w:rsidRPr="004C52F7" w:rsidRDefault="003C6C5E" w:rsidP="00EF73E1">
            <w:r w:rsidRPr="004C52F7">
              <w:t xml:space="preserve">Подростки </w:t>
            </w:r>
          </w:p>
          <w:p w:rsidR="003C6C5E" w:rsidRPr="004C52F7" w:rsidRDefault="003C6C5E" w:rsidP="00EF73E1">
            <w:r>
              <w:t>0</w:t>
            </w:r>
            <w:r w:rsidRPr="004C52F7"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57AA5" w:rsidRDefault="003C6C5E" w:rsidP="00EF73E1">
            <w:pPr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D57AA5">
              <w:rPr>
                <w:b/>
                <w:bCs/>
              </w:rPr>
              <w:t>К 220-летию со дня рождения  В.И.Даля</w:t>
            </w:r>
          </w:p>
          <w:p w:rsidR="003C6C5E" w:rsidRDefault="003C6C5E" w:rsidP="00EF73E1">
            <w:pPr>
              <w:rPr>
                <w:bCs/>
              </w:rPr>
            </w:pPr>
            <w:r w:rsidRPr="00BC4863">
              <w:rPr>
                <w:bCs/>
              </w:rPr>
              <w:t>«Великий собиратель слов»</w:t>
            </w:r>
            <w:r>
              <w:rPr>
                <w:bCs/>
              </w:rPr>
              <w:t>,</w:t>
            </w:r>
            <w:r w:rsidRPr="00BC4863">
              <w:rPr>
                <w:bCs/>
              </w:rPr>
              <w:t xml:space="preserve">  </w:t>
            </w:r>
          </w:p>
          <w:p w:rsidR="003C6C5E" w:rsidRPr="00BC4863" w:rsidRDefault="003C6C5E" w:rsidP="00EF73E1">
            <w:pPr>
              <w:rPr>
                <w:bCs/>
              </w:rPr>
            </w:pPr>
            <w:r w:rsidRPr="00BC4863">
              <w:t xml:space="preserve"> буклет</w:t>
            </w:r>
          </w:p>
        </w:tc>
        <w:tc>
          <w:tcPr>
            <w:tcW w:w="1321" w:type="dxa"/>
          </w:tcPr>
          <w:p w:rsidR="003C6C5E" w:rsidRPr="00BC4863" w:rsidRDefault="003C6C5E" w:rsidP="00EF73E1">
            <w:r w:rsidRPr="00BC4863">
              <w:t>04.10.</w:t>
            </w:r>
            <w:r>
              <w:t>2021</w:t>
            </w:r>
          </w:p>
        </w:tc>
        <w:tc>
          <w:tcPr>
            <w:tcW w:w="3924" w:type="dxa"/>
          </w:tcPr>
          <w:p w:rsidR="003C6C5E" w:rsidRPr="00FB54E4" w:rsidRDefault="003C6C5E" w:rsidP="00EF73E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 xml:space="preserve">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179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180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EF73E1">
            <w:pPr>
              <w:rPr>
                <w:sz w:val="20"/>
                <w:szCs w:val="20"/>
              </w:rPr>
            </w:pPr>
            <w:hyperlink r:id="rId181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1B65FB" w:rsidRDefault="003C6C5E" w:rsidP="00EF73E1">
            <w:pPr>
              <w:rPr>
                <w:color w:val="0070C0"/>
                <w:u w:val="single"/>
              </w:rPr>
            </w:pPr>
            <w:hyperlink r:id="rId182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FB54E4" w:rsidRDefault="003C6C5E" w:rsidP="00EF73E1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3C6C5E" w:rsidRDefault="003C6C5E" w:rsidP="00EF73E1">
            <w:r>
              <w:t xml:space="preserve">Дети </w:t>
            </w:r>
          </w:p>
          <w:p w:rsidR="003C6C5E" w:rsidRPr="00BC4863" w:rsidRDefault="003C6C5E" w:rsidP="00EF73E1">
            <w: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4C52F7" w:rsidRDefault="003C6C5E" w:rsidP="00EF73E1">
            <w:r w:rsidRPr="004C52F7">
              <w:t>«Пионеры</w:t>
            </w:r>
            <w:r>
              <w:t>-</w:t>
            </w:r>
            <w:r w:rsidRPr="004C52F7">
              <w:t xml:space="preserve"> </w:t>
            </w:r>
            <w:r>
              <w:t>г</w:t>
            </w:r>
            <w:r w:rsidRPr="004C52F7">
              <w:t>ерои»,</w:t>
            </w:r>
          </w:p>
          <w:p w:rsidR="003C6C5E" w:rsidRPr="004C52F7" w:rsidRDefault="003C6C5E" w:rsidP="00EF73E1">
            <w:r w:rsidRPr="004C52F7">
              <w:t xml:space="preserve"> </w:t>
            </w:r>
            <w:r>
              <w:t>о</w:t>
            </w:r>
            <w:r w:rsidRPr="004C52F7">
              <w:t>нлайн</w:t>
            </w:r>
            <w:r>
              <w:t xml:space="preserve"> </w:t>
            </w:r>
            <w:r w:rsidRPr="004C52F7">
              <w:t xml:space="preserve">- час мужества </w:t>
            </w:r>
          </w:p>
        </w:tc>
        <w:tc>
          <w:tcPr>
            <w:tcW w:w="1321" w:type="dxa"/>
          </w:tcPr>
          <w:p w:rsidR="003C6C5E" w:rsidRPr="004C52F7" w:rsidRDefault="003C6C5E" w:rsidP="00EF73E1">
            <w:r w:rsidRPr="004C52F7">
              <w:t>04.10.2021</w:t>
            </w:r>
          </w:p>
        </w:tc>
        <w:tc>
          <w:tcPr>
            <w:tcW w:w="3924" w:type="dxa"/>
          </w:tcPr>
          <w:p w:rsidR="003C6C5E" w:rsidRPr="004C52F7" w:rsidRDefault="003C6C5E" w:rsidP="00EF73E1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r w:rsidRPr="004C52F7">
              <w:t>с\</w:t>
            </w:r>
            <w:r>
              <w:t>б</w:t>
            </w:r>
            <w:r w:rsidRPr="004C52F7">
              <w:t xml:space="preserve"> </w:t>
            </w:r>
            <w:r>
              <w:t>,с</w:t>
            </w:r>
            <w:r w:rsidRPr="004C52F7">
              <w:t>. Архиповское, ул. Первомайская, 8А</w:t>
            </w:r>
          </w:p>
          <w:p w:rsidR="003C6C5E" w:rsidRPr="004C52F7" w:rsidRDefault="003C6C5E" w:rsidP="00EF73E1">
            <w:pPr>
              <w:rPr>
                <w:color w:val="0070C0"/>
                <w:sz w:val="20"/>
                <w:szCs w:val="20"/>
              </w:rPr>
            </w:pPr>
            <w:r w:rsidRPr="004C52F7">
              <w:t xml:space="preserve"> </w:t>
            </w:r>
            <w:hyperlink r:id="rId183" w:tgtFrame="_blank" w:history="1">
              <w:r w:rsidRPr="004C52F7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3C6C5E" w:rsidRPr="004C52F7" w:rsidRDefault="003C6C5E" w:rsidP="00EF73E1">
            <w:pPr>
              <w:rPr>
                <w:color w:val="0000FF"/>
                <w:sz w:val="20"/>
                <w:szCs w:val="20"/>
              </w:rPr>
            </w:pPr>
            <w:hyperlink r:id="rId184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3C6C5E" w:rsidRPr="004C52F7" w:rsidRDefault="003C6C5E" w:rsidP="00EF73E1">
            <w:hyperlink r:id="rId185" w:history="1">
              <w:r w:rsidRPr="004C52F7">
                <w:rPr>
                  <w:rStyle w:val="Hyperlink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3C6C5E" w:rsidRPr="004C52F7" w:rsidRDefault="003C6C5E" w:rsidP="00EF73E1">
            <w:r>
              <w:t>Дубковская В.А.</w:t>
            </w:r>
          </w:p>
        </w:tc>
        <w:tc>
          <w:tcPr>
            <w:tcW w:w="2268" w:type="dxa"/>
          </w:tcPr>
          <w:p w:rsidR="003C6C5E" w:rsidRPr="004C52F7" w:rsidRDefault="003C6C5E" w:rsidP="00EF73E1">
            <w:r w:rsidRPr="004C52F7">
              <w:t>Подростки</w:t>
            </w:r>
          </w:p>
          <w:p w:rsidR="003C6C5E" w:rsidRPr="004C52F7" w:rsidRDefault="003C6C5E" w:rsidP="00EF73E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2485E" w:rsidRDefault="003C6C5E" w:rsidP="00EF73E1">
            <w:pPr>
              <w:rPr>
                <w:b/>
                <w:shd w:val="clear" w:color="auto" w:fill="FFFFFF"/>
                <w:lang w:eastAsia="en-US"/>
              </w:rPr>
            </w:pPr>
            <w:r w:rsidRPr="00D2485E">
              <w:rPr>
                <w:b/>
                <w:shd w:val="clear" w:color="auto" w:fill="FFFFFF"/>
                <w:lang w:eastAsia="en-US"/>
              </w:rPr>
              <w:t>Международный день защиты животных</w:t>
            </w:r>
          </w:p>
          <w:p w:rsidR="003C6C5E" w:rsidRDefault="003C6C5E" w:rsidP="00EF73E1">
            <w:pPr>
              <w:rPr>
                <w:shd w:val="clear" w:color="auto" w:fill="FFFFFF"/>
                <w:lang w:eastAsia="en-US"/>
              </w:rPr>
            </w:pPr>
            <w:r w:rsidRPr="00731BB2">
              <w:rPr>
                <w:shd w:val="clear" w:color="auto" w:fill="FFFFFF"/>
                <w:lang w:eastAsia="en-US"/>
              </w:rPr>
              <w:t>«Животные – герои книг»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онлайн-консультация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04.10.2021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86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187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188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237AD5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3C6C5E" w:rsidRPr="00731BB2" w:rsidRDefault="003C6C5E" w:rsidP="00EF73E1"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2485E" w:rsidRDefault="003C6C5E" w:rsidP="00EF73E1">
            <w:pPr>
              <w:rPr>
                <w:b/>
                <w:shd w:val="clear" w:color="auto" w:fill="FFFFFF"/>
                <w:lang w:eastAsia="en-US"/>
              </w:rPr>
            </w:pPr>
            <w:r w:rsidRPr="00D2485E">
              <w:rPr>
                <w:b/>
                <w:shd w:val="clear" w:color="auto" w:fill="FFFFFF"/>
                <w:lang w:eastAsia="en-US"/>
              </w:rPr>
              <w:t>Международный день защиты животных</w:t>
            </w:r>
          </w:p>
          <w:p w:rsidR="003C6C5E" w:rsidRPr="00716E9D" w:rsidRDefault="003C6C5E" w:rsidP="00EF73E1">
            <w:r w:rsidRPr="00716E9D">
              <w:t xml:space="preserve"> «В мире животных новостей»</w:t>
            </w:r>
            <w:r>
              <w:t>,</w:t>
            </w:r>
          </w:p>
          <w:p w:rsidR="003C6C5E" w:rsidRPr="00716E9D" w:rsidRDefault="003C6C5E" w:rsidP="00EF73E1">
            <w:r>
              <w:t>о</w:t>
            </w:r>
            <w:r w:rsidRPr="00716E9D">
              <w:t xml:space="preserve">нлайн - час интересных сообщений </w:t>
            </w:r>
          </w:p>
          <w:p w:rsidR="003C6C5E" w:rsidRPr="00716E9D" w:rsidRDefault="003C6C5E" w:rsidP="00EF73E1"/>
        </w:tc>
        <w:tc>
          <w:tcPr>
            <w:tcW w:w="1321" w:type="dxa"/>
          </w:tcPr>
          <w:p w:rsidR="003C6C5E" w:rsidRPr="00716E9D" w:rsidRDefault="003C6C5E" w:rsidP="00EF73E1">
            <w:r w:rsidRPr="00716E9D">
              <w:t xml:space="preserve">04.10.2021 </w:t>
            </w:r>
          </w:p>
        </w:tc>
        <w:tc>
          <w:tcPr>
            <w:tcW w:w="3924" w:type="dxa"/>
          </w:tcPr>
          <w:p w:rsidR="003C6C5E" w:rsidRPr="00716E9D" w:rsidRDefault="003C6C5E" w:rsidP="00EF73E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EF73E1">
            <w:r w:rsidRPr="00716E9D">
              <w:t>Фокинская с/</w:t>
            </w:r>
            <w:r>
              <w:t>б,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189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190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EF73E1">
            <w:hyperlink r:id="rId191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EF73E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716E9D" w:rsidRDefault="003C6C5E" w:rsidP="00EF73E1">
            <w:r>
              <w:t>Дети</w:t>
            </w:r>
          </w:p>
          <w:p w:rsidR="003C6C5E" w:rsidRPr="00716E9D" w:rsidRDefault="003C6C5E" w:rsidP="00EF73E1">
            <w:r w:rsidRPr="00716E9D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2485E" w:rsidRDefault="003C6C5E" w:rsidP="00EF73E1">
            <w:pPr>
              <w:rPr>
                <w:b/>
                <w:lang w:eastAsia="en-US"/>
              </w:rPr>
            </w:pPr>
            <w:r w:rsidRPr="00D2485E">
              <w:rPr>
                <w:b/>
                <w:lang w:eastAsia="en-US"/>
              </w:rPr>
              <w:t>Ко Дню учителя</w:t>
            </w:r>
          </w:p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«Не смейте забывать учителей»,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онлайн - акция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05.10.2021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192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193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194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4C52F7" w:rsidRDefault="003C6C5E" w:rsidP="00EF73E1">
            <w:r w:rsidRPr="004C52F7">
              <w:t>«Войной опаленное детство»,</w:t>
            </w:r>
          </w:p>
          <w:p w:rsidR="003C6C5E" w:rsidRPr="004C52F7" w:rsidRDefault="003C6C5E" w:rsidP="00EF73E1">
            <w:r w:rsidRPr="004C52F7">
              <w:t xml:space="preserve"> информационное  онлайн</w:t>
            </w:r>
            <w:r>
              <w:t xml:space="preserve"> </w:t>
            </w:r>
            <w:r w:rsidRPr="004C52F7">
              <w:t>- мероприятие</w:t>
            </w:r>
          </w:p>
        </w:tc>
        <w:tc>
          <w:tcPr>
            <w:tcW w:w="1321" w:type="dxa"/>
          </w:tcPr>
          <w:p w:rsidR="003C6C5E" w:rsidRPr="004C52F7" w:rsidRDefault="003C6C5E" w:rsidP="00EF73E1">
            <w:r>
              <w:t>05.10.2021</w:t>
            </w:r>
          </w:p>
        </w:tc>
        <w:tc>
          <w:tcPr>
            <w:tcW w:w="3924" w:type="dxa"/>
          </w:tcPr>
          <w:p w:rsidR="003C6C5E" w:rsidRPr="004C52F7" w:rsidRDefault="003C6C5E" w:rsidP="00EF73E1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 ,</w:t>
            </w:r>
          </w:p>
          <w:p w:rsidR="003C6C5E" w:rsidRPr="004C52F7" w:rsidRDefault="003C6C5E" w:rsidP="00EF73E1">
            <w:pPr>
              <w:rPr>
                <w:sz w:val="20"/>
                <w:szCs w:val="20"/>
              </w:rPr>
            </w:pPr>
            <w:r w:rsidRPr="004C52F7">
              <w:t xml:space="preserve">с. Школьное, ул. Красная ,15 </w:t>
            </w:r>
            <w:hyperlink r:id="rId195" w:history="1">
              <w:r w:rsidRPr="004C52F7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3C6C5E" w:rsidRPr="004C52F7" w:rsidRDefault="003C6C5E" w:rsidP="00EF73E1">
            <w:hyperlink r:id="rId196" w:history="1">
              <w:r w:rsidRPr="004C52F7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3C6C5E" w:rsidRPr="00C76159" w:rsidRDefault="003C6C5E" w:rsidP="00EF73E1">
            <w:pPr>
              <w:rPr>
                <w:color w:val="000000"/>
              </w:rPr>
            </w:pPr>
            <w:r w:rsidRPr="00C76159">
              <w:rPr>
                <w:color w:val="000000"/>
              </w:rPr>
              <w:t>Копанева О.Д.</w:t>
            </w:r>
          </w:p>
        </w:tc>
        <w:tc>
          <w:tcPr>
            <w:tcW w:w="2268" w:type="dxa"/>
          </w:tcPr>
          <w:p w:rsidR="003C6C5E" w:rsidRPr="004C52F7" w:rsidRDefault="003C6C5E" w:rsidP="00EF73E1">
            <w:r w:rsidRPr="004C52F7">
              <w:t xml:space="preserve">Подростки  </w:t>
            </w:r>
          </w:p>
          <w:p w:rsidR="003C6C5E" w:rsidRPr="004C52F7" w:rsidRDefault="003C6C5E" w:rsidP="00EF73E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151A8B" w:rsidRDefault="003C6C5E" w:rsidP="00EF73E1">
            <w:pPr>
              <w:rPr>
                <w:b/>
                <w:color w:val="000000"/>
              </w:rPr>
            </w:pPr>
            <w:r w:rsidRPr="00151A8B">
              <w:rPr>
                <w:b/>
                <w:color w:val="000000"/>
              </w:rPr>
              <w:t>Ко Дню учителя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«Поздравь учителя»</w:t>
            </w:r>
            <w:r>
              <w:rPr>
                <w:color w:val="000000"/>
              </w:rPr>
              <w:t>,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529FE">
              <w:rPr>
                <w:color w:val="000000"/>
              </w:rPr>
              <w:t>оздравительная онлайн</w:t>
            </w:r>
            <w:r>
              <w:rPr>
                <w:color w:val="000000"/>
              </w:rPr>
              <w:t xml:space="preserve"> </w:t>
            </w:r>
            <w:r w:rsidRPr="006529FE">
              <w:rPr>
                <w:color w:val="000000"/>
              </w:rPr>
              <w:t>- презентация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05.10.2021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3C6C5E" w:rsidRPr="00286A5F" w:rsidRDefault="003C6C5E" w:rsidP="00EF73E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EF73E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EF73E1">
            <w:r w:rsidRPr="00286A5F">
              <w:t>п. Дружный, ул. Советская,90 А</w:t>
            </w:r>
          </w:p>
          <w:p w:rsidR="003C6C5E" w:rsidRPr="005E2398" w:rsidRDefault="003C6C5E" w:rsidP="00EF73E1">
            <w:pPr>
              <w:rPr>
                <w:color w:val="0070C0"/>
                <w:sz w:val="20"/>
                <w:szCs w:val="20"/>
              </w:rPr>
            </w:pPr>
            <w:hyperlink r:id="rId197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EF73E1">
            <w:pPr>
              <w:rPr>
                <w:color w:val="0070C0"/>
                <w:sz w:val="20"/>
                <w:szCs w:val="20"/>
              </w:rPr>
            </w:pPr>
            <w:hyperlink r:id="rId198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EF73E1">
            <w:pPr>
              <w:rPr>
                <w:color w:val="000000"/>
                <w:lang w:val="en-US"/>
              </w:rPr>
            </w:pPr>
            <w:hyperlink r:id="rId199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Default="003C6C5E" w:rsidP="00EF73E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3C6C5E" w:rsidRPr="006529FE" w:rsidRDefault="003C6C5E" w:rsidP="00EF73E1">
            <w:pPr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64DEA" w:rsidRDefault="003C6C5E" w:rsidP="00EF73E1">
            <w:pPr>
              <w:rPr>
                <w:b/>
              </w:rPr>
            </w:pPr>
            <w:r w:rsidRPr="00764DEA">
              <w:rPr>
                <w:b/>
              </w:rPr>
              <w:t>Ко Дню учителя</w:t>
            </w:r>
          </w:p>
          <w:p w:rsidR="003C6C5E" w:rsidRPr="007A48A9" w:rsidRDefault="003C6C5E" w:rsidP="00EF73E1">
            <w:r w:rsidRPr="007A48A9">
              <w:t>«Кто щедро дарит знания и свет»</w:t>
            </w:r>
            <w:r>
              <w:t>,</w:t>
            </w:r>
          </w:p>
          <w:p w:rsidR="003C6C5E" w:rsidRPr="007A48A9" w:rsidRDefault="003C6C5E" w:rsidP="00EF73E1">
            <w:r>
              <w:t>поздравительная онлайн -</w:t>
            </w:r>
            <w:r w:rsidRPr="007A48A9">
              <w:t xml:space="preserve"> открытка </w:t>
            </w:r>
            <w:r w:rsidRPr="007A48A9">
              <w:tab/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05.10.2021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200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201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EF73E1">
            <w:hyperlink r:id="rId202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В</w:t>
            </w:r>
            <w:r w:rsidRPr="007A48A9">
              <w:t>зрослые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EF73E1">
            <w:pPr>
              <w:rPr>
                <w:b/>
                <w:bCs/>
              </w:rPr>
            </w:pPr>
            <w:r w:rsidRPr="00B542F2">
              <w:rPr>
                <w:b/>
              </w:rPr>
              <w:t>Ко Дню учителя</w:t>
            </w:r>
          </w:p>
          <w:p w:rsidR="003C6C5E" w:rsidRPr="00B542F2" w:rsidRDefault="003C6C5E" w:rsidP="00EF73E1">
            <w:pPr>
              <w:rPr>
                <w:bCs/>
              </w:rPr>
            </w:pPr>
            <w:r w:rsidRPr="00B542F2">
              <w:rPr>
                <w:bCs/>
              </w:rPr>
              <w:t xml:space="preserve">«Учитель на страницах книг», </w:t>
            </w:r>
          </w:p>
          <w:p w:rsidR="003C6C5E" w:rsidRPr="00B542F2" w:rsidRDefault="003C6C5E" w:rsidP="00EF73E1">
            <w:r w:rsidRPr="00B542F2">
              <w:rPr>
                <w:bCs/>
              </w:rPr>
              <w:t>видеообзор</w:t>
            </w:r>
          </w:p>
        </w:tc>
        <w:tc>
          <w:tcPr>
            <w:tcW w:w="1321" w:type="dxa"/>
          </w:tcPr>
          <w:p w:rsidR="003C6C5E" w:rsidRPr="00B542F2" w:rsidRDefault="003C6C5E" w:rsidP="00EF73E1">
            <w:r w:rsidRPr="00B542F2">
              <w:t>05.10.2021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</w:t>
            </w:r>
          </w:p>
          <w:p w:rsidR="003C6C5E" w:rsidRPr="00FB54E4" w:rsidRDefault="003C6C5E" w:rsidP="00EF73E1">
            <w:r w:rsidRPr="00FB54E4">
              <w:t>ул.40 лет Октября, 33.</w:t>
            </w:r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3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4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EF73E1">
            <w:hyperlink r:id="rId205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EF73E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Взрослые</w:t>
            </w:r>
          </w:p>
          <w:p w:rsidR="003C6C5E" w:rsidRPr="00B542F2" w:rsidRDefault="003C6C5E" w:rsidP="00EF73E1">
            <w:r w:rsidRPr="00B542F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EF73E1">
            <w:r w:rsidRPr="00B542F2">
              <w:t xml:space="preserve">5 октября - День Республики Адыгея. </w:t>
            </w:r>
          </w:p>
          <w:p w:rsidR="003C6C5E" w:rsidRPr="00B542F2" w:rsidRDefault="003C6C5E" w:rsidP="00EF73E1">
            <w:r w:rsidRPr="00B542F2">
              <w:t>«На земле Адыгеи праздник!»</w:t>
            </w:r>
            <w:r>
              <w:t>,</w:t>
            </w:r>
          </w:p>
          <w:p w:rsidR="003C6C5E" w:rsidRPr="00B542F2" w:rsidRDefault="003C6C5E" w:rsidP="00EC0885">
            <w:r>
              <w:t>ви</w:t>
            </w:r>
            <w:r w:rsidRPr="00B542F2">
              <w:t xml:space="preserve">деопрезентация </w:t>
            </w:r>
          </w:p>
        </w:tc>
        <w:tc>
          <w:tcPr>
            <w:tcW w:w="1321" w:type="dxa"/>
          </w:tcPr>
          <w:p w:rsidR="003C6C5E" w:rsidRPr="00B542F2" w:rsidRDefault="003C6C5E" w:rsidP="00EF73E1">
            <w:r w:rsidRPr="00B542F2">
              <w:t>05.10.2021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</w:t>
            </w:r>
          </w:p>
          <w:p w:rsidR="003C6C5E" w:rsidRPr="00FB54E4" w:rsidRDefault="003C6C5E" w:rsidP="00EF73E1">
            <w:r w:rsidRPr="00FB54E4">
              <w:t>ул.40 лет Октября, 33.</w:t>
            </w:r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6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7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EF73E1">
            <w:hyperlink r:id="rId208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EF73E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Взрослые</w:t>
            </w:r>
          </w:p>
          <w:p w:rsidR="003C6C5E" w:rsidRPr="00B542F2" w:rsidRDefault="003C6C5E" w:rsidP="00EF73E1">
            <w:r w:rsidRPr="00B542F2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szCs w:val="28"/>
              </w:rPr>
            </w:pPr>
            <w:r w:rsidRPr="000C4CA8">
              <w:rPr>
                <w:szCs w:val="28"/>
              </w:rPr>
              <w:t>«История Кубани в событиях»</w:t>
            </w:r>
            <w:r>
              <w:rPr>
                <w:szCs w:val="28"/>
              </w:rPr>
              <w:t>,</w:t>
            </w:r>
            <w:r w:rsidRPr="000C4CA8">
              <w:rPr>
                <w:szCs w:val="28"/>
              </w:rPr>
              <w:t xml:space="preserve"> исторический </w:t>
            </w:r>
            <w:r>
              <w:rPr>
                <w:szCs w:val="28"/>
              </w:rPr>
              <w:t xml:space="preserve">онлайн - </w:t>
            </w:r>
            <w:r w:rsidRPr="000C4CA8">
              <w:rPr>
                <w:szCs w:val="28"/>
              </w:rPr>
              <w:t>урок (110 лет со времени открытия в Тамани памятника казакам-черноморцам)</w:t>
            </w:r>
          </w:p>
        </w:tc>
        <w:tc>
          <w:tcPr>
            <w:tcW w:w="1321" w:type="dxa"/>
          </w:tcPr>
          <w:p w:rsidR="003C6C5E" w:rsidRDefault="003C6C5E" w:rsidP="00EF73E1">
            <w:r>
              <w:t>05.10.2021</w:t>
            </w:r>
          </w:p>
        </w:tc>
        <w:tc>
          <w:tcPr>
            <w:tcW w:w="3924" w:type="dxa"/>
          </w:tcPr>
          <w:p w:rsidR="003C6C5E" w:rsidRPr="00FB54E4" w:rsidRDefault="003C6C5E" w:rsidP="00EF73E1">
            <w:r w:rsidRPr="00FB54E4">
              <w:t>РМБУ «Белореченская МЦБ»</w:t>
            </w:r>
          </w:p>
          <w:p w:rsidR="003C6C5E" w:rsidRPr="00FB54E4" w:rsidRDefault="003C6C5E" w:rsidP="00EF73E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209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210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hyperlink r:id="rId211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EF73E1">
            <w:r w:rsidRPr="00FB54E4">
              <w:t>Шарян Н.Г.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Подростки</w:t>
            </w:r>
          </w:p>
          <w:p w:rsidR="003C6C5E" w:rsidRPr="00E71B54" w:rsidRDefault="003C6C5E" w:rsidP="00EF73E1">
            <w:r w:rsidRPr="00E71B5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r w:rsidRPr="00DC6B88">
              <w:rPr>
                <w:b/>
              </w:rPr>
              <w:t>К Году науки и технологий</w:t>
            </w:r>
            <w:r>
              <w:rPr>
                <w:i/>
              </w:rPr>
              <w:t xml:space="preserve"> </w:t>
            </w:r>
            <w:r w:rsidRPr="00DC6B88">
              <w:t>«Нобеле</w:t>
            </w:r>
            <w:r>
              <w:t>вская премия – феномен ХХ века»,</w:t>
            </w:r>
          </w:p>
          <w:p w:rsidR="003C6C5E" w:rsidRPr="00D65E86" w:rsidRDefault="003C6C5E" w:rsidP="00EF73E1">
            <w:pPr>
              <w:rPr>
                <w:color w:val="FF0000"/>
                <w:u w:val="single"/>
              </w:rPr>
            </w:pPr>
            <w:r>
              <w:t>в</w:t>
            </w:r>
            <w:r w:rsidRPr="00D65E86">
              <w:t>идеопрезентация</w:t>
            </w:r>
          </w:p>
        </w:tc>
        <w:tc>
          <w:tcPr>
            <w:tcW w:w="1321" w:type="dxa"/>
          </w:tcPr>
          <w:p w:rsidR="003C6C5E" w:rsidRPr="00D65E86" w:rsidRDefault="003C6C5E" w:rsidP="00EF73E1">
            <w:pPr>
              <w:jc w:val="both"/>
            </w:pPr>
            <w:r w:rsidRPr="00D65E86">
              <w:t>06.10.2021</w:t>
            </w:r>
          </w:p>
        </w:tc>
        <w:tc>
          <w:tcPr>
            <w:tcW w:w="3924" w:type="dxa"/>
          </w:tcPr>
          <w:p w:rsidR="003C6C5E" w:rsidRPr="00D65E86" w:rsidRDefault="003C6C5E" w:rsidP="00EF73E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212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EF73E1">
            <w:pPr>
              <w:jc w:val="both"/>
              <w:rPr>
                <w:sz w:val="20"/>
                <w:szCs w:val="20"/>
              </w:rPr>
            </w:pPr>
            <w:hyperlink r:id="rId213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EF73E1">
            <w:hyperlink r:id="rId214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EF73E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EF73E1">
            <w:pPr>
              <w:jc w:val="both"/>
            </w:pPr>
          </w:p>
        </w:tc>
        <w:tc>
          <w:tcPr>
            <w:tcW w:w="2268" w:type="dxa"/>
          </w:tcPr>
          <w:p w:rsidR="003C6C5E" w:rsidRDefault="003C6C5E" w:rsidP="00EF73E1">
            <w:pPr>
              <w:jc w:val="both"/>
            </w:pPr>
            <w:r w:rsidRPr="00D65E86">
              <w:t xml:space="preserve">Дети </w:t>
            </w:r>
          </w:p>
          <w:p w:rsidR="003C6C5E" w:rsidRPr="00D65E86" w:rsidRDefault="003C6C5E" w:rsidP="00EF73E1">
            <w:pPr>
              <w:jc w:val="both"/>
            </w:pPr>
            <w:r w:rsidRPr="00D65E86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lang w:eastAsia="en-US"/>
              </w:rPr>
            </w:pPr>
            <w:r w:rsidRPr="00D2485E">
              <w:rPr>
                <w:b/>
                <w:lang w:eastAsia="en-US"/>
              </w:rPr>
              <w:t>К 90-летию со дня рождения русс</w:t>
            </w:r>
            <w:r>
              <w:rPr>
                <w:b/>
                <w:lang w:eastAsia="en-US"/>
              </w:rPr>
              <w:t>кого поэ</w:t>
            </w:r>
            <w:r w:rsidRPr="00D2485E">
              <w:rPr>
                <w:b/>
                <w:lang w:eastAsia="en-US"/>
              </w:rPr>
              <w:t>та, прозаика, драматурга Р.С.Сефа</w:t>
            </w:r>
            <w:r w:rsidRPr="00731BB2">
              <w:rPr>
                <w:lang w:eastAsia="en-US"/>
              </w:rPr>
              <w:t> (1931–2009</w:t>
            </w:r>
            <w:r>
              <w:rPr>
                <w:lang w:eastAsia="en-US"/>
              </w:rPr>
              <w:t>)</w:t>
            </w:r>
            <w:r w:rsidRPr="00731BB2">
              <w:rPr>
                <w:lang w:eastAsia="en-US"/>
              </w:rPr>
              <w:t xml:space="preserve"> «Ключи от сказки </w:t>
            </w:r>
            <w:r>
              <w:rPr>
                <w:lang w:eastAsia="en-US"/>
              </w:rPr>
              <w:t xml:space="preserve"> Романа Сефа»,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поэтический онлайн - час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06.10.2021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15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16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217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EA29E1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Подростки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31F24" w:rsidRDefault="003C6C5E" w:rsidP="00EF73E1">
            <w:r w:rsidRPr="00731F24">
              <w:t>«Жизнь прекрасна – не рискуй напрасно»</w:t>
            </w:r>
            <w:r>
              <w:t>, у</w:t>
            </w:r>
            <w:r w:rsidRPr="00731F24">
              <w:t>частие в краевой акции кино против наркотиков</w:t>
            </w:r>
            <w:r>
              <w:t>,</w:t>
            </w:r>
          </w:p>
          <w:p w:rsidR="003C6C5E" w:rsidRPr="00731F24" w:rsidRDefault="003C6C5E" w:rsidP="00EF73E1">
            <w:r>
              <w:t>с</w:t>
            </w:r>
            <w:r w:rsidRPr="00731F24">
              <w:t xml:space="preserve">лайд-презентация </w:t>
            </w:r>
          </w:p>
        </w:tc>
        <w:tc>
          <w:tcPr>
            <w:tcW w:w="1321" w:type="dxa"/>
          </w:tcPr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06.10.2021</w:t>
            </w:r>
          </w:p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15</w:t>
            </w:r>
            <w:r>
              <w:rPr>
                <w:color w:val="000000"/>
              </w:rPr>
              <w:t>-</w:t>
            </w:r>
            <w:r w:rsidRPr="00731F24">
              <w:rPr>
                <w:color w:val="000000"/>
              </w:rPr>
              <w:t>00</w:t>
            </w:r>
          </w:p>
        </w:tc>
        <w:tc>
          <w:tcPr>
            <w:tcW w:w="3924" w:type="dxa"/>
          </w:tcPr>
          <w:p w:rsidR="003C6C5E" w:rsidRDefault="003C6C5E" w:rsidP="00EF73E1">
            <w:r w:rsidRPr="00731F24">
              <w:t>МБУ «Библиотека Бжедуховского сельского поселения»  Белореченско</w:t>
            </w:r>
            <w:r>
              <w:t>го района,  Бжедуховская с/б</w:t>
            </w:r>
            <w:r w:rsidRPr="00731F24">
              <w:t xml:space="preserve">, </w:t>
            </w:r>
          </w:p>
          <w:p w:rsidR="003C6C5E" w:rsidRPr="00731F24" w:rsidRDefault="003C6C5E" w:rsidP="00EF73E1">
            <w:r w:rsidRPr="00731F24">
              <w:t xml:space="preserve">ст. Бжедуховская, ул. Красная,68 </w:t>
            </w:r>
            <w:hyperlink r:id="rId218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  <w:r w:rsidRPr="00731F24">
              <w:t xml:space="preserve"> </w:t>
            </w:r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Спесивцева Н.А.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>Подростки</w:t>
            </w:r>
          </w:p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E8140D" w:rsidRDefault="003C6C5E" w:rsidP="00EF73E1">
            <w:pPr>
              <w:rPr>
                <w:b/>
              </w:rPr>
            </w:pPr>
            <w:r w:rsidRPr="00E8140D">
              <w:rPr>
                <w:b/>
              </w:rPr>
              <w:t>Всемирный день трезвости</w:t>
            </w:r>
          </w:p>
          <w:p w:rsidR="003C6C5E" w:rsidRDefault="003C6C5E" w:rsidP="00EF73E1">
            <w:r>
              <w:t>«Трезвость- норма жизни,</w:t>
            </w:r>
          </w:p>
          <w:p w:rsidR="003C6C5E" w:rsidRPr="00731F24" w:rsidRDefault="003C6C5E" w:rsidP="00EF73E1">
            <w:r>
              <w:t xml:space="preserve"> онлайн-презентация</w:t>
            </w:r>
          </w:p>
          <w:p w:rsidR="003C6C5E" w:rsidRPr="00731F24" w:rsidRDefault="003C6C5E" w:rsidP="00EF73E1">
            <w:pPr>
              <w:tabs>
                <w:tab w:val="left" w:pos="3540"/>
              </w:tabs>
            </w:pPr>
          </w:p>
        </w:tc>
        <w:tc>
          <w:tcPr>
            <w:tcW w:w="1321" w:type="dxa"/>
          </w:tcPr>
          <w:p w:rsidR="003C6C5E" w:rsidRPr="00731F24" w:rsidRDefault="003C6C5E" w:rsidP="00EF73E1">
            <w:r>
              <w:t>0</w:t>
            </w:r>
            <w:r w:rsidRPr="00731F24">
              <w:t>6.10.2021</w:t>
            </w:r>
          </w:p>
          <w:p w:rsidR="003C6C5E" w:rsidRPr="00731F24" w:rsidRDefault="003C6C5E" w:rsidP="00EF73E1">
            <w:r w:rsidRPr="00731F24">
              <w:t>14</w:t>
            </w:r>
            <w:r>
              <w:t>-</w:t>
            </w:r>
            <w:r w:rsidRPr="00731F24">
              <w:t>00</w:t>
            </w:r>
          </w:p>
        </w:tc>
        <w:tc>
          <w:tcPr>
            <w:tcW w:w="3924" w:type="dxa"/>
          </w:tcPr>
          <w:p w:rsidR="003C6C5E" w:rsidRDefault="003C6C5E" w:rsidP="00EF73E1">
            <w:r w:rsidRPr="00731F24">
              <w:t xml:space="preserve">МБУ «Библиотека Бжедуховского сельского поселения»  Белореченского района, </w:t>
            </w:r>
            <w:r>
              <w:t>Нижневеденеевская</w:t>
            </w:r>
            <w:r w:rsidRPr="00731F24">
              <w:t xml:space="preserve"> с/б</w:t>
            </w:r>
            <w:r>
              <w:t>,</w:t>
            </w:r>
            <w:r w:rsidRPr="00731F24">
              <w:t xml:space="preserve"> </w:t>
            </w:r>
            <w:r>
              <w:t>п.</w:t>
            </w:r>
            <w:r w:rsidRPr="00731F24">
              <w:t>Нижневеденеевский</w:t>
            </w:r>
            <w:r>
              <w:t>,</w:t>
            </w:r>
          </w:p>
          <w:p w:rsidR="003C6C5E" w:rsidRPr="00731F24" w:rsidRDefault="003C6C5E" w:rsidP="00EF73E1">
            <w:r w:rsidRPr="00731F24">
              <w:t xml:space="preserve"> ул. Клубная, 1 </w:t>
            </w:r>
            <w:hyperlink r:id="rId219" w:history="1">
              <w:r w:rsidRPr="00731F24">
                <w:rPr>
                  <w:color w:val="0000FF"/>
                  <w:u w:val="single"/>
                </w:rPr>
                <w:t>ht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tps://ok.ru/profile/581237638540</w:t>
              </w:r>
            </w:hyperlink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Панасенко А.В.</w:t>
            </w:r>
          </w:p>
        </w:tc>
        <w:tc>
          <w:tcPr>
            <w:tcW w:w="2268" w:type="dxa"/>
          </w:tcPr>
          <w:p w:rsidR="003C6C5E" w:rsidRDefault="003C6C5E" w:rsidP="00EF73E1">
            <w:r>
              <w:t>Молодежь</w:t>
            </w:r>
          </w:p>
          <w:p w:rsidR="003C6C5E" w:rsidRPr="00731F24" w:rsidRDefault="003C6C5E" w:rsidP="00EF73E1">
            <w:r>
              <w:t>12</w:t>
            </w:r>
            <w:r w:rsidRPr="00731F24"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EF73E1">
            <w:pPr>
              <w:rPr>
                <w:shd w:val="clear" w:color="auto" w:fill="FFFFFF"/>
              </w:rPr>
            </w:pPr>
            <w:r w:rsidRPr="00B542F2">
              <w:rPr>
                <w:b/>
                <w:shd w:val="clear" w:color="auto" w:fill="FFFFFF"/>
              </w:rPr>
              <w:t>К 90- летию со дня рождения русского писателя </w:t>
            </w:r>
            <w:r w:rsidRPr="007423E1">
              <w:rPr>
                <w:rStyle w:val="Strong"/>
                <w:shd w:val="clear" w:color="auto" w:fill="FFFFFF"/>
              </w:rPr>
              <w:t>Юлиана Семёновича Семёнова</w:t>
            </w:r>
            <w:r w:rsidRPr="00B542F2">
              <w:rPr>
                <w:shd w:val="clear" w:color="auto" w:fill="FFFFFF"/>
              </w:rPr>
              <w:t> (1931–1993)</w:t>
            </w:r>
          </w:p>
          <w:p w:rsidR="003C6C5E" w:rsidRPr="00B542F2" w:rsidRDefault="003C6C5E" w:rsidP="00EF73E1">
            <w:pPr>
              <w:rPr>
                <w:shd w:val="clear" w:color="auto" w:fill="FFFFFF"/>
              </w:rPr>
            </w:pPr>
            <w:r w:rsidRPr="00B542F2">
              <w:rPr>
                <w:shd w:val="clear" w:color="auto" w:fill="FFFFFF"/>
              </w:rPr>
              <w:t>«Мгновения жизни и творчества Юлиана Семёнова»,</w:t>
            </w:r>
          </w:p>
          <w:p w:rsidR="003C6C5E" w:rsidRPr="00B542F2" w:rsidRDefault="003C6C5E" w:rsidP="00EF73E1">
            <w:r w:rsidRPr="00B542F2">
              <w:t xml:space="preserve"> литературный  онлайн - календарь</w:t>
            </w:r>
          </w:p>
        </w:tc>
        <w:tc>
          <w:tcPr>
            <w:tcW w:w="1321" w:type="dxa"/>
          </w:tcPr>
          <w:p w:rsidR="003C6C5E" w:rsidRPr="00B542F2" w:rsidRDefault="003C6C5E" w:rsidP="00EF73E1">
            <w:r w:rsidRPr="00B542F2">
              <w:t>07.10.2021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</w:t>
            </w:r>
          </w:p>
          <w:p w:rsidR="003C6C5E" w:rsidRPr="00FB54E4" w:rsidRDefault="003C6C5E" w:rsidP="00EF73E1">
            <w:r w:rsidRPr="00FB54E4">
              <w:t>ул.40 лет Октября, 33.</w:t>
            </w:r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0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21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EF73E1">
            <w:hyperlink r:id="rId222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EF73E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Взрослые</w:t>
            </w:r>
          </w:p>
          <w:p w:rsidR="003C6C5E" w:rsidRPr="00B542F2" w:rsidRDefault="003C6C5E" w:rsidP="00EF73E1">
            <w:r w:rsidRPr="00B542F2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8B5442" w:rsidRDefault="003C6C5E" w:rsidP="00EF73E1">
            <w:pPr>
              <w:rPr>
                <w:szCs w:val="28"/>
              </w:rPr>
            </w:pPr>
            <w:r w:rsidRPr="00C134B0">
              <w:rPr>
                <w:szCs w:val="28"/>
              </w:rPr>
              <w:t>«Мы за здоровый образ жизни»</w:t>
            </w:r>
            <w:r>
              <w:rPr>
                <w:szCs w:val="28"/>
              </w:rPr>
              <w:t>, интерактивная онлайн - игра</w:t>
            </w:r>
          </w:p>
        </w:tc>
        <w:tc>
          <w:tcPr>
            <w:tcW w:w="1321" w:type="dxa"/>
          </w:tcPr>
          <w:p w:rsidR="003C6C5E" w:rsidRDefault="003C6C5E" w:rsidP="00EF73E1">
            <w:r>
              <w:t>07.10.2021</w:t>
            </w:r>
          </w:p>
        </w:tc>
        <w:tc>
          <w:tcPr>
            <w:tcW w:w="3924" w:type="dxa"/>
          </w:tcPr>
          <w:p w:rsidR="003C6C5E" w:rsidRPr="00FB54E4" w:rsidRDefault="003C6C5E" w:rsidP="00EF73E1">
            <w:r w:rsidRPr="00FB54E4">
              <w:t>РМБУ «Белореченская МЦБ»</w:t>
            </w:r>
          </w:p>
          <w:p w:rsidR="003C6C5E" w:rsidRPr="00FB54E4" w:rsidRDefault="003C6C5E" w:rsidP="00EF73E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223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EF73E1">
            <w:pPr>
              <w:rPr>
                <w:sz w:val="20"/>
                <w:szCs w:val="20"/>
              </w:rPr>
            </w:pPr>
            <w:hyperlink r:id="rId224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hyperlink r:id="rId225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EF73E1">
            <w:r w:rsidRPr="00FB54E4">
              <w:t>Шарян Н.Г.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Молодежь</w:t>
            </w:r>
          </w:p>
          <w:p w:rsidR="003C6C5E" w:rsidRPr="00E71B54" w:rsidRDefault="003C6C5E" w:rsidP="00EF73E1">
            <w: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B04DF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 w:rsidRPr="002A45A6">
              <w:rPr>
                <w:b/>
                <w:shd w:val="clear" w:color="auto" w:fill="FFFFFF"/>
              </w:rPr>
              <w:t>К 150- летию со дня рождения </w:t>
            </w:r>
            <w:r w:rsidRPr="002A45A6">
              <w:rPr>
                <w:rStyle w:val="Strong"/>
                <w:shd w:val="clear" w:color="auto" w:fill="FFFFFF"/>
              </w:rPr>
              <w:t>Ивана Максимовича Поддубного</w:t>
            </w:r>
            <w:r w:rsidRPr="002A45A6">
              <w:rPr>
                <w:shd w:val="clear" w:color="auto" w:fill="FFFFFF"/>
              </w:rPr>
              <w:t> </w:t>
            </w:r>
            <w:r w:rsidRPr="004B04DF">
              <w:rPr>
                <w:shd w:val="clear" w:color="auto" w:fill="FFFFFF"/>
              </w:rPr>
              <w:t>(1871-1949), борца, атлета, артиста цирка</w:t>
            </w:r>
            <w:r>
              <w:rPr>
                <w:shd w:val="clear" w:color="auto" w:fill="FFFFFF"/>
              </w:rPr>
              <w:t>,</w:t>
            </w:r>
          </w:p>
          <w:p w:rsidR="003C6C5E" w:rsidRPr="004B04DF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 w:rsidRPr="004B04DF">
              <w:rPr>
                <w:shd w:val="clear" w:color="auto" w:fill="FFFFFF"/>
              </w:rPr>
              <w:t>«Иван Поддубный»</w:t>
            </w:r>
            <w:r>
              <w:rPr>
                <w:shd w:val="clear" w:color="auto" w:fill="FFFFFF"/>
              </w:rPr>
              <w:t>,</w:t>
            </w:r>
          </w:p>
          <w:p w:rsidR="003C6C5E" w:rsidRPr="004B04DF" w:rsidRDefault="003C6C5E" w:rsidP="00EF73E1">
            <w:r>
              <w:t>о</w:t>
            </w:r>
            <w:r w:rsidRPr="004B04DF">
              <w:t>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EF73E1">
            <w:pPr>
              <w:spacing w:line="276" w:lineRule="auto"/>
            </w:pPr>
            <w:r w:rsidRPr="004B04DF">
              <w:t>08.10.2021</w:t>
            </w:r>
          </w:p>
          <w:p w:rsidR="003C6C5E" w:rsidRPr="004B04DF" w:rsidRDefault="003C6C5E" w:rsidP="00EF73E1">
            <w:pPr>
              <w:spacing w:line="276" w:lineRule="auto"/>
            </w:pPr>
            <w:r w:rsidRPr="004B04DF">
              <w:t>12-00</w:t>
            </w:r>
          </w:p>
        </w:tc>
        <w:tc>
          <w:tcPr>
            <w:tcW w:w="3924" w:type="dxa"/>
          </w:tcPr>
          <w:p w:rsidR="003C6C5E" w:rsidRDefault="003C6C5E" w:rsidP="00EF73E1">
            <w:r w:rsidRPr="004B04DF">
              <w:t>МБУ « Библиотека Дружненского сельского поселения Белореченского района»</w:t>
            </w:r>
          </w:p>
          <w:p w:rsidR="003C6C5E" w:rsidRPr="004B04DF" w:rsidRDefault="003C6C5E" w:rsidP="00EF73E1">
            <w:r w:rsidRPr="004B04DF">
              <w:t>Долгогусевская с/б</w:t>
            </w:r>
            <w:r>
              <w:t>,</w:t>
            </w:r>
          </w:p>
          <w:p w:rsidR="003C6C5E" w:rsidRPr="004B04DF" w:rsidRDefault="003C6C5E" w:rsidP="00EF73E1">
            <w:r w:rsidRPr="004B04DF">
              <w:t>х. Долгогусевский, ул. Луценко,5</w:t>
            </w:r>
          </w:p>
          <w:p w:rsidR="003C6C5E" w:rsidRPr="002A45A6" w:rsidRDefault="003C6C5E" w:rsidP="00EF73E1">
            <w:pPr>
              <w:rPr>
                <w:rStyle w:val="Hyperlink"/>
                <w:sz w:val="20"/>
                <w:szCs w:val="20"/>
              </w:rPr>
            </w:pPr>
            <w:hyperlink r:id="rId226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EF73E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EF73E1">
            <w:pPr>
              <w:rPr>
                <w:sz w:val="20"/>
                <w:szCs w:val="20"/>
              </w:rPr>
            </w:pPr>
            <w:hyperlink r:id="rId227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EF73E1">
            <w:hyperlink r:id="rId228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EF73E1">
            <w:pPr>
              <w:spacing w:line="276" w:lineRule="auto"/>
            </w:pPr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C6C5E" w:rsidRPr="004B04DF" w:rsidRDefault="003C6C5E" w:rsidP="00EF73E1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4DF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575EA5" w:rsidRDefault="003C6C5E" w:rsidP="00EF73E1">
            <w:pPr>
              <w:rPr>
                <w:color w:val="000000"/>
              </w:rPr>
            </w:pPr>
            <w:r w:rsidRPr="00575EA5">
              <w:rPr>
                <w:color w:val="000000"/>
              </w:rPr>
              <w:t>«Детский закон на Кубани»,</w:t>
            </w:r>
          </w:p>
          <w:p w:rsidR="003C6C5E" w:rsidRPr="00575EA5" w:rsidRDefault="003C6C5E" w:rsidP="00EF73E1">
            <w:pPr>
              <w:rPr>
                <w:color w:val="000000"/>
              </w:rPr>
            </w:pPr>
            <w:r w:rsidRPr="00575EA5">
              <w:rPr>
                <w:color w:val="000000"/>
              </w:rPr>
              <w:t>онлайн-урок правовых знаний</w:t>
            </w:r>
          </w:p>
          <w:p w:rsidR="003C6C5E" w:rsidRPr="00575EA5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08.10.2021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</w:tc>
        <w:tc>
          <w:tcPr>
            <w:tcW w:w="3924" w:type="dxa"/>
          </w:tcPr>
          <w:p w:rsidR="003C6C5E" w:rsidRPr="00286A5F" w:rsidRDefault="003C6C5E" w:rsidP="00EF73E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EF73E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EF73E1">
            <w:r w:rsidRPr="00286A5F">
              <w:t>п. Дружный, ул. Советская,90 А</w:t>
            </w:r>
          </w:p>
          <w:p w:rsidR="003C6C5E" w:rsidRPr="005E2398" w:rsidRDefault="003C6C5E" w:rsidP="00EF73E1">
            <w:pPr>
              <w:rPr>
                <w:color w:val="0070C0"/>
                <w:sz w:val="20"/>
                <w:szCs w:val="20"/>
              </w:rPr>
            </w:pPr>
            <w:hyperlink r:id="rId229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EF73E1">
            <w:pPr>
              <w:rPr>
                <w:color w:val="0070C0"/>
                <w:sz w:val="20"/>
                <w:szCs w:val="20"/>
              </w:rPr>
            </w:pPr>
            <w:hyperlink r:id="rId230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EF73E1">
            <w:pPr>
              <w:rPr>
                <w:color w:val="000000"/>
                <w:lang w:val="en-US"/>
              </w:rPr>
            </w:pPr>
            <w:hyperlink r:id="rId231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EF73E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  <w:p w:rsidR="003C6C5E" w:rsidRPr="006529FE" w:rsidRDefault="003C6C5E" w:rsidP="00EF73E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Default="003C6C5E" w:rsidP="00EF73E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3C6C5E" w:rsidRPr="006529FE" w:rsidRDefault="003C6C5E" w:rsidP="00EF73E1">
            <w:pPr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B04DF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 w:rsidRPr="002A45A6">
              <w:rPr>
                <w:b/>
                <w:shd w:val="clear" w:color="auto" w:fill="FFFFFF"/>
              </w:rPr>
              <w:t>К 150- летию со дня рождения </w:t>
            </w:r>
            <w:r w:rsidRPr="002A45A6">
              <w:rPr>
                <w:rStyle w:val="Strong"/>
                <w:shd w:val="clear" w:color="auto" w:fill="FFFFFF"/>
              </w:rPr>
              <w:t>Ивана Максимовича Поддубного</w:t>
            </w:r>
            <w:r w:rsidRPr="002A45A6">
              <w:rPr>
                <w:shd w:val="clear" w:color="auto" w:fill="FFFFFF"/>
              </w:rPr>
              <w:t> </w:t>
            </w:r>
            <w:r w:rsidRPr="004B04DF">
              <w:rPr>
                <w:shd w:val="clear" w:color="auto" w:fill="FFFFFF"/>
              </w:rPr>
              <w:t>(1871-1949), борца, атлета, артиста цирка</w:t>
            </w:r>
            <w:r>
              <w:rPr>
                <w:shd w:val="clear" w:color="auto" w:fill="FFFFFF"/>
              </w:rPr>
              <w:t>,</w:t>
            </w:r>
          </w:p>
          <w:p w:rsidR="003C6C5E" w:rsidRPr="00A378AC" w:rsidRDefault="003C6C5E" w:rsidP="00EF73E1">
            <w:pPr>
              <w:rPr>
                <w:b/>
              </w:rPr>
            </w:pPr>
            <w:r w:rsidRPr="00A378AC">
              <w:t xml:space="preserve">информационный стенд, тематическая </w:t>
            </w:r>
            <w:r>
              <w:t>онлайн-</w:t>
            </w:r>
            <w:r w:rsidRPr="00A378AC">
              <w:t>подборка, буклет</w:t>
            </w:r>
            <w:r w:rsidRPr="00A378AC">
              <w:rPr>
                <w:rStyle w:val="Strong"/>
                <w:b w:val="0"/>
              </w:rPr>
              <w:t xml:space="preserve"> онлайн.</w:t>
            </w:r>
          </w:p>
        </w:tc>
        <w:tc>
          <w:tcPr>
            <w:tcW w:w="1321" w:type="dxa"/>
          </w:tcPr>
          <w:p w:rsidR="003C6C5E" w:rsidRPr="00A378AC" w:rsidRDefault="003C6C5E" w:rsidP="00EF73E1">
            <w:r w:rsidRPr="00A378AC">
              <w:t>08.10.2021</w:t>
            </w:r>
          </w:p>
          <w:p w:rsidR="003C6C5E" w:rsidRPr="00A378AC" w:rsidRDefault="003C6C5E" w:rsidP="00EF73E1"/>
        </w:tc>
        <w:tc>
          <w:tcPr>
            <w:tcW w:w="3924" w:type="dxa"/>
          </w:tcPr>
          <w:p w:rsidR="003C6C5E" w:rsidRPr="00A378AC" w:rsidRDefault="003C6C5E" w:rsidP="00EF73E1">
            <w:r w:rsidRPr="00A378AC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A378AC">
              <w:t>б</w:t>
            </w:r>
            <w:r>
              <w:t>,</w:t>
            </w:r>
          </w:p>
          <w:p w:rsidR="003C6C5E" w:rsidRPr="00A378AC" w:rsidRDefault="003C6C5E" w:rsidP="00EF73E1">
            <w:r w:rsidRPr="00A378AC">
              <w:t xml:space="preserve"> с. Великовечное, ул. Ленина, 50</w:t>
            </w:r>
          </w:p>
          <w:p w:rsidR="003C6C5E" w:rsidRPr="00A378AC" w:rsidRDefault="003C6C5E" w:rsidP="00EF73E1">
            <w:pPr>
              <w:rPr>
                <w:sz w:val="20"/>
                <w:szCs w:val="20"/>
              </w:rPr>
            </w:pPr>
            <w:hyperlink r:id="rId232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EF73E1">
            <w:pPr>
              <w:widowControl w:val="0"/>
              <w:suppressAutoHyphens/>
              <w:autoSpaceDE w:val="0"/>
            </w:pPr>
            <w:hyperlink r:id="rId233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187399">
              <w:t>Манько Н.Б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C6C5E" w:rsidRPr="00A378AC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378AC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47846" w:rsidRDefault="003C6C5E" w:rsidP="00EF73E1">
            <w:pPr>
              <w:rPr>
                <w:b/>
              </w:rPr>
            </w:pPr>
            <w:r w:rsidRPr="00647846">
              <w:rPr>
                <w:b/>
              </w:rPr>
              <w:t xml:space="preserve">« </w:t>
            </w:r>
            <w:r w:rsidRPr="00E05775">
              <w:t>Казачья удаль</w:t>
            </w:r>
            <w:r w:rsidRPr="00647846">
              <w:rPr>
                <w:b/>
              </w:rPr>
              <w:t>»,</w:t>
            </w:r>
          </w:p>
          <w:p w:rsidR="003C6C5E" w:rsidRPr="00647846" w:rsidRDefault="003C6C5E" w:rsidP="00EF73E1">
            <w:r w:rsidRPr="00647846">
              <w:t>буклет</w:t>
            </w:r>
          </w:p>
        </w:tc>
        <w:tc>
          <w:tcPr>
            <w:tcW w:w="1321" w:type="dxa"/>
          </w:tcPr>
          <w:p w:rsidR="003C6C5E" w:rsidRPr="00647846" w:rsidRDefault="003C6C5E" w:rsidP="00EF73E1">
            <w:r w:rsidRPr="00647846">
              <w:t>08.10.2021</w:t>
            </w:r>
          </w:p>
        </w:tc>
        <w:tc>
          <w:tcPr>
            <w:tcW w:w="3924" w:type="dxa"/>
          </w:tcPr>
          <w:p w:rsidR="003C6C5E" w:rsidRPr="00647846" w:rsidRDefault="003C6C5E" w:rsidP="00EF73E1">
            <w:r w:rsidRPr="00647846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647846">
              <w:t>б</w:t>
            </w:r>
            <w:r>
              <w:t>,</w:t>
            </w:r>
            <w:r w:rsidRPr="00647846">
              <w:t xml:space="preserve"> с. Великовечное, </w:t>
            </w:r>
          </w:p>
          <w:p w:rsidR="003C6C5E" w:rsidRPr="00647846" w:rsidRDefault="003C6C5E" w:rsidP="00EF73E1">
            <w:r w:rsidRPr="00647846">
              <w:t>у. Почтовая, 59</w:t>
            </w:r>
          </w:p>
          <w:p w:rsidR="003C6C5E" w:rsidRPr="00647846" w:rsidRDefault="003C6C5E" w:rsidP="00EF73E1">
            <w:pPr>
              <w:rPr>
                <w:sz w:val="20"/>
                <w:szCs w:val="20"/>
              </w:rPr>
            </w:pPr>
            <w:hyperlink r:id="rId234" w:history="1">
              <w:r w:rsidRPr="00647846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3C6C5E" w:rsidRPr="00647846" w:rsidRDefault="003C6C5E" w:rsidP="00EF73E1">
            <w:pPr>
              <w:rPr>
                <w:color w:val="0000FF"/>
                <w:sz w:val="20"/>
                <w:szCs w:val="20"/>
                <w:u w:val="single"/>
              </w:rPr>
            </w:pPr>
            <w:hyperlink r:id="rId235" w:history="1">
              <w:r w:rsidRPr="00647846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647846">
                <w:rPr>
                  <w:rStyle w:val="Hyperlink"/>
                  <w:sz w:val="20"/>
                  <w:szCs w:val="20"/>
                </w:rPr>
                <w:t>://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647846">
                <w:rPr>
                  <w:rStyle w:val="Hyperlink"/>
                  <w:sz w:val="20"/>
                  <w:szCs w:val="20"/>
                </w:rPr>
                <w:t>.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647846">
                <w:rPr>
                  <w:rStyle w:val="Hyperlink"/>
                  <w:sz w:val="20"/>
                  <w:szCs w:val="20"/>
                </w:rPr>
                <w:t>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647846">
                <w:rPr>
                  <w:rStyle w:val="Hyperlink"/>
                  <w:sz w:val="20"/>
                  <w:szCs w:val="20"/>
                </w:rPr>
                <w:t>_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3C6C5E" w:rsidRPr="00647846" w:rsidRDefault="003C6C5E" w:rsidP="00EF73E1">
            <w:hyperlink r:id="rId236" w:history="1">
              <w:r w:rsidRPr="00647846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3C6C5E" w:rsidRPr="00647846" w:rsidRDefault="003C6C5E" w:rsidP="00EF73E1">
            <w:r w:rsidRPr="00647846">
              <w:t>Ткачук В.В.</w:t>
            </w:r>
          </w:p>
        </w:tc>
        <w:tc>
          <w:tcPr>
            <w:tcW w:w="2268" w:type="dxa"/>
          </w:tcPr>
          <w:p w:rsidR="003C6C5E" w:rsidRPr="00647846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3C6C5E" w:rsidRPr="00647846" w:rsidRDefault="003C6C5E" w:rsidP="00EF73E1">
            <w:r w:rsidRPr="00647846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 w:rsidRPr="002A45A6">
              <w:rPr>
                <w:b/>
                <w:shd w:val="clear" w:color="auto" w:fill="FFFFFF"/>
              </w:rPr>
              <w:t>К 150- летию со дня рождения </w:t>
            </w:r>
            <w:r w:rsidRPr="002A45A6">
              <w:rPr>
                <w:rStyle w:val="Strong"/>
                <w:shd w:val="clear" w:color="auto" w:fill="FFFFFF"/>
              </w:rPr>
              <w:t>Ивана Максимовича Поддубного</w:t>
            </w:r>
            <w:r w:rsidRPr="002A45A6">
              <w:rPr>
                <w:shd w:val="clear" w:color="auto" w:fill="FFFFFF"/>
              </w:rPr>
              <w:t> </w:t>
            </w:r>
            <w:r w:rsidRPr="004B04DF">
              <w:rPr>
                <w:shd w:val="clear" w:color="auto" w:fill="FFFFFF"/>
              </w:rPr>
              <w:t>(1871-1949), борца, атлета, артиста цирка</w:t>
            </w:r>
            <w:r>
              <w:rPr>
                <w:shd w:val="clear" w:color="auto" w:fill="FFFFFF"/>
              </w:rPr>
              <w:t>,</w:t>
            </w:r>
          </w:p>
          <w:p w:rsidR="003C6C5E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«Иван Поддубный»,</w:t>
            </w:r>
          </w:p>
          <w:p w:rsidR="003C6C5E" w:rsidRPr="004B04DF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тематическая онлайн - публикация</w:t>
            </w:r>
          </w:p>
          <w:p w:rsidR="003C6C5E" w:rsidRPr="00731BB2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08.10.2021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37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38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239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EA29E1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3C6C5E" w:rsidRPr="00731BB2" w:rsidRDefault="003C6C5E" w:rsidP="00EF73E1"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EF73E1">
            <w:pPr>
              <w:rPr>
                <w:shd w:val="clear" w:color="auto" w:fill="FFFFFF"/>
              </w:rPr>
            </w:pPr>
            <w:r w:rsidRPr="00A378AC">
              <w:rPr>
                <w:b/>
                <w:shd w:val="clear" w:color="auto" w:fill="FFFFFF"/>
              </w:rPr>
              <w:t>Всероссийский день чтения</w:t>
            </w:r>
            <w:r w:rsidRPr="00A378AC">
              <w:rPr>
                <w:shd w:val="clear" w:color="auto" w:fill="FFFFFF"/>
              </w:rPr>
              <w:t xml:space="preserve"> </w:t>
            </w:r>
          </w:p>
          <w:p w:rsidR="003C6C5E" w:rsidRDefault="003C6C5E" w:rsidP="00EF73E1">
            <w:r w:rsidRPr="00731BB2">
              <w:t xml:space="preserve"> «С книгой по жизни»</w:t>
            </w:r>
            <w:r>
              <w:t>,</w:t>
            </w:r>
          </w:p>
          <w:p w:rsidR="003C6C5E" w:rsidRPr="00731BB2" w:rsidRDefault="003C6C5E" w:rsidP="00EF73E1">
            <w:r>
              <w:t>видеопрезентация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08.10.2021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40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41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242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EA29E1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3C6C5E" w:rsidRPr="00731BB2" w:rsidRDefault="003C6C5E" w:rsidP="00EF73E1"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996F9E" w:rsidRDefault="003C6C5E" w:rsidP="00EF73E1">
            <w:pPr>
              <w:rPr>
                <w:b/>
                <w:color w:val="000000"/>
                <w:shd w:val="clear" w:color="auto" w:fill="FFFFFF"/>
                <w:lang w:eastAsia="en-US"/>
              </w:rPr>
            </w:pPr>
            <w:r w:rsidRPr="00996F9E">
              <w:rPr>
                <w:b/>
                <w:color w:val="000000"/>
                <w:shd w:val="clear" w:color="auto" w:fill="FFFFFF"/>
                <w:lang w:eastAsia="en-US"/>
              </w:rPr>
              <w:t>К 90- летию со дня рождения русского</w:t>
            </w:r>
          </w:p>
          <w:p w:rsidR="003C6C5E" w:rsidRPr="00996F9E" w:rsidRDefault="003C6C5E" w:rsidP="00EF73E1">
            <w:pPr>
              <w:rPr>
                <w:color w:val="000000"/>
                <w:shd w:val="clear" w:color="auto" w:fill="FFFFFF"/>
                <w:lang w:eastAsia="en-US"/>
              </w:rPr>
            </w:pPr>
            <w:r w:rsidRPr="00996F9E">
              <w:rPr>
                <w:b/>
                <w:color w:val="000000"/>
                <w:shd w:val="clear" w:color="auto" w:fill="FFFFFF"/>
                <w:lang w:eastAsia="en-US"/>
              </w:rPr>
              <w:t>писателя </w:t>
            </w:r>
            <w:r w:rsidRPr="00996F9E">
              <w:rPr>
                <w:rStyle w:val="Strong"/>
                <w:color w:val="000000"/>
                <w:shd w:val="clear" w:color="auto" w:fill="FFFFFF"/>
                <w:lang w:eastAsia="en-US"/>
              </w:rPr>
              <w:t>Ю.С.Семёнова</w:t>
            </w:r>
            <w:r w:rsidRPr="00996F9E">
              <w:rPr>
                <w:b/>
                <w:color w:val="000000"/>
                <w:shd w:val="clear" w:color="auto" w:fill="FFFFFF"/>
                <w:lang w:eastAsia="en-US"/>
              </w:rPr>
              <w:t> (1931–1993)</w:t>
            </w:r>
            <w:r w:rsidRPr="00C57894">
              <w:rPr>
                <w:color w:val="30303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96F9E">
              <w:rPr>
                <w:color w:val="000000"/>
                <w:shd w:val="clear" w:color="auto" w:fill="FFFFFF"/>
                <w:lang w:eastAsia="en-US"/>
              </w:rPr>
              <w:t>«Подчинённый призванию»,</w:t>
            </w:r>
          </w:p>
          <w:p w:rsidR="003C6C5E" w:rsidRPr="00996F9E" w:rsidRDefault="003C6C5E" w:rsidP="00EF73E1">
            <w:pPr>
              <w:rPr>
                <w:b/>
                <w:color w:val="000000"/>
                <w:lang w:eastAsia="en-US"/>
              </w:rPr>
            </w:pPr>
            <w:r w:rsidRPr="00996F9E">
              <w:rPr>
                <w:color w:val="000000"/>
                <w:shd w:val="clear" w:color="auto" w:fill="FFFFFF"/>
                <w:lang w:eastAsia="en-US"/>
              </w:rPr>
              <w:t>тематическая онлайн - публикация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08.10.2021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43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44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245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6B63C0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  <w:r w:rsidRPr="00731BB2">
              <w:rPr>
                <w:lang w:eastAsia="en-US"/>
              </w:rPr>
              <w:t xml:space="preserve"> 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B04DF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 w:rsidRPr="002A45A6">
              <w:rPr>
                <w:b/>
                <w:shd w:val="clear" w:color="auto" w:fill="FFFFFF"/>
              </w:rPr>
              <w:t>К 150- летию со дня рождения </w:t>
            </w:r>
            <w:r w:rsidRPr="002A45A6">
              <w:rPr>
                <w:rStyle w:val="Strong"/>
                <w:shd w:val="clear" w:color="auto" w:fill="FFFFFF"/>
              </w:rPr>
              <w:t>Ивана Максимовича Поддубного</w:t>
            </w:r>
            <w:r w:rsidRPr="002A45A6">
              <w:rPr>
                <w:shd w:val="clear" w:color="auto" w:fill="FFFFFF"/>
              </w:rPr>
              <w:t> </w:t>
            </w:r>
            <w:r w:rsidRPr="004B04DF">
              <w:rPr>
                <w:shd w:val="clear" w:color="auto" w:fill="FFFFFF"/>
              </w:rPr>
              <w:t>(1871-1949), борца, атлета, артиста цирка</w:t>
            </w:r>
            <w:r>
              <w:rPr>
                <w:shd w:val="clear" w:color="auto" w:fill="FFFFFF"/>
              </w:rPr>
              <w:t>,</w:t>
            </w:r>
          </w:p>
          <w:p w:rsidR="003C6C5E" w:rsidRPr="007A48A9" w:rsidRDefault="003C6C5E" w:rsidP="00EF73E1">
            <w:r w:rsidRPr="007A48A9">
              <w:t>«Иван Поддубный!»</w:t>
            </w:r>
            <w:r>
              <w:t>,</w:t>
            </w:r>
          </w:p>
          <w:p w:rsidR="003C6C5E" w:rsidRPr="007A48A9" w:rsidRDefault="003C6C5E" w:rsidP="00EF73E1">
            <w:r>
              <w:t>слайд- фильм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08.10.2021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пос.Родники,</w:t>
            </w:r>
            <w:r w:rsidRPr="007A48A9">
              <w:t xml:space="preserve"> ул.Центральная, 11а</w:t>
            </w:r>
          </w:p>
          <w:p w:rsidR="003C6C5E" w:rsidRPr="00D34A0F" w:rsidRDefault="003C6C5E" w:rsidP="00EF73E1">
            <w:pPr>
              <w:ind w:left="33"/>
              <w:rPr>
                <w:color w:val="000000"/>
                <w:sz w:val="20"/>
                <w:szCs w:val="20"/>
              </w:rPr>
            </w:pPr>
            <w:hyperlink r:id="rId246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EF73E1">
            <w:hyperlink r:id="rId247" w:history="1">
              <w:r w:rsidRPr="00053E61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Подростки</w:t>
            </w:r>
          </w:p>
          <w:p w:rsidR="003C6C5E" w:rsidRPr="007A48A9" w:rsidRDefault="003C6C5E" w:rsidP="00EF73E1">
            <w:r w:rsidRPr="007A48A9">
              <w:t>0+</w:t>
            </w:r>
          </w:p>
          <w:p w:rsidR="003C6C5E" w:rsidRPr="007A48A9" w:rsidRDefault="003C6C5E" w:rsidP="00EF73E1"/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  <w:bCs/>
                <w:color w:val="1C1C1C"/>
                <w:shd w:val="clear" w:color="auto" w:fill="FFFFFF"/>
              </w:rPr>
            </w:pPr>
            <w:r w:rsidRPr="00586E52">
              <w:rPr>
                <w:b/>
                <w:bCs/>
                <w:color w:val="1C1C1C"/>
                <w:shd w:val="clear" w:color="auto" w:fill="FFFFFF"/>
              </w:rPr>
              <w:t>К-90летиюсо дня рождения русского писателя Ю.С.Семенова</w:t>
            </w:r>
            <w:r>
              <w:rPr>
                <w:b/>
                <w:bCs/>
                <w:color w:val="1C1C1C"/>
                <w:shd w:val="clear" w:color="auto" w:fill="FFFFFF"/>
              </w:rPr>
              <w:t>,</w:t>
            </w:r>
          </w:p>
          <w:p w:rsidR="003C6C5E" w:rsidRPr="008E52F8" w:rsidRDefault="003C6C5E" w:rsidP="00EF73E1">
            <w:pPr>
              <w:rPr>
                <w:bCs/>
                <w:color w:val="1C1C1C"/>
                <w:shd w:val="clear" w:color="auto" w:fill="FFFFFF"/>
              </w:rPr>
            </w:pPr>
            <w:r w:rsidRPr="008E52F8">
              <w:rPr>
                <w:bCs/>
                <w:color w:val="1C1C1C"/>
                <w:shd w:val="clear" w:color="auto" w:fill="FFFFFF"/>
              </w:rPr>
              <w:t>книжная онлайн-выставка</w:t>
            </w:r>
          </w:p>
          <w:p w:rsidR="003C6C5E" w:rsidRPr="00586E52" w:rsidRDefault="003C6C5E" w:rsidP="00EF73E1">
            <w:pPr>
              <w:rPr>
                <w:b/>
                <w:bCs/>
                <w:color w:val="1C1C1C"/>
                <w:shd w:val="clear" w:color="auto" w:fill="FFFFFF"/>
              </w:rPr>
            </w:pP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t>08.10.2021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пос.Южный,</w:t>
            </w:r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248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249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250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251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EF73E1">
            <w:hyperlink r:id="rId252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EF73E1">
            <w:r>
              <w:t>Дидяева Л.Н.</w:t>
            </w:r>
          </w:p>
        </w:tc>
        <w:tc>
          <w:tcPr>
            <w:tcW w:w="2268" w:type="dxa"/>
          </w:tcPr>
          <w:p w:rsidR="003C6C5E" w:rsidRPr="00586E52" w:rsidRDefault="003C6C5E" w:rsidP="00EF73E1">
            <w:r>
              <w:t>Молодежь</w:t>
            </w:r>
          </w:p>
          <w:p w:rsidR="003C6C5E" w:rsidRPr="00586E52" w:rsidRDefault="003C6C5E" w:rsidP="00EF73E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996F9E" w:rsidRDefault="003C6C5E" w:rsidP="00EF73E1">
            <w:pPr>
              <w:rPr>
                <w:b/>
                <w:color w:val="000000"/>
                <w:shd w:val="clear" w:color="auto" w:fill="FFFFFF"/>
                <w:lang w:eastAsia="en-US"/>
              </w:rPr>
            </w:pPr>
            <w:r w:rsidRPr="00996F9E">
              <w:rPr>
                <w:b/>
                <w:color w:val="000000"/>
                <w:shd w:val="clear" w:color="auto" w:fill="FFFFFF"/>
                <w:lang w:eastAsia="en-US"/>
              </w:rPr>
              <w:t>К 90- летию со дня рождения русского</w:t>
            </w:r>
          </w:p>
          <w:p w:rsidR="003C6C5E" w:rsidRDefault="003C6C5E" w:rsidP="00EF73E1">
            <w:pPr>
              <w:rPr>
                <w:shd w:val="clear" w:color="auto" w:fill="FFFFFF"/>
              </w:rPr>
            </w:pPr>
            <w:r w:rsidRPr="00996F9E">
              <w:rPr>
                <w:b/>
                <w:color w:val="000000"/>
                <w:shd w:val="clear" w:color="auto" w:fill="FFFFFF"/>
                <w:lang w:eastAsia="en-US"/>
              </w:rPr>
              <w:t>писателя </w:t>
            </w:r>
            <w:r w:rsidRPr="00996F9E">
              <w:rPr>
                <w:rStyle w:val="Strong"/>
                <w:color w:val="000000"/>
                <w:shd w:val="clear" w:color="auto" w:fill="FFFFFF"/>
                <w:lang w:eastAsia="en-US"/>
              </w:rPr>
              <w:t>Ю.С.Семёнова</w:t>
            </w:r>
            <w:r w:rsidRPr="00996F9E">
              <w:rPr>
                <w:b/>
                <w:color w:val="000000"/>
                <w:shd w:val="clear" w:color="auto" w:fill="FFFFFF"/>
                <w:lang w:eastAsia="en-US"/>
              </w:rPr>
              <w:t> </w:t>
            </w:r>
            <w:r w:rsidRPr="00BA4560">
              <w:rPr>
                <w:color w:val="000000"/>
                <w:shd w:val="clear" w:color="auto" w:fill="FFFFFF"/>
                <w:lang w:eastAsia="en-US"/>
              </w:rPr>
              <w:t>(1931–1993)</w:t>
            </w:r>
            <w:r w:rsidRPr="001800D3">
              <w:rPr>
                <w:shd w:val="clear" w:color="auto" w:fill="FFFFFF"/>
              </w:rPr>
              <w:t xml:space="preserve"> </w:t>
            </w:r>
          </w:p>
          <w:p w:rsidR="003C6C5E" w:rsidRDefault="003C6C5E" w:rsidP="00EF73E1">
            <w:pPr>
              <w:rPr>
                <w:shd w:val="clear" w:color="auto" w:fill="FFFFFF"/>
              </w:rPr>
            </w:pPr>
            <w:r w:rsidRPr="001800D3">
              <w:rPr>
                <w:shd w:val="clear" w:color="auto" w:fill="FFFFFF"/>
              </w:rPr>
              <w:t xml:space="preserve">« Есть </w:t>
            </w:r>
            <w:r>
              <w:rPr>
                <w:shd w:val="clear" w:color="auto" w:fill="FFFFFF"/>
              </w:rPr>
              <w:t>имена, и есть такие даты»,</w:t>
            </w:r>
          </w:p>
          <w:p w:rsidR="003C6C5E" w:rsidRPr="001800D3" w:rsidRDefault="003C6C5E" w:rsidP="00EF73E1">
            <w:r>
              <w:rPr>
                <w:shd w:val="clear" w:color="auto" w:fill="FFFFFF"/>
              </w:rPr>
              <w:t xml:space="preserve"> онлайн  </w:t>
            </w:r>
            <w:r>
              <w:t>выставка -</w:t>
            </w:r>
            <w:r w:rsidRPr="001800D3">
              <w:t xml:space="preserve"> портрет</w:t>
            </w:r>
          </w:p>
        </w:tc>
        <w:tc>
          <w:tcPr>
            <w:tcW w:w="1321" w:type="dxa"/>
          </w:tcPr>
          <w:p w:rsidR="003C6C5E" w:rsidRPr="001800D3" w:rsidRDefault="003C6C5E" w:rsidP="00EF73E1">
            <w:r w:rsidRPr="001800D3">
              <w:t>08.10.2021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>МБУ «Библиотека Пшехского сельского поселения»</w:t>
            </w:r>
          </w:p>
          <w:p w:rsidR="003C6C5E" w:rsidRPr="00FB54E4" w:rsidRDefault="003C6C5E" w:rsidP="00EF73E1">
            <w:r w:rsidRPr="00FB54E4">
              <w:t xml:space="preserve"> Пшехская </w:t>
            </w:r>
            <w:r>
              <w:t>с/б, ст.Пшехская,</w:t>
            </w:r>
            <w:r w:rsidRPr="00FB54E4">
              <w:t xml:space="preserve"> </w:t>
            </w:r>
          </w:p>
          <w:p w:rsidR="003C6C5E" w:rsidRPr="00FB54E4" w:rsidRDefault="003C6C5E" w:rsidP="00EF73E1">
            <w:r w:rsidRPr="00FB54E4">
              <w:t>ул. Мира ,25</w:t>
            </w:r>
          </w:p>
          <w:p w:rsidR="003C6C5E" w:rsidRPr="000314CE" w:rsidRDefault="003C6C5E" w:rsidP="00EF73E1">
            <w:pPr>
              <w:rPr>
                <w:color w:val="000000"/>
                <w:sz w:val="20"/>
                <w:szCs w:val="20"/>
              </w:rPr>
            </w:pPr>
            <w:hyperlink r:id="rId253" w:history="1">
              <w:r w:rsidRPr="000314CE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3C6C5E" w:rsidRPr="000314CE" w:rsidRDefault="003C6C5E" w:rsidP="00EF73E1">
            <w:pPr>
              <w:rPr>
                <w:sz w:val="20"/>
                <w:szCs w:val="20"/>
                <w:shd w:val="clear" w:color="auto" w:fill="FFFFFF"/>
              </w:rPr>
            </w:pPr>
            <w:hyperlink r:id="rId254" w:history="1">
              <w:r w:rsidRPr="000314CE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C6C5E" w:rsidRPr="001800D3" w:rsidRDefault="003C6C5E" w:rsidP="00EF73E1">
            <w:hyperlink r:id="rId255" w:history="1">
              <w:r w:rsidRPr="000314CE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3C6C5E" w:rsidRPr="001800D3" w:rsidRDefault="003C6C5E" w:rsidP="00EF73E1">
            <w:r>
              <w:t>Походнякова А.Д.</w:t>
            </w:r>
          </w:p>
        </w:tc>
        <w:tc>
          <w:tcPr>
            <w:tcW w:w="2268" w:type="dxa"/>
          </w:tcPr>
          <w:p w:rsidR="003C6C5E" w:rsidRPr="001800D3" w:rsidRDefault="003C6C5E" w:rsidP="00EF73E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800D3">
              <w:rPr>
                <w:color w:val="000000"/>
                <w:sz w:val="24"/>
                <w:szCs w:val="24"/>
              </w:rPr>
              <w:t>зрослые</w:t>
            </w:r>
          </w:p>
          <w:p w:rsidR="003C6C5E" w:rsidRPr="001800D3" w:rsidRDefault="003C6C5E" w:rsidP="00EF73E1">
            <w:r w:rsidRPr="001800D3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  <w:bCs/>
                <w:color w:val="1C1C1C"/>
                <w:shd w:val="clear" w:color="auto" w:fill="FFFFFF"/>
              </w:rPr>
            </w:pPr>
            <w:r w:rsidRPr="00586E52">
              <w:rPr>
                <w:b/>
                <w:bCs/>
                <w:color w:val="1C1C1C"/>
                <w:shd w:val="clear" w:color="auto" w:fill="FFFFFF"/>
              </w:rPr>
              <w:t>К-90летиюсо дня рождения русского писателя Ю.С.Семенова</w:t>
            </w:r>
            <w:r>
              <w:rPr>
                <w:b/>
                <w:bCs/>
                <w:color w:val="1C1C1C"/>
                <w:shd w:val="clear" w:color="auto" w:fill="FFFFFF"/>
              </w:rPr>
              <w:t>,</w:t>
            </w:r>
          </w:p>
          <w:p w:rsidR="003C6C5E" w:rsidRPr="00766C2C" w:rsidRDefault="003C6C5E" w:rsidP="00EF73E1">
            <w:pPr>
              <w:rPr>
                <w:bCs/>
                <w:color w:val="1C1C1C"/>
                <w:shd w:val="clear" w:color="auto" w:fill="FFFFFF"/>
              </w:rPr>
            </w:pPr>
            <w:r w:rsidRPr="00766C2C">
              <w:rPr>
                <w:bCs/>
                <w:color w:val="1C1C1C"/>
                <w:shd w:val="clear" w:color="auto" w:fill="FFFFFF"/>
              </w:rPr>
              <w:t>«Жизнь и творчество Ю.Семенова»,</w:t>
            </w:r>
          </w:p>
          <w:p w:rsidR="003C6C5E" w:rsidRPr="008101D2" w:rsidRDefault="003C6C5E" w:rsidP="00EF73E1">
            <w:pPr>
              <w:rPr>
                <w:b/>
                <w:bCs/>
                <w:color w:val="1C1C1C"/>
                <w:shd w:val="clear" w:color="auto" w:fill="FFFFFF"/>
              </w:rPr>
            </w:pPr>
            <w:r>
              <w:t xml:space="preserve"> онлайн - о</w:t>
            </w:r>
            <w:r w:rsidRPr="00446DB9">
              <w:t xml:space="preserve">бзор </w:t>
            </w:r>
          </w:p>
        </w:tc>
        <w:tc>
          <w:tcPr>
            <w:tcW w:w="1321" w:type="dxa"/>
          </w:tcPr>
          <w:p w:rsidR="003C6C5E" w:rsidRPr="00446DB9" w:rsidRDefault="003C6C5E" w:rsidP="00EF73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6DB9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 xml:space="preserve">МБУ «Библиотека Пшехского сельского поселения» </w:t>
            </w:r>
          </w:p>
          <w:p w:rsidR="003C6C5E" w:rsidRPr="00FB54E4" w:rsidRDefault="003C6C5E" w:rsidP="00EF73E1">
            <w:r w:rsidRPr="00FB54E4">
              <w:t xml:space="preserve">Кубанская </w:t>
            </w:r>
            <w:r>
              <w:t>с/б, ст.Кубанская,</w:t>
            </w:r>
          </w:p>
          <w:p w:rsidR="003C6C5E" w:rsidRPr="00FB54E4" w:rsidRDefault="003C6C5E" w:rsidP="00EF73E1">
            <w:r w:rsidRPr="00FB54E4">
              <w:t>ул. Школьная, 9</w:t>
            </w:r>
          </w:p>
          <w:p w:rsidR="003C6C5E" w:rsidRPr="00446DB9" w:rsidRDefault="003C6C5E" w:rsidP="00EF73E1">
            <w:hyperlink r:id="rId256" w:tgtFrame="_blank" w:history="1">
              <w:r w:rsidRPr="00A67B5D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  <w:r w:rsidRPr="00446DB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C6C5E" w:rsidRPr="00446DB9" w:rsidRDefault="003C6C5E" w:rsidP="00EF73E1">
            <w:r w:rsidRPr="00446DB9">
              <w:t>Калинина Л.Н.</w:t>
            </w:r>
          </w:p>
        </w:tc>
        <w:tc>
          <w:tcPr>
            <w:tcW w:w="2268" w:type="dxa"/>
          </w:tcPr>
          <w:p w:rsidR="003C6C5E" w:rsidRDefault="003C6C5E" w:rsidP="00EF73E1">
            <w:r>
              <w:t>Молодежь</w:t>
            </w:r>
          </w:p>
          <w:p w:rsidR="003C6C5E" w:rsidRPr="00446DB9" w:rsidRDefault="003C6C5E" w:rsidP="00EF73E1">
            <w:r w:rsidRPr="00446DB9">
              <w:t>0 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Default="003C6C5E" w:rsidP="00EF73E1">
            <w:r>
              <w:t>«</w:t>
            </w:r>
            <w:r w:rsidRPr="00586E52">
              <w:t>Но ты, Кубань</w:t>
            </w:r>
            <w:r>
              <w:t>,</w:t>
            </w:r>
            <w:r w:rsidRPr="00586E52">
              <w:t xml:space="preserve"> не покорилась»</w:t>
            </w:r>
            <w:r>
              <w:t xml:space="preserve">, </w:t>
            </w:r>
          </w:p>
          <w:p w:rsidR="003C6C5E" w:rsidRPr="00586E52" w:rsidRDefault="003C6C5E" w:rsidP="00EF73E1">
            <w:pPr>
              <w:rPr>
                <w:b/>
              </w:rPr>
            </w:pPr>
            <w:r>
              <w:t>онлайн-презентация</w:t>
            </w:r>
          </w:p>
          <w:p w:rsidR="003C6C5E" w:rsidRPr="00586E52" w:rsidRDefault="003C6C5E" w:rsidP="00EF73E1">
            <w:pPr>
              <w:spacing w:after="160" w:line="259" w:lineRule="auto"/>
              <w:rPr>
                <w:b/>
                <w:bCs/>
                <w:color w:val="1C1C1C"/>
                <w:shd w:val="clear" w:color="auto" w:fill="FFFFFF"/>
              </w:rPr>
            </w:pPr>
          </w:p>
          <w:p w:rsidR="003C6C5E" w:rsidRPr="00586E52" w:rsidRDefault="003C6C5E" w:rsidP="00EF73E1">
            <w:pPr>
              <w:rPr>
                <w:b/>
                <w:bCs/>
                <w:color w:val="1C1C1C"/>
                <w:shd w:val="clear" w:color="auto" w:fill="FFFFFF"/>
              </w:rPr>
            </w:pP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t>09.10.2021</w:t>
            </w:r>
          </w:p>
          <w:p w:rsidR="003C6C5E" w:rsidRPr="00586E52" w:rsidRDefault="003C6C5E" w:rsidP="00EF73E1"/>
          <w:p w:rsidR="003C6C5E" w:rsidRPr="00586E52" w:rsidRDefault="003C6C5E" w:rsidP="00EF73E1"/>
        </w:tc>
        <w:tc>
          <w:tcPr>
            <w:tcW w:w="3924" w:type="dxa"/>
          </w:tcPr>
          <w:p w:rsidR="003C6C5E" w:rsidRDefault="003C6C5E" w:rsidP="00EF73E1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пос.Южный,</w:t>
            </w:r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257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258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259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</w:rPr>
            </w:pPr>
            <w:hyperlink r:id="rId260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EF73E1">
            <w:hyperlink r:id="rId261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EF73E1">
            <w:r>
              <w:t>Дидяева Л.Н.</w:t>
            </w:r>
          </w:p>
        </w:tc>
        <w:tc>
          <w:tcPr>
            <w:tcW w:w="2268" w:type="dxa"/>
          </w:tcPr>
          <w:p w:rsidR="003C6C5E" w:rsidRPr="00586E52" w:rsidRDefault="003C6C5E" w:rsidP="00EF73E1">
            <w:r>
              <w:t>Молодежь</w:t>
            </w:r>
          </w:p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586E52">
              <w:rPr>
                <w:sz w:val="24"/>
                <w:szCs w:val="24"/>
              </w:rPr>
              <w:t>0+</w:t>
            </w:r>
          </w:p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  <w:p w:rsidR="003C6C5E" w:rsidRPr="00586E52" w:rsidRDefault="003C6C5E" w:rsidP="00EF73E1"/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1C73A6" w:rsidRDefault="003C6C5E" w:rsidP="00EF73E1">
            <w:pPr>
              <w:rPr>
                <w:color w:val="000000"/>
              </w:rPr>
            </w:pPr>
            <w:r w:rsidRPr="007A48A9">
              <w:t xml:space="preserve"> </w:t>
            </w:r>
            <w:r w:rsidRPr="001C73A6">
              <w:rPr>
                <w:color w:val="000000"/>
              </w:rPr>
              <w:t>«Этих дней не смолкнет слава»,</w:t>
            </w:r>
          </w:p>
          <w:p w:rsidR="003C6C5E" w:rsidRPr="007A48A9" w:rsidRDefault="003C6C5E" w:rsidP="00EF73E1">
            <w:pPr>
              <w:rPr>
                <w:i/>
              </w:rPr>
            </w:pPr>
            <w:r w:rsidRPr="001C73A6">
              <w:rPr>
                <w:color w:val="000000"/>
              </w:rPr>
              <w:t>онлайн - презентация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09.10.2021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пос.Родники,</w:t>
            </w:r>
            <w:r w:rsidRPr="007A48A9">
              <w:t xml:space="preserve"> ул.Центральная, 11а</w:t>
            </w:r>
          </w:p>
          <w:p w:rsidR="003C6C5E" w:rsidRPr="00D34A0F" w:rsidRDefault="003C6C5E" w:rsidP="00EF73E1">
            <w:pPr>
              <w:ind w:left="33"/>
              <w:rPr>
                <w:color w:val="000000"/>
                <w:sz w:val="20"/>
                <w:szCs w:val="20"/>
              </w:rPr>
            </w:pPr>
            <w:hyperlink r:id="rId262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EF73E1">
            <w:hyperlink r:id="rId263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Молодежь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EF73E1">
            <w:pPr>
              <w:rPr>
                <w:shd w:val="clear" w:color="auto" w:fill="FFFFFF"/>
              </w:rPr>
            </w:pPr>
            <w:r w:rsidRPr="00A378AC">
              <w:rPr>
                <w:b/>
                <w:shd w:val="clear" w:color="auto" w:fill="FFFFFF"/>
              </w:rPr>
              <w:t>Всероссийский день чтения</w:t>
            </w:r>
            <w:r w:rsidRPr="00A378AC">
              <w:rPr>
                <w:shd w:val="clear" w:color="auto" w:fill="FFFFFF"/>
              </w:rPr>
              <w:t xml:space="preserve"> </w:t>
            </w:r>
          </w:p>
          <w:p w:rsidR="003C6C5E" w:rsidRPr="001C73A6" w:rsidRDefault="003C6C5E" w:rsidP="00EF73E1">
            <w:pPr>
              <w:rPr>
                <w:color w:val="000000"/>
              </w:rPr>
            </w:pPr>
            <w:r w:rsidRPr="001C73A6">
              <w:rPr>
                <w:color w:val="000000"/>
              </w:rPr>
              <w:t xml:space="preserve"> «Читать</w:t>
            </w:r>
            <w:r>
              <w:rPr>
                <w:color w:val="000000"/>
              </w:rPr>
              <w:t>-</w:t>
            </w:r>
            <w:r w:rsidRPr="001C73A6">
              <w:rPr>
                <w:color w:val="000000"/>
              </w:rPr>
              <w:t xml:space="preserve"> не вредно, вредно</w:t>
            </w:r>
            <w:r>
              <w:rPr>
                <w:color w:val="000000"/>
              </w:rPr>
              <w:t>-</w:t>
            </w:r>
            <w:r w:rsidRPr="001C73A6">
              <w:rPr>
                <w:color w:val="000000"/>
              </w:rPr>
              <w:t xml:space="preserve"> не читать!»</w:t>
            </w:r>
            <w:r>
              <w:rPr>
                <w:color w:val="000000"/>
              </w:rPr>
              <w:t>,</w:t>
            </w:r>
          </w:p>
          <w:p w:rsidR="003C6C5E" w:rsidRPr="007A48A9" w:rsidRDefault="003C6C5E" w:rsidP="00EF73E1">
            <w:r>
              <w:rPr>
                <w:color w:val="000000"/>
              </w:rPr>
              <w:t>онлайн - презентация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09.10.2021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пос.Родники,</w:t>
            </w:r>
            <w:r w:rsidRPr="007A48A9">
              <w:t xml:space="preserve"> ул.Центральная, 11а</w:t>
            </w:r>
          </w:p>
          <w:p w:rsidR="003C6C5E" w:rsidRPr="00D34A0F" w:rsidRDefault="003C6C5E" w:rsidP="00EF73E1">
            <w:pPr>
              <w:ind w:left="33"/>
              <w:rPr>
                <w:color w:val="000000"/>
                <w:sz w:val="20"/>
                <w:szCs w:val="20"/>
              </w:rPr>
            </w:pPr>
            <w:hyperlink r:id="rId264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EF73E1">
            <w:hyperlink r:id="rId265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7A48A9" w:rsidRDefault="003C6C5E" w:rsidP="00EF73E1">
            <w:r>
              <w:t>Дети</w:t>
            </w:r>
          </w:p>
          <w:p w:rsidR="003C6C5E" w:rsidRPr="007A48A9" w:rsidRDefault="003C6C5E" w:rsidP="00EF73E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49649E">
              <w:rPr>
                <w:b/>
                <w:shd w:val="clear" w:color="auto" w:fill="FFFFFF"/>
                <w:lang w:eastAsia="en-US"/>
              </w:rPr>
              <w:t xml:space="preserve">К </w:t>
            </w:r>
            <w:r w:rsidRPr="0095001D">
              <w:rPr>
                <w:b/>
                <w:color w:val="303031"/>
                <w:shd w:val="clear" w:color="auto" w:fill="FFFFFF"/>
                <w:lang w:eastAsia="en-US"/>
              </w:rPr>
              <w:t xml:space="preserve"> </w:t>
            </w:r>
            <w:r w:rsidRPr="0095001D">
              <w:rPr>
                <w:b/>
                <w:shd w:val="clear" w:color="auto" w:fill="FFFFFF"/>
                <w:lang w:eastAsia="en-US"/>
              </w:rPr>
              <w:t>95- летию со дня рождения</w:t>
            </w:r>
            <w:r w:rsidRPr="00731BB2">
              <w:rPr>
                <w:shd w:val="clear" w:color="auto" w:fill="FFFFFF"/>
                <w:lang w:eastAsia="en-US"/>
              </w:rPr>
              <w:t> </w:t>
            </w:r>
            <w:r w:rsidRPr="00731BB2">
              <w:rPr>
                <w:rStyle w:val="Strong"/>
                <w:shd w:val="clear" w:color="auto" w:fill="FFFFFF"/>
                <w:lang w:eastAsia="en-US"/>
              </w:rPr>
              <w:t>Евгения Александровича Евстигнеева</w:t>
            </w:r>
            <w:r w:rsidRPr="00731BB2">
              <w:rPr>
                <w:shd w:val="clear" w:color="auto" w:fill="FFFFFF"/>
                <w:lang w:eastAsia="en-US"/>
              </w:rPr>
              <w:t> (1926-1992), актера и педагога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Default="003C6C5E" w:rsidP="00EF73E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«Евгений Евстигнеев»,</w:t>
            </w:r>
          </w:p>
          <w:p w:rsidR="003C6C5E" w:rsidRPr="00731BB2" w:rsidRDefault="003C6C5E" w:rsidP="00EF73E1">
            <w:pPr>
              <w:shd w:val="clear" w:color="auto" w:fill="FFFFFF"/>
              <w:tabs>
                <w:tab w:val="left" w:pos="756"/>
              </w:tabs>
              <w:rPr>
                <w:bCs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онлайн-публикация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09.10.2021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66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67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268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6B63C0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731BB2">
              <w:rPr>
                <w:lang w:eastAsia="en-US"/>
              </w:rPr>
              <w:t xml:space="preserve">олодёжь  </w:t>
            </w:r>
          </w:p>
          <w:p w:rsidR="003C6C5E" w:rsidRPr="00731BB2" w:rsidRDefault="003C6C5E" w:rsidP="00EF73E1"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  <w:shd w:val="clear" w:color="auto" w:fill="FFFFFF"/>
                <w:lang w:eastAsia="en-US"/>
              </w:rPr>
            </w:pPr>
            <w:r w:rsidRPr="00397D0E">
              <w:rPr>
                <w:b/>
                <w:shd w:val="clear" w:color="auto" w:fill="FFFFFF"/>
                <w:lang w:eastAsia="en-US"/>
              </w:rPr>
              <w:t>Всероссийский день чтения</w:t>
            </w:r>
          </w:p>
          <w:p w:rsidR="003C6C5E" w:rsidRDefault="003C6C5E" w:rsidP="00EF73E1">
            <w:pPr>
              <w:rPr>
                <w:shd w:val="clear" w:color="auto" w:fill="FFFFFF"/>
                <w:lang w:eastAsia="en-US"/>
              </w:rPr>
            </w:pPr>
            <w:r w:rsidRPr="00731BB2">
              <w:rPr>
                <w:shd w:val="clear" w:color="auto" w:fill="FFFFFF"/>
                <w:lang w:eastAsia="en-US"/>
              </w:rPr>
              <w:t>«Почитаем, помечтаем…»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Pr="00397D0E" w:rsidRDefault="003C6C5E" w:rsidP="00EF73E1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онлайн - публикация</w:t>
            </w: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09.10.2021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69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70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lang w:eastAsia="en-US"/>
              </w:rPr>
            </w:pPr>
            <w:hyperlink r:id="rId271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6B63C0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</w:p>
          <w:p w:rsidR="003C6C5E" w:rsidRPr="00731BB2" w:rsidRDefault="003C6C5E" w:rsidP="00EF73E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Default="003C6C5E" w:rsidP="00EF73E1">
            <w:r w:rsidRPr="00731BB2">
              <w:t>«Освобождение земли кубанской»</w:t>
            </w:r>
            <w:r>
              <w:t>,</w:t>
            </w:r>
            <w:r w:rsidRPr="00731BB2">
              <w:t xml:space="preserve">  </w:t>
            </w:r>
          </w:p>
          <w:p w:rsidR="003C6C5E" w:rsidRPr="00731BB2" w:rsidRDefault="003C6C5E" w:rsidP="00EF73E1">
            <w:pPr>
              <w:rPr>
                <w:b/>
              </w:rPr>
            </w:pPr>
            <w:r>
              <w:t>буклет</w:t>
            </w:r>
          </w:p>
        </w:tc>
        <w:tc>
          <w:tcPr>
            <w:tcW w:w="1321" w:type="dxa"/>
          </w:tcPr>
          <w:p w:rsidR="003C6C5E" w:rsidRPr="00731BB2" w:rsidRDefault="003C6C5E" w:rsidP="00EF73E1">
            <w:pPr>
              <w:rPr>
                <w:b/>
              </w:rPr>
            </w:pPr>
            <w:r w:rsidRPr="00731BB2">
              <w:t>09.10.2021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72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73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pPr>
              <w:rPr>
                <w:b/>
              </w:rPr>
            </w:pPr>
            <w:hyperlink r:id="rId274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3B7726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3C6C5E" w:rsidRPr="00731BB2" w:rsidRDefault="003C6C5E" w:rsidP="00EF73E1">
            <w:r>
              <w:rPr>
                <w:lang w:eastAsia="en-US"/>
              </w:rPr>
              <w:t xml:space="preserve"> 0</w:t>
            </w:r>
            <w:r w:rsidRPr="00731BB2">
              <w:rPr>
                <w:lang w:eastAsia="en-US"/>
              </w:rPr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r w:rsidRPr="00FB54E4">
              <w:rPr>
                <w:b/>
              </w:rPr>
              <w:t>К  100- летию ПАО  «Туполев»</w:t>
            </w:r>
          </w:p>
          <w:p w:rsidR="003C6C5E" w:rsidRPr="00830820" w:rsidRDefault="003C6C5E" w:rsidP="00EF73E1">
            <w:r>
              <w:rPr>
                <w:color w:val="000000"/>
              </w:rPr>
              <w:t>«</w:t>
            </w:r>
            <w:r w:rsidRPr="00731F24">
              <w:rPr>
                <w:color w:val="000000"/>
              </w:rPr>
              <w:t>Он жизн</w:t>
            </w:r>
            <w:r>
              <w:rPr>
                <w:color w:val="000000"/>
              </w:rPr>
              <w:t>ь посвятил авиаконструированию»,</w:t>
            </w:r>
          </w:p>
          <w:p w:rsidR="003C6C5E" w:rsidRPr="00731F24" w:rsidRDefault="003C6C5E" w:rsidP="00EF73E1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31F24">
              <w:rPr>
                <w:color w:val="000000"/>
              </w:rPr>
              <w:t>уклет</w:t>
            </w:r>
          </w:p>
          <w:p w:rsidR="003C6C5E" w:rsidRPr="00731F24" w:rsidRDefault="003C6C5E" w:rsidP="00EF73E1">
            <w:r w:rsidRPr="00731F24">
              <w:rPr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321" w:type="dxa"/>
          </w:tcPr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09.10.2021</w:t>
            </w:r>
          </w:p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Pr="00731F24">
              <w:rPr>
                <w:color w:val="000000"/>
              </w:rPr>
              <w:t>00</w:t>
            </w:r>
          </w:p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3C6C5E" w:rsidRPr="00ED37F0" w:rsidRDefault="003C6C5E" w:rsidP="00EF73E1">
            <w:pPr>
              <w:rPr>
                <w:sz w:val="20"/>
                <w:szCs w:val="20"/>
              </w:rPr>
            </w:pPr>
            <w:r w:rsidRPr="00731F24">
              <w:t xml:space="preserve">МБУ «Библиотека Бжедуховского сельского поселения»  </w:t>
            </w:r>
            <w:r>
              <w:t>Октябрьская с/б</w:t>
            </w:r>
            <w:r w:rsidRPr="00731F24">
              <w:t xml:space="preserve">, ст. Октябрьская, ул.Октябрьская,6 </w:t>
            </w:r>
            <w:hyperlink r:id="rId275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Куликова И.М.</w:t>
            </w:r>
          </w:p>
        </w:tc>
        <w:tc>
          <w:tcPr>
            <w:tcW w:w="2268" w:type="dxa"/>
          </w:tcPr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>0+</w:t>
            </w:r>
          </w:p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 xml:space="preserve"> 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Default="003C6C5E" w:rsidP="00EF73E1">
            <w:r w:rsidRPr="00731BB2">
              <w:t xml:space="preserve"> «Освобождение земли кубанской</w:t>
            </w:r>
            <w:r>
              <w:t>»,</w:t>
            </w:r>
          </w:p>
          <w:p w:rsidR="003C6C5E" w:rsidRPr="00731BB2" w:rsidRDefault="003C6C5E" w:rsidP="00EF73E1">
            <w:r>
              <w:t>патриотический онлайн-час</w:t>
            </w:r>
          </w:p>
        </w:tc>
        <w:tc>
          <w:tcPr>
            <w:tcW w:w="1321" w:type="dxa"/>
          </w:tcPr>
          <w:p w:rsidR="003C6C5E" w:rsidRPr="00731BB2" w:rsidRDefault="003C6C5E" w:rsidP="00EF73E1">
            <w:r w:rsidRPr="00731BB2">
              <w:rPr>
                <w:lang w:eastAsia="en-US"/>
              </w:rPr>
              <w:t>09.10.2021</w:t>
            </w:r>
          </w:p>
        </w:tc>
        <w:tc>
          <w:tcPr>
            <w:tcW w:w="3924" w:type="dxa"/>
          </w:tcPr>
          <w:p w:rsidR="003C6C5E" w:rsidRPr="00731BB2" w:rsidRDefault="003C6C5E" w:rsidP="00EF73E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EF73E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EF73E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76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77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EF73E1">
            <w:hyperlink r:id="rId278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3B7726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731BB2" w:rsidRDefault="003C6C5E" w:rsidP="00EF73E1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3C6C5E" w:rsidRPr="00731BB2" w:rsidRDefault="003C6C5E" w:rsidP="00EF73E1">
            <w:r w:rsidRPr="00731BB2">
              <w:rPr>
                <w:lang w:eastAsia="en-US"/>
              </w:rPr>
              <w:t>12+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EF73E1">
            <w:pPr>
              <w:rPr>
                <w:shd w:val="clear" w:color="auto" w:fill="FFFFFF"/>
              </w:rPr>
            </w:pPr>
            <w:r w:rsidRPr="00A378AC">
              <w:rPr>
                <w:b/>
                <w:shd w:val="clear" w:color="auto" w:fill="FFFFFF"/>
              </w:rPr>
              <w:t>Всероссийский день чтения</w:t>
            </w:r>
            <w:r w:rsidRPr="00A378AC">
              <w:rPr>
                <w:shd w:val="clear" w:color="auto" w:fill="FFFFFF"/>
              </w:rPr>
              <w:t xml:space="preserve"> </w:t>
            </w:r>
          </w:p>
          <w:p w:rsidR="003C6C5E" w:rsidRPr="00A378AC" w:rsidRDefault="003C6C5E" w:rsidP="00EF73E1">
            <w:pPr>
              <w:rPr>
                <w:b/>
                <w:i/>
              </w:rPr>
            </w:pPr>
            <w:r w:rsidRPr="00A378AC">
              <w:rPr>
                <w:shd w:val="clear" w:color="auto" w:fill="FFFFFF"/>
              </w:rPr>
              <w:t>«Молодежь читает и советует»</w:t>
            </w:r>
            <w:r>
              <w:rPr>
                <w:shd w:val="clear" w:color="auto" w:fill="FFFFFF"/>
              </w:rPr>
              <w:t>,</w:t>
            </w:r>
            <w:r w:rsidRPr="00A378AC">
              <w:rPr>
                <w:shd w:val="clear" w:color="auto" w:fill="FFFFFF"/>
              </w:rPr>
              <w:t xml:space="preserve"> </w:t>
            </w:r>
            <w:r w:rsidRPr="00A378AC">
              <w:rPr>
                <w:rStyle w:val="Strong"/>
                <w:b w:val="0"/>
              </w:rPr>
              <w:t xml:space="preserve">библиомикс </w:t>
            </w:r>
            <w:r>
              <w:rPr>
                <w:rStyle w:val="Strong"/>
                <w:b w:val="0"/>
              </w:rPr>
              <w:t xml:space="preserve">- </w:t>
            </w:r>
            <w:r w:rsidRPr="00A378AC">
              <w:rPr>
                <w:rStyle w:val="Strong"/>
                <w:b w:val="0"/>
              </w:rPr>
              <w:t>онлайн.</w:t>
            </w:r>
          </w:p>
        </w:tc>
        <w:tc>
          <w:tcPr>
            <w:tcW w:w="1321" w:type="dxa"/>
          </w:tcPr>
          <w:p w:rsidR="003C6C5E" w:rsidRPr="00A378AC" w:rsidRDefault="003C6C5E" w:rsidP="00EF73E1">
            <w:r w:rsidRPr="00A378AC">
              <w:t>09.10.2021</w:t>
            </w:r>
          </w:p>
        </w:tc>
        <w:tc>
          <w:tcPr>
            <w:tcW w:w="3924" w:type="dxa"/>
          </w:tcPr>
          <w:p w:rsidR="003C6C5E" w:rsidRPr="00A378AC" w:rsidRDefault="003C6C5E" w:rsidP="00EF73E1">
            <w:r w:rsidRPr="00A378AC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A378AC">
              <w:t>б</w:t>
            </w:r>
          </w:p>
          <w:p w:rsidR="003C6C5E" w:rsidRPr="00A378AC" w:rsidRDefault="003C6C5E" w:rsidP="00EF73E1">
            <w:r w:rsidRPr="00A378AC">
              <w:t xml:space="preserve"> с. Великовечное, ул. Ленина, 50</w:t>
            </w:r>
          </w:p>
          <w:p w:rsidR="003C6C5E" w:rsidRPr="00A378AC" w:rsidRDefault="003C6C5E" w:rsidP="00EF73E1">
            <w:pPr>
              <w:rPr>
                <w:sz w:val="20"/>
                <w:szCs w:val="20"/>
              </w:rPr>
            </w:pPr>
            <w:hyperlink r:id="rId279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EF73E1">
            <w:pPr>
              <w:widowControl w:val="0"/>
              <w:suppressAutoHyphens/>
              <w:autoSpaceDE w:val="0"/>
            </w:pPr>
            <w:hyperlink r:id="rId280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Default="003C6C5E" w:rsidP="00EF73E1">
            <w:r w:rsidRPr="00187399">
              <w:t>Манько Н.Б</w:t>
            </w:r>
          </w:p>
        </w:tc>
        <w:tc>
          <w:tcPr>
            <w:tcW w:w="2268" w:type="dxa"/>
          </w:tcPr>
          <w:p w:rsidR="003C6C5E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C6C5E" w:rsidRPr="00A378AC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378AC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 xml:space="preserve">Ко Дню освобождения Краснодарского края от немецко- </w:t>
            </w:r>
            <w:r>
              <w:rPr>
                <w:b/>
              </w:rPr>
              <w:t>фаш</w:t>
            </w:r>
            <w:r w:rsidRPr="004C52F7">
              <w:rPr>
                <w:b/>
              </w:rPr>
              <w:t>истских захватчиков и завершения Битвы за Кавказ</w:t>
            </w:r>
          </w:p>
          <w:p w:rsidR="003C6C5E" w:rsidRDefault="003C6C5E" w:rsidP="00EF73E1">
            <w:r w:rsidRPr="004B04DF">
              <w:t xml:space="preserve">«Помним и гордимся», </w:t>
            </w:r>
          </w:p>
          <w:p w:rsidR="003C6C5E" w:rsidRPr="002A45A6" w:rsidRDefault="003C6C5E" w:rsidP="00EF73E1">
            <w:pPr>
              <w:rPr>
                <w:color w:val="000000"/>
              </w:rPr>
            </w:pPr>
            <w:r w:rsidRPr="002A45A6">
              <w:rPr>
                <w:color w:val="000000"/>
              </w:rPr>
              <w:t>онлайн-презентация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EF73E1">
            <w:r w:rsidRPr="004B04DF">
              <w:t>09.10.2021</w:t>
            </w:r>
          </w:p>
          <w:p w:rsidR="003C6C5E" w:rsidRPr="004B04DF" w:rsidRDefault="003C6C5E" w:rsidP="00EF73E1"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EF73E1">
            <w:r w:rsidRPr="004B04DF">
              <w:t>МБУ « Библиотека Дружненского сельского поселения Белореченского района»Долгогусевская с/б</w:t>
            </w:r>
            <w:r>
              <w:t>,</w:t>
            </w:r>
          </w:p>
          <w:p w:rsidR="003C6C5E" w:rsidRPr="004B04DF" w:rsidRDefault="003C6C5E" w:rsidP="00EF73E1">
            <w:r w:rsidRPr="004B04DF">
              <w:t>х. Долгогусевский, ул. Луценко,5</w:t>
            </w:r>
          </w:p>
          <w:p w:rsidR="003C6C5E" w:rsidRPr="002A45A6" w:rsidRDefault="003C6C5E" w:rsidP="00EF73E1">
            <w:pPr>
              <w:rPr>
                <w:rStyle w:val="Hyperlink"/>
                <w:sz w:val="20"/>
                <w:szCs w:val="20"/>
              </w:rPr>
            </w:pPr>
            <w:hyperlink r:id="rId281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EF73E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EF73E1">
            <w:pPr>
              <w:rPr>
                <w:sz w:val="20"/>
                <w:szCs w:val="20"/>
              </w:rPr>
            </w:pPr>
            <w:hyperlink r:id="rId282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EF73E1">
            <w:hyperlink r:id="rId283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EF73E1">
            <w:pPr>
              <w:spacing w:line="276" w:lineRule="auto"/>
            </w:pPr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4B04DF" w:rsidRDefault="003C6C5E" w:rsidP="00EF73E1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3C6C5E" w:rsidRPr="004B04DF" w:rsidRDefault="003C6C5E" w:rsidP="00EF73E1">
            <w:pPr>
              <w:pStyle w:val="NormalWeb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B04DF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Default="003C6C5E" w:rsidP="00EF73E1">
            <w:r w:rsidRPr="00350795">
              <w:t xml:space="preserve"> </w:t>
            </w:r>
            <w:r>
              <w:t>«У Кубани героев не счесть»,</w:t>
            </w:r>
          </w:p>
          <w:p w:rsidR="003C6C5E" w:rsidRPr="00350795" w:rsidRDefault="003C6C5E" w:rsidP="00EF73E1">
            <w:r>
              <w:t xml:space="preserve"> о</w:t>
            </w:r>
            <w:r w:rsidRPr="00350795">
              <w:t>нлайн</w:t>
            </w:r>
            <w:r>
              <w:t xml:space="preserve"> -</w:t>
            </w:r>
            <w:r w:rsidRPr="00350795">
              <w:t xml:space="preserve"> выставка</w:t>
            </w:r>
          </w:p>
        </w:tc>
        <w:tc>
          <w:tcPr>
            <w:tcW w:w="1321" w:type="dxa"/>
          </w:tcPr>
          <w:p w:rsidR="003C6C5E" w:rsidRPr="00350795" w:rsidRDefault="003C6C5E" w:rsidP="00EF73E1">
            <w:pPr>
              <w:jc w:val="both"/>
            </w:pPr>
            <w:r w:rsidRPr="00350795">
              <w:t>09.10.2021</w:t>
            </w:r>
          </w:p>
          <w:p w:rsidR="003C6C5E" w:rsidRPr="00350795" w:rsidRDefault="003C6C5E" w:rsidP="00EF73E1">
            <w:pPr>
              <w:jc w:val="both"/>
            </w:pPr>
            <w:r w:rsidRPr="00350795">
              <w:t>15-00</w:t>
            </w:r>
          </w:p>
        </w:tc>
        <w:tc>
          <w:tcPr>
            <w:tcW w:w="3924" w:type="dxa"/>
          </w:tcPr>
          <w:p w:rsidR="003C6C5E" w:rsidRPr="00350795" w:rsidRDefault="003C6C5E" w:rsidP="00EF73E1">
            <w:r w:rsidRPr="00350795">
              <w:t xml:space="preserve">МБУ «Библиотека Первомайского сельского поселения Белореченского района»,  </w:t>
            </w:r>
            <w:r>
              <w:t>Комсомольская с/ б</w:t>
            </w:r>
            <w:r w:rsidRPr="00350795">
              <w:t>,</w:t>
            </w:r>
            <w:r>
              <w:t xml:space="preserve">  ст.Комсомольская, ул. Яровая,</w:t>
            </w:r>
            <w:r w:rsidRPr="00350795">
              <w:t xml:space="preserve"> 21</w:t>
            </w:r>
          </w:p>
          <w:p w:rsidR="003C6C5E" w:rsidRPr="00A93409" w:rsidRDefault="003C6C5E" w:rsidP="00EF73E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284" w:tgtFrame="_blank" w:history="1">
              <w:r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C6C5E" w:rsidRPr="00A93409" w:rsidRDefault="003C6C5E" w:rsidP="00EF73E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3C6C5E" w:rsidRPr="00350795" w:rsidRDefault="003C6C5E" w:rsidP="00EF73E1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85" w:tgtFrame="_blank" w:history="1">
              <w:r w:rsidRPr="00A93409">
                <w:rPr>
                  <w:rStyle w:val="Hyperlink"/>
                  <w:color w:val="1F497D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</w:tcPr>
          <w:p w:rsidR="003C6C5E" w:rsidRPr="00350795" w:rsidRDefault="003C6C5E" w:rsidP="00EF73E1">
            <w:pPr>
              <w:jc w:val="both"/>
            </w:pPr>
            <w:r w:rsidRPr="00350795">
              <w:t>Рыбчинская М.И.</w:t>
            </w:r>
          </w:p>
        </w:tc>
        <w:tc>
          <w:tcPr>
            <w:tcW w:w="2268" w:type="dxa"/>
          </w:tcPr>
          <w:p w:rsidR="003C6C5E" w:rsidRPr="00350795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C6C5E" w:rsidRPr="00350795" w:rsidRDefault="003C6C5E" w:rsidP="00EF73E1">
            <w:pPr>
              <w:pStyle w:val="BodyText"/>
              <w:jc w:val="left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716E9D" w:rsidRDefault="003C6C5E" w:rsidP="00EF73E1">
            <w:r>
              <w:t xml:space="preserve"> «Пь</w:t>
            </w:r>
            <w:r w:rsidRPr="00716E9D">
              <w:t>едесталы бессмертия. Памятники и памятные мес</w:t>
            </w:r>
            <w:r>
              <w:t>та Великой Отечественной войны»,</w:t>
            </w:r>
          </w:p>
          <w:p w:rsidR="003C6C5E" w:rsidRPr="00716E9D" w:rsidRDefault="003C6C5E" w:rsidP="00EF73E1">
            <w:r>
              <w:t>о</w:t>
            </w:r>
            <w:r w:rsidRPr="00716E9D">
              <w:t xml:space="preserve">нлайн – презентация  </w:t>
            </w:r>
          </w:p>
        </w:tc>
        <w:tc>
          <w:tcPr>
            <w:tcW w:w="1321" w:type="dxa"/>
          </w:tcPr>
          <w:p w:rsidR="003C6C5E" w:rsidRPr="00716E9D" w:rsidRDefault="003C6C5E" w:rsidP="00EF73E1">
            <w:r w:rsidRPr="00716E9D">
              <w:t xml:space="preserve">09.10.2021 </w:t>
            </w:r>
          </w:p>
        </w:tc>
        <w:tc>
          <w:tcPr>
            <w:tcW w:w="3924" w:type="dxa"/>
          </w:tcPr>
          <w:p w:rsidR="003C6C5E" w:rsidRPr="00716E9D" w:rsidRDefault="003C6C5E" w:rsidP="00EF73E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EF73E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286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EF73E1">
            <w:pPr>
              <w:rPr>
                <w:sz w:val="20"/>
                <w:szCs w:val="20"/>
              </w:rPr>
            </w:pPr>
            <w:hyperlink r:id="rId287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EF73E1">
            <w:hyperlink r:id="rId288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EF73E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716E9D" w:rsidRDefault="003C6C5E" w:rsidP="00EF73E1">
            <w:r>
              <w:t>Подростки</w:t>
            </w:r>
          </w:p>
          <w:p w:rsidR="003C6C5E" w:rsidRPr="00716E9D" w:rsidRDefault="003C6C5E" w:rsidP="00EF73E1">
            <w:r w:rsidRPr="00716E9D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731F24" w:rsidRDefault="003C6C5E" w:rsidP="00EF73E1">
            <w:r w:rsidRPr="00731F24">
              <w:t xml:space="preserve">«Здесь шла война», </w:t>
            </w:r>
          </w:p>
          <w:p w:rsidR="003C6C5E" w:rsidRPr="00731F24" w:rsidRDefault="003C6C5E" w:rsidP="00EF73E1">
            <w:r>
              <w:t>в</w:t>
            </w:r>
            <w:r w:rsidRPr="00731F24">
              <w:t xml:space="preserve">идеопрезентация </w:t>
            </w:r>
          </w:p>
        </w:tc>
        <w:tc>
          <w:tcPr>
            <w:tcW w:w="1321" w:type="dxa"/>
          </w:tcPr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09.10.2021</w:t>
            </w:r>
          </w:p>
          <w:p w:rsidR="003C6C5E" w:rsidRPr="00731F24" w:rsidRDefault="003C6C5E" w:rsidP="00EF73E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Pr="00731F24">
              <w:rPr>
                <w:color w:val="000000"/>
              </w:rPr>
              <w:t>00</w:t>
            </w:r>
          </w:p>
        </w:tc>
        <w:tc>
          <w:tcPr>
            <w:tcW w:w="3924" w:type="dxa"/>
          </w:tcPr>
          <w:p w:rsidR="003C6C5E" w:rsidRPr="00731F24" w:rsidRDefault="003C6C5E" w:rsidP="00EF73E1">
            <w:r w:rsidRPr="00731F24">
              <w:t xml:space="preserve">МБУ «Библиотека Бжедуховского сельского поселения» </w:t>
            </w:r>
            <w:r>
              <w:t xml:space="preserve"> Белореченского района,  Бжедуховская с/б, ст.</w:t>
            </w:r>
            <w:r w:rsidRPr="00731F24">
              <w:t xml:space="preserve">Бжедуховская, ул. Красная,68 </w:t>
            </w:r>
            <w:hyperlink r:id="rId289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https://www.instagram.com/biblioteka_bzeduhovskaya/?hl=ru</w:t>
              </w:r>
            </w:hyperlink>
            <w:r w:rsidRPr="00ED37F0">
              <w:rPr>
                <w:sz w:val="20"/>
                <w:szCs w:val="20"/>
              </w:rPr>
              <w:t xml:space="preserve">    </w:t>
            </w:r>
            <w:r w:rsidRPr="00731F24">
              <w:t xml:space="preserve"> </w:t>
            </w:r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Спесивцева Н.А.</w:t>
            </w:r>
          </w:p>
        </w:tc>
        <w:tc>
          <w:tcPr>
            <w:tcW w:w="2268" w:type="dxa"/>
          </w:tcPr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EF73E1">
            <w:r w:rsidRPr="00FB54E4">
              <w:rPr>
                <w:b/>
              </w:rPr>
              <w:t>К  100- летию ПАО  «Туполев»</w:t>
            </w:r>
          </w:p>
          <w:p w:rsidR="003C6C5E" w:rsidRDefault="003C6C5E" w:rsidP="00EF73E1">
            <w:pPr>
              <w:rPr>
                <w:color w:val="000000"/>
              </w:rPr>
            </w:pPr>
            <w:r w:rsidRPr="00731F24">
              <w:rPr>
                <w:color w:val="000000"/>
              </w:rPr>
              <w:t>«Мы рождены</w:t>
            </w:r>
            <w:r>
              <w:rPr>
                <w:color w:val="000000"/>
              </w:rPr>
              <w:t>,</w:t>
            </w:r>
            <w:r w:rsidRPr="00731F24">
              <w:rPr>
                <w:color w:val="000000"/>
              </w:rPr>
              <w:t xml:space="preserve"> чтоб сказку сделать былью»</w:t>
            </w:r>
            <w:r>
              <w:rPr>
                <w:color w:val="000000"/>
              </w:rPr>
              <w:t>,</w:t>
            </w:r>
          </w:p>
          <w:p w:rsidR="003C6C5E" w:rsidRPr="00731F24" w:rsidRDefault="003C6C5E" w:rsidP="00EF73E1">
            <w:r>
              <w:rPr>
                <w:color w:val="000000"/>
              </w:rPr>
              <w:t xml:space="preserve">онлайн - </w:t>
            </w:r>
            <w:r w:rsidRPr="00731F24">
              <w:rPr>
                <w:color w:val="000000"/>
              </w:rPr>
              <w:t xml:space="preserve"> презентация </w:t>
            </w:r>
            <w:r w:rsidRPr="00731F24">
              <w:rPr>
                <w:b/>
              </w:rPr>
              <w:t xml:space="preserve"> </w:t>
            </w:r>
          </w:p>
        </w:tc>
        <w:tc>
          <w:tcPr>
            <w:tcW w:w="1321" w:type="dxa"/>
          </w:tcPr>
          <w:p w:rsidR="003C6C5E" w:rsidRPr="00731F24" w:rsidRDefault="003C6C5E" w:rsidP="00EF73E1">
            <w:pPr>
              <w:rPr>
                <w:lang w:eastAsia="en-US"/>
              </w:rPr>
            </w:pPr>
            <w:r w:rsidRPr="00731F24">
              <w:t>09.10.2021</w:t>
            </w:r>
          </w:p>
          <w:p w:rsidR="003C6C5E" w:rsidRPr="00731F24" w:rsidRDefault="003C6C5E" w:rsidP="00EF73E1">
            <w:pPr>
              <w:tabs>
                <w:tab w:val="left" w:pos="1142"/>
              </w:tabs>
              <w:rPr>
                <w:lang w:eastAsia="en-US"/>
              </w:rPr>
            </w:pPr>
            <w:r w:rsidRPr="00731F24"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 w:rsidRPr="00731F24">
              <w:rPr>
                <w:lang w:eastAsia="en-US"/>
              </w:rPr>
              <w:t>00</w:t>
            </w:r>
          </w:p>
        </w:tc>
        <w:tc>
          <w:tcPr>
            <w:tcW w:w="3924" w:type="dxa"/>
          </w:tcPr>
          <w:p w:rsidR="003C6C5E" w:rsidRDefault="003C6C5E" w:rsidP="00EF73E1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>Нижневеденеевская с/б</w:t>
            </w:r>
            <w:r w:rsidRPr="00731F24">
              <w:t xml:space="preserve">, </w:t>
            </w:r>
          </w:p>
          <w:p w:rsidR="003C6C5E" w:rsidRDefault="003C6C5E" w:rsidP="00EF73E1">
            <w:r w:rsidRPr="00731F24">
              <w:t>п. Нижневеденеевский</w:t>
            </w:r>
            <w:r>
              <w:t>,</w:t>
            </w:r>
          </w:p>
          <w:p w:rsidR="003C6C5E" w:rsidRPr="00731F24" w:rsidRDefault="003C6C5E" w:rsidP="00EF73E1">
            <w:r w:rsidRPr="00731F24">
              <w:t xml:space="preserve">ул. Клубная, 1 </w:t>
            </w:r>
            <w:hyperlink r:id="rId290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</w:tcPr>
          <w:p w:rsidR="003C6C5E" w:rsidRPr="00731F24" w:rsidRDefault="003C6C5E" w:rsidP="00EF73E1">
            <w:r w:rsidRPr="00731F24">
              <w:t>Панасенко А.В.</w:t>
            </w:r>
          </w:p>
        </w:tc>
        <w:tc>
          <w:tcPr>
            <w:tcW w:w="2268" w:type="dxa"/>
          </w:tcPr>
          <w:p w:rsidR="003C6C5E" w:rsidRPr="00731F24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C6C5E" w:rsidRPr="00731F24" w:rsidRDefault="003C6C5E" w:rsidP="00EF73E1">
            <w:r w:rsidRPr="00731F2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7A48A9" w:rsidRDefault="003C6C5E" w:rsidP="00EF73E1">
            <w:r w:rsidRPr="007A48A9">
              <w:t>«Прошли тяжелую дорогу за край, за Родину свою»</w:t>
            </w:r>
            <w:r>
              <w:t>,</w:t>
            </w:r>
            <w:r w:rsidRPr="007A48A9">
              <w:tab/>
            </w:r>
          </w:p>
          <w:p w:rsidR="003C6C5E" w:rsidRPr="007A48A9" w:rsidRDefault="003C6C5E" w:rsidP="00EF73E1">
            <w:r>
              <w:t>онлайн-</w:t>
            </w:r>
            <w:r w:rsidRPr="007A48A9">
              <w:t xml:space="preserve">выставка – память </w:t>
            </w:r>
          </w:p>
        </w:tc>
        <w:tc>
          <w:tcPr>
            <w:tcW w:w="1321" w:type="dxa"/>
          </w:tcPr>
          <w:p w:rsidR="003C6C5E" w:rsidRPr="007A48A9" w:rsidRDefault="003C6C5E" w:rsidP="00EF73E1">
            <w:r w:rsidRPr="007A48A9">
              <w:t>09.10.2021</w:t>
            </w:r>
          </w:p>
        </w:tc>
        <w:tc>
          <w:tcPr>
            <w:tcW w:w="3924" w:type="dxa"/>
          </w:tcPr>
          <w:p w:rsidR="003C6C5E" w:rsidRPr="007A48A9" w:rsidRDefault="003C6C5E" w:rsidP="00EF73E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291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EF73E1">
            <w:pPr>
              <w:rPr>
                <w:sz w:val="20"/>
                <w:szCs w:val="20"/>
              </w:rPr>
            </w:pPr>
            <w:hyperlink r:id="rId292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EF73E1">
            <w:hyperlink r:id="rId293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EF73E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Default="003C6C5E" w:rsidP="00EF73E1">
            <w:r>
              <w:t>Подростки</w:t>
            </w:r>
          </w:p>
          <w:p w:rsidR="003C6C5E" w:rsidRPr="007A48A9" w:rsidRDefault="003C6C5E" w:rsidP="00EF73E1">
            <w:r>
              <w:t>0</w:t>
            </w:r>
            <w:r w:rsidRPr="007A48A9"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EF73E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Default="003C6C5E" w:rsidP="00EF73E1">
            <w:pPr>
              <w:rPr>
                <w:color w:val="000000"/>
                <w:lang w:eastAsia="en-US"/>
              </w:rPr>
            </w:pPr>
            <w:r w:rsidRPr="00586E52">
              <w:rPr>
                <w:lang w:eastAsia="en-US"/>
              </w:rPr>
              <w:t>«</w:t>
            </w:r>
            <w:r w:rsidRPr="001D1023">
              <w:rPr>
                <w:color w:val="000000"/>
                <w:lang w:eastAsia="en-US"/>
              </w:rPr>
              <w:t>78-летие Освобождения Краснодарского края от немецко-фашистских захватчиков»</w:t>
            </w:r>
            <w:r>
              <w:rPr>
                <w:color w:val="000000"/>
                <w:lang w:eastAsia="en-US"/>
              </w:rPr>
              <w:t>,</w:t>
            </w:r>
          </w:p>
          <w:p w:rsidR="003C6C5E" w:rsidRPr="00586E52" w:rsidRDefault="003C6C5E" w:rsidP="00EF73E1">
            <w:pPr>
              <w:rPr>
                <w:b/>
                <w:lang w:eastAsia="en-US"/>
              </w:rPr>
            </w:pPr>
            <w:r w:rsidRPr="001D1023">
              <w:rPr>
                <w:color w:val="000000"/>
                <w:lang w:eastAsia="en-US"/>
              </w:rPr>
              <w:t xml:space="preserve"> информационный </w:t>
            </w:r>
            <w:r>
              <w:rPr>
                <w:color w:val="000000"/>
                <w:lang w:eastAsia="en-US"/>
              </w:rPr>
              <w:t xml:space="preserve"> онлайн - </w:t>
            </w:r>
            <w:r w:rsidRPr="001D1023">
              <w:rPr>
                <w:color w:val="000000"/>
                <w:lang w:eastAsia="en-US"/>
              </w:rPr>
              <w:t>обзор</w:t>
            </w:r>
          </w:p>
        </w:tc>
        <w:tc>
          <w:tcPr>
            <w:tcW w:w="1321" w:type="dxa"/>
          </w:tcPr>
          <w:p w:rsidR="003C6C5E" w:rsidRPr="00586E52" w:rsidRDefault="003C6C5E" w:rsidP="00EF73E1">
            <w:r w:rsidRPr="00586E52">
              <w:rPr>
                <w:lang w:eastAsia="en-US"/>
              </w:rPr>
              <w:t>09.10.2021</w:t>
            </w:r>
          </w:p>
        </w:tc>
        <w:tc>
          <w:tcPr>
            <w:tcW w:w="3924" w:type="dxa"/>
          </w:tcPr>
          <w:p w:rsidR="003C6C5E" w:rsidRDefault="003C6C5E" w:rsidP="00EF73E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 пос.Заречный,</w:t>
            </w:r>
          </w:p>
          <w:p w:rsidR="003C6C5E" w:rsidRPr="00586E52" w:rsidRDefault="003C6C5E" w:rsidP="00EF73E1">
            <w:r w:rsidRPr="00586E52">
              <w:t xml:space="preserve"> ул. Комарова 125</w:t>
            </w:r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294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295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296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EF73E1">
            <w:pPr>
              <w:rPr>
                <w:sz w:val="20"/>
                <w:szCs w:val="20"/>
                <w:lang w:eastAsia="en-US"/>
              </w:rPr>
            </w:pPr>
            <w:hyperlink r:id="rId297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EF73E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586E52" w:rsidRDefault="003C6C5E" w:rsidP="00EF73E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586E52">
              <w:rPr>
                <w:sz w:val="24"/>
                <w:szCs w:val="24"/>
              </w:rPr>
              <w:t>Дети</w:t>
            </w:r>
          </w:p>
          <w:p w:rsidR="003C6C5E" w:rsidRPr="00586E52" w:rsidRDefault="003C6C5E" w:rsidP="00EF73E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EF73E1">
            <w:pPr>
              <w:rPr>
                <w:b/>
              </w:rPr>
            </w:pPr>
            <w:r w:rsidRPr="00B542F2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B542F2" w:rsidRDefault="003C6C5E" w:rsidP="00EF73E1">
            <w:pPr>
              <w:rPr>
                <w:bCs/>
              </w:rPr>
            </w:pPr>
            <w:r w:rsidRPr="00B542F2">
              <w:rPr>
                <w:bCs/>
              </w:rPr>
              <w:t>«Овеяна славой родная Кубань!»,</w:t>
            </w:r>
          </w:p>
          <w:p w:rsidR="003C6C5E" w:rsidRPr="00B542F2" w:rsidRDefault="003C6C5E" w:rsidP="00EF73E1">
            <w:pPr>
              <w:rPr>
                <w:b/>
                <w:bCs/>
              </w:rPr>
            </w:pPr>
            <w:r w:rsidRPr="00B542F2">
              <w:t>виртуальный информационный час</w:t>
            </w:r>
          </w:p>
        </w:tc>
        <w:tc>
          <w:tcPr>
            <w:tcW w:w="1321" w:type="dxa"/>
          </w:tcPr>
          <w:p w:rsidR="003C6C5E" w:rsidRPr="00B542F2" w:rsidRDefault="003C6C5E" w:rsidP="00EF73E1">
            <w:r w:rsidRPr="00B542F2">
              <w:t>09.10.2021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>«РМБУ Белореченская МЦБ» Центральная библиотека</w:t>
            </w:r>
            <w:r>
              <w:t>, г.Белореченск,</w:t>
            </w:r>
          </w:p>
          <w:p w:rsidR="003C6C5E" w:rsidRPr="00FB54E4" w:rsidRDefault="003C6C5E" w:rsidP="00EF73E1">
            <w:r w:rsidRPr="00FB54E4">
              <w:t xml:space="preserve"> ул.40 лет Октября, 33.</w:t>
            </w:r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8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99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EF73E1">
            <w:hyperlink r:id="rId300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EF73E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Молодежь</w:t>
            </w:r>
          </w:p>
          <w:p w:rsidR="003C6C5E" w:rsidRPr="00B542F2" w:rsidRDefault="003C6C5E" w:rsidP="00EF73E1">
            <w:r>
              <w:t>12</w:t>
            </w:r>
            <w:r w:rsidRPr="00B542F2"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EF73E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EF73E1">
            <w:pPr>
              <w:rPr>
                <w:b/>
              </w:rPr>
            </w:pPr>
            <w:r w:rsidRPr="00B542F2">
              <w:rPr>
                <w:b/>
                <w:bCs/>
              </w:rPr>
              <w:t>Всероссийский день чтения</w:t>
            </w:r>
          </w:p>
          <w:p w:rsidR="003C6C5E" w:rsidRPr="00B542F2" w:rsidRDefault="003C6C5E" w:rsidP="00EF73E1">
            <w:r w:rsidRPr="00B542F2">
              <w:t>«Время читать»,</w:t>
            </w:r>
          </w:p>
          <w:p w:rsidR="003C6C5E" w:rsidRPr="00B542F2" w:rsidRDefault="003C6C5E" w:rsidP="00EF73E1">
            <w:r w:rsidRPr="00B542F2">
              <w:t xml:space="preserve">литературный  онлайн - салон </w:t>
            </w:r>
          </w:p>
        </w:tc>
        <w:tc>
          <w:tcPr>
            <w:tcW w:w="1321" w:type="dxa"/>
          </w:tcPr>
          <w:p w:rsidR="003C6C5E" w:rsidRPr="00B542F2" w:rsidRDefault="003C6C5E" w:rsidP="00EF73E1">
            <w:r w:rsidRPr="00B542F2">
              <w:t>09.10.2021</w:t>
            </w:r>
          </w:p>
        </w:tc>
        <w:tc>
          <w:tcPr>
            <w:tcW w:w="3924" w:type="dxa"/>
          </w:tcPr>
          <w:p w:rsidR="003C6C5E" w:rsidRDefault="003C6C5E" w:rsidP="00EF73E1">
            <w:r w:rsidRPr="00FB54E4">
              <w:t>«РМБУ Белореченская МЦБ» Центральная библиотека</w:t>
            </w:r>
            <w:r>
              <w:t>, г.Белореченск,</w:t>
            </w:r>
          </w:p>
          <w:p w:rsidR="003C6C5E" w:rsidRPr="00FB54E4" w:rsidRDefault="003C6C5E" w:rsidP="00EF73E1">
            <w:r w:rsidRPr="00FB54E4">
              <w:t xml:space="preserve"> ул.40 лет Октября, 33.</w:t>
            </w:r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01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EF73E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02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EF73E1">
            <w:hyperlink r:id="rId303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EF73E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EF73E1">
            <w:r>
              <w:t>Взрослые</w:t>
            </w:r>
          </w:p>
          <w:p w:rsidR="003C6C5E" w:rsidRPr="00B542F2" w:rsidRDefault="003C6C5E" w:rsidP="00EF73E1">
            <w:r w:rsidRPr="00B542F2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3C6C5E" w:rsidRPr="004C52F7" w:rsidRDefault="003C6C5E" w:rsidP="00A40911">
            <w:pPr>
              <w:widowControl w:val="0"/>
            </w:pPr>
            <w:r w:rsidRPr="004C52F7">
              <w:t>«Что можно сделать дома, чтобы экономить энергоресурсы», социологический опрос</w:t>
            </w:r>
          </w:p>
        </w:tc>
        <w:tc>
          <w:tcPr>
            <w:tcW w:w="1321" w:type="dxa"/>
          </w:tcPr>
          <w:p w:rsidR="003C6C5E" w:rsidRPr="004C52F7" w:rsidRDefault="003C6C5E" w:rsidP="00A40911">
            <w:pPr>
              <w:widowControl w:val="0"/>
            </w:pPr>
            <w:r w:rsidRPr="004C52F7">
              <w:t>10.10.2021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r w:rsidRPr="004C52F7">
              <w:t xml:space="preserve">с\б </w:t>
            </w:r>
            <w:r>
              <w:t>,</w:t>
            </w:r>
          </w:p>
          <w:p w:rsidR="003C6C5E" w:rsidRPr="004C52F7" w:rsidRDefault="003C6C5E" w:rsidP="00A40911">
            <w:r w:rsidRPr="004C52F7">
              <w:t>с. Архиповское, ул. Первомайская, 8А</w:t>
            </w:r>
          </w:p>
          <w:p w:rsidR="003C6C5E" w:rsidRPr="004C52F7" w:rsidRDefault="003C6C5E" w:rsidP="00A40911">
            <w:pPr>
              <w:rPr>
                <w:color w:val="0070C0"/>
                <w:sz w:val="20"/>
                <w:szCs w:val="20"/>
              </w:rPr>
            </w:pPr>
            <w:r w:rsidRPr="004C52F7">
              <w:t xml:space="preserve"> </w:t>
            </w:r>
            <w:hyperlink r:id="rId304" w:tgtFrame="_blank" w:history="1">
              <w:r w:rsidRPr="004C52F7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3C6C5E" w:rsidRPr="004C52F7" w:rsidRDefault="003C6C5E" w:rsidP="00A40911">
            <w:pPr>
              <w:rPr>
                <w:color w:val="0000FF"/>
                <w:sz w:val="20"/>
                <w:szCs w:val="20"/>
              </w:rPr>
            </w:pPr>
            <w:hyperlink r:id="rId305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3C6C5E" w:rsidRPr="004C52F7" w:rsidRDefault="003C6C5E" w:rsidP="00A40911">
            <w:hyperlink r:id="rId306" w:history="1">
              <w:r w:rsidRPr="004C52F7">
                <w:rPr>
                  <w:rStyle w:val="Hyperlink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3C6C5E" w:rsidRPr="004C52F7" w:rsidRDefault="003C6C5E" w:rsidP="00A40911">
            <w:r w:rsidRPr="004C52F7">
              <w:t>Дубковская В.А.</w:t>
            </w:r>
          </w:p>
        </w:tc>
        <w:tc>
          <w:tcPr>
            <w:tcW w:w="2268" w:type="dxa"/>
          </w:tcPr>
          <w:p w:rsidR="003C6C5E" w:rsidRPr="004C52F7" w:rsidRDefault="003C6C5E" w:rsidP="00A40911">
            <w:r w:rsidRPr="004C52F7">
              <w:t xml:space="preserve">Молодежь </w:t>
            </w:r>
          </w:p>
          <w:p w:rsidR="003C6C5E" w:rsidRPr="004C52F7" w:rsidRDefault="003C6C5E" w:rsidP="00A4091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szCs w:val="28"/>
              </w:rPr>
            </w:pPr>
            <w:r w:rsidRPr="008B1C9F">
              <w:rPr>
                <w:szCs w:val="28"/>
              </w:rPr>
              <w:t>«По лабиринтам дет</w:t>
            </w:r>
            <w:r>
              <w:rPr>
                <w:szCs w:val="28"/>
              </w:rPr>
              <w:t xml:space="preserve">ского закона», </w:t>
            </w:r>
          </w:p>
          <w:p w:rsidR="003C6C5E" w:rsidRPr="00927BFE" w:rsidRDefault="003C6C5E" w:rsidP="00A40911">
            <w:pPr>
              <w:rPr>
                <w:szCs w:val="28"/>
              </w:rPr>
            </w:pPr>
            <w:r>
              <w:rPr>
                <w:szCs w:val="28"/>
              </w:rPr>
              <w:t xml:space="preserve">онлайн -  инфографика </w:t>
            </w:r>
          </w:p>
        </w:tc>
        <w:tc>
          <w:tcPr>
            <w:tcW w:w="1321" w:type="dxa"/>
          </w:tcPr>
          <w:p w:rsidR="003C6C5E" w:rsidRDefault="003C6C5E" w:rsidP="00A40911">
            <w:r>
              <w:rPr>
                <w:szCs w:val="28"/>
              </w:rPr>
              <w:t>10.10.2021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307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308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309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Default="003C6C5E" w:rsidP="00A40911">
            <w:r>
              <w:t>Подростки</w:t>
            </w:r>
          </w:p>
          <w:p w:rsidR="003C6C5E" w:rsidRPr="00E71B54" w:rsidRDefault="003C6C5E" w:rsidP="00A40911">
            <w:r w:rsidRPr="00E71B5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7A48A9" w:rsidRDefault="003C6C5E" w:rsidP="00A40911">
            <w:r w:rsidRPr="007A48A9">
              <w:t xml:space="preserve"> «Нам память о них дорога бесконечно»</w:t>
            </w:r>
            <w:r>
              <w:t>,</w:t>
            </w:r>
          </w:p>
          <w:p w:rsidR="003C6C5E" w:rsidRPr="007A48A9" w:rsidRDefault="003C6C5E" w:rsidP="00A40911">
            <w:r>
              <w:t>б</w:t>
            </w:r>
            <w:r w:rsidRPr="007A48A9">
              <w:t>уклет посвящен тем ребятам,  которые   за  подвиги,  совершённые  в  годы  Великой  Отечественной  войны,  удостоены  самой   высокой   награды  Род</w:t>
            </w:r>
            <w:r>
              <w:t>ины  - Героя  Советского  Союза</w:t>
            </w:r>
            <w:r w:rsidRPr="007A48A9">
              <w:t xml:space="preserve"> 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10.10.2021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310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311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A40911">
            <w:hyperlink r:id="rId312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  <w:hyperlink r:id="rId313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Default="003C6C5E" w:rsidP="00A40911">
            <w:r>
              <w:t>Дети</w:t>
            </w:r>
          </w:p>
          <w:p w:rsidR="003C6C5E" w:rsidRPr="007A48A9" w:rsidRDefault="003C6C5E" w:rsidP="00A4091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>В рамках Всероссийского фестиваля энергосбережения и экологии #ВместеЯрче2021</w:t>
            </w:r>
          </w:p>
          <w:p w:rsidR="003C6C5E" w:rsidRDefault="003C6C5E" w:rsidP="00A40911">
            <w:r w:rsidRPr="004C52F7">
              <w:t xml:space="preserve">«Что можно сделать дома, чтобы экономить энергоресурсы», </w:t>
            </w:r>
          </w:p>
          <w:p w:rsidR="003C6C5E" w:rsidRPr="004C52F7" w:rsidRDefault="003C6C5E" w:rsidP="00A40911">
            <w:r>
              <w:t>социологический опрос</w:t>
            </w:r>
            <w:r w:rsidRPr="004C52F7">
              <w:t xml:space="preserve"> </w:t>
            </w:r>
          </w:p>
        </w:tc>
        <w:tc>
          <w:tcPr>
            <w:tcW w:w="1321" w:type="dxa"/>
          </w:tcPr>
          <w:p w:rsidR="003C6C5E" w:rsidRPr="004C52F7" w:rsidRDefault="003C6C5E" w:rsidP="00A40911">
            <w:r w:rsidRPr="004C52F7">
              <w:t>10.10.2021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r w:rsidRPr="004C52F7">
              <w:t>МБУ «Библиотека МО Школьненское сельское поселение Белореченского района» Новоалексеевская с\б ,</w:t>
            </w:r>
          </w:p>
          <w:p w:rsidR="003C6C5E" w:rsidRPr="004C52F7" w:rsidRDefault="003C6C5E" w:rsidP="00A40911">
            <w:r w:rsidRPr="004C52F7">
              <w:t>с. Новоалексеевское, ул.Красная, 19</w:t>
            </w:r>
          </w:p>
          <w:p w:rsidR="003C6C5E" w:rsidRPr="004C52F7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314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group</w:t>
              </w:r>
              <w:r w:rsidRPr="004C52F7">
                <w:rPr>
                  <w:rStyle w:val="Hyperlink"/>
                  <w:sz w:val="20"/>
                  <w:szCs w:val="20"/>
                </w:rPr>
                <w:t>/53941537407172</w:t>
              </w:r>
            </w:hyperlink>
            <w:hyperlink r:id="rId315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182929131</w:t>
              </w:r>
            </w:hyperlink>
          </w:p>
          <w:p w:rsidR="003C6C5E" w:rsidRPr="004C52F7" w:rsidRDefault="003C6C5E" w:rsidP="00A40911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6" w:tgtFrame="_blank" w:history="1">
              <w:r w:rsidRPr="004C52F7">
                <w:rPr>
                  <w:rStyle w:val="Hyperlink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3C6C5E" w:rsidRPr="004C52F7" w:rsidRDefault="003C6C5E" w:rsidP="00A40911">
            <w:r w:rsidRPr="004C52F7">
              <w:t>Скорикова А.Н.</w:t>
            </w:r>
          </w:p>
        </w:tc>
        <w:tc>
          <w:tcPr>
            <w:tcW w:w="2268" w:type="dxa"/>
          </w:tcPr>
          <w:p w:rsidR="003C6C5E" w:rsidRPr="004C52F7" w:rsidRDefault="003C6C5E" w:rsidP="00A40911">
            <w:r w:rsidRPr="004C52F7">
              <w:t xml:space="preserve">Молодежь  </w:t>
            </w:r>
          </w:p>
          <w:p w:rsidR="003C6C5E" w:rsidRPr="004C52F7" w:rsidRDefault="003C6C5E" w:rsidP="00A4091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«Мой край не обошла война»</w:t>
            </w:r>
            <w:r>
              <w:rPr>
                <w:color w:val="000000"/>
              </w:rPr>
              <w:t>,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529FE">
              <w:rPr>
                <w:color w:val="000000"/>
              </w:rPr>
              <w:t>нлайн-презентация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1321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10.10.2021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3C6C5E" w:rsidRPr="00286A5F" w:rsidRDefault="003C6C5E" w:rsidP="00A4091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A4091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A40911">
            <w:r w:rsidRPr="00286A5F">
              <w:t>п. Дружный, ул. Советская,90 А</w:t>
            </w:r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317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318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A40911">
            <w:pPr>
              <w:rPr>
                <w:color w:val="000000"/>
                <w:lang w:val="en-US"/>
              </w:rPr>
            </w:pPr>
            <w:hyperlink r:id="rId319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Default="003C6C5E" w:rsidP="00A4091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3C6C5E" w:rsidRPr="006529FE" w:rsidRDefault="003C6C5E" w:rsidP="00A40911">
            <w:pPr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>В рамках Всероссийского фестиваля энергосбережения и экологии #ВместеЯрче2021</w:t>
            </w:r>
          </w:p>
          <w:p w:rsidR="003C6C5E" w:rsidRPr="004C52F7" w:rsidRDefault="003C6C5E" w:rsidP="00A40911">
            <w:pPr>
              <w:widowControl w:val="0"/>
            </w:pPr>
            <w:r w:rsidRPr="004C52F7">
              <w:t>«Что можно сделать дома, чтобы экономить энергоресурсы», социологический опрос</w:t>
            </w:r>
          </w:p>
        </w:tc>
        <w:tc>
          <w:tcPr>
            <w:tcW w:w="1321" w:type="dxa"/>
          </w:tcPr>
          <w:p w:rsidR="003C6C5E" w:rsidRPr="004C52F7" w:rsidRDefault="003C6C5E" w:rsidP="00A40911">
            <w:pPr>
              <w:widowControl w:val="0"/>
            </w:pPr>
            <w:r w:rsidRPr="004C52F7">
              <w:t>10.10.2021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 ,</w:t>
            </w:r>
          </w:p>
          <w:p w:rsidR="003C6C5E" w:rsidRPr="004C52F7" w:rsidRDefault="003C6C5E" w:rsidP="00A40911">
            <w:pPr>
              <w:rPr>
                <w:sz w:val="20"/>
                <w:szCs w:val="20"/>
              </w:rPr>
            </w:pPr>
            <w:r w:rsidRPr="004C52F7">
              <w:t xml:space="preserve">с. Школьное, ул. Красная ,15 </w:t>
            </w:r>
            <w:hyperlink r:id="rId320" w:history="1">
              <w:r w:rsidRPr="004C52F7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3C6C5E" w:rsidRPr="004C52F7" w:rsidRDefault="003C6C5E" w:rsidP="00A40911">
            <w:hyperlink r:id="rId321" w:history="1">
              <w:r w:rsidRPr="004C52F7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3C6C5E" w:rsidRPr="00C76159" w:rsidRDefault="003C6C5E" w:rsidP="00A40911">
            <w:pPr>
              <w:rPr>
                <w:color w:val="000000"/>
              </w:rPr>
            </w:pPr>
            <w:r w:rsidRPr="00C76159">
              <w:rPr>
                <w:color w:val="000000"/>
              </w:rPr>
              <w:t>Копанева О.Д.</w:t>
            </w:r>
          </w:p>
        </w:tc>
        <w:tc>
          <w:tcPr>
            <w:tcW w:w="2268" w:type="dxa"/>
          </w:tcPr>
          <w:p w:rsidR="003C6C5E" w:rsidRPr="004C52F7" w:rsidRDefault="003C6C5E" w:rsidP="00A40911">
            <w:r w:rsidRPr="004C52F7">
              <w:t xml:space="preserve">Взрослые  </w:t>
            </w:r>
          </w:p>
          <w:p w:rsidR="003C6C5E" w:rsidRPr="004C52F7" w:rsidRDefault="003C6C5E" w:rsidP="00A4091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color w:val="333333"/>
                <w:shd w:val="clear" w:color="auto" w:fill="FFFFFF"/>
              </w:rPr>
            </w:pPr>
            <w:r w:rsidRPr="00647846">
              <w:rPr>
                <w:b/>
              </w:rPr>
              <w:t xml:space="preserve">В рамках </w:t>
            </w:r>
            <w:r w:rsidRPr="00647846">
              <w:rPr>
                <w:b/>
                <w:shd w:val="clear" w:color="auto" w:fill="FFFFFF"/>
              </w:rPr>
              <w:t>акции «Юные герои Великой Победы»</w:t>
            </w:r>
            <w:r w:rsidRPr="00647846">
              <w:rPr>
                <w:color w:val="333333"/>
                <w:shd w:val="clear" w:color="auto" w:fill="FFFFFF"/>
              </w:rPr>
              <w:t>.</w:t>
            </w:r>
          </w:p>
          <w:p w:rsidR="003C6C5E" w:rsidRPr="001800D3" w:rsidRDefault="003C6C5E" w:rsidP="00A40911">
            <w:pPr>
              <w:pStyle w:val="NoSpacing"/>
            </w:pPr>
            <w:r w:rsidRPr="001800D3">
              <w:t>«Дети Кубани в годы Великой Отечественной»</w:t>
            </w:r>
            <w:r>
              <w:t>,</w:t>
            </w:r>
          </w:p>
          <w:p w:rsidR="003C6C5E" w:rsidRPr="001800D3" w:rsidRDefault="003C6C5E" w:rsidP="00A40911">
            <w:pPr>
              <w:pStyle w:val="NoSpacing"/>
            </w:pPr>
            <w:r>
              <w:t>о</w:t>
            </w:r>
            <w:r w:rsidRPr="001800D3">
              <w:t>нлайн -</w:t>
            </w:r>
            <w:r>
              <w:t xml:space="preserve"> </w:t>
            </w:r>
            <w:r w:rsidRPr="001800D3">
              <w:t>видеопрезентация</w:t>
            </w:r>
          </w:p>
        </w:tc>
        <w:tc>
          <w:tcPr>
            <w:tcW w:w="1321" w:type="dxa"/>
          </w:tcPr>
          <w:p w:rsidR="003C6C5E" w:rsidRPr="001800D3" w:rsidRDefault="003C6C5E" w:rsidP="00A40911"/>
          <w:p w:rsidR="003C6C5E" w:rsidRPr="001800D3" w:rsidRDefault="003C6C5E" w:rsidP="00A40911">
            <w:r>
              <w:t>11.10.2021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 xml:space="preserve">МБУ «Библиотека Пшехского сельского поселения» Пшехская </w:t>
            </w:r>
            <w:r>
              <w:t>с/б, ст.Пшехская,</w:t>
            </w:r>
            <w:r w:rsidRPr="00FB54E4">
              <w:t xml:space="preserve"> ул. Мира ,25</w:t>
            </w:r>
          </w:p>
          <w:p w:rsidR="003C6C5E" w:rsidRPr="000314CE" w:rsidRDefault="003C6C5E" w:rsidP="00A40911">
            <w:pPr>
              <w:rPr>
                <w:color w:val="000000"/>
                <w:sz w:val="20"/>
                <w:szCs w:val="20"/>
              </w:rPr>
            </w:pPr>
            <w:hyperlink r:id="rId322" w:history="1">
              <w:r w:rsidRPr="000314CE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3C6C5E" w:rsidRPr="000314CE" w:rsidRDefault="003C6C5E" w:rsidP="00A40911">
            <w:pPr>
              <w:rPr>
                <w:sz w:val="20"/>
                <w:szCs w:val="20"/>
                <w:shd w:val="clear" w:color="auto" w:fill="FFFFFF"/>
              </w:rPr>
            </w:pPr>
            <w:hyperlink r:id="rId323" w:history="1">
              <w:r w:rsidRPr="000314CE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C6C5E" w:rsidRPr="001800D3" w:rsidRDefault="003C6C5E" w:rsidP="00A40911">
            <w:hyperlink r:id="rId324" w:history="1">
              <w:r w:rsidRPr="000314CE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3C6C5E" w:rsidRPr="001800D3" w:rsidRDefault="003C6C5E" w:rsidP="00A40911">
            <w:r>
              <w:t>Походнякова А.Д.</w:t>
            </w:r>
          </w:p>
        </w:tc>
        <w:tc>
          <w:tcPr>
            <w:tcW w:w="2268" w:type="dxa"/>
          </w:tcPr>
          <w:p w:rsidR="003C6C5E" w:rsidRPr="001800D3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  <w:r w:rsidRPr="001800D3">
              <w:rPr>
                <w:sz w:val="24"/>
                <w:szCs w:val="24"/>
              </w:rPr>
              <w:t xml:space="preserve"> </w:t>
            </w:r>
          </w:p>
          <w:p w:rsidR="003C6C5E" w:rsidRPr="001800D3" w:rsidRDefault="003C6C5E" w:rsidP="00A40911">
            <w: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647846">
              <w:t xml:space="preserve"> «Азбука безопасности», </w:t>
            </w:r>
          </w:p>
          <w:p w:rsidR="003C6C5E" w:rsidRPr="00647846" w:rsidRDefault="003C6C5E" w:rsidP="00A40911">
            <w:r>
              <w:t xml:space="preserve">онлайн - </w:t>
            </w:r>
            <w:r w:rsidRPr="00647846">
              <w:t xml:space="preserve">презентация  </w:t>
            </w:r>
          </w:p>
          <w:p w:rsidR="003C6C5E" w:rsidRPr="00647846" w:rsidRDefault="003C6C5E" w:rsidP="00A40911"/>
        </w:tc>
        <w:tc>
          <w:tcPr>
            <w:tcW w:w="1321" w:type="dxa"/>
          </w:tcPr>
          <w:p w:rsidR="003C6C5E" w:rsidRPr="00647846" w:rsidRDefault="003C6C5E" w:rsidP="00A40911">
            <w:pPr>
              <w:rPr>
                <w:color w:val="000000"/>
              </w:rPr>
            </w:pPr>
            <w:r w:rsidRPr="00647846">
              <w:rPr>
                <w:color w:val="000000"/>
              </w:rPr>
              <w:t>10.10.2021</w:t>
            </w:r>
          </w:p>
        </w:tc>
        <w:tc>
          <w:tcPr>
            <w:tcW w:w="3924" w:type="dxa"/>
          </w:tcPr>
          <w:p w:rsidR="003C6C5E" w:rsidRPr="00647846" w:rsidRDefault="003C6C5E" w:rsidP="00A40911">
            <w:r w:rsidRPr="00647846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647846">
              <w:t>б</w:t>
            </w:r>
            <w:r>
              <w:t>,</w:t>
            </w:r>
            <w:r w:rsidRPr="00647846">
              <w:t xml:space="preserve"> с. Великовечное, </w:t>
            </w:r>
          </w:p>
          <w:p w:rsidR="003C6C5E" w:rsidRPr="00647846" w:rsidRDefault="003C6C5E" w:rsidP="00A40911">
            <w:r w:rsidRPr="00647846">
              <w:t>у. Почтовая, 59</w:t>
            </w:r>
          </w:p>
          <w:p w:rsidR="003C6C5E" w:rsidRPr="00647846" w:rsidRDefault="003C6C5E" w:rsidP="00A40911">
            <w:pPr>
              <w:rPr>
                <w:sz w:val="20"/>
                <w:szCs w:val="20"/>
              </w:rPr>
            </w:pPr>
            <w:hyperlink r:id="rId325" w:history="1">
              <w:r w:rsidRPr="00647846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3C6C5E" w:rsidRPr="00647846" w:rsidRDefault="003C6C5E" w:rsidP="00A40911">
            <w:pPr>
              <w:rPr>
                <w:color w:val="0000FF"/>
                <w:sz w:val="20"/>
                <w:szCs w:val="20"/>
                <w:u w:val="single"/>
              </w:rPr>
            </w:pPr>
            <w:hyperlink r:id="rId326" w:history="1">
              <w:r w:rsidRPr="00647846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647846">
                <w:rPr>
                  <w:rStyle w:val="Hyperlink"/>
                  <w:sz w:val="20"/>
                  <w:szCs w:val="20"/>
                </w:rPr>
                <w:t>://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647846">
                <w:rPr>
                  <w:rStyle w:val="Hyperlink"/>
                  <w:sz w:val="20"/>
                  <w:szCs w:val="20"/>
                </w:rPr>
                <w:t>.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647846">
                <w:rPr>
                  <w:rStyle w:val="Hyperlink"/>
                  <w:sz w:val="20"/>
                  <w:szCs w:val="20"/>
                </w:rPr>
                <w:t>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647846">
                <w:rPr>
                  <w:rStyle w:val="Hyperlink"/>
                  <w:sz w:val="20"/>
                  <w:szCs w:val="20"/>
                </w:rPr>
                <w:t>_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3C6C5E" w:rsidRPr="00647846" w:rsidRDefault="003C6C5E" w:rsidP="00A40911">
            <w:hyperlink r:id="rId327" w:history="1">
              <w:r w:rsidRPr="00647846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3C6C5E" w:rsidRPr="00647846" w:rsidRDefault="003C6C5E" w:rsidP="00A40911">
            <w:r w:rsidRPr="00647846">
              <w:t>Ткачук В.В.</w:t>
            </w:r>
          </w:p>
        </w:tc>
        <w:tc>
          <w:tcPr>
            <w:tcW w:w="2268" w:type="dxa"/>
          </w:tcPr>
          <w:p w:rsidR="003C6C5E" w:rsidRPr="00647846" w:rsidRDefault="003C6C5E" w:rsidP="00A40911">
            <w:r>
              <w:t>Дети</w:t>
            </w:r>
          </w:p>
          <w:p w:rsidR="003C6C5E" w:rsidRPr="00647846" w:rsidRDefault="003C6C5E" w:rsidP="00A40911">
            <w:r w:rsidRPr="00647846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Default="003C6C5E" w:rsidP="00A40911">
            <w:pPr>
              <w:jc w:val="both"/>
            </w:pPr>
            <w:r w:rsidRPr="00350795">
              <w:t>«Их нет среди нас, но они с нами – Толя Алехин»</w:t>
            </w:r>
            <w:r>
              <w:t>,</w:t>
            </w:r>
          </w:p>
          <w:p w:rsidR="003C6C5E" w:rsidRDefault="003C6C5E" w:rsidP="00A40911">
            <w:pPr>
              <w:jc w:val="both"/>
            </w:pPr>
            <w:r>
              <w:t>по книге «Дети Кубани»,</w:t>
            </w:r>
          </w:p>
          <w:p w:rsidR="003C6C5E" w:rsidRPr="00350795" w:rsidRDefault="003C6C5E" w:rsidP="00A40911">
            <w:pPr>
              <w:jc w:val="both"/>
            </w:pPr>
            <w:r>
              <w:t>онлайн -</w:t>
            </w:r>
            <w:r w:rsidRPr="00350795">
              <w:t xml:space="preserve"> презентация 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>11.10.2021</w:t>
            </w:r>
          </w:p>
          <w:p w:rsidR="003C6C5E" w:rsidRPr="00350795" w:rsidRDefault="003C6C5E" w:rsidP="00A40911">
            <w:r w:rsidRPr="00350795">
              <w:t>12-00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пос.Первомайский, ул. Советская,2</w:t>
            </w:r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28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329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3C6C5E" w:rsidRPr="00350795" w:rsidRDefault="003C6C5E" w:rsidP="00A40911">
            <w:pPr>
              <w:jc w:val="both"/>
            </w:pPr>
            <w:r w:rsidRPr="00350795">
              <w:t>Дети</w:t>
            </w:r>
          </w:p>
          <w:p w:rsidR="003C6C5E" w:rsidRPr="00350795" w:rsidRDefault="003C6C5E" w:rsidP="00A40911">
            <w:pPr>
              <w:jc w:val="both"/>
            </w:pPr>
            <w:r w:rsidRPr="00350795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 xml:space="preserve"> «В мире рабочих профессий»</w:t>
            </w:r>
            <w:r>
              <w:rPr>
                <w:lang w:eastAsia="en-US"/>
              </w:rPr>
              <w:t>,</w:t>
            </w:r>
          </w:p>
          <w:p w:rsidR="003C6C5E" w:rsidRPr="00731BB2" w:rsidRDefault="003C6C5E" w:rsidP="00A40911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731BB2">
              <w:rPr>
                <w:lang w:eastAsia="en-US"/>
              </w:rPr>
              <w:t xml:space="preserve">рофориентационная </w:t>
            </w:r>
            <w:r>
              <w:rPr>
                <w:lang w:eastAsia="en-US"/>
              </w:rPr>
              <w:t xml:space="preserve">онлайн - </w:t>
            </w:r>
            <w:r w:rsidRPr="00731BB2">
              <w:rPr>
                <w:lang w:eastAsia="en-US"/>
              </w:rPr>
              <w:t>игра</w:t>
            </w:r>
          </w:p>
        </w:tc>
        <w:tc>
          <w:tcPr>
            <w:tcW w:w="1321" w:type="dxa"/>
          </w:tcPr>
          <w:p w:rsidR="003C6C5E" w:rsidRPr="00731BB2" w:rsidRDefault="003C6C5E" w:rsidP="00A4091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11.10.2021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30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31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pPr>
              <w:rPr>
                <w:lang w:eastAsia="en-US"/>
              </w:rPr>
            </w:pPr>
            <w:hyperlink r:id="rId332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3B7726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731BB2" w:rsidRDefault="003C6C5E" w:rsidP="00A4091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Подростки</w:t>
            </w:r>
          </w:p>
          <w:p w:rsidR="003C6C5E" w:rsidRPr="00731BB2" w:rsidRDefault="003C6C5E" w:rsidP="00A4091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Default="003C6C5E" w:rsidP="00A40911">
            <w:r w:rsidRPr="00731F24">
              <w:t xml:space="preserve"> «Листая книги о войне</w:t>
            </w:r>
            <w:r>
              <w:t>»,</w:t>
            </w:r>
          </w:p>
          <w:p w:rsidR="003C6C5E" w:rsidRPr="00BA4560" w:rsidRDefault="003C6C5E" w:rsidP="00A40911">
            <w:r>
              <w:t xml:space="preserve">онлайн - презентация </w:t>
            </w:r>
          </w:p>
        </w:tc>
        <w:tc>
          <w:tcPr>
            <w:tcW w:w="1321" w:type="dxa"/>
          </w:tcPr>
          <w:p w:rsidR="003C6C5E" w:rsidRPr="00731F24" w:rsidRDefault="003C6C5E" w:rsidP="00A40911">
            <w:r w:rsidRPr="00731F24">
              <w:t>11.10.2021</w:t>
            </w:r>
          </w:p>
          <w:p w:rsidR="003C6C5E" w:rsidRPr="00731F24" w:rsidRDefault="003C6C5E" w:rsidP="00A40911">
            <w:r w:rsidRPr="00731F24">
              <w:rPr>
                <w:lang w:eastAsia="en-US"/>
              </w:rPr>
              <w:t>10</w:t>
            </w:r>
            <w:r>
              <w:rPr>
                <w:lang w:eastAsia="en-US"/>
              </w:rPr>
              <w:t>-</w:t>
            </w:r>
            <w:r w:rsidRPr="00731F24">
              <w:rPr>
                <w:lang w:eastAsia="en-US"/>
              </w:rPr>
              <w:t>00</w:t>
            </w:r>
          </w:p>
        </w:tc>
        <w:tc>
          <w:tcPr>
            <w:tcW w:w="3924" w:type="dxa"/>
          </w:tcPr>
          <w:p w:rsidR="003C6C5E" w:rsidRDefault="003C6C5E" w:rsidP="00A40911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>Нижневеденеевская с/б</w:t>
            </w:r>
            <w:r w:rsidRPr="00731F24">
              <w:t xml:space="preserve">, </w:t>
            </w:r>
          </w:p>
          <w:p w:rsidR="003C6C5E" w:rsidRDefault="003C6C5E" w:rsidP="00A40911">
            <w:r w:rsidRPr="00731F24">
              <w:t>п. Нижневеденеевский</w:t>
            </w:r>
            <w:r>
              <w:t>,</w:t>
            </w:r>
          </w:p>
          <w:p w:rsidR="003C6C5E" w:rsidRPr="00731F24" w:rsidRDefault="003C6C5E" w:rsidP="00A40911">
            <w:r>
              <w:t>ул.</w:t>
            </w:r>
            <w:r w:rsidRPr="00731F24">
              <w:t xml:space="preserve">Клубная, 1 </w:t>
            </w:r>
            <w:hyperlink r:id="rId333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</w:tcPr>
          <w:p w:rsidR="003C6C5E" w:rsidRPr="00731F24" w:rsidRDefault="003C6C5E" w:rsidP="00A40911">
            <w:r w:rsidRPr="00731F24">
              <w:t>Панасенко А.В.</w:t>
            </w:r>
          </w:p>
        </w:tc>
        <w:tc>
          <w:tcPr>
            <w:tcW w:w="2268" w:type="dxa"/>
          </w:tcPr>
          <w:p w:rsidR="003C6C5E" w:rsidRPr="00731F24" w:rsidRDefault="003C6C5E" w:rsidP="00A40911">
            <w:r>
              <w:t>Подростки</w:t>
            </w:r>
          </w:p>
          <w:p w:rsidR="003C6C5E" w:rsidRPr="00731F24" w:rsidRDefault="003C6C5E" w:rsidP="00A40911">
            <w:r w:rsidRPr="00731F2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CD7A2F" w:rsidRDefault="003C6C5E" w:rsidP="00A40911">
            <w:pPr>
              <w:shd w:val="clear" w:color="auto" w:fill="FFFFFF"/>
              <w:rPr>
                <w:b/>
              </w:rPr>
            </w:pPr>
            <w:r w:rsidRPr="00CD7A2F">
              <w:rPr>
                <w:b/>
              </w:rPr>
              <w:t xml:space="preserve">В рамках </w:t>
            </w:r>
            <w:r w:rsidRPr="00CD7A2F">
              <w:rPr>
                <w:b/>
                <w:shd w:val="clear" w:color="auto" w:fill="FFFFFF"/>
              </w:rPr>
              <w:t>акции «Юные герои Великой Победы»</w:t>
            </w:r>
            <w:r w:rsidRPr="00CD7A2F">
              <w:rPr>
                <w:color w:val="333333"/>
                <w:shd w:val="clear" w:color="auto" w:fill="FFFFFF"/>
              </w:rPr>
              <w:t>.</w:t>
            </w:r>
          </w:p>
          <w:p w:rsidR="003C6C5E" w:rsidRDefault="003C6C5E" w:rsidP="00A40911">
            <w:r w:rsidRPr="00A378AC">
              <w:t>«Детство, опаленное войной…</w:t>
            </w:r>
            <w:r>
              <w:t>»,</w:t>
            </w:r>
          </w:p>
          <w:p w:rsidR="003C6C5E" w:rsidRPr="00A378AC" w:rsidRDefault="003C6C5E" w:rsidP="00A40911">
            <w:r w:rsidRPr="00A378AC">
              <w:t xml:space="preserve"> онлайн </w:t>
            </w:r>
            <w:r>
              <w:t>- урок патриотизма</w:t>
            </w:r>
            <w:r w:rsidRPr="00A378AC">
              <w:t xml:space="preserve"> </w:t>
            </w:r>
          </w:p>
          <w:p w:rsidR="003C6C5E" w:rsidRPr="00A378AC" w:rsidRDefault="003C6C5E" w:rsidP="00A40911">
            <w:pPr>
              <w:rPr>
                <w:b/>
                <w:color w:val="000000"/>
              </w:rPr>
            </w:pPr>
          </w:p>
        </w:tc>
        <w:tc>
          <w:tcPr>
            <w:tcW w:w="1321" w:type="dxa"/>
          </w:tcPr>
          <w:p w:rsidR="003C6C5E" w:rsidRPr="00A378AC" w:rsidRDefault="003C6C5E" w:rsidP="00A40911">
            <w:r w:rsidRPr="00A378AC">
              <w:t>11.10.2021.</w:t>
            </w:r>
          </w:p>
          <w:p w:rsidR="003C6C5E" w:rsidRPr="00A378AC" w:rsidRDefault="003C6C5E" w:rsidP="00A40911"/>
        </w:tc>
        <w:tc>
          <w:tcPr>
            <w:tcW w:w="3924" w:type="dxa"/>
          </w:tcPr>
          <w:p w:rsidR="003C6C5E" w:rsidRPr="00A378AC" w:rsidRDefault="003C6C5E" w:rsidP="00A40911">
            <w:r w:rsidRPr="00A378AC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A378AC">
              <w:t>б</w:t>
            </w:r>
            <w:r>
              <w:t>,</w:t>
            </w:r>
            <w:r w:rsidRPr="00A378AC">
              <w:t xml:space="preserve"> </w:t>
            </w:r>
          </w:p>
          <w:p w:rsidR="003C6C5E" w:rsidRPr="00A378AC" w:rsidRDefault="003C6C5E" w:rsidP="00A40911">
            <w:r w:rsidRPr="00A378AC">
              <w:t>с. Великовечное, ул. Ленина, 50</w:t>
            </w:r>
          </w:p>
          <w:p w:rsidR="003C6C5E" w:rsidRPr="00A378AC" w:rsidRDefault="003C6C5E" w:rsidP="00A40911">
            <w:pPr>
              <w:rPr>
                <w:sz w:val="20"/>
                <w:szCs w:val="20"/>
              </w:rPr>
            </w:pPr>
            <w:hyperlink r:id="rId334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A40911">
            <w:hyperlink r:id="rId335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187399">
              <w:t>Манько Н.Б</w:t>
            </w:r>
          </w:p>
        </w:tc>
        <w:tc>
          <w:tcPr>
            <w:tcW w:w="2268" w:type="dxa"/>
          </w:tcPr>
          <w:p w:rsidR="003C6C5E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C6C5E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9808CF">
              <w:rPr>
                <w:sz w:val="24"/>
                <w:szCs w:val="24"/>
              </w:rPr>
              <w:t>0+</w:t>
            </w:r>
          </w:p>
          <w:p w:rsidR="003C6C5E" w:rsidRPr="009808CF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586E52" w:rsidRDefault="003C6C5E" w:rsidP="00A40911">
            <w:pPr>
              <w:rPr>
                <w:b/>
              </w:rPr>
            </w:pPr>
            <w:r>
              <w:rPr>
                <w:lang w:eastAsia="en-US"/>
              </w:rPr>
              <w:t>«Самый детский закон-</w:t>
            </w:r>
            <w:r w:rsidRPr="00586E52">
              <w:rPr>
                <w:lang w:eastAsia="en-US"/>
              </w:rPr>
              <w:t xml:space="preserve"> №1539-КЗ</w:t>
            </w:r>
            <w:r>
              <w:rPr>
                <w:lang w:eastAsia="en-US"/>
              </w:rPr>
              <w:t>»,</w:t>
            </w:r>
            <w:r w:rsidRPr="00586E52">
              <w:rPr>
                <w:lang w:eastAsia="en-US"/>
              </w:rPr>
              <w:t xml:space="preserve"> памятка</w:t>
            </w:r>
          </w:p>
          <w:p w:rsidR="003C6C5E" w:rsidRPr="00586E52" w:rsidRDefault="003C6C5E" w:rsidP="00A40911">
            <w:pPr>
              <w:rPr>
                <w:b/>
              </w:rPr>
            </w:pPr>
          </w:p>
          <w:p w:rsidR="003C6C5E" w:rsidRPr="00586E52" w:rsidRDefault="003C6C5E" w:rsidP="00A40911">
            <w:pPr>
              <w:rPr>
                <w:b/>
              </w:rPr>
            </w:pPr>
          </w:p>
          <w:p w:rsidR="003C6C5E" w:rsidRPr="00586E52" w:rsidRDefault="003C6C5E" w:rsidP="00A40911">
            <w:pPr>
              <w:rPr>
                <w:b/>
              </w:rPr>
            </w:pPr>
          </w:p>
        </w:tc>
        <w:tc>
          <w:tcPr>
            <w:tcW w:w="1321" w:type="dxa"/>
          </w:tcPr>
          <w:p w:rsidR="003C6C5E" w:rsidRPr="00586E52" w:rsidRDefault="003C6C5E" w:rsidP="00A40911">
            <w:r w:rsidRPr="00586E52">
              <w:t>11.10.2021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 пос.Заречный,</w:t>
            </w:r>
          </w:p>
          <w:p w:rsidR="003C6C5E" w:rsidRPr="00586E52" w:rsidRDefault="003C6C5E" w:rsidP="00A40911">
            <w:r w:rsidRPr="00586E52">
              <w:t xml:space="preserve"> ул. Комарова 125</w:t>
            </w:r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336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337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338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339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A4091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586E52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C6C5E" w:rsidRPr="00586E52" w:rsidRDefault="003C6C5E" w:rsidP="00A40911">
            <w:r w:rsidRPr="00586E52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color w:val="333333"/>
                <w:shd w:val="clear" w:color="auto" w:fill="FFFFFF"/>
              </w:rPr>
            </w:pPr>
            <w:r w:rsidRPr="00647846">
              <w:rPr>
                <w:b/>
              </w:rPr>
              <w:t xml:space="preserve">В рамках </w:t>
            </w:r>
            <w:r w:rsidRPr="00647846">
              <w:rPr>
                <w:b/>
                <w:shd w:val="clear" w:color="auto" w:fill="FFFFFF"/>
              </w:rPr>
              <w:t>акции «Юные герои Великой Победы»</w:t>
            </w:r>
            <w:r w:rsidRPr="00647846">
              <w:rPr>
                <w:color w:val="333333"/>
                <w:shd w:val="clear" w:color="auto" w:fill="FFFFFF"/>
              </w:rPr>
              <w:t>.</w:t>
            </w:r>
          </w:p>
          <w:p w:rsidR="003C6C5E" w:rsidRPr="00446DB9" w:rsidRDefault="003C6C5E" w:rsidP="00A40911">
            <w:pPr>
              <w:pStyle w:val="NoSpacing"/>
            </w:pPr>
            <w:r w:rsidRPr="00446DB9">
              <w:t xml:space="preserve"> «Дети Кубани в годы Великой Отечественной</w:t>
            </w:r>
            <w:r>
              <w:t xml:space="preserve"> войны»,</w:t>
            </w:r>
          </w:p>
          <w:p w:rsidR="003C6C5E" w:rsidRPr="00446DB9" w:rsidRDefault="003C6C5E" w:rsidP="00A40911">
            <w:pPr>
              <w:pStyle w:val="NoSpacing"/>
            </w:pPr>
            <w:r>
              <w:t>о</w:t>
            </w:r>
            <w:r w:rsidRPr="00446DB9">
              <w:t>нлайн -</w:t>
            </w:r>
            <w:r>
              <w:t xml:space="preserve"> </w:t>
            </w:r>
            <w:r w:rsidRPr="00446DB9">
              <w:t>видеопрезентация</w:t>
            </w:r>
          </w:p>
        </w:tc>
        <w:tc>
          <w:tcPr>
            <w:tcW w:w="1321" w:type="dxa"/>
          </w:tcPr>
          <w:p w:rsidR="003C6C5E" w:rsidRPr="00446DB9" w:rsidRDefault="003C6C5E" w:rsidP="00A40911"/>
          <w:p w:rsidR="003C6C5E" w:rsidRPr="00446DB9" w:rsidRDefault="003C6C5E" w:rsidP="00A40911">
            <w:r>
              <w:t>11.10.2021</w:t>
            </w:r>
          </w:p>
        </w:tc>
        <w:tc>
          <w:tcPr>
            <w:tcW w:w="3924" w:type="dxa"/>
          </w:tcPr>
          <w:p w:rsidR="003C6C5E" w:rsidRPr="000A1925" w:rsidRDefault="003C6C5E" w:rsidP="00A40911">
            <w:r w:rsidRPr="000A1925">
              <w:t>МБУ «Библиотека Пшехского сельского поселения» Кубанская С/Б, х.Кубанский,</w:t>
            </w:r>
          </w:p>
          <w:p w:rsidR="003C6C5E" w:rsidRPr="000A1925" w:rsidRDefault="003C6C5E" w:rsidP="00A40911">
            <w:r w:rsidRPr="000A1925">
              <w:t>ул. Школьная, 9</w:t>
            </w:r>
          </w:p>
          <w:p w:rsidR="003C6C5E" w:rsidRPr="00446DB9" w:rsidRDefault="003C6C5E" w:rsidP="00A40911">
            <w:hyperlink r:id="rId340" w:tgtFrame="_blank" w:history="1">
              <w:r w:rsidRPr="000A1925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  <w:r w:rsidRPr="00446DB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C6C5E" w:rsidRPr="00446DB9" w:rsidRDefault="003C6C5E" w:rsidP="00A40911">
            <w:r w:rsidRPr="00446DB9">
              <w:t>Калинина Л.Н.</w:t>
            </w:r>
          </w:p>
        </w:tc>
        <w:tc>
          <w:tcPr>
            <w:tcW w:w="2268" w:type="dxa"/>
          </w:tcPr>
          <w:p w:rsidR="003C6C5E" w:rsidRPr="00446DB9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Подростки</w:t>
            </w:r>
            <w:r w:rsidRPr="00446DB9">
              <w:rPr>
                <w:sz w:val="24"/>
                <w:szCs w:val="24"/>
              </w:rPr>
              <w:t xml:space="preserve"> </w:t>
            </w:r>
          </w:p>
          <w:p w:rsidR="003C6C5E" w:rsidRPr="00446DB9" w:rsidRDefault="003C6C5E" w:rsidP="00A40911">
            <w:r>
              <w:t>0</w:t>
            </w:r>
            <w:r w:rsidRPr="00446DB9"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C6B88" w:rsidRDefault="003C6C5E" w:rsidP="00A40911">
            <w:pPr>
              <w:rPr>
                <w:b/>
              </w:rPr>
            </w:pPr>
            <w:r w:rsidRPr="00DC6B88">
              <w:rPr>
                <w:b/>
              </w:rPr>
              <w:t>К Международному дню девочек</w:t>
            </w:r>
          </w:p>
          <w:p w:rsidR="003C6C5E" w:rsidRDefault="003C6C5E" w:rsidP="00A40911">
            <w:r w:rsidRPr="00DC6B88">
              <w:t>«Такие девочки»</w:t>
            </w:r>
            <w:r>
              <w:t>,</w:t>
            </w:r>
          </w:p>
          <w:p w:rsidR="003C6C5E" w:rsidRPr="00D65E86" w:rsidRDefault="003C6C5E" w:rsidP="00A40911">
            <w:pPr>
              <w:rPr>
                <w:color w:val="FF0000"/>
                <w:u w:val="single"/>
              </w:rPr>
            </w:pPr>
            <w:r w:rsidRPr="00DC6B88">
              <w:t xml:space="preserve"> </w:t>
            </w:r>
            <w:r>
              <w:t>к</w:t>
            </w:r>
            <w:r w:rsidRPr="00D65E86">
              <w:t>нижная онлайн-выставка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11.10.2021</w:t>
            </w:r>
          </w:p>
          <w:p w:rsidR="003C6C5E" w:rsidRPr="00D65E86" w:rsidRDefault="003C6C5E" w:rsidP="00A4091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341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342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343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A40911">
            <w:pPr>
              <w:jc w:val="both"/>
            </w:pPr>
          </w:p>
        </w:tc>
        <w:tc>
          <w:tcPr>
            <w:tcW w:w="2268" w:type="dxa"/>
          </w:tcPr>
          <w:p w:rsidR="003C6C5E" w:rsidRDefault="003C6C5E" w:rsidP="00A40911">
            <w:pPr>
              <w:jc w:val="both"/>
            </w:pPr>
            <w:r w:rsidRPr="00D65E86">
              <w:t xml:space="preserve">Дети </w:t>
            </w:r>
          </w:p>
          <w:p w:rsidR="003C6C5E" w:rsidRPr="00D65E86" w:rsidRDefault="003C6C5E" w:rsidP="00A40911">
            <w:pPr>
              <w:jc w:val="both"/>
            </w:pPr>
            <w:r w:rsidRPr="00D65E86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Cs/>
              </w:rPr>
            </w:pPr>
            <w:r w:rsidRPr="00B542F2">
              <w:rPr>
                <w:bCs/>
              </w:rPr>
              <w:t>«Детский» закон в действии!»,</w:t>
            </w:r>
          </w:p>
          <w:p w:rsidR="003C6C5E" w:rsidRPr="00B542F2" w:rsidRDefault="003C6C5E" w:rsidP="00A40911">
            <w:pPr>
              <w:rPr>
                <w:b/>
                <w:bCs/>
              </w:rPr>
            </w:pPr>
            <w:r w:rsidRPr="00B542F2">
              <w:rPr>
                <w:bCs/>
              </w:rPr>
              <w:t>информационная  онлайн - публикация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12.10.2021</w:t>
            </w:r>
          </w:p>
        </w:tc>
        <w:tc>
          <w:tcPr>
            <w:tcW w:w="3924" w:type="dxa"/>
          </w:tcPr>
          <w:p w:rsidR="003C6C5E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</w:t>
            </w:r>
          </w:p>
          <w:p w:rsidR="003C6C5E" w:rsidRPr="00FB54E4" w:rsidRDefault="003C6C5E" w:rsidP="00A40911">
            <w:r w:rsidRPr="00FB54E4">
              <w:t>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44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45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346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Default="003C6C5E" w:rsidP="00A40911">
            <w:r>
              <w:t>Молодежь</w:t>
            </w:r>
          </w:p>
          <w:p w:rsidR="003C6C5E" w:rsidRPr="00B542F2" w:rsidRDefault="003C6C5E" w:rsidP="00A40911">
            <w:r w:rsidRPr="00B542F2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D54BD" w:rsidRDefault="003C6C5E" w:rsidP="00A40911">
            <w:pPr>
              <w:rPr>
                <w:b/>
                <w:color w:val="000000"/>
              </w:rPr>
            </w:pPr>
            <w:r w:rsidRPr="007D54BD">
              <w:rPr>
                <w:b/>
                <w:color w:val="000000"/>
              </w:rPr>
              <w:t>День кубанского казачества</w:t>
            </w:r>
          </w:p>
          <w:p w:rsidR="003C6C5E" w:rsidRDefault="003C6C5E" w:rsidP="00A40911">
            <w:r w:rsidRPr="00927BFE">
              <w:t xml:space="preserve"> </w:t>
            </w:r>
            <w:r>
              <w:t>«Любо, братцы, любо!»,</w:t>
            </w:r>
          </w:p>
          <w:p w:rsidR="003C6C5E" w:rsidRDefault="003C6C5E" w:rsidP="00A40911">
            <w:r w:rsidRPr="00927BFE">
              <w:t xml:space="preserve"> исторический </w:t>
            </w:r>
            <w:r>
              <w:t xml:space="preserve">онлайн - </w:t>
            </w:r>
            <w:r w:rsidRPr="00927BFE">
              <w:t xml:space="preserve">урок </w:t>
            </w:r>
          </w:p>
        </w:tc>
        <w:tc>
          <w:tcPr>
            <w:tcW w:w="1321" w:type="dxa"/>
          </w:tcPr>
          <w:p w:rsidR="003C6C5E" w:rsidRDefault="003C6C5E" w:rsidP="00A40911">
            <w:r>
              <w:t>12.10.2021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347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348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349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Default="003C6C5E" w:rsidP="00A40911">
            <w:r>
              <w:t>Подростки</w:t>
            </w:r>
          </w:p>
          <w:p w:rsidR="003C6C5E" w:rsidRPr="00E71B54" w:rsidRDefault="003C6C5E" w:rsidP="00A40911">
            <w:r w:rsidRPr="00E71B54">
              <w:t>0+</w:t>
            </w:r>
          </w:p>
        </w:tc>
      </w:tr>
      <w:tr w:rsidR="003C6C5E" w:rsidRPr="00FB54E4" w:rsidTr="00BC0EBC">
        <w:trPr>
          <w:trHeight w:val="2171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 w:rsidRPr="004C52F7">
              <w:rPr>
                <w:b/>
              </w:rPr>
              <w:t xml:space="preserve">Ко Дню освобождения Краснодарского края от немецко- </w:t>
            </w:r>
            <w:r>
              <w:rPr>
                <w:b/>
              </w:rPr>
              <w:t>фаш</w:t>
            </w:r>
            <w:r w:rsidRPr="004C52F7">
              <w:rPr>
                <w:b/>
              </w:rPr>
              <w:t>истских захватчиков и завершения Битвы за Кавказ</w:t>
            </w:r>
          </w:p>
          <w:p w:rsidR="003C6C5E" w:rsidRPr="004C52F7" w:rsidRDefault="003C6C5E" w:rsidP="00A40911">
            <w:r w:rsidRPr="004C52F7">
              <w:t>Формирование гражданско-патриотической позиции населения «Помним, чтим, гордимся»,</w:t>
            </w:r>
          </w:p>
          <w:p w:rsidR="003C6C5E" w:rsidRPr="004C52F7" w:rsidRDefault="003C6C5E" w:rsidP="00A40911">
            <w:r w:rsidRPr="004C52F7">
              <w:t xml:space="preserve"> исторический онлайн-час </w:t>
            </w:r>
          </w:p>
        </w:tc>
        <w:tc>
          <w:tcPr>
            <w:tcW w:w="1321" w:type="dxa"/>
          </w:tcPr>
          <w:p w:rsidR="003C6C5E" w:rsidRPr="004C52F7" w:rsidRDefault="003C6C5E" w:rsidP="00A40911">
            <w:r w:rsidRPr="004C52F7">
              <w:t>12.10.2021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ченского района» Школьненская с/</w:t>
            </w: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 ,</w:t>
            </w:r>
          </w:p>
          <w:p w:rsidR="003C6C5E" w:rsidRPr="004C52F7" w:rsidRDefault="003C6C5E" w:rsidP="00A40911">
            <w:pPr>
              <w:rPr>
                <w:sz w:val="20"/>
                <w:szCs w:val="20"/>
              </w:rPr>
            </w:pPr>
            <w:r w:rsidRPr="004C52F7">
              <w:t xml:space="preserve">с. Школьное, ул. Красная ,15 </w:t>
            </w:r>
            <w:hyperlink r:id="rId350" w:history="1">
              <w:r w:rsidRPr="004C52F7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3C6C5E" w:rsidRPr="004C52F7" w:rsidRDefault="003C6C5E" w:rsidP="00A40911">
            <w:hyperlink r:id="rId351" w:history="1">
              <w:r w:rsidRPr="004C52F7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3C6C5E" w:rsidRPr="00C76159" w:rsidRDefault="003C6C5E" w:rsidP="00A40911">
            <w:pPr>
              <w:rPr>
                <w:color w:val="000000"/>
              </w:rPr>
            </w:pPr>
            <w:r w:rsidRPr="00C76159">
              <w:rPr>
                <w:color w:val="000000"/>
              </w:rPr>
              <w:t>Копанева О.Д.</w:t>
            </w:r>
          </w:p>
        </w:tc>
        <w:tc>
          <w:tcPr>
            <w:tcW w:w="2268" w:type="dxa"/>
          </w:tcPr>
          <w:p w:rsidR="003C6C5E" w:rsidRPr="004C52F7" w:rsidRDefault="003C6C5E" w:rsidP="00A40911">
            <w:r>
              <w:t>Подростки</w:t>
            </w:r>
          </w:p>
          <w:p w:rsidR="003C6C5E" w:rsidRPr="004C52F7" w:rsidRDefault="003C6C5E" w:rsidP="00A4091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4C52F7" w:rsidRDefault="003C6C5E" w:rsidP="00A40911">
            <w:r w:rsidRPr="004C52F7">
              <w:t>Формирование гражданско-патриотической позиции населения. «Подвиги наших земляков»,</w:t>
            </w:r>
          </w:p>
          <w:p w:rsidR="003C6C5E" w:rsidRPr="004C52F7" w:rsidRDefault="003C6C5E" w:rsidP="00A40911">
            <w:r w:rsidRPr="004C52F7">
              <w:t>исторический онлайн -час</w:t>
            </w:r>
          </w:p>
        </w:tc>
        <w:tc>
          <w:tcPr>
            <w:tcW w:w="1321" w:type="dxa"/>
          </w:tcPr>
          <w:p w:rsidR="003C6C5E" w:rsidRPr="004C52F7" w:rsidRDefault="003C6C5E" w:rsidP="00A40911">
            <w:r w:rsidRPr="004C52F7">
              <w:t>12.10.2021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r w:rsidRPr="004C52F7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4C52F7">
              <w:t>б ,</w:t>
            </w:r>
          </w:p>
          <w:p w:rsidR="003C6C5E" w:rsidRPr="004C52F7" w:rsidRDefault="003C6C5E" w:rsidP="00A40911">
            <w:r w:rsidRPr="004C52F7">
              <w:t>с. Новоалексеевское, ул.Красная, 19</w:t>
            </w:r>
          </w:p>
          <w:p w:rsidR="003C6C5E" w:rsidRPr="004C52F7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352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group</w:t>
              </w:r>
              <w:r w:rsidRPr="004C52F7">
                <w:rPr>
                  <w:rStyle w:val="Hyperlink"/>
                  <w:sz w:val="20"/>
                  <w:szCs w:val="20"/>
                </w:rPr>
                <w:t>/53941537407172</w:t>
              </w:r>
            </w:hyperlink>
            <w:hyperlink r:id="rId353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182929131</w:t>
              </w:r>
            </w:hyperlink>
          </w:p>
          <w:p w:rsidR="003C6C5E" w:rsidRPr="004C52F7" w:rsidRDefault="003C6C5E" w:rsidP="00A40911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54" w:tgtFrame="_blank" w:history="1">
              <w:r w:rsidRPr="004C52F7">
                <w:rPr>
                  <w:rStyle w:val="Hyperlink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3C6C5E" w:rsidRPr="004C52F7" w:rsidRDefault="003C6C5E" w:rsidP="00A40911">
            <w:r>
              <w:t>Скорикова А.Н.</w:t>
            </w:r>
          </w:p>
        </w:tc>
        <w:tc>
          <w:tcPr>
            <w:tcW w:w="2268" w:type="dxa"/>
          </w:tcPr>
          <w:p w:rsidR="003C6C5E" w:rsidRPr="004C52F7" w:rsidRDefault="003C6C5E" w:rsidP="00A40911">
            <w:r>
              <w:t>Подростки</w:t>
            </w:r>
          </w:p>
          <w:p w:rsidR="003C6C5E" w:rsidRPr="004C52F7" w:rsidRDefault="003C6C5E" w:rsidP="00A4091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 w:rsidRPr="004C52F7">
              <w:rPr>
                <w:b/>
              </w:rPr>
              <w:t>Ко Дню освобождения Краснодарского края от немецко - фашистских захватчиков и завершения Битвы за Кавказ</w:t>
            </w:r>
          </w:p>
          <w:p w:rsidR="003C6C5E" w:rsidRPr="004C52F7" w:rsidRDefault="003C6C5E" w:rsidP="00A40911">
            <w:r w:rsidRPr="004C52F7">
              <w:t xml:space="preserve">Формирование гражданско-патриотической позиции населения. </w:t>
            </w:r>
          </w:p>
          <w:p w:rsidR="003C6C5E" w:rsidRPr="004C52F7" w:rsidRDefault="003C6C5E" w:rsidP="00A40911">
            <w:r w:rsidRPr="004C52F7">
              <w:t>«Этих дней не смолкнет слава»,</w:t>
            </w:r>
          </w:p>
          <w:p w:rsidR="003C6C5E" w:rsidRPr="004C52F7" w:rsidRDefault="003C6C5E" w:rsidP="00A40911">
            <w:r w:rsidRPr="004C52F7">
              <w:t xml:space="preserve"> исторический онлайн</w:t>
            </w:r>
            <w:r>
              <w:t xml:space="preserve"> </w:t>
            </w:r>
            <w:r w:rsidRPr="004C52F7">
              <w:t xml:space="preserve">- час </w:t>
            </w:r>
          </w:p>
        </w:tc>
        <w:tc>
          <w:tcPr>
            <w:tcW w:w="1321" w:type="dxa"/>
          </w:tcPr>
          <w:p w:rsidR="003C6C5E" w:rsidRPr="004C52F7" w:rsidRDefault="003C6C5E" w:rsidP="00A40911">
            <w:r>
              <w:t>12.10.2021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с/</w:t>
            </w:r>
            <w:r w:rsidRPr="004C52F7">
              <w:t>б</w:t>
            </w:r>
            <w:r>
              <w:t>,</w:t>
            </w:r>
            <w:r w:rsidRPr="004C52F7">
              <w:t xml:space="preserve"> </w:t>
            </w:r>
          </w:p>
          <w:p w:rsidR="003C6C5E" w:rsidRPr="004C52F7" w:rsidRDefault="003C6C5E" w:rsidP="00A40911">
            <w:r w:rsidRPr="004C52F7">
              <w:t xml:space="preserve">с. Архиповское, ул. Первомайская, 8А </w:t>
            </w:r>
          </w:p>
          <w:p w:rsidR="003C6C5E" w:rsidRPr="004C52F7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355" w:tgtFrame="_blank" w:history="1">
              <w:r w:rsidRPr="004C52F7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3C6C5E" w:rsidRPr="004C52F7" w:rsidRDefault="003C6C5E" w:rsidP="00A40911">
            <w:pPr>
              <w:rPr>
                <w:color w:val="0000FF"/>
                <w:sz w:val="20"/>
                <w:szCs w:val="20"/>
              </w:rPr>
            </w:pPr>
            <w:hyperlink r:id="rId356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3C6C5E" w:rsidRPr="004C52F7" w:rsidRDefault="003C6C5E" w:rsidP="00A40911">
            <w:hyperlink r:id="rId357" w:history="1">
              <w:r w:rsidRPr="004C52F7">
                <w:rPr>
                  <w:rStyle w:val="Hyperlink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3C6C5E" w:rsidRPr="004C52F7" w:rsidRDefault="003C6C5E" w:rsidP="00A40911">
            <w:r w:rsidRPr="004C52F7">
              <w:t>Дубковская В.А.</w:t>
            </w:r>
          </w:p>
        </w:tc>
        <w:tc>
          <w:tcPr>
            <w:tcW w:w="2268" w:type="dxa"/>
          </w:tcPr>
          <w:p w:rsidR="003C6C5E" w:rsidRPr="004C52F7" w:rsidRDefault="003C6C5E" w:rsidP="00A40911">
            <w:r w:rsidRPr="004C52F7">
              <w:t xml:space="preserve">Взрослые  </w:t>
            </w:r>
          </w:p>
          <w:p w:rsidR="003C6C5E" w:rsidRPr="004C52F7" w:rsidRDefault="003C6C5E" w:rsidP="00A40911">
            <w:r w:rsidRPr="004C52F7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C4863" w:rsidRDefault="003C6C5E" w:rsidP="00A40911">
            <w:pPr>
              <w:rPr>
                <w:bCs/>
              </w:rPr>
            </w:pPr>
            <w:r w:rsidRPr="00BC4863">
              <w:rPr>
                <w:bCs/>
              </w:rPr>
              <w:t xml:space="preserve">«Поколение здоровых людей», </w:t>
            </w:r>
            <w:r w:rsidRPr="00BC4863">
              <w:t xml:space="preserve"> виртуальная выставка плакатов ЗОЖ</w:t>
            </w:r>
          </w:p>
        </w:tc>
        <w:tc>
          <w:tcPr>
            <w:tcW w:w="1321" w:type="dxa"/>
          </w:tcPr>
          <w:p w:rsidR="003C6C5E" w:rsidRPr="00BC4863" w:rsidRDefault="003C6C5E" w:rsidP="00A40911">
            <w:r w:rsidRPr="00BC4863">
              <w:t>12.10.</w:t>
            </w:r>
            <w:r>
              <w:t>2021</w:t>
            </w:r>
          </w:p>
          <w:p w:rsidR="003C6C5E" w:rsidRPr="00BC4863" w:rsidRDefault="003C6C5E" w:rsidP="00A40911">
            <w:r w:rsidRPr="00BC4863">
              <w:t>11-00</w:t>
            </w:r>
          </w:p>
        </w:tc>
        <w:tc>
          <w:tcPr>
            <w:tcW w:w="3924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</w:t>
            </w:r>
            <w:r>
              <w:rPr>
                <w:color w:val="000000"/>
              </w:rPr>
              <w:t>Белореченского района» г.Белореченск,</w:t>
            </w:r>
            <w:r w:rsidRPr="00FB54E4">
              <w:rPr>
                <w:color w:val="000000"/>
              </w:rPr>
              <w:t xml:space="preserve"> ул. Победы, 172 А</w:t>
            </w:r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358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359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360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1B65FB" w:rsidRDefault="003C6C5E" w:rsidP="00A40911">
            <w:pPr>
              <w:rPr>
                <w:color w:val="0070C0"/>
                <w:u w:val="single"/>
              </w:rPr>
            </w:pPr>
            <w:hyperlink r:id="rId361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3C6C5E" w:rsidRDefault="003C6C5E" w:rsidP="00A40911">
            <w:r>
              <w:t>Подростки</w:t>
            </w:r>
          </w:p>
          <w:p w:rsidR="003C6C5E" w:rsidRPr="00BC4863" w:rsidRDefault="003C6C5E" w:rsidP="00A40911">
            <w: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C4863" w:rsidRDefault="003C6C5E" w:rsidP="00A40911">
            <w:pPr>
              <w:rPr>
                <w:color w:val="000000"/>
              </w:rPr>
            </w:pPr>
            <w:r w:rsidRPr="00BC4863">
              <w:rPr>
                <w:color w:val="000000"/>
              </w:rPr>
              <w:t>«Казачья доблесть, дух и слава»,</w:t>
            </w:r>
            <w:r w:rsidRPr="00BC4863">
              <w:t xml:space="preserve"> познавательная программа</w:t>
            </w:r>
          </w:p>
        </w:tc>
        <w:tc>
          <w:tcPr>
            <w:tcW w:w="1321" w:type="dxa"/>
          </w:tcPr>
          <w:p w:rsidR="003C6C5E" w:rsidRPr="00BC4863" w:rsidRDefault="003C6C5E" w:rsidP="00A40911">
            <w:r w:rsidRPr="00BC4863">
              <w:t>12.10.</w:t>
            </w:r>
            <w:r>
              <w:t>2021</w:t>
            </w:r>
          </w:p>
          <w:p w:rsidR="003C6C5E" w:rsidRPr="00BC4863" w:rsidRDefault="003C6C5E" w:rsidP="00A40911">
            <w:r w:rsidRPr="00BC4863">
              <w:t>11-00</w:t>
            </w:r>
          </w:p>
        </w:tc>
        <w:tc>
          <w:tcPr>
            <w:tcW w:w="3924" w:type="dxa"/>
          </w:tcPr>
          <w:p w:rsidR="003C6C5E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>г.Белореченск,</w:t>
            </w:r>
          </w:p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 ул. Красная, 27</w:t>
            </w:r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362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363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364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B36BE6" w:rsidRDefault="003C6C5E" w:rsidP="00A40911">
            <w:pPr>
              <w:rPr>
                <w:color w:val="0070C0"/>
                <w:sz w:val="20"/>
                <w:szCs w:val="20"/>
                <w:u w:val="single"/>
              </w:rPr>
            </w:pPr>
            <w:hyperlink r:id="rId365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BC4863" w:rsidRDefault="003C6C5E" w:rsidP="00A40911">
            <w:r w:rsidRPr="00BC4863">
              <w:t>Москалева Е.В.</w:t>
            </w:r>
          </w:p>
        </w:tc>
        <w:tc>
          <w:tcPr>
            <w:tcW w:w="2268" w:type="dxa"/>
          </w:tcPr>
          <w:p w:rsidR="003C6C5E" w:rsidRDefault="003C6C5E" w:rsidP="00A40911">
            <w:r>
              <w:t xml:space="preserve">Дети </w:t>
            </w:r>
          </w:p>
          <w:p w:rsidR="003C6C5E" w:rsidRPr="00BC4863" w:rsidRDefault="003C6C5E" w:rsidP="00A40911">
            <w: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</w:p>
          <w:p w:rsidR="003C6C5E" w:rsidRPr="00A378AC" w:rsidRDefault="003C6C5E" w:rsidP="00A40911">
            <w:pPr>
              <w:rPr>
                <w:b/>
                <w:i/>
                <w:color w:val="000000"/>
              </w:rPr>
            </w:pPr>
            <w:r w:rsidRPr="00A378AC">
              <w:rPr>
                <w:rStyle w:val="extended-textshort"/>
              </w:rPr>
              <w:t xml:space="preserve">«Слава </w:t>
            </w:r>
            <w:r w:rsidRPr="00A378AC">
              <w:rPr>
                <w:rStyle w:val="extended-textshort"/>
                <w:bCs/>
              </w:rPr>
              <w:t>казачья</w:t>
            </w:r>
            <w:r>
              <w:rPr>
                <w:rStyle w:val="extended-textshort"/>
              </w:rPr>
              <w:t>, ты вновь зазвучала»,</w:t>
            </w:r>
            <w:r w:rsidRPr="00A378AC">
              <w:rPr>
                <w:rStyle w:val="extended-textshort"/>
              </w:rPr>
              <w:t xml:space="preserve"> виртуальное онлайн </w:t>
            </w:r>
            <w:r>
              <w:rPr>
                <w:rStyle w:val="extended-textshort"/>
              </w:rPr>
              <w:t xml:space="preserve">- </w:t>
            </w:r>
            <w:r w:rsidRPr="00A378AC">
              <w:rPr>
                <w:rStyle w:val="extended-textshort"/>
              </w:rPr>
              <w:t xml:space="preserve">путешествие </w:t>
            </w:r>
          </w:p>
        </w:tc>
        <w:tc>
          <w:tcPr>
            <w:tcW w:w="1321" w:type="dxa"/>
          </w:tcPr>
          <w:p w:rsidR="003C6C5E" w:rsidRPr="00A378AC" w:rsidRDefault="003C6C5E" w:rsidP="00A40911">
            <w:r w:rsidRPr="00A378AC">
              <w:t>13.10.2021</w:t>
            </w:r>
          </w:p>
          <w:p w:rsidR="003C6C5E" w:rsidRPr="00A378AC" w:rsidRDefault="003C6C5E" w:rsidP="00A40911"/>
        </w:tc>
        <w:tc>
          <w:tcPr>
            <w:tcW w:w="3924" w:type="dxa"/>
          </w:tcPr>
          <w:p w:rsidR="003C6C5E" w:rsidRPr="00A378AC" w:rsidRDefault="003C6C5E" w:rsidP="00A40911">
            <w:r w:rsidRPr="00A378AC">
              <w:t>МБУ «Библиотека Великовечненского сельского поселения  Белор</w:t>
            </w:r>
            <w:r>
              <w:t>еченского района» Великовская с/</w:t>
            </w:r>
            <w:r w:rsidRPr="00A378AC">
              <w:t xml:space="preserve">б, </w:t>
            </w:r>
          </w:p>
          <w:p w:rsidR="003C6C5E" w:rsidRPr="00A378AC" w:rsidRDefault="003C6C5E" w:rsidP="00A40911">
            <w:r w:rsidRPr="00A378AC">
              <w:t>с. Великовечное, ул. Ленина, 50</w:t>
            </w:r>
          </w:p>
          <w:p w:rsidR="003C6C5E" w:rsidRPr="00A378AC" w:rsidRDefault="003C6C5E" w:rsidP="00A40911">
            <w:pPr>
              <w:rPr>
                <w:sz w:val="20"/>
                <w:szCs w:val="20"/>
              </w:rPr>
            </w:pPr>
            <w:hyperlink r:id="rId366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A40911">
            <w:hyperlink r:id="rId367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Pr="00A378AC" w:rsidRDefault="003C6C5E" w:rsidP="00A40911">
            <w:r w:rsidRPr="00A378AC">
              <w:t>Манько Н.Б.</w:t>
            </w:r>
          </w:p>
        </w:tc>
        <w:tc>
          <w:tcPr>
            <w:tcW w:w="2268" w:type="dxa"/>
          </w:tcPr>
          <w:p w:rsidR="003C6C5E" w:rsidRDefault="003C6C5E" w:rsidP="00A40911">
            <w:r>
              <w:t>Дети</w:t>
            </w:r>
          </w:p>
          <w:p w:rsidR="003C6C5E" w:rsidRPr="00A378AC" w:rsidRDefault="003C6C5E" w:rsidP="00A40911">
            <w:r w:rsidRPr="00A378AC"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</w:p>
          <w:p w:rsidR="003C6C5E" w:rsidRPr="00485C7A" w:rsidRDefault="003C6C5E" w:rsidP="00A40911">
            <w:pPr>
              <w:rPr>
                <w:bCs/>
                <w:shd w:val="clear" w:color="auto" w:fill="FFFFFF"/>
              </w:rPr>
            </w:pPr>
            <w:r w:rsidRPr="00485C7A">
              <w:rPr>
                <w:shd w:val="clear" w:color="auto" w:fill="FFFFFF"/>
              </w:rPr>
              <w:t>«Войсковой певческий </w:t>
            </w:r>
            <w:r w:rsidRPr="00485C7A">
              <w:rPr>
                <w:bCs/>
                <w:shd w:val="clear" w:color="auto" w:fill="FFFFFF"/>
              </w:rPr>
              <w:t>Кубанский казачий хор»,</w:t>
            </w:r>
          </w:p>
          <w:p w:rsidR="003C6C5E" w:rsidRPr="00485C7A" w:rsidRDefault="003C6C5E" w:rsidP="00A40911">
            <w:pPr>
              <w:rPr>
                <w:bCs/>
                <w:color w:val="202124"/>
                <w:shd w:val="clear" w:color="auto" w:fill="FFFFFF"/>
              </w:rPr>
            </w:pPr>
            <w:r w:rsidRPr="00485C7A">
              <w:rPr>
                <w:bCs/>
                <w:shd w:val="clear" w:color="auto" w:fill="FFFFFF"/>
              </w:rPr>
              <w:t>тематическая  онлайн - публикация</w:t>
            </w:r>
            <w:r w:rsidRPr="00731BB2">
              <w:rPr>
                <w:bCs/>
                <w:color w:val="202124"/>
                <w:shd w:val="clear" w:color="auto" w:fill="FFFFFF"/>
              </w:rPr>
              <w:t xml:space="preserve">  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t>13.10.2021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68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69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370" w:history="1">
              <w:r w:rsidRPr="0001065A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0E4858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C6C5E" w:rsidRPr="00731BB2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BB2">
              <w:rPr>
                <w:sz w:val="24"/>
                <w:szCs w:val="24"/>
              </w:rPr>
              <w:t>0+</w:t>
            </w:r>
          </w:p>
        </w:tc>
      </w:tr>
      <w:tr w:rsidR="003C6C5E" w:rsidRPr="00FB54E4" w:rsidTr="008A3E7C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Default="003C6C5E" w:rsidP="00A40911">
            <w:pPr>
              <w:rPr>
                <w:color w:val="000000"/>
              </w:rPr>
            </w:pPr>
            <w:r w:rsidRPr="005D36EC">
              <w:rPr>
                <w:color w:val="000000"/>
              </w:rPr>
              <w:t>«Что тызнаешь о войне?»</w:t>
            </w:r>
            <w:r>
              <w:rPr>
                <w:color w:val="000000"/>
              </w:rPr>
              <w:t>,</w:t>
            </w:r>
          </w:p>
          <w:p w:rsidR="003C6C5E" w:rsidRPr="005D36EC" w:rsidRDefault="003C6C5E" w:rsidP="00A40911">
            <w:r>
              <w:rPr>
                <w:color w:val="000000"/>
              </w:rPr>
              <w:t>б</w:t>
            </w:r>
            <w:r w:rsidRPr="005D36EC">
              <w:rPr>
                <w:color w:val="000000"/>
              </w:rPr>
              <w:t>уклет</w:t>
            </w:r>
          </w:p>
        </w:tc>
        <w:tc>
          <w:tcPr>
            <w:tcW w:w="1321" w:type="dxa"/>
            <w:vAlign w:val="center"/>
          </w:tcPr>
          <w:p w:rsidR="003C6C5E" w:rsidRPr="005D36EC" w:rsidRDefault="003C6C5E" w:rsidP="00A40911">
            <w:r w:rsidRPr="005D36EC">
              <w:rPr>
                <w:color w:val="000000"/>
              </w:rPr>
              <w:t>13.10.2021</w:t>
            </w:r>
          </w:p>
          <w:p w:rsidR="003C6C5E" w:rsidRPr="005D36EC" w:rsidRDefault="003C6C5E" w:rsidP="00A40911">
            <w:r w:rsidRPr="005D36EC">
              <w:rPr>
                <w:color w:val="000000"/>
              </w:rPr>
              <w:t>10-00</w:t>
            </w:r>
          </w:p>
        </w:tc>
        <w:tc>
          <w:tcPr>
            <w:tcW w:w="3924" w:type="dxa"/>
            <w:vAlign w:val="center"/>
          </w:tcPr>
          <w:p w:rsidR="003C6C5E" w:rsidRDefault="003C6C5E" w:rsidP="00A40911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</w:p>
          <w:p w:rsidR="003C6C5E" w:rsidRPr="00FB54E4" w:rsidRDefault="003C6C5E" w:rsidP="00A40911">
            <w:r>
              <w:t>с/б</w:t>
            </w:r>
            <w:r w:rsidRPr="00FB54E4">
              <w:t xml:space="preserve"> ,ст Черниговская</w:t>
            </w:r>
            <w:r>
              <w:t>,</w:t>
            </w:r>
            <w:r w:rsidRPr="00FB54E4">
              <w:t xml:space="preserve"> </w:t>
            </w:r>
          </w:p>
          <w:p w:rsidR="003C6C5E" w:rsidRPr="00FB54E4" w:rsidRDefault="003C6C5E" w:rsidP="00A40911">
            <w:r w:rsidRPr="00FB54E4">
              <w:t>ул. Красная ,65а</w:t>
            </w:r>
          </w:p>
          <w:p w:rsidR="003C6C5E" w:rsidRPr="005D36EC" w:rsidRDefault="003C6C5E" w:rsidP="00A40911">
            <w:hyperlink r:id="rId371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  <w:r w:rsidRPr="005D36EC">
              <w:rPr>
                <w:color w:val="000000"/>
              </w:rPr>
              <w:t xml:space="preserve">  </w:t>
            </w:r>
          </w:p>
        </w:tc>
        <w:tc>
          <w:tcPr>
            <w:tcW w:w="2126" w:type="dxa"/>
            <w:vAlign w:val="center"/>
          </w:tcPr>
          <w:p w:rsidR="003C6C5E" w:rsidRPr="005D36EC" w:rsidRDefault="003C6C5E" w:rsidP="00A40911">
            <w:r w:rsidRPr="005D36EC">
              <w:rPr>
                <w:color w:val="000000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3C6C5E" w:rsidRPr="005D36EC" w:rsidRDefault="003C6C5E" w:rsidP="00A40911">
            <w:r w:rsidRPr="005D36EC">
              <w:rPr>
                <w:color w:val="000000"/>
              </w:rPr>
              <w:t xml:space="preserve">Подростки  </w:t>
            </w:r>
          </w:p>
          <w:p w:rsidR="003C6C5E" w:rsidRPr="005D36EC" w:rsidRDefault="003C6C5E" w:rsidP="00A40911">
            <w:r>
              <w:rPr>
                <w:color w:val="000000"/>
              </w:rPr>
              <w:t>0</w:t>
            </w:r>
            <w:r w:rsidRPr="005D36EC">
              <w:rPr>
                <w:color w:val="000000"/>
              </w:rPr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>В рамках Всероссийского фестиваля энергосбережения и экологии #ВместеЯрче2021</w:t>
            </w:r>
          </w:p>
          <w:p w:rsidR="003C6C5E" w:rsidRPr="00731F24" w:rsidRDefault="003C6C5E" w:rsidP="00A40911">
            <w:r w:rsidRPr="00731F24">
              <w:t xml:space="preserve"> «Современные энергоэффективные технологии»</w:t>
            </w:r>
            <w:r>
              <w:t>,</w:t>
            </w:r>
            <w:r w:rsidRPr="00731F24">
              <w:t xml:space="preserve"> </w:t>
            </w:r>
          </w:p>
          <w:p w:rsidR="003C6C5E" w:rsidRPr="00731F24" w:rsidRDefault="003C6C5E" w:rsidP="00A40911">
            <w:r>
              <w:t>в</w:t>
            </w:r>
            <w:r w:rsidRPr="00731F24">
              <w:t xml:space="preserve">идеопрезентация </w:t>
            </w:r>
          </w:p>
          <w:p w:rsidR="003C6C5E" w:rsidRPr="00731F24" w:rsidRDefault="003C6C5E" w:rsidP="00A40911"/>
        </w:tc>
        <w:tc>
          <w:tcPr>
            <w:tcW w:w="1321" w:type="dxa"/>
          </w:tcPr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13.10.2021</w:t>
            </w:r>
          </w:p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Pr="00731F24">
              <w:rPr>
                <w:color w:val="000000"/>
              </w:rPr>
              <w:t>00</w:t>
            </w:r>
          </w:p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3C6C5E" w:rsidRPr="00ED37F0" w:rsidRDefault="003C6C5E" w:rsidP="00A40911">
            <w:pPr>
              <w:rPr>
                <w:sz w:val="20"/>
                <w:szCs w:val="20"/>
              </w:rPr>
            </w:pPr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Октябрьская </w:t>
            </w:r>
            <w:r w:rsidRPr="00731F24">
              <w:t>с/б</w:t>
            </w:r>
            <w:r>
              <w:t>,</w:t>
            </w:r>
            <w:r w:rsidRPr="00731F24">
              <w:t xml:space="preserve"> ст. Октябрьская, ул.Октябрьская,6 </w:t>
            </w:r>
            <w:hyperlink r:id="rId372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3C6C5E" w:rsidRPr="00731F24" w:rsidRDefault="003C6C5E" w:rsidP="00A40911">
            <w:r w:rsidRPr="00731F24">
              <w:t>Куликова И.М.</w:t>
            </w:r>
          </w:p>
        </w:tc>
        <w:tc>
          <w:tcPr>
            <w:tcW w:w="2268" w:type="dxa"/>
          </w:tcPr>
          <w:p w:rsidR="003C6C5E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>Молодежь</w:t>
            </w:r>
          </w:p>
          <w:p w:rsidR="003C6C5E" w:rsidRPr="00731F24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731F24">
              <w:rPr>
                <w:sz w:val="24"/>
                <w:szCs w:val="24"/>
              </w:rPr>
              <w:t xml:space="preserve"> 0+</w:t>
            </w:r>
          </w:p>
          <w:p w:rsidR="003C6C5E" w:rsidRPr="00731F24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>В рамках Всероссийского фестиваля энергосбережения и экологии #ВместеЯрче2021</w:t>
            </w:r>
          </w:p>
          <w:p w:rsidR="003C6C5E" w:rsidRDefault="003C6C5E" w:rsidP="00A40911">
            <w:pPr>
              <w:rPr>
                <w:b/>
              </w:rPr>
            </w:pPr>
            <w:r w:rsidRPr="00E8140D">
              <w:t>«Экология для всех »</w:t>
            </w:r>
            <w:r>
              <w:rPr>
                <w:b/>
              </w:rPr>
              <w:t>,</w:t>
            </w:r>
          </w:p>
          <w:p w:rsidR="003C6C5E" w:rsidRPr="00E8140D" w:rsidRDefault="003C6C5E" w:rsidP="00A40911">
            <w:r w:rsidRPr="00E8140D">
              <w:t>онлайн</w:t>
            </w:r>
            <w:r>
              <w:t xml:space="preserve"> </w:t>
            </w:r>
            <w:r w:rsidRPr="00E8140D">
              <w:t xml:space="preserve">- памятка </w:t>
            </w:r>
          </w:p>
          <w:p w:rsidR="003C6C5E" w:rsidRPr="00731F24" w:rsidRDefault="003C6C5E" w:rsidP="00A40911"/>
        </w:tc>
        <w:tc>
          <w:tcPr>
            <w:tcW w:w="1321" w:type="dxa"/>
          </w:tcPr>
          <w:p w:rsidR="003C6C5E" w:rsidRPr="00731F24" w:rsidRDefault="003C6C5E" w:rsidP="00A40911">
            <w:r w:rsidRPr="00731F24">
              <w:t>13.10.2021</w:t>
            </w:r>
          </w:p>
          <w:p w:rsidR="003C6C5E" w:rsidRPr="00731F24" w:rsidRDefault="003C6C5E" w:rsidP="00A40911">
            <w:r w:rsidRPr="00731F24">
              <w:rPr>
                <w:lang w:eastAsia="en-US"/>
              </w:rPr>
              <w:t>11</w:t>
            </w:r>
            <w:r>
              <w:rPr>
                <w:lang w:eastAsia="en-US"/>
              </w:rPr>
              <w:t>-</w:t>
            </w:r>
            <w:r w:rsidRPr="00731F24">
              <w:rPr>
                <w:lang w:eastAsia="en-US"/>
              </w:rPr>
              <w:t>00</w:t>
            </w:r>
          </w:p>
          <w:p w:rsidR="003C6C5E" w:rsidRPr="00731F24" w:rsidRDefault="003C6C5E" w:rsidP="00A40911"/>
        </w:tc>
        <w:tc>
          <w:tcPr>
            <w:tcW w:w="3924" w:type="dxa"/>
          </w:tcPr>
          <w:p w:rsidR="003C6C5E" w:rsidRDefault="003C6C5E" w:rsidP="00A40911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>Нижневеденеевская с/б</w:t>
            </w:r>
            <w:r w:rsidRPr="00731F24">
              <w:t xml:space="preserve">, </w:t>
            </w:r>
          </w:p>
          <w:p w:rsidR="003C6C5E" w:rsidRPr="00731F24" w:rsidRDefault="003C6C5E" w:rsidP="00A40911">
            <w:r w:rsidRPr="00731F24">
              <w:t>п. Нижневеденеевский</w:t>
            </w:r>
            <w:r>
              <w:t>,</w:t>
            </w:r>
            <w:r w:rsidRPr="00731F24">
              <w:t xml:space="preserve"> ул. Клубная, 1 </w:t>
            </w:r>
            <w:hyperlink r:id="rId373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</w:tcPr>
          <w:p w:rsidR="003C6C5E" w:rsidRPr="00731F24" w:rsidRDefault="003C6C5E" w:rsidP="00A40911">
            <w:r w:rsidRPr="00731F24">
              <w:t>Панасенко А.В.</w:t>
            </w:r>
          </w:p>
        </w:tc>
        <w:tc>
          <w:tcPr>
            <w:tcW w:w="2268" w:type="dxa"/>
          </w:tcPr>
          <w:p w:rsidR="003C6C5E" w:rsidRPr="00731F24" w:rsidRDefault="003C6C5E" w:rsidP="00A40911">
            <w:r>
              <w:t>Дети</w:t>
            </w:r>
          </w:p>
          <w:p w:rsidR="003C6C5E" w:rsidRPr="00731F24" w:rsidRDefault="003C6C5E" w:rsidP="00A40911">
            <w:r w:rsidRPr="00731F24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</w:p>
          <w:p w:rsidR="003C6C5E" w:rsidRPr="007A48A9" w:rsidRDefault="003C6C5E" w:rsidP="00A40911">
            <w:r w:rsidRPr="007A48A9">
              <w:t>«Душа Кубани многозвучная»</w:t>
            </w:r>
            <w:r>
              <w:t>,</w:t>
            </w:r>
            <w:r w:rsidRPr="007A48A9">
              <w:t xml:space="preserve"> </w:t>
            </w:r>
          </w:p>
          <w:p w:rsidR="003C6C5E" w:rsidRPr="007A48A9" w:rsidRDefault="003C6C5E" w:rsidP="00A40911">
            <w:r>
              <w:t>онлайн -</w:t>
            </w:r>
            <w:r w:rsidRPr="007A48A9">
              <w:t xml:space="preserve"> презентация 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13.10.2021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374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375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A40911">
            <w:hyperlink r:id="rId376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A48A9" w:rsidRDefault="003C6C5E" w:rsidP="00A40911">
            <w:r>
              <w:t>Подростки</w:t>
            </w:r>
          </w:p>
          <w:p w:rsidR="003C6C5E" w:rsidRPr="007A48A9" w:rsidRDefault="003C6C5E" w:rsidP="00A4091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b/>
                <w:shd w:val="clear" w:color="auto" w:fill="FFFFFF"/>
              </w:rPr>
              <w:t>День кубанского казачества</w:t>
            </w:r>
          </w:p>
          <w:p w:rsidR="003C6C5E" w:rsidRPr="007A48A9" w:rsidRDefault="003C6C5E" w:rsidP="00A40911">
            <w:r w:rsidRPr="007A48A9">
              <w:t>«Есть такая земля – Кубань!»</w:t>
            </w:r>
            <w:r>
              <w:t>,</w:t>
            </w:r>
            <w:r w:rsidRPr="007A48A9">
              <w:tab/>
            </w:r>
          </w:p>
          <w:p w:rsidR="003C6C5E" w:rsidRPr="007A48A9" w:rsidRDefault="003C6C5E" w:rsidP="00A40911">
            <w:r>
              <w:t xml:space="preserve">виртуальная онлайн-эскурсия </w:t>
            </w:r>
            <w:r w:rsidRPr="007A48A9">
              <w:tab/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14.10.2021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377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378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A40911">
            <w:hyperlink r:id="rId379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A48A9" w:rsidRDefault="003C6C5E" w:rsidP="00A40911">
            <w:r>
              <w:t>Подростки</w:t>
            </w:r>
          </w:p>
          <w:p w:rsidR="003C6C5E" w:rsidRPr="007A48A9" w:rsidRDefault="003C6C5E" w:rsidP="00A40911">
            <w:r w:rsidRPr="007A48A9"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b/>
                <w:shd w:val="clear" w:color="auto" w:fill="FFFFFF"/>
              </w:rPr>
              <w:t>День кубанского казачества</w:t>
            </w:r>
          </w:p>
          <w:p w:rsidR="003C6C5E" w:rsidRDefault="003C6C5E" w:rsidP="00A40911">
            <w:pPr>
              <w:rPr>
                <w:shd w:val="clear" w:color="auto" w:fill="FFFFFF"/>
              </w:rPr>
            </w:pPr>
            <w:r w:rsidRPr="00731BB2">
              <w:rPr>
                <w:shd w:val="clear" w:color="auto" w:fill="FFFFFF"/>
              </w:rPr>
              <w:t>«Кубань прославлена героев именами</w:t>
            </w:r>
            <w:r>
              <w:rPr>
                <w:shd w:val="clear" w:color="auto" w:fill="FFFFFF"/>
              </w:rPr>
              <w:t>»,</w:t>
            </w:r>
            <w:r w:rsidRPr="00731BB2">
              <w:rPr>
                <w:shd w:val="clear" w:color="auto" w:fill="FFFFFF"/>
              </w:rPr>
              <w:t xml:space="preserve"> </w:t>
            </w:r>
          </w:p>
          <w:p w:rsidR="003C6C5E" w:rsidRPr="00731BB2" w:rsidRDefault="003C6C5E" w:rsidP="00A40911">
            <w:r>
              <w:rPr>
                <w:shd w:val="clear" w:color="auto" w:fill="FFFFFF"/>
              </w:rPr>
              <w:t>видеообзор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rPr>
                <w:lang w:eastAsia="en-US"/>
              </w:rPr>
              <w:t>14.10.2021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380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381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382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0E4858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731BB2" w:rsidRDefault="003C6C5E" w:rsidP="00A40911">
            <w:pPr>
              <w:rPr>
                <w:lang w:eastAsia="en-US"/>
              </w:rPr>
            </w:pPr>
            <w:r>
              <w:rPr>
                <w:lang w:eastAsia="en-US"/>
              </w:rPr>
              <w:t>Подростки</w:t>
            </w:r>
          </w:p>
          <w:p w:rsidR="003C6C5E" w:rsidRPr="00731BB2" w:rsidRDefault="003C6C5E" w:rsidP="00A40911">
            <w:r w:rsidRPr="00731BB2">
              <w:rPr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A40911">
            <w:pPr>
              <w:rPr>
                <w:b/>
              </w:rPr>
            </w:pPr>
            <w:r>
              <w:rPr>
                <w:b/>
              </w:rPr>
              <w:t>К 100-летию</w:t>
            </w:r>
            <w:r w:rsidRPr="00A378AC">
              <w:rPr>
                <w:b/>
              </w:rPr>
              <w:t xml:space="preserve"> со дня рождения А.Д. Сахарова</w:t>
            </w:r>
          </w:p>
          <w:p w:rsidR="003C6C5E" w:rsidRDefault="003C6C5E" w:rsidP="00A40911">
            <w:r w:rsidRPr="00A378AC">
              <w:t>«Андрей Сахаров: ин</w:t>
            </w:r>
            <w:r>
              <w:t>теллект, мужество, цельность»,</w:t>
            </w:r>
          </w:p>
          <w:p w:rsidR="003C6C5E" w:rsidRPr="00A378AC" w:rsidRDefault="003C6C5E" w:rsidP="00A40911">
            <w:pPr>
              <w:rPr>
                <w:color w:val="000000"/>
              </w:rPr>
            </w:pPr>
            <w:r w:rsidRPr="00A378AC">
              <w:t xml:space="preserve">историческая онлайн </w:t>
            </w:r>
            <w:r>
              <w:t xml:space="preserve">- </w:t>
            </w:r>
            <w:r w:rsidRPr="00A378AC">
              <w:t xml:space="preserve">миниатюра </w:t>
            </w:r>
          </w:p>
        </w:tc>
        <w:tc>
          <w:tcPr>
            <w:tcW w:w="1321" w:type="dxa"/>
          </w:tcPr>
          <w:p w:rsidR="003C6C5E" w:rsidRPr="00A378AC" w:rsidRDefault="003C6C5E" w:rsidP="00A40911">
            <w:r w:rsidRPr="00A378AC">
              <w:t>14.10.2021</w:t>
            </w:r>
          </w:p>
        </w:tc>
        <w:tc>
          <w:tcPr>
            <w:tcW w:w="3924" w:type="dxa"/>
          </w:tcPr>
          <w:p w:rsidR="003C6C5E" w:rsidRPr="00A378AC" w:rsidRDefault="003C6C5E" w:rsidP="00A40911">
            <w:r w:rsidRPr="00A378AC">
              <w:t>МБУ «Библиотека Великовечненского сельского поселения  Бел</w:t>
            </w:r>
            <w:r>
              <w:t>ореченский район» Великовская с/</w:t>
            </w:r>
            <w:r w:rsidRPr="00A378AC">
              <w:t xml:space="preserve">б </w:t>
            </w:r>
          </w:p>
          <w:p w:rsidR="003C6C5E" w:rsidRPr="00A378AC" w:rsidRDefault="003C6C5E" w:rsidP="00A40911">
            <w:r w:rsidRPr="00A378AC">
              <w:t>с. Великовечное, ул. Ленина, 50</w:t>
            </w:r>
          </w:p>
          <w:p w:rsidR="003C6C5E" w:rsidRPr="00A378AC" w:rsidRDefault="003C6C5E" w:rsidP="00A40911">
            <w:pPr>
              <w:rPr>
                <w:sz w:val="20"/>
                <w:szCs w:val="20"/>
              </w:rPr>
            </w:pPr>
            <w:hyperlink r:id="rId383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A40911">
            <w:hyperlink r:id="rId384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Pr="00A378AC" w:rsidRDefault="003C6C5E" w:rsidP="00A40911">
            <w:r w:rsidRPr="00A378AC">
              <w:t>Манько Н.Б</w:t>
            </w:r>
          </w:p>
        </w:tc>
        <w:tc>
          <w:tcPr>
            <w:tcW w:w="2268" w:type="dxa"/>
          </w:tcPr>
          <w:p w:rsidR="003C6C5E" w:rsidRPr="00A378AC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C6C5E" w:rsidRPr="00A378AC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A378AC">
              <w:rPr>
                <w:sz w:val="24"/>
                <w:szCs w:val="24"/>
              </w:rPr>
              <w:t>0+</w:t>
            </w:r>
          </w:p>
          <w:p w:rsidR="003C6C5E" w:rsidRPr="00A378AC" w:rsidRDefault="003C6C5E" w:rsidP="00A40911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Pr="006529FE" w:rsidRDefault="003C6C5E" w:rsidP="00A40911">
            <w:pPr>
              <w:rPr>
                <w:color w:val="000000"/>
                <w:shd w:val="clear" w:color="auto" w:fill="FFFFFF"/>
              </w:rPr>
            </w:pPr>
            <w:r w:rsidRPr="006529FE">
              <w:rPr>
                <w:color w:val="000000"/>
                <w:shd w:val="clear" w:color="auto" w:fill="FFFFFF"/>
              </w:rPr>
              <w:t xml:space="preserve"> «Жизнь академика А.Д.Сахарова»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6529FE">
              <w:rPr>
                <w:color w:val="000000"/>
                <w:shd w:val="clear" w:color="auto" w:fill="FFFFFF"/>
              </w:rPr>
              <w:t>нлайн-презентация</w:t>
            </w:r>
          </w:p>
        </w:tc>
        <w:tc>
          <w:tcPr>
            <w:tcW w:w="1321" w:type="dxa"/>
          </w:tcPr>
          <w:p w:rsidR="003C6C5E" w:rsidRPr="006529FE" w:rsidRDefault="003C6C5E" w:rsidP="00A40911">
            <w:pPr>
              <w:tabs>
                <w:tab w:val="left" w:pos="3225"/>
              </w:tabs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14.10.2021</w:t>
            </w:r>
          </w:p>
          <w:p w:rsidR="003C6C5E" w:rsidRPr="006529FE" w:rsidRDefault="003C6C5E" w:rsidP="00A40911">
            <w:pPr>
              <w:tabs>
                <w:tab w:val="left" w:pos="3225"/>
              </w:tabs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3C6C5E" w:rsidRPr="00286A5F" w:rsidRDefault="003C6C5E" w:rsidP="00A4091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A4091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A40911">
            <w:r w:rsidRPr="00286A5F">
              <w:t>п. Дружный, ул. Советская,90 А</w:t>
            </w:r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385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386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A40911">
            <w:pPr>
              <w:rPr>
                <w:color w:val="000000"/>
                <w:lang w:val="en-US"/>
              </w:rPr>
            </w:pPr>
            <w:hyperlink r:id="rId387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Default="003C6C5E" w:rsidP="00A4091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3C6C5E" w:rsidRPr="006529FE" w:rsidRDefault="003C6C5E" w:rsidP="00A40911">
            <w:pPr>
              <w:spacing w:line="276" w:lineRule="auto"/>
              <w:rPr>
                <w:color w:val="000000"/>
              </w:rPr>
            </w:pPr>
            <w:r w:rsidRPr="006529FE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>
              <w:rPr>
                <w:b/>
              </w:rPr>
              <w:t xml:space="preserve">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  <w:r w:rsidRPr="00350795">
              <w:t xml:space="preserve"> </w:t>
            </w:r>
          </w:p>
          <w:p w:rsidR="003C6C5E" w:rsidRDefault="003C6C5E" w:rsidP="00A40911">
            <w:r>
              <w:t xml:space="preserve"> </w:t>
            </w:r>
            <w:r w:rsidRPr="00BC3C93">
              <w:rPr>
                <w:b/>
              </w:rPr>
              <w:t>К 55- летию творческой деятельности  художественного руководителя  Кубанского казачьего хора Захарченко В.Г</w:t>
            </w:r>
            <w:r>
              <w:t>.</w:t>
            </w:r>
          </w:p>
          <w:p w:rsidR="003C6C5E" w:rsidRPr="00350795" w:rsidRDefault="003C6C5E" w:rsidP="00A40911">
            <w:r w:rsidRPr="00350795">
              <w:t>«Маэстро великого хора</w:t>
            </w:r>
            <w:r>
              <w:t>»,</w:t>
            </w:r>
          </w:p>
          <w:p w:rsidR="003C6C5E" w:rsidRPr="00350795" w:rsidRDefault="003C6C5E" w:rsidP="00A40911">
            <w:r>
              <w:t>онлайн - презентация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>14.10.2021</w:t>
            </w:r>
          </w:p>
          <w:p w:rsidR="003C6C5E" w:rsidRPr="00350795" w:rsidRDefault="003C6C5E" w:rsidP="00A40911">
            <w:r w:rsidRPr="00350795">
              <w:t>15-00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>МБУ «Библиотека Первомайского сельского поселения Белореченского района»,  Комсомольская</w:t>
            </w:r>
            <w:r>
              <w:t xml:space="preserve"> с/б, ст.Комсомольская</w:t>
            </w:r>
            <w:r w:rsidRPr="00350795">
              <w:t xml:space="preserve">, ул. Яровая </w:t>
            </w:r>
            <w:r>
              <w:t>,</w:t>
            </w:r>
            <w:r w:rsidRPr="00350795">
              <w:t xml:space="preserve"> 21</w:t>
            </w:r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88" w:tgtFrame="_blank" w:history="1">
              <w:r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3C6C5E" w:rsidRPr="00350795" w:rsidRDefault="003C6C5E" w:rsidP="00A40911">
            <w:hyperlink r:id="rId389" w:tgtFrame="_blank" w:history="1">
              <w:r w:rsidRPr="00A93409">
                <w:rPr>
                  <w:rStyle w:val="Hyperlink"/>
                  <w:color w:val="1F497D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rPr>
                <w:b/>
              </w:rPr>
            </w:pPr>
            <w:r w:rsidRPr="00350795">
              <w:t>Рыбчинская М.И.</w:t>
            </w:r>
          </w:p>
        </w:tc>
        <w:tc>
          <w:tcPr>
            <w:tcW w:w="2268" w:type="dxa"/>
          </w:tcPr>
          <w:p w:rsidR="003C6C5E" w:rsidRPr="00350795" w:rsidRDefault="003C6C5E" w:rsidP="00A4091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Взрослые</w:t>
            </w:r>
          </w:p>
          <w:p w:rsidR="003C6C5E" w:rsidRPr="00350795" w:rsidRDefault="003C6C5E" w:rsidP="00A40911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0795">
              <w:rPr>
                <w:sz w:val="24"/>
                <w:szCs w:val="24"/>
              </w:rPr>
              <w:t>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</w:p>
          <w:p w:rsidR="003C6C5E" w:rsidRDefault="003C6C5E" w:rsidP="00A40911">
            <w:pPr>
              <w:rPr>
                <w:bCs/>
                <w:shd w:val="clear" w:color="auto" w:fill="FFFFFF"/>
              </w:rPr>
            </w:pPr>
            <w:r w:rsidRPr="00E05775">
              <w:rPr>
                <w:bCs/>
                <w:shd w:val="clear" w:color="auto" w:fill="FFFFFF"/>
              </w:rPr>
              <w:t>«Хранители народной песни»,</w:t>
            </w:r>
          </w:p>
          <w:p w:rsidR="003C6C5E" w:rsidRPr="00647846" w:rsidRDefault="003C6C5E" w:rsidP="00A40911">
            <w:r w:rsidRPr="00647846">
              <w:rPr>
                <w:bCs/>
                <w:color w:val="00008B"/>
                <w:shd w:val="clear" w:color="auto" w:fill="FFFFFF"/>
              </w:rPr>
              <w:t> </w:t>
            </w:r>
            <w:r w:rsidRPr="00647846">
              <w:rPr>
                <w:color w:val="000000"/>
                <w:shd w:val="clear" w:color="auto" w:fill="FFFFFF"/>
              </w:rPr>
              <w:t xml:space="preserve">виртуальное </w:t>
            </w:r>
            <w:r>
              <w:rPr>
                <w:color w:val="000000"/>
                <w:shd w:val="clear" w:color="auto" w:fill="FFFFFF"/>
              </w:rPr>
              <w:t>онлайн - путешествие</w:t>
            </w:r>
            <w:r w:rsidRPr="00647846">
              <w:rPr>
                <w:color w:val="000000"/>
                <w:shd w:val="clear" w:color="auto" w:fill="FFFFFF"/>
              </w:rPr>
              <w:t xml:space="preserve">, </w:t>
            </w:r>
            <w:r w:rsidRPr="00647846">
              <w:t>буклет</w:t>
            </w:r>
          </w:p>
        </w:tc>
        <w:tc>
          <w:tcPr>
            <w:tcW w:w="1321" w:type="dxa"/>
          </w:tcPr>
          <w:p w:rsidR="003C6C5E" w:rsidRPr="00647846" w:rsidRDefault="003C6C5E" w:rsidP="00A40911">
            <w:pPr>
              <w:rPr>
                <w:color w:val="000000"/>
              </w:rPr>
            </w:pPr>
            <w:r w:rsidRPr="00647846">
              <w:rPr>
                <w:color w:val="000000"/>
              </w:rPr>
              <w:t>14.10.2021</w:t>
            </w:r>
          </w:p>
        </w:tc>
        <w:tc>
          <w:tcPr>
            <w:tcW w:w="3924" w:type="dxa"/>
          </w:tcPr>
          <w:p w:rsidR="003C6C5E" w:rsidRPr="00647846" w:rsidRDefault="003C6C5E" w:rsidP="00A40911">
            <w:r w:rsidRPr="00647846">
              <w:t>МБУ «Библиотека Великовечненского сельского поселения  Белореченского район» Вечненская  с</w:t>
            </w:r>
            <w:r>
              <w:t>/</w:t>
            </w:r>
            <w:r w:rsidRPr="00647846">
              <w:t>б</w:t>
            </w:r>
            <w:r>
              <w:t>,</w:t>
            </w:r>
            <w:r w:rsidRPr="00647846">
              <w:t xml:space="preserve"> с. Великовечное, </w:t>
            </w:r>
          </w:p>
          <w:p w:rsidR="003C6C5E" w:rsidRPr="00647846" w:rsidRDefault="003C6C5E" w:rsidP="00A40911">
            <w:r w:rsidRPr="00647846">
              <w:t>у. Почтовая, 59</w:t>
            </w:r>
          </w:p>
          <w:p w:rsidR="003C6C5E" w:rsidRPr="00647846" w:rsidRDefault="003C6C5E" w:rsidP="00A40911">
            <w:pPr>
              <w:rPr>
                <w:sz w:val="20"/>
                <w:szCs w:val="20"/>
              </w:rPr>
            </w:pPr>
            <w:hyperlink r:id="rId390" w:history="1">
              <w:r w:rsidRPr="00647846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3C6C5E" w:rsidRPr="00647846" w:rsidRDefault="003C6C5E" w:rsidP="00A40911">
            <w:pPr>
              <w:rPr>
                <w:color w:val="0000FF"/>
                <w:sz w:val="20"/>
                <w:szCs w:val="20"/>
                <w:u w:val="single"/>
              </w:rPr>
            </w:pPr>
            <w:hyperlink r:id="rId391" w:history="1">
              <w:r w:rsidRPr="00647846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647846">
                <w:rPr>
                  <w:rStyle w:val="Hyperlink"/>
                  <w:sz w:val="20"/>
                  <w:szCs w:val="20"/>
                </w:rPr>
                <w:t>://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647846">
                <w:rPr>
                  <w:rStyle w:val="Hyperlink"/>
                  <w:sz w:val="20"/>
                  <w:szCs w:val="20"/>
                </w:rPr>
                <w:t>.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647846">
                <w:rPr>
                  <w:rStyle w:val="Hyperlink"/>
                  <w:sz w:val="20"/>
                  <w:szCs w:val="20"/>
                </w:rPr>
                <w:t>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647846">
                <w:rPr>
                  <w:rStyle w:val="Hyperlink"/>
                  <w:sz w:val="20"/>
                  <w:szCs w:val="20"/>
                </w:rPr>
                <w:t>_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3C6C5E" w:rsidRPr="00647846" w:rsidRDefault="003C6C5E" w:rsidP="00A40911">
            <w:hyperlink r:id="rId392" w:history="1">
              <w:r w:rsidRPr="00647846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3C6C5E" w:rsidRPr="00647846" w:rsidRDefault="003C6C5E" w:rsidP="00A40911">
            <w:r w:rsidRPr="00647846">
              <w:t>Ткачук В.В.</w:t>
            </w:r>
          </w:p>
        </w:tc>
        <w:tc>
          <w:tcPr>
            <w:tcW w:w="2268" w:type="dxa"/>
          </w:tcPr>
          <w:p w:rsidR="003C6C5E" w:rsidRPr="00203284" w:rsidRDefault="003C6C5E" w:rsidP="00A40911">
            <w:pPr>
              <w:rPr>
                <w:color w:val="000000"/>
              </w:rPr>
            </w:pPr>
            <w:r w:rsidRPr="00203284">
              <w:rPr>
                <w:color w:val="000000"/>
              </w:rPr>
              <w:t xml:space="preserve">Подростки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203284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</w:p>
          <w:p w:rsidR="003C6C5E" w:rsidRPr="00716E9D" w:rsidRDefault="003C6C5E" w:rsidP="00A40911">
            <w:r w:rsidRPr="00716E9D">
              <w:t xml:space="preserve"> «О хоре кубанском, о песне казачьей…»</w:t>
            </w:r>
            <w:r>
              <w:t>,</w:t>
            </w:r>
          </w:p>
          <w:p w:rsidR="003C6C5E" w:rsidRPr="00716E9D" w:rsidRDefault="003C6C5E" w:rsidP="00A40911">
            <w:r>
              <w:t>буклет</w:t>
            </w:r>
          </w:p>
        </w:tc>
        <w:tc>
          <w:tcPr>
            <w:tcW w:w="1321" w:type="dxa"/>
          </w:tcPr>
          <w:p w:rsidR="003C6C5E" w:rsidRPr="00716E9D" w:rsidRDefault="003C6C5E" w:rsidP="00A40911">
            <w:r w:rsidRPr="00716E9D">
              <w:t xml:space="preserve">14.10.2021 </w:t>
            </w:r>
          </w:p>
        </w:tc>
        <w:tc>
          <w:tcPr>
            <w:tcW w:w="3924" w:type="dxa"/>
          </w:tcPr>
          <w:p w:rsidR="003C6C5E" w:rsidRPr="00716E9D" w:rsidRDefault="003C6C5E" w:rsidP="00A4091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A4091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393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394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A40911">
            <w:hyperlink r:id="rId395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A4091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BE7FBF" w:rsidRDefault="003C6C5E" w:rsidP="00A40911">
            <w:pPr>
              <w:rPr>
                <w:color w:val="000000"/>
              </w:rPr>
            </w:pPr>
            <w:r w:rsidRPr="00BE7FBF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E7FBF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Pr="007A48A9" w:rsidRDefault="003C6C5E" w:rsidP="00A40911">
            <w:pPr>
              <w:rPr>
                <w:color w:val="000000"/>
              </w:rPr>
            </w:pPr>
            <w:r w:rsidRPr="007A48A9">
              <w:rPr>
                <w:color w:val="000000"/>
              </w:rPr>
              <w:t>«А.Д Сахаров – ученый, общественный деятель»</w:t>
            </w:r>
            <w:r>
              <w:rPr>
                <w:color w:val="000000"/>
              </w:rPr>
              <w:t>,</w:t>
            </w:r>
          </w:p>
          <w:p w:rsidR="003C6C5E" w:rsidRPr="007A48A9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>онлайн - презентация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14.10.2021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3C6C5E" w:rsidRPr="00D34A0F" w:rsidRDefault="003C6C5E" w:rsidP="00A40911">
            <w:pPr>
              <w:ind w:left="33"/>
              <w:rPr>
                <w:color w:val="000000"/>
                <w:sz w:val="20"/>
                <w:szCs w:val="20"/>
              </w:rPr>
            </w:pPr>
            <w:hyperlink r:id="rId396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A40911">
            <w:hyperlink r:id="rId397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BE7FBF" w:rsidRDefault="003C6C5E" w:rsidP="00A40911">
            <w:pPr>
              <w:rPr>
                <w:color w:val="000000"/>
              </w:rPr>
            </w:pPr>
            <w:r w:rsidRPr="00BE7FBF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E7FBF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3C6C5E" w:rsidRPr="00586E52" w:rsidRDefault="003C6C5E" w:rsidP="00A40911">
            <w:pPr>
              <w:rPr>
                <w:b/>
              </w:rPr>
            </w:pPr>
            <w:r w:rsidRPr="00586E52">
              <w:rPr>
                <w:b/>
              </w:rPr>
              <w:t>«</w:t>
            </w:r>
            <w:r w:rsidRPr="00586E52">
              <w:t>Энергосбережение</w:t>
            </w:r>
            <w:r>
              <w:t xml:space="preserve"> </w:t>
            </w:r>
            <w:r w:rsidRPr="00586E52">
              <w:t>-</w:t>
            </w:r>
            <w:r>
              <w:t xml:space="preserve">  </w:t>
            </w:r>
            <w:r w:rsidRPr="00586E52">
              <w:t>важное умение»</w:t>
            </w:r>
            <w:r>
              <w:t>,</w:t>
            </w:r>
            <w:r w:rsidRPr="00586E52">
              <w:t xml:space="preserve">  </w:t>
            </w:r>
            <w:r>
              <w:t>онлайн - викторина</w:t>
            </w:r>
          </w:p>
        </w:tc>
        <w:tc>
          <w:tcPr>
            <w:tcW w:w="1321" w:type="dxa"/>
          </w:tcPr>
          <w:p w:rsidR="003C6C5E" w:rsidRPr="00586E52" w:rsidRDefault="003C6C5E" w:rsidP="00A40911">
            <w:r w:rsidRPr="00586E52">
              <w:t>14.10.2021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пос.Южный,</w:t>
            </w:r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398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399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00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01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A40911">
            <w:hyperlink r:id="rId402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A40911">
            <w:r>
              <w:t>Дидяева Л.Н.</w:t>
            </w:r>
          </w:p>
        </w:tc>
        <w:tc>
          <w:tcPr>
            <w:tcW w:w="2268" w:type="dxa"/>
          </w:tcPr>
          <w:p w:rsidR="003C6C5E" w:rsidRPr="00BE7FBF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BE7FBF">
              <w:rPr>
                <w:color w:val="000000"/>
                <w:sz w:val="24"/>
                <w:szCs w:val="24"/>
              </w:rPr>
              <w:t xml:space="preserve">Дети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E7FBF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D54BD" w:rsidRDefault="003C6C5E" w:rsidP="00A40911">
            <w:pPr>
              <w:rPr>
                <w:b/>
                <w:color w:val="000000"/>
              </w:rPr>
            </w:pPr>
            <w:r w:rsidRPr="007D54BD">
              <w:rPr>
                <w:b/>
                <w:color w:val="000000"/>
              </w:rPr>
              <w:t>День кубанского казачества</w:t>
            </w:r>
          </w:p>
          <w:p w:rsidR="003C6C5E" w:rsidRPr="007D54BD" w:rsidRDefault="003C6C5E" w:rsidP="00A40911">
            <w:pPr>
              <w:rPr>
                <w:color w:val="000000"/>
              </w:rPr>
            </w:pPr>
            <w:r w:rsidRPr="007D54BD">
              <w:rPr>
                <w:color w:val="000000"/>
              </w:rPr>
              <w:t xml:space="preserve">«Кубани славные сыны», </w:t>
            </w:r>
          </w:p>
          <w:p w:rsidR="003C6C5E" w:rsidRPr="007D54BD" w:rsidRDefault="003C6C5E" w:rsidP="00A40911">
            <w:r w:rsidRPr="007D54BD">
              <w:rPr>
                <w:color w:val="000000"/>
              </w:rPr>
              <w:t>информационная онлайн - публикация</w:t>
            </w:r>
          </w:p>
        </w:tc>
        <w:tc>
          <w:tcPr>
            <w:tcW w:w="1321" w:type="dxa"/>
          </w:tcPr>
          <w:p w:rsidR="003C6C5E" w:rsidRPr="00586E52" w:rsidRDefault="003C6C5E" w:rsidP="00A40911">
            <w:r w:rsidRPr="00586E52">
              <w:t>14.10.2021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пос.Южный,</w:t>
            </w:r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403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04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05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06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A40911">
            <w:hyperlink r:id="rId407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A40911">
            <w:r>
              <w:t>Дидяева Л.Н.</w:t>
            </w:r>
          </w:p>
        </w:tc>
        <w:tc>
          <w:tcPr>
            <w:tcW w:w="2268" w:type="dxa"/>
          </w:tcPr>
          <w:p w:rsidR="003C6C5E" w:rsidRPr="00BE7FBF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BE7FBF">
              <w:rPr>
                <w:color w:val="000000"/>
                <w:sz w:val="24"/>
                <w:szCs w:val="24"/>
              </w:rPr>
              <w:t xml:space="preserve">Подростки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E7FBF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586E52" w:rsidRDefault="003C6C5E" w:rsidP="00A40911">
            <w:r>
              <w:rPr>
                <w:lang w:eastAsia="en-US"/>
              </w:rPr>
              <w:t xml:space="preserve">«Правила воспитания : </w:t>
            </w:r>
            <w:r w:rsidRPr="00586E52">
              <w:rPr>
                <w:lang w:eastAsia="en-US"/>
              </w:rPr>
              <w:t>10 важных вещей»</w:t>
            </w:r>
            <w:r>
              <w:rPr>
                <w:lang w:eastAsia="en-US"/>
              </w:rPr>
              <w:t>,</w:t>
            </w:r>
            <w:r w:rsidRPr="00586E52">
              <w:rPr>
                <w:lang w:eastAsia="en-US"/>
              </w:rPr>
              <w:t xml:space="preserve"> слайд-презентация</w:t>
            </w:r>
          </w:p>
        </w:tc>
        <w:tc>
          <w:tcPr>
            <w:tcW w:w="1321" w:type="dxa"/>
          </w:tcPr>
          <w:p w:rsidR="003C6C5E" w:rsidRPr="00586E52" w:rsidRDefault="003C6C5E" w:rsidP="00A40911">
            <w:r w:rsidRPr="00586E52">
              <w:rPr>
                <w:lang w:eastAsia="en-US"/>
              </w:rPr>
              <w:t>14.10.2021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 пос.Заречный,</w:t>
            </w:r>
          </w:p>
          <w:p w:rsidR="003C6C5E" w:rsidRPr="00586E52" w:rsidRDefault="003C6C5E" w:rsidP="00A40911">
            <w:r w:rsidRPr="00586E52">
              <w:t xml:space="preserve"> ул. Комарова 125</w:t>
            </w:r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08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09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10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11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A4091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BE7FBF" w:rsidRDefault="003C6C5E" w:rsidP="00A40911">
            <w:pPr>
              <w:rPr>
                <w:color w:val="000000"/>
              </w:rPr>
            </w:pPr>
            <w:r w:rsidRPr="00BE7FBF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E7FBF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Cs/>
              </w:rPr>
            </w:pPr>
            <w:r w:rsidRPr="00B542F2">
              <w:rPr>
                <w:bCs/>
              </w:rPr>
              <w:t>«Калейдоскоп экономических знаний»,</w:t>
            </w:r>
          </w:p>
          <w:p w:rsidR="003C6C5E" w:rsidRPr="00B542F2" w:rsidRDefault="003C6C5E" w:rsidP="00A40911">
            <w:r w:rsidRPr="00B542F2">
              <w:rPr>
                <w:bCs/>
              </w:rPr>
              <w:t>информационная  онлайн - п</w:t>
            </w:r>
            <w:r w:rsidRPr="00B542F2">
              <w:t>резентация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14.10.2021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2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13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414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BE7FBF" w:rsidRDefault="003C6C5E" w:rsidP="00A40911">
            <w:pPr>
              <w:rPr>
                <w:color w:val="000000"/>
              </w:rPr>
            </w:pPr>
            <w:r w:rsidRPr="00BE7FBF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E7FBF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b/>
                <w:shd w:val="clear" w:color="auto" w:fill="FFFFFF"/>
              </w:rPr>
              <w:t>День кубанского казачества</w:t>
            </w:r>
          </w:p>
          <w:p w:rsidR="003C6C5E" w:rsidRPr="00D65E86" w:rsidRDefault="003C6C5E" w:rsidP="00A40911">
            <w:pPr>
              <w:rPr>
                <w:color w:val="FF0000"/>
                <w:u w:val="single"/>
              </w:rPr>
            </w:pPr>
            <w:r>
              <w:rPr>
                <w:iCs/>
              </w:rPr>
              <w:t>«Казакам-к</w:t>
            </w:r>
            <w:r w:rsidRPr="00DC6B88">
              <w:rPr>
                <w:iCs/>
              </w:rPr>
              <w:t>убанцам</w:t>
            </w:r>
            <w:r>
              <w:rPr>
                <w:iCs/>
              </w:rPr>
              <w:t>-</w:t>
            </w:r>
            <w:r w:rsidRPr="00DC6B88">
              <w:rPr>
                <w:iCs/>
              </w:rPr>
              <w:t xml:space="preserve"> слава на века»</w:t>
            </w:r>
            <w:r>
              <w:rPr>
                <w:iCs/>
              </w:rPr>
              <w:t>,</w:t>
            </w:r>
            <w:r w:rsidRPr="00D65E86">
              <w:rPr>
                <w:b/>
                <w:iCs/>
              </w:rPr>
              <w:t xml:space="preserve"> </w:t>
            </w:r>
            <w:r>
              <w:rPr>
                <w:iCs/>
              </w:rPr>
              <w:t>онлайн - презентация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14.10.2021</w:t>
            </w:r>
          </w:p>
          <w:p w:rsidR="003C6C5E" w:rsidRPr="00D65E86" w:rsidRDefault="003C6C5E" w:rsidP="00A4091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A40911">
            <w:r>
              <w:t>РМБУ Белореченская МЦБ» 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415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416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417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A40911">
            <w:pPr>
              <w:jc w:val="both"/>
            </w:pPr>
          </w:p>
        </w:tc>
        <w:tc>
          <w:tcPr>
            <w:tcW w:w="2268" w:type="dxa"/>
          </w:tcPr>
          <w:p w:rsidR="003C6C5E" w:rsidRPr="00BE7FBF" w:rsidRDefault="003C6C5E" w:rsidP="00A40911">
            <w:pPr>
              <w:jc w:val="both"/>
              <w:rPr>
                <w:color w:val="000000"/>
              </w:rPr>
            </w:pPr>
            <w:r w:rsidRPr="00BE7FBF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BE7FBF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/>
              </w:rPr>
            </w:pPr>
            <w:r w:rsidRPr="00B542F2">
              <w:rPr>
                <w:b/>
              </w:rPr>
              <w:t>В рамках  краевого марафона</w:t>
            </w:r>
            <w:r>
              <w:rPr>
                <w:b/>
              </w:rPr>
              <w:t xml:space="preserve"> «Читай с нами, Кубань»</w:t>
            </w:r>
            <w:r w:rsidRPr="00B542F2">
              <w:rPr>
                <w:b/>
              </w:rPr>
              <w:t xml:space="preserve"> к  230-летию со дня рождения С.Т. Аксакова</w:t>
            </w:r>
          </w:p>
          <w:p w:rsidR="003C6C5E" w:rsidRDefault="003C6C5E" w:rsidP="00A40911">
            <w:pPr>
              <w:rPr>
                <w:szCs w:val="28"/>
              </w:rPr>
            </w:pPr>
            <w:r>
              <w:rPr>
                <w:szCs w:val="28"/>
              </w:rPr>
              <w:t xml:space="preserve"> «Певец родной природы – С.Т. Аксаков»,  онлайн выставка-портрет </w:t>
            </w:r>
          </w:p>
        </w:tc>
        <w:tc>
          <w:tcPr>
            <w:tcW w:w="1321" w:type="dxa"/>
          </w:tcPr>
          <w:p w:rsidR="003C6C5E" w:rsidRDefault="003C6C5E" w:rsidP="00A40911">
            <w:r>
              <w:t>14.10.2021</w:t>
            </w:r>
          </w:p>
          <w:p w:rsidR="003C6C5E" w:rsidRDefault="003C6C5E" w:rsidP="00A40911">
            <w:r>
              <w:t>12.00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418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419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420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BE7FBF" w:rsidRDefault="003C6C5E" w:rsidP="00A40911">
            <w:pPr>
              <w:rPr>
                <w:color w:val="000000"/>
              </w:rPr>
            </w:pPr>
            <w:r w:rsidRPr="00BE7FBF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E7FBF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D65E86" w:rsidRDefault="003C6C5E" w:rsidP="00A40911">
            <w:pPr>
              <w:rPr>
                <w:color w:val="FF0000"/>
                <w:u w:val="single"/>
              </w:rPr>
            </w:pPr>
            <w:r w:rsidRPr="0065436C">
              <w:t>«Много ли человеку нужно?»,</w:t>
            </w:r>
            <w:r>
              <w:t xml:space="preserve"> э</w:t>
            </w:r>
            <w:r w:rsidRPr="00D65E86">
              <w:t xml:space="preserve">кологическая </w:t>
            </w:r>
            <w:r>
              <w:t xml:space="preserve">онлайн - </w:t>
            </w:r>
            <w:r w:rsidRPr="00D65E86">
              <w:t xml:space="preserve">викторина 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15.10.2021</w:t>
            </w:r>
          </w:p>
          <w:p w:rsidR="003C6C5E" w:rsidRPr="00D65E86" w:rsidRDefault="003C6C5E" w:rsidP="00A4091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A40911">
            <w:r>
              <w:t>РМБУ Белореченская МЦБ» 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421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422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423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A40911">
            <w:pPr>
              <w:jc w:val="both"/>
            </w:pPr>
          </w:p>
        </w:tc>
        <w:tc>
          <w:tcPr>
            <w:tcW w:w="2268" w:type="dxa"/>
          </w:tcPr>
          <w:p w:rsidR="003C6C5E" w:rsidRPr="00E07648" w:rsidRDefault="003C6C5E" w:rsidP="00A40911">
            <w:pPr>
              <w:jc w:val="both"/>
              <w:rPr>
                <w:color w:val="000000"/>
              </w:rPr>
            </w:pPr>
            <w:r w:rsidRPr="00E07648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E07648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D65E86" w:rsidRDefault="003C6C5E" w:rsidP="00A40911">
            <w:pPr>
              <w:rPr>
                <w:b/>
              </w:rPr>
            </w:pPr>
            <w:r w:rsidRPr="00EE4347">
              <w:t>«Большая история маленького героя»</w:t>
            </w:r>
            <w:r>
              <w:t>,</w:t>
            </w:r>
            <w:r w:rsidRPr="00EE4347">
              <w:t xml:space="preserve"> </w:t>
            </w:r>
            <w:r w:rsidRPr="00D65E86">
              <w:t>стенд,</w:t>
            </w:r>
            <w:r>
              <w:t xml:space="preserve"> онлайн - </w:t>
            </w:r>
            <w:r w:rsidRPr="00D65E86">
              <w:t xml:space="preserve"> публикация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15</w:t>
            </w:r>
            <w:r>
              <w:t>.</w:t>
            </w:r>
            <w:r w:rsidRPr="00D65E86">
              <w:t>10.2021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424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425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426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pPr>
              <w:jc w:val="both"/>
            </w:pPr>
            <w:r w:rsidRPr="00D65E86">
              <w:t>Ляшенко И. А</w:t>
            </w:r>
          </w:p>
        </w:tc>
        <w:tc>
          <w:tcPr>
            <w:tcW w:w="2268" w:type="dxa"/>
          </w:tcPr>
          <w:p w:rsidR="003C6C5E" w:rsidRPr="00E07648" w:rsidRDefault="003C6C5E" w:rsidP="00A40911">
            <w:pPr>
              <w:jc w:val="both"/>
              <w:rPr>
                <w:color w:val="000000"/>
              </w:rPr>
            </w:pPr>
            <w:r w:rsidRPr="00E07648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E07648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Pr="00446DB9" w:rsidRDefault="003C6C5E" w:rsidP="00A40911">
            <w:pPr>
              <w:shd w:val="clear" w:color="auto" w:fill="FFFFFF"/>
              <w:rPr>
                <w:color w:val="000000"/>
              </w:rPr>
            </w:pPr>
            <w:r w:rsidRPr="00446DB9">
              <w:rPr>
                <w:color w:val="000000"/>
              </w:rPr>
              <w:t xml:space="preserve"> «Лауреат Нобелевской премии А.Д.</w:t>
            </w:r>
          </w:p>
          <w:p w:rsidR="003C6C5E" w:rsidRDefault="003C6C5E" w:rsidP="00A40911">
            <w:pPr>
              <w:rPr>
                <w:color w:val="000000"/>
              </w:rPr>
            </w:pPr>
            <w:r w:rsidRPr="00446DB9">
              <w:rPr>
                <w:color w:val="000000"/>
              </w:rPr>
              <w:t>Сахаров»</w:t>
            </w:r>
            <w:r>
              <w:rPr>
                <w:color w:val="000000"/>
              </w:rPr>
              <w:t>,</w:t>
            </w:r>
          </w:p>
          <w:p w:rsidR="003C6C5E" w:rsidRPr="00C96B84" w:rsidRDefault="003C6C5E" w:rsidP="00A409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46DB9">
              <w:rPr>
                <w:color w:val="000000"/>
              </w:rPr>
              <w:t xml:space="preserve">нформационный </w:t>
            </w:r>
            <w:r>
              <w:rPr>
                <w:color w:val="000000"/>
              </w:rPr>
              <w:t xml:space="preserve">онлайн - </w:t>
            </w:r>
            <w:r w:rsidRPr="00446DB9">
              <w:rPr>
                <w:color w:val="000000"/>
              </w:rPr>
              <w:t xml:space="preserve">час </w:t>
            </w:r>
          </w:p>
        </w:tc>
        <w:tc>
          <w:tcPr>
            <w:tcW w:w="1321" w:type="dxa"/>
          </w:tcPr>
          <w:p w:rsidR="003C6C5E" w:rsidRPr="00446DB9" w:rsidRDefault="003C6C5E" w:rsidP="00A40911">
            <w:r w:rsidRPr="00446DB9">
              <w:t>15.10.2021</w:t>
            </w:r>
          </w:p>
        </w:tc>
        <w:tc>
          <w:tcPr>
            <w:tcW w:w="3924" w:type="dxa"/>
          </w:tcPr>
          <w:p w:rsidR="003C6C5E" w:rsidRDefault="003C6C5E" w:rsidP="00A40911">
            <w:r w:rsidRPr="000A1925">
              <w:t xml:space="preserve">МБУ «Библиотека Пшехского сельского поселения» </w:t>
            </w:r>
          </w:p>
          <w:p w:rsidR="003C6C5E" w:rsidRPr="000A1925" w:rsidRDefault="003C6C5E" w:rsidP="00A40911">
            <w:r w:rsidRPr="000A1925">
              <w:t xml:space="preserve">Кубанская </w:t>
            </w:r>
            <w:r>
              <w:t>с/б</w:t>
            </w:r>
            <w:r w:rsidRPr="000A1925">
              <w:t>, ул. Школьная, 9</w:t>
            </w:r>
          </w:p>
          <w:p w:rsidR="003C6C5E" w:rsidRPr="000A1925" w:rsidRDefault="003C6C5E" w:rsidP="00A40911">
            <w:pPr>
              <w:rPr>
                <w:color w:val="0070C0"/>
              </w:rPr>
            </w:pPr>
            <w:hyperlink r:id="rId427" w:tgtFrame="_blank" w:history="1">
              <w:r w:rsidRPr="000A1925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  <w:r w:rsidRPr="000A1925">
              <w:rPr>
                <w:color w:val="0070C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C6C5E" w:rsidRPr="000A1925" w:rsidRDefault="003C6C5E" w:rsidP="00A40911">
            <w:r w:rsidRPr="000A1925">
              <w:t>Калинина Л.Н.</w:t>
            </w:r>
          </w:p>
        </w:tc>
        <w:tc>
          <w:tcPr>
            <w:tcW w:w="2268" w:type="dxa"/>
          </w:tcPr>
          <w:p w:rsidR="003C6C5E" w:rsidRPr="00E07648" w:rsidRDefault="003C6C5E" w:rsidP="00A40911">
            <w:pPr>
              <w:rPr>
                <w:color w:val="000000"/>
              </w:rPr>
            </w:pPr>
            <w:r w:rsidRPr="00E07648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07648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586E52" w:rsidRDefault="003C6C5E" w:rsidP="00A40911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Международный день сельских женщин</w:t>
            </w:r>
            <w:r w:rsidRPr="00586E52">
              <w:rPr>
                <w:b/>
              </w:rPr>
              <w:t xml:space="preserve">                            </w:t>
            </w:r>
            <w:r w:rsidRPr="00586E52">
              <w:t>«С любовью к женщинам села»</w:t>
            </w:r>
            <w:r>
              <w:t>,</w:t>
            </w:r>
            <w:r w:rsidRPr="00586E52">
              <w:t xml:space="preserve"> </w:t>
            </w:r>
            <w:r>
              <w:t xml:space="preserve">информационная онлайн - публикация </w:t>
            </w:r>
          </w:p>
        </w:tc>
        <w:tc>
          <w:tcPr>
            <w:tcW w:w="1321" w:type="dxa"/>
          </w:tcPr>
          <w:p w:rsidR="003C6C5E" w:rsidRPr="00586E52" w:rsidRDefault="003C6C5E" w:rsidP="00A40911">
            <w:r w:rsidRPr="00586E52">
              <w:t>15.10.2021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пос.Южный,</w:t>
            </w:r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428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29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30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31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A40911">
            <w:hyperlink r:id="rId432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A40911">
            <w:r>
              <w:t>Дидяева Л.Н.</w:t>
            </w:r>
          </w:p>
        </w:tc>
        <w:tc>
          <w:tcPr>
            <w:tcW w:w="2268" w:type="dxa"/>
          </w:tcPr>
          <w:p w:rsidR="003C6C5E" w:rsidRPr="00F732DC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F732DC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47846" w:rsidRDefault="003C6C5E" w:rsidP="00A40911">
            <w:pPr>
              <w:rPr>
                <w:b/>
              </w:rPr>
            </w:pPr>
            <w:r w:rsidRPr="00647846">
              <w:rPr>
                <w:b/>
                <w:color w:val="000000"/>
              </w:rPr>
              <w:t>К 100-летию ПАО «Туполев»</w:t>
            </w:r>
          </w:p>
          <w:p w:rsidR="003C6C5E" w:rsidRDefault="003C6C5E" w:rsidP="00A40911">
            <w:r w:rsidRPr="00586E52">
              <w:t>«Крылья России»</w:t>
            </w:r>
            <w:r>
              <w:t>,</w:t>
            </w:r>
          </w:p>
          <w:p w:rsidR="003C6C5E" w:rsidRPr="00586E52" w:rsidRDefault="003C6C5E" w:rsidP="00A40911">
            <w:r>
              <w:t>информационная онлайн - публикация</w:t>
            </w:r>
          </w:p>
          <w:p w:rsidR="003C6C5E" w:rsidRPr="00586E52" w:rsidRDefault="003C6C5E" w:rsidP="00A40911">
            <w:pPr>
              <w:spacing w:after="160" w:line="259" w:lineRule="auto"/>
              <w:rPr>
                <w:b/>
              </w:rPr>
            </w:pPr>
          </w:p>
        </w:tc>
        <w:tc>
          <w:tcPr>
            <w:tcW w:w="1321" w:type="dxa"/>
          </w:tcPr>
          <w:p w:rsidR="003C6C5E" w:rsidRPr="00586E52" w:rsidRDefault="003C6C5E" w:rsidP="00A40911">
            <w:r w:rsidRPr="00586E52">
              <w:t>15.10.2021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пос.Южный,</w:t>
            </w:r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433" w:history="1">
              <w:r w:rsidRPr="00852621">
                <w:rPr>
                  <w:rStyle w:val="Hyperlink"/>
                  <w:sz w:val="20"/>
                  <w:szCs w:val="20"/>
                </w:rPr>
                <w:t>https://www.instagram.com/bibliotekaiuzhnenskaia/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34" w:history="1">
              <w:r w:rsidRPr="00852621">
                <w:rPr>
                  <w:rStyle w:val="Hyperlink"/>
                  <w:sz w:val="20"/>
                  <w:szCs w:val="20"/>
                </w:rPr>
                <w:t>https://ok.ru/profile/580592194255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35" w:history="1">
              <w:r w:rsidRPr="00852621">
                <w:rPr>
                  <w:rStyle w:val="Hyperlink"/>
                  <w:sz w:val="20"/>
                  <w:szCs w:val="20"/>
                </w:rPr>
                <w:t>https://vk.com/id639075801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</w:rPr>
            </w:pPr>
            <w:hyperlink r:id="rId436" w:history="1">
              <w:r w:rsidRPr="00852621">
                <w:rPr>
                  <w:rStyle w:val="Hyperlink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C6C5E" w:rsidRPr="00586E52" w:rsidRDefault="003C6C5E" w:rsidP="00A40911">
            <w:hyperlink r:id="rId437" w:tgtFrame="_blank" w:history="1">
              <w:r w:rsidRPr="00852621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Pr="00586E52">
              <w:t xml:space="preserve"> </w:t>
            </w:r>
          </w:p>
        </w:tc>
        <w:tc>
          <w:tcPr>
            <w:tcW w:w="2126" w:type="dxa"/>
          </w:tcPr>
          <w:p w:rsidR="003C6C5E" w:rsidRPr="00586E52" w:rsidRDefault="003C6C5E" w:rsidP="00A40911">
            <w:r>
              <w:t>Дидяева Л.Н.</w:t>
            </w:r>
          </w:p>
        </w:tc>
        <w:tc>
          <w:tcPr>
            <w:tcW w:w="2268" w:type="dxa"/>
          </w:tcPr>
          <w:p w:rsidR="003C6C5E" w:rsidRPr="00F732DC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F732DC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74068A" w:rsidRDefault="003C6C5E" w:rsidP="00A40911">
            <w:r w:rsidRPr="0074068A">
              <w:t>«Их нет среди нас, но они с нами – Федя Токарев» по книге «Дети Кубани»,</w:t>
            </w:r>
          </w:p>
          <w:p w:rsidR="003C6C5E" w:rsidRPr="00350795" w:rsidRDefault="003C6C5E" w:rsidP="00A40911">
            <w:r w:rsidRPr="0074068A">
              <w:t>онлайн</w:t>
            </w:r>
            <w:r>
              <w:t xml:space="preserve"> </w:t>
            </w:r>
            <w:r w:rsidRPr="0074068A">
              <w:t>- презентация</w:t>
            </w:r>
            <w:r w:rsidRPr="00350795">
              <w:t xml:space="preserve">  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 xml:space="preserve">15.10.2021 </w:t>
            </w:r>
          </w:p>
          <w:p w:rsidR="003C6C5E" w:rsidRPr="00350795" w:rsidRDefault="003C6C5E" w:rsidP="00A40911">
            <w:r w:rsidRPr="00350795">
              <w:t>15-00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 xml:space="preserve">МБУ «Библиотека Первомайского сельского поселения Белореченского района»,  </w:t>
            </w:r>
            <w:r>
              <w:t>Комсомольская с/ б</w:t>
            </w:r>
            <w:r w:rsidRPr="00350795">
              <w:t>,</w:t>
            </w:r>
            <w:r>
              <w:t xml:space="preserve">  ст. Комсомольская, ул. Яровая,</w:t>
            </w:r>
            <w:r w:rsidRPr="00350795">
              <w:t xml:space="preserve"> 21</w:t>
            </w:r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38" w:tgtFrame="_blank" w:history="1">
              <w:r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3C6C5E" w:rsidRPr="00350795" w:rsidRDefault="003C6C5E" w:rsidP="00A40911">
            <w:hyperlink r:id="rId439" w:tgtFrame="_blank" w:history="1">
              <w:r w:rsidRPr="00A93409">
                <w:rPr>
                  <w:rStyle w:val="Hyperlink"/>
                  <w:color w:val="1F497D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jc w:val="both"/>
            </w:pPr>
            <w:r w:rsidRPr="00350795">
              <w:t>Рыбчинская М.И.</w:t>
            </w:r>
          </w:p>
        </w:tc>
        <w:tc>
          <w:tcPr>
            <w:tcW w:w="2268" w:type="dxa"/>
          </w:tcPr>
          <w:p w:rsidR="003C6C5E" w:rsidRPr="00F732DC" w:rsidRDefault="003C6C5E" w:rsidP="00A40911">
            <w:pPr>
              <w:pStyle w:val="BodyText"/>
              <w:jc w:val="both"/>
              <w:rPr>
                <w:color w:val="000000"/>
                <w:sz w:val="24"/>
                <w:szCs w:val="24"/>
              </w:rPr>
            </w:pPr>
            <w:r w:rsidRPr="00F732DC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pStyle w:val="BodyText"/>
              <w:jc w:val="both"/>
              <w:rPr>
                <w:color w:val="FF0000"/>
                <w:sz w:val="24"/>
                <w:szCs w:val="24"/>
              </w:rPr>
            </w:pPr>
            <w:r w:rsidRPr="00F732DC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 w:rsidRPr="00FB54E4">
              <w:rPr>
                <w:b/>
              </w:rPr>
              <w:t>К  100- летию ПАО  «Туполев»</w:t>
            </w:r>
          </w:p>
          <w:p w:rsidR="003C6C5E" w:rsidRDefault="003C6C5E" w:rsidP="00A40911">
            <w:r w:rsidRPr="00350795">
              <w:t>«КБ Туполев – начало»</w:t>
            </w:r>
            <w:r>
              <w:t>,</w:t>
            </w:r>
          </w:p>
          <w:p w:rsidR="003C6C5E" w:rsidRPr="00350795" w:rsidRDefault="003C6C5E" w:rsidP="00A40911">
            <w:r w:rsidRPr="00350795">
              <w:t xml:space="preserve"> </w:t>
            </w:r>
            <w:r>
              <w:t>онлайн -</w:t>
            </w:r>
            <w:r w:rsidRPr="00350795">
              <w:t xml:space="preserve"> презентация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 xml:space="preserve">15.10.2021 </w:t>
            </w:r>
          </w:p>
          <w:p w:rsidR="003C6C5E" w:rsidRPr="00350795" w:rsidRDefault="003C6C5E" w:rsidP="00A40911">
            <w:r w:rsidRPr="00350795">
              <w:t>12-00</w:t>
            </w:r>
          </w:p>
        </w:tc>
        <w:tc>
          <w:tcPr>
            <w:tcW w:w="3924" w:type="dxa"/>
          </w:tcPr>
          <w:p w:rsidR="003C6C5E" w:rsidRDefault="003C6C5E" w:rsidP="00A40911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пос.Первомайский,</w:t>
            </w:r>
          </w:p>
          <w:p w:rsidR="003C6C5E" w:rsidRPr="00350795" w:rsidRDefault="003C6C5E" w:rsidP="00A40911">
            <w:r w:rsidRPr="00350795">
              <w:t xml:space="preserve"> ул. Советская</w:t>
            </w:r>
            <w:r>
              <w:t>,</w:t>
            </w:r>
            <w:r w:rsidRPr="00350795">
              <w:t xml:space="preserve"> 2.</w:t>
            </w:r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40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441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3C6C5E" w:rsidRPr="00F732DC" w:rsidRDefault="003C6C5E" w:rsidP="00A40911">
            <w:pPr>
              <w:rPr>
                <w:color w:val="000000"/>
              </w:rPr>
            </w:pPr>
            <w:r w:rsidRPr="00F732DC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F732DC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731BB2">
              <w:t>«Полезные советы: бережем тепло, свет, воду»</w:t>
            </w:r>
            <w:r>
              <w:t>,</w:t>
            </w:r>
          </w:p>
          <w:p w:rsidR="003C6C5E" w:rsidRPr="00731BB2" w:rsidRDefault="003C6C5E" w:rsidP="00A40911">
            <w:pPr>
              <w:rPr>
                <w:color w:val="000000"/>
              </w:rPr>
            </w:pPr>
            <w:r>
              <w:t>о</w:t>
            </w:r>
            <w:r w:rsidRPr="00731BB2">
              <w:t xml:space="preserve">нлайн - публикация  </w:t>
            </w:r>
          </w:p>
        </w:tc>
        <w:tc>
          <w:tcPr>
            <w:tcW w:w="1321" w:type="dxa"/>
          </w:tcPr>
          <w:p w:rsidR="003C6C5E" w:rsidRPr="00731BB2" w:rsidRDefault="003C6C5E" w:rsidP="00A40911">
            <w:pPr>
              <w:rPr>
                <w:color w:val="000000"/>
              </w:rPr>
            </w:pPr>
            <w:r w:rsidRPr="00731BB2">
              <w:rPr>
                <w:color w:val="000000"/>
              </w:rPr>
              <w:t>15.10.2021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42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43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444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0E4858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F732DC" w:rsidRDefault="003C6C5E" w:rsidP="00A40911">
            <w:pPr>
              <w:rPr>
                <w:color w:val="000000"/>
              </w:rPr>
            </w:pPr>
            <w:r w:rsidRPr="00F732DC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F732DC">
              <w:rPr>
                <w:color w:val="000000"/>
              </w:rPr>
              <w:t xml:space="preserve"> 0+</w:t>
            </w:r>
          </w:p>
        </w:tc>
      </w:tr>
      <w:tr w:rsidR="003C6C5E" w:rsidRPr="00FB54E4" w:rsidTr="00FA525A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F123CC" w:rsidRDefault="003C6C5E" w:rsidP="00A40911">
            <w:r w:rsidRPr="00F123CC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Юные герои К</w:t>
            </w:r>
            <w:r w:rsidRPr="00F123CC">
              <w:rPr>
                <w:color w:val="000000"/>
              </w:rPr>
              <w:t>убани»</w:t>
            </w:r>
            <w:r>
              <w:rPr>
                <w:color w:val="000000"/>
              </w:rPr>
              <w:t>,</w:t>
            </w:r>
          </w:p>
          <w:p w:rsidR="003C6C5E" w:rsidRPr="00F123CC" w:rsidRDefault="003C6C5E" w:rsidP="00A40911">
            <w:r>
              <w:rPr>
                <w:color w:val="000000"/>
              </w:rPr>
              <w:t>онлайн-час истории</w:t>
            </w:r>
          </w:p>
        </w:tc>
        <w:tc>
          <w:tcPr>
            <w:tcW w:w="1321" w:type="dxa"/>
            <w:vAlign w:val="center"/>
          </w:tcPr>
          <w:p w:rsidR="003C6C5E" w:rsidRPr="00F123CC" w:rsidRDefault="003C6C5E" w:rsidP="00A40911">
            <w:r w:rsidRPr="00F123CC">
              <w:rPr>
                <w:color w:val="000000"/>
              </w:rPr>
              <w:t>15.10.2021</w:t>
            </w:r>
          </w:p>
          <w:p w:rsidR="003C6C5E" w:rsidRPr="00F123CC" w:rsidRDefault="003C6C5E" w:rsidP="00A40911">
            <w:r w:rsidRPr="00F123CC">
              <w:rPr>
                <w:color w:val="000000"/>
              </w:rPr>
              <w:t>11-00</w:t>
            </w:r>
          </w:p>
        </w:tc>
        <w:tc>
          <w:tcPr>
            <w:tcW w:w="3924" w:type="dxa"/>
            <w:vAlign w:val="center"/>
          </w:tcPr>
          <w:p w:rsidR="003C6C5E" w:rsidRPr="00F123CC" w:rsidRDefault="003C6C5E" w:rsidP="00A40911">
            <w:r w:rsidRPr="00F123CC">
              <w:rPr>
                <w:color w:val="000000"/>
              </w:rPr>
              <w:t>МБУ «Библиотека  Черниговского сельского поселения Белореченского района» </w:t>
            </w:r>
            <w:r>
              <w:rPr>
                <w:color w:val="000000"/>
              </w:rPr>
              <w:t>Гурийская с/б,</w:t>
            </w:r>
            <w:r w:rsidRPr="00F123CC">
              <w:rPr>
                <w:color w:val="000000"/>
              </w:rPr>
              <w:t xml:space="preserve"> ст.Гурийская, ул. Школьная,59</w:t>
            </w:r>
          </w:p>
          <w:p w:rsidR="003C6C5E" w:rsidRPr="00191A6B" w:rsidRDefault="003C6C5E" w:rsidP="00A40911">
            <w:pPr>
              <w:rPr>
                <w:sz w:val="20"/>
                <w:szCs w:val="20"/>
              </w:rPr>
            </w:pPr>
            <w:hyperlink r:id="rId445" w:tooltip="https://www.instagram.com/cernigov_mbu/" w:history="1">
              <w:r w:rsidRPr="00191A6B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vAlign w:val="center"/>
          </w:tcPr>
          <w:p w:rsidR="003C6C5E" w:rsidRPr="00F123CC" w:rsidRDefault="003C6C5E" w:rsidP="00A40911">
            <w:r w:rsidRPr="00F123CC">
              <w:rPr>
                <w:color w:val="000000"/>
              </w:rPr>
              <w:t>Лященко О.В.</w:t>
            </w:r>
          </w:p>
        </w:tc>
        <w:tc>
          <w:tcPr>
            <w:tcW w:w="2268" w:type="dxa"/>
            <w:vAlign w:val="center"/>
          </w:tcPr>
          <w:p w:rsidR="003C6C5E" w:rsidRPr="009C5E7A" w:rsidRDefault="003C6C5E" w:rsidP="00A40911">
            <w:pPr>
              <w:rPr>
                <w:color w:val="000000"/>
              </w:rPr>
            </w:pPr>
            <w:r w:rsidRPr="009C5E7A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9C5E7A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b/>
                <w:shd w:val="clear" w:color="auto" w:fill="FFFFFF"/>
              </w:rPr>
              <w:t>День кубанского казачества</w:t>
            </w:r>
          </w:p>
          <w:p w:rsidR="003C6C5E" w:rsidRDefault="003C6C5E" w:rsidP="00A40911">
            <w:pPr>
              <w:rPr>
                <w:shd w:val="clear" w:color="auto" w:fill="FFFFFF"/>
              </w:rPr>
            </w:pPr>
            <w:r w:rsidRPr="00731BB2">
              <w:rPr>
                <w:shd w:val="clear" w:color="auto" w:fill="FFFFFF"/>
              </w:rPr>
              <w:t>«Кубань – казачий край</w:t>
            </w:r>
            <w:r>
              <w:rPr>
                <w:shd w:val="clear" w:color="auto" w:fill="FFFFFF"/>
              </w:rPr>
              <w:t>»,</w:t>
            </w:r>
          </w:p>
          <w:p w:rsidR="003C6C5E" w:rsidRPr="00731BB2" w:rsidRDefault="003C6C5E" w:rsidP="00A40911">
            <w:r>
              <w:t>онлайн - э</w:t>
            </w:r>
            <w:r w:rsidRPr="00731BB2">
              <w:t>кскурс в историю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rPr>
                <w:lang w:eastAsia="en-US"/>
              </w:rPr>
              <w:t>16.10.2021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>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46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47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448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5C10FC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F732DC" w:rsidRDefault="003C6C5E" w:rsidP="00A40911">
            <w:pPr>
              <w:rPr>
                <w:color w:val="000000"/>
                <w:lang w:eastAsia="en-US"/>
              </w:rPr>
            </w:pPr>
            <w:r w:rsidRPr="00F732DC">
              <w:rPr>
                <w:color w:val="000000"/>
                <w:lang w:eastAsia="en-US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F732DC">
              <w:rPr>
                <w:color w:val="000000"/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shd w:val="clear" w:color="auto" w:fill="FFFFFF"/>
                <w:lang w:eastAsia="en-US"/>
              </w:rPr>
            </w:pPr>
            <w:r w:rsidRPr="00251428">
              <w:rPr>
                <w:b/>
                <w:shd w:val="clear" w:color="auto" w:fill="FFFFFF"/>
                <w:lang w:eastAsia="en-US"/>
              </w:rPr>
              <w:t>Всем</w:t>
            </w:r>
            <w:r>
              <w:rPr>
                <w:b/>
                <w:shd w:val="clear" w:color="auto" w:fill="FFFFFF"/>
                <w:lang w:eastAsia="en-US"/>
              </w:rPr>
              <w:t>ирный день охраны мест обитания</w:t>
            </w:r>
            <w:r w:rsidRPr="00731BB2">
              <w:rPr>
                <w:color w:val="303031"/>
                <w:shd w:val="clear" w:color="auto" w:fill="FFFFFF"/>
                <w:lang w:eastAsia="en-US"/>
              </w:rPr>
              <w:t xml:space="preserve"> </w:t>
            </w:r>
            <w:r w:rsidRPr="00731BB2">
              <w:rPr>
                <w:shd w:val="clear" w:color="auto" w:fill="FFFFFF"/>
                <w:lang w:eastAsia="en-US"/>
              </w:rPr>
              <w:t>«Полна загадок чудесница природа»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Pr="00251428" w:rsidRDefault="003C6C5E" w:rsidP="00A40911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онлайн - публикация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rPr>
                <w:lang w:eastAsia="en-US"/>
              </w:rPr>
              <w:t>16.10.2021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49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50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451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5C10FC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1C1E93" w:rsidRDefault="003C6C5E" w:rsidP="00A40911">
            <w:pPr>
              <w:rPr>
                <w:color w:val="000000"/>
              </w:rPr>
            </w:pPr>
            <w:r w:rsidRPr="001C1E93">
              <w:rPr>
                <w:color w:val="000000"/>
              </w:rPr>
              <w:t>Дети</w:t>
            </w:r>
          </w:p>
          <w:p w:rsidR="003C6C5E" w:rsidRPr="001C1E93" w:rsidRDefault="003C6C5E" w:rsidP="00A40911">
            <w:pPr>
              <w:rPr>
                <w:color w:val="000000"/>
              </w:rPr>
            </w:pPr>
            <w:r w:rsidRPr="001C1E93">
              <w:rPr>
                <w:color w:val="000000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color w:val="000000"/>
                <w:shd w:val="clear" w:color="auto" w:fill="FFFFFF"/>
              </w:rPr>
            </w:pPr>
            <w:r w:rsidRPr="00151A8B">
              <w:rPr>
                <w:b/>
                <w:color w:val="000000"/>
                <w:shd w:val="clear" w:color="auto" w:fill="FFFFFF"/>
              </w:rPr>
              <w:t>День кубанского казачества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  <w:shd w:val="clear" w:color="auto" w:fill="FFFFFF"/>
              </w:rPr>
              <w:t>«Кубанцев доблесть боевая»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онлайн-презентация</w:t>
            </w:r>
          </w:p>
        </w:tc>
        <w:tc>
          <w:tcPr>
            <w:tcW w:w="1321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16.10.2021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3C6C5E" w:rsidRPr="00286A5F" w:rsidRDefault="003C6C5E" w:rsidP="00A4091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A4091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A40911">
            <w:r w:rsidRPr="00286A5F">
              <w:t>п. Дружный, ул. Советская,90 А</w:t>
            </w:r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452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453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A40911">
            <w:pPr>
              <w:rPr>
                <w:color w:val="000000"/>
                <w:lang w:val="en-US"/>
              </w:rPr>
            </w:pPr>
            <w:hyperlink r:id="rId454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Pr="001C1E93" w:rsidRDefault="003C6C5E" w:rsidP="00A40911">
            <w:pPr>
              <w:spacing w:line="276" w:lineRule="auto"/>
              <w:rPr>
                <w:color w:val="000000"/>
              </w:rPr>
            </w:pPr>
            <w:r w:rsidRPr="001C1E93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spacing w:line="276" w:lineRule="auto"/>
              <w:rPr>
                <w:color w:val="FF0000"/>
              </w:rPr>
            </w:pPr>
            <w:r w:rsidRPr="001C1E93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 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</w:p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b/>
                <w:shd w:val="clear" w:color="auto" w:fill="FFFFFF"/>
              </w:rPr>
              <w:t>День кубанского казачества</w:t>
            </w:r>
          </w:p>
          <w:p w:rsidR="003C6C5E" w:rsidRPr="004C52F7" w:rsidRDefault="003C6C5E" w:rsidP="00A40911">
            <w:pPr>
              <w:rPr>
                <w:shd w:val="clear" w:color="auto" w:fill="FFFFFF"/>
              </w:rPr>
            </w:pPr>
            <w:r w:rsidRPr="004C52F7">
              <w:rPr>
                <w:shd w:val="clear" w:color="auto" w:fill="FFFFFF"/>
              </w:rPr>
              <w:t>«Край казачий»,</w:t>
            </w:r>
          </w:p>
          <w:p w:rsidR="003C6C5E" w:rsidRPr="004C52F7" w:rsidRDefault="003C6C5E" w:rsidP="00A40911">
            <w:r w:rsidRPr="004C52F7">
              <w:t xml:space="preserve"> виртуальный обзор литературы </w:t>
            </w:r>
          </w:p>
        </w:tc>
        <w:tc>
          <w:tcPr>
            <w:tcW w:w="1321" w:type="dxa"/>
          </w:tcPr>
          <w:p w:rsidR="003C6C5E" w:rsidRPr="004C52F7" w:rsidRDefault="003C6C5E" w:rsidP="00A40911">
            <w:r w:rsidRPr="004C52F7">
              <w:t>16.10.2021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r w:rsidRPr="004C52F7">
              <w:t>с\б</w:t>
            </w:r>
            <w:r>
              <w:t>,</w:t>
            </w:r>
            <w:r w:rsidRPr="004C52F7">
              <w:t xml:space="preserve"> </w:t>
            </w:r>
          </w:p>
          <w:p w:rsidR="003C6C5E" w:rsidRPr="004C52F7" w:rsidRDefault="003C6C5E" w:rsidP="00A40911">
            <w:r w:rsidRPr="004C52F7">
              <w:t xml:space="preserve">с. Архиповское, ул. Первомайская, 8А </w:t>
            </w:r>
          </w:p>
          <w:p w:rsidR="003C6C5E" w:rsidRPr="004C52F7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455" w:tgtFrame="_blank" w:history="1">
              <w:r w:rsidRPr="004C52F7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3C6C5E" w:rsidRPr="004C52F7" w:rsidRDefault="003C6C5E" w:rsidP="00A40911">
            <w:pPr>
              <w:rPr>
                <w:color w:val="0000FF"/>
                <w:sz w:val="20"/>
                <w:szCs w:val="20"/>
              </w:rPr>
            </w:pPr>
            <w:hyperlink r:id="rId456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3C6C5E" w:rsidRPr="004C52F7" w:rsidRDefault="003C6C5E" w:rsidP="00A40911">
            <w:hyperlink r:id="rId457" w:history="1">
              <w:r w:rsidRPr="004C52F7">
                <w:rPr>
                  <w:rStyle w:val="Hyperlink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3C6C5E" w:rsidRPr="004C52F7" w:rsidRDefault="003C6C5E" w:rsidP="00A40911">
            <w:r>
              <w:t>Дубковская В.А.</w:t>
            </w:r>
          </w:p>
        </w:tc>
        <w:tc>
          <w:tcPr>
            <w:tcW w:w="2268" w:type="dxa"/>
          </w:tcPr>
          <w:p w:rsidR="003C6C5E" w:rsidRPr="004C2BB2" w:rsidRDefault="003C6C5E" w:rsidP="00A40911">
            <w:pPr>
              <w:rPr>
                <w:color w:val="000000"/>
              </w:rPr>
            </w:pPr>
            <w:r w:rsidRPr="004C2BB2">
              <w:rPr>
                <w:color w:val="000000"/>
              </w:rPr>
              <w:t xml:space="preserve">Подростки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4C2BB2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К 210- летию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6A53F9">
              <w:rPr>
                <w:b/>
              </w:rPr>
              <w:t>ГБНТУК КК "Кубанский казачий хор"</w:t>
            </w:r>
          </w:p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b/>
                <w:shd w:val="clear" w:color="auto" w:fill="FFFFFF"/>
              </w:rPr>
              <w:t>День кубанского казачества</w:t>
            </w:r>
          </w:p>
          <w:p w:rsidR="003C6C5E" w:rsidRPr="004C52F7" w:rsidRDefault="003C6C5E" w:rsidP="00A40911">
            <w:pPr>
              <w:rPr>
                <w:shd w:val="clear" w:color="auto" w:fill="FFFFFF"/>
              </w:rPr>
            </w:pPr>
            <w:r w:rsidRPr="004C52F7">
              <w:rPr>
                <w:shd w:val="clear" w:color="auto" w:fill="FFFFFF"/>
              </w:rPr>
              <w:t>«Край казачий»,</w:t>
            </w:r>
          </w:p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shd w:val="clear" w:color="auto" w:fill="FFFFFF"/>
              </w:rPr>
              <w:t xml:space="preserve">онлайн-обзор </w:t>
            </w:r>
            <w:r>
              <w:rPr>
                <w:shd w:val="clear" w:color="auto" w:fill="FFFFFF"/>
              </w:rPr>
              <w:t xml:space="preserve"> виртуальной </w:t>
            </w:r>
            <w:r w:rsidRPr="004C52F7">
              <w:rPr>
                <w:shd w:val="clear" w:color="auto" w:fill="FFFFFF"/>
              </w:rPr>
              <w:t>книжной выставки</w:t>
            </w:r>
          </w:p>
        </w:tc>
        <w:tc>
          <w:tcPr>
            <w:tcW w:w="1321" w:type="dxa"/>
          </w:tcPr>
          <w:p w:rsidR="003C6C5E" w:rsidRPr="004C52F7" w:rsidRDefault="003C6C5E" w:rsidP="00A40911">
            <w:r>
              <w:t>16.10.2021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pPr>
              <w:pStyle w:val="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ченского района» Школьненская с/</w:t>
            </w:r>
            <w:r w:rsidRPr="004C52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 ,</w:t>
            </w:r>
          </w:p>
          <w:p w:rsidR="003C6C5E" w:rsidRPr="004C52F7" w:rsidRDefault="003C6C5E" w:rsidP="00A40911">
            <w:pPr>
              <w:rPr>
                <w:sz w:val="20"/>
                <w:szCs w:val="20"/>
              </w:rPr>
            </w:pPr>
            <w:r w:rsidRPr="004C52F7">
              <w:t xml:space="preserve">с. Школьное, ул. Красная ,15 </w:t>
            </w:r>
            <w:hyperlink r:id="rId458" w:history="1">
              <w:r w:rsidRPr="004C52F7">
                <w:rPr>
                  <w:rStyle w:val="Hyperlink"/>
                  <w:sz w:val="20"/>
                  <w:szCs w:val="20"/>
                </w:rPr>
                <w:t>https://ok.ru/group/60552877768934</w:t>
              </w:r>
            </w:hyperlink>
          </w:p>
          <w:p w:rsidR="003C6C5E" w:rsidRPr="004C52F7" w:rsidRDefault="003C6C5E" w:rsidP="00A40911">
            <w:hyperlink r:id="rId459" w:history="1">
              <w:r w:rsidRPr="004C52F7">
                <w:rPr>
                  <w:rStyle w:val="Hyperlink"/>
                  <w:sz w:val="20"/>
                  <w:szCs w:val="20"/>
                </w:rPr>
                <w:t>https://instagram.com/shkolnenskayabibl?igshid=5wccqsbyhrg6</w:t>
              </w:r>
            </w:hyperlink>
          </w:p>
        </w:tc>
        <w:tc>
          <w:tcPr>
            <w:tcW w:w="2126" w:type="dxa"/>
          </w:tcPr>
          <w:p w:rsidR="003C6C5E" w:rsidRPr="00C76159" w:rsidRDefault="003C6C5E" w:rsidP="00A40911">
            <w:pPr>
              <w:rPr>
                <w:color w:val="000000"/>
              </w:rPr>
            </w:pPr>
            <w:r w:rsidRPr="00C76159">
              <w:rPr>
                <w:color w:val="000000"/>
              </w:rPr>
              <w:t>Копанева О.Д.</w:t>
            </w:r>
          </w:p>
        </w:tc>
        <w:tc>
          <w:tcPr>
            <w:tcW w:w="2268" w:type="dxa"/>
          </w:tcPr>
          <w:p w:rsidR="003C6C5E" w:rsidRPr="009C5E7A" w:rsidRDefault="003C6C5E" w:rsidP="00A40911">
            <w:pPr>
              <w:rPr>
                <w:color w:val="000000"/>
              </w:rPr>
            </w:pPr>
            <w:r w:rsidRPr="009C5E7A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9C5E7A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shd w:val="clear" w:color="auto" w:fill="FFFFFF"/>
              </w:rPr>
            </w:pPr>
            <w:r w:rsidRPr="004C52F7">
              <w:rPr>
                <w:b/>
                <w:shd w:val="clear" w:color="auto" w:fill="FFFFFF"/>
              </w:rPr>
              <w:t>День кубанского казачества</w:t>
            </w:r>
          </w:p>
          <w:p w:rsidR="003C6C5E" w:rsidRPr="004B04DF" w:rsidRDefault="003C6C5E" w:rsidP="00A40911">
            <w:pPr>
              <w:rPr>
                <w:shd w:val="clear" w:color="auto" w:fill="FFFFFF"/>
              </w:rPr>
            </w:pPr>
            <w:r w:rsidRPr="004B04DF">
              <w:rPr>
                <w:shd w:val="clear" w:color="auto" w:fill="FFFFFF"/>
              </w:rPr>
              <w:t>«Традиции кубанского казачества»</w:t>
            </w:r>
            <w:r>
              <w:rPr>
                <w:shd w:val="clear" w:color="auto" w:fill="FFFFFF"/>
              </w:rPr>
              <w:t>,</w:t>
            </w:r>
          </w:p>
          <w:p w:rsidR="003C6C5E" w:rsidRPr="004B04DF" w:rsidRDefault="003C6C5E" w:rsidP="00A40911">
            <w:r>
              <w:rPr>
                <w:shd w:val="clear" w:color="auto" w:fill="FFFFFF"/>
              </w:rPr>
              <w:t>о</w:t>
            </w:r>
            <w:r w:rsidRPr="004B04DF">
              <w:rPr>
                <w:shd w:val="clear" w:color="auto" w:fill="FFFFFF"/>
              </w:rPr>
              <w:t xml:space="preserve">нлайн-презентация </w:t>
            </w:r>
          </w:p>
        </w:tc>
        <w:tc>
          <w:tcPr>
            <w:tcW w:w="1321" w:type="dxa"/>
          </w:tcPr>
          <w:p w:rsidR="003C6C5E" w:rsidRPr="004B04DF" w:rsidRDefault="003C6C5E" w:rsidP="00A40911">
            <w:r w:rsidRPr="004B04DF">
              <w:t>16.10.2021</w:t>
            </w:r>
          </w:p>
          <w:p w:rsidR="003C6C5E" w:rsidRPr="004B04DF" w:rsidRDefault="003C6C5E" w:rsidP="00A40911"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A40911">
            <w:r w:rsidRPr="004B04DF">
              <w:t>МБУ « Библиотека Дружненского сельского поселения Белореченского района»Долгогусевская с/б</w:t>
            </w:r>
            <w:r>
              <w:t>,</w:t>
            </w:r>
          </w:p>
          <w:p w:rsidR="003C6C5E" w:rsidRPr="004B04DF" w:rsidRDefault="003C6C5E" w:rsidP="00A40911">
            <w:r w:rsidRPr="004B04DF">
              <w:t>х. Долгогусевский, ул. Луценко,5</w:t>
            </w:r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460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A40911">
            <w:pPr>
              <w:rPr>
                <w:sz w:val="20"/>
                <w:szCs w:val="20"/>
              </w:rPr>
            </w:pPr>
            <w:hyperlink r:id="rId461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A40911">
            <w:hyperlink r:id="rId462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A40911">
            <w:pPr>
              <w:spacing w:line="276" w:lineRule="auto"/>
            </w:pPr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4C2BB2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4C2BB2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  <w:r w:rsidRPr="004C2BB2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716E9D">
              <w:t>«По литературному морю всей семьёй»</w:t>
            </w:r>
            <w:r>
              <w:t>,</w:t>
            </w:r>
          </w:p>
          <w:p w:rsidR="003C6C5E" w:rsidRPr="00716E9D" w:rsidRDefault="003C6C5E" w:rsidP="00A40911">
            <w:r>
              <w:t>игровая онлайн - программа</w:t>
            </w:r>
            <w:r w:rsidRPr="00716E9D">
              <w:t xml:space="preserve"> </w:t>
            </w:r>
          </w:p>
        </w:tc>
        <w:tc>
          <w:tcPr>
            <w:tcW w:w="1321" w:type="dxa"/>
          </w:tcPr>
          <w:p w:rsidR="003C6C5E" w:rsidRPr="00716E9D" w:rsidRDefault="003C6C5E" w:rsidP="00A40911">
            <w:r w:rsidRPr="00716E9D">
              <w:t xml:space="preserve">16.10.2021 </w:t>
            </w:r>
          </w:p>
        </w:tc>
        <w:tc>
          <w:tcPr>
            <w:tcW w:w="3924" w:type="dxa"/>
          </w:tcPr>
          <w:p w:rsidR="003C6C5E" w:rsidRPr="00716E9D" w:rsidRDefault="003C6C5E" w:rsidP="00A4091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A4091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463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464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A40911">
            <w:hyperlink r:id="rId465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A4091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4C2BB2" w:rsidRDefault="003C6C5E" w:rsidP="00A40911">
            <w:pPr>
              <w:rPr>
                <w:color w:val="000000"/>
              </w:rPr>
            </w:pPr>
            <w:r w:rsidRPr="004C2BB2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4C2BB2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A48A9" w:rsidRDefault="003C6C5E" w:rsidP="00A40911">
            <w:pPr>
              <w:pStyle w:val="NoSpacing"/>
            </w:pPr>
            <w:r w:rsidRPr="007A48A9">
              <w:t>«Книга в моей жизни – что она значит?»</w:t>
            </w:r>
            <w:r>
              <w:t>,</w:t>
            </w:r>
          </w:p>
          <w:p w:rsidR="003C6C5E" w:rsidRPr="007A48A9" w:rsidRDefault="003C6C5E" w:rsidP="00A40911">
            <w:pPr>
              <w:pStyle w:val="NoSpacing"/>
              <w:rPr>
                <w:b/>
              </w:rPr>
            </w:pPr>
            <w:r>
              <w:t>онлайн - презентация</w:t>
            </w:r>
            <w:r w:rsidRPr="007A48A9">
              <w:t xml:space="preserve"> 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16.10.2021</w:t>
            </w:r>
          </w:p>
        </w:tc>
        <w:tc>
          <w:tcPr>
            <w:tcW w:w="3924" w:type="dxa"/>
          </w:tcPr>
          <w:p w:rsidR="003C6C5E" w:rsidRDefault="003C6C5E" w:rsidP="00A4091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Восточная </w:t>
            </w:r>
            <w:r>
              <w:t>с/б</w:t>
            </w:r>
            <w:r w:rsidRPr="007A48A9">
              <w:t>,</w:t>
            </w:r>
          </w:p>
          <w:p w:rsidR="003C6C5E" w:rsidRPr="007A48A9" w:rsidRDefault="003C6C5E" w:rsidP="00A40911">
            <w:pPr>
              <w:ind w:left="33"/>
            </w:pPr>
            <w:r>
              <w:t>пос.Восточный,у</w:t>
            </w:r>
            <w:r w:rsidRPr="007A48A9">
              <w:t>л. Свободная, 28</w:t>
            </w:r>
          </w:p>
          <w:p w:rsidR="003C6C5E" w:rsidRPr="00D34A0F" w:rsidRDefault="003C6C5E" w:rsidP="00A40911">
            <w:pPr>
              <w:pStyle w:val="NoSpacing"/>
              <w:rPr>
                <w:sz w:val="20"/>
                <w:szCs w:val="20"/>
              </w:rPr>
            </w:pPr>
            <w:hyperlink r:id="rId466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C6C5E" w:rsidRPr="007A48A9" w:rsidRDefault="003C6C5E" w:rsidP="00A40911">
            <w:pPr>
              <w:ind w:left="33"/>
            </w:pPr>
            <w:hyperlink r:id="rId467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3C6C5E" w:rsidRPr="00C25BA6" w:rsidRDefault="003C6C5E" w:rsidP="00A40911">
            <w:pPr>
              <w:rPr>
                <w:color w:val="000000"/>
              </w:rPr>
            </w:pPr>
            <w:r w:rsidRPr="00C25BA6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C25B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731F24" w:rsidRDefault="003C6C5E" w:rsidP="00A40911">
            <w:r>
              <w:t>«Маленькие герои Б</w:t>
            </w:r>
            <w:r w:rsidRPr="00731F24">
              <w:t>ольшой войны»</w:t>
            </w:r>
            <w:r>
              <w:t>, в</w:t>
            </w:r>
            <w:r w:rsidRPr="00731F24">
              <w:t xml:space="preserve">идеопрезентация </w:t>
            </w:r>
          </w:p>
          <w:p w:rsidR="003C6C5E" w:rsidRPr="00731F24" w:rsidRDefault="003C6C5E" w:rsidP="00A40911"/>
        </w:tc>
        <w:tc>
          <w:tcPr>
            <w:tcW w:w="1321" w:type="dxa"/>
          </w:tcPr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16.10.2021</w:t>
            </w:r>
          </w:p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3C6C5E" w:rsidRDefault="003C6C5E" w:rsidP="00A40911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>Нижневеденеевская с/б</w:t>
            </w:r>
            <w:r w:rsidRPr="00731F24">
              <w:t xml:space="preserve">, </w:t>
            </w:r>
          </w:p>
          <w:p w:rsidR="003C6C5E" w:rsidRDefault="003C6C5E" w:rsidP="00A40911">
            <w:r w:rsidRPr="00731F24">
              <w:t>п. Нижневеденеевский</w:t>
            </w:r>
            <w:r>
              <w:t>,</w:t>
            </w:r>
          </w:p>
          <w:p w:rsidR="003C6C5E" w:rsidRPr="00731F24" w:rsidRDefault="003C6C5E" w:rsidP="00A40911">
            <w:r w:rsidRPr="00731F24">
              <w:t xml:space="preserve">ул. Клубная, 1 </w:t>
            </w:r>
            <w:hyperlink r:id="rId468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</w:tcPr>
          <w:p w:rsidR="003C6C5E" w:rsidRPr="00731F24" w:rsidRDefault="003C6C5E" w:rsidP="00A40911">
            <w:r w:rsidRPr="00731F24">
              <w:t>Панасенко А.В.</w:t>
            </w:r>
          </w:p>
        </w:tc>
        <w:tc>
          <w:tcPr>
            <w:tcW w:w="2268" w:type="dxa"/>
          </w:tcPr>
          <w:p w:rsidR="003C6C5E" w:rsidRPr="00C25BA6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C25BA6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C25B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Де</w:t>
            </w:r>
            <w:r w:rsidRPr="003D1BD8">
              <w:rPr>
                <w:b/>
                <w:lang w:eastAsia="en-US"/>
              </w:rPr>
              <w:t>нь защиты диких животных</w:t>
            </w:r>
            <w:r w:rsidRPr="00586E52">
              <w:rPr>
                <w:lang w:eastAsia="en-US"/>
              </w:rPr>
              <w:t xml:space="preserve"> «Пушистые зверьки»</w:t>
            </w:r>
            <w:r>
              <w:rPr>
                <w:lang w:eastAsia="en-US"/>
              </w:rPr>
              <w:t>,</w:t>
            </w:r>
            <w:r w:rsidRPr="00586E52">
              <w:rPr>
                <w:lang w:eastAsia="en-US"/>
              </w:rPr>
              <w:t xml:space="preserve"> </w:t>
            </w:r>
          </w:p>
          <w:p w:rsidR="003C6C5E" w:rsidRPr="00586E52" w:rsidRDefault="003C6C5E" w:rsidP="00A40911">
            <w:r w:rsidRPr="00586E52">
              <w:rPr>
                <w:lang w:eastAsia="en-US"/>
              </w:rPr>
              <w:t>видеообзор</w:t>
            </w:r>
          </w:p>
        </w:tc>
        <w:tc>
          <w:tcPr>
            <w:tcW w:w="1321" w:type="dxa"/>
          </w:tcPr>
          <w:p w:rsidR="003C6C5E" w:rsidRPr="00586E52" w:rsidRDefault="003C6C5E" w:rsidP="00A40911">
            <w:r w:rsidRPr="00586E52">
              <w:rPr>
                <w:lang w:eastAsia="en-US"/>
              </w:rPr>
              <w:t>16.10.</w:t>
            </w:r>
            <w:r>
              <w:rPr>
                <w:lang w:eastAsia="en-US"/>
              </w:rPr>
              <w:t>20</w:t>
            </w:r>
            <w:r w:rsidRPr="00586E52">
              <w:rPr>
                <w:lang w:eastAsia="en-US"/>
              </w:rPr>
              <w:t>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586E52">
              <w:t xml:space="preserve"> </w:t>
            </w:r>
            <w:r>
              <w:t>пос.Заречный,</w:t>
            </w:r>
          </w:p>
          <w:p w:rsidR="003C6C5E" w:rsidRPr="00586E52" w:rsidRDefault="003C6C5E" w:rsidP="00A40911">
            <w:r w:rsidRPr="00586E52">
              <w:t>ул. Комарова</w:t>
            </w:r>
            <w:r>
              <w:t>,</w:t>
            </w:r>
            <w:r w:rsidRPr="00586E52">
              <w:t xml:space="preserve"> 125</w:t>
            </w:r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69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70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71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472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A4091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C25BA6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C25BA6">
              <w:rPr>
                <w:color w:val="000000"/>
                <w:sz w:val="24"/>
                <w:szCs w:val="24"/>
              </w:rPr>
              <w:t>Дети</w:t>
            </w:r>
          </w:p>
          <w:p w:rsidR="003C6C5E" w:rsidRPr="00C25BA6" w:rsidRDefault="003C6C5E" w:rsidP="00A40911">
            <w:pPr>
              <w:pStyle w:val="NormalWeb"/>
              <w:spacing w:before="0" w:after="0"/>
              <w:jc w:val="left"/>
              <w:rPr>
                <w:color w:val="000000"/>
              </w:rPr>
            </w:pPr>
            <w:r w:rsidRPr="00C25BA6">
              <w:rPr>
                <w:color w:val="000000"/>
                <w:sz w:val="24"/>
                <w:szCs w:val="24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/>
              </w:rPr>
            </w:pPr>
            <w:r w:rsidRPr="00B542F2">
              <w:rPr>
                <w:b/>
              </w:rPr>
              <w:t xml:space="preserve">День кубанского казачества </w:t>
            </w:r>
          </w:p>
          <w:p w:rsidR="003C6C5E" w:rsidRPr="00B542F2" w:rsidRDefault="003C6C5E" w:rsidP="00A40911">
            <w:r w:rsidRPr="00B542F2">
              <w:t>«Летопись Кубанского казачьего войска»</w:t>
            </w:r>
            <w:r>
              <w:t>,</w:t>
            </w:r>
          </w:p>
          <w:p w:rsidR="003C6C5E" w:rsidRPr="00B542F2" w:rsidRDefault="003C6C5E" w:rsidP="00A40911">
            <w:r w:rsidRPr="00B542F2">
              <w:t>библиотечный  онлайн-урок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16.10.2021</w:t>
            </w:r>
          </w:p>
        </w:tc>
        <w:tc>
          <w:tcPr>
            <w:tcW w:w="3924" w:type="dxa"/>
          </w:tcPr>
          <w:p w:rsidR="003C6C5E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</w:t>
            </w:r>
          </w:p>
          <w:p w:rsidR="003C6C5E" w:rsidRPr="00FB54E4" w:rsidRDefault="003C6C5E" w:rsidP="00A40911">
            <w:r w:rsidRPr="00FB54E4">
              <w:t>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73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74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475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C25BA6" w:rsidRDefault="003C6C5E" w:rsidP="00A40911">
            <w:pPr>
              <w:rPr>
                <w:color w:val="000000"/>
              </w:rPr>
            </w:pPr>
            <w:r w:rsidRPr="00C25BA6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C25B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shd w:val="clear" w:color="auto" w:fill="FFFFFF"/>
              </w:rPr>
            </w:pPr>
            <w:r w:rsidRPr="00B542F2">
              <w:rPr>
                <w:b/>
                <w:shd w:val="clear" w:color="auto" w:fill="FFFFFF"/>
              </w:rPr>
              <w:t>К  90- летию со дня рождения русского писателя </w:t>
            </w:r>
            <w:r w:rsidRPr="00B542F2">
              <w:rPr>
                <w:rStyle w:val="Strong"/>
                <w:shd w:val="clear" w:color="auto" w:fill="FFFFFF"/>
              </w:rPr>
              <w:t>Анатолия Игнатьевича Приставкина</w:t>
            </w:r>
            <w:r w:rsidRPr="00B542F2">
              <w:rPr>
                <w:shd w:val="clear" w:color="auto" w:fill="FFFFFF"/>
              </w:rPr>
              <w:t xml:space="preserve"> (1931–2008) </w:t>
            </w:r>
          </w:p>
          <w:p w:rsidR="003C6C5E" w:rsidRPr="00B542F2" w:rsidRDefault="003C6C5E" w:rsidP="00A40911">
            <w:r w:rsidRPr="00B542F2">
              <w:t>«Прошлое требует слова»,</w:t>
            </w:r>
          </w:p>
          <w:p w:rsidR="003C6C5E" w:rsidRPr="00B542F2" w:rsidRDefault="003C6C5E" w:rsidP="00A40911">
            <w:r w:rsidRPr="00B542F2">
              <w:t xml:space="preserve"> литературный  онлайн -</w:t>
            </w:r>
            <w:r>
              <w:t xml:space="preserve"> </w:t>
            </w:r>
            <w:r w:rsidRPr="00B542F2">
              <w:t>календарь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17.10.2021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76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477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478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0271EF" w:rsidRDefault="003C6C5E" w:rsidP="00A40911">
            <w:pPr>
              <w:rPr>
                <w:color w:val="000000"/>
              </w:rPr>
            </w:pPr>
            <w:r w:rsidRPr="000271EF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0271EF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B04DF" w:rsidRDefault="003C6C5E" w:rsidP="00A40911">
            <w:pPr>
              <w:rPr>
                <w:shd w:val="clear" w:color="auto" w:fill="FFFFFF"/>
              </w:rPr>
            </w:pPr>
            <w:r w:rsidRPr="002A45A6">
              <w:rPr>
                <w:b/>
                <w:shd w:val="clear" w:color="auto" w:fill="FFFFFF"/>
              </w:rPr>
              <w:t>К  90- летию со дня рождения русского писателя </w:t>
            </w:r>
            <w:r w:rsidRPr="002A45A6">
              <w:rPr>
                <w:rStyle w:val="Strong"/>
                <w:shd w:val="clear" w:color="auto" w:fill="FFFFFF"/>
              </w:rPr>
              <w:t>Анатолия Игнатьевича Приставкина</w:t>
            </w:r>
            <w:r w:rsidRPr="004B04DF">
              <w:rPr>
                <w:shd w:val="clear" w:color="auto" w:fill="FFFFFF"/>
              </w:rPr>
              <w:t> (1931–2008)</w:t>
            </w:r>
          </w:p>
          <w:p w:rsidR="003C6C5E" w:rsidRDefault="003C6C5E" w:rsidP="00A40911">
            <w:pPr>
              <w:rPr>
                <w:bCs/>
                <w:kern w:val="36"/>
              </w:rPr>
            </w:pPr>
            <w:r w:rsidRPr="004B04DF">
              <w:rPr>
                <w:bCs/>
                <w:kern w:val="36"/>
              </w:rPr>
              <w:t>«Прошлое требует слова…»,</w:t>
            </w:r>
          </w:p>
          <w:p w:rsidR="003C6C5E" w:rsidRPr="004B04DF" w:rsidRDefault="003C6C5E" w:rsidP="00A40911">
            <w:pPr>
              <w:rPr>
                <w:shd w:val="clear" w:color="auto" w:fill="FFFFFF"/>
              </w:rPr>
            </w:pPr>
            <w:r w:rsidRPr="004B04DF">
              <w:rPr>
                <w:color w:val="FF0000"/>
              </w:rPr>
              <w:t xml:space="preserve"> </w:t>
            </w:r>
            <w:r>
              <w:rPr>
                <w:shd w:val="clear" w:color="auto" w:fill="FFFFFF"/>
              </w:rPr>
              <w:t>о</w:t>
            </w:r>
            <w:r w:rsidRPr="004B04DF">
              <w:rPr>
                <w:shd w:val="clear" w:color="auto" w:fill="FFFFFF"/>
              </w:rPr>
              <w:t>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A40911">
            <w:r w:rsidRPr="004B04DF">
              <w:t>17.10.2021</w:t>
            </w:r>
          </w:p>
          <w:p w:rsidR="003C6C5E" w:rsidRPr="004B04DF" w:rsidRDefault="003C6C5E" w:rsidP="00A40911"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A40911">
            <w:r w:rsidRPr="004B04DF">
              <w:t>МБУ « Библиотека Дружненского сельского поселения Белореченского района»Долгогусевская с/б</w:t>
            </w:r>
            <w:r>
              <w:t>,</w:t>
            </w:r>
          </w:p>
          <w:p w:rsidR="003C6C5E" w:rsidRPr="004B04DF" w:rsidRDefault="003C6C5E" w:rsidP="00A40911">
            <w:r w:rsidRPr="004B04DF">
              <w:t>х. Долгогусевский, ул. Луценко,5</w:t>
            </w:r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479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A40911">
            <w:pPr>
              <w:rPr>
                <w:sz w:val="20"/>
                <w:szCs w:val="20"/>
              </w:rPr>
            </w:pPr>
            <w:hyperlink r:id="rId480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A40911">
            <w:hyperlink r:id="rId481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A40911">
            <w:pPr>
              <w:spacing w:line="276" w:lineRule="auto"/>
            </w:pPr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66145F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66145F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  <w:r w:rsidRPr="0066145F">
              <w:rPr>
                <w:color w:val="000000"/>
                <w:sz w:val="24"/>
                <w:szCs w:val="24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350795" w:rsidRDefault="003C6C5E" w:rsidP="00A40911">
            <w:r>
              <w:t>«</w:t>
            </w:r>
            <w:r w:rsidRPr="00350795">
              <w:t>Энергосбережение – забота каждого</w:t>
            </w:r>
            <w:r>
              <w:t>»,</w:t>
            </w:r>
            <w:r w:rsidRPr="00350795">
              <w:t xml:space="preserve"> буклет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>17.10.2021</w:t>
            </w:r>
          </w:p>
          <w:p w:rsidR="003C6C5E" w:rsidRPr="00350795" w:rsidRDefault="003C6C5E" w:rsidP="00A40911">
            <w:r w:rsidRPr="00350795">
              <w:t>15-00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>МБУ «Библиотека Первомайского сельского поселения Белореченского района»,  К</w:t>
            </w:r>
            <w:r>
              <w:t>омсомольская с/б, ст.Комсомольская</w:t>
            </w:r>
            <w:r w:rsidRPr="00350795">
              <w:t xml:space="preserve">, ул. Яровая </w:t>
            </w:r>
            <w:r>
              <w:t>,</w:t>
            </w:r>
            <w:r w:rsidRPr="00350795">
              <w:t xml:space="preserve"> 21</w:t>
            </w:r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482" w:tgtFrame="_blank" w:history="1">
              <w:r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3C6C5E" w:rsidRPr="00350795" w:rsidRDefault="003C6C5E" w:rsidP="00A40911">
            <w:hyperlink r:id="rId483" w:tgtFrame="_blank" w:history="1">
              <w:r w:rsidRPr="00A93409">
                <w:rPr>
                  <w:rStyle w:val="Hyperlink"/>
                  <w:color w:val="1F497D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jc w:val="both"/>
            </w:pPr>
            <w:r w:rsidRPr="00350795">
              <w:t>Рыбчинская М.И.</w:t>
            </w:r>
          </w:p>
        </w:tc>
        <w:tc>
          <w:tcPr>
            <w:tcW w:w="2268" w:type="dxa"/>
          </w:tcPr>
          <w:p w:rsidR="003C6C5E" w:rsidRPr="00900761" w:rsidRDefault="003C6C5E" w:rsidP="00A40911">
            <w:pPr>
              <w:pStyle w:val="BodyText"/>
              <w:jc w:val="both"/>
              <w:rPr>
                <w:color w:val="000000"/>
                <w:sz w:val="24"/>
                <w:szCs w:val="24"/>
              </w:rPr>
            </w:pPr>
            <w:r w:rsidRPr="00900761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pStyle w:val="BodyText"/>
              <w:jc w:val="both"/>
              <w:rPr>
                <w:color w:val="FF0000"/>
                <w:sz w:val="24"/>
                <w:szCs w:val="24"/>
              </w:rPr>
            </w:pPr>
            <w:r w:rsidRPr="00900761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47846" w:rsidRDefault="003C6C5E" w:rsidP="00A40911">
            <w:pPr>
              <w:rPr>
                <w:b/>
              </w:rPr>
            </w:pPr>
            <w:r w:rsidRPr="00647846">
              <w:rPr>
                <w:b/>
                <w:color w:val="000000"/>
              </w:rPr>
              <w:t>К 100-летию ПАО «Туполев»</w:t>
            </w:r>
          </w:p>
          <w:p w:rsidR="003C6C5E" w:rsidRDefault="003C6C5E" w:rsidP="00A40911">
            <w:r w:rsidRPr="00647846">
              <w:t>«Туполев Алексей Андреевич – гений советского неба»,</w:t>
            </w:r>
          </w:p>
          <w:p w:rsidR="003C6C5E" w:rsidRPr="00647846" w:rsidRDefault="003C6C5E" w:rsidP="00A40911">
            <w:r>
              <w:t xml:space="preserve">онлайн - </w:t>
            </w:r>
            <w:r w:rsidRPr="00647846">
              <w:t xml:space="preserve">презентация </w:t>
            </w:r>
          </w:p>
          <w:p w:rsidR="003C6C5E" w:rsidRPr="00647846" w:rsidRDefault="003C6C5E" w:rsidP="00A40911"/>
        </w:tc>
        <w:tc>
          <w:tcPr>
            <w:tcW w:w="1321" w:type="dxa"/>
          </w:tcPr>
          <w:p w:rsidR="003C6C5E" w:rsidRPr="008F41D7" w:rsidRDefault="003C6C5E" w:rsidP="00A40911">
            <w:pPr>
              <w:rPr>
                <w:color w:val="000000"/>
              </w:rPr>
            </w:pPr>
            <w:r w:rsidRPr="00647846">
              <w:rPr>
                <w:color w:val="000000"/>
              </w:rPr>
              <w:t>17.10.2021</w:t>
            </w:r>
          </w:p>
        </w:tc>
        <w:tc>
          <w:tcPr>
            <w:tcW w:w="3924" w:type="dxa"/>
          </w:tcPr>
          <w:p w:rsidR="003C6C5E" w:rsidRPr="00647846" w:rsidRDefault="003C6C5E" w:rsidP="00A40911">
            <w:r w:rsidRPr="00647846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647846">
              <w:t>б</w:t>
            </w:r>
            <w:r>
              <w:t>,</w:t>
            </w:r>
            <w:r w:rsidRPr="00647846">
              <w:t xml:space="preserve"> с. Великовечное, </w:t>
            </w:r>
          </w:p>
          <w:p w:rsidR="003C6C5E" w:rsidRPr="00647846" w:rsidRDefault="003C6C5E" w:rsidP="00A40911">
            <w:r w:rsidRPr="00647846">
              <w:t>у. Почтовая, 59</w:t>
            </w:r>
          </w:p>
          <w:p w:rsidR="003C6C5E" w:rsidRPr="00647846" w:rsidRDefault="003C6C5E" w:rsidP="00A40911">
            <w:pPr>
              <w:rPr>
                <w:sz w:val="20"/>
                <w:szCs w:val="20"/>
              </w:rPr>
            </w:pPr>
            <w:hyperlink r:id="rId484" w:history="1">
              <w:r w:rsidRPr="00647846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3C6C5E" w:rsidRPr="00647846" w:rsidRDefault="003C6C5E" w:rsidP="00A40911">
            <w:pPr>
              <w:rPr>
                <w:color w:val="0000FF"/>
                <w:sz w:val="20"/>
                <w:szCs w:val="20"/>
                <w:u w:val="single"/>
              </w:rPr>
            </w:pPr>
            <w:hyperlink r:id="rId485" w:history="1">
              <w:r w:rsidRPr="00647846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647846">
                <w:rPr>
                  <w:rStyle w:val="Hyperlink"/>
                  <w:sz w:val="20"/>
                  <w:szCs w:val="20"/>
                </w:rPr>
                <w:t>://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647846">
                <w:rPr>
                  <w:rStyle w:val="Hyperlink"/>
                  <w:sz w:val="20"/>
                  <w:szCs w:val="20"/>
                </w:rPr>
                <w:t>.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647846">
                <w:rPr>
                  <w:rStyle w:val="Hyperlink"/>
                  <w:sz w:val="20"/>
                  <w:szCs w:val="20"/>
                </w:rPr>
                <w:t>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647846">
                <w:rPr>
                  <w:rStyle w:val="Hyperlink"/>
                  <w:sz w:val="20"/>
                  <w:szCs w:val="20"/>
                </w:rPr>
                <w:t>_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3C6C5E" w:rsidRPr="00647846" w:rsidRDefault="003C6C5E" w:rsidP="00A40911">
            <w:hyperlink r:id="rId486" w:history="1">
              <w:r w:rsidRPr="00647846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3C6C5E" w:rsidRPr="00647846" w:rsidRDefault="003C6C5E" w:rsidP="00A40911">
            <w:r w:rsidRPr="00647846">
              <w:t>Ткачук В.В.</w:t>
            </w:r>
          </w:p>
        </w:tc>
        <w:tc>
          <w:tcPr>
            <w:tcW w:w="2268" w:type="dxa"/>
          </w:tcPr>
          <w:p w:rsidR="003C6C5E" w:rsidRPr="00EA06A6" w:rsidRDefault="003C6C5E" w:rsidP="00A40911">
            <w:pPr>
              <w:rPr>
                <w:color w:val="000000"/>
              </w:rPr>
            </w:pPr>
            <w:r w:rsidRPr="00EA06A6">
              <w:rPr>
                <w:color w:val="000000"/>
              </w:rPr>
              <w:t xml:space="preserve">Подростки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A06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51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  90 -летию со дня рождения русского писателя А. И.Приставкина</w:t>
            </w:r>
            <w:r w:rsidRPr="00251428">
              <w:rPr>
                <w:b w:val="0"/>
                <w:shd w:val="clear" w:color="auto" w:fill="FFFFFF"/>
                <w:lang w:eastAsia="en-US"/>
              </w:rPr>
              <w:t xml:space="preserve"> </w:t>
            </w:r>
            <w:r w:rsidRPr="0025142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(1931–2008)</w:t>
            </w:r>
          </w:p>
          <w:p w:rsidR="003C6C5E" w:rsidRDefault="003C6C5E" w:rsidP="00A40911">
            <w:pPr>
              <w:rPr>
                <w:shd w:val="clear" w:color="auto" w:fill="FFFFFF"/>
                <w:lang w:eastAsia="en-US"/>
              </w:rPr>
            </w:pPr>
            <w:r w:rsidRPr="00251428">
              <w:rPr>
                <w:shd w:val="clear" w:color="auto" w:fill="FFFFFF"/>
                <w:lang w:eastAsia="en-US"/>
              </w:rPr>
              <w:t>«Жизнь и творчество  А. И.Приставкина...»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Pr="00251428" w:rsidRDefault="003C6C5E" w:rsidP="00A40911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142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тематическая публикация</w:t>
            </w:r>
          </w:p>
          <w:p w:rsidR="003C6C5E" w:rsidRPr="00731BB2" w:rsidRDefault="003C6C5E" w:rsidP="00A40911">
            <w:pPr>
              <w:rPr>
                <w:color w:val="000000"/>
                <w:lang w:eastAsia="en-US"/>
              </w:rPr>
            </w:pPr>
            <w:r w:rsidRPr="00251428">
              <w:rPr>
                <w:shd w:val="clear" w:color="auto" w:fill="FFFFFF"/>
                <w:lang w:eastAsia="en-US"/>
              </w:rPr>
              <w:t xml:space="preserve"> </w:t>
            </w:r>
            <w:r w:rsidRPr="00251428">
              <w:rPr>
                <w:b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321" w:type="dxa"/>
          </w:tcPr>
          <w:p w:rsidR="003C6C5E" w:rsidRPr="00731BB2" w:rsidRDefault="003C6C5E" w:rsidP="00A40911">
            <w:pPr>
              <w:rPr>
                <w:lang w:eastAsia="en-US"/>
              </w:rPr>
            </w:pPr>
            <w:r w:rsidRPr="00731BB2">
              <w:rPr>
                <w:color w:val="303031"/>
                <w:shd w:val="clear" w:color="auto" w:fill="FFFFFF"/>
                <w:lang w:eastAsia="en-US"/>
              </w:rPr>
              <w:t xml:space="preserve"> </w:t>
            </w:r>
            <w:r w:rsidRPr="00731BB2">
              <w:rPr>
                <w:lang w:eastAsia="en-US"/>
              </w:rPr>
              <w:t>17.10.2021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</w:t>
            </w:r>
          </w:p>
          <w:p w:rsidR="003C6C5E" w:rsidRPr="00731BB2" w:rsidRDefault="003C6C5E" w:rsidP="00A40911">
            <w:r w:rsidRPr="00731BB2">
              <w:t>ул.</w:t>
            </w:r>
            <w:r>
              <w:t xml:space="preserve"> </w:t>
            </w:r>
            <w:r w:rsidRPr="00731BB2">
              <w:t>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487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488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pPr>
              <w:rPr>
                <w:lang w:eastAsia="en-US"/>
              </w:rPr>
            </w:pPr>
            <w:hyperlink r:id="rId489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5C10FC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EA06A6" w:rsidRDefault="003C6C5E" w:rsidP="00A40911">
            <w:pPr>
              <w:rPr>
                <w:color w:val="000000"/>
                <w:lang w:eastAsia="en-US"/>
              </w:rPr>
            </w:pPr>
            <w:r w:rsidRPr="00EA06A6">
              <w:rPr>
                <w:color w:val="000000"/>
                <w:lang w:eastAsia="en-US"/>
              </w:rPr>
              <w:t xml:space="preserve">Молодёжь  </w:t>
            </w:r>
          </w:p>
          <w:p w:rsidR="003C6C5E" w:rsidRPr="008D0CA1" w:rsidRDefault="003C6C5E" w:rsidP="00A40911">
            <w:pPr>
              <w:rPr>
                <w:color w:val="FF0000"/>
                <w:lang w:eastAsia="en-US"/>
              </w:rPr>
            </w:pPr>
            <w:r w:rsidRPr="00EA06A6">
              <w:rPr>
                <w:color w:val="000000"/>
                <w:lang w:eastAsia="en-US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514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К  90 -летию со дня рождения русского писателя А. И.Приставкина</w:t>
            </w:r>
            <w:r w:rsidRPr="00251428">
              <w:rPr>
                <w:b w:val="0"/>
                <w:shd w:val="clear" w:color="auto" w:fill="FFFFFF"/>
                <w:lang w:eastAsia="en-US"/>
              </w:rPr>
              <w:t xml:space="preserve"> </w:t>
            </w:r>
            <w:r w:rsidRPr="0025142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(1931–2008)</w:t>
            </w:r>
          </w:p>
          <w:p w:rsidR="003C6C5E" w:rsidRPr="004A1C12" w:rsidRDefault="003C6C5E" w:rsidP="00A40911">
            <w:pPr>
              <w:rPr>
                <w:color w:val="000000"/>
                <w:shd w:val="clear" w:color="auto" w:fill="FFFFFF"/>
              </w:rPr>
            </w:pPr>
            <w:r w:rsidRPr="004A1C12">
              <w:rPr>
                <w:color w:val="000000"/>
                <w:shd w:val="clear" w:color="auto" w:fill="FFFFFF"/>
              </w:rPr>
              <w:t>«17 октября — 90 лет со дня рождения русского писателя </w:t>
            </w:r>
            <w:r w:rsidRPr="004A1C12">
              <w:rPr>
                <w:rStyle w:val="Strong"/>
                <w:b w:val="0"/>
                <w:color w:val="000000"/>
                <w:shd w:val="clear" w:color="auto" w:fill="FFFFFF"/>
              </w:rPr>
              <w:t>Анатолия Игнатьевича Приставкина</w:t>
            </w:r>
            <w:r>
              <w:rPr>
                <w:color w:val="000000"/>
                <w:shd w:val="clear" w:color="auto" w:fill="FFFFFF"/>
              </w:rPr>
              <w:t> </w:t>
            </w:r>
            <w:r w:rsidRPr="004A1C12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C6C5E" w:rsidRPr="007A48A9" w:rsidRDefault="003C6C5E" w:rsidP="00A40911">
            <w:r>
              <w:rPr>
                <w:color w:val="000000"/>
                <w:shd w:val="clear" w:color="auto" w:fill="FFFFFF"/>
              </w:rPr>
              <w:t>онлайн-презентация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17.10.2021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3C6C5E" w:rsidRPr="00D34A0F" w:rsidRDefault="003C6C5E" w:rsidP="00A40911">
            <w:pPr>
              <w:ind w:left="33"/>
              <w:rPr>
                <w:color w:val="000000"/>
                <w:sz w:val="20"/>
                <w:szCs w:val="20"/>
              </w:rPr>
            </w:pPr>
            <w:hyperlink r:id="rId490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A40911">
            <w:hyperlink r:id="rId491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894BC9" w:rsidRDefault="003C6C5E" w:rsidP="00A40911">
            <w:pPr>
              <w:rPr>
                <w:color w:val="000000"/>
              </w:rPr>
            </w:pPr>
            <w:r w:rsidRPr="00894BC9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894BC9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shd w:val="clear" w:color="auto" w:fill="FFFFFF"/>
              </w:rPr>
            </w:pPr>
            <w:r w:rsidRPr="002A45A6">
              <w:rPr>
                <w:b/>
                <w:shd w:val="clear" w:color="auto" w:fill="FFFFFF"/>
              </w:rPr>
              <w:t>К  90- летию со дня рождения русского писателя </w:t>
            </w:r>
            <w:r w:rsidRPr="002A45A6">
              <w:rPr>
                <w:rStyle w:val="Strong"/>
                <w:shd w:val="clear" w:color="auto" w:fill="FFFFFF"/>
              </w:rPr>
              <w:t>Анатолия Игнатьевича Приставкина</w:t>
            </w:r>
            <w:r w:rsidRPr="004B04DF">
              <w:rPr>
                <w:shd w:val="clear" w:color="auto" w:fill="FFFFFF"/>
              </w:rPr>
              <w:t> (1931–2008)</w:t>
            </w:r>
          </w:p>
          <w:p w:rsidR="003C6C5E" w:rsidRPr="004B04DF" w:rsidRDefault="003C6C5E" w:rsidP="00A40911">
            <w:pPr>
              <w:rPr>
                <w:shd w:val="clear" w:color="auto" w:fill="FFFFFF"/>
              </w:rPr>
            </w:pPr>
            <w:r w:rsidRPr="001800D3">
              <w:rPr>
                <w:shd w:val="clear" w:color="auto" w:fill="FFFFFF"/>
              </w:rPr>
              <w:t>« Есть имена, и есть такие даты</w:t>
            </w:r>
            <w:r>
              <w:rPr>
                <w:shd w:val="clear" w:color="auto" w:fill="FFFFFF"/>
              </w:rPr>
              <w:t>»,</w:t>
            </w:r>
          </w:p>
          <w:p w:rsidR="003C6C5E" w:rsidRPr="001800D3" w:rsidRDefault="003C6C5E" w:rsidP="00A40911">
            <w:r>
              <w:t>онлайн выставка-портрет</w:t>
            </w:r>
          </w:p>
        </w:tc>
        <w:tc>
          <w:tcPr>
            <w:tcW w:w="1321" w:type="dxa"/>
          </w:tcPr>
          <w:p w:rsidR="003C6C5E" w:rsidRPr="001800D3" w:rsidRDefault="003C6C5E" w:rsidP="00A40911">
            <w:r w:rsidRPr="001800D3">
              <w:t>17.10.2021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 xml:space="preserve">МБУ «Библиотека Пшехского сельского поселения» Пшехская </w:t>
            </w:r>
            <w:r>
              <w:t>с/б, ст.Пшехская,</w:t>
            </w:r>
            <w:r w:rsidRPr="00FB54E4">
              <w:t xml:space="preserve"> </w:t>
            </w:r>
          </w:p>
          <w:p w:rsidR="003C6C5E" w:rsidRPr="00FB54E4" w:rsidRDefault="003C6C5E" w:rsidP="00A40911">
            <w:r w:rsidRPr="00FB54E4">
              <w:t>ул. Мира ,25</w:t>
            </w:r>
          </w:p>
          <w:p w:rsidR="003C6C5E" w:rsidRPr="000314CE" w:rsidRDefault="003C6C5E" w:rsidP="00A40911">
            <w:pPr>
              <w:rPr>
                <w:color w:val="000000"/>
                <w:sz w:val="20"/>
                <w:szCs w:val="20"/>
              </w:rPr>
            </w:pPr>
            <w:hyperlink r:id="rId492" w:history="1">
              <w:r w:rsidRPr="000314CE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3C6C5E" w:rsidRPr="000314CE" w:rsidRDefault="003C6C5E" w:rsidP="00A40911">
            <w:pPr>
              <w:rPr>
                <w:sz w:val="20"/>
                <w:szCs w:val="20"/>
                <w:shd w:val="clear" w:color="auto" w:fill="FFFFFF"/>
              </w:rPr>
            </w:pPr>
            <w:hyperlink r:id="rId493" w:history="1">
              <w:r w:rsidRPr="000314CE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C6C5E" w:rsidRPr="001800D3" w:rsidRDefault="003C6C5E" w:rsidP="00A40911">
            <w:hyperlink r:id="rId494" w:history="1">
              <w:r w:rsidRPr="000314CE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3C6C5E" w:rsidRPr="001800D3" w:rsidRDefault="003C6C5E" w:rsidP="00A40911">
            <w:r>
              <w:t>Походнякова А.Д.</w:t>
            </w:r>
          </w:p>
        </w:tc>
        <w:tc>
          <w:tcPr>
            <w:tcW w:w="2268" w:type="dxa"/>
          </w:tcPr>
          <w:p w:rsidR="003C6C5E" w:rsidRPr="00894BC9" w:rsidRDefault="003C6C5E" w:rsidP="00A40911">
            <w:pPr>
              <w:rPr>
                <w:color w:val="000000"/>
              </w:rPr>
            </w:pPr>
            <w:r w:rsidRPr="00894BC9">
              <w:rPr>
                <w:color w:val="000000"/>
              </w:rPr>
              <w:t xml:space="preserve">Молодежь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894BC9">
              <w:rPr>
                <w:color w:val="000000"/>
              </w:rPr>
              <w:t>0 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«Человеку друг огонь - только ты его не тронь!»</w:t>
            </w:r>
            <w:r>
              <w:rPr>
                <w:color w:val="000000"/>
              </w:rPr>
              <w:t>,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529FE">
              <w:rPr>
                <w:color w:val="000000"/>
              </w:rPr>
              <w:t>рофилактическая онлайн-презентация</w:t>
            </w:r>
          </w:p>
        </w:tc>
        <w:tc>
          <w:tcPr>
            <w:tcW w:w="1321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18.10.2021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3C6C5E" w:rsidRPr="00286A5F" w:rsidRDefault="003C6C5E" w:rsidP="00A4091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A4091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A40911">
            <w:r w:rsidRPr="00286A5F">
              <w:t>п. Дружный, ул. Советская,90 А</w:t>
            </w:r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495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496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A40911">
            <w:pPr>
              <w:rPr>
                <w:color w:val="000000"/>
                <w:lang w:val="en-US"/>
              </w:rPr>
            </w:pPr>
            <w:hyperlink r:id="rId497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Pr="00894BC9" w:rsidRDefault="003C6C5E" w:rsidP="00A40911">
            <w:pPr>
              <w:spacing w:line="276" w:lineRule="auto"/>
              <w:rPr>
                <w:color w:val="000000"/>
              </w:rPr>
            </w:pPr>
            <w:r w:rsidRPr="00894BC9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spacing w:line="276" w:lineRule="auto"/>
              <w:rPr>
                <w:color w:val="FF0000"/>
              </w:rPr>
            </w:pPr>
            <w:r w:rsidRPr="00894BC9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8F12EC" w:rsidRDefault="003C6C5E" w:rsidP="00A40911">
            <w:pPr>
              <w:rPr>
                <w:b/>
              </w:rPr>
            </w:pPr>
            <w:r w:rsidRPr="008F12EC">
              <w:rPr>
                <w:b/>
              </w:rPr>
              <w:t>К Году науки и технологий</w:t>
            </w:r>
          </w:p>
          <w:p w:rsidR="003C6C5E" w:rsidRPr="00716E9D" w:rsidRDefault="003C6C5E" w:rsidP="00A40911">
            <w:r w:rsidRPr="00716E9D">
              <w:t xml:space="preserve"> «Наука и космос»</w:t>
            </w:r>
            <w:r>
              <w:t>,</w:t>
            </w:r>
          </w:p>
          <w:p w:rsidR="003C6C5E" w:rsidRPr="00716E9D" w:rsidRDefault="003C6C5E" w:rsidP="00A40911">
            <w:r>
              <w:t>познавательный онлайн-час</w:t>
            </w:r>
          </w:p>
        </w:tc>
        <w:tc>
          <w:tcPr>
            <w:tcW w:w="1321" w:type="dxa"/>
          </w:tcPr>
          <w:p w:rsidR="003C6C5E" w:rsidRPr="00716E9D" w:rsidRDefault="003C6C5E" w:rsidP="00A40911">
            <w:r w:rsidRPr="00716E9D">
              <w:t xml:space="preserve">18.10.2021 </w:t>
            </w:r>
          </w:p>
        </w:tc>
        <w:tc>
          <w:tcPr>
            <w:tcW w:w="3924" w:type="dxa"/>
          </w:tcPr>
          <w:p w:rsidR="003C6C5E" w:rsidRPr="00716E9D" w:rsidRDefault="003C6C5E" w:rsidP="00A4091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A4091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498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499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A40911">
            <w:hyperlink r:id="rId500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A4091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101365" w:rsidRDefault="003C6C5E" w:rsidP="00A40911">
            <w:pPr>
              <w:rPr>
                <w:color w:val="000000"/>
              </w:rPr>
            </w:pPr>
            <w:r w:rsidRPr="00101365">
              <w:rPr>
                <w:color w:val="000000"/>
              </w:rPr>
              <w:t xml:space="preserve">Подростки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101365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D54BD" w:rsidRDefault="003C6C5E" w:rsidP="00A40911">
            <w:pPr>
              <w:rPr>
                <w:b/>
                <w:color w:val="000000"/>
              </w:rPr>
            </w:pPr>
            <w:r w:rsidRPr="007D54BD">
              <w:rPr>
                <w:b/>
                <w:color w:val="000000"/>
              </w:rPr>
              <w:t>День кубанского казачества</w:t>
            </w:r>
          </w:p>
          <w:p w:rsidR="003C6C5E" w:rsidRDefault="003C6C5E" w:rsidP="00A4091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«Великое войско»</w:t>
            </w:r>
            <w:r>
              <w:rPr>
                <w:lang w:eastAsia="en-US"/>
              </w:rPr>
              <w:t>,</w:t>
            </w:r>
          </w:p>
          <w:p w:rsidR="003C6C5E" w:rsidRPr="00586E52" w:rsidRDefault="003C6C5E" w:rsidP="00A40911">
            <w:pPr>
              <w:rPr>
                <w:b/>
                <w:lang w:eastAsia="en-US"/>
              </w:rPr>
            </w:pPr>
            <w:r w:rsidRPr="00586E52">
              <w:rPr>
                <w:lang w:eastAsia="en-US"/>
              </w:rPr>
              <w:t xml:space="preserve"> слайд-презентация</w:t>
            </w:r>
          </w:p>
          <w:p w:rsidR="003C6C5E" w:rsidRPr="00586E52" w:rsidRDefault="003C6C5E" w:rsidP="00A40911"/>
        </w:tc>
        <w:tc>
          <w:tcPr>
            <w:tcW w:w="1321" w:type="dxa"/>
          </w:tcPr>
          <w:p w:rsidR="003C6C5E" w:rsidRPr="00586E52" w:rsidRDefault="003C6C5E" w:rsidP="00A4091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18.10.2021</w:t>
            </w:r>
          </w:p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/>
        </w:tc>
        <w:tc>
          <w:tcPr>
            <w:tcW w:w="3924" w:type="dxa"/>
          </w:tcPr>
          <w:p w:rsidR="003C6C5E" w:rsidRDefault="003C6C5E" w:rsidP="00A4091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 пос.Заречный,</w:t>
            </w:r>
          </w:p>
          <w:p w:rsidR="003C6C5E" w:rsidRPr="00586E52" w:rsidRDefault="003C6C5E" w:rsidP="00A40911">
            <w:r w:rsidRPr="00586E52">
              <w:t xml:space="preserve"> ул. Комарова 125</w:t>
            </w:r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501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502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503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504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A4091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733703" w:rsidRDefault="003C6C5E" w:rsidP="00A40911">
            <w:pPr>
              <w:rPr>
                <w:color w:val="000000"/>
              </w:rPr>
            </w:pPr>
            <w:r w:rsidRPr="00733703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733703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EE4347">
              <w:t>«Страна Этикетия»</w:t>
            </w:r>
            <w:r>
              <w:t>,</w:t>
            </w:r>
          </w:p>
          <w:p w:rsidR="003C6C5E" w:rsidRPr="00D65E86" w:rsidRDefault="003C6C5E" w:rsidP="00A40911">
            <w:pPr>
              <w:rPr>
                <w:color w:val="FF0000"/>
                <w:u w:val="single"/>
              </w:rPr>
            </w:pPr>
            <w:r w:rsidRPr="00EE4347">
              <w:t xml:space="preserve"> </w:t>
            </w:r>
            <w:r>
              <w:t>в</w:t>
            </w:r>
            <w:r w:rsidRPr="00D65E86">
              <w:t>идеопрезентация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18.10.2021</w:t>
            </w:r>
          </w:p>
          <w:p w:rsidR="003C6C5E" w:rsidRPr="00D65E86" w:rsidRDefault="003C6C5E" w:rsidP="00A4091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505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506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507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A40911">
            <w:pPr>
              <w:jc w:val="both"/>
            </w:pPr>
          </w:p>
        </w:tc>
        <w:tc>
          <w:tcPr>
            <w:tcW w:w="2268" w:type="dxa"/>
          </w:tcPr>
          <w:p w:rsidR="003C6C5E" w:rsidRPr="00733703" w:rsidRDefault="003C6C5E" w:rsidP="00A40911">
            <w:pPr>
              <w:jc w:val="both"/>
              <w:rPr>
                <w:color w:val="000000"/>
              </w:rPr>
            </w:pPr>
            <w:r w:rsidRPr="00733703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733703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>В рамках Всероссийского фестиваля энергосбережения и экологии #ВместеЯрче2021</w:t>
            </w:r>
          </w:p>
          <w:p w:rsidR="003C6C5E" w:rsidRDefault="003C6C5E" w:rsidP="00A40911">
            <w:r>
              <w:t xml:space="preserve"> «</w:t>
            </w:r>
            <w:r w:rsidRPr="00731042">
              <w:t>#</w:t>
            </w:r>
            <w:r>
              <w:t>Вместе ярче»,</w:t>
            </w:r>
          </w:p>
          <w:p w:rsidR="003C6C5E" w:rsidRPr="004568C4" w:rsidRDefault="003C6C5E" w:rsidP="00A40911">
            <w:r>
              <w:t xml:space="preserve"> буклет о правилах энергосбережения</w:t>
            </w:r>
          </w:p>
        </w:tc>
        <w:tc>
          <w:tcPr>
            <w:tcW w:w="1321" w:type="dxa"/>
          </w:tcPr>
          <w:p w:rsidR="003C6C5E" w:rsidRDefault="003C6C5E" w:rsidP="00A40911">
            <w:r>
              <w:t>18.10.2021</w:t>
            </w:r>
          </w:p>
          <w:p w:rsidR="003C6C5E" w:rsidRPr="004568C4" w:rsidRDefault="003C6C5E" w:rsidP="00A40911">
            <w:r>
              <w:t>11.00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08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09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510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733703" w:rsidRDefault="003C6C5E" w:rsidP="00A40911">
            <w:pPr>
              <w:rPr>
                <w:color w:val="000000"/>
              </w:rPr>
            </w:pPr>
            <w:r w:rsidRPr="00733703">
              <w:rPr>
                <w:color w:val="000000"/>
              </w:rPr>
              <w:t xml:space="preserve">Подростки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733703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568C4" w:rsidRDefault="003C6C5E" w:rsidP="00A40911">
            <w:r>
              <w:t>«Много языков – один мир», видеопрезентация в целях пропаганды</w:t>
            </w:r>
            <w:r w:rsidRPr="00B732A2">
              <w:t xml:space="preserve"> языкового и культурного многообразия</w:t>
            </w:r>
          </w:p>
        </w:tc>
        <w:tc>
          <w:tcPr>
            <w:tcW w:w="1321" w:type="dxa"/>
          </w:tcPr>
          <w:p w:rsidR="003C6C5E" w:rsidRDefault="003C6C5E" w:rsidP="00A40911">
            <w:r>
              <w:t>19.10.2021</w:t>
            </w:r>
          </w:p>
          <w:p w:rsidR="003C6C5E" w:rsidRPr="004568C4" w:rsidRDefault="003C6C5E" w:rsidP="00A40911">
            <w:r>
              <w:t>12.00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Default="003C6C5E" w:rsidP="00A40911">
            <w:r w:rsidRPr="00FB54E4">
              <w:t>Юношеская библиотека,</w:t>
            </w:r>
          </w:p>
          <w:p w:rsidR="003C6C5E" w:rsidRPr="00FB54E4" w:rsidRDefault="003C6C5E" w:rsidP="00A40911">
            <w:r w:rsidRPr="00FB54E4">
              <w:t xml:space="preserve"> г.</w:t>
            </w:r>
            <w:r>
              <w:t xml:space="preserve"> </w:t>
            </w:r>
            <w:r w:rsidRPr="00FB54E4">
              <w:t>Белореченск, ул.</w:t>
            </w:r>
            <w:r>
              <w:t xml:space="preserve"> </w:t>
            </w:r>
            <w:r w:rsidRPr="00FB54E4">
              <w:t>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11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12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513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730869" w:rsidRDefault="003C6C5E" w:rsidP="00A40911">
            <w:pPr>
              <w:rPr>
                <w:color w:val="000000"/>
              </w:rPr>
            </w:pPr>
            <w:r w:rsidRPr="00730869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730869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r w:rsidRPr="00B542F2">
              <w:t>«Жизнь и творчество Н.А.Некрасова»,</w:t>
            </w:r>
          </w:p>
          <w:p w:rsidR="003C6C5E" w:rsidRPr="00B542F2" w:rsidRDefault="003C6C5E" w:rsidP="00A40911">
            <w:r w:rsidRPr="00B542F2">
              <w:t xml:space="preserve">буклет 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19.10.2021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4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15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516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C62F4C" w:rsidRDefault="003C6C5E" w:rsidP="00A40911">
            <w:pPr>
              <w:rPr>
                <w:color w:val="000000"/>
              </w:rPr>
            </w:pPr>
            <w:r w:rsidRPr="00C62F4C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C62F4C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 w:rsidRPr="004C52F7">
              <w:rPr>
                <w:shd w:val="clear" w:color="auto" w:fill="FFFFFF"/>
              </w:rPr>
              <w:t xml:space="preserve"> </w:t>
            </w:r>
            <w:r w:rsidRPr="004C52F7">
              <w:rPr>
                <w:b/>
              </w:rPr>
              <w:t xml:space="preserve">К 100-летию со дня рождения </w:t>
            </w:r>
          </w:p>
          <w:p w:rsidR="003C6C5E" w:rsidRPr="004C52F7" w:rsidRDefault="003C6C5E" w:rsidP="00A40911">
            <w:pPr>
              <w:rPr>
                <w:b/>
              </w:rPr>
            </w:pPr>
            <w:r w:rsidRPr="004C52F7">
              <w:rPr>
                <w:b/>
              </w:rPr>
              <w:t>А.Д. Сахарова</w:t>
            </w:r>
          </w:p>
          <w:p w:rsidR="003C6C5E" w:rsidRPr="004C52F7" w:rsidRDefault="003C6C5E" w:rsidP="00A40911">
            <w:pPr>
              <w:rPr>
                <w:shd w:val="clear" w:color="auto" w:fill="FFFFFF"/>
              </w:rPr>
            </w:pPr>
            <w:r w:rsidRPr="004C52F7">
              <w:rPr>
                <w:shd w:val="clear" w:color="auto" w:fill="FFFFFF"/>
              </w:rPr>
              <w:t>«Андрей Сахаров: совесть мира»,</w:t>
            </w:r>
          </w:p>
          <w:p w:rsidR="003C6C5E" w:rsidRPr="004C52F7" w:rsidRDefault="003C6C5E" w:rsidP="00A40911">
            <w:r w:rsidRPr="004C52F7">
              <w:t xml:space="preserve">онлайн-обзор виртуальной книжной выставки </w:t>
            </w:r>
          </w:p>
        </w:tc>
        <w:tc>
          <w:tcPr>
            <w:tcW w:w="1321" w:type="dxa"/>
          </w:tcPr>
          <w:p w:rsidR="003C6C5E" w:rsidRPr="004C52F7" w:rsidRDefault="003C6C5E" w:rsidP="00A40911">
            <w:r>
              <w:t>20.10.2021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r w:rsidRPr="004C52F7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4C52F7">
              <w:t>б ,</w:t>
            </w:r>
          </w:p>
          <w:p w:rsidR="003C6C5E" w:rsidRPr="004C52F7" w:rsidRDefault="003C6C5E" w:rsidP="00A40911">
            <w:r w:rsidRPr="004C52F7">
              <w:t>с. Новоалексеевское, ул.Красная, 19</w:t>
            </w:r>
          </w:p>
          <w:p w:rsidR="003C6C5E" w:rsidRPr="004C52F7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517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ok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group</w:t>
              </w:r>
              <w:r w:rsidRPr="004C52F7">
                <w:rPr>
                  <w:rStyle w:val="Hyperlink"/>
                  <w:sz w:val="20"/>
                  <w:szCs w:val="20"/>
                </w:rPr>
                <w:t>/53941537407172</w:t>
              </w:r>
            </w:hyperlink>
            <w:hyperlink r:id="rId518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182929131</w:t>
              </w:r>
            </w:hyperlink>
          </w:p>
          <w:p w:rsidR="003C6C5E" w:rsidRPr="004C52F7" w:rsidRDefault="003C6C5E" w:rsidP="00A40911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19" w:tgtFrame="_blank" w:history="1">
              <w:r w:rsidRPr="004C52F7">
                <w:rPr>
                  <w:rStyle w:val="Hyperlink"/>
                  <w:rFonts w:ascii="Times New Roman" w:hAnsi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</w:tcPr>
          <w:p w:rsidR="003C6C5E" w:rsidRPr="004C52F7" w:rsidRDefault="003C6C5E" w:rsidP="00A40911">
            <w:r>
              <w:t>Скорикова А.Н.</w:t>
            </w:r>
          </w:p>
        </w:tc>
        <w:tc>
          <w:tcPr>
            <w:tcW w:w="2268" w:type="dxa"/>
          </w:tcPr>
          <w:p w:rsidR="003C6C5E" w:rsidRPr="00C62F4C" w:rsidRDefault="003C6C5E" w:rsidP="00A40911">
            <w:pPr>
              <w:rPr>
                <w:color w:val="000000"/>
              </w:rPr>
            </w:pPr>
            <w:r w:rsidRPr="00C62F4C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C62F4C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B04DF" w:rsidRDefault="003C6C5E" w:rsidP="00A40911">
            <w:pPr>
              <w:tabs>
                <w:tab w:val="left" w:pos="3225"/>
              </w:tabs>
              <w:spacing w:line="276" w:lineRule="auto"/>
            </w:pPr>
            <w:r w:rsidRPr="004B04DF">
              <w:t>«Пожароопасные предметы дома»</w:t>
            </w:r>
            <w:r>
              <w:t>,</w:t>
            </w:r>
          </w:p>
          <w:p w:rsidR="003C6C5E" w:rsidRPr="004B04DF" w:rsidRDefault="003C6C5E" w:rsidP="00A40911">
            <w:pPr>
              <w:tabs>
                <w:tab w:val="left" w:pos="3225"/>
              </w:tabs>
              <w:spacing w:line="276" w:lineRule="auto"/>
            </w:pPr>
            <w:r>
              <w:t>п</w:t>
            </w:r>
            <w:r w:rsidRPr="004B04DF">
              <w:t>рофилактическая онлайн-презентация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A40911">
            <w:r w:rsidRPr="004B04DF">
              <w:t>20.10.2021</w:t>
            </w:r>
          </w:p>
          <w:p w:rsidR="003C6C5E" w:rsidRPr="004B04DF" w:rsidRDefault="003C6C5E" w:rsidP="00A40911"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A40911">
            <w:r w:rsidRPr="004B04DF">
              <w:t>МБУ « Библиотека Дружненского сельского поселения Белореченскогорайона»Долгогусевская с/б</w:t>
            </w:r>
            <w:r>
              <w:t>,</w:t>
            </w:r>
          </w:p>
          <w:p w:rsidR="003C6C5E" w:rsidRPr="004B04DF" w:rsidRDefault="003C6C5E" w:rsidP="00A40911">
            <w:r w:rsidRPr="004B04DF">
              <w:t>х. Долгогусевский, ул. Луценко,5</w:t>
            </w:r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520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A40911">
            <w:pPr>
              <w:rPr>
                <w:sz w:val="20"/>
                <w:szCs w:val="20"/>
              </w:rPr>
            </w:pPr>
            <w:hyperlink r:id="rId521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A40911">
            <w:hyperlink r:id="rId522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A40911"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C62F4C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62F4C">
              <w:rPr>
                <w:color w:val="000000"/>
                <w:sz w:val="24"/>
                <w:szCs w:val="24"/>
              </w:rPr>
              <w:t>Дети</w:t>
            </w:r>
          </w:p>
          <w:p w:rsidR="003C6C5E" w:rsidRPr="008D0CA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  <w:r w:rsidRPr="00C62F4C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E5730C" w:rsidRDefault="003C6C5E" w:rsidP="00A40911">
            <w:pPr>
              <w:rPr>
                <w:b/>
              </w:rPr>
            </w:pPr>
            <w:r>
              <w:t xml:space="preserve"> </w:t>
            </w:r>
            <w:r w:rsidRPr="00E5730C">
              <w:rPr>
                <w:b/>
              </w:rPr>
              <w:t>К Году науки и технологий</w:t>
            </w:r>
          </w:p>
          <w:p w:rsidR="003C6C5E" w:rsidRPr="00731F24" w:rsidRDefault="003C6C5E" w:rsidP="00A40911">
            <w:r w:rsidRPr="00731F24">
              <w:t xml:space="preserve">«Удивительный мир научных открытий» </w:t>
            </w:r>
          </w:p>
          <w:p w:rsidR="003C6C5E" w:rsidRPr="00731F24" w:rsidRDefault="003C6C5E" w:rsidP="00A40911">
            <w:r>
              <w:rPr>
                <w:color w:val="000000"/>
              </w:rPr>
              <w:t>о</w:t>
            </w:r>
            <w:r w:rsidRPr="00731F24">
              <w:rPr>
                <w:color w:val="000000"/>
              </w:rPr>
              <w:t>нлайн</w:t>
            </w:r>
            <w:r>
              <w:rPr>
                <w:color w:val="000000"/>
              </w:rPr>
              <w:t xml:space="preserve"> </w:t>
            </w:r>
            <w:r w:rsidRPr="00731F24">
              <w:rPr>
                <w:color w:val="000000"/>
              </w:rPr>
              <w:t xml:space="preserve">- презентация  </w:t>
            </w:r>
          </w:p>
        </w:tc>
        <w:tc>
          <w:tcPr>
            <w:tcW w:w="1321" w:type="dxa"/>
          </w:tcPr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20.10.2021</w:t>
            </w:r>
          </w:p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Pr="00731F24">
              <w:rPr>
                <w:color w:val="000000"/>
              </w:rPr>
              <w:t>00</w:t>
            </w:r>
          </w:p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924" w:type="dxa"/>
          </w:tcPr>
          <w:p w:rsidR="003C6C5E" w:rsidRPr="00ED37F0" w:rsidRDefault="003C6C5E" w:rsidP="00A40911">
            <w:pPr>
              <w:rPr>
                <w:sz w:val="20"/>
                <w:szCs w:val="20"/>
              </w:rPr>
            </w:pPr>
            <w:r w:rsidRPr="00731F24">
              <w:t xml:space="preserve">МБУ «Библиотека Бжедуховского сельского поселения»  Белореченского района, </w:t>
            </w:r>
            <w:r>
              <w:t xml:space="preserve">Октябрьская </w:t>
            </w:r>
            <w:r w:rsidRPr="00731F24">
              <w:t xml:space="preserve">с/б, ст. Октябрьская, ул.Октябрьская,6 </w:t>
            </w:r>
            <w:hyperlink r:id="rId523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3C6C5E" w:rsidRPr="00731F24" w:rsidRDefault="003C6C5E" w:rsidP="00A40911">
            <w:r w:rsidRPr="00731F24">
              <w:t>Куликова И.М.</w:t>
            </w:r>
          </w:p>
        </w:tc>
        <w:tc>
          <w:tcPr>
            <w:tcW w:w="2268" w:type="dxa"/>
          </w:tcPr>
          <w:p w:rsidR="003C6C5E" w:rsidRPr="00C62F4C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C62F4C">
              <w:rPr>
                <w:color w:val="000000"/>
                <w:sz w:val="24"/>
                <w:szCs w:val="24"/>
              </w:rPr>
              <w:t>Дети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C62F4C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«Правила электробезопасности»</w:t>
            </w:r>
            <w:r>
              <w:rPr>
                <w:color w:val="000000"/>
              </w:rPr>
              <w:t>,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6529FE">
              <w:rPr>
                <w:color w:val="000000"/>
              </w:rPr>
              <w:t>нлайн-памятка</w:t>
            </w:r>
          </w:p>
        </w:tc>
        <w:tc>
          <w:tcPr>
            <w:tcW w:w="1321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20.10.2021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3C6C5E" w:rsidRPr="00286A5F" w:rsidRDefault="003C6C5E" w:rsidP="00A4091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A4091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A40911">
            <w:r w:rsidRPr="00286A5F">
              <w:t>п. Дружный, ул. Советская,90 А</w:t>
            </w:r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524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525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A40911">
            <w:pPr>
              <w:rPr>
                <w:color w:val="000000"/>
                <w:lang w:val="en-US"/>
              </w:rPr>
            </w:pPr>
            <w:hyperlink r:id="rId526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Pr="00C62F4C" w:rsidRDefault="003C6C5E" w:rsidP="00A40911">
            <w:pPr>
              <w:spacing w:line="276" w:lineRule="auto"/>
              <w:rPr>
                <w:color w:val="000000"/>
              </w:rPr>
            </w:pPr>
            <w:r w:rsidRPr="00C62F4C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spacing w:line="276" w:lineRule="auto"/>
              <w:rPr>
                <w:color w:val="FF0000"/>
              </w:rPr>
            </w:pPr>
            <w:r w:rsidRPr="00C62F4C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 xml:space="preserve">« Юные </w:t>
            </w:r>
            <w:r>
              <w:rPr>
                <w:color w:val="000000"/>
              </w:rPr>
              <w:t>герои</w:t>
            </w:r>
            <w:r w:rsidRPr="006529FE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529FE">
              <w:rPr>
                <w:color w:val="000000"/>
              </w:rPr>
              <w:t>нлайн-презентация</w:t>
            </w:r>
          </w:p>
        </w:tc>
        <w:tc>
          <w:tcPr>
            <w:tcW w:w="1321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20.10.2021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13-00</w:t>
            </w:r>
          </w:p>
        </w:tc>
        <w:tc>
          <w:tcPr>
            <w:tcW w:w="3924" w:type="dxa"/>
          </w:tcPr>
          <w:p w:rsidR="003C6C5E" w:rsidRPr="00286A5F" w:rsidRDefault="003C6C5E" w:rsidP="00A4091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A4091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A40911">
            <w:r w:rsidRPr="00286A5F">
              <w:t>п. Дружный, ул. Советская,90 А</w:t>
            </w:r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527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528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A40911">
            <w:pPr>
              <w:rPr>
                <w:color w:val="000000"/>
                <w:lang w:val="en-US"/>
              </w:rPr>
            </w:pPr>
            <w:hyperlink r:id="rId529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Pr="001F1BA9" w:rsidRDefault="003C6C5E" w:rsidP="00A40911">
            <w:pPr>
              <w:spacing w:line="276" w:lineRule="auto"/>
              <w:rPr>
                <w:color w:val="000000"/>
              </w:rPr>
            </w:pPr>
            <w:r w:rsidRPr="001F1BA9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spacing w:line="276" w:lineRule="auto"/>
              <w:rPr>
                <w:color w:val="FF0000"/>
              </w:rPr>
            </w:pPr>
            <w:r w:rsidRPr="001F1BA9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1B3EBD">
            <w:pPr>
              <w:rPr>
                <w:b/>
              </w:rPr>
            </w:pPr>
            <w:r>
              <w:rPr>
                <w:b/>
              </w:rPr>
              <w:t xml:space="preserve">К </w:t>
            </w:r>
            <w:r w:rsidRPr="00350795">
              <w:rPr>
                <w:b/>
              </w:rPr>
              <w:t>155- летию со дня рождения Г.Д. Уэллс</w:t>
            </w:r>
            <w:r>
              <w:rPr>
                <w:b/>
              </w:rPr>
              <w:t>а</w:t>
            </w:r>
            <w:r w:rsidRPr="00350795">
              <w:rPr>
                <w:b/>
              </w:rPr>
              <w:t xml:space="preserve"> </w:t>
            </w:r>
          </w:p>
          <w:p w:rsidR="003C6C5E" w:rsidRDefault="003C6C5E" w:rsidP="001B3EBD">
            <w:pPr>
              <w:jc w:val="both"/>
            </w:pPr>
            <w:r w:rsidRPr="00350795">
              <w:t xml:space="preserve"> «Золотые страни</w:t>
            </w:r>
            <w:r>
              <w:t>цы классики - писатели юбиляры»,</w:t>
            </w:r>
          </w:p>
          <w:p w:rsidR="003C6C5E" w:rsidRPr="00350795" w:rsidRDefault="003C6C5E" w:rsidP="00A40911">
            <w:pPr>
              <w:jc w:val="both"/>
            </w:pPr>
            <w:r>
              <w:t>л</w:t>
            </w:r>
            <w:r w:rsidRPr="00350795">
              <w:t xml:space="preserve">итературный </w:t>
            </w:r>
            <w:r>
              <w:t>онлайн-</w:t>
            </w:r>
            <w:r w:rsidRPr="00350795">
              <w:t xml:space="preserve">час 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>20.10.2021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пос.Первомайский</w:t>
            </w:r>
            <w:r w:rsidRPr="00350795">
              <w:t>, ул. Советская</w:t>
            </w:r>
            <w:r>
              <w:t>,</w:t>
            </w:r>
            <w:r w:rsidRPr="00350795">
              <w:t>2.</w:t>
            </w:r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30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531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jc w:val="both"/>
            </w:pPr>
            <w:r w:rsidRPr="00350795">
              <w:t>Другова С.Ю.</w:t>
            </w:r>
          </w:p>
        </w:tc>
        <w:tc>
          <w:tcPr>
            <w:tcW w:w="2268" w:type="dxa"/>
          </w:tcPr>
          <w:p w:rsidR="003C6C5E" w:rsidRPr="00883B37" w:rsidRDefault="003C6C5E" w:rsidP="00A40911">
            <w:pPr>
              <w:rPr>
                <w:color w:val="000000"/>
              </w:rPr>
            </w:pPr>
            <w:r w:rsidRPr="00883B37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883B37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378AC" w:rsidRDefault="003C6C5E" w:rsidP="00A40911">
            <w:pPr>
              <w:rPr>
                <w:b/>
              </w:rPr>
            </w:pPr>
            <w:r w:rsidRPr="00A378AC">
              <w:rPr>
                <w:b/>
              </w:rPr>
              <w:t xml:space="preserve">В рамках «Десятилетия детства в России на 2018-2027 гг.»  </w:t>
            </w:r>
          </w:p>
          <w:p w:rsidR="003C6C5E" w:rsidRPr="00A378AC" w:rsidRDefault="003C6C5E" w:rsidP="00A40911">
            <w:pPr>
              <w:rPr>
                <w:shd w:val="clear" w:color="auto" w:fill="FFFFFF"/>
              </w:rPr>
            </w:pPr>
            <w:r>
              <w:rPr>
                <w:bCs/>
                <w:kern w:val="36"/>
              </w:rPr>
              <w:t>"Маленькие герои Б</w:t>
            </w:r>
            <w:r w:rsidRPr="00A378AC">
              <w:rPr>
                <w:bCs/>
                <w:kern w:val="36"/>
              </w:rPr>
              <w:t>ольшой войны"</w:t>
            </w:r>
            <w:r>
              <w:rPr>
                <w:bCs/>
                <w:kern w:val="36"/>
              </w:rPr>
              <w:t>,</w:t>
            </w:r>
            <w:r w:rsidRPr="00A378AC">
              <w:rPr>
                <w:bCs/>
                <w:kern w:val="36"/>
              </w:rPr>
              <w:t xml:space="preserve"> </w:t>
            </w:r>
            <w:r w:rsidRPr="00A378AC">
              <w:rPr>
                <w:b/>
                <w:bCs/>
                <w:kern w:val="36"/>
              </w:rPr>
              <w:t xml:space="preserve"> </w:t>
            </w:r>
            <w:r w:rsidRPr="00A378AC">
              <w:rPr>
                <w:bCs/>
                <w:kern w:val="36"/>
              </w:rPr>
              <w:t xml:space="preserve">рекомендательный </w:t>
            </w:r>
            <w:r>
              <w:rPr>
                <w:bCs/>
                <w:kern w:val="36"/>
              </w:rPr>
              <w:t xml:space="preserve"> онлайн - </w:t>
            </w:r>
            <w:r w:rsidRPr="00A378AC">
              <w:rPr>
                <w:bCs/>
                <w:kern w:val="36"/>
              </w:rPr>
              <w:t xml:space="preserve">список литературы </w:t>
            </w:r>
          </w:p>
        </w:tc>
        <w:tc>
          <w:tcPr>
            <w:tcW w:w="1321" w:type="dxa"/>
          </w:tcPr>
          <w:p w:rsidR="003C6C5E" w:rsidRPr="00A378AC" w:rsidRDefault="003C6C5E" w:rsidP="00A40911">
            <w:r w:rsidRPr="00A378AC">
              <w:t>20.10.2021</w:t>
            </w:r>
          </w:p>
          <w:p w:rsidR="003C6C5E" w:rsidRPr="00A378AC" w:rsidRDefault="003C6C5E" w:rsidP="00A40911"/>
        </w:tc>
        <w:tc>
          <w:tcPr>
            <w:tcW w:w="3924" w:type="dxa"/>
          </w:tcPr>
          <w:p w:rsidR="003C6C5E" w:rsidRPr="00A378AC" w:rsidRDefault="003C6C5E" w:rsidP="00A40911">
            <w:r w:rsidRPr="00A378AC">
              <w:t>МБУ «Библиотека Великовечненского сельского поселения  Белор</w:t>
            </w:r>
            <w:r>
              <w:t>еченского района» Великовская с/</w:t>
            </w:r>
            <w:r w:rsidRPr="00A378AC">
              <w:t xml:space="preserve">б, </w:t>
            </w:r>
          </w:p>
          <w:p w:rsidR="003C6C5E" w:rsidRPr="00A378AC" w:rsidRDefault="003C6C5E" w:rsidP="00A40911">
            <w:r w:rsidRPr="00A378AC">
              <w:t>с. Великовечное, ул. Ленина, 50</w:t>
            </w:r>
          </w:p>
          <w:p w:rsidR="003C6C5E" w:rsidRPr="00A378AC" w:rsidRDefault="003C6C5E" w:rsidP="00A40911">
            <w:pPr>
              <w:rPr>
                <w:sz w:val="20"/>
                <w:szCs w:val="20"/>
              </w:rPr>
            </w:pPr>
            <w:hyperlink r:id="rId532" w:history="1">
              <w:r w:rsidRPr="00A378AC">
                <w:rPr>
                  <w:rStyle w:val="Hyperlink"/>
                  <w:sz w:val="20"/>
                  <w:szCs w:val="20"/>
                </w:rPr>
                <w:t>https://www.instagram.com/biblioteka_velikoe/</w:t>
              </w:r>
            </w:hyperlink>
          </w:p>
          <w:p w:rsidR="003C6C5E" w:rsidRPr="00A378AC" w:rsidRDefault="003C6C5E" w:rsidP="00A40911">
            <w:hyperlink r:id="rId533" w:tgtFrame="_blank" w:history="1">
              <w:r w:rsidRPr="00A378AC">
                <w:rPr>
                  <w:rStyle w:val="Hyperlink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</w:tcPr>
          <w:p w:rsidR="003C6C5E" w:rsidRPr="00A378AC" w:rsidRDefault="003C6C5E" w:rsidP="00A40911">
            <w:r w:rsidRPr="00A378AC">
              <w:t>Манько Н.Б.</w:t>
            </w:r>
          </w:p>
        </w:tc>
        <w:tc>
          <w:tcPr>
            <w:tcW w:w="2268" w:type="dxa"/>
          </w:tcPr>
          <w:p w:rsidR="003C6C5E" w:rsidRPr="00EE4655" w:rsidRDefault="003C6C5E" w:rsidP="00A40911">
            <w:pPr>
              <w:rPr>
                <w:color w:val="000000"/>
              </w:rPr>
            </w:pPr>
            <w:r w:rsidRPr="00EE4655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E4655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color w:val="333333"/>
                <w:shd w:val="clear" w:color="auto" w:fill="FFFFFF"/>
              </w:rPr>
            </w:pPr>
            <w:r w:rsidRPr="00647846">
              <w:rPr>
                <w:b/>
              </w:rPr>
              <w:t xml:space="preserve">В рамках </w:t>
            </w:r>
            <w:r w:rsidRPr="00647846">
              <w:rPr>
                <w:b/>
                <w:shd w:val="clear" w:color="auto" w:fill="FFFFFF"/>
              </w:rPr>
              <w:t>акции «Юные герои Великой Победы»</w:t>
            </w:r>
            <w:r w:rsidRPr="00647846">
              <w:rPr>
                <w:color w:val="333333"/>
                <w:shd w:val="clear" w:color="auto" w:fill="FFFFFF"/>
              </w:rPr>
              <w:t>.</w:t>
            </w:r>
          </w:p>
          <w:p w:rsidR="003C6C5E" w:rsidRDefault="003C6C5E" w:rsidP="00A40911">
            <w:r w:rsidRPr="00647846">
              <w:t xml:space="preserve"> «Улица младшего сына», </w:t>
            </w:r>
          </w:p>
          <w:p w:rsidR="003C6C5E" w:rsidRPr="00647846" w:rsidRDefault="003C6C5E" w:rsidP="00A40911">
            <w:r>
              <w:t>онлайн -</w:t>
            </w:r>
            <w:r w:rsidRPr="00647846">
              <w:t xml:space="preserve"> презентация книги</w:t>
            </w:r>
          </w:p>
        </w:tc>
        <w:tc>
          <w:tcPr>
            <w:tcW w:w="1321" w:type="dxa"/>
          </w:tcPr>
          <w:p w:rsidR="003C6C5E" w:rsidRPr="008F41D7" w:rsidRDefault="003C6C5E" w:rsidP="00A40911">
            <w:pPr>
              <w:rPr>
                <w:shd w:val="clear" w:color="auto" w:fill="FFFFFF"/>
              </w:rPr>
            </w:pPr>
            <w:r w:rsidRPr="00647846">
              <w:rPr>
                <w:shd w:val="clear" w:color="auto" w:fill="FFFFFF"/>
              </w:rPr>
              <w:t>20.10</w:t>
            </w:r>
            <w:r>
              <w:rPr>
                <w:shd w:val="clear" w:color="auto" w:fill="FFFFFF"/>
              </w:rPr>
              <w:t>.</w:t>
            </w:r>
            <w:r w:rsidRPr="00647846">
              <w:rPr>
                <w:shd w:val="clear" w:color="auto" w:fill="FFFFFF"/>
              </w:rPr>
              <w:t>2021</w:t>
            </w:r>
          </w:p>
        </w:tc>
        <w:tc>
          <w:tcPr>
            <w:tcW w:w="3924" w:type="dxa"/>
          </w:tcPr>
          <w:p w:rsidR="003C6C5E" w:rsidRPr="00647846" w:rsidRDefault="003C6C5E" w:rsidP="00A40911">
            <w:r w:rsidRPr="00647846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647846">
              <w:t xml:space="preserve">б с. Великовечное, </w:t>
            </w:r>
          </w:p>
          <w:p w:rsidR="003C6C5E" w:rsidRPr="00647846" w:rsidRDefault="003C6C5E" w:rsidP="00A40911">
            <w:r w:rsidRPr="00647846">
              <w:t>у. Почтовая, 59</w:t>
            </w:r>
          </w:p>
          <w:p w:rsidR="003C6C5E" w:rsidRPr="00647846" w:rsidRDefault="003C6C5E" w:rsidP="00A40911">
            <w:pPr>
              <w:rPr>
                <w:sz w:val="20"/>
                <w:szCs w:val="20"/>
              </w:rPr>
            </w:pPr>
            <w:hyperlink r:id="rId534" w:history="1">
              <w:r w:rsidRPr="00647846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3C6C5E" w:rsidRPr="00647846" w:rsidRDefault="003C6C5E" w:rsidP="00A40911">
            <w:pPr>
              <w:rPr>
                <w:color w:val="0000FF"/>
                <w:sz w:val="20"/>
                <w:szCs w:val="20"/>
                <w:u w:val="single"/>
              </w:rPr>
            </w:pPr>
            <w:hyperlink r:id="rId535" w:history="1">
              <w:r w:rsidRPr="00647846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647846">
                <w:rPr>
                  <w:rStyle w:val="Hyperlink"/>
                  <w:sz w:val="20"/>
                  <w:szCs w:val="20"/>
                </w:rPr>
                <w:t>://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647846">
                <w:rPr>
                  <w:rStyle w:val="Hyperlink"/>
                  <w:sz w:val="20"/>
                  <w:szCs w:val="20"/>
                </w:rPr>
                <w:t>.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647846">
                <w:rPr>
                  <w:rStyle w:val="Hyperlink"/>
                  <w:sz w:val="20"/>
                  <w:szCs w:val="20"/>
                </w:rPr>
                <w:t>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647846">
                <w:rPr>
                  <w:rStyle w:val="Hyperlink"/>
                  <w:sz w:val="20"/>
                  <w:szCs w:val="20"/>
                </w:rPr>
                <w:t>_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3C6C5E" w:rsidRPr="00647846" w:rsidRDefault="003C6C5E" w:rsidP="00A40911">
            <w:hyperlink r:id="rId536" w:history="1">
              <w:r w:rsidRPr="00647846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3C6C5E" w:rsidRPr="00647846" w:rsidRDefault="003C6C5E" w:rsidP="00A40911">
            <w:r w:rsidRPr="00647846">
              <w:t>Ткачук В.В.</w:t>
            </w:r>
          </w:p>
        </w:tc>
        <w:tc>
          <w:tcPr>
            <w:tcW w:w="2268" w:type="dxa"/>
          </w:tcPr>
          <w:p w:rsidR="003C6C5E" w:rsidRPr="00EE4655" w:rsidRDefault="003C6C5E" w:rsidP="00A40911">
            <w:pPr>
              <w:rPr>
                <w:color w:val="000000"/>
              </w:rPr>
            </w:pPr>
            <w:r w:rsidRPr="00EE4655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E4655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716E9D" w:rsidRDefault="003C6C5E" w:rsidP="00A40911">
            <w:r w:rsidRPr="00716E9D">
              <w:t>"Мужали мальчишки в бою"</w:t>
            </w:r>
            <w:r>
              <w:t>,</w:t>
            </w:r>
          </w:p>
          <w:p w:rsidR="003C6C5E" w:rsidRPr="00716E9D" w:rsidRDefault="003C6C5E" w:rsidP="00A40911">
            <w:r>
              <w:t>о</w:t>
            </w:r>
            <w:r w:rsidRPr="00716E9D">
              <w:t>нлайн -  урок истории</w:t>
            </w:r>
          </w:p>
        </w:tc>
        <w:tc>
          <w:tcPr>
            <w:tcW w:w="1321" w:type="dxa"/>
          </w:tcPr>
          <w:p w:rsidR="003C6C5E" w:rsidRPr="00716E9D" w:rsidRDefault="003C6C5E" w:rsidP="00A40911">
            <w:r w:rsidRPr="00716E9D">
              <w:t xml:space="preserve">20.10.2021 </w:t>
            </w:r>
          </w:p>
        </w:tc>
        <w:tc>
          <w:tcPr>
            <w:tcW w:w="3924" w:type="dxa"/>
          </w:tcPr>
          <w:p w:rsidR="003C6C5E" w:rsidRPr="00716E9D" w:rsidRDefault="003C6C5E" w:rsidP="00A4091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A4091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537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538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A40911">
            <w:hyperlink r:id="rId539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A4091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EE4655" w:rsidRDefault="003C6C5E" w:rsidP="00A40911">
            <w:pPr>
              <w:rPr>
                <w:color w:val="000000"/>
              </w:rPr>
            </w:pPr>
            <w:r w:rsidRPr="00EE4655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E4655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7A48A9" w:rsidRDefault="003C6C5E" w:rsidP="00A40911">
            <w:r w:rsidRPr="007A48A9">
              <w:t>«Герой Советского союза – Зина Портнова»</w:t>
            </w:r>
            <w:r>
              <w:t>,</w:t>
            </w:r>
          </w:p>
          <w:p w:rsidR="003C6C5E" w:rsidRPr="007A48A9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Pr="007A48A9">
              <w:rPr>
                <w:shd w:val="clear" w:color="auto" w:fill="FFFFFF"/>
              </w:rPr>
              <w:t xml:space="preserve">сторический </w:t>
            </w:r>
            <w:r>
              <w:rPr>
                <w:shd w:val="clear" w:color="auto" w:fill="FFFFFF"/>
              </w:rPr>
              <w:t xml:space="preserve"> онлайн -</w:t>
            </w:r>
            <w:r w:rsidRPr="007A48A9">
              <w:rPr>
                <w:shd w:val="clear" w:color="auto" w:fill="FFFFFF"/>
              </w:rPr>
              <w:t xml:space="preserve">урок 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20.10</w:t>
            </w:r>
            <w:r>
              <w:t>.</w:t>
            </w:r>
            <w:r w:rsidRPr="007A48A9">
              <w:t>2021</w:t>
            </w:r>
          </w:p>
        </w:tc>
        <w:tc>
          <w:tcPr>
            <w:tcW w:w="3924" w:type="dxa"/>
          </w:tcPr>
          <w:p w:rsidR="003C6C5E" w:rsidRPr="007A48A9" w:rsidRDefault="003C6C5E" w:rsidP="00A4091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с/б, пос.Родники</w:t>
            </w:r>
            <w:r w:rsidRPr="007A48A9">
              <w:t>, ул.Центральная, 11а</w:t>
            </w:r>
          </w:p>
          <w:p w:rsidR="003C6C5E" w:rsidRPr="00D34A0F" w:rsidRDefault="003C6C5E" w:rsidP="00A40911">
            <w:pPr>
              <w:ind w:left="33"/>
              <w:rPr>
                <w:color w:val="000000"/>
                <w:sz w:val="20"/>
                <w:szCs w:val="20"/>
              </w:rPr>
            </w:pPr>
            <w:hyperlink r:id="rId540" w:history="1">
              <w:r w:rsidRPr="00D34A0F">
                <w:rPr>
                  <w:rStyle w:val="Hyperlink"/>
                  <w:sz w:val="20"/>
                  <w:szCs w:val="20"/>
                </w:rPr>
                <w:t>https://ok.ru/group/61533970235644</w:t>
              </w:r>
            </w:hyperlink>
          </w:p>
          <w:p w:rsidR="003C6C5E" w:rsidRPr="007A48A9" w:rsidRDefault="003C6C5E" w:rsidP="00A40911">
            <w:hyperlink r:id="rId541" w:history="1">
              <w:r w:rsidRPr="00D34A0F">
                <w:rPr>
                  <w:rStyle w:val="Hyperlink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Воронежская</w:t>
            </w:r>
            <w:r>
              <w:t xml:space="preserve"> Т.К.</w:t>
            </w:r>
          </w:p>
        </w:tc>
        <w:tc>
          <w:tcPr>
            <w:tcW w:w="2268" w:type="dxa"/>
          </w:tcPr>
          <w:p w:rsidR="003C6C5E" w:rsidRPr="001E039F" w:rsidRDefault="003C6C5E" w:rsidP="00A40911">
            <w:pPr>
              <w:rPr>
                <w:color w:val="000000"/>
              </w:rPr>
            </w:pPr>
            <w:r w:rsidRPr="001E039F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1E039F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jc w:val="both"/>
            </w:pPr>
            <w:r w:rsidRPr="00350795">
              <w:t>«</w:t>
            </w:r>
            <w:r w:rsidRPr="00350795">
              <w:rPr>
                <w:shd w:val="clear" w:color="auto" w:fill="FFFFFF"/>
              </w:rPr>
              <w:t>Профессия на букву…</w:t>
            </w:r>
            <w:r>
              <w:t>»,</w:t>
            </w:r>
          </w:p>
          <w:p w:rsidR="003C6C5E" w:rsidRPr="00350795" w:rsidRDefault="003C6C5E" w:rsidP="00A40911">
            <w:pPr>
              <w:jc w:val="both"/>
            </w:pPr>
            <w:r>
              <w:t>о</w:t>
            </w:r>
            <w:r w:rsidRPr="00350795">
              <w:t>нлайн</w:t>
            </w:r>
            <w:r>
              <w:t xml:space="preserve"> -</w:t>
            </w:r>
            <w:r w:rsidRPr="00350795">
              <w:t xml:space="preserve"> </w:t>
            </w:r>
            <w:r>
              <w:t>ч</w:t>
            </w:r>
            <w:r w:rsidRPr="00350795">
              <w:t>ас информации</w:t>
            </w:r>
            <w:r w:rsidRPr="00350795">
              <w:rPr>
                <w:color w:val="FF0000"/>
              </w:rPr>
              <w:t xml:space="preserve"> 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>21.10.2021</w:t>
            </w:r>
          </w:p>
          <w:p w:rsidR="003C6C5E" w:rsidRPr="00350795" w:rsidRDefault="003C6C5E" w:rsidP="00A40911">
            <w:r w:rsidRPr="00350795">
              <w:t>12-00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пос.Первомайский</w:t>
            </w:r>
            <w:r w:rsidRPr="00350795">
              <w:t xml:space="preserve">,ул. Советская </w:t>
            </w:r>
            <w:r>
              <w:t>,</w:t>
            </w:r>
            <w:r w:rsidRPr="00350795">
              <w:t>2.</w:t>
            </w:r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42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543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3C6C5E" w:rsidRPr="009F2DB5" w:rsidRDefault="003C6C5E" w:rsidP="00A40911">
            <w:pPr>
              <w:jc w:val="both"/>
              <w:rPr>
                <w:color w:val="000000"/>
              </w:rPr>
            </w:pPr>
            <w:r w:rsidRPr="009F2DB5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9F2DB5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B04DF" w:rsidRDefault="003C6C5E" w:rsidP="00A40911">
            <w:r w:rsidRPr="004B04DF">
              <w:t>«С уважением к энергосбережению»</w:t>
            </w:r>
            <w:r>
              <w:t>,</w:t>
            </w:r>
          </w:p>
          <w:p w:rsidR="003C6C5E" w:rsidRPr="004B04DF" w:rsidRDefault="003C6C5E" w:rsidP="00A40911">
            <w:pPr>
              <w:rPr>
                <w:shd w:val="clear" w:color="auto" w:fill="FFFFFF"/>
              </w:rPr>
            </w:pPr>
            <w:r w:rsidRPr="004B04DF">
              <w:t xml:space="preserve"> онлайн-презентация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A40911">
            <w:r w:rsidRPr="004B04DF">
              <w:t>21.10.2021</w:t>
            </w:r>
          </w:p>
          <w:p w:rsidR="003C6C5E" w:rsidRPr="004B04DF" w:rsidRDefault="003C6C5E" w:rsidP="00A40911"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A40911">
            <w:r w:rsidRPr="004B04DF">
              <w:t>МБУ « Библиотека Дружненского сельского поселения Белореченского района»Долгогусевская с/б</w:t>
            </w:r>
            <w:r>
              <w:t>,</w:t>
            </w:r>
          </w:p>
          <w:p w:rsidR="003C6C5E" w:rsidRPr="004B04DF" w:rsidRDefault="003C6C5E" w:rsidP="00A40911">
            <w:r w:rsidRPr="004B04DF">
              <w:t>х. Долгогусевский, ул. Луценко,5</w:t>
            </w:r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544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A40911">
            <w:pPr>
              <w:rPr>
                <w:sz w:val="20"/>
                <w:szCs w:val="20"/>
              </w:rPr>
            </w:pPr>
            <w:hyperlink r:id="rId545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A40911">
            <w:hyperlink r:id="rId546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A40911"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CE5FE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E5FE1">
              <w:rPr>
                <w:color w:val="000000"/>
                <w:sz w:val="24"/>
                <w:szCs w:val="24"/>
              </w:rPr>
              <w:t>Дети</w:t>
            </w:r>
          </w:p>
          <w:p w:rsidR="003C6C5E" w:rsidRPr="00CE5FE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CE5FE1">
              <w:rPr>
                <w:color w:val="000000"/>
                <w:sz w:val="24"/>
                <w:szCs w:val="24"/>
              </w:rPr>
              <w:t>0+</w:t>
            </w:r>
          </w:p>
          <w:p w:rsidR="003C6C5E" w:rsidRPr="008D0CA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251428">
              <w:rPr>
                <w:b/>
                <w:lang w:eastAsia="en-US"/>
              </w:rPr>
              <w:t>К 125- летию со дня рождения русского писателя, драматурга  Евгения Львовича Шварца</w:t>
            </w:r>
            <w:r w:rsidRPr="00731BB2">
              <w:rPr>
                <w:lang w:eastAsia="en-US"/>
              </w:rPr>
              <w:t> (1896–1958)</w:t>
            </w:r>
          </w:p>
          <w:p w:rsidR="003C6C5E" w:rsidRDefault="003C6C5E" w:rsidP="00A4091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«Обыкновенное чудо необыкновенного писателя»</w:t>
            </w:r>
            <w:r>
              <w:rPr>
                <w:lang w:eastAsia="en-US"/>
              </w:rPr>
              <w:t>,</w:t>
            </w:r>
          </w:p>
          <w:p w:rsidR="003C6C5E" w:rsidRPr="00731BB2" w:rsidRDefault="003C6C5E" w:rsidP="00A40911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31BB2">
              <w:rPr>
                <w:lang w:eastAsia="en-US"/>
              </w:rPr>
              <w:t>идеопрезентация</w:t>
            </w:r>
          </w:p>
        </w:tc>
        <w:tc>
          <w:tcPr>
            <w:tcW w:w="1321" w:type="dxa"/>
          </w:tcPr>
          <w:p w:rsidR="003C6C5E" w:rsidRPr="00731BB2" w:rsidRDefault="003C6C5E" w:rsidP="00A40911">
            <w:pPr>
              <w:rPr>
                <w:lang w:eastAsia="en-US"/>
              </w:rPr>
            </w:pPr>
            <w:r w:rsidRPr="00731BB2">
              <w:rPr>
                <w:lang w:eastAsia="en-US"/>
              </w:rPr>
              <w:t>21.10.2021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47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48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pPr>
              <w:rPr>
                <w:lang w:eastAsia="en-US"/>
              </w:rPr>
            </w:pPr>
            <w:hyperlink r:id="rId549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9E619E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252914" w:rsidRDefault="003C6C5E" w:rsidP="00A4091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  <w:lang w:eastAsia="en-US"/>
              </w:rPr>
            </w:pPr>
            <w:r w:rsidRPr="00252914">
              <w:rPr>
                <w:color w:val="000000"/>
                <w:lang w:eastAsia="en-US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A48A9" w:rsidRDefault="003C6C5E" w:rsidP="00A40911">
            <w:r>
              <w:t xml:space="preserve">В рамках проекта </w:t>
            </w:r>
            <w:r w:rsidRPr="007A48A9">
              <w:t xml:space="preserve"> «Культура для школьника»</w:t>
            </w:r>
          </w:p>
          <w:p w:rsidR="003C6C5E" w:rsidRPr="007A48A9" w:rsidRDefault="003C6C5E" w:rsidP="00A40911">
            <w:r w:rsidRPr="007A48A9">
              <w:t>«Знатоки творчества»</w:t>
            </w:r>
            <w:r>
              <w:t>,</w:t>
            </w:r>
            <w:r w:rsidRPr="007A48A9">
              <w:t xml:space="preserve"> </w:t>
            </w:r>
          </w:p>
          <w:p w:rsidR="003C6C5E" w:rsidRPr="007A48A9" w:rsidRDefault="003C6C5E" w:rsidP="00A40911">
            <w:r>
              <w:t>о</w:t>
            </w:r>
            <w:r w:rsidRPr="007A48A9">
              <w:t>нлайн-викторина по пьесам А. Н. Островского</w:t>
            </w:r>
            <w:r w:rsidRPr="007A48A9">
              <w:tab/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21.10.2021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550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551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A40911">
            <w:hyperlink r:id="rId552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252914" w:rsidRDefault="003C6C5E" w:rsidP="00A40911">
            <w:pPr>
              <w:rPr>
                <w:color w:val="000000"/>
              </w:rPr>
            </w:pPr>
            <w:r w:rsidRPr="00252914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252914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A4560" w:rsidRDefault="003C6C5E" w:rsidP="00A409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A45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К- 125 летию со дня рождения русского писателя Е.Л.Шварца</w:t>
            </w:r>
          </w:p>
          <w:p w:rsidR="003C6C5E" w:rsidRDefault="003C6C5E" w:rsidP="00A409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0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 Жил- был сказочник»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3C6C5E" w:rsidRPr="001800D3" w:rsidRDefault="003C6C5E" w:rsidP="00A4091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онлайн - 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1800D3">
              <w:rPr>
                <w:rFonts w:ascii="Times New Roman" w:hAnsi="Times New Roman"/>
                <w:sz w:val="24"/>
                <w:szCs w:val="24"/>
              </w:rPr>
              <w:t>ас хорошей литературы</w:t>
            </w:r>
          </w:p>
        </w:tc>
        <w:tc>
          <w:tcPr>
            <w:tcW w:w="1321" w:type="dxa"/>
          </w:tcPr>
          <w:p w:rsidR="003C6C5E" w:rsidRPr="001800D3" w:rsidRDefault="003C6C5E" w:rsidP="00A40911">
            <w:pPr>
              <w:snapToGrid w:val="0"/>
            </w:pPr>
            <w:r w:rsidRPr="001800D3">
              <w:t>21.10.2021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 xml:space="preserve">МБУ «Библиотека Пшехского сельского поселения» Пшехская </w:t>
            </w:r>
            <w:r>
              <w:t>с/б, ст.Пшехская,</w:t>
            </w:r>
            <w:r w:rsidRPr="00FB54E4">
              <w:t xml:space="preserve"> ул. Мира ,25</w:t>
            </w:r>
          </w:p>
          <w:p w:rsidR="003C6C5E" w:rsidRPr="000314CE" w:rsidRDefault="003C6C5E" w:rsidP="00A40911">
            <w:pPr>
              <w:rPr>
                <w:color w:val="000000"/>
                <w:sz w:val="20"/>
                <w:szCs w:val="20"/>
              </w:rPr>
            </w:pPr>
            <w:hyperlink r:id="rId553" w:history="1">
              <w:r w:rsidRPr="000314CE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3C6C5E" w:rsidRPr="000314CE" w:rsidRDefault="003C6C5E" w:rsidP="00A40911">
            <w:pPr>
              <w:rPr>
                <w:sz w:val="20"/>
                <w:szCs w:val="20"/>
                <w:shd w:val="clear" w:color="auto" w:fill="FFFFFF"/>
              </w:rPr>
            </w:pPr>
            <w:hyperlink r:id="rId554" w:history="1">
              <w:r w:rsidRPr="000314CE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C6C5E" w:rsidRPr="001800D3" w:rsidRDefault="003C6C5E" w:rsidP="00A40911">
            <w:hyperlink r:id="rId555" w:history="1">
              <w:r w:rsidRPr="000314CE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3C6C5E" w:rsidRPr="001800D3" w:rsidRDefault="003C6C5E" w:rsidP="00A40911">
            <w:r>
              <w:t>Походнякова А.Д.</w:t>
            </w:r>
          </w:p>
        </w:tc>
        <w:tc>
          <w:tcPr>
            <w:tcW w:w="2268" w:type="dxa"/>
          </w:tcPr>
          <w:p w:rsidR="003C6C5E" w:rsidRPr="00252914" w:rsidRDefault="003C6C5E" w:rsidP="00A40911">
            <w:pPr>
              <w:rPr>
                <w:color w:val="000000"/>
              </w:rPr>
            </w:pPr>
            <w:r w:rsidRPr="00252914">
              <w:rPr>
                <w:color w:val="000000"/>
              </w:rPr>
              <w:t>Дети</w:t>
            </w:r>
          </w:p>
          <w:p w:rsidR="003C6C5E" w:rsidRPr="00252914" w:rsidRDefault="003C6C5E" w:rsidP="00A40911">
            <w:pPr>
              <w:rPr>
                <w:color w:val="000000"/>
              </w:rPr>
            </w:pPr>
            <w:r w:rsidRPr="00252914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BC4863">
              <w:rPr>
                <w:bCs/>
              </w:rPr>
              <w:t>«Осенняя мозаика»,</w:t>
            </w:r>
            <w:r w:rsidRPr="00BC4863">
              <w:t xml:space="preserve"> </w:t>
            </w:r>
          </w:p>
          <w:p w:rsidR="003C6C5E" w:rsidRPr="00BC4863" w:rsidRDefault="003C6C5E" w:rsidP="00A40911">
            <w:pPr>
              <w:rPr>
                <w:bCs/>
              </w:rPr>
            </w:pPr>
            <w:r w:rsidRPr="00BC4863">
              <w:t>мастер-класс по соз</w:t>
            </w:r>
            <w:r>
              <w:t>данию видео</w:t>
            </w:r>
            <w:r w:rsidRPr="00BC4863">
              <w:t>открытки</w:t>
            </w:r>
          </w:p>
        </w:tc>
        <w:tc>
          <w:tcPr>
            <w:tcW w:w="1321" w:type="dxa"/>
          </w:tcPr>
          <w:p w:rsidR="003C6C5E" w:rsidRPr="00BC4863" w:rsidRDefault="003C6C5E" w:rsidP="00A40911">
            <w:r w:rsidRPr="00BC4863">
              <w:t>21.10.</w:t>
            </w:r>
            <w:r>
              <w:t>2021</w:t>
            </w:r>
          </w:p>
          <w:p w:rsidR="003C6C5E" w:rsidRPr="00BC4863" w:rsidRDefault="003C6C5E" w:rsidP="00A40911">
            <w:r w:rsidRPr="00BC4863">
              <w:t>11-00</w:t>
            </w:r>
          </w:p>
        </w:tc>
        <w:tc>
          <w:tcPr>
            <w:tcW w:w="3924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г.Белореченск,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556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557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558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1B65FB" w:rsidRDefault="003C6C5E" w:rsidP="00A40911">
            <w:pPr>
              <w:rPr>
                <w:color w:val="0070C0"/>
                <w:u w:val="single"/>
              </w:rPr>
            </w:pPr>
            <w:hyperlink r:id="rId559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3C6C5E" w:rsidRPr="00252914" w:rsidRDefault="003C6C5E" w:rsidP="00A40911">
            <w:pPr>
              <w:rPr>
                <w:color w:val="000000"/>
              </w:rPr>
            </w:pPr>
            <w:r w:rsidRPr="00252914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252914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B542F2">
              <w:t xml:space="preserve"> </w:t>
            </w:r>
            <w:r w:rsidRPr="00B542F2">
              <w:rPr>
                <w:b/>
              </w:rPr>
              <w:t>К 125- летию со дня рождения Евгения Львовича Шварца</w:t>
            </w:r>
            <w:r>
              <w:t xml:space="preserve"> (1896–1958)</w:t>
            </w:r>
            <w:r w:rsidRPr="00B542F2">
              <w:t>,</w:t>
            </w:r>
          </w:p>
          <w:p w:rsidR="003C6C5E" w:rsidRPr="00B542F2" w:rsidRDefault="003C6C5E" w:rsidP="00A40911">
            <w:r w:rsidRPr="00B542F2">
              <w:t xml:space="preserve">писателя, драматурга, киносценариста. </w:t>
            </w:r>
          </w:p>
          <w:p w:rsidR="003C6C5E" w:rsidRPr="00B542F2" w:rsidRDefault="003C6C5E" w:rsidP="00A40911">
            <w:r w:rsidRPr="00B542F2">
              <w:t>«Я не волшебник, я только учусь»,</w:t>
            </w:r>
          </w:p>
          <w:p w:rsidR="003C6C5E" w:rsidRPr="00B542F2" w:rsidRDefault="003C6C5E" w:rsidP="00A40911">
            <w:r w:rsidRPr="00B542F2">
              <w:t>литературный онлайн - календарь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21.10.2021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«РМБУ Белореченская МЦБ» Центральная библиотека</w:t>
            </w:r>
            <w:r>
              <w:t>,</w:t>
            </w:r>
            <w:r w:rsidRPr="00FB54E4">
              <w:t xml:space="preserve"> </w:t>
            </w:r>
            <w:r>
              <w:t>г.Белореченскул.40 лет Октября,</w:t>
            </w:r>
            <w:r w:rsidRPr="00FB54E4">
              <w:t>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60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61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562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252914" w:rsidRDefault="003C6C5E" w:rsidP="00A40911">
            <w:pPr>
              <w:rPr>
                <w:color w:val="000000"/>
              </w:rPr>
            </w:pPr>
            <w:r w:rsidRPr="00252914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252914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B21F08">
              <w:t>В рамках Всероссийского проекта «Культура для школьников»</w:t>
            </w:r>
            <w:r w:rsidRPr="00D65E86">
              <w:rPr>
                <w:u w:val="single"/>
              </w:rPr>
              <w:t xml:space="preserve"> </w:t>
            </w:r>
          </w:p>
          <w:p w:rsidR="003C6C5E" w:rsidRDefault="003C6C5E" w:rsidP="00692F38">
            <w:r w:rsidRPr="00B542F2">
              <w:rPr>
                <w:b/>
              </w:rPr>
              <w:t>К 125- летию со дня рождения Евгения Львовича Шварца</w:t>
            </w:r>
            <w:r>
              <w:t xml:space="preserve"> (1896–1958)</w:t>
            </w:r>
            <w:r w:rsidRPr="00B542F2">
              <w:t>,</w:t>
            </w:r>
          </w:p>
          <w:p w:rsidR="003C6C5E" w:rsidRPr="00B542F2" w:rsidRDefault="003C6C5E" w:rsidP="00692F38">
            <w:r w:rsidRPr="00B542F2">
              <w:t xml:space="preserve">писателя, драматурга, киносценариста. </w:t>
            </w:r>
          </w:p>
          <w:p w:rsidR="003C6C5E" w:rsidRPr="009E40F4" w:rsidRDefault="003C6C5E" w:rsidP="00A40911">
            <w:r w:rsidRPr="009E40F4">
              <w:t>«Жил был сказочник»,</w:t>
            </w:r>
          </w:p>
          <w:p w:rsidR="003C6C5E" w:rsidRPr="00D65E86" w:rsidRDefault="003C6C5E" w:rsidP="00A40911">
            <w:pPr>
              <w:rPr>
                <w:u w:val="single"/>
              </w:rPr>
            </w:pPr>
            <w:r w:rsidRPr="00D65E86">
              <w:rPr>
                <w:b/>
              </w:rPr>
              <w:t xml:space="preserve"> </w:t>
            </w:r>
            <w:r>
              <w:t>л</w:t>
            </w:r>
            <w:r w:rsidRPr="00D65E86">
              <w:t xml:space="preserve">итературная </w:t>
            </w:r>
            <w:r>
              <w:t xml:space="preserve"> онлайн - </w:t>
            </w:r>
            <w:r w:rsidRPr="00D65E86">
              <w:t>гостинная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21.10.2021</w:t>
            </w:r>
          </w:p>
          <w:p w:rsidR="003C6C5E" w:rsidRPr="00D65E86" w:rsidRDefault="003C6C5E" w:rsidP="00A40911">
            <w:pPr>
              <w:jc w:val="both"/>
              <w:rPr>
                <w:b/>
              </w:rPr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563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564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565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r w:rsidRPr="00D65E86">
              <w:t>Ляшенко И. А.</w:t>
            </w:r>
          </w:p>
          <w:p w:rsidR="003C6C5E" w:rsidRPr="00D65E86" w:rsidRDefault="003C6C5E" w:rsidP="00A40911"/>
        </w:tc>
        <w:tc>
          <w:tcPr>
            <w:tcW w:w="2268" w:type="dxa"/>
          </w:tcPr>
          <w:p w:rsidR="003C6C5E" w:rsidRPr="00252914" w:rsidRDefault="003C6C5E" w:rsidP="00A40911">
            <w:pPr>
              <w:jc w:val="both"/>
              <w:rPr>
                <w:color w:val="000000"/>
              </w:rPr>
            </w:pPr>
            <w:r w:rsidRPr="00252914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252914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/>
              </w:rPr>
            </w:pPr>
            <w:r w:rsidRPr="00B542F2">
              <w:rPr>
                <w:b/>
              </w:rPr>
              <w:t>В рамках  краевого марафона</w:t>
            </w:r>
            <w:r>
              <w:rPr>
                <w:b/>
              </w:rPr>
              <w:t xml:space="preserve"> «Читай с нами, Кубань»</w:t>
            </w:r>
            <w:r w:rsidRPr="00B542F2">
              <w:rPr>
                <w:b/>
              </w:rPr>
              <w:t xml:space="preserve"> к  230-летию со дня рождения С.Т. Аксакова</w:t>
            </w:r>
          </w:p>
          <w:p w:rsidR="003C6C5E" w:rsidRDefault="003C6C5E" w:rsidP="00A40911">
            <w:r w:rsidRPr="00927BFE">
              <w:t xml:space="preserve"> «В некотором царстве, в некотором государстве…»</w:t>
            </w:r>
            <w:r>
              <w:t>,</w:t>
            </w:r>
            <w:r w:rsidRPr="00927BFE">
              <w:t xml:space="preserve"> </w:t>
            </w:r>
          </w:p>
          <w:p w:rsidR="003C6C5E" w:rsidRPr="008B5442" w:rsidRDefault="003C6C5E" w:rsidP="00A40911">
            <w:r w:rsidRPr="00927BFE">
              <w:t xml:space="preserve">мультимедийная </w:t>
            </w:r>
            <w:r>
              <w:t xml:space="preserve"> онлайн - </w:t>
            </w:r>
            <w:r w:rsidRPr="00927BFE">
              <w:t>презентация по сказкам С.Т.</w:t>
            </w:r>
            <w:r>
              <w:t>Аксакова</w:t>
            </w:r>
          </w:p>
        </w:tc>
        <w:tc>
          <w:tcPr>
            <w:tcW w:w="1321" w:type="dxa"/>
          </w:tcPr>
          <w:p w:rsidR="003C6C5E" w:rsidRDefault="003C6C5E" w:rsidP="00A40911">
            <w:r>
              <w:t>21.10.2021</w:t>
            </w:r>
          </w:p>
          <w:p w:rsidR="003C6C5E" w:rsidRDefault="003C6C5E" w:rsidP="00A40911"/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66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67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568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8E416A" w:rsidRDefault="003C6C5E" w:rsidP="00A40911">
            <w:pPr>
              <w:rPr>
                <w:color w:val="000000"/>
              </w:rPr>
            </w:pPr>
            <w:r w:rsidRPr="008E416A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8E416A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 w:rsidRPr="00FB54E4">
              <w:rPr>
                <w:b/>
              </w:rPr>
              <w:t>К  100- летию ПАО  «Туполев»</w:t>
            </w:r>
          </w:p>
          <w:p w:rsidR="003C6C5E" w:rsidRDefault="003C6C5E" w:rsidP="00A40911">
            <w:r w:rsidRPr="00D65E86">
              <w:rPr>
                <w:b/>
              </w:rPr>
              <w:t xml:space="preserve"> </w:t>
            </w:r>
            <w:r w:rsidRPr="007074B6">
              <w:t>«Долгий и трудный путь»</w:t>
            </w:r>
            <w:r>
              <w:t>,</w:t>
            </w:r>
          </w:p>
          <w:p w:rsidR="003C6C5E" w:rsidRPr="00D65E86" w:rsidRDefault="003C6C5E" w:rsidP="00A40911">
            <w:pPr>
              <w:rPr>
                <w:color w:val="FF0000"/>
                <w:u w:val="single"/>
              </w:rPr>
            </w:pPr>
            <w:r w:rsidRPr="00D65E86">
              <w:t xml:space="preserve"> </w:t>
            </w:r>
            <w:r>
              <w:t>онлайн -  презентация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22.10.2021</w:t>
            </w:r>
          </w:p>
          <w:p w:rsidR="003C6C5E" w:rsidRPr="00D65E86" w:rsidRDefault="003C6C5E" w:rsidP="00A4091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569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570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571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pPr>
              <w:jc w:val="both"/>
            </w:pPr>
            <w:r w:rsidRPr="00D65E86">
              <w:t>Ляшенко И. А.</w:t>
            </w:r>
          </w:p>
          <w:p w:rsidR="003C6C5E" w:rsidRPr="00D65E86" w:rsidRDefault="003C6C5E" w:rsidP="00A40911"/>
        </w:tc>
        <w:tc>
          <w:tcPr>
            <w:tcW w:w="2268" w:type="dxa"/>
          </w:tcPr>
          <w:p w:rsidR="003C6C5E" w:rsidRPr="008E416A" w:rsidRDefault="003C6C5E" w:rsidP="00A40911">
            <w:pPr>
              <w:jc w:val="both"/>
              <w:rPr>
                <w:color w:val="000000"/>
              </w:rPr>
            </w:pPr>
            <w:r w:rsidRPr="008E416A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8E416A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BC4863">
              <w:rPr>
                <w:color w:val="000000"/>
              </w:rPr>
              <w:t>«Жизнь вне зависимости»,</w:t>
            </w:r>
            <w:r w:rsidRPr="00BC4863">
              <w:t xml:space="preserve"> </w:t>
            </w:r>
          </w:p>
          <w:p w:rsidR="003C6C5E" w:rsidRPr="00BC4863" w:rsidRDefault="003C6C5E" w:rsidP="00A40911">
            <w:pPr>
              <w:rPr>
                <w:color w:val="000000"/>
              </w:rPr>
            </w:pPr>
            <w:r w:rsidRPr="00BC4863">
              <w:t xml:space="preserve">тематическая </w:t>
            </w:r>
            <w:r>
              <w:t xml:space="preserve"> онлайн - п</w:t>
            </w:r>
            <w:r w:rsidRPr="00BC4863">
              <w:t>рограмма</w:t>
            </w:r>
          </w:p>
        </w:tc>
        <w:tc>
          <w:tcPr>
            <w:tcW w:w="1321" w:type="dxa"/>
          </w:tcPr>
          <w:p w:rsidR="003C6C5E" w:rsidRPr="00BC4863" w:rsidRDefault="003C6C5E" w:rsidP="00A40911">
            <w:pPr>
              <w:rPr>
                <w:color w:val="000000"/>
              </w:rPr>
            </w:pPr>
            <w:r w:rsidRPr="00BC4863">
              <w:rPr>
                <w:color w:val="000000"/>
              </w:rPr>
              <w:t>22.10.</w:t>
            </w:r>
            <w:r>
              <w:rPr>
                <w:color w:val="000000"/>
              </w:rPr>
              <w:t>2021</w:t>
            </w:r>
          </w:p>
          <w:p w:rsidR="003C6C5E" w:rsidRPr="00BC4863" w:rsidRDefault="003C6C5E" w:rsidP="00A40911">
            <w:pPr>
              <w:rPr>
                <w:color w:val="000000"/>
              </w:rPr>
            </w:pPr>
            <w:r w:rsidRPr="00BC4863">
              <w:rPr>
                <w:color w:val="000000"/>
              </w:rPr>
              <w:t>11-00</w:t>
            </w:r>
          </w:p>
        </w:tc>
        <w:tc>
          <w:tcPr>
            <w:tcW w:w="3924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 xml:space="preserve"> г.Белореченск,</w:t>
            </w:r>
            <w:r w:rsidRPr="00FB54E4">
              <w:rPr>
                <w:color w:val="000000"/>
              </w:rPr>
              <w:t xml:space="preserve"> ул. Красная, 27</w:t>
            </w:r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572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573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574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B36BE6" w:rsidRDefault="003C6C5E" w:rsidP="00A40911">
            <w:pPr>
              <w:rPr>
                <w:color w:val="0070C0"/>
                <w:u w:val="single"/>
              </w:rPr>
            </w:pPr>
            <w:hyperlink r:id="rId575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BC4863" w:rsidRDefault="003C6C5E" w:rsidP="00A40911">
            <w:r w:rsidRPr="00BC4863">
              <w:t>Москалева Е.В.</w:t>
            </w:r>
          </w:p>
        </w:tc>
        <w:tc>
          <w:tcPr>
            <w:tcW w:w="2268" w:type="dxa"/>
          </w:tcPr>
          <w:p w:rsidR="003C6C5E" w:rsidRPr="0026765A" w:rsidRDefault="003C6C5E" w:rsidP="00A40911">
            <w:pPr>
              <w:rPr>
                <w:color w:val="000000"/>
              </w:rPr>
            </w:pPr>
            <w:r w:rsidRPr="0026765A">
              <w:rPr>
                <w:color w:val="000000"/>
              </w:rPr>
              <w:t xml:space="preserve">Подростки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26765A">
              <w:rPr>
                <w:color w:val="000000"/>
              </w:rPr>
              <w:t>12+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Default="003C6C5E" w:rsidP="00A40911">
            <w:r w:rsidRPr="00731BB2">
              <w:t xml:space="preserve"> «Андрей Сахаров – совесть мира»</w:t>
            </w:r>
            <w:r>
              <w:t>,</w:t>
            </w:r>
          </w:p>
          <w:p w:rsidR="003C6C5E" w:rsidRPr="00996F9E" w:rsidRDefault="003C6C5E" w:rsidP="00A40911">
            <w:pPr>
              <w:rPr>
                <w:b/>
              </w:rPr>
            </w:pPr>
            <w:r>
              <w:t>о</w:t>
            </w:r>
            <w:r w:rsidRPr="00731BB2">
              <w:t>нлайн-презентация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t>22.10.2021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576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577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578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9E619E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8E416A" w:rsidRDefault="003C6C5E" w:rsidP="00A40911">
            <w:pPr>
              <w:rPr>
                <w:color w:val="000000"/>
              </w:rPr>
            </w:pPr>
            <w:r w:rsidRPr="008E416A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8E416A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A48A9" w:rsidRDefault="003C6C5E" w:rsidP="00A40911">
            <w:pPr>
              <w:pStyle w:val="NoSpacing"/>
            </w:pPr>
            <w:r w:rsidRPr="007A48A9">
              <w:t>«Кубанская изба, уютна и хороша»</w:t>
            </w:r>
            <w:r>
              <w:t>, онлайн - презентация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22.10.2021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3C6C5E" w:rsidRPr="00D34A0F" w:rsidRDefault="003C6C5E" w:rsidP="00A40911">
            <w:pPr>
              <w:pStyle w:val="NoSpacing"/>
              <w:rPr>
                <w:sz w:val="20"/>
                <w:szCs w:val="20"/>
              </w:rPr>
            </w:pPr>
            <w:hyperlink r:id="rId579" w:tgtFrame="_blank" w:history="1"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Pr="00D34A0F">
                <w:rPr>
                  <w:rStyle w:val="Hyperlink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C6C5E" w:rsidRPr="007A48A9" w:rsidRDefault="003C6C5E" w:rsidP="00A40911">
            <w:pPr>
              <w:ind w:left="33"/>
            </w:pPr>
            <w:hyperlink r:id="rId580" w:history="1">
              <w:r w:rsidRPr="00D34A0F">
                <w:rPr>
                  <w:rStyle w:val="Hyperlink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</w:tcPr>
          <w:p w:rsidR="003C6C5E" w:rsidRPr="001A0736" w:rsidRDefault="003C6C5E" w:rsidP="00A40911">
            <w:pPr>
              <w:rPr>
                <w:color w:val="000000"/>
              </w:rPr>
            </w:pPr>
            <w:r w:rsidRPr="001A0736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1A0736">
              <w:rPr>
                <w:color w:val="000000"/>
              </w:rPr>
              <w:t>0+</w:t>
            </w:r>
            <w:r w:rsidRPr="008D0CA1">
              <w:rPr>
                <w:color w:val="FF0000"/>
              </w:rPr>
              <w:t xml:space="preserve"> 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shd w:val="clear" w:color="auto" w:fill="FFFFFF"/>
              </w:rPr>
            </w:pPr>
            <w:r w:rsidRPr="00350795">
              <w:rPr>
                <w:shd w:val="clear" w:color="auto" w:fill="FFFFFF"/>
              </w:rPr>
              <w:t>«Дерево читательских предпо</w:t>
            </w:r>
            <w:r>
              <w:rPr>
                <w:shd w:val="clear" w:color="auto" w:fill="FFFFFF"/>
              </w:rPr>
              <w:t>чтений - любимые книги детства»,</w:t>
            </w:r>
          </w:p>
          <w:p w:rsidR="003C6C5E" w:rsidRPr="00350795" w:rsidRDefault="003C6C5E" w:rsidP="00A409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онлайн -</w:t>
            </w:r>
            <w:r w:rsidRPr="00350795">
              <w:t xml:space="preserve"> акция</w:t>
            </w:r>
          </w:p>
        </w:tc>
        <w:tc>
          <w:tcPr>
            <w:tcW w:w="1321" w:type="dxa"/>
          </w:tcPr>
          <w:p w:rsidR="003C6C5E" w:rsidRPr="00350795" w:rsidRDefault="003C6C5E" w:rsidP="00A40911">
            <w:pPr>
              <w:jc w:val="both"/>
            </w:pPr>
            <w:r w:rsidRPr="00350795">
              <w:t>22.10.2021</w:t>
            </w:r>
          </w:p>
          <w:p w:rsidR="003C6C5E" w:rsidRPr="00350795" w:rsidRDefault="003C6C5E" w:rsidP="00A40911">
            <w:pPr>
              <w:jc w:val="both"/>
            </w:pPr>
            <w:r w:rsidRPr="00350795">
              <w:t>15-00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 xml:space="preserve">МБУ «Библиотека Первомайского сельского поселения Белореченского района»,  </w:t>
            </w:r>
            <w:r>
              <w:t>Комсомольская с/ б</w:t>
            </w:r>
            <w:r w:rsidRPr="00350795">
              <w:t>,</w:t>
            </w:r>
            <w:r>
              <w:t xml:space="preserve">  ст.Комсомольская, ул. Яровая,</w:t>
            </w:r>
            <w:r w:rsidRPr="00350795">
              <w:t xml:space="preserve"> 21</w:t>
            </w:r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581" w:tgtFrame="_blank" w:history="1">
              <w:r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3C6C5E" w:rsidRPr="00A93409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3C6C5E" w:rsidRPr="00350795" w:rsidRDefault="003C6C5E" w:rsidP="00A40911">
            <w:hyperlink r:id="rId582" w:tgtFrame="_blank" w:history="1">
              <w:r w:rsidRPr="00A93409">
                <w:rPr>
                  <w:rStyle w:val="Hyperlink"/>
                  <w:color w:val="1F497D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rPr>
                <w:b/>
              </w:rPr>
            </w:pPr>
            <w:r w:rsidRPr="00350795">
              <w:t>Рыбчинская М.И.</w:t>
            </w:r>
          </w:p>
        </w:tc>
        <w:tc>
          <w:tcPr>
            <w:tcW w:w="2268" w:type="dxa"/>
          </w:tcPr>
          <w:p w:rsidR="003C6C5E" w:rsidRPr="001A0736" w:rsidRDefault="003C6C5E" w:rsidP="00A40911">
            <w:pPr>
              <w:pStyle w:val="BodyText"/>
              <w:jc w:val="left"/>
              <w:rPr>
                <w:color w:val="000000"/>
                <w:sz w:val="24"/>
                <w:szCs w:val="24"/>
              </w:rPr>
            </w:pPr>
            <w:r w:rsidRPr="001A0736">
              <w:rPr>
                <w:color w:val="000000"/>
                <w:sz w:val="24"/>
                <w:szCs w:val="24"/>
              </w:rPr>
              <w:t>Дети</w:t>
            </w:r>
          </w:p>
          <w:p w:rsidR="003C6C5E" w:rsidRPr="008D0CA1" w:rsidRDefault="003C6C5E" w:rsidP="00A40911">
            <w:pPr>
              <w:pStyle w:val="BodyText"/>
              <w:jc w:val="left"/>
              <w:rPr>
                <w:color w:val="FF0000"/>
                <w:sz w:val="24"/>
                <w:szCs w:val="24"/>
              </w:rPr>
            </w:pPr>
            <w:r w:rsidRPr="001A0736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3C6C5E" w:rsidRDefault="003C6C5E" w:rsidP="00A40911">
            <w:r w:rsidRPr="00716E9D">
              <w:t xml:space="preserve"> «Какими лампами вы предпочитаете пользоваться</w:t>
            </w:r>
            <w:r>
              <w:t>»,</w:t>
            </w:r>
          </w:p>
          <w:p w:rsidR="003C6C5E" w:rsidRPr="00716E9D" w:rsidRDefault="003C6C5E" w:rsidP="00A40911">
            <w:r>
              <w:t>онлайн-опрос</w:t>
            </w:r>
          </w:p>
        </w:tc>
        <w:tc>
          <w:tcPr>
            <w:tcW w:w="1321" w:type="dxa"/>
          </w:tcPr>
          <w:p w:rsidR="003C6C5E" w:rsidRPr="00716E9D" w:rsidRDefault="003C6C5E" w:rsidP="00A40911">
            <w:r w:rsidRPr="00716E9D">
              <w:t xml:space="preserve">22.10.2021 </w:t>
            </w:r>
          </w:p>
        </w:tc>
        <w:tc>
          <w:tcPr>
            <w:tcW w:w="3924" w:type="dxa"/>
          </w:tcPr>
          <w:p w:rsidR="003C6C5E" w:rsidRPr="00716E9D" w:rsidRDefault="003C6C5E" w:rsidP="00A4091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A4091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583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584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A40911">
            <w:hyperlink r:id="rId585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A4091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1A0736" w:rsidRDefault="003C6C5E" w:rsidP="00A40911">
            <w:pPr>
              <w:rPr>
                <w:color w:val="000000"/>
              </w:rPr>
            </w:pPr>
            <w:r w:rsidRPr="001A0736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1A073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350795">
              <w:t>«От лучины до энергосберега</w:t>
            </w:r>
            <w:r>
              <w:t>ющей лампочки»,</w:t>
            </w:r>
            <w:r w:rsidRPr="00350795">
              <w:t xml:space="preserve"> </w:t>
            </w:r>
          </w:p>
          <w:p w:rsidR="003C6C5E" w:rsidRPr="00350795" w:rsidRDefault="003C6C5E" w:rsidP="00A40911">
            <w:r>
              <w:t>и</w:t>
            </w:r>
            <w:r w:rsidRPr="00350795">
              <w:t>нформационный</w:t>
            </w:r>
            <w:r>
              <w:t xml:space="preserve"> онлайн -</w:t>
            </w:r>
            <w:r w:rsidRPr="00350795">
              <w:t xml:space="preserve"> час, </w:t>
            </w:r>
          </w:p>
        </w:tc>
        <w:tc>
          <w:tcPr>
            <w:tcW w:w="1321" w:type="dxa"/>
          </w:tcPr>
          <w:p w:rsidR="003C6C5E" w:rsidRPr="00350795" w:rsidRDefault="003C6C5E" w:rsidP="00A40911">
            <w:r w:rsidRPr="00350795">
              <w:t>23.10.2021</w:t>
            </w:r>
          </w:p>
          <w:p w:rsidR="003C6C5E" w:rsidRPr="00350795" w:rsidRDefault="003C6C5E" w:rsidP="00A40911">
            <w:r w:rsidRPr="00350795">
              <w:t>12-00</w:t>
            </w:r>
          </w:p>
        </w:tc>
        <w:tc>
          <w:tcPr>
            <w:tcW w:w="3924" w:type="dxa"/>
          </w:tcPr>
          <w:p w:rsidR="003C6C5E" w:rsidRDefault="003C6C5E" w:rsidP="00A40911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 xml:space="preserve">с/б, пос.Первомайский, </w:t>
            </w:r>
          </w:p>
          <w:p w:rsidR="003C6C5E" w:rsidRPr="00350795" w:rsidRDefault="003C6C5E" w:rsidP="00A40911">
            <w:r>
              <w:t>ул. Советская ,</w:t>
            </w:r>
            <w:r w:rsidRPr="00350795">
              <w:t xml:space="preserve"> 2.</w:t>
            </w:r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86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587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3C6C5E" w:rsidRPr="001A0736" w:rsidRDefault="003C6C5E" w:rsidP="00A40911">
            <w:pPr>
              <w:rPr>
                <w:color w:val="000000"/>
              </w:rPr>
            </w:pPr>
            <w:r w:rsidRPr="001A0736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1A073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3C6C5E" w:rsidRDefault="003C6C5E" w:rsidP="00A40911">
            <w:pPr>
              <w:shd w:val="clear" w:color="auto" w:fill="FFFFFF"/>
            </w:pPr>
            <w:r>
              <w:t>"Дом с умом",</w:t>
            </w:r>
            <w:r w:rsidRPr="00647846">
              <w:t xml:space="preserve"> </w:t>
            </w:r>
          </w:p>
          <w:p w:rsidR="003C6C5E" w:rsidRPr="00647846" w:rsidRDefault="003C6C5E" w:rsidP="00A40911">
            <w:pPr>
              <w:shd w:val="clear" w:color="auto" w:fill="FFFFFF"/>
              <w:rPr>
                <w:color w:val="000000"/>
              </w:rPr>
            </w:pPr>
            <w:r w:rsidRPr="00647846">
              <w:t xml:space="preserve"> онлайн </w:t>
            </w:r>
            <w:r>
              <w:t xml:space="preserve">- </w:t>
            </w:r>
            <w:r w:rsidRPr="00647846">
              <w:t xml:space="preserve">советы  по энергосбережению  </w:t>
            </w:r>
          </w:p>
        </w:tc>
        <w:tc>
          <w:tcPr>
            <w:tcW w:w="1321" w:type="dxa"/>
          </w:tcPr>
          <w:p w:rsidR="003C6C5E" w:rsidRPr="00647846" w:rsidRDefault="003C6C5E" w:rsidP="00A40911">
            <w:r w:rsidRPr="00647846">
              <w:t>23.10</w:t>
            </w:r>
            <w:r>
              <w:t>.</w:t>
            </w:r>
            <w:r w:rsidRPr="00647846">
              <w:t>2021</w:t>
            </w:r>
          </w:p>
        </w:tc>
        <w:tc>
          <w:tcPr>
            <w:tcW w:w="3924" w:type="dxa"/>
          </w:tcPr>
          <w:p w:rsidR="003C6C5E" w:rsidRPr="00647846" w:rsidRDefault="003C6C5E" w:rsidP="00A40911">
            <w:r w:rsidRPr="00647846">
              <w:t>МБУ «Библиотека Великовечненского сельского поселения  Бело</w:t>
            </w:r>
            <w:r>
              <w:t>реченского район» Вечненская  с/</w:t>
            </w:r>
            <w:r w:rsidRPr="00647846">
              <w:t>б</w:t>
            </w:r>
            <w:r>
              <w:t>,</w:t>
            </w:r>
            <w:r w:rsidRPr="00647846">
              <w:t xml:space="preserve"> с. Великовечное, </w:t>
            </w:r>
          </w:p>
          <w:p w:rsidR="003C6C5E" w:rsidRPr="00647846" w:rsidRDefault="003C6C5E" w:rsidP="00A40911">
            <w:r w:rsidRPr="00647846">
              <w:t>у. Почтовая, 59</w:t>
            </w:r>
          </w:p>
          <w:p w:rsidR="003C6C5E" w:rsidRPr="00647846" w:rsidRDefault="003C6C5E" w:rsidP="00A40911">
            <w:pPr>
              <w:rPr>
                <w:sz w:val="20"/>
                <w:szCs w:val="20"/>
              </w:rPr>
            </w:pPr>
            <w:hyperlink r:id="rId588" w:history="1">
              <w:r w:rsidRPr="00647846">
                <w:rPr>
                  <w:rStyle w:val="Hyperlink"/>
                  <w:sz w:val="20"/>
                  <w:szCs w:val="20"/>
                </w:rPr>
                <w:t>https://ok.ru/profile/572765053984</w:t>
              </w:r>
            </w:hyperlink>
          </w:p>
          <w:p w:rsidR="003C6C5E" w:rsidRPr="00647846" w:rsidRDefault="003C6C5E" w:rsidP="00A40911">
            <w:pPr>
              <w:rPr>
                <w:color w:val="0000FF"/>
                <w:sz w:val="20"/>
                <w:szCs w:val="20"/>
                <w:u w:val="single"/>
              </w:rPr>
            </w:pPr>
            <w:hyperlink r:id="rId589" w:history="1">
              <w:r w:rsidRPr="00647846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647846">
                <w:rPr>
                  <w:rStyle w:val="Hyperlink"/>
                  <w:sz w:val="20"/>
                  <w:szCs w:val="20"/>
                </w:rPr>
                <w:t>://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647846">
                <w:rPr>
                  <w:rStyle w:val="Hyperlink"/>
                  <w:sz w:val="20"/>
                  <w:szCs w:val="20"/>
                </w:rPr>
                <w:t>.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647846">
                <w:rPr>
                  <w:rStyle w:val="Hyperlink"/>
                  <w:sz w:val="20"/>
                  <w:szCs w:val="20"/>
                </w:rPr>
                <w:t>/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biblioteka</w:t>
              </w:r>
              <w:r w:rsidRPr="00647846">
                <w:rPr>
                  <w:rStyle w:val="Hyperlink"/>
                  <w:sz w:val="20"/>
                  <w:szCs w:val="20"/>
                </w:rPr>
                <w:t>_</w:t>
              </w:r>
              <w:r w:rsidRPr="00647846">
                <w:rPr>
                  <w:rStyle w:val="Hyperlink"/>
                  <w:sz w:val="20"/>
                  <w:szCs w:val="20"/>
                  <w:lang w:val="en-US"/>
                </w:rPr>
                <w:t>vechnoe</w:t>
              </w:r>
            </w:hyperlink>
          </w:p>
          <w:p w:rsidR="003C6C5E" w:rsidRPr="00647846" w:rsidRDefault="003C6C5E" w:rsidP="00A40911">
            <w:hyperlink r:id="rId590" w:history="1">
              <w:r w:rsidRPr="00647846">
                <w:rPr>
                  <w:rStyle w:val="Hyperlink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</w:tcPr>
          <w:p w:rsidR="003C6C5E" w:rsidRPr="00647846" w:rsidRDefault="003C6C5E" w:rsidP="00A40911">
            <w:r w:rsidRPr="00647846">
              <w:t>Ткачук В.В.</w:t>
            </w:r>
          </w:p>
        </w:tc>
        <w:tc>
          <w:tcPr>
            <w:tcW w:w="2268" w:type="dxa"/>
          </w:tcPr>
          <w:p w:rsidR="003C6C5E" w:rsidRPr="001A0736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A0736">
              <w:rPr>
                <w:color w:val="000000"/>
                <w:sz w:val="24"/>
                <w:szCs w:val="24"/>
              </w:rPr>
              <w:t>Взрослые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A0736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Cs/>
              </w:rPr>
            </w:pPr>
            <w:r w:rsidRPr="00B542F2">
              <w:rPr>
                <w:bCs/>
              </w:rPr>
              <w:t>«Читаем всей семьёй»,</w:t>
            </w:r>
          </w:p>
          <w:p w:rsidR="003C6C5E" w:rsidRPr="00B542F2" w:rsidRDefault="003C6C5E" w:rsidP="00A40911">
            <w:r>
              <w:rPr>
                <w:bCs/>
              </w:rPr>
              <w:t>в</w:t>
            </w:r>
            <w:r w:rsidRPr="00B542F2">
              <w:rPr>
                <w:bCs/>
              </w:rPr>
              <w:t xml:space="preserve">идеообзор 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23.10.2021.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г.Белореческа,</w:t>
            </w:r>
            <w:r w:rsidRPr="00FB54E4">
              <w:t xml:space="preserve"> 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91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592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593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1A0736" w:rsidRDefault="003C6C5E" w:rsidP="00A40911">
            <w:pPr>
              <w:rPr>
                <w:color w:val="000000"/>
              </w:rPr>
            </w:pPr>
            <w:r w:rsidRPr="001A0736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1A073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630" w:type="dxa"/>
          </w:tcPr>
          <w:p w:rsidR="003C6C5E" w:rsidRPr="00477BD5" w:rsidRDefault="003C6C5E" w:rsidP="00A40911">
            <w:pPr>
              <w:rPr>
                <w:b/>
              </w:rPr>
            </w:pPr>
            <w:r>
              <w:t xml:space="preserve"> </w:t>
            </w:r>
            <w:r w:rsidRPr="00477BD5">
              <w:rPr>
                <w:b/>
              </w:rPr>
              <w:t>К 100- летию ПАО «Туполев»</w:t>
            </w:r>
          </w:p>
          <w:p w:rsidR="003C6C5E" w:rsidRDefault="003C6C5E" w:rsidP="00A40911">
            <w:r w:rsidRPr="00485AE8">
              <w:t>«История российского самолётостроения»</w:t>
            </w:r>
            <w:r>
              <w:t>,</w:t>
            </w:r>
            <w:r w:rsidRPr="00485AE8">
              <w:t xml:space="preserve"> </w:t>
            </w:r>
          </w:p>
          <w:p w:rsidR="003C6C5E" w:rsidRPr="00485AE8" w:rsidRDefault="003C6C5E" w:rsidP="00A40911">
            <w:r>
              <w:t xml:space="preserve">онлайн - </w:t>
            </w:r>
            <w:r w:rsidRPr="00485AE8">
              <w:t>презентация</w:t>
            </w:r>
          </w:p>
        </w:tc>
        <w:tc>
          <w:tcPr>
            <w:tcW w:w="1321" w:type="dxa"/>
          </w:tcPr>
          <w:p w:rsidR="003C6C5E" w:rsidRPr="00485AE8" w:rsidRDefault="003C6C5E" w:rsidP="00A40911">
            <w:r w:rsidRPr="00485AE8">
              <w:t xml:space="preserve">24.10.2021. 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94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595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596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Default="003C6C5E" w:rsidP="00A40911">
            <w:pPr>
              <w:rPr>
                <w:color w:val="000000"/>
              </w:rPr>
            </w:pPr>
            <w:r w:rsidRPr="00F4288D">
              <w:rPr>
                <w:color w:val="000000"/>
              </w:rPr>
              <w:t>Подростки</w:t>
            </w:r>
          </w:p>
          <w:p w:rsidR="003C6C5E" w:rsidRPr="00F4288D" w:rsidRDefault="003C6C5E" w:rsidP="00A40911">
            <w:pPr>
              <w:rPr>
                <w:color w:val="000000"/>
              </w:rPr>
            </w:pPr>
            <w:r w:rsidRPr="00F4288D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Pr="004C52F7" w:rsidRDefault="003C6C5E" w:rsidP="00A40911">
            <w:r w:rsidRPr="004C52F7">
              <w:t xml:space="preserve">«Андрей Сахаров. </w:t>
            </w:r>
            <w:r>
              <w:t>Нравственный пример</w:t>
            </w:r>
            <w:r w:rsidRPr="004C52F7">
              <w:t>»,</w:t>
            </w:r>
          </w:p>
          <w:p w:rsidR="003C6C5E" w:rsidRPr="004C52F7" w:rsidRDefault="003C6C5E" w:rsidP="00A40911">
            <w:r>
              <w:t>онлайн-обзор виртуальной книжной выставки</w:t>
            </w:r>
            <w:r w:rsidRPr="004C52F7">
              <w:t xml:space="preserve"> </w:t>
            </w:r>
          </w:p>
        </w:tc>
        <w:tc>
          <w:tcPr>
            <w:tcW w:w="1321" w:type="dxa"/>
          </w:tcPr>
          <w:p w:rsidR="003C6C5E" w:rsidRPr="004C52F7" w:rsidRDefault="003C6C5E" w:rsidP="00A40911">
            <w:r>
              <w:t>24.10.2021</w:t>
            </w:r>
          </w:p>
        </w:tc>
        <w:tc>
          <w:tcPr>
            <w:tcW w:w="3924" w:type="dxa"/>
          </w:tcPr>
          <w:p w:rsidR="003C6C5E" w:rsidRPr="004C52F7" w:rsidRDefault="003C6C5E" w:rsidP="00A40911">
            <w:r w:rsidRPr="004C52F7">
              <w:t xml:space="preserve">МБУ «Библиотека МО Школьненское сельское поселение Белореченского района» Архиповскаяс\б </w:t>
            </w:r>
          </w:p>
          <w:p w:rsidR="003C6C5E" w:rsidRPr="004C52F7" w:rsidRDefault="003C6C5E" w:rsidP="00A40911">
            <w:r w:rsidRPr="004C52F7">
              <w:t xml:space="preserve">с. Архиповское, ул. Первомайская, 8А </w:t>
            </w:r>
          </w:p>
          <w:p w:rsidR="003C6C5E" w:rsidRPr="004C52F7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597" w:tgtFrame="_blank" w:history="1">
              <w:r w:rsidRPr="004C52F7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3C6C5E" w:rsidRPr="004C52F7" w:rsidRDefault="003C6C5E" w:rsidP="00A40911">
            <w:pPr>
              <w:rPr>
                <w:color w:val="0000FF"/>
                <w:sz w:val="20"/>
                <w:szCs w:val="20"/>
              </w:rPr>
            </w:pPr>
            <w:hyperlink r:id="rId598" w:history="1">
              <w:r w:rsidRPr="004C52F7">
                <w:rPr>
                  <w:rStyle w:val="Hyperlink"/>
                  <w:sz w:val="20"/>
                  <w:szCs w:val="20"/>
                  <w:lang w:val="en-US"/>
                </w:rPr>
                <w:t>https</w:t>
              </w:r>
              <w:r w:rsidRPr="004C52F7">
                <w:rPr>
                  <w:rStyle w:val="Hyperlink"/>
                  <w:sz w:val="20"/>
                  <w:szCs w:val="20"/>
                </w:rPr>
                <w:t>://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vk</w:t>
              </w:r>
              <w:r w:rsidRPr="004C52F7">
                <w:rPr>
                  <w:rStyle w:val="Hyperlink"/>
                  <w:sz w:val="20"/>
                  <w:szCs w:val="20"/>
                </w:rPr>
                <w:t>.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  <w:r w:rsidRPr="004C52F7">
                <w:rPr>
                  <w:rStyle w:val="Hyperlink"/>
                  <w:sz w:val="20"/>
                  <w:szCs w:val="20"/>
                </w:rPr>
                <w:t>/</w:t>
              </w:r>
              <w:r w:rsidRPr="004C52F7">
                <w:rPr>
                  <w:rStyle w:val="Hyperlink"/>
                  <w:sz w:val="20"/>
                  <w:szCs w:val="20"/>
                  <w:lang w:val="en-US"/>
                </w:rPr>
                <w:t>club</w:t>
              </w:r>
              <w:r w:rsidRPr="004C52F7">
                <w:rPr>
                  <w:rStyle w:val="Hyperlink"/>
                  <w:sz w:val="20"/>
                  <w:szCs w:val="20"/>
                </w:rPr>
                <w:t>202500151</w:t>
              </w:r>
            </w:hyperlink>
          </w:p>
          <w:p w:rsidR="003C6C5E" w:rsidRPr="004C52F7" w:rsidRDefault="003C6C5E" w:rsidP="00A40911">
            <w:hyperlink r:id="rId599" w:history="1">
              <w:r w:rsidRPr="004C52F7">
                <w:rPr>
                  <w:rStyle w:val="Hyperlink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</w:tcPr>
          <w:p w:rsidR="003C6C5E" w:rsidRPr="004C52F7" w:rsidRDefault="003C6C5E" w:rsidP="00A40911">
            <w:r>
              <w:t>Дубковская В.А.</w:t>
            </w:r>
          </w:p>
        </w:tc>
        <w:tc>
          <w:tcPr>
            <w:tcW w:w="2268" w:type="dxa"/>
          </w:tcPr>
          <w:p w:rsidR="003C6C5E" w:rsidRPr="00F4288D" w:rsidRDefault="003C6C5E" w:rsidP="00A40911">
            <w:pPr>
              <w:rPr>
                <w:color w:val="000000"/>
              </w:rPr>
            </w:pPr>
            <w:r w:rsidRPr="00F4288D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F4288D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529FE" w:rsidRDefault="003C6C5E" w:rsidP="00A40911">
            <w:pPr>
              <w:shd w:val="clear" w:color="auto" w:fill="FFFFFF"/>
              <w:tabs>
                <w:tab w:val="left" w:pos="756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151A8B">
              <w:rPr>
                <w:b/>
                <w:color w:val="000000"/>
                <w:shd w:val="clear" w:color="auto" w:fill="FFFFFF"/>
              </w:rPr>
              <w:t>К 110- летию со дня рождения </w:t>
            </w:r>
            <w:r w:rsidRPr="00151A8B">
              <w:rPr>
                <w:rStyle w:val="Strong"/>
                <w:color w:val="000000"/>
                <w:shd w:val="clear" w:color="auto" w:fill="FFFFFF"/>
              </w:rPr>
              <w:t>Аркадия Исааковича Райкина</w:t>
            </w:r>
            <w:r w:rsidRPr="006529FE">
              <w:rPr>
                <w:b/>
                <w:color w:val="000000"/>
                <w:shd w:val="clear" w:color="auto" w:fill="FFFFFF"/>
              </w:rPr>
              <w:t> </w:t>
            </w:r>
            <w:r w:rsidRPr="006529FE">
              <w:rPr>
                <w:color w:val="000000"/>
                <w:shd w:val="clear" w:color="auto" w:fill="FFFFFF"/>
              </w:rPr>
              <w:t>(1911-1987), артиста и театрального режиссера-</w:t>
            </w:r>
          </w:p>
          <w:p w:rsidR="003C6C5E" w:rsidRPr="006529FE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  <w:shd w:val="clear" w:color="auto" w:fill="FFFFFF"/>
              </w:rPr>
            </w:pPr>
            <w:r w:rsidRPr="006529FE">
              <w:rPr>
                <w:color w:val="000000"/>
                <w:shd w:val="clear" w:color="auto" w:fill="FFFFFF"/>
              </w:rPr>
              <w:t>«Тысяча лиц Аркадия Райкина»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C6C5E" w:rsidRPr="006529FE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</w:t>
            </w:r>
            <w:r w:rsidRPr="006529FE">
              <w:rPr>
                <w:color w:val="000000"/>
              </w:rPr>
              <w:t>нлайн-презентация</w:t>
            </w:r>
          </w:p>
        </w:tc>
        <w:tc>
          <w:tcPr>
            <w:tcW w:w="1321" w:type="dxa"/>
          </w:tcPr>
          <w:p w:rsidR="003C6C5E" w:rsidRPr="006529FE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529FE">
              <w:rPr>
                <w:color w:val="000000"/>
              </w:rPr>
              <w:t>24.10.2021</w:t>
            </w:r>
          </w:p>
          <w:p w:rsidR="003C6C5E" w:rsidRPr="006529FE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529FE">
              <w:rPr>
                <w:color w:val="000000"/>
              </w:rPr>
              <w:t>12-00</w:t>
            </w:r>
          </w:p>
        </w:tc>
        <w:tc>
          <w:tcPr>
            <w:tcW w:w="3924" w:type="dxa"/>
          </w:tcPr>
          <w:p w:rsidR="003C6C5E" w:rsidRPr="00286A5F" w:rsidRDefault="003C6C5E" w:rsidP="00A40911">
            <w:r w:rsidRPr="00286A5F">
              <w:t>МБУ « Библиотека Дружненского сельского поселения Белореченского района»</w:t>
            </w:r>
          </w:p>
          <w:p w:rsidR="003C6C5E" w:rsidRPr="00286A5F" w:rsidRDefault="003C6C5E" w:rsidP="00A40911">
            <w:r w:rsidRPr="00286A5F">
              <w:t>Дружненская с/б</w:t>
            </w:r>
            <w:r>
              <w:t>,</w:t>
            </w:r>
          </w:p>
          <w:p w:rsidR="003C6C5E" w:rsidRPr="00286A5F" w:rsidRDefault="003C6C5E" w:rsidP="00A40911">
            <w:r w:rsidRPr="00286A5F">
              <w:t>п. Дружный, ул. Советская,90 А</w:t>
            </w:r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600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C6C5E" w:rsidRPr="005E2398" w:rsidRDefault="003C6C5E" w:rsidP="00A40911">
            <w:pPr>
              <w:rPr>
                <w:color w:val="0070C0"/>
                <w:sz w:val="20"/>
                <w:szCs w:val="20"/>
              </w:rPr>
            </w:pPr>
            <w:hyperlink r:id="rId601" w:history="1"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https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://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www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instagram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.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com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druzhnenskaya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_</w:t>
              </w:r>
              <w:r w:rsidRPr="005E2398">
                <w:rPr>
                  <w:rStyle w:val="Hyperlink"/>
                  <w:color w:val="0070C0"/>
                  <w:sz w:val="20"/>
                  <w:szCs w:val="20"/>
                  <w:lang w:val="en-US"/>
                </w:rPr>
                <w:t>biblioteka</w:t>
              </w:r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/</w:t>
              </w:r>
            </w:hyperlink>
          </w:p>
          <w:p w:rsidR="003C6C5E" w:rsidRPr="006529FE" w:rsidRDefault="003C6C5E" w:rsidP="00A40911">
            <w:pPr>
              <w:rPr>
                <w:color w:val="000000"/>
                <w:lang w:val="en-US"/>
              </w:rPr>
            </w:pPr>
            <w:hyperlink r:id="rId602" w:history="1">
              <w:r w:rsidRPr="005E2398">
                <w:rPr>
                  <w:rStyle w:val="Hyperlink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</w:tcPr>
          <w:p w:rsidR="003C6C5E" w:rsidRPr="006529FE" w:rsidRDefault="003C6C5E" w:rsidP="00A40911">
            <w:pPr>
              <w:rPr>
                <w:color w:val="000000"/>
              </w:rPr>
            </w:pPr>
            <w:r w:rsidRPr="006529FE">
              <w:rPr>
                <w:color w:val="000000"/>
              </w:rPr>
              <w:t>Макарян Ю.Ю</w:t>
            </w:r>
            <w:r>
              <w:rPr>
                <w:color w:val="000000"/>
              </w:rPr>
              <w:t>.</w:t>
            </w:r>
            <w:r w:rsidRPr="006529FE">
              <w:rPr>
                <w:color w:val="000000"/>
              </w:rPr>
              <w:t xml:space="preserve"> </w:t>
            </w: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  <w:p w:rsidR="003C6C5E" w:rsidRPr="006529FE" w:rsidRDefault="003C6C5E" w:rsidP="00A40911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3C6C5E" w:rsidRPr="00F4288D" w:rsidRDefault="003C6C5E" w:rsidP="00A40911">
            <w:pPr>
              <w:spacing w:line="276" w:lineRule="auto"/>
              <w:rPr>
                <w:color w:val="000000"/>
              </w:rPr>
            </w:pPr>
            <w:r w:rsidRPr="00F4288D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spacing w:line="276" w:lineRule="auto"/>
              <w:rPr>
                <w:color w:val="FF0000"/>
              </w:rPr>
            </w:pPr>
            <w:r w:rsidRPr="00F4288D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151A8B">
              <w:rPr>
                <w:b/>
                <w:color w:val="000000"/>
                <w:shd w:val="clear" w:color="auto" w:fill="FFFFFF"/>
              </w:rPr>
              <w:t>К 110- летию со дня рождения </w:t>
            </w:r>
            <w:r w:rsidRPr="00151A8B">
              <w:rPr>
                <w:rStyle w:val="Strong"/>
                <w:color w:val="000000"/>
                <w:shd w:val="clear" w:color="auto" w:fill="FFFFFF"/>
              </w:rPr>
              <w:t>Аркадия Исааковича Райкина</w:t>
            </w:r>
            <w:r w:rsidRPr="006529FE">
              <w:rPr>
                <w:b/>
                <w:color w:val="000000"/>
                <w:shd w:val="clear" w:color="auto" w:fill="FFFFFF"/>
              </w:rPr>
              <w:t> </w:t>
            </w:r>
            <w:r w:rsidRPr="006529FE">
              <w:rPr>
                <w:color w:val="000000"/>
                <w:shd w:val="clear" w:color="auto" w:fill="FFFFFF"/>
              </w:rPr>
              <w:t>(1911-1987), артиста и театрального режиссера</w:t>
            </w:r>
            <w:r w:rsidRPr="00731BB2">
              <w:rPr>
                <w:shd w:val="clear" w:color="auto" w:fill="FFFFFF"/>
                <w:lang w:eastAsia="en-US"/>
              </w:rPr>
              <w:t xml:space="preserve"> </w:t>
            </w:r>
          </w:p>
          <w:p w:rsidR="003C6C5E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731BB2">
              <w:rPr>
                <w:shd w:val="clear" w:color="auto" w:fill="FFFFFF"/>
                <w:lang w:eastAsia="en-US"/>
              </w:rPr>
              <w:t>«Самый яркий комик советской сцены»</w:t>
            </w:r>
            <w:r>
              <w:rPr>
                <w:shd w:val="clear" w:color="auto" w:fill="FFFFFF"/>
                <w:lang w:eastAsia="en-US"/>
              </w:rPr>
              <w:t>,</w:t>
            </w:r>
            <w:r w:rsidRPr="00731BB2">
              <w:rPr>
                <w:shd w:val="clear" w:color="auto" w:fill="FFFFFF"/>
                <w:lang w:eastAsia="en-US"/>
              </w:rPr>
              <w:t xml:space="preserve"> </w:t>
            </w:r>
          </w:p>
          <w:p w:rsidR="003C6C5E" w:rsidRPr="00731BB2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тематическая онлайн - публикация 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rPr>
                <w:lang w:eastAsia="en-US"/>
              </w:rPr>
              <w:t>24.10.2021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03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04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605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9E619E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EA2CCD" w:rsidRDefault="003C6C5E" w:rsidP="00A40911">
            <w:pPr>
              <w:rPr>
                <w:color w:val="000000"/>
              </w:rPr>
            </w:pPr>
            <w:r w:rsidRPr="00EA2CCD">
              <w:rPr>
                <w:color w:val="000000"/>
              </w:rPr>
              <w:t xml:space="preserve">Взрослые 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A2CCD">
              <w:rPr>
                <w:color w:val="000000"/>
              </w:rPr>
              <w:t>0+</w:t>
            </w:r>
          </w:p>
        </w:tc>
      </w:tr>
      <w:tr w:rsidR="003C6C5E" w:rsidRPr="00FB54E4" w:rsidTr="00FA525A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Pr="00A87704" w:rsidRDefault="003C6C5E" w:rsidP="00A87704">
            <w:pPr>
              <w:shd w:val="clear" w:color="auto" w:fill="FFFFFF"/>
              <w:tabs>
                <w:tab w:val="left" w:pos="756"/>
              </w:tabs>
              <w:rPr>
                <w:color w:val="000000"/>
                <w:shd w:val="clear" w:color="auto" w:fill="FFFFFF"/>
              </w:rPr>
            </w:pPr>
            <w:r w:rsidRPr="00A87704">
              <w:rPr>
                <w:color w:val="000000"/>
                <w:shd w:val="clear" w:color="auto" w:fill="FFFFFF"/>
              </w:rPr>
              <w:t>«Путь в никуда» ЗОЖ</w:t>
            </w:r>
          </w:p>
          <w:p w:rsidR="003C6C5E" w:rsidRPr="00EA2CCD" w:rsidRDefault="003C6C5E" w:rsidP="00A87704">
            <w:pPr>
              <w:shd w:val="clear" w:color="auto" w:fill="FFFFFF"/>
              <w:tabs>
                <w:tab w:val="left" w:pos="756"/>
              </w:tabs>
              <w:rPr>
                <w:color w:val="000000"/>
              </w:rPr>
            </w:pPr>
            <w:r w:rsidRPr="00A87704">
              <w:rPr>
                <w:color w:val="000000"/>
                <w:shd w:val="clear" w:color="auto" w:fill="FFFFFF"/>
              </w:rPr>
              <w:t>тематический онлайн-час</w:t>
            </w:r>
          </w:p>
        </w:tc>
        <w:tc>
          <w:tcPr>
            <w:tcW w:w="1321" w:type="dxa"/>
            <w:vAlign w:val="center"/>
          </w:tcPr>
          <w:p w:rsidR="003C6C5E" w:rsidRPr="005D36EC" w:rsidRDefault="003C6C5E" w:rsidP="00A40911">
            <w:r>
              <w:rPr>
                <w:color w:val="000000"/>
              </w:rPr>
              <w:t>24.10</w:t>
            </w:r>
            <w:r w:rsidRPr="005D36EC">
              <w:rPr>
                <w:color w:val="000000"/>
              </w:rPr>
              <w:t>.2021</w:t>
            </w:r>
          </w:p>
          <w:p w:rsidR="003C6C5E" w:rsidRPr="005D36EC" w:rsidRDefault="003C6C5E" w:rsidP="00A40911">
            <w:r w:rsidRPr="005D36EC">
              <w:rPr>
                <w:color w:val="000000"/>
              </w:rPr>
              <w:t>10-00</w:t>
            </w:r>
          </w:p>
        </w:tc>
        <w:tc>
          <w:tcPr>
            <w:tcW w:w="3924" w:type="dxa"/>
            <w:vAlign w:val="center"/>
          </w:tcPr>
          <w:p w:rsidR="003C6C5E" w:rsidRPr="00FB54E4" w:rsidRDefault="003C6C5E" w:rsidP="00A40911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 xml:space="preserve">поселения»Черниговскаябиблиотека ,ст Черниговская </w:t>
            </w:r>
          </w:p>
          <w:p w:rsidR="003C6C5E" w:rsidRPr="00FB54E4" w:rsidRDefault="003C6C5E" w:rsidP="00A40911">
            <w:r w:rsidRPr="00FB54E4">
              <w:t>ул. Красная ,65а</w:t>
            </w:r>
          </w:p>
          <w:p w:rsidR="003C6C5E" w:rsidRPr="005D36EC" w:rsidRDefault="003C6C5E" w:rsidP="00A40911">
            <w:hyperlink r:id="rId606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  <w:r w:rsidRPr="005D36EC">
              <w:rPr>
                <w:color w:val="000000"/>
              </w:rPr>
              <w:t xml:space="preserve">  </w:t>
            </w:r>
          </w:p>
        </w:tc>
        <w:tc>
          <w:tcPr>
            <w:tcW w:w="2126" w:type="dxa"/>
            <w:vAlign w:val="center"/>
          </w:tcPr>
          <w:p w:rsidR="003C6C5E" w:rsidRPr="005D36EC" w:rsidRDefault="003C6C5E" w:rsidP="00A40911">
            <w:r w:rsidRPr="005D36EC">
              <w:rPr>
                <w:color w:val="000000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3C6C5E" w:rsidRPr="00E1593B" w:rsidRDefault="003C6C5E" w:rsidP="00A40911">
            <w:pPr>
              <w:rPr>
                <w:color w:val="000000"/>
              </w:rPr>
            </w:pPr>
            <w:r w:rsidRPr="00E1593B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1593B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4D024C">
              <w:rPr>
                <w:b/>
                <w:color w:val="000000"/>
                <w:shd w:val="clear" w:color="auto" w:fill="FFFFFF"/>
                <w:lang w:eastAsia="en-US"/>
              </w:rPr>
              <w:t>К</w:t>
            </w:r>
            <w:r w:rsidRPr="00996F9E">
              <w:rPr>
                <w:b/>
                <w:color w:val="303031"/>
                <w:shd w:val="clear" w:color="auto" w:fill="FFFFFF"/>
                <w:lang w:eastAsia="en-US"/>
              </w:rPr>
              <w:t xml:space="preserve"> </w:t>
            </w:r>
            <w:r w:rsidRPr="00996F9E">
              <w:rPr>
                <w:b/>
                <w:shd w:val="clear" w:color="auto" w:fill="FFFFFF"/>
                <w:lang w:eastAsia="en-US"/>
              </w:rPr>
              <w:t>140- летию со дня рождения</w:t>
            </w:r>
            <w:r w:rsidRPr="00996F9E">
              <w:rPr>
                <w:shd w:val="clear" w:color="auto" w:fill="FFFFFF"/>
                <w:lang w:eastAsia="en-US"/>
              </w:rPr>
              <w:t> </w:t>
            </w:r>
            <w:r w:rsidRPr="00996F9E">
              <w:rPr>
                <w:rStyle w:val="Strong"/>
                <w:shd w:val="clear" w:color="auto" w:fill="FFFFFF"/>
                <w:lang w:eastAsia="en-US"/>
              </w:rPr>
              <w:t>Пабло Пикассо</w:t>
            </w:r>
            <w:r w:rsidRPr="00731BB2">
              <w:rPr>
                <w:b/>
                <w:shd w:val="clear" w:color="auto" w:fill="FFFFFF"/>
                <w:lang w:eastAsia="en-US"/>
              </w:rPr>
              <w:t> </w:t>
            </w:r>
            <w:r w:rsidRPr="00731BB2">
              <w:rPr>
                <w:shd w:val="clear" w:color="auto" w:fill="FFFFFF"/>
                <w:lang w:eastAsia="en-US"/>
              </w:rPr>
              <w:t>(1881-1973),</w:t>
            </w:r>
          </w:p>
          <w:p w:rsidR="003C6C5E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731BB2">
              <w:rPr>
                <w:shd w:val="clear" w:color="auto" w:fill="FFFFFF"/>
                <w:lang w:eastAsia="en-US"/>
              </w:rPr>
              <w:t xml:space="preserve"> испанского и французского художника, скульптора, керамиста и дизайнера</w:t>
            </w:r>
          </w:p>
          <w:p w:rsidR="003C6C5E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«Пабло Пикассо»,</w:t>
            </w:r>
          </w:p>
          <w:p w:rsidR="003C6C5E" w:rsidRPr="00731BB2" w:rsidRDefault="003C6C5E" w:rsidP="00A40911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онлайн-публикация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rPr>
                <w:lang w:eastAsia="en-US"/>
              </w:rPr>
              <w:t>25.10.2021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07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08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609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2D32C5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E1593B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1593B">
              <w:rPr>
                <w:color w:val="000000"/>
              </w:rPr>
              <w:t xml:space="preserve">зрослые 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E1593B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shd w:val="clear" w:color="auto" w:fill="FFFFFF"/>
              <w:tabs>
                <w:tab w:val="left" w:pos="7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7B43B4">
              <w:rPr>
                <w:b/>
                <w:color w:val="000000"/>
                <w:shd w:val="clear" w:color="auto" w:fill="FFFFFF"/>
                <w:lang w:eastAsia="en-US"/>
              </w:rPr>
              <w:t>К 95- летию со дня рождения</w:t>
            </w:r>
            <w:r w:rsidRPr="007B43B4">
              <w:rPr>
                <w:color w:val="000000"/>
                <w:shd w:val="clear" w:color="auto" w:fill="FFFFFF"/>
                <w:lang w:eastAsia="en-US"/>
              </w:rPr>
              <w:t> </w:t>
            </w:r>
            <w:r w:rsidRPr="007B43B4">
              <w:rPr>
                <w:rStyle w:val="Strong"/>
                <w:color w:val="000000"/>
                <w:shd w:val="clear" w:color="auto" w:fill="FFFFFF"/>
                <w:lang w:eastAsia="en-US"/>
              </w:rPr>
              <w:t>Галины Павловны Вишневской</w:t>
            </w:r>
            <w:r w:rsidRPr="007B43B4">
              <w:rPr>
                <w:color w:val="000000"/>
                <w:shd w:val="clear" w:color="auto" w:fill="FFFFFF"/>
                <w:lang w:eastAsia="en-US"/>
              </w:rPr>
              <w:t> (1926-2012), оперной певицы, актрисы, театрального режиссера и педагога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3C6C5E" w:rsidRDefault="003C6C5E" w:rsidP="00A40911">
            <w:pPr>
              <w:shd w:val="clear" w:color="auto" w:fill="FFFFFF"/>
              <w:tabs>
                <w:tab w:val="left" w:pos="756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«Галина Вишневская»,</w:t>
            </w:r>
          </w:p>
          <w:p w:rsidR="003C6C5E" w:rsidRPr="007B43B4" w:rsidRDefault="003C6C5E" w:rsidP="00A40911">
            <w:pPr>
              <w:shd w:val="clear" w:color="auto" w:fill="FFFFFF"/>
              <w:tabs>
                <w:tab w:val="left" w:pos="756"/>
              </w:tabs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тематическая онлайн - публикация</w:t>
            </w:r>
          </w:p>
        </w:tc>
        <w:tc>
          <w:tcPr>
            <w:tcW w:w="1321" w:type="dxa"/>
          </w:tcPr>
          <w:p w:rsidR="003C6C5E" w:rsidRPr="00731BB2" w:rsidRDefault="003C6C5E" w:rsidP="00A40911">
            <w:r w:rsidRPr="00731BB2">
              <w:rPr>
                <w:lang w:eastAsia="en-US"/>
              </w:rPr>
              <w:t>25.10.2021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10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11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612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Default="003C6C5E" w:rsidP="00A40911">
            <w:r w:rsidRPr="002D32C5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D136B5" w:rsidRDefault="003C6C5E" w:rsidP="00A40911">
            <w:pPr>
              <w:rPr>
                <w:color w:val="000000"/>
              </w:rPr>
            </w:pPr>
            <w:r w:rsidRPr="00D136B5">
              <w:rPr>
                <w:color w:val="000000"/>
              </w:rPr>
              <w:t xml:space="preserve">Взрослые 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D136B5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4B04DF" w:rsidRDefault="003C6C5E" w:rsidP="00A40911">
            <w:r w:rsidRPr="004B04DF">
              <w:t>«Юные Герои  Кубани»</w:t>
            </w:r>
            <w:r>
              <w:t>,</w:t>
            </w:r>
          </w:p>
          <w:p w:rsidR="003C6C5E" w:rsidRPr="004B04DF" w:rsidRDefault="003C6C5E" w:rsidP="00A40911">
            <w:r>
              <w:t>о</w:t>
            </w:r>
            <w:r w:rsidRPr="004B04DF">
              <w:t>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A40911">
            <w:pPr>
              <w:spacing w:line="276" w:lineRule="auto"/>
            </w:pPr>
            <w:r w:rsidRPr="004B04DF">
              <w:t>25.10.2021</w:t>
            </w:r>
          </w:p>
          <w:p w:rsidR="003C6C5E" w:rsidRPr="004B04DF" w:rsidRDefault="003C6C5E" w:rsidP="00A40911">
            <w:pPr>
              <w:spacing w:line="276" w:lineRule="auto"/>
            </w:pPr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A40911">
            <w:r w:rsidRPr="004B04DF">
              <w:t>МБУ « Библиотека Дружненского сельского поселения Белореченского района»Долгогусевская с/б</w:t>
            </w:r>
            <w:r>
              <w:t>,</w:t>
            </w:r>
          </w:p>
          <w:p w:rsidR="003C6C5E" w:rsidRPr="004B04DF" w:rsidRDefault="003C6C5E" w:rsidP="00A40911">
            <w:r w:rsidRPr="004B04DF">
              <w:t>х. Долгогусевский, ул. Луценко,5</w:t>
            </w:r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613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A40911">
            <w:pPr>
              <w:rPr>
                <w:sz w:val="20"/>
                <w:szCs w:val="20"/>
              </w:rPr>
            </w:pPr>
            <w:hyperlink r:id="rId614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A40911">
            <w:hyperlink r:id="rId615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A40911"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D136B5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D136B5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  <w:r w:rsidRPr="00D136B5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>
              <w:t>«Это все о России»,</w:t>
            </w:r>
            <w:r w:rsidRPr="00350795">
              <w:t xml:space="preserve"> </w:t>
            </w:r>
          </w:p>
          <w:p w:rsidR="003C6C5E" w:rsidRPr="00350795" w:rsidRDefault="003C6C5E" w:rsidP="00A40911">
            <w:r>
              <w:t>литературно-</w:t>
            </w:r>
            <w:r w:rsidRPr="00350795">
              <w:t xml:space="preserve"> патриотический </w:t>
            </w:r>
            <w:r>
              <w:t>онлайн-</w:t>
            </w:r>
            <w:r w:rsidRPr="00350795">
              <w:t>час</w:t>
            </w:r>
            <w:r w:rsidRPr="00350795">
              <w:rPr>
                <w:color w:val="FF0000"/>
              </w:rPr>
              <w:t xml:space="preserve"> </w:t>
            </w:r>
          </w:p>
        </w:tc>
        <w:tc>
          <w:tcPr>
            <w:tcW w:w="1321" w:type="dxa"/>
          </w:tcPr>
          <w:p w:rsidR="003C6C5E" w:rsidRPr="00350795" w:rsidRDefault="003C6C5E" w:rsidP="00A40911">
            <w:pPr>
              <w:rPr>
                <w:lang w:val="en-US"/>
              </w:rPr>
            </w:pPr>
            <w:r w:rsidRPr="00350795">
              <w:t>25.10.</w:t>
            </w:r>
            <w:r w:rsidRPr="00350795">
              <w:rPr>
                <w:lang w:val="en-US"/>
              </w:rPr>
              <w:t>2021</w:t>
            </w:r>
          </w:p>
          <w:p w:rsidR="003C6C5E" w:rsidRPr="00350795" w:rsidRDefault="003C6C5E" w:rsidP="00A40911">
            <w:pPr>
              <w:rPr>
                <w:lang w:val="en-US"/>
              </w:rPr>
            </w:pPr>
            <w:r w:rsidRPr="00350795">
              <w:rPr>
                <w:lang w:val="en-US"/>
              </w:rPr>
              <w:t>16-00</w:t>
            </w:r>
          </w:p>
        </w:tc>
        <w:tc>
          <w:tcPr>
            <w:tcW w:w="3924" w:type="dxa"/>
          </w:tcPr>
          <w:p w:rsidR="003C6C5E" w:rsidRDefault="003C6C5E" w:rsidP="00A40911">
            <w:r w:rsidRPr="00350795">
              <w:t>МБУ «Библиотека Первомайского сельского поселения Белореченского района», пункт выдачи литературы пос. Проточного</w:t>
            </w:r>
            <w:r>
              <w:t>, пос.Проточный</w:t>
            </w:r>
            <w:r w:rsidRPr="00350795">
              <w:t>,</w:t>
            </w:r>
          </w:p>
          <w:p w:rsidR="003C6C5E" w:rsidRPr="00350795" w:rsidRDefault="003C6C5E" w:rsidP="00A40911">
            <w:r w:rsidRPr="00350795">
              <w:t xml:space="preserve"> ул. Мира</w:t>
            </w:r>
            <w:r>
              <w:t>,</w:t>
            </w:r>
            <w:r w:rsidRPr="00350795">
              <w:t xml:space="preserve"> 22   </w:t>
            </w:r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16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A40911">
            <w:hyperlink r:id="rId617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r w:rsidRPr="00350795">
              <w:t>Фирсова Н.В.</w:t>
            </w:r>
          </w:p>
        </w:tc>
        <w:tc>
          <w:tcPr>
            <w:tcW w:w="2268" w:type="dxa"/>
          </w:tcPr>
          <w:p w:rsidR="003C6C5E" w:rsidRPr="00D136B5" w:rsidRDefault="003C6C5E" w:rsidP="00A40911">
            <w:pPr>
              <w:rPr>
                <w:color w:val="000000"/>
              </w:rPr>
            </w:pPr>
            <w:r w:rsidRPr="00D136B5">
              <w:rPr>
                <w:color w:val="000000"/>
              </w:rPr>
              <w:t>Дети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D136B5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076A1D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  <w:r w:rsidRPr="004D024C">
              <w:rPr>
                <w:b/>
                <w:color w:val="000000"/>
                <w:shd w:val="clear" w:color="auto" w:fill="FFFFFF"/>
                <w:lang w:eastAsia="en-US"/>
              </w:rPr>
              <w:t>К</w:t>
            </w:r>
            <w:r w:rsidRPr="00996F9E">
              <w:rPr>
                <w:b/>
                <w:color w:val="303031"/>
                <w:shd w:val="clear" w:color="auto" w:fill="FFFFFF"/>
                <w:lang w:eastAsia="en-US"/>
              </w:rPr>
              <w:t xml:space="preserve"> </w:t>
            </w:r>
            <w:r w:rsidRPr="00996F9E">
              <w:rPr>
                <w:b/>
                <w:shd w:val="clear" w:color="auto" w:fill="FFFFFF"/>
                <w:lang w:eastAsia="en-US"/>
              </w:rPr>
              <w:t>140- летию со дня рождения</w:t>
            </w:r>
            <w:r w:rsidRPr="00996F9E">
              <w:rPr>
                <w:shd w:val="clear" w:color="auto" w:fill="FFFFFF"/>
                <w:lang w:eastAsia="en-US"/>
              </w:rPr>
              <w:t> </w:t>
            </w:r>
            <w:r w:rsidRPr="00996F9E">
              <w:rPr>
                <w:rStyle w:val="Strong"/>
                <w:shd w:val="clear" w:color="auto" w:fill="FFFFFF"/>
                <w:lang w:eastAsia="en-US"/>
              </w:rPr>
              <w:t>Пабло Пикассо</w:t>
            </w:r>
            <w:r w:rsidRPr="00731BB2">
              <w:rPr>
                <w:b/>
                <w:shd w:val="clear" w:color="auto" w:fill="FFFFFF"/>
                <w:lang w:eastAsia="en-US"/>
              </w:rPr>
              <w:t> </w:t>
            </w:r>
            <w:r w:rsidRPr="00731BB2">
              <w:rPr>
                <w:shd w:val="clear" w:color="auto" w:fill="FFFFFF"/>
                <w:lang w:eastAsia="en-US"/>
              </w:rPr>
              <w:t>(1881-1973),</w:t>
            </w:r>
          </w:p>
          <w:p w:rsidR="003C6C5E" w:rsidRDefault="003C6C5E" w:rsidP="00076A1D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731BB2">
              <w:rPr>
                <w:shd w:val="clear" w:color="auto" w:fill="FFFFFF"/>
                <w:lang w:eastAsia="en-US"/>
              </w:rPr>
              <w:t xml:space="preserve"> испанского и французского художника, скульптора, керамиста и дизайнера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Default="003C6C5E" w:rsidP="00A40911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«Полотна мастера»,</w:t>
            </w:r>
          </w:p>
          <w:p w:rsidR="003C6C5E" w:rsidRPr="00E93BD3" w:rsidRDefault="003C6C5E" w:rsidP="00A40911">
            <w:pPr>
              <w:rPr>
                <w:shd w:val="clear" w:color="auto" w:fill="FFFFFF"/>
                <w:lang w:eastAsia="en-US"/>
              </w:rPr>
            </w:pPr>
            <w:r w:rsidRPr="00586E52">
              <w:rPr>
                <w:shd w:val="clear" w:color="auto" w:fill="FFFFFF"/>
                <w:lang w:eastAsia="en-US"/>
              </w:rPr>
              <w:t>видеообзор</w:t>
            </w:r>
          </w:p>
          <w:p w:rsidR="003C6C5E" w:rsidRPr="00586E52" w:rsidRDefault="003C6C5E" w:rsidP="00A40911">
            <w:pPr>
              <w:rPr>
                <w:b/>
                <w:shd w:val="clear" w:color="auto" w:fill="FFFFFF"/>
                <w:lang w:eastAsia="en-US"/>
              </w:rPr>
            </w:pPr>
          </w:p>
          <w:p w:rsidR="003C6C5E" w:rsidRPr="00586E52" w:rsidRDefault="003C6C5E" w:rsidP="00A40911"/>
        </w:tc>
        <w:tc>
          <w:tcPr>
            <w:tcW w:w="1321" w:type="dxa"/>
          </w:tcPr>
          <w:p w:rsidR="003C6C5E" w:rsidRPr="00586E52" w:rsidRDefault="003C6C5E" w:rsidP="00A4091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25.10.</w:t>
            </w:r>
            <w:r>
              <w:rPr>
                <w:lang w:eastAsia="en-US"/>
              </w:rPr>
              <w:t>20</w:t>
            </w:r>
            <w:r w:rsidRPr="00586E52">
              <w:rPr>
                <w:lang w:eastAsia="en-US"/>
              </w:rPr>
              <w:t>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 пос.Заречный,</w:t>
            </w:r>
          </w:p>
          <w:p w:rsidR="003C6C5E" w:rsidRPr="00586E52" w:rsidRDefault="003C6C5E" w:rsidP="00A40911">
            <w:r w:rsidRPr="00586E52">
              <w:t xml:space="preserve"> ул. Комарова</w:t>
            </w:r>
            <w:r>
              <w:t>,</w:t>
            </w:r>
            <w:r w:rsidRPr="00586E52">
              <w:t xml:space="preserve"> 125</w:t>
            </w:r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18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19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20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21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A40911">
            <w:r w:rsidRPr="00586E52">
              <w:t>Селина Е.</w:t>
            </w:r>
            <w:r>
              <w:t>В.</w:t>
            </w:r>
          </w:p>
        </w:tc>
        <w:tc>
          <w:tcPr>
            <w:tcW w:w="2268" w:type="dxa"/>
          </w:tcPr>
          <w:p w:rsidR="003C6C5E" w:rsidRPr="007E1113" w:rsidRDefault="003C6C5E" w:rsidP="00A40911">
            <w:pPr>
              <w:rPr>
                <w:color w:val="000000"/>
              </w:rPr>
            </w:pPr>
            <w:r w:rsidRPr="007E1113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7E1113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327C13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4D024C">
              <w:rPr>
                <w:b/>
                <w:color w:val="000000"/>
                <w:shd w:val="clear" w:color="auto" w:fill="FFFFFF"/>
                <w:lang w:eastAsia="en-US"/>
              </w:rPr>
              <w:t>К</w:t>
            </w:r>
            <w:r w:rsidRPr="00996F9E">
              <w:rPr>
                <w:b/>
                <w:color w:val="303031"/>
                <w:shd w:val="clear" w:color="auto" w:fill="FFFFFF"/>
                <w:lang w:eastAsia="en-US"/>
              </w:rPr>
              <w:t xml:space="preserve"> </w:t>
            </w:r>
            <w:r w:rsidRPr="00996F9E">
              <w:rPr>
                <w:b/>
                <w:shd w:val="clear" w:color="auto" w:fill="FFFFFF"/>
                <w:lang w:eastAsia="en-US"/>
              </w:rPr>
              <w:t>140- летию со дня рождения</w:t>
            </w:r>
            <w:r w:rsidRPr="00996F9E">
              <w:rPr>
                <w:shd w:val="clear" w:color="auto" w:fill="FFFFFF"/>
                <w:lang w:eastAsia="en-US"/>
              </w:rPr>
              <w:t> </w:t>
            </w:r>
            <w:r w:rsidRPr="00996F9E">
              <w:rPr>
                <w:rStyle w:val="Strong"/>
                <w:shd w:val="clear" w:color="auto" w:fill="FFFFFF"/>
                <w:lang w:eastAsia="en-US"/>
              </w:rPr>
              <w:t>Пабло Пикассо</w:t>
            </w:r>
            <w:r w:rsidRPr="00731BB2">
              <w:rPr>
                <w:b/>
                <w:shd w:val="clear" w:color="auto" w:fill="FFFFFF"/>
                <w:lang w:eastAsia="en-US"/>
              </w:rPr>
              <w:t> </w:t>
            </w:r>
            <w:r w:rsidRPr="00731BB2">
              <w:rPr>
                <w:shd w:val="clear" w:color="auto" w:fill="FFFFFF"/>
                <w:lang w:eastAsia="en-US"/>
              </w:rPr>
              <w:t>(1881-1973),</w:t>
            </w:r>
          </w:p>
          <w:p w:rsidR="003C6C5E" w:rsidRDefault="003C6C5E" w:rsidP="00327C13">
            <w:pPr>
              <w:shd w:val="clear" w:color="auto" w:fill="FFFFFF"/>
              <w:tabs>
                <w:tab w:val="left" w:pos="756"/>
              </w:tabs>
              <w:rPr>
                <w:shd w:val="clear" w:color="auto" w:fill="FFFFFF"/>
                <w:lang w:eastAsia="en-US"/>
              </w:rPr>
            </w:pPr>
            <w:r w:rsidRPr="00731BB2">
              <w:rPr>
                <w:shd w:val="clear" w:color="auto" w:fill="FFFFFF"/>
                <w:lang w:eastAsia="en-US"/>
              </w:rPr>
              <w:t xml:space="preserve"> испанского и французского художника, скульптора, керамиста и дизайнера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C6C5E" w:rsidRPr="00B542F2" w:rsidRDefault="003C6C5E" w:rsidP="00A40911">
            <w:pPr>
              <w:rPr>
                <w:bCs/>
                <w:color w:val="000000"/>
              </w:rPr>
            </w:pPr>
            <w:r w:rsidRPr="00B542F2">
              <w:rPr>
                <w:bCs/>
                <w:color w:val="000000"/>
              </w:rPr>
              <w:t>«Мифический и магический мир Пикассо»</w:t>
            </w:r>
            <w:r>
              <w:rPr>
                <w:bCs/>
                <w:color w:val="000000"/>
              </w:rPr>
              <w:t>,</w:t>
            </w:r>
          </w:p>
          <w:p w:rsidR="003C6C5E" w:rsidRPr="00B542F2" w:rsidRDefault="003C6C5E" w:rsidP="00A409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Pr="00B542F2">
              <w:rPr>
                <w:bCs/>
                <w:color w:val="000000"/>
              </w:rPr>
              <w:t xml:space="preserve">нформационная </w:t>
            </w:r>
            <w:r>
              <w:rPr>
                <w:bCs/>
                <w:color w:val="000000"/>
              </w:rPr>
              <w:t xml:space="preserve"> онлайн-</w:t>
            </w:r>
            <w:r w:rsidRPr="00B542F2">
              <w:rPr>
                <w:bCs/>
                <w:color w:val="000000"/>
              </w:rPr>
              <w:t xml:space="preserve">публикация </w:t>
            </w:r>
            <w:r>
              <w:rPr>
                <w:bCs/>
                <w:color w:val="000000"/>
              </w:rPr>
              <w:t>из рубрики</w:t>
            </w:r>
            <w:r w:rsidRPr="00B542F2">
              <w:rPr>
                <w:bCs/>
                <w:color w:val="000000"/>
              </w:rPr>
              <w:t xml:space="preserve"> «Мастера волшебной кисти»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25.10.2021</w:t>
            </w:r>
          </w:p>
        </w:tc>
        <w:tc>
          <w:tcPr>
            <w:tcW w:w="3924" w:type="dxa"/>
          </w:tcPr>
          <w:p w:rsidR="003C6C5E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</w:p>
          <w:p w:rsidR="003C6C5E" w:rsidRPr="00FB54E4" w:rsidRDefault="003C6C5E" w:rsidP="00A40911">
            <w:r>
              <w:t>ул.40 лет Октября,</w:t>
            </w:r>
            <w:r w:rsidRPr="00FB54E4">
              <w:t>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22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23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624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7E1113" w:rsidRDefault="003C6C5E" w:rsidP="00A40911">
            <w:pPr>
              <w:rPr>
                <w:color w:val="000000"/>
              </w:rPr>
            </w:pPr>
            <w:r w:rsidRPr="007E1113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7E1113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7074B6" w:rsidRDefault="003C6C5E" w:rsidP="00A40911">
            <w:pPr>
              <w:rPr>
                <w:b/>
              </w:rPr>
            </w:pPr>
            <w:r w:rsidRPr="007074B6">
              <w:rPr>
                <w:b/>
              </w:rPr>
              <w:t>Врамках Акции «Герои войны, сражавшиеся на территории Белореченского района»</w:t>
            </w:r>
          </w:p>
          <w:p w:rsidR="003C6C5E" w:rsidRDefault="003C6C5E" w:rsidP="00A40911">
            <w:r>
              <w:t>«</w:t>
            </w:r>
            <w:r w:rsidRPr="007074B6">
              <w:t>Герои земли родной»</w:t>
            </w:r>
            <w:r>
              <w:t>,</w:t>
            </w:r>
          </w:p>
          <w:p w:rsidR="003C6C5E" w:rsidRPr="00D65E86" w:rsidRDefault="003C6C5E" w:rsidP="00A40911">
            <w:pPr>
              <w:rPr>
                <w:i/>
                <w:u w:val="single"/>
              </w:rPr>
            </w:pPr>
            <w:r>
              <w:t xml:space="preserve">патриотический онлайн - </w:t>
            </w:r>
            <w:r w:rsidRPr="00D65E86">
              <w:t xml:space="preserve"> час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25.10.2021</w:t>
            </w:r>
          </w:p>
          <w:p w:rsidR="003C6C5E" w:rsidRPr="00D65E86" w:rsidRDefault="003C6C5E" w:rsidP="00A40911">
            <w:pPr>
              <w:jc w:val="both"/>
              <w:rPr>
                <w:b/>
              </w:rPr>
            </w:pPr>
            <w:r w:rsidRPr="00D65E86">
              <w:t>11</w:t>
            </w:r>
            <w:r>
              <w:t>-</w:t>
            </w:r>
            <w:r w:rsidRPr="00D65E86">
              <w:t>00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625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626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627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r w:rsidRPr="00D65E86">
              <w:t>Ляшенко И. А.</w:t>
            </w:r>
          </w:p>
          <w:p w:rsidR="003C6C5E" w:rsidRPr="00D65E86" w:rsidRDefault="003C6C5E" w:rsidP="00A40911"/>
        </w:tc>
        <w:tc>
          <w:tcPr>
            <w:tcW w:w="2268" w:type="dxa"/>
          </w:tcPr>
          <w:p w:rsidR="003C6C5E" w:rsidRPr="007E1113" w:rsidRDefault="003C6C5E" w:rsidP="00A40911">
            <w:pPr>
              <w:jc w:val="both"/>
              <w:rPr>
                <w:color w:val="000000"/>
              </w:rPr>
            </w:pPr>
            <w:r w:rsidRPr="007E1113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7E1113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 w:rsidRPr="00614E67">
              <w:rPr>
                <w:b/>
              </w:rPr>
              <w:t>В рамках проекта «Культура школьника»</w:t>
            </w:r>
          </w:p>
          <w:p w:rsidR="003C6C5E" w:rsidRPr="00350795" w:rsidRDefault="003C6C5E" w:rsidP="00A40911">
            <w:pPr>
              <w:jc w:val="both"/>
            </w:pPr>
            <w:r w:rsidRPr="00350795">
              <w:t>«Пропа</w:t>
            </w:r>
            <w:r>
              <w:t>вшие буквы в веселых стихах»,</w:t>
            </w:r>
            <w:r w:rsidRPr="00350795">
              <w:t xml:space="preserve"> </w:t>
            </w:r>
            <w:r>
              <w:t>л</w:t>
            </w:r>
            <w:r w:rsidRPr="00350795">
              <w:t xml:space="preserve">итературный  </w:t>
            </w:r>
            <w:r>
              <w:t>онлайн-</w:t>
            </w:r>
            <w:r w:rsidRPr="00350795">
              <w:t>час</w:t>
            </w:r>
            <w:r w:rsidRPr="00350795">
              <w:rPr>
                <w:color w:val="FF0000"/>
              </w:rPr>
              <w:t xml:space="preserve"> </w:t>
            </w:r>
          </w:p>
          <w:p w:rsidR="003C6C5E" w:rsidRPr="00350795" w:rsidRDefault="003C6C5E" w:rsidP="00A40911"/>
        </w:tc>
        <w:tc>
          <w:tcPr>
            <w:tcW w:w="1321" w:type="dxa"/>
          </w:tcPr>
          <w:p w:rsidR="003C6C5E" w:rsidRPr="00350795" w:rsidRDefault="003C6C5E" w:rsidP="00A40911">
            <w:r w:rsidRPr="00350795">
              <w:t>27.10.2021</w:t>
            </w:r>
          </w:p>
          <w:p w:rsidR="003C6C5E" w:rsidRPr="00350795" w:rsidRDefault="003C6C5E" w:rsidP="00A40911">
            <w:r w:rsidRPr="00350795">
              <w:t>12-00</w:t>
            </w:r>
          </w:p>
        </w:tc>
        <w:tc>
          <w:tcPr>
            <w:tcW w:w="3924" w:type="dxa"/>
          </w:tcPr>
          <w:p w:rsidR="003C6C5E" w:rsidRPr="00350795" w:rsidRDefault="003C6C5E" w:rsidP="00A40911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пос.Первомайский</w:t>
            </w:r>
            <w:r w:rsidRPr="00350795">
              <w:t>,ул. Советская</w:t>
            </w:r>
            <w:r>
              <w:t>,2</w:t>
            </w:r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28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C6C5E" w:rsidRPr="00350795" w:rsidRDefault="003C6C5E" w:rsidP="00A40911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629" w:history="1">
              <w:r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</w:tcPr>
          <w:p w:rsidR="003C6C5E" w:rsidRPr="00350795" w:rsidRDefault="003C6C5E" w:rsidP="00A40911">
            <w:pPr>
              <w:pStyle w:val="BodyText"/>
              <w:jc w:val="both"/>
              <w:rPr>
                <w:sz w:val="24"/>
                <w:szCs w:val="24"/>
              </w:rPr>
            </w:pPr>
            <w:r w:rsidRPr="00350795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3C6C5E" w:rsidRPr="00622EDC" w:rsidRDefault="003C6C5E" w:rsidP="00A40911">
            <w:pPr>
              <w:jc w:val="both"/>
              <w:rPr>
                <w:color w:val="000000"/>
              </w:rPr>
            </w:pPr>
            <w:r w:rsidRPr="00622EDC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622EDC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Pr="00716E9D" w:rsidRDefault="003C6C5E" w:rsidP="00A40911">
            <w:r w:rsidRPr="00716E9D">
              <w:t xml:space="preserve"> «С думой о человечестве…»</w:t>
            </w:r>
            <w:r>
              <w:t>,</w:t>
            </w:r>
          </w:p>
          <w:p w:rsidR="003C6C5E" w:rsidRPr="00716E9D" w:rsidRDefault="003C6C5E" w:rsidP="00A40911">
            <w:r>
              <w:t>тематический онлайн -час</w:t>
            </w:r>
          </w:p>
        </w:tc>
        <w:tc>
          <w:tcPr>
            <w:tcW w:w="1321" w:type="dxa"/>
          </w:tcPr>
          <w:p w:rsidR="003C6C5E" w:rsidRPr="00716E9D" w:rsidRDefault="003C6C5E" w:rsidP="00A40911">
            <w:r w:rsidRPr="00716E9D">
              <w:t xml:space="preserve">27.10.2021 </w:t>
            </w:r>
          </w:p>
        </w:tc>
        <w:tc>
          <w:tcPr>
            <w:tcW w:w="3924" w:type="dxa"/>
          </w:tcPr>
          <w:p w:rsidR="003C6C5E" w:rsidRPr="00716E9D" w:rsidRDefault="003C6C5E" w:rsidP="00A4091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A4091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630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631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A40911">
            <w:hyperlink r:id="rId632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A4091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622EDC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622EDC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622EDC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shd w:val="clear" w:color="auto" w:fill="FFFFFF"/>
                <w:lang w:eastAsia="en-US"/>
              </w:rPr>
            </w:pPr>
            <w:r w:rsidRPr="00586E52">
              <w:rPr>
                <w:shd w:val="clear" w:color="auto" w:fill="FFFFFF"/>
                <w:lang w:eastAsia="en-US"/>
              </w:rPr>
              <w:t>День осенних миражей</w:t>
            </w:r>
          </w:p>
          <w:p w:rsidR="003C6C5E" w:rsidRPr="00586E52" w:rsidRDefault="003C6C5E" w:rsidP="00A40911">
            <w:pPr>
              <w:rPr>
                <w:b/>
                <w:shd w:val="clear" w:color="auto" w:fill="FFFFFF"/>
                <w:lang w:eastAsia="en-US"/>
              </w:rPr>
            </w:pPr>
            <w:r w:rsidRPr="00586E52">
              <w:rPr>
                <w:shd w:val="clear" w:color="auto" w:fill="FFFFFF"/>
                <w:lang w:eastAsia="en-US"/>
              </w:rPr>
              <w:t xml:space="preserve"> «Такая разная и непостоянная осень»</w:t>
            </w:r>
            <w:r>
              <w:rPr>
                <w:shd w:val="clear" w:color="auto" w:fill="FFFFFF"/>
                <w:lang w:eastAsia="en-US"/>
              </w:rPr>
              <w:t>,</w:t>
            </w:r>
            <w:r w:rsidRPr="00586E52">
              <w:rPr>
                <w:shd w:val="clear" w:color="auto" w:fill="FFFFFF"/>
                <w:lang w:eastAsia="en-US"/>
              </w:rPr>
              <w:t xml:space="preserve"> </w:t>
            </w:r>
            <w:r w:rsidRPr="00586E52">
              <w:rPr>
                <w:lang w:eastAsia="en-US"/>
              </w:rPr>
              <w:t>видеообзор</w:t>
            </w:r>
          </w:p>
          <w:p w:rsidR="003C6C5E" w:rsidRPr="00586E52" w:rsidRDefault="003C6C5E" w:rsidP="00A40911">
            <w:pPr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1321" w:type="dxa"/>
          </w:tcPr>
          <w:p w:rsidR="003C6C5E" w:rsidRPr="00586E52" w:rsidRDefault="003C6C5E" w:rsidP="00A4091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27.10.2021</w:t>
            </w:r>
          </w:p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>
            <w:pPr>
              <w:rPr>
                <w:lang w:eastAsia="en-US"/>
              </w:rPr>
            </w:pPr>
          </w:p>
        </w:tc>
        <w:tc>
          <w:tcPr>
            <w:tcW w:w="3924" w:type="dxa"/>
          </w:tcPr>
          <w:p w:rsidR="003C6C5E" w:rsidRDefault="003C6C5E" w:rsidP="00A4091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586E52">
              <w:t xml:space="preserve"> </w:t>
            </w:r>
            <w:r>
              <w:t xml:space="preserve"> пос.Заречный,</w:t>
            </w:r>
          </w:p>
          <w:p w:rsidR="003C6C5E" w:rsidRPr="00586E52" w:rsidRDefault="003C6C5E" w:rsidP="00A40911">
            <w:r w:rsidRPr="00586E52">
              <w:t>ул. Комарова</w:t>
            </w:r>
            <w:r>
              <w:t>,</w:t>
            </w:r>
            <w:r w:rsidRPr="00586E52">
              <w:t xml:space="preserve"> 125</w:t>
            </w:r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33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34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35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36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AA6347" w:rsidRDefault="003C6C5E" w:rsidP="00A40911">
            <w:pPr>
              <w:rPr>
                <w:color w:val="000000"/>
              </w:rPr>
            </w:pPr>
            <w:r w:rsidRPr="00AA6347">
              <w:rPr>
                <w:color w:val="000000"/>
              </w:rPr>
              <w:t>Селина Е.В.</w:t>
            </w:r>
          </w:p>
        </w:tc>
        <w:tc>
          <w:tcPr>
            <w:tcW w:w="2268" w:type="dxa"/>
          </w:tcPr>
          <w:p w:rsidR="003C6C5E" w:rsidRPr="00286E3F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286E3F">
              <w:rPr>
                <w:color w:val="000000"/>
                <w:sz w:val="24"/>
                <w:szCs w:val="24"/>
              </w:rPr>
              <w:t>Дети</w:t>
            </w:r>
          </w:p>
          <w:p w:rsidR="003C6C5E" w:rsidRPr="00286E3F" w:rsidRDefault="003C6C5E" w:rsidP="00A40911">
            <w:pPr>
              <w:pStyle w:val="NormalWeb"/>
              <w:spacing w:before="0" w:after="0"/>
              <w:jc w:val="left"/>
              <w:rPr>
                <w:color w:val="000000"/>
              </w:rPr>
            </w:pPr>
            <w:r w:rsidRPr="00286E3F">
              <w:rPr>
                <w:color w:val="000000"/>
                <w:sz w:val="24"/>
                <w:szCs w:val="24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  <w:p w:rsidR="003C6C5E" w:rsidRPr="008D0CA1" w:rsidRDefault="003C6C5E" w:rsidP="00A40911">
            <w:pPr>
              <w:rPr>
                <w:color w:val="FF0000"/>
              </w:rPr>
            </w:pP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446DB9">
              <w:t>«О пожаре знаем все»</w:t>
            </w:r>
            <w:r>
              <w:t>,</w:t>
            </w:r>
          </w:p>
          <w:p w:rsidR="003C6C5E" w:rsidRPr="00446DB9" w:rsidRDefault="003C6C5E" w:rsidP="00A40911">
            <w:r w:rsidRPr="00446DB9">
              <w:t xml:space="preserve"> тематическая </w:t>
            </w:r>
            <w:r>
              <w:t>онлайн - б</w:t>
            </w:r>
            <w:r w:rsidRPr="00446DB9">
              <w:t>еседа</w:t>
            </w:r>
          </w:p>
        </w:tc>
        <w:tc>
          <w:tcPr>
            <w:tcW w:w="1321" w:type="dxa"/>
          </w:tcPr>
          <w:p w:rsidR="003C6C5E" w:rsidRPr="00446DB9" w:rsidRDefault="003C6C5E" w:rsidP="00A40911">
            <w:r w:rsidRPr="00446DB9">
              <w:t>27.10.2021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 xml:space="preserve">МБУ «Библиотека Пшехского сельского поселения» Кубанская </w:t>
            </w:r>
            <w:r>
              <w:t>с/б, х.Кубанский,</w:t>
            </w:r>
            <w:r w:rsidRPr="00FB54E4">
              <w:t>ул. Школьная, 9</w:t>
            </w:r>
          </w:p>
          <w:p w:rsidR="003C6C5E" w:rsidRPr="00446DB9" w:rsidRDefault="003C6C5E" w:rsidP="00A40911">
            <w:hyperlink r:id="rId637" w:tgtFrame="_blank" w:history="1">
              <w:r w:rsidRPr="00A67B5D">
                <w:rPr>
                  <w:rStyle w:val="Hyperlink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  <w:r w:rsidRPr="00446DB9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3C6C5E" w:rsidRPr="00446DB9" w:rsidRDefault="003C6C5E" w:rsidP="00A40911">
            <w:r w:rsidRPr="00446DB9">
              <w:t>Калинина Л.Н.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Дети</w:t>
            </w:r>
          </w:p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Cs/>
              </w:rPr>
            </w:pPr>
            <w:r w:rsidRPr="00B542F2">
              <w:rPr>
                <w:bCs/>
              </w:rPr>
              <w:t>«Новому веку – здоровое поколение»</w:t>
            </w:r>
            <w:r>
              <w:rPr>
                <w:bCs/>
              </w:rPr>
              <w:t>,</w:t>
            </w:r>
          </w:p>
          <w:p w:rsidR="003C6C5E" w:rsidRPr="00B542F2" w:rsidRDefault="003C6C5E" w:rsidP="00A40911">
            <w:pPr>
              <w:rPr>
                <w:color w:val="000000"/>
              </w:rPr>
            </w:pPr>
            <w:r>
              <w:rPr>
                <w:bCs/>
              </w:rPr>
              <w:t>онлайн - презентация</w:t>
            </w:r>
            <w:r w:rsidRPr="00B542F2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27.10.2021</w:t>
            </w:r>
          </w:p>
        </w:tc>
        <w:tc>
          <w:tcPr>
            <w:tcW w:w="3924" w:type="dxa"/>
          </w:tcPr>
          <w:p w:rsidR="003C6C5E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</w:p>
          <w:p w:rsidR="003C6C5E" w:rsidRPr="00FB54E4" w:rsidRDefault="003C6C5E" w:rsidP="00A40911">
            <w:r w:rsidRPr="00FB54E4">
              <w:t xml:space="preserve"> 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38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39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640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Молодежь</w:t>
            </w:r>
          </w:p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 200-летию со дня рождения  Н.А.Некрасова,</w:t>
            </w:r>
          </w:p>
          <w:p w:rsidR="003C6C5E" w:rsidRDefault="003C6C5E" w:rsidP="00A40911">
            <w:pPr>
              <w:rPr>
                <w:szCs w:val="28"/>
              </w:rPr>
            </w:pPr>
            <w:r w:rsidRPr="00927BFE">
              <w:rPr>
                <w:szCs w:val="28"/>
              </w:rPr>
              <w:t>«Певец Руси великой – Николай Некрасов»</w:t>
            </w:r>
            <w:r>
              <w:rPr>
                <w:szCs w:val="28"/>
              </w:rPr>
              <w:t>,</w:t>
            </w:r>
          </w:p>
          <w:p w:rsidR="003C6C5E" w:rsidRDefault="003C6C5E" w:rsidP="00A40911">
            <w:pPr>
              <w:rPr>
                <w:szCs w:val="28"/>
              </w:rPr>
            </w:pPr>
            <w:r>
              <w:rPr>
                <w:szCs w:val="28"/>
              </w:rPr>
              <w:t>выставка-портрет</w:t>
            </w:r>
          </w:p>
        </w:tc>
        <w:tc>
          <w:tcPr>
            <w:tcW w:w="1321" w:type="dxa"/>
          </w:tcPr>
          <w:p w:rsidR="003C6C5E" w:rsidRDefault="003C6C5E" w:rsidP="00A40911">
            <w:r>
              <w:t>27.10.2021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641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3C6C5E" w:rsidRPr="00712D70" w:rsidRDefault="003C6C5E" w:rsidP="00A40911">
            <w:pPr>
              <w:rPr>
                <w:sz w:val="20"/>
                <w:szCs w:val="20"/>
              </w:rPr>
            </w:pPr>
            <w:hyperlink r:id="rId642" w:history="1">
              <w:r w:rsidRPr="00712D70">
                <w:rPr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  <w:hyperlink r:id="rId643" w:history="1">
              <w:r w:rsidRPr="00712D70">
                <w:rPr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Подростки</w:t>
            </w:r>
          </w:p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846730" w:rsidRDefault="003C6C5E" w:rsidP="00A40911">
            <w:pPr>
              <w:rPr>
                <w:b/>
              </w:rPr>
            </w:pPr>
            <w:r w:rsidRPr="00846730">
              <w:rPr>
                <w:b/>
              </w:rPr>
              <w:t>К 200-летию со дня рождения  Ф.М.Достоевского</w:t>
            </w:r>
          </w:p>
          <w:p w:rsidR="003C6C5E" w:rsidRPr="00B542F2" w:rsidRDefault="003C6C5E" w:rsidP="00A40911">
            <w:r w:rsidRPr="00B542F2">
              <w:t>«Путешествие по романам Достоевского»</w:t>
            </w:r>
            <w:r>
              <w:t>,</w:t>
            </w:r>
            <w:r w:rsidRPr="00B542F2">
              <w:t xml:space="preserve"> </w:t>
            </w:r>
          </w:p>
          <w:p w:rsidR="003C6C5E" w:rsidRPr="00B542F2" w:rsidRDefault="003C6C5E" w:rsidP="00A40911">
            <w:r>
              <w:t>онлайн-о</w:t>
            </w:r>
            <w:r w:rsidRPr="00B542F2">
              <w:t>бзор  книжной выставки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28.10.2021</w:t>
            </w:r>
          </w:p>
        </w:tc>
        <w:tc>
          <w:tcPr>
            <w:tcW w:w="3924" w:type="dxa"/>
          </w:tcPr>
          <w:p w:rsidR="003C6C5E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</w:p>
          <w:p w:rsidR="003C6C5E" w:rsidRPr="00FB54E4" w:rsidRDefault="003C6C5E" w:rsidP="00A40911">
            <w:r w:rsidRPr="00FB54E4">
              <w:t xml:space="preserve"> 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44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45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646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982DA6">
              <w:rPr>
                <w:color w:val="000000"/>
              </w:rPr>
              <w:t xml:space="preserve"> 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lang w:eastAsia="en-US"/>
              </w:rPr>
            </w:pPr>
            <w:r w:rsidRPr="00E57D14">
              <w:rPr>
                <w:b/>
                <w:lang w:eastAsia="en-US"/>
              </w:rPr>
              <w:t>День бабушек и дедушек</w:t>
            </w:r>
            <w:r w:rsidRPr="00586E52">
              <w:rPr>
                <w:lang w:eastAsia="en-US"/>
              </w:rPr>
              <w:t xml:space="preserve"> </w:t>
            </w:r>
          </w:p>
          <w:p w:rsidR="003C6C5E" w:rsidRDefault="003C6C5E" w:rsidP="00A4091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«Сказки внукам»</w:t>
            </w:r>
            <w:r>
              <w:rPr>
                <w:lang w:eastAsia="en-US"/>
              </w:rPr>
              <w:t>,</w:t>
            </w:r>
          </w:p>
          <w:p w:rsidR="003C6C5E" w:rsidRPr="00586E52" w:rsidRDefault="003C6C5E" w:rsidP="00A40911">
            <w:pPr>
              <w:rPr>
                <w:b/>
                <w:shd w:val="clear" w:color="auto" w:fill="FFFFFF"/>
                <w:lang w:eastAsia="en-US"/>
              </w:rPr>
            </w:pPr>
            <w:r w:rsidRPr="00586E52">
              <w:rPr>
                <w:lang w:eastAsia="en-US"/>
              </w:rPr>
              <w:t xml:space="preserve"> видеообзор</w:t>
            </w:r>
          </w:p>
          <w:p w:rsidR="003C6C5E" w:rsidRPr="00586E52" w:rsidRDefault="003C6C5E" w:rsidP="00A40911">
            <w:pPr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1321" w:type="dxa"/>
          </w:tcPr>
          <w:p w:rsidR="003C6C5E" w:rsidRPr="00586E52" w:rsidRDefault="003C6C5E" w:rsidP="00A40911">
            <w:pPr>
              <w:rPr>
                <w:lang w:eastAsia="en-US"/>
              </w:rPr>
            </w:pPr>
          </w:p>
          <w:p w:rsidR="003C6C5E" w:rsidRPr="00586E52" w:rsidRDefault="003C6C5E" w:rsidP="00A40911">
            <w:pPr>
              <w:rPr>
                <w:lang w:eastAsia="en-US"/>
              </w:rPr>
            </w:pPr>
            <w:r w:rsidRPr="00586E52">
              <w:rPr>
                <w:lang w:eastAsia="en-US"/>
              </w:rPr>
              <w:t>28.10.2021</w:t>
            </w:r>
          </w:p>
        </w:tc>
        <w:tc>
          <w:tcPr>
            <w:tcW w:w="3924" w:type="dxa"/>
          </w:tcPr>
          <w:p w:rsidR="003C6C5E" w:rsidRDefault="003C6C5E" w:rsidP="00A40911">
            <w:r w:rsidRPr="00586E52">
              <w:t xml:space="preserve">МБУ «Библиотека Южненского сельского поселения Белореченского района» Заречненская </w:t>
            </w:r>
            <w:r>
              <w:t>с/б, пос.Заречный,</w:t>
            </w:r>
          </w:p>
          <w:p w:rsidR="003C6C5E" w:rsidRPr="00586E52" w:rsidRDefault="003C6C5E" w:rsidP="00A40911">
            <w:r w:rsidRPr="00586E52">
              <w:t xml:space="preserve"> ул. Комарова</w:t>
            </w:r>
            <w:r>
              <w:t>,</w:t>
            </w:r>
            <w:r w:rsidRPr="00586E52">
              <w:t xml:space="preserve"> 125</w:t>
            </w:r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47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48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49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C6C5E" w:rsidRPr="00852621" w:rsidRDefault="003C6C5E" w:rsidP="00A40911">
            <w:pPr>
              <w:rPr>
                <w:sz w:val="20"/>
                <w:szCs w:val="20"/>
                <w:lang w:eastAsia="en-US"/>
              </w:rPr>
            </w:pPr>
            <w:hyperlink r:id="rId650" w:history="1">
              <w:r w:rsidRPr="00852621">
                <w:rPr>
                  <w:rStyle w:val="Hyperlink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</w:tcPr>
          <w:p w:rsidR="003C6C5E" w:rsidRPr="00586E52" w:rsidRDefault="003C6C5E" w:rsidP="00A40911">
            <w:r w:rsidRPr="00586E52">
              <w:t>Селина Е.В</w:t>
            </w:r>
            <w:r>
              <w:t>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982D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Pr="004B04DF" w:rsidRDefault="003C6C5E" w:rsidP="00A40911">
            <w:r w:rsidRPr="004B04DF">
              <w:t xml:space="preserve"> «Андрей Сахаров –</w:t>
            </w:r>
            <w:r>
              <w:t xml:space="preserve"> </w:t>
            </w:r>
            <w:r w:rsidRPr="004B04DF">
              <w:t>человек</w:t>
            </w:r>
            <w:r>
              <w:t xml:space="preserve"> - </w:t>
            </w:r>
            <w:r w:rsidRPr="004B04DF">
              <w:t>легенда»</w:t>
            </w:r>
            <w:r>
              <w:t>,</w:t>
            </w:r>
            <w:r w:rsidRPr="004B04DF">
              <w:t xml:space="preserve"> </w:t>
            </w:r>
            <w:r>
              <w:t>о</w:t>
            </w:r>
            <w:r w:rsidRPr="004B04DF">
              <w:t>нлайн-презентация</w:t>
            </w:r>
          </w:p>
        </w:tc>
        <w:tc>
          <w:tcPr>
            <w:tcW w:w="1321" w:type="dxa"/>
          </w:tcPr>
          <w:p w:rsidR="003C6C5E" w:rsidRPr="004B04DF" w:rsidRDefault="003C6C5E" w:rsidP="00A40911">
            <w:pPr>
              <w:spacing w:line="276" w:lineRule="auto"/>
            </w:pPr>
            <w:r w:rsidRPr="004B04DF">
              <w:t>28.10.2021</w:t>
            </w:r>
          </w:p>
          <w:p w:rsidR="003C6C5E" w:rsidRPr="004B04DF" w:rsidRDefault="003C6C5E" w:rsidP="00A40911">
            <w:pPr>
              <w:spacing w:line="276" w:lineRule="auto"/>
            </w:pPr>
            <w:r w:rsidRPr="004B04DF">
              <w:t>12-00</w:t>
            </w:r>
          </w:p>
        </w:tc>
        <w:tc>
          <w:tcPr>
            <w:tcW w:w="3924" w:type="dxa"/>
          </w:tcPr>
          <w:p w:rsidR="003C6C5E" w:rsidRPr="004B04DF" w:rsidRDefault="003C6C5E" w:rsidP="00A40911">
            <w:r w:rsidRPr="004B04DF">
              <w:t>МБУ « Библиотека Дружненского сельского поселения Белореченского района»Долгогусевская с/б</w:t>
            </w:r>
            <w:r>
              <w:t>,</w:t>
            </w:r>
          </w:p>
          <w:p w:rsidR="003C6C5E" w:rsidRPr="004B04DF" w:rsidRDefault="003C6C5E" w:rsidP="00A40911">
            <w:r w:rsidRPr="004B04DF">
              <w:t>х. Долгогусевский, ул. Луценко,5</w:t>
            </w:r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hyperlink r:id="rId651" w:history="1">
              <w:r w:rsidRPr="002A45A6">
                <w:rPr>
                  <w:rStyle w:val="Hyperlink"/>
                  <w:sz w:val="20"/>
                  <w:szCs w:val="20"/>
                </w:rPr>
                <w:t>http://ok.ru/</w:t>
              </w:r>
              <w:r w:rsidRPr="002A45A6">
                <w:rPr>
                  <w:rStyle w:val="Hyperlink"/>
                  <w:sz w:val="20"/>
                  <w:szCs w:val="20"/>
                  <w:lang w:val="en-US"/>
                </w:rPr>
                <w:t>profile</w:t>
              </w:r>
              <w:r w:rsidRPr="002A45A6">
                <w:rPr>
                  <w:rStyle w:val="Hyperlink"/>
                  <w:sz w:val="20"/>
                  <w:szCs w:val="20"/>
                </w:rPr>
                <w:t>/587027842354</w:t>
              </w:r>
            </w:hyperlink>
          </w:p>
          <w:p w:rsidR="003C6C5E" w:rsidRPr="002A45A6" w:rsidRDefault="003C6C5E" w:rsidP="00A40911">
            <w:pPr>
              <w:rPr>
                <w:rStyle w:val="Hyperlink"/>
                <w:sz w:val="20"/>
                <w:szCs w:val="20"/>
              </w:rPr>
            </w:pPr>
            <w:r w:rsidRPr="002A45A6">
              <w:rPr>
                <w:rStyle w:val="Hyperlink"/>
                <w:sz w:val="20"/>
                <w:szCs w:val="20"/>
              </w:rPr>
              <w:t>Инстаграм</w:t>
            </w:r>
          </w:p>
          <w:p w:rsidR="003C6C5E" w:rsidRPr="002A45A6" w:rsidRDefault="003C6C5E" w:rsidP="00A40911">
            <w:pPr>
              <w:rPr>
                <w:sz w:val="20"/>
                <w:szCs w:val="20"/>
              </w:rPr>
            </w:pPr>
            <w:hyperlink r:id="rId652" w:history="1">
              <w:r w:rsidRPr="002A45A6">
                <w:rPr>
                  <w:rStyle w:val="Hyperlink"/>
                  <w:sz w:val="20"/>
                  <w:szCs w:val="20"/>
                </w:rPr>
                <w:t>https://www.instagram.com/dolgogusevs</w:t>
              </w:r>
            </w:hyperlink>
            <w:r w:rsidRPr="002A45A6">
              <w:rPr>
                <w:rStyle w:val="Hyperlink"/>
                <w:sz w:val="20"/>
                <w:szCs w:val="20"/>
                <w:lang w:val="en-US"/>
              </w:rPr>
              <w:t>b</w:t>
            </w:r>
          </w:p>
          <w:p w:rsidR="003C6C5E" w:rsidRPr="004B04DF" w:rsidRDefault="003C6C5E" w:rsidP="00A40911">
            <w:hyperlink r:id="rId653" w:history="1">
              <w:r w:rsidRPr="002A45A6">
                <w:rPr>
                  <w:rStyle w:val="Hyperlink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</w:tcPr>
          <w:p w:rsidR="003C6C5E" w:rsidRPr="004B04DF" w:rsidRDefault="003C6C5E" w:rsidP="00A40911">
            <w:r w:rsidRPr="004B04DF">
              <w:t>Хочикян К.В.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982DA6">
              <w:rPr>
                <w:color w:val="000000"/>
                <w:sz w:val="24"/>
                <w:szCs w:val="24"/>
              </w:rPr>
              <w:t xml:space="preserve">Подростки </w:t>
            </w:r>
          </w:p>
          <w:p w:rsidR="003C6C5E" w:rsidRPr="008D0CA1" w:rsidRDefault="003C6C5E" w:rsidP="00A40911">
            <w:pPr>
              <w:pStyle w:val="NormalWeb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  <w:r w:rsidRPr="00982DA6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6032C8" w:rsidRDefault="003C6C5E" w:rsidP="00A40911">
            <w:pPr>
              <w:rPr>
                <w:b/>
              </w:rPr>
            </w:pPr>
            <w:r w:rsidRPr="006032C8">
              <w:rPr>
                <w:b/>
              </w:rPr>
              <w:t xml:space="preserve">К 200-летию со дня рождения Ф.М. Достоевского </w:t>
            </w:r>
          </w:p>
          <w:p w:rsidR="003C6C5E" w:rsidRPr="00716E9D" w:rsidRDefault="003C6C5E" w:rsidP="00A40911">
            <w:r w:rsidRPr="00716E9D">
              <w:t>«Великий знаток души человеческой»</w:t>
            </w:r>
            <w:r>
              <w:t>,</w:t>
            </w:r>
          </w:p>
          <w:p w:rsidR="003C6C5E" w:rsidRPr="00716E9D" w:rsidRDefault="003C6C5E" w:rsidP="00A40911">
            <w:r>
              <w:t>книжная онлайн - выставка</w:t>
            </w:r>
          </w:p>
        </w:tc>
        <w:tc>
          <w:tcPr>
            <w:tcW w:w="1321" w:type="dxa"/>
          </w:tcPr>
          <w:p w:rsidR="003C6C5E" w:rsidRPr="00716E9D" w:rsidRDefault="003C6C5E" w:rsidP="00A40911">
            <w:r w:rsidRPr="00716E9D">
              <w:t xml:space="preserve">29.10.2021 </w:t>
            </w:r>
          </w:p>
        </w:tc>
        <w:tc>
          <w:tcPr>
            <w:tcW w:w="3924" w:type="dxa"/>
          </w:tcPr>
          <w:p w:rsidR="003C6C5E" w:rsidRPr="00716E9D" w:rsidRDefault="003C6C5E" w:rsidP="00A40911">
            <w:r w:rsidRPr="00716E9D">
              <w:t>МБУ «Библиотека Рязанского сельского поселения Белореченского района»</w:t>
            </w:r>
          </w:p>
          <w:p w:rsidR="003C6C5E" w:rsidRPr="00716E9D" w:rsidRDefault="003C6C5E" w:rsidP="00A40911">
            <w:r w:rsidRPr="00716E9D">
              <w:t>Фокинская с/б</w:t>
            </w:r>
            <w:r>
              <w:t>,</w:t>
            </w:r>
            <w:r w:rsidRPr="00716E9D">
              <w:t xml:space="preserve"> х.Фокин, ул.Позиционная, 50</w:t>
            </w:r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654" w:history="1">
              <w:r w:rsidRPr="00716E9D">
                <w:rPr>
                  <w:rStyle w:val="Hyperlink"/>
                  <w:sz w:val="20"/>
                  <w:szCs w:val="20"/>
                </w:rPr>
                <w:t>https://ok.ru/profile/574924194410</w:t>
              </w:r>
            </w:hyperlink>
          </w:p>
          <w:p w:rsidR="003C6C5E" w:rsidRPr="00716E9D" w:rsidRDefault="003C6C5E" w:rsidP="00A40911">
            <w:pPr>
              <w:rPr>
                <w:sz w:val="20"/>
                <w:szCs w:val="20"/>
              </w:rPr>
            </w:pPr>
            <w:hyperlink r:id="rId655" w:history="1">
              <w:r w:rsidRPr="00716E9D">
                <w:rPr>
                  <w:rStyle w:val="Hyperlink"/>
                  <w:sz w:val="20"/>
                  <w:szCs w:val="20"/>
                </w:rPr>
                <w:t>https://www.instagram.com/fokinskaiaselskaiabiblioteka/</w:t>
              </w:r>
            </w:hyperlink>
          </w:p>
          <w:p w:rsidR="003C6C5E" w:rsidRPr="00716E9D" w:rsidRDefault="003C6C5E" w:rsidP="00A40911">
            <w:hyperlink r:id="rId656" w:history="1">
              <w:r w:rsidRPr="00716E9D">
                <w:rPr>
                  <w:rStyle w:val="Hyperlink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</w:tcPr>
          <w:p w:rsidR="003C6C5E" w:rsidRPr="00716E9D" w:rsidRDefault="003C6C5E" w:rsidP="00A40911">
            <w:r w:rsidRPr="00716E9D">
              <w:t>Потиенко О.Н.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982D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 w:rsidRPr="00FB54E4">
              <w:rPr>
                <w:b/>
              </w:rPr>
              <w:t>В рамках Всероссийской акции «Юные Герои Великой Победы»</w:t>
            </w:r>
          </w:p>
          <w:p w:rsidR="003C6C5E" w:rsidRPr="006F4829" w:rsidRDefault="003C6C5E" w:rsidP="00A40911">
            <w:pPr>
              <w:rPr>
                <w:b/>
              </w:rPr>
            </w:pPr>
            <w:r w:rsidRPr="00731F24">
              <w:rPr>
                <w:color w:val="000000"/>
              </w:rPr>
              <w:t>«Дети войны – дети Победы!»</w:t>
            </w:r>
            <w:r>
              <w:rPr>
                <w:color w:val="000000"/>
              </w:rPr>
              <w:t>,</w:t>
            </w:r>
            <w:r w:rsidRPr="00731F24">
              <w:rPr>
                <w:color w:val="000000"/>
              </w:rPr>
              <w:t xml:space="preserve"> </w:t>
            </w:r>
          </w:p>
          <w:p w:rsidR="003C6C5E" w:rsidRPr="00731F24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731F24">
              <w:rPr>
                <w:color w:val="000000"/>
              </w:rPr>
              <w:t xml:space="preserve">идеопрезентация                     </w:t>
            </w:r>
          </w:p>
        </w:tc>
        <w:tc>
          <w:tcPr>
            <w:tcW w:w="1321" w:type="dxa"/>
          </w:tcPr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731F24">
              <w:rPr>
                <w:color w:val="000000"/>
              </w:rPr>
              <w:t>29.10.2021</w:t>
            </w:r>
          </w:p>
          <w:p w:rsidR="003C6C5E" w:rsidRPr="00731F24" w:rsidRDefault="003C6C5E" w:rsidP="00A40911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14-</w:t>
            </w:r>
            <w:r w:rsidRPr="00731F24">
              <w:rPr>
                <w:color w:val="000000"/>
              </w:rPr>
              <w:t>00</w:t>
            </w:r>
          </w:p>
        </w:tc>
        <w:tc>
          <w:tcPr>
            <w:tcW w:w="3924" w:type="dxa"/>
          </w:tcPr>
          <w:p w:rsidR="003C6C5E" w:rsidRPr="009761E5" w:rsidRDefault="003C6C5E" w:rsidP="00A40911">
            <w:pPr>
              <w:rPr>
                <w:sz w:val="20"/>
                <w:szCs w:val="20"/>
              </w:rPr>
            </w:pPr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Октябрьская с/б </w:t>
            </w:r>
            <w:r w:rsidRPr="00731F24">
              <w:t xml:space="preserve">, ст. Октябрьская, ул.Октябрьская,6 </w:t>
            </w:r>
            <w:hyperlink r:id="rId657" w:history="1">
              <w:r w:rsidRPr="00ED37F0">
                <w:rPr>
                  <w:rStyle w:val="Hyperlink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  <w:r w:rsidRPr="00731F24">
              <w:t xml:space="preserve">   </w:t>
            </w:r>
          </w:p>
        </w:tc>
        <w:tc>
          <w:tcPr>
            <w:tcW w:w="2126" w:type="dxa"/>
          </w:tcPr>
          <w:p w:rsidR="003C6C5E" w:rsidRPr="00731F24" w:rsidRDefault="003C6C5E" w:rsidP="00A40911">
            <w:r w:rsidRPr="00731F24">
              <w:t>Куликова И.М.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982DA6">
              <w:rPr>
                <w:color w:val="000000"/>
                <w:sz w:val="24"/>
                <w:szCs w:val="24"/>
              </w:rPr>
              <w:t>Подростки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982DA6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pPr>
              <w:rPr>
                <w:b/>
              </w:rPr>
            </w:pPr>
            <w:r w:rsidRPr="007024B8">
              <w:t>« Действия при пожаре: инструкция для детей</w:t>
            </w:r>
            <w:r w:rsidRPr="001800D3">
              <w:rPr>
                <w:b/>
              </w:rPr>
              <w:t>»</w:t>
            </w:r>
            <w:r>
              <w:rPr>
                <w:b/>
              </w:rPr>
              <w:t>,</w:t>
            </w:r>
          </w:p>
          <w:p w:rsidR="003C6C5E" w:rsidRPr="007024B8" w:rsidRDefault="003C6C5E" w:rsidP="00A40911">
            <w:r w:rsidRPr="007024B8">
              <w:t>памятка</w:t>
            </w:r>
          </w:p>
        </w:tc>
        <w:tc>
          <w:tcPr>
            <w:tcW w:w="1321" w:type="dxa"/>
          </w:tcPr>
          <w:p w:rsidR="003C6C5E" w:rsidRPr="00587394" w:rsidRDefault="003C6C5E" w:rsidP="00A40911">
            <w:pPr>
              <w:snapToGrid w:val="0"/>
            </w:pPr>
            <w:r w:rsidRPr="00587394">
              <w:t>29.10.2021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 xml:space="preserve">МБУ «Библиотека Пшехского сельского поселения» Пшехская </w:t>
            </w:r>
            <w:r>
              <w:t>с/б, ст.Пшехская,</w:t>
            </w:r>
            <w:r w:rsidRPr="00FB54E4">
              <w:t>ул. Мира ,25</w:t>
            </w:r>
          </w:p>
          <w:p w:rsidR="003C6C5E" w:rsidRPr="000314CE" w:rsidRDefault="003C6C5E" w:rsidP="00A40911">
            <w:pPr>
              <w:rPr>
                <w:color w:val="000000"/>
                <w:sz w:val="20"/>
                <w:szCs w:val="20"/>
              </w:rPr>
            </w:pPr>
            <w:hyperlink r:id="rId658" w:history="1">
              <w:r w:rsidRPr="000314CE">
                <w:rPr>
                  <w:rStyle w:val="Hyperlink"/>
                  <w:sz w:val="20"/>
                  <w:szCs w:val="20"/>
                </w:rPr>
                <w:t>https://vk.com/id588684100</w:t>
              </w:r>
            </w:hyperlink>
          </w:p>
          <w:p w:rsidR="003C6C5E" w:rsidRPr="000314CE" w:rsidRDefault="003C6C5E" w:rsidP="00A40911">
            <w:pPr>
              <w:rPr>
                <w:sz w:val="20"/>
                <w:szCs w:val="20"/>
                <w:shd w:val="clear" w:color="auto" w:fill="FFFFFF"/>
              </w:rPr>
            </w:pPr>
            <w:hyperlink r:id="rId659" w:history="1">
              <w:r w:rsidRPr="000314CE">
                <w:rPr>
                  <w:rStyle w:val="Hyperlink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C6C5E" w:rsidRPr="001800D3" w:rsidRDefault="003C6C5E" w:rsidP="00A40911">
            <w:pPr>
              <w:rPr>
                <w:highlight w:val="yellow"/>
              </w:rPr>
            </w:pPr>
            <w:hyperlink r:id="rId660" w:history="1">
              <w:r w:rsidRPr="000314CE">
                <w:rPr>
                  <w:rStyle w:val="Hyperlink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</w:tcPr>
          <w:p w:rsidR="003C6C5E" w:rsidRPr="001800D3" w:rsidRDefault="003C6C5E" w:rsidP="00A40911">
            <w:pPr>
              <w:rPr>
                <w:highlight w:val="yellow"/>
              </w:rPr>
            </w:pPr>
            <w:r>
              <w:t>Походнякова А.Д.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Дети</w:t>
            </w:r>
          </w:p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7074B6">
              <w:t>«Это надо знать»</w:t>
            </w:r>
            <w:r>
              <w:t>,</w:t>
            </w:r>
          </w:p>
          <w:p w:rsidR="003C6C5E" w:rsidRPr="00D65E86" w:rsidRDefault="003C6C5E" w:rsidP="00A40911">
            <w:pPr>
              <w:rPr>
                <w:u w:val="single"/>
              </w:rPr>
            </w:pPr>
            <w:r>
              <w:t>онлайн-п</w:t>
            </w:r>
            <w:r w:rsidRPr="00D65E86">
              <w:t xml:space="preserve">амятка </w:t>
            </w:r>
            <w:r>
              <w:t>по</w:t>
            </w:r>
            <w:r w:rsidRPr="00D65E86">
              <w:t xml:space="preserve"> пожарной безопасности</w:t>
            </w:r>
          </w:p>
        </w:tc>
        <w:tc>
          <w:tcPr>
            <w:tcW w:w="1321" w:type="dxa"/>
          </w:tcPr>
          <w:p w:rsidR="003C6C5E" w:rsidRPr="00D65E86" w:rsidRDefault="003C6C5E" w:rsidP="00A40911">
            <w:pPr>
              <w:jc w:val="both"/>
            </w:pPr>
            <w:r w:rsidRPr="00D65E86">
              <w:t>29.10.2021</w:t>
            </w:r>
          </w:p>
          <w:p w:rsidR="003C6C5E" w:rsidRPr="00D65E86" w:rsidRDefault="003C6C5E" w:rsidP="00A40911">
            <w:pPr>
              <w:jc w:val="both"/>
            </w:pPr>
            <w:r w:rsidRPr="00D65E86">
              <w:t>11</w:t>
            </w:r>
            <w:r>
              <w:t>-</w:t>
            </w:r>
            <w:r w:rsidRPr="00D65E86">
              <w:t xml:space="preserve"> 00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661" w:history="1">
              <w:r w:rsidRPr="00EA7642">
                <w:rPr>
                  <w:rStyle w:val="Hyperlink"/>
                  <w:sz w:val="20"/>
                  <w:szCs w:val="20"/>
                </w:rPr>
                <w:t>https://ok.ru/profile/561474988530</w:t>
              </w:r>
            </w:hyperlink>
          </w:p>
          <w:p w:rsidR="003C6C5E" w:rsidRPr="00EA7642" w:rsidRDefault="003C6C5E" w:rsidP="00A40911">
            <w:pPr>
              <w:jc w:val="both"/>
              <w:rPr>
                <w:sz w:val="20"/>
                <w:szCs w:val="20"/>
              </w:rPr>
            </w:pPr>
            <w:hyperlink r:id="rId662" w:history="1">
              <w:r w:rsidRPr="00EA7642">
                <w:rPr>
                  <w:rStyle w:val="Hyperlink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C6C5E" w:rsidRPr="00D65E86" w:rsidRDefault="003C6C5E" w:rsidP="00A40911">
            <w:hyperlink r:id="rId663" w:history="1">
              <w:r w:rsidRPr="00EA7642">
                <w:rPr>
                  <w:rStyle w:val="Hyperlink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</w:tcPr>
          <w:p w:rsidR="003C6C5E" w:rsidRPr="00D65E86" w:rsidRDefault="003C6C5E" w:rsidP="00A40911">
            <w:r w:rsidRPr="00D65E86">
              <w:t>Ляшенко И. А.</w:t>
            </w:r>
          </w:p>
          <w:p w:rsidR="003C6C5E" w:rsidRPr="00D65E86" w:rsidRDefault="003C6C5E" w:rsidP="00A40911"/>
        </w:tc>
        <w:tc>
          <w:tcPr>
            <w:tcW w:w="2268" w:type="dxa"/>
          </w:tcPr>
          <w:p w:rsidR="003C6C5E" w:rsidRPr="00982DA6" w:rsidRDefault="003C6C5E" w:rsidP="00A40911">
            <w:pPr>
              <w:jc w:val="both"/>
              <w:rPr>
                <w:color w:val="000000"/>
              </w:rPr>
            </w:pPr>
            <w:r w:rsidRPr="00982DA6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982D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B542F2" w:rsidRDefault="003C6C5E" w:rsidP="00A40911">
            <w:pPr>
              <w:rPr>
                <w:b/>
              </w:rPr>
            </w:pPr>
            <w:r w:rsidRPr="00B542F2">
              <w:rPr>
                <w:b/>
              </w:rPr>
              <w:t>К 100-летию</w:t>
            </w:r>
            <w:r>
              <w:rPr>
                <w:b/>
              </w:rPr>
              <w:t xml:space="preserve"> со дня рождения </w:t>
            </w:r>
            <w:r w:rsidRPr="00B542F2">
              <w:rPr>
                <w:b/>
              </w:rPr>
              <w:t xml:space="preserve"> А.Д.Сахарова</w:t>
            </w:r>
          </w:p>
          <w:p w:rsidR="003C6C5E" w:rsidRPr="00B542F2" w:rsidRDefault="003C6C5E" w:rsidP="00A40911">
            <w:r w:rsidRPr="00B542F2">
              <w:t xml:space="preserve"> «Защитник прав человеческих»</w:t>
            </w:r>
            <w:r>
              <w:t>,</w:t>
            </w:r>
            <w:r w:rsidRPr="00B542F2">
              <w:t xml:space="preserve"> </w:t>
            </w:r>
          </w:p>
          <w:p w:rsidR="003C6C5E" w:rsidRPr="00B542F2" w:rsidRDefault="003C6C5E" w:rsidP="00A40911">
            <w:r w:rsidRPr="00B542F2">
              <w:t>видеопрезентация</w:t>
            </w:r>
          </w:p>
        </w:tc>
        <w:tc>
          <w:tcPr>
            <w:tcW w:w="1321" w:type="dxa"/>
          </w:tcPr>
          <w:p w:rsidR="003C6C5E" w:rsidRPr="00B542F2" w:rsidRDefault="003C6C5E" w:rsidP="00A40911">
            <w:r w:rsidRPr="00B542F2">
              <w:t>30.10.2021</w:t>
            </w:r>
          </w:p>
        </w:tc>
        <w:tc>
          <w:tcPr>
            <w:tcW w:w="3924" w:type="dxa"/>
          </w:tcPr>
          <w:p w:rsidR="003C6C5E" w:rsidRDefault="003C6C5E" w:rsidP="00A40911">
            <w:r w:rsidRPr="00FB54E4">
              <w:t>«РМБУ Белореченская МЦБ» Центральная библиотека</w:t>
            </w:r>
            <w:r>
              <w:t>, г.Белореченск,</w:t>
            </w:r>
            <w:r w:rsidRPr="00FB54E4">
              <w:t xml:space="preserve"> </w:t>
            </w:r>
          </w:p>
          <w:p w:rsidR="003C6C5E" w:rsidRPr="00FB54E4" w:rsidRDefault="003C6C5E" w:rsidP="00A40911">
            <w:r w:rsidRPr="00FB54E4">
              <w:t>ул.40 лет Октября, 33.</w:t>
            </w:r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64" w:history="1">
              <w:r w:rsidRPr="00C046BB">
                <w:rPr>
                  <w:rStyle w:val="Hyperlink"/>
                  <w:sz w:val="20"/>
                  <w:szCs w:val="20"/>
                </w:rPr>
                <w:t>https://www.mcb-blk.ru/</w:t>
              </w:r>
            </w:hyperlink>
          </w:p>
          <w:p w:rsidR="003C6C5E" w:rsidRPr="00C046BB" w:rsidRDefault="003C6C5E" w:rsidP="00A4091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65" w:history="1">
              <w:r w:rsidRPr="00C046BB">
                <w:rPr>
                  <w:rStyle w:val="Hyperlink"/>
                  <w:sz w:val="20"/>
                  <w:szCs w:val="20"/>
                </w:rPr>
                <w:t>https://ok.ru/profile/577298908247</w:t>
              </w:r>
            </w:hyperlink>
          </w:p>
          <w:p w:rsidR="003C6C5E" w:rsidRPr="00B542F2" w:rsidRDefault="003C6C5E" w:rsidP="00A40911">
            <w:hyperlink r:id="rId666" w:history="1">
              <w:r w:rsidRPr="00C046BB">
                <w:rPr>
                  <w:rStyle w:val="Hyperlink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</w:tcPr>
          <w:p w:rsidR="003C6C5E" w:rsidRPr="00B542F2" w:rsidRDefault="003C6C5E" w:rsidP="00A40911">
            <w:r w:rsidRPr="00B542F2">
              <w:t>Коноплина В.Г.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Молодежь</w:t>
            </w:r>
          </w:p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15E45" w:rsidRDefault="003C6C5E" w:rsidP="00A40911">
            <w:pPr>
              <w:rPr>
                <w:b/>
                <w:shd w:val="clear" w:color="auto" w:fill="FFFFFF"/>
              </w:rPr>
            </w:pPr>
            <w:r w:rsidRPr="00415E45">
              <w:rPr>
                <w:b/>
                <w:shd w:val="clear" w:color="auto" w:fill="FFFFFF"/>
              </w:rPr>
              <w:t>День памяти жертв политических репрессий</w:t>
            </w:r>
          </w:p>
          <w:p w:rsidR="003C6C5E" w:rsidRDefault="003C6C5E" w:rsidP="00A40911">
            <w:pPr>
              <w:rPr>
                <w:shd w:val="clear" w:color="auto" w:fill="FFFFFF"/>
              </w:rPr>
            </w:pPr>
            <w:r w:rsidRPr="00731BB2">
              <w:rPr>
                <w:shd w:val="clear" w:color="auto" w:fill="FFFFFF"/>
              </w:rPr>
              <w:t xml:space="preserve"> «Без вины виноватые»</w:t>
            </w:r>
            <w:r>
              <w:rPr>
                <w:shd w:val="clear" w:color="auto" w:fill="FFFFFF"/>
              </w:rPr>
              <w:t>,</w:t>
            </w:r>
          </w:p>
          <w:p w:rsidR="003C6C5E" w:rsidRDefault="003C6C5E" w:rsidP="00A40911">
            <w:pPr>
              <w:rPr>
                <w:shd w:val="clear" w:color="auto" w:fill="FFFFFF"/>
              </w:rPr>
            </w:pPr>
            <w:r>
              <w:t>к</w:t>
            </w:r>
            <w:r w:rsidRPr="00731BB2">
              <w:t>нижно-иллюстративная выставка</w:t>
            </w:r>
          </w:p>
          <w:p w:rsidR="003C6C5E" w:rsidRPr="00731BB2" w:rsidRDefault="003C6C5E" w:rsidP="00A40911"/>
        </w:tc>
        <w:tc>
          <w:tcPr>
            <w:tcW w:w="1321" w:type="dxa"/>
          </w:tcPr>
          <w:p w:rsidR="003C6C5E" w:rsidRPr="00731BB2" w:rsidRDefault="003C6C5E" w:rsidP="00A40911">
            <w:r w:rsidRPr="00731BB2">
              <w:rPr>
                <w:lang w:eastAsia="en-US"/>
              </w:rPr>
              <w:t>30.10.2021</w:t>
            </w:r>
          </w:p>
        </w:tc>
        <w:tc>
          <w:tcPr>
            <w:tcW w:w="3924" w:type="dxa"/>
          </w:tcPr>
          <w:p w:rsidR="003C6C5E" w:rsidRPr="00731BB2" w:rsidRDefault="003C6C5E" w:rsidP="00A40911">
            <w:r w:rsidRPr="00731BB2">
              <w:t>МБУ «Библиотека Рязанского сельского поселения Белореченского района»</w:t>
            </w:r>
          </w:p>
          <w:p w:rsidR="003C6C5E" w:rsidRPr="00731BB2" w:rsidRDefault="003C6C5E" w:rsidP="00A40911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ул.Первомайская, 106.</w:t>
            </w:r>
          </w:p>
          <w:p w:rsidR="003C6C5E" w:rsidRPr="008D2F78" w:rsidRDefault="003C6C5E" w:rsidP="00A40911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667" w:history="1">
              <w:r w:rsidRPr="008D2F78">
                <w:rPr>
                  <w:rStyle w:val="Hyperlink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668" w:history="1">
              <w:r w:rsidRPr="008D2F78">
                <w:rPr>
                  <w:rStyle w:val="Hyperlink"/>
                  <w:sz w:val="20"/>
                  <w:szCs w:val="20"/>
                </w:rPr>
                <w:t>https://vk.com/wall-202275261_92</w:t>
              </w:r>
            </w:hyperlink>
          </w:p>
          <w:p w:rsidR="003C6C5E" w:rsidRPr="00731BB2" w:rsidRDefault="003C6C5E" w:rsidP="00A40911">
            <w:hyperlink r:id="rId669" w:history="1">
              <w:r w:rsidRPr="008D2F78">
                <w:rPr>
                  <w:rStyle w:val="Hyperlink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</w:tcPr>
          <w:p w:rsidR="003C6C5E" w:rsidRPr="00731BB2" w:rsidRDefault="003C6C5E" w:rsidP="00A40911">
            <w:r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Взрослые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982DA6">
              <w:rPr>
                <w:color w:val="000000"/>
              </w:rPr>
              <w:t>12+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AB5E5B" w:rsidRDefault="003C6C5E" w:rsidP="00A40911">
            <w:pPr>
              <w:rPr>
                <w:b/>
                <w:bCs/>
              </w:rPr>
            </w:pPr>
            <w:r w:rsidRPr="00AB5E5B">
              <w:rPr>
                <w:b/>
                <w:bCs/>
              </w:rPr>
              <w:t xml:space="preserve">К 310-летию со дня рождения Михаила Ломоносова </w:t>
            </w:r>
          </w:p>
          <w:p w:rsidR="003C6C5E" w:rsidRDefault="003C6C5E" w:rsidP="00A40911">
            <w:pPr>
              <w:rPr>
                <w:bCs/>
              </w:rPr>
            </w:pPr>
            <w:r w:rsidRPr="00BC4863">
              <w:rPr>
                <w:bCs/>
              </w:rPr>
              <w:t>«Великий сын России»</w:t>
            </w:r>
            <w:r>
              <w:rPr>
                <w:bCs/>
              </w:rPr>
              <w:t xml:space="preserve">, </w:t>
            </w:r>
          </w:p>
          <w:p w:rsidR="003C6C5E" w:rsidRPr="00BC4863" w:rsidRDefault="003C6C5E" w:rsidP="00A40911">
            <w:pPr>
              <w:rPr>
                <w:bCs/>
              </w:rPr>
            </w:pPr>
            <w:r w:rsidRPr="00BC4863">
              <w:t xml:space="preserve">книжная </w:t>
            </w:r>
            <w:r>
              <w:t xml:space="preserve"> онлайн - </w:t>
            </w:r>
            <w:r w:rsidRPr="00BC4863">
              <w:t>выставка</w:t>
            </w:r>
          </w:p>
        </w:tc>
        <w:tc>
          <w:tcPr>
            <w:tcW w:w="1321" w:type="dxa"/>
          </w:tcPr>
          <w:p w:rsidR="003C6C5E" w:rsidRPr="00BC4863" w:rsidRDefault="003C6C5E" w:rsidP="00A40911">
            <w:r w:rsidRPr="00BC4863">
              <w:t>30.10.</w:t>
            </w:r>
            <w:r>
              <w:t>2021</w:t>
            </w:r>
          </w:p>
        </w:tc>
        <w:tc>
          <w:tcPr>
            <w:tcW w:w="3924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 xml:space="preserve">г.Белореченск, </w:t>
            </w:r>
            <w:r w:rsidRPr="00FB54E4">
              <w:rPr>
                <w:color w:val="000000"/>
              </w:rPr>
              <w:t>ул. Победы, 172 А</w:t>
            </w:r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670" w:history="1">
              <w:r w:rsidRPr="00B36BE6">
                <w:rPr>
                  <w:rStyle w:val="Hyperlink"/>
                  <w:sz w:val="20"/>
                  <w:szCs w:val="20"/>
                </w:rPr>
                <w:t>http://belorbibl.ru/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671" w:history="1">
              <w:r w:rsidRPr="00B36BE6">
                <w:rPr>
                  <w:rStyle w:val="Hyperlink"/>
                  <w:sz w:val="20"/>
                  <w:szCs w:val="20"/>
                </w:rPr>
                <w:t>https://ok.ru/video/c3021187</w:t>
              </w:r>
            </w:hyperlink>
          </w:p>
          <w:p w:rsidR="003C6C5E" w:rsidRPr="00B36BE6" w:rsidRDefault="003C6C5E" w:rsidP="00A40911">
            <w:pPr>
              <w:rPr>
                <w:sz w:val="20"/>
                <w:szCs w:val="20"/>
              </w:rPr>
            </w:pPr>
            <w:hyperlink r:id="rId672" w:history="1">
              <w:r w:rsidRPr="00B36BE6">
                <w:rPr>
                  <w:rStyle w:val="Hyperlink"/>
                  <w:sz w:val="20"/>
                  <w:szCs w:val="20"/>
                </w:rPr>
                <w:t>https://vk.com/id639095208</w:t>
              </w:r>
            </w:hyperlink>
          </w:p>
          <w:p w:rsidR="003C6C5E" w:rsidRPr="001B65FB" w:rsidRDefault="003C6C5E" w:rsidP="00A40911">
            <w:pPr>
              <w:rPr>
                <w:color w:val="0070C0"/>
                <w:u w:val="single"/>
              </w:rPr>
            </w:pPr>
            <w:hyperlink r:id="rId673" w:history="1">
              <w:r w:rsidRPr="00B36BE6">
                <w:rPr>
                  <w:rStyle w:val="Hyperlink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3C6C5E" w:rsidRPr="00982DA6" w:rsidRDefault="003C6C5E" w:rsidP="00A40911">
            <w:pPr>
              <w:rPr>
                <w:color w:val="000000"/>
              </w:rPr>
            </w:pPr>
            <w:r w:rsidRPr="00982DA6">
              <w:rPr>
                <w:color w:val="000000"/>
              </w:rPr>
              <w:t>Подростки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982DA6">
              <w:rPr>
                <w:color w:val="000000"/>
              </w:rPr>
              <w:t>0+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4C52F7" w:rsidRDefault="003C6C5E" w:rsidP="00A40911">
            <w:pPr>
              <w:rPr>
                <w:b/>
              </w:rPr>
            </w:pPr>
            <w:r>
              <w:rPr>
                <w:b/>
              </w:rPr>
              <w:t>К 100-летию со дня рождения А.Д.Сахарова</w:t>
            </w:r>
          </w:p>
          <w:p w:rsidR="003C6C5E" w:rsidRPr="007A48A9" w:rsidRDefault="003C6C5E" w:rsidP="00A40911">
            <w:r w:rsidRPr="007A48A9">
              <w:t>«Человек – эпоха А.Д. Сахаров»</w:t>
            </w:r>
            <w:r>
              <w:t>,</w:t>
            </w:r>
            <w:r w:rsidRPr="007A48A9">
              <w:tab/>
            </w:r>
          </w:p>
          <w:p w:rsidR="003C6C5E" w:rsidRPr="007A48A9" w:rsidRDefault="003C6C5E" w:rsidP="00A40911">
            <w:r>
              <w:t xml:space="preserve">онлайн - </w:t>
            </w:r>
            <w:r w:rsidRPr="007A48A9">
              <w:t xml:space="preserve">презентация </w:t>
            </w:r>
          </w:p>
        </w:tc>
        <w:tc>
          <w:tcPr>
            <w:tcW w:w="1321" w:type="dxa"/>
          </w:tcPr>
          <w:p w:rsidR="003C6C5E" w:rsidRPr="007A48A9" w:rsidRDefault="003C6C5E" w:rsidP="00A40911">
            <w:r w:rsidRPr="007A48A9">
              <w:t>30.10.2021</w:t>
            </w:r>
          </w:p>
        </w:tc>
        <w:tc>
          <w:tcPr>
            <w:tcW w:w="3924" w:type="dxa"/>
          </w:tcPr>
          <w:p w:rsidR="003C6C5E" w:rsidRPr="007A48A9" w:rsidRDefault="003C6C5E" w:rsidP="00A4091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пос.Степной</w:t>
            </w:r>
            <w:r w:rsidRPr="007A48A9">
              <w:t>, ул. Энгельса ,13</w:t>
            </w:r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674" w:history="1">
              <w:r w:rsidRPr="00D34A0F">
                <w:rPr>
                  <w:rStyle w:val="Hyperlink"/>
                  <w:sz w:val="20"/>
                  <w:szCs w:val="20"/>
                </w:rPr>
                <w:t>https://www.instagram.com/stepnay_biblioteka</w:t>
              </w:r>
            </w:hyperlink>
          </w:p>
          <w:p w:rsidR="003C6C5E" w:rsidRPr="00D34A0F" w:rsidRDefault="003C6C5E" w:rsidP="00A40911">
            <w:pPr>
              <w:rPr>
                <w:sz w:val="20"/>
                <w:szCs w:val="20"/>
              </w:rPr>
            </w:pPr>
            <w:hyperlink r:id="rId675" w:history="1">
              <w:r w:rsidRPr="00D34A0F">
                <w:rPr>
                  <w:rStyle w:val="Hyperlink"/>
                  <w:sz w:val="20"/>
                  <w:szCs w:val="20"/>
                </w:rPr>
                <w:t>https://ok.ru/stepnayase</w:t>
              </w:r>
            </w:hyperlink>
          </w:p>
          <w:p w:rsidR="003C6C5E" w:rsidRPr="007A48A9" w:rsidRDefault="003C6C5E" w:rsidP="00A40911">
            <w:hyperlink r:id="rId676" w:history="1">
              <w:r w:rsidRPr="00D34A0F">
                <w:rPr>
                  <w:rStyle w:val="Hyperlink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</w:tcPr>
          <w:p w:rsidR="003C6C5E" w:rsidRPr="007A48A9" w:rsidRDefault="003C6C5E" w:rsidP="00A40911">
            <w:r w:rsidRPr="007A48A9">
              <w:t>Шестакова Е.В.</w:t>
            </w:r>
          </w:p>
        </w:tc>
        <w:tc>
          <w:tcPr>
            <w:tcW w:w="2268" w:type="dxa"/>
          </w:tcPr>
          <w:p w:rsidR="003C6C5E" w:rsidRPr="007650D4" w:rsidRDefault="003C6C5E" w:rsidP="00A40911">
            <w:pPr>
              <w:rPr>
                <w:color w:val="000000"/>
              </w:rPr>
            </w:pPr>
            <w:r w:rsidRPr="007650D4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7650D4">
              <w:rPr>
                <w:color w:val="000000"/>
              </w:rPr>
              <w:t>0+</w:t>
            </w:r>
          </w:p>
        </w:tc>
      </w:tr>
      <w:tr w:rsidR="003C6C5E" w:rsidRPr="00FB54E4" w:rsidTr="008A3E7C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Pr="00846730" w:rsidRDefault="003C6C5E" w:rsidP="00A40911">
            <w:pPr>
              <w:rPr>
                <w:b/>
              </w:rPr>
            </w:pPr>
            <w:r w:rsidRPr="00846730">
              <w:rPr>
                <w:b/>
              </w:rPr>
              <w:t>К 200-летию со дня рождения  Ф.М.Достоевского</w:t>
            </w:r>
          </w:p>
          <w:p w:rsidR="003C6C5E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«Писатель на все времена»,</w:t>
            </w:r>
          </w:p>
          <w:p w:rsidR="003C6C5E" w:rsidRPr="005D36EC" w:rsidRDefault="003C6C5E" w:rsidP="00A409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л</w:t>
            </w:r>
            <w:r w:rsidRPr="005D36EC">
              <w:rPr>
                <w:color w:val="000000"/>
              </w:rPr>
              <w:t>итературный  ойлайн-час</w:t>
            </w:r>
          </w:p>
        </w:tc>
        <w:tc>
          <w:tcPr>
            <w:tcW w:w="1321" w:type="dxa"/>
            <w:vAlign w:val="center"/>
          </w:tcPr>
          <w:p w:rsidR="003C6C5E" w:rsidRPr="005D36EC" w:rsidRDefault="003C6C5E" w:rsidP="00A40911">
            <w:pPr>
              <w:rPr>
                <w:color w:val="000000"/>
              </w:rPr>
            </w:pPr>
            <w:r w:rsidRPr="005D36EC">
              <w:rPr>
                <w:color w:val="000000"/>
              </w:rPr>
              <w:t>30.10.2021</w:t>
            </w:r>
          </w:p>
          <w:p w:rsidR="003C6C5E" w:rsidRPr="005D36EC" w:rsidRDefault="003C6C5E" w:rsidP="00A40911">
            <w:pPr>
              <w:rPr>
                <w:color w:val="000000"/>
              </w:rPr>
            </w:pPr>
            <w:r w:rsidRPr="005D36EC">
              <w:rPr>
                <w:color w:val="000000"/>
              </w:rPr>
              <w:t>10-00</w:t>
            </w:r>
          </w:p>
        </w:tc>
        <w:tc>
          <w:tcPr>
            <w:tcW w:w="3924" w:type="dxa"/>
            <w:vAlign w:val="center"/>
          </w:tcPr>
          <w:p w:rsidR="003C6C5E" w:rsidRDefault="003C6C5E" w:rsidP="00A40911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</w:p>
          <w:p w:rsidR="003C6C5E" w:rsidRDefault="003C6C5E" w:rsidP="00A40911">
            <w:r w:rsidRPr="00FB54E4">
              <w:t>Черниговская</w:t>
            </w:r>
            <w:r>
              <w:t xml:space="preserve"> с/б</w:t>
            </w:r>
            <w:r w:rsidRPr="00FB54E4">
              <w:t xml:space="preserve"> ,ст Черниговская</w:t>
            </w:r>
          </w:p>
          <w:p w:rsidR="003C6C5E" w:rsidRPr="00FB54E4" w:rsidRDefault="003C6C5E" w:rsidP="00A40911">
            <w:r w:rsidRPr="00FB54E4">
              <w:t>ул. Красная</w:t>
            </w:r>
            <w:r>
              <w:t xml:space="preserve">,65а </w:t>
            </w:r>
          </w:p>
          <w:p w:rsidR="003C6C5E" w:rsidRPr="005D36EC" w:rsidRDefault="003C6C5E" w:rsidP="00A40911">
            <w:pPr>
              <w:rPr>
                <w:color w:val="000000"/>
              </w:rPr>
            </w:pPr>
            <w:hyperlink r:id="rId677" w:tooltip="https://www.instagram.com/cernigov_mbu/" w:history="1">
              <w:r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vAlign w:val="center"/>
          </w:tcPr>
          <w:p w:rsidR="003C6C5E" w:rsidRPr="005D36EC" w:rsidRDefault="003C6C5E" w:rsidP="00A40911">
            <w:pPr>
              <w:rPr>
                <w:color w:val="000000"/>
              </w:rPr>
            </w:pPr>
            <w:r w:rsidRPr="005D36EC">
              <w:rPr>
                <w:color w:val="000000"/>
              </w:rPr>
              <w:t>Ефименко Н.И.</w:t>
            </w:r>
          </w:p>
        </w:tc>
        <w:tc>
          <w:tcPr>
            <w:tcW w:w="2268" w:type="dxa"/>
            <w:vAlign w:val="center"/>
          </w:tcPr>
          <w:p w:rsidR="003C6C5E" w:rsidRPr="00624299" w:rsidRDefault="003C6C5E" w:rsidP="00A40911">
            <w:pPr>
              <w:rPr>
                <w:color w:val="000000"/>
              </w:rPr>
            </w:pPr>
            <w:r w:rsidRPr="00624299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624299">
              <w:rPr>
                <w:color w:val="000000"/>
              </w:rPr>
              <w:t>0+</w:t>
            </w:r>
          </w:p>
        </w:tc>
      </w:tr>
      <w:tr w:rsidR="003C6C5E" w:rsidRPr="00FB54E4" w:rsidTr="00FA525A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vAlign w:val="center"/>
          </w:tcPr>
          <w:p w:rsidR="003C6C5E" w:rsidRPr="00484D4F" w:rsidRDefault="003C6C5E" w:rsidP="00A40911">
            <w:pPr>
              <w:rPr>
                <w:b/>
                <w:color w:val="000000"/>
              </w:rPr>
            </w:pPr>
            <w:r w:rsidRPr="00484D4F">
              <w:rPr>
                <w:b/>
                <w:color w:val="000000"/>
              </w:rPr>
              <w:t xml:space="preserve">К 200-летию со дня рождения </w:t>
            </w:r>
          </w:p>
          <w:p w:rsidR="003C6C5E" w:rsidRPr="00484D4F" w:rsidRDefault="003C6C5E" w:rsidP="00A40911">
            <w:pPr>
              <w:rPr>
                <w:b/>
              </w:rPr>
            </w:pPr>
            <w:r w:rsidRPr="00484D4F">
              <w:rPr>
                <w:b/>
                <w:color w:val="000000"/>
              </w:rPr>
              <w:t xml:space="preserve"> Ф.М. Достоевского</w:t>
            </w:r>
          </w:p>
          <w:p w:rsidR="003C6C5E" w:rsidRPr="00F123CC" w:rsidRDefault="003C6C5E" w:rsidP="00A40911">
            <w:pPr>
              <w:rPr>
                <w:color w:val="000000"/>
              </w:rPr>
            </w:pPr>
            <w:r w:rsidRPr="00F123CC">
              <w:rPr>
                <w:color w:val="000000"/>
              </w:rPr>
              <w:t>«Мыслитель, философ, публицист</w:t>
            </w:r>
            <w:r>
              <w:rPr>
                <w:color w:val="000000"/>
              </w:rPr>
              <w:t>»,</w:t>
            </w:r>
          </w:p>
          <w:p w:rsidR="003C6C5E" w:rsidRPr="00F123CC" w:rsidRDefault="003C6C5E" w:rsidP="00A40911">
            <w:r w:rsidRPr="00F123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информационный онлайн - час</w:t>
            </w:r>
          </w:p>
        </w:tc>
        <w:tc>
          <w:tcPr>
            <w:tcW w:w="1321" w:type="dxa"/>
            <w:vAlign w:val="center"/>
          </w:tcPr>
          <w:p w:rsidR="003C6C5E" w:rsidRPr="00F123CC" w:rsidRDefault="003C6C5E" w:rsidP="00A40911">
            <w:r w:rsidRPr="00F123CC">
              <w:rPr>
                <w:color w:val="000000"/>
              </w:rPr>
              <w:t>30.10.2021</w:t>
            </w:r>
          </w:p>
        </w:tc>
        <w:tc>
          <w:tcPr>
            <w:tcW w:w="3924" w:type="dxa"/>
            <w:vAlign w:val="center"/>
          </w:tcPr>
          <w:p w:rsidR="003C6C5E" w:rsidRPr="00F123CC" w:rsidRDefault="003C6C5E" w:rsidP="00A40911">
            <w:r w:rsidRPr="00F123CC">
              <w:rPr>
                <w:color w:val="000000"/>
              </w:rPr>
              <w:t>МБУ «Библиотека  Черниговского сельского поселения Белореченского района»</w:t>
            </w:r>
            <w:r>
              <w:rPr>
                <w:color w:val="000000"/>
              </w:rPr>
              <w:t xml:space="preserve"> Гурийская с/б, </w:t>
            </w:r>
            <w:r w:rsidRPr="00F123CC">
              <w:rPr>
                <w:color w:val="000000"/>
              </w:rPr>
              <w:t>ст.Гурийская, ул. Школьная,59</w:t>
            </w:r>
          </w:p>
          <w:p w:rsidR="003C6C5E" w:rsidRPr="00F123CC" w:rsidRDefault="003C6C5E" w:rsidP="00A40911">
            <w:r w:rsidRPr="00F123CC">
              <w:rPr>
                <w:color w:val="000000"/>
              </w:rPr>
              <w:t>Гурийская сельская библиотека</w:t>
            </w:r>
          </w:p>
          <w:p w:rsidR="003C6C5E" w:rsidRPr="00F123CC" w:rsidRDefault="003C6C5E" w:rsidP="00A40911">
            <w:hyperlink r:id="rId678" w:tooltip="https://www.instagram.com/cernigov_mbu/" w:history="1">
              <w:r w:rsidRPr="00F123CC">
                <w:rPr>
                  <w:color w:val="0000FF"/>
                  <w:u w:val="single"/>
                </w:rPr>
                <w:t>https://www.instagram.com/cernigov_mbu/</w:t>
              </w:r>
            </w:hyperlink>
          </w:p>
        </w:tc>
        <w:tc>
          <w:tcPr>
            <w:tcW w:w="2126" w:type="dxa"/>
            <w:vAlign w:val="center"/>
          </w:tcPr>
          <w:p w:rsidR="003C6C5E" w:rsidRPr="00F123CC" w:rsidRDefault="003C6C5E" w:rsidP="00A40911">
            <w:r w:rsidRPr="00F123CC">
              <w:rPr>
                <w:color w:val="000000"/>
              </w:rPr>
              <w:t>Лященко О.В.</w:t>
            </w:r>
          </w:p>
        </w:tc>
        <w:tc>
          <w:tcPr>
            <w:tcW w:w="2268" w:type="dxa"/>
            <w:vAlign w:val="center"/>
          </w:tcPr>
          <w:p w:rsidR="003C6C5E" w:rsidRPr="00624299" w:rsidRDefault="003C6C5E" w:rsidP="00A40911">
            <w:pPr>
              <w:rPr>
                <w:color w:val="000000"/>
              </w:rPr>
            </w:pPr>
            <w:r w:rsidRPr="00624299">
              <w:rPr>
                <w:color w:val="000000"/>
              </w:rPr>
              <w:t>Молодежь</w:t>
            </w:r>
          </w:p>
          <w:p w:rsidR="003C6C5E" w:rsidRPr="00624299" w:rsidRDefault="003C6C5E" w:rsidP="00A40911">
            <w:pPr>
              <w:rPr>
                <w:color w:val="000000"/>
              </w:rPr>
            </w:pPr>
            <w:r w:rsidRPr="00624299">
              <w:rPr>
                <w:color w:val="000000"/>
              </w:rPr>
              <w:t>0+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8D0CA1">
              <w:rPr>
                <w:color w:val="FF0000"/>
              </w:rPr>
              <w:t> </w:t>
            </w:r>
          </w:p>
        </w:tc>
      </w:tr>
      <w:tr w:rsidR="003C6C5E" w:rsidRPr="00FB54E4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Default="003C6C5E" w:rsidP="00A40911">
            <w:r w:rsidRPr="00E71B54">
              <w:t xml:space="preserve">«Летопись населенных пунктов», </w:t>
            </w:r>
          </w:p>
          <w:p w:rsidR="003C6C5E" w:rsidRPr="00E71B54" w:rsidRDefault="003C6C5E" w:rsidP="00A40911">
            <w:r>
              <w:t>ведение летописи,</w:t>
            </w:r>
            <w:r w:rsidRPr="00E71B54">
              <w:t xml:space="preserve"> электронно</w:t>
            </w:r>
            <w:r>
              <w:t xml:space="preserve"> </w:t>
            </w:r>
            <w:r w:rsidRPr="00E71B54">
              <w:t>- библиографической базы, папки-досье</w:t>
            </w:r>
          </w:p>
        </w:tc>
        <w:tc>
          <w:tcPr>
            <w:tcW w:w="1321" w:type="dxa"/>
          </w:tcPr>
          <w:p w:rsidR="003C6C5E" w:rsidRPr="00E71B54" w:rsidRDefault="003C6C5E" w:rsidP="00A40911">
            <w:r>
              <w:t>В течение месяца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BC35D5" w:rsidRDefault="003C6C5E" w:rsidP="00A40911">
            <w:pPr>
              <w:rPr>
                <w:color w:val="000000"/>
              </w:rPr>
            </w:pPr>
            <w:r w:rsidRPr="00BC35D5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C35D5">
              <w:rPr>
                <w:color w:val="000000"/>
              </w:rPr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E71B54" w:rsidRDefault="003C6C5E" w:rsidP="00A40911">
            <w:r w:rsidRPr="00E71B54">
              <w:t>«Местное</w:t>
            </w:r>
            <w:r>
              <w:t xml:space="preserve"> самоуправление: день за днем»,</w:t>
            </w:r>
            <w:r w:rsidRPr="00E71B54">
              <w:t xml:space="preserve"> тематическая папка</w:t>
            </w:r>
          </w:p>
        </w:tc>
        <w:tc>
          <w:tcPr>
            <w:tcW w:w="1321" w:type="dxa"/>
          </w:tcPr>
          <w:p w:rsidR="003C6C5E" w:rsidRPr="00E71B54" w:rsidRDefault="003C6C5E" w:rsidP="00A40911">
            <w:r>
              <w:t>В течение месяца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  <w:p w:rsidR="003C6C5E" w:rsidRPr="00FB54E4" w:rsidRDefault="003C6C5E" w:rsidP="00A40911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BC35D5" w:rsidRDefault="003C6C5E" w:rsidP="00A40911">
            <w:pPr>
              <w:rPr>
                <w:color w:val="000000"/>
              </w:rPr>
            </w:pPr>
            <w:r w:rsidRPr="00BC35D5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C35D5">
              <w:rPr>
                <w:color w:val="000000"/>
              </w:rPr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E71B54" w:rsidRDefault="003C6C5E" w:rsidP="00A40911">
            <w:r>
              <w:t>Семинар</w:t>
            </w:r>
          </w:p>
        </w:tc>
        <w:tc>
          <w:tcPr>
            <w:tcW w:w="1321" w:type="dxa"/>
          </w:tcPr>
          <w:p w:rsidR="003C6C5E" w:rsidRDefault="003C6C5E" w:rsidP="00A40911">
            <w:r>
              <w:t>Октябрь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</w:tc>
        <w:tc>
          <w:tcPr>
            <w:tcW w:w="2126" w:type="dxa"/>
          </w:tcPr>
          <w:p w:rsidR="003C6C5E" w:rsidRPr="00FB54E4" w:rsidRDefault="003C6C5E" w:rsidP="00A40911"/>
        </w:tc>
        <w:tc>
          <w:tcPr>
            <w:tcW w:w="2268" w:type="dxa"/>
          </w:tcPr>
          <w:p w:rsidR="003C6C5E" w:rsidRPr="008D0CA1" w:rsidRDefault="003C6C5E" w:rsidP="00A40911">
            <w:pPr>
              <w:rPr>
                <w:color w:val="FF0000"/>
              </w:rPr>
            </w:pP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>
              <w:t xml:space="preserve"> Афиша/анонс мероприятий на октябрь</w:t>
            </w:r>
          </w:p>
        </w:tc>
        <w:tc>
          <w:tcPr>
            <w:tcW w:w="1321" w:type="dxa"/>
          </w:tcPr>
          <w:p w:rsidR="003C6C5E" w:rsidRPr="00FB54E4" w:rsidRDefault="003C6C5E" w:rsidP="00A40911">
            <w:r>
              <w:t>Октябрь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Все библиотеки</w:t>
            </w:r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Руководители, зав. библиотеками</w:t>
            </w:r>
          </w:p>
        </w:tc>
        <w:tc>
          <w:tcPr>
            <w:tcW w:w="2268" w:type="dxa"/>
          </w:tcPr>
          <w:p w:rsidR="003C6C5E" w:rsidRPr="001D2D4B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1D2D4B">
              <w:rPr>
                <w:color w:val="000000"/>
                <w:sz w:val="24"/>
                <w:szCs w:val="24"/>
              </w:rPr>
              <w:t xml:space="preserve">Дети, подростки, молодежь, взрослые 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1" w:type="dxa"/>
          </w:tcPr>
          <w:p w:rsidR="003C6C5E" w:rsidRPr="00FB54E4" w:rsidRDefault="003C6C5E" w:rsidP="00A40911">
            <w:r>
              <w:t>Октябрь</w:t>
            </w:r>
          </w:p>
        </w:tc>
        <w:tc>
          <w:tcPr>
            <w:tcW w:w="3924" w:type="dxa"/>
          </w:tcPr>
          <w:p w:rsidR="003C6C5E" w:rsidRPr="00FB54E4" w:rsidRDefault="003C6C5E" w:rsidP="00A40911">
            <w:r>
              <w:t>Сельские библиотеки</w:t>
            </w:r>
          </w:p>
        </w:tc>
        <w:tc>
          <w:tcPr>
            <w:tcW w:w="2126" w:type="dxa"/>
          </w:tcPr>
          <w:p w:rsidR="003C6C5E" w:rsidRPr="00FB54E4" w:rsidRDefault="003C6C5E" w:rsidP="00A40911"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</w:tcPr>
          <w:p w:rsidR="003C6C5E" w:rsidRPr="00A82983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82983">
              <w:rPr>
                <w:color w:val="000000"/>
                <w:sz w:val="24"/>
                <w:szCs w:val="24"/>
              </w:rPr>
              <w:t xml:space="preserve">Дети, подростки, молодежь, взрослые 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>
              <w:t>Выпуск газеты</w:t>
            </w:r>
          </w:p>
        </w:tc>
        <w:tc>
          <w:tcPr>
            <w:tcW w:w="1321" w:type="dxa"/>
          </w:tcPr>
          <w:p w:rsidR="003C6C5E" w:rsidRDefault="003C6C5E" w:rsidP="00A40911">
            <w:r>
              <w:t>Октябрь</w:t>
            </w:r>
          </w:p>
        </w:tc>
        <w:tc>
          <w:tcPr>
            <w:tcW w:w="3924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г.Белореченск,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3C6C5E" w:rsidRPr="001B65FB" w:rsidRDefault="003C6C5E" w:rsidP="00A40911">
            <w:pPr>
              <w:rPr>
                <w:color w:val="0070C0"/>
                <w:u w:val="single"/>
              </w:rPr>
            </w:pPr>
          </w:p>
        </w:tc>
        <w:tc>
          <w:tcPr>
            <w:tcW w:w="2126" w:type="dxa"/>
          </w:tcPr>
          <w:p w:rsidR="003C6C5E" w:rsidRPr="00FB54E4" w:rsidRDefault="003C6C5E" w:rsidP="00A40911">
            <w:pPr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3C6C5E" w:rsidRPr="001D2D4B" w:rsidRDefault="003C6C5E" w:rsidP="00A40911">
            <w:pPr>
              <w:rPr>
                <w:color w:val="000000"/>
              </w:rPr>
            </w:pPr>
            <w:r w:rsidRPr="001D2D4B">
              <w:rPr>
                <w:color w:val="000000"/>
              </w:rPr>
              <w:t xml:space="preserve"> Дети, подростки, молодежь, взрослые 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1D2D4B">
              <w:rPr>
                <w:color w:val="000000"/>
              </w:rPr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>
              <w:t xml:space="preserve">Выпуск газеты </w:t>
            </w:r>
          </w:p>
        </w:tc>
        <w:tc>
          <w:tcPr>
            <w:tcW w:w="1321" w:type="dxa"/>
          </w:tcPr>
          <w:p w:rsidR="003C6C5E" w:rsidRDefault="003C6C5E" w:rsidP="00A40911">
            <w:r>
              <w:t>Октябрь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РМБУ «Белореченская МЦБ»</w:t>
            </w:r>
          </w:p>
          <w:p w:rsidR="003C6C5E" w:rsidRPr="00FB54E4" w:rsidRDefault="003C6C5E" w:rsidP="00A40911">
            <w:r w:rsidRPr="00FB54E4">
              <w:t>Юношеская библиотека, г.Белореченск, ул.Ленина,85</w:t>
            </w:r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Шарян Н.Г.</w:t>
            </w:r>
          </w:p>
        </w:tc>
        <w:tc>
          <w:tcPr>
            <w:tcW w:w="2268" w:type="dxa"/>
          </w:tcPr>
          <w:p w:rsidR="003C6C5E" w:rsidRPr="00BC35D5" w:rsidRDefault="003C6C5E" w:rsidP="00A40911">
            <w:pPr>
              <w:rPr>
                <w:color w:val="000000"/>
              </w:rPr>
            </w:pPr>
            <w:r w:rsidRPr="00BC35D5">
              <w:rPr>
                <w:color w:val="000000"/>
              </w:rPr>
              <w:t>Молодежь</w:t>
            </w:r>
          </w:p>
          <w:p w:rsidR="003C6C5E" w:rsidRPr="008D0CA1" w:rsidRDefault="003C6C5E" w:rsidP="00A40911">
            <w:pPr>
              <w:rPr>
                <w:color w:val="FF0000"/>
              </w:rPr>
            </w:pPr>
            <w:r w:rsidRPr="00BC35D5">
              <w:rPr>
                <w:color w:val="000000"/>
              </w:rPr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>
              <w:t>Выпуск газеты</w:t>
            </w:r>
          </w:p>
        </w:tc>
        <w:tc>
          <w:tcPr>
            <w:tcW w:w="1321" w:type="dxa"/>
          </w:tcPr>
          <w:p w:rsidR="003C6C5E" w:rsidRDefault="003C6C5E" w:rsidP="00A40911">
            <w:r>
              <w:t>Октябрь</w:t>
            </w:r>
          </w:p>
        </w:tc>
        <w:tc>
          <w:tcPr>
            <w:tcW w:w="3924" w:type="dxa"/>
          </w:tcPr>
          <w:p w:rsidR="003C6C5E" w:rsidRPr="00D65E86" w:rsidRDefault="003C6C5E" w:rsidP="00A40911"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</w:tc>
        <w:tc>
          <w:tcPr>
            <w:tcW w:w="2126" w:type="dxa"/>
          </w:tcPr>
          <w:p w:rsidR="003C6C5E" w:rsidRPr="00D65E86" w:rsidRDefault="003C6C5E" w:rsidP="00A40911">
            <w:r w:rsidRPr="00D65E86">
              <w:t>Ляшенко И. А.</w:t>
            </w:r>
          </w:p>
          <w:p w:rsidR="003C6C5E" w:rsidRPr="00D65E86" w:rsidRDefault="003C6C5E" w:rsidP="00A40911"/>
        </w:tc>
        <w:tc>
          <w:tcPr>
            <w:tcW w:w="2268" w:type="dxa"/>
          </w:tcPr>
          <w:p w:rsidR="003C6C5E" w:rsidRPr="00982DA6" w:rsidRDefault="003C6C5E" w:rsidP="00A40911">
            <w:pPr>
              <w:jc w:val="both"/>
              <w:rPr>
                <w:color w:val="000000"/>
              </w:rPr>
            </w:pPr>
            <w:r w:rsidRPr="00982DA6">
              <w:rPr>
                <w:color w:val="000000"/>
              </w:rPr>
              <w:t xml:space="preserve">Дети </w:t>
            </w:r>
          </w:p>
          <w:p w:rsidR="003C6C5E" w:rsidRPr="008D0CA1" w:rsidRDefault="003C6C5E" w:rsidP="00A40911">
            <w:pPr>
              <w:jc w:val="both"/>
              <w:rPr>
                <w:color w:val="FF0000"/>
              </w:rPr>
            </w:pPr>
            <w:r w:rsidRPr="00982DA6">
              <w:rPr>
                <w:color w:val="000000"/>
              </w:rPr>
              <w:t>0+</w:t>
            </w:r>
          </w:p>
        </w:tc>
      </w:tr>
      <w:tr w:rsidR="003C6C5E" w:rsidRPr="00FB54E4" w:rsidTr="00FB249F">
        <w:trPr>
          <w:trHeight w:val="345"/>
        </w:trPr>
        <w:tc>
          <w:tcPr>
            <w:tcW w:w="817" w:type="dxa"/>
          </w:tcPr>
          <w:p w:rsidR="003C6C5E" w:rsidRPr="00FB54E4" w:rsidRDefault="003C6C5E" w:rsidP="00A409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</w:tcPr>
          <w:p w:rsidR="003C6C5E" w:rsidRPr="00FB54E4" w:rsidRDefault="003C6C5E" w:rsidP="00A40911">
            <w:r>
              <w:t>Проведение социологического</w:t>
            </w:r>
            <w:r w:rsidRPr="00FB54E4">
              <w:t xml:space="preserve"> опроса</w:t>
            </w:r>
          </w:p>
        </w:tc>
        <w:tc>
          <w:tcPr>
            <w:tcW w:w="1321" w:type="dxa"/>
          </w:tcPr>
          <w:p w:rsidR="003C6C5E" w:rsidRPr="00FB54E4" w:rsidRDefault="003C6C5E" w:rsidP="00A40911">
            <w:r>
              <w:t>Октябрь</w:t>
            </w:r>
          </w:p>
        </w:tc>
        <w:tc>
          <w:tcPr>
            <w:tcW w:w="3924" w:type="dxa"/>
          </w:tcPr>
          <w:p w:rsidR="003C6C5E" w:rsidRPr="00FB54E4" w:rsidRDefault="003C6C5E" w:rsidP="00A40911">
            <w:r w:rsidRPr="00FB54E4">
              <w:t>Все библиотеки</w:t>
            </w:r>
          </w:p>
        </w:tc>
        <w:tc>
          <w:tcPr>
            <w:tcW w:w="2126" w:type="dxa"/>
          </w:tcPr>
          <w:p w:rsidR="003C6C5E" w:rsidRPr="00FB54E4" w:rsidRDefault="003C6C5E" w:rsidP="00A40911">
            <w:r w:rsidRPr="00FB54E4">
              <w:t>Руководители, зав. библиотеками</w:t>
            </w:r>
          </w:p>
        </w:tc>
        <w:tc>
          <w:tcPr>
            <w:tcW w:w="2268" w:type="dxa"/>
          </w:tcPr>
          <w:p w:rsidR="003C6C5E" w:rsidRPr="00A215D2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Молодежь,</w:t>
            </w:r>
          </w:p>
          <w:p w:rsidR="003C6C5E" w:rsidRPr="00A215D2" w:rsidRDefault="003C6C5E" w:rsidP="00A40911">
            <w:pPr>
              <w:pStyle w:val="NormalWeb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взрослые</w:t>
            </w:r>
          </w:p>
          <w:p w:rsidR="003C6C5E" w:rsidRPr="008D0CA1" w:rsidRDefault="003C6C5E" w:rsidP="00A40911">
            <w:pPr>
              <w:pStyle w:val="NormalWeb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/>
                <w:sz w:val="24"/>
                <w:szCs w:val="24"/>
              </w:rPr>
              <w:t>0+</w:t>
            </w:r>
          </w:p>
        </w:tc>
      </w:tr>
    </w:tbl>
    <w:p w:rsidR="003C6C5E" w:rsidRDefault="003C6C5E" w:rsidP="00642AEA">
      <w:pPr>
        <w:rPr>
          <w:color w:val="000000"/>
        </w:rPr>
      </w:pPr>
    </w:p>
    <w:p w:rsidR="003C6C5E" w:rsidRDefault="003C6C5E" w:rsidP="00642AEA">
      <w:pPr>
        <w:rPr>
          <w:color w:val="000000"/>
        </w:rPr>
      </w:pPr>
    </w:p>
    <w:p w:rsidR="003C6C5E" w:rsidRDefault="003C6C5E" w:rsidP="00642AEA">
      <w:pPr>
        <w:rPr>
          <w:color w:val="000000"/>
        </w:rPr>
      </w:pPr>
      <w:r>
        <w:rPr>
          <w:color w:val="000000"/>
        </w:rPr>
        <w:t xml:space="preserve">   </w:t>
      </w:r>
    </w:p>
    <w:p w:rsidR="003C6C5E" w:rsidRPr="00FE614E" w:rsidRDefault="003C6C5E" w:rsidP="00642AEA">
      <w:pPr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Pr="00FE614E">
        <w:rPr>
          <w:sz w:val="28"/>
          <w:szCs w:val="28"/>
        </w:rPr>
        <w:t xml:space="preserve">Директор РМБУ Белореченская МЦБ </w:t>
      </w:r>
      <w:r w:rsidRPr="00FE614E">
        <w:rPr>
          <w:sz w:val="28"/>
          <w:szCs w:val="28"/>
        </w:rPr>
        <w:tab/>
      </w:r>
      <w:r w:rsidRPr="00FE614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E614E">
        <w:rPr>
          <w:sz w:val="28"/>
          <w:szCs w:val="28"/>
        </w:rPr>
        <w:t>С.В.Нестерова</w:t>
      </w:r>
    </w:p>
    <w:p w:rsidR="003C6C5E" w:rsidRPr="00D76EB5" w:rsidRDefault="003C6C5E" w:rsidP="003B05BA">
      <w:pPr>
        <w:rPr>
          <w:color w:val="000000"/>
        </w:rPr>
      </w:pPr>
    </w:p>
    <w:p w:rsidR="003C6C5E" w:rsidRPr="00D76EB5" w:rsidRDefault="003C6C5E">
      <w:pPr>
        <w:rPr>
          <w:color w:val="000000"/>
        </w:rPr>
      </w:pPr>
    </w:p>
    <w:sectPr w:rsidR="003C6C5E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BA"/>
    <w:rsid w:val="00001D21"/>
    <w:rsid w:val="000026BF"/>
    <w:rsid w:val="000027E5"/>
    <w:rsid w:val="0000380C"/>
    <w:rsid w:val="000038E4"/>
    <w:rsid w:val="000039A8"/>
    <w:rsid w:val="000041D5"/>
    <w:rsid w:val="00005946"/>
    <w:rsid w:val="000063EE"/>
    <w:rsid w:val="00006C85"/>
    <w:rsid w:val="0000760E"/>
    <w:rsid w:val="000105B4"/>
    <w:rsid w:val="0001065A"/>
    <w:rsid w:val="0001109C"/>
    <w:rsid w:val="00011BE2"/>
    <w:rsid w:val="00012D3A"/>
    <w:rsid w:val="00020708"/>
    <w:rsid w:val="00020A1E"/>
    <w:rsid w:val="000218CE"/>
    <w:rsid w:val="000248F3"/>
    <w:rsid w:val="00026FAC"/>
    <w:rsid w:val="000271EF"/>
    <w:rsid w:val="00027420"/>
    <w:rsid w:val="000276C7"/>
    <w:rsid w:val="0003036D"/>
    <w:rsid w:val="00031113"/>
    <w:rsid w:val="000314CE"/>
    <w:rsid w:val="00031FBE"/>
    <w:rsid w:val="000326A9"/>
    <w:rsid w:val="00035350"/>
    <w:rsid w:val="000362CF"/>
    <w:rsid w:val="00036359"/>
    <w:rsid w:val="00036D12"/>
    <w:rsid w:val="000378E8"/>
    <w:rsid w:val="00042F4D"/>
    <w:rsid w:val="000449B4"/>
    <w:rsid w:val="00045C42"/>
    <w:rsid w:val="000467E6"/>
    <w:rsid w:val="000474C4"/>
    <w:rsid w:val="000515C7"/>
    <w:rsid w:val="0005167F"/>
    <w:rsid w:val="000520A2"/>
    <w:rsid w:val="00052567"/>
    <w:rsid w:val="000527C3"/>
    <w:rsid w:val="00053E61"/>
    <w:rsid w:val="0005512A"/>
    <w:rsid w:val="00055778"/>
    <w:rsid w:val="00055FE0"/>
    <w:rsid w:val="0005610B"/>
    <w:rsid w:val="0005678B"/>
    <w:rsid w:val="00062AF7"/>
    <w:rsid w:val="00063F07"/>
    <w:rsid w:val="00065073"/>
    <w:rsid w:val="00067852"/>
    <w:rsid w:val="00071FD6"/>
    <w:rsid w:val="000724FE"/>
    <w:rsid w:val="00072810"/>
    <w:rsid w:val="00075F03"/>
    <w:rsid w:val="000764C8"/>
    <w:rsid w:val="00076A1D"/>
    <w:rsid w:val="000772A6"/>
    <w:rsid w:val="00077F98"/>
    <w:rsid w:val="0008055E"/>
    <w:rsid w:val="000810DB"/>
    <w:rsid w:val="000817A0"/>
    <w:rsid w:val="00083C3F"/>
    <w:rsid w:val="000849B4"/>
    <w:rsid w:val="00084EF4"/>
    <w:rsid w:val="000866CD"/>
    <w:rsid w:val="00087DF2"/>
    <w:rsid w:val="0009015C"/>
    <w:rsid w:val="00090D5F"/>
    <w:rsid w:val="00090F90"/>
    <w:rsid w:val="00091145"/>
    <w:rsid w:val="00091155"/>
    <w:rsid w:val="00092D37"/>
    <w:rsid w:val="0009551F"/>
    <w:rsid w:val="00096071"/>
    <w:rsid w:val="00096E5A"/>
    <w:rsid w:val="00097F63"/>
    <w:rsid w:val="000A0E19"/>
    <w:rsid w:val="000A1925"/>
    <w:rsid w:val="000A20AC"/>
    <w:rsid w:val="000A3824"/>
    <w:rsid w:val="000A49C6"/>
    <w:rsid w:val="000A5350"/>
    <w:rsid w:val="000A54CB"/>
    <w:rsid w:val="000A6CC7"/>
    <w:rsid w:val="000A7228"/>
    <w:rsid w:val="000A7C5D"/>
    <w:rsid w:val="000B0154"/>
    <w:rsid w:val="000B048B"/>
    <w:rsid w:val="000B469B"/>
    <w:rsid w:val="000B4BCA"/>
    <w:rsid w:val="000B5772"/>
    <w:rsid w:val="000B645F"/>
    <w:rsid w:val="000B7604"/>
    <w:rsid w:val="000C0B82"/>
    <w:rsid w:val="000C1D2F"/>
    <w:rsid w:val="000C2A99"/>
    <w:rsid w:val="000C4B22"/>
    <w:rsid w:val="000C4CA8"/>
    <w:rsid w:val="000D09DB"/>
    <w:rsid w:val="000D141B"/>
    <w:rsid w:val="000D2FB4"/>
    <w:rsid w:val="000D3B8A"/>
    <w:rsid w:val="000D4382"/>
    <w:rsid w:val="000D5FB9"/>
    <w:rsid w:val="000E042A"/>
    <w:rsid w:val="000E0FC7"/>
    <w:rsid w:val="000E1E2F"/>
    <w:rsid w:val="000E259A"/>
    <w:rsid w:val="000E2B5C"/>
    <w:rsid w:val="000E4858"/>
    <w:rsid w:val="000E48D6"/>
    <w:rsid w:val="000E5A8E"/>
    <w:rsid w:val="000E644F"/>
    <w:rsid w:val="000E65A1"/>
    <w:rsid w:val="000F00A9"/>
    <w:rsid w:val="000F038C"/>
    <w:rsid w:val="000F2579"/>
    <w:rsid w:val="000F315E"/>
    <w:rsid w:val="000F4141"/>
    <w:rsid w:val="000F4A4C"/>
    <w:rsid w:val="000F57F0"/>
    <w:rsid w:val="000F6118"/>
    <w:rsid w:val="000F6452"/>
    <w:rsid w:val="000F6EDA"/>
    <w:rsid w:val="000F7E4E"/>
    <w:rsid w:val="000F7F3D"/>
    <w:rsid w:val="001000EC"/>
    <w:rsid w:val="00101365"/>
    <w:rsid w:val="0010140F"/>
    <w:rsid w:val="00102D85"/>
    <w:rsid w:val="00103F68"/>
    <w:rsid w:val="0010405A"/>
    <w:rsid w:val="0010483B"/>
    <w:rsid w:val="001111F2"/>
    <w:rsid w:val="00111599"/>
    <w:rsid w:val="00112A1A"/>
    <w:rsid w:val="00114C7F"/>
    <w:rsid w:val="00115D03"/>
    <w:rsid w:val="0011739B"/>
    <w:rsid w:val="00117FA6"/>
    <w:rsid w:val="00121045"/>
    <w:rsid w:val="00123BC6"/>
    <w:rsid w:val="00124F68"/>
    <w:rsid w:val="00127036"/>
    <w:rsid w:val="00130E97"/>
    <w:rsid w:val="001335F8"/>
    <w:rsid w:val="0013532F"/>
    <w:rsid w:val="00135EFB"/>
    <w:rsid w:val="00135FF7"/>
    <w:rsid w:val="00137647"/>
    <w:rsid w:val="00142244"/>
    <w:rsid w:val="00142FC1"/>
    <w:rsid w:val="00146473"/>
    <w:rsid w:val="00151A8B"/>
    <w:rsid w:val="00152B10"/>
    <w:rsid w:val="00152F50"/>
    <w:rsid w:val="00153143"/>
    <w:rsid w:val="001532DF"/>
    <w:rsid w:val="001545CF"/>
    <w:rsid w:val="00154E77"/>
    <w:rsid w:val="001557B6"/>
    <w:rsid w:val="00156084"/>
    <w:rsid w:val="0015760B"/>
    <w:rsid w:val="00161485"/>
    <w:rsid w:val="0016227B"/>
    <w:rsid w:val="00162E61"/>
    <w:rsid w:val="00163A63"/>
    <w:rsid w:val="00164803"/>
    <w:rsid w:val="00164CE1"/>
    <w:rsid w:val="0016755E"/>
    <w:rsid w:val="00171381"/>
    <w:rsid w:val="00173CBF"/>
    <w:rsid w:val="00173E26"/>
    <w:rsid w:val="00174B49"/>
    <w:rsid w:val="001800D3"/>
    <w:rsid w:val="00180C63"/>
    <w:rsid w:val="001822BA"/>
    <w:rsid w:val="00184FB7"/>
    <w:rsid w:val="00185154"/>
    <w:rsid w:val="00185A25"/>
    <w:rsid w:val="00186B08"/>
    <w:rsid w:val="00186F21"/>
    <w:rsid w:val="00187399"/>
    <w:rsid w:val="001912EC"/>
    <w:rsid w:val="00191A6B"/>
    <w:rsid w:val="0019203C"/>
    <w:rsid w:val="00192D1E"/>
    <w:rsid w:val="00193D6C"/>
    <w:rsid w:val="00196C3B"/>
    <w:rsid w:val="001A0736"/>
    <w:rsid w:val="001A19FF"/>
    <w:rsid w:val="001A21E2"/>
    <w:rsid w:val="001A3C91"/>
    <w:rsid w:val="001A7911"/>
    <w:rsid w:val="001A7D68"/>
    <w:rsid w:val="001B0761"/>
    <w:rsid w:val="001B2ECC"/>
    <w:rsid w:val="001B3EBD"/>
    <w:rsid w:val="001B4D52"/>
    <w:rsid w:val="001B4E6E"/>
    <w:rsid w:val="001B4E83"/>
    <w:rsid w:val="001B560F"/>
    <w:rsid w:val="001B65FB"/>
    <w:rsid w:val="001B75D2"/>
    <w:rsid w:val="001C116C"/>
    <w:rsid w:val="001C162B"/>
    <w:rsid w:val="001C1E93"/>
    <w:rsid w:val="001C3652"/>
    <w:rsid w:val="001C3F71"/>
    <w:rsid w:val="001C5C57"/>
    <w:rsid w:val="001C63E0"/>
    <w:rsid w:val="001C73A6"/>
    <w:rsid w:val="001C7EC6"/>
    <w:rsid w:val="001D1023"/>
    <w:rsid w:val="001D1920"/>
    <w:rsid w:val="001D2D4B"/>
    <w:rsid w:val="001D483D"/>
    <w:rsid w:val="001D50EB"/>
    <w:rsid w:val="001D5C85"/>
    <w:rsid w:val="001E039F"/>
    <w:rsid w:val="001E1176"/>
    <w:rsid w:val="001E1876"/>
    <w:rsid w:val="001E4046"/>
    <w:rsid w:val="001E57C8"/>
    <w:rsid w:val="001E7205"/>
    <w:rsid w:val="001E7257"/>
    <w:rsid w:val="001E7470"/>
    <w:rsid w:val="001F022F"/>
    <w:rsid w:val="001F1BA9"/>
    <w:rsid w:val="001F2FD0"/>
    <w:rsid w:val="001F323B"/>
    <w:rsid w:val="001F4271"/>
    <w:rsid w:val="001F4777"/>
    <w:rsid w:val="001F4B0C"/>
    <w:rsid w:val="001F5609"/>
    <w:rsid w:val="001F5F01"/>
    <w:rsid w:val="001F7E65"/>
    <w:rsid w:val="002003F0"/>
    <w:rsid w:val="00203284"/>
    <w:rsid w:val="002034B3"/>
    <w:rsid w:val="00206253"/>
    <w:rsid w:val="00217795"/>
    <w:rsid w:val="00222D6C"/>
    <w:rsid w:val="00223FFF"/>
    <w:rsid w:val="00224DD5"/>
    <w:rsid w:val="00224DF1"/>
    <w:rsid w:val="00225CCA"/>
    <w:rsid w:val="00225CD0"/>
    <w:rsid w:val="00226362"/>
    <w:rsid w:val="002266E7"/>
    <w:rsid w:val="00226BE6"/>
    <w:rsid w:val="00227824"/>
    <w:rsid w:val="0023029A"/>
    <w:rsid w:val="002303F7"/>
    <w:rsid w:val="0023166F"/>
    <w:rsid w:val="00232157"/>
    <w:rsid w:val="002326E7"/>
    <w:rsid w:val="00233A22"/>
    <w:rsid w:val="00234088"/>
    <w:rsid w:val="002348D8"/>
    <w:rsid w:val="0023492D"/>
    <w:rsid w:val="00235F93"/>
    <w:rsid w:val="00236EB6"/>
    <w:rsid w:val="00237AD5"/>
    <w:rsid w:val="00240099"/>
    <w:rsid w:val="00240418"/>
    <w:rsid w:val="002405EF"/>
    <w:rsid w:val="00241412"/>
    <w:rsid w:val="002416BA"/>
    <w:rsid w:val="00246E5F"/>
    <w:rsid w:val="00251428"/>
    <w:rsid w:val="002518ED"/>
    <w:rsid w:val="0025262F"/>
    <w:rsid w:val="00252914"/>
    <w:rsid w:val="0025335E"/>
    <w:rsid w:val="00253AE9"/>
    <w:rsid w:val="002550B2"/>
    <w:rsid w:val="00256624"/>
    <w:rsid w:val="00257C73"/>
    <w:rsid w:val="0026052D"/>
    <w:rsid w:val="00261369"/>
    <w:rsid w:val="002617CE"/>
    <w:rsid w:val="00263123"/>
    <w:rsid w:val="0026581E"/>
    <w:rsid w:val="0026765A"/>
    <w:rsid w:val="002700EF"/>
    <w:rsid w:val="00271145"/>
    <w:rsid w:val="00271EE1"/>
    <w:rsid w:val="00272298"/>
    <w:rsid w:val="00272861"/>
    <w:rsid w:val="00272D5F"/>
    <w:rsid w:val="00272E8A"/>
    <w:rsid w:val="002754EC"/>
    <w:rsid w:val="00277EC8"/>
    <w:rsid w:val="00280B09"/>
    <w:rsid w:val="00280DF3"/>
    <w:rsid w:val="00281602"/>
    <w:rsid w:val="00281D03"/>
    <w:rsid w:val="00284140"/>
    <w:rsid w:val="00284A43"/>
    <w:rsid w:val="00284AB9"/>
    <w:rsid w:val="00285F08"/>
    <w:rsid w:val="00286A13"/>
    <w:rsid w:val="00286A5F"/>
    <w:rsid w:val="00286E3F"/>
    <w:rsid w:val="00291448"/>
    <w:rsid w:val="002915B8"/>
    <w:rsid w:val="002946C9"/>
    <w:rsid w:val="00295A6F"/>
    <w:rsid w:val="002967F6"/>
    <w:rsid w:val="00296B89"/>
    <w:rsid w:val="002A0A1C"/>
    <w:rsid w:val="002A0DC2"/>
    <w:rsid w:val="002A2D8E"/>
    <w:rsid w:val="002A3D02"/>
    <w:rsid w:val="002A45A6"/>
    <w:rsid w:val="002A6BB6"/>
    <w:rsid w:val="002A7C49"/>
    <w:rsid w:val="002A7E60"/>
    <w:rsid w:val="002B1897"/>
    <w:rsid w:val="002B198C"/>
    <w:rsid w:val="002B5690"/>
    <w:rsid w:val="002B5A31"/>
    <w:rsid w:val="002B5ECE"/>
    <w:rsid w:val="002B630F"/>
    <w:rsid w:val="002B6385"/>
    <w:rsid w:val="002C0DF1"/>
    <w:rsid w:val="002C18FC"/>
    <w:rsid w:val="002C4578"/>
    <w:rsid w:val="002C5844"/>
    <w:rsid w:val="002C63A2"/>
    <w:rsid w:val="002C71AB"/>
    <w:rsid w:val="002C78A4"/>
    <w:rsid w:val="002C7EEC"/>
    <w:rsid w:val="002D0106"/>
    <w:rsid w:val="002D0892"/>
    <w:rsid w:val="002D1213"/>
    <w:rsid w:val="002D32C5"/>
    <w:rsid w:val="002D34C5"/>
    <w:rsid w:val="002D48A4"/>
    <w:rsid w:val="002D5517"/>
    <w:rsid w:val="002D576E"/>
    <w:rsid w:val="002E0198"/>
    <w:rsid w:val="002E1718"/>
    <w:rsid w:val="002E2311"/>
    <w:rsid w:val="002E2795"/>
    <w:rsid w:val="002E3CF0"/>
    <w:rsid w:val="002E718E"/>
    <w:rsid w:val="002E77BF"/>
    <w:rsid w:val="002F098C"/>
    <w:rsid w:val="002F0BF2"/>
    <w:rsid w:val="002F1BA3"/>
    <w:rsid w:val="002F1C44"/>
    <w:rsid w:val="002F45DA"/>
    <w:rsid w:val="002F4686"/>
    <w:rsid w:val="002F6AE4"/>
    <w:rsid w:val="002F6E5C"/>
    <w:rsid w:val="002F7007"/>
    <w:rsid w:val="002F751F"/>
    <w:rsid w:val="002F76BC"/>
    <w:rsid w:val="00301291"/>
    <w:rsid w:val="00301C46"/>
    <w:rsid w:val="00302A29"/>
    <w:rsid w:val="003055D4"/>
    <w:rsid w:val="00305EF3"/>
    <w:rsid w:val="0030638E"/>
    <w:rsid w:val="003065C1"/>
    <w:rsid w:val="003065FC"/>
    <w:rsid w:val="00307C92"/>
    <w:rsid w:val="00310813"/>
    <w:rsid w:val="003150F2"/>
    <w:rsid w:val="0031578D"/>
    <w:rsid w:val="00315867"/>
    <w:rsid w:val="0031777E"/>
    <w:rsid w:val="00317781"/>
    <w:rsid w:val="003177AA"/>
    <w:rsid w:val="00320131"/>
    <w:rsid w:val="00321E6D"/>
    <w:rsid w:val="00322303"/>
    <w:rsid w:val="003232E2"/>
    <w:rsid w:val="00327C13"/>
    <w:rsid w:val="00327EF0"/>
    <w:rsid w:val="0033197E"/>
    <w:rsid w:val="003324A0"/>
    <w:rsid w:val="0033270F"/>
    <w:rsid w:val="003353F3"/>
    <w:rsid w:val="00336778"/>
    <w:rsid w:val="003377FD"/>
    <w:rsid w:val="00340CF3"/>
    <w:rsid w:val="00341752"/>
    <w:rsid w:val="0034229F"/>
    <w:rsid w:val="003426BC"/>
    <w:rsid w:val="003437DC"/>
    <w:rsid w:val="003437EF"/>
    <w:rsid w:val="003453FB"/>
    <w:rsid w:val="00345E8E"/>
    <w:rsid w:val="00346A10"/>
    <w:rsid w:val="00347E8C"/>
    <w:rsid w:val="00347F1E"/>
    <w:rsid w:val="00350795"/>
    <w:rsid w:val="0035235E"/>
    <w:rsid w:val="00352753"/>
    <w:rsid w:val="0035409E"/>
    <w:rsid w:val="00354CFE"/>
    <w:rsid w:val="00354E3A"/>
    <w:rsid w:val="003557B7"/>
    <w:rsid w:val="00355D28"/>
    <w:rsid w:val="003573B1"/>
    <w:rsid w:val="00360127"/>
    <w:rsid w:val="0036206E"/>
    <w:rsid w:val="00362141"/>
    <w:rsid w:val="00363E06"/>
    <w:rsid w:val="00367D3D"/>
    <w:rsid w:val="003752E2"/>
    <w:rsid w:val="00375674"/>
    <w:rsid w:val="00375A58"/>
    <w:rsid w:val="003809EC"/>
    <w:rsid w:val="00380F86"/>
    <w:rsid w:val="00382657"/>
    <w:rsid w:val="00384AF5"/>
    <w:rsid w:val="0038518C"/>
    <w:rsid w:val="003866C9"/>
    <w:rsid w:val="00390216"/>
    <w:rsid w:val="00392E78"/>
    <w:rsid w:val="00393D09"/>
    <w:rsid w:val="0039463D"/>
    <w:rsid w:val="00394922"/>
    <w:rsid w:val="00394A76"/>
    <w:rsid w:val="00395071"/>
    <w:rsid w:val="00397D0E"/>
    <w:rsid w:val="003A490B"/>
    <w:rsid w:val="003A49C3"/>
    <w:rsid w:val="003A4EA0"/>
    <w:rsid w:val="003A688A"/>
    <w:rsid w:val="003B0010"/>
    <w:rsid w:val="003B05BA"/>
    <w:rsid w:val="003B0C60"/>
    <w:rsid w:val="003B2E56"/>
    <w:rsid w:val="003B325D"/>
    <w:rsid w:val="003B42DB"/>
    <w:rsid w:val="003B4C58"/>
    <w:rsid w:val="003B4FAB"/>
    <w:rsid w:val="003B569D"/>
    <w:rsid w:val="003B6739"/>
    <w:rsid w:val="003B7213"/>
    <w:rsid w:val="003B731F"/>
    <w:rsid w:val="003B7726"/>
    <w:rsid w:val="003C0E4F"/>
    <w:rsid w:val="003C0EE7"/>
    <w:rsid w:val="003C1D2C"/>
    <w:rsid w:val="003C303E"/>
    <w:rsid w:val="003C3259"/>
    <w:rsid w:val="003C375C"/>
    <w:rsid w:val="003C3EF9"/>
    <w:rsid w:val="003C60DD"/>
    <w:rsid w:val="003C6C5E"/>
    <w:rsid w:val="003C7940"/>
    <w:rsid w:val="003D1B71"/>
    <w:rsid w:val="003D1BD8"/>
    <w:rsid w:val="003D2598"/>
    <w:rsid w:val="003D48D0"/>
    <w:rsid w:val="003D4F31"/>
    <w:rsid w:val="003D68E3"/>
    <w:rsid w:val="003D6EEC"/>
    <w:rsid w:val="003D77F0"/>
    <w:rsid w:val="003D7BDA"/>
    <w:rsid w:val="003D7D51"/>
    <w:rsid w:val="003E0989"/>
    <w:rsid w:val="003E09AD"/>
    <w:rsid w:val="003E2508"/>
    <w:rsid w:val="003E2C58"/>
    <w:rsid w:val="003E4368"/>
    <w:rsid w:val="003E5BB0"/>
    <w:rsid w:val="003E6265"/>
    <w:rsid w:val="003E7A00"/>
    <w:rsid w:val="003F0370"/>
    <w:rsid w:val="003F1EB4"/>
    <w:rsid w:val="003F416D"/>
    <w:rsid w:val="003F67BE"/>
    <w:rsid w:val="0040026D"/>
    <w:rsid w:val="00400796"/>
    <w:rsid w:val="004030FD"/>
    <w:rsid w:val="00403266"/>
    <w:rsid w:val="00403476"/>
    <w:rsid w:val="004036E2"/>
    <w:rsid w:val="004059A7"/>
    <w:rsid w:val="00406A7B"/>
    <w:rsid w:val="00406AF5"/>
    <w:rsid w:val="0041048F"/>
    <w:rsid w:val="00410B0E"/>
    <w:rsid w:val="0041285F"/>
    <w:rsid w:val="00414B87"/>
    <w:rsid w:val="00414DCA"/>
    <w:rsid w:val="00415239"/>
    <w:rsid w:val="00415494"/>
    <w:rsid w:val="00415D39"/>
    <w:rsid w:val="00415E45"/>
    <w:rsid w:val="00416D54"/>
    <w:rsid w:val="0041715C"/>
    <w:rsid w:val="004176FA"/>
    <w:rsid w:val="00423CE5"/>
    <w:rsid w:val="004263E3"/>
    <w:rsid w:val="004269BC"/>
    <w:rsid w:val="00426BC2"/>
    <w:rsid w:val="00426E13"/>
    <w:rsid w:val="00427087"/>
    <w:rsid w:val="004272BB"/>
    <w:rsid w:val="004272C5"/>
    <w:rsid w:val="00427B1E"/>
    <w:rsid w:val="0043121B"/>
    <w:rsid w:val="00431EE3"/>
    <w:rsid w:val="004325DE"/>
    <w:rsid w:val="004326E6"/>
    <w:rsid w:val="00432B2B"/>
    <w:rsid w:val="004330DD"/>
    <w:rsid w:val="00434747"/>
    <w:rsid w:val="004351D6"/>
    <w:rsid w:val="004352AD"/>
    <w:rsid w:val="00436ABF"/>
    <w:rsid w:val="004408DC"/>
    <w:rsid w:val="004447D8"/>
    <w:rsid w:val="004454A9"/>
    <w:rsid w:val="004461B7"/>
    <w:rsid w:val="00446D7C"/>
    <w:rsid w:val="00446DB9"/>
    <w:rsid w:val="00451C80"/>
    <w:rsid w:val="0045261D"/>
    <w:rsid w:val="00454227"/>
    <w:rsid w:val="00454838"/>
    <w:rsid w:val="0045551A"/>
    <w:rsid w:val="0045604B"/>
    <w:rsid w:val="004567C7"/>
    <w:rsid w:val="004568C4"/>
    <w:rsid w:val="00460634"/>
    <w:rsid w:val="00460FC4"/>
    <w:rsid w:val="00461566"/>
    <w:rsid w:val="004621EF"/>
    <w:rsid w:val="00462B08"/>
    <w:rsid w:val="00463AA1"/>
    <w:rsid w:val="004641EE"/>
    <w:rsid w:val="00464355"/>
    <w:rsid w:val="00466A52"/>
    <w:rsid w:val="004679D3"/>
    <w:rsid w:val="00467BDF"/>
    <w:rsid w:val="004709D7"/>
    <w:rsid w:val="004737E9"/>
    <w:rsid w:val="004763CD"/>
    <w:rsid w:val="00477BD5"/>
    <w:rsid w:val="00477BE8"/>
    <w:rsid w:val="00477C20"/>
    <w:rsid w:val="0048097B"/>
    <w:rsid w:val="0048469E"/>
    <w:rsid w:val="00484C96"/>
    <w:rsid w:val="00484D4F"/>
    <w:rsid w:val="00485AE8"/>
    <w:rsid w:val="00485C7A"/>
    <w:rsid w:val="00486C14"/>
    <w:rsid w:val="00487652"/>
    <w:rsid w:val="0048777D"/>
    <w:rsid w:val="004904A2"/>
    <w:rsid w:val="00491538"/>
    <w:rsid w:val="004921CE"/>
    <w:rsid w:val="0049288D"/>
    <w:rsid w:val="00493335"/>
    <w:rsid w:val="00495368"/>
    <w:rsid w:val="00496180"/>
    <w:rsid w:val="0049649E"/>
    <w:rsid w:val="00497964"/>
    <w:rsid w:val="00497996"/>
    <w:rsid w:val="00497BC1"/>
    <w:rsid w:val="004A1B0F"/>
    <w:rsid w:val="004A1C12"/>
    <w:rsid w:val="004A1E1E"/>
    <w:rsid w:val="004A2669"/>
    <w:rsid w:val="004A2B29"/>
    <w:rsid w:val="004A62C3"/>
    <w:rsid w:val="004A7A65"/>
    <w:rsid w:val="004B04DF"/>
    <w:rsid w:val="004B11B1"/>
    <w:rsid w:val="004B2988"/>
    <w:rsid w:val="004B2E57"/>
    <w:rsid w:val="004B2E98"/>
    <w:rsid w:val="004B4822"/>
    <w:rsid w:val="004B4A4A"/>
    <w:rsid w:val="004B5564"/>
    <w:rsid w:val="004B76D3"/>
    <w:rsid w:val="004C1175"/>
    <w:rsid w:val="004C1E42"/>
    <w:rsid w:val="004C2248"/>
    <w:rsid w:val="004C2BB2"/>
    <w:rsid w:val="004C3D42"/>
    <w:rsid w:val="004C4BE6"/>
    <w:rsid w:val="004C52F7"/>
    <w:rsid w:val="004C57B7"/>
    <w:rsid w:val="004C6D79"/>
    <w:rsid w:val="004C778A"/>
    <w:rsid w:val="004C7A5B"/>
    <w:rsid w:val="004D024C"/>
    <w:rsid w:val="004D0916"/>
    <w:rsid w:val="004D670F"/>
    <w:rsid w:val="004D6D4B"/>
    <w:rsid w:val="004E162E"/>
    <w:rsid w:val="004E4AD6"/>
    <w:rsid w:val="004E586D"/>
    <w:rsid w:val="004E5F72"/>
    <w:rsid w:val="004E75F9"/>
    <w:rsid w:val="004F05BB"/>
    <w:rsid w:val="004F1F50"/>
    <w:rsid w:val="004F3BFE"/>
    <w:rsid w:val="004F448B"/>
    <w:rsid w:val="004F5024"/>
    <w:rsid w:val="004F6D52"/>
    <w:rsid w:val="004F6F88"/>
    <w:rsid w:val="005012C1"/>
    <w:rsid w:val="0050133B"/>
    <w:rsid w:val="00503B44"/>
    <w:rsid w:val="005058B6"/>
    <w:rsid w:val="00506D1C"/>
    <w:rsid w:val="00510346"/>
    <w:rsid w:val="00510CE8"/>
    <w:rsid w:val="00513196"/>
    <w:rsid w:val="00513C96"/>
    <w:rsid w:val="005141FA"/>
    <w:rsid w:val="00516CF2"/>
    <w:rsid w:val="00517D59"/>
    <w:rsid w:val="00520913"/>
    <w:rsid w:val="0052144A"/>
    <w:rsid w:val="00521DAB"/>
    <w:rsid w:val="00523CAC"/>
    <w:rsid w:val="00524A32"/>
    <w:rsid w:val="00531A78"/>
    <w:rsid w:val="00532DD8"/>
    <w:rsid w:val="00535639"/>
    <w:rsid w:val="00535A65"/>
    <w:rsid w:val="00535BFD"/>
    <w:rsid w:val="00537323"/>
    <w:rsid w:val="00540D22"/>
    <w:rsid w:val="00541E0E"/>
    <w:rsid w:val="00542F54"/>
    <w:rsid w:val="005448A5"/>
    <w:rsid w:val="00545DF5"/>
    <w:rsid w:val="00550C86"/>
    <w:rsid w:val="00551066"/>
    <w:rsid w:val="00551D1D"/>
    <w:rsid w:val="005538EB"/>
    <w:rsid w:val="005539F5"/>
    <w:rsid w:val="00553CA8"/>
    <w:rsid w:val="00555F92"/>
    <w:rsid w:val="00556E50"/>
    <w:rsid w:val="00560942"/>
    <w:rsid w:val="0056178C"/>
    <w:rsid w:val="0056219F"/>
    <w:rsid w:val="0056485A"/>
    <w:rsid w:val="00564F50"/>
    <w:rsid w:val="00565C7D"/>
    <w:rsid w:val="00566937"/>
    <w:rsid w:val="00567642"/>
    <w:rsid w:val="005706E4"/>
    <w:rsid w:val="00570A86"/>
    <w:rsid w:val="00572CFB"/>
    <w:rsid w:val="005750E0"/>
    <w:rsid w:val="00575EA5"/>
    <w:rsid w:val="00575F08"/>
    <w:rsid w:val="00577EDD"/>
    <w:rsid w:val="00582C9D"/>
    <w:rsid w:val="0058303B"/>
    <w:rsid w:val="00583762"/>
    <w:rsid w:val="005837A5"/>
    <w:rsid w:val="00586CC7"/>
    <w:rsid w:val="00586E14"/>
    <w:rsid w:val="00586E52"/>
    <w:rsid w:val="00586F89"/>
    <w:rsid w:val="00587394"/>
    <w:rsid w:val="0058761C"/>
    <w:rsid w:val="00591696"/>
    <w:rsid w:val="00591AB9"/>
    <w:rsid w:val="0059345A"/>
    <w:rsid w:val="005934E0"/>
    <w:rsid w:val="0059521B"/>
    <w:rsid w:val="005A1B69"/>
    <w:rsid w:val="005A20E6"/>
    <w:rsid w:val="005A2A0D"/>
    <w:rsid w:val="005A2CF0"/>
    <w:rsid w:val="005A4208"/>
    <w:rsid w:val="005A4319"/>
    <w:rsid w:val="005A5588"/>
    <w:rsid w:val="005A5ED5"/>
    <w:rsid w:val="005B0861"/>
    <w:rsid w:val="005B1DED"/>
    <w:rsid w:val="005B2A58"/>
    <w:rsid w:val="005B360E"/>
    <w:rsid w:val="005B3D10"/>
    <w:rsid w:val="005B6981"/>
    <w:rsid w:val="005B7E3C"/>
    <w:rsid w:val="005C10FC"/>
    <w:rsid w:val="005C2410"/>
    <w:rsid w:val="005C38FD"/>
    <w:rsid w:val="005C46DB"/>
    <w:rsid w:val="005D0A83"/>
    <w:rsid w:val="005D1776"/>
    <w:rsid w:val="005D29DD"/>
    <w:rsid w:val="005D36EC"/>
    <w:rsid w:val="005D419C"/>
    <w:rsid w:val="005D4643"/>
    <w:rsid w:val="005D48D5"/>
    <w:rsid w:val="005D5965"/>
    <w:rsid w:val="005E0464"/>
    <w:rsid w:val="005E0E83"/>
    <w:rsid w:val="005E1A7A"/>
    <w:rsid w:val="005E2398"/>
    <w:rsid w:val="005E3FD8"/>
    <w:rsid w:val="005E53E5"/>
    <w:rsid w:val="005E5607"/>
    <w:rsid w:val="005E5A33"/>
    <w:rsid w:val="005E5B67"/>
    <w:rsid w:val="005F0E56"/>
    <w:rsid w:val="005F0EB7"/>
    <w:rsid w:val="005F167A"/>
    <w:rsid w:val="005F1BA5"/>
    <w:rsid w:val="005F23E8"/>
    <w:rsid w:val="005F7120"/>
    <w:rsid w:val="006006CB"/>
    <w:rsid w:val="00600EBA"/>
    <w:rsid w:val="0060142E"/>
    <w:rsid w:val="00602119"/>
    <w:rsid w:val="0060245F"/>
    <w:rsid w:val="00603136"/>
    <w:rsid w:val="006032C8"/>
    <w:rsid w:val="00603AB7"/>
    <w:rsid w:val="0060666D"/>
    <w:rsid w:val="006077BE"/>
    <w:rsid w:val="00610E19"/>
    <w:rsid w:val="0061385E"/>
    <w:rsid w:val="00614C52"/>
    <w:rsid w:val="00614E67"/>
    <w:rsid w:val="00615101"/>
    <w:rsid w:val="00617959"/>
    <w:rsid w:val="00617CDA"/>
    <w:rsid w:val="006200AF"/>
    <w:rsid w:val="006209AF"/>
    <w:rsid w:val="006217D9"/>
    <w:rsid w:val="00622EDC"/>
    <w:rsid w:val="0062399A"/>
    <w:rsid w:val="00623B66"/>
    <w:rsid w:val="00624299"/>
    <w:rsid w:val="006267F7"/>
    <w:rsid w:val="0062708C"/>
    <w:rsid w:val="00627AC7"/>
    <w:rsid w:val="00627AFD"/>
    <w:rsid w:val="006308EA"/>
    <w:rsid w:val="006334CF"/>
    <w:rsid w:val="006358BC"/>
    <w:rsid w:val="006359EC"/>
    <w:rsid w:val="006413BD"/>
    <w:rsid w:val="00642AEA"/>
    <w:rsid w:val="00643AF0"/>
    <w:rsid w:val="00643BF3"/>
    <w:rsid w:val="00645938"/>
    <w:rsid w:val="0064757D"/>
    <w:rsid w:val="0064777F"/>
    <w:rsid w:val="00647846"/>
    <w:rsid w:val="00647AAF"/>
    <w:rsid w:val="00650DC2"/>
    <w:rsid w:val="00651B1E"/>
    <w:rsid w:val="00651DAE"/>
    <w:rsid w:val="006529FE"/>
    <w:rsid w:val="00654362"/>
    <w:rsid w:val="0065436C"/>
    <w:rsid w:val="00655F55"/>
    <w:rsid w:val="0065693E"/>
    <w:rsid w:val="006572A8"/>
    <w:rsid w:val="00657D1D"/>
    <w:rsid w:val="00657E6B"/>
    <w:rsid w:val="0066145F"/>
    <w:rsid w:val="00662874"/>
    <w:rsid w:val="00662CED"/>
    <w:rsid w:val="00666153"/>
    <w:rsid w:val="0066637A"/>
    <w:rsid w:val="00672A7B"/>
    <w:rsid w:val="00673B92"/>
    <w:rsid w:val="006764A0"/>
    <w:rsid w:val="006764DE"/>
    <w:rsid w:val="00681D74"/>
    <w:rsid w:val="0068536B"/>
    <w:rsid w:val="006857D3"/>
    <w:rsid w:val="0068691C"/>
    <w:rsid w:val="00687669"/>
    <w:rsid w:val="0069283A"/>
    <w:rsid w:val="00692F38"/>
    <w:rsid w:val="006931DF"/>
    <w:rsid w:val="0069384D"/>
    <w:rsid w:val="006939D6"/>
    <w:rsid w:val="00693A6F"/>
    <w:rsid w:val="00693A85"/>
    <w:rsid w:val="00694777"/>
    <w:rsid w:val="00694D6C"/>
    <w:rsid w:val="006960E5"/>
    <w:rsid w:val="006962E6"/>
    <w:rsid w:val="0069764E"/>
    <w:rsid w:val="0069778B"/>
    <w:rsid w:val="006A42C8"/>
    <w:rsid w:val="006A4A67"/>
    <w:rsid w:val="006A53F9"/>
    <w:rsid w:val="006B2E70"/>
    <w:rsid w:val="006B3A9E"/>
    <w:rsid w:val="006B63C0"/>
    <w:rsid w:val="006B69BA"/>
    <w:rsid w:val="006B773C"/>
    <w:rsid w:val="006C193F"/>
    <w:rsid w:val="006C2DD0"/>
    <w:rsid w:val="006C4825"/>
    <w:rsid w:val="006C4E62"/>
    <w:rsid w:val="006C62D8"/>
    <w:rsid w:val="006C77D4"/>
    <w:rsid w:val="006C7969"/>
    <w:rsid w:val="006D0027"/>
    <w:rsid w:val="006D2155"/>
    <w:rsid w:val="006D345F"/>
    <w:rsid w:val="006D4C15"/>
    <w:rsid w:val="006D612B"/>
    <w:rsid w:val="006D61F4"/>
    <w:rsid w:val="006D6E30"/>
    <w:rsid w:val="006E0D8D"/>
    <w:rsid w:val="006E1693"/>
    <w:rsid w:val="006E3D35"/>
    <w:rsid w:val="006E493B"/>
    <w:rsid w:val="006E6105"/>
    <w:rsid w:val="006E6A1E"/>
    <w:rsid w:val="006E6C98"/>
    <w:rsid w:val="006E6E15"/>
    <w:rsid w:val="006F08E2"/>
    <w:rsid w:val="006F1F2A"/>
    <w:rsid w:val="006F2048"/>
    <w:rsid w:val="006F27EE"/>
    <w:rsid w:val="006F2A10"/>
    <w:rsid w:val="006F4829"/>
    <w:rsid w:val="006F58F8"/>
    <w:rsid w:val="006F5D2B"/>
    <w:rsid w:val="006F6A3C"/>
    <w:rsid w:val="006F77B8"/>
    <w:rsid w:val="006F7D38"/>
    <w:rsid w:val="006F7E43"/>
    <w:rsid w:val="006F7FE6"/>
    <w:rsid w:val="00700C89"/>
    <w:rsid w:val="00700EDF"/>
    <w:rsid w:val="007024B8"/>
    <w:rsid w:val="00702BE3"/>
    <w:rsid w:val="007050CF"/>
    <w:rsid w:val="00706526"/>
    <w:rsid w:val="00706BC3"/>
    <w:rsid w:val="00706CE3"/>
    <w:rsid w:val="00707071"/>
    <w:rsid w:val="007074B6"/>
    <w:rsid w:val="0071001F"/>
    <w:rsid w:val="00710336"/>
    <w:rsid w:val="0071171F"/>
    <w:rsid w:val="00712615"/>
    <w:rsid w:val="00712D43"/>
    <w:rsid w:val="00712D70"/>
    <w:rsid w:val="00714BFF"/>
    <w:rsid w:val="00714C2A"/>
    <w:rsid w:val="007154B9"/>
    <w:rsid w:val="00716384"/>
    <w:rsid w:val="00716E9D"/>
    <w:rsid w:val="00720097"/>
    <w:rsid w:val="00720106"/>
    <w:rsid w:val="00722896"/>
    <w:rsid w:val="007228FB"/>
    <w:rsid w:val="007233DC"/>
    <w:rsid w:val="00723740"/>
    <w:rsid w:val="00723983"/>
    <w:rsid w:val="0072434B"/>
    <w:rsid w:val="00724B1B"/>
    <w:rsid w:val="00724B4D"/>
    <w:rsid w:val="00724DC5"/>
    <w:rsid w:val="00725CAB"/>
    <w:rsid w:val="00727537"/>
    <w:rsid w:val="00727829"/>
    <w:rsid w:val="00730869"/>
    <w:rsid w:val="00731042"/>
    <w:rsid w:val="0073185E"/>
    <w:rsid w:val="00731BB2"/>
    <w:rsid w:val="00731F24"/>
    <w:rsid w:val="00733703"/>
    <w:rsid w:val="00733A34"/>
    <w:rsid w:val="00734493"/>
    <w:rsid w:val="0073764F"/>
    <w:rsid w:val="00737D7D"/>
    <w:rsid w:val="0074068A"/>
    <w:rsid w:val="0074142A"/>
    <w:rsid w:val="00741F0F"/>
    <w:rsid w:val="007423E1"/>
    <w:rsid w:val="007454D4"/>
    <w:rsid w:val="00752500"/>
    <w:rsid w:val="00752B3C"/>
    <w:rsid w:val="00752EA1"/>
    <w:rsid w:val="0075341A"/>
    <w:rsid w:val="00753ACC"/>
    <w:rsid w:val="007540E3"/>
    <w:rsid w:val="0075419D"/>
    <w:rsid w:val="00754CBF"/>
    <w:rsid w:val="007570A5"/>
    <w:rsid w:val="0075793E"/>
    <w:rsid w:val="00757F90"/>
    <w:rsid w:val="00760286"/>
    <w:rsid w:val="007609D6"/>
    <w:rsid w:val="00761A4A"/>
    <w:rsid w:val="0076250F"/>
    <w:rsid w:val="00762612"/>
    <w:rsid w:val="00764DEA"/>
    <w:rsid w:val="00765018"/>
    <w:rsid w:val="007650D4"/>
    <w:rsid w:val="00766475"/>
    <w:rsid w:val="00766C2C"/>
    <w:rsid w:val="00766F64"/>
    <w:rsid w:val="00773291"/>
    <w:rsid w:val="00774EE8"/>
    <w:rsid w:val="0077516E"/>
    <w:rsid w:val="00775892"/>
    <w:rsid w:val="00776C00"/>
    <w:rsid w:val="007815E6"/>
    <w:rsid w:val="00782B68"/>
    <w:rsid w:val="0078364A"/>
    <w:rsid w:val="0078369E"/>
    <w:rsid w:val="007854FD"/>
    <w:rsid w:val="0078563B"/>
    <w:rsid w:val="007856BA"/>
    <w:rsid w:val="00790460"/>
    <w:rsid w:val="00790E1B"/>
    <w:rsid w:val="00790F59"/>
    <w:rsid w:val="00792B14"/>
    <w:rsid w:val="00794999"/>
    <w:rsid w:val="00794CBC"/>
    <w:rsid w:val="007955B8"/>
    <w:rsid w:val="00797A41"/>
    <w:rsid w:val="007A1024"/>
    <w:rsid w:val="007A1268"/>
    <w:rsid w:val="007A23F1"/>
    <w:rsid w:val="007A299A"/>
    <w:rsid w:val="007A3020"/>
    <w:rsid w:val="007A3B13"/>
    <w:rsid w:val="007A48A9"/>
    <w:rsid w:val="007A5FB7"/>
    <w:rsid w:val="007B07EB"/>
    <w:rsid w:val="007B0E98"/>
    <w:rsid w:val="007B2988"/>
    <w:rsid w:val="007B3E4A"/>
    <w:rsid w:val="007B43B4"/>
    <w:rsid w:val="007B7980"/>
    <w:rsid w:val="007B79A1"/>
    <w:rsid w:val="007C0763"/>
    <w:rsid w:val="007C2A90"/>
    <w:rsid w:val="007C3ECF"/>
    <w:rsid w:val="007C45A8"/>
    <w:rsid w:val="007C54E3"/>
    <w:rsid w:val="007C79FE"/>
    <w:rsid w:val="007C7E7C"/>
    <w:rsid w:val="007D0A3C"/>
    <w:rsid w:val="007D3231"/>
    <w:rsid w:val="007D45DF"/>
    <w:rsid w:val="007D54BD"/>
    <w:rsid w:val="007D6EC5"/>
    <w:rsid w:val="007D7B5E"/>
    <w:rsid w:val="007E0CCE"/>
    <w:rsid w:val="007E1113"/>
    <w:rsid w:val="007E1279"/>
    <w:rsid w:val="007E1F4D"/>
    <w:rsid w:val="007E2443"/>
    <w:rsid w:val="007E3316"/>
    <w:rsid w:val="007E3637"/>
    <w:rsid w:val="007E47A3"/>
    <w:rsid w:val="007E4E83"/>
    <w:rsid w:val="007E555E"/>
    <w:rsid w:val="007E6FEE"/>
    <w:rsid w:val="007E74F5"/>
    <w:rsid w:val="007E795D"/>
    <w:rsid w:val="007F0523"/>
    <w:rsid w:val="007F20B2"/>
    <w:rsid w:val="007F2815"/>
    <w:rsid w:val="007F28A0"/>
    <w:rsid w:val="007F3DA6"/>
    <w:rsid w:val="007F44E0"/>
    <w:rsid w:val="007F4D20"/>
    <w:rsid w:val="007F51F3"/>
    <w:rsid w:val="007F66FC"/>
    <w:rsid w:val="007F786A"/>
    <w:rsid w:val="008010A9"/>
    <w:rsid w:val="00802EFA"/>
    <w:rsid w:val="008035AC"/>
    <w:rsid w:val="00803E73"/>
    <w:rsid w:val="00803FA7"/>
    <w:rsid w:val="00804775"/>
    <w:rsid w:val="00804F58"/>
    <w:rsid w:val="00805208"/>
    <w:rsid w:val="0080531D"/>
    <w:rsid w:val="00806FD0"/>
    <w:rsid w:val="00807851"/>
    <w:rsid w:val="00807FD5"/>
    <w:rsid w:val="008101D2"/>
    <w:rsid w:val="008110EE"/>
    <w:rsid w:val="008124AD"/>
    <w:rsid w:val="00813117"/>
    <w:rsid w:val="008132DF"/>
    <w:rsid w:val="00814181"/>
    <w:rsid w:val="00816AD8"/>
    <w:rsid w:val="00816FA0"/>
    <w:rsid w:val="008179B9"/>
    <w:rsid w:val="00817A3E"/>
    <w:rsid w:val="00820E79"/>
    <w:rsid w:val="00820F1A"/>
    <w:rsid w:val="00822AE5"/>
    <w:rsid w:val="008266FA"/>
    <w:rsid w:val="008267CC"/>
    <w:rsid w:val="00827E68"/>
    <w:rsid w:val="00830106"/>
    <w:rsid w:val="00830820"/>
    <w:rsid w:val="00830AE2"/>
    <w:rsid w:val="008319AF"/>
    <w:rsid w:val="00831D8B"/>
    <w:rsid w:val="0083219A"/>
    <w:rsid w:val="00832CC4"/>
    <w:rsid w:val="00833EBE"/>
    <w:rsid w:val="00835CD1"/>
    <w:rsid w:val="00837860"/>
    <w:rsid w:val="00837DF9"/>
    <w:rsid w:val="00837E10"/>
    <w:rsid w:val="00837E9B"/>
    <w:rsid w:val="008401AD"/>
    <w:rsid w:val="008401C4"/>
    <w:rsid w:val="00841D8E"/>
    <w:rsid w:val="00842DC7"/>
    <w:rsid w:val="00842EDC"/>
    <w:rsid w:val="00844065"/>
    <w:rsid w:val="00844B74"/>
    <w:rsid w:val="00845265"/>
    <w:rsid w:val="00845EFC"/>
    <w:rsid w:val="00846492"/>
    <w:rsid w:val="00846730"/>
    <w:rsid w:val="00847C89"/>
    <w:rsid w:val="00850138"/>
    <w:rsid w:val="00852621"/>
    <w:rsid w:val="008529F4"/>
    <w:rsid w:val="008536C9"/>
    <w:rsid w:val="00854311"/>
    <w:rsid w:val="00854B5B"/>
    <w:rsid w:val="00855351"/>
    <w:rsid w:val="00857FC0"/>
    <w:rsid w:val="0086060E"/>
    <w:rsid w:val="00862A1C"/>
    <w:rsid w:val="00862F67"/>
    <w:rsid w:val="0086423B"/>
    <w:rsid w:val="00864970"/>
    <w:rsid w:val="00864FD7"/>
    <w:rsid w:val="00865465"/>
    <w:rsid w:val="0086566C"/>
    <w:rsid w:val="00865FBB"/>
    <w:rsid w:val="00867A68"/>
    <w:rsid w:val="00867F46"/>
    <w:rsid w:val="00870862"/>
    <w:rsid w:val="00871442"/>
    <w:rsid w:val="00871701"/>
    <w:rsid w:val="008737B5"/>
    <w:rsid w:val="0087390E"/>
    <w:rsid w:val="00874A6B"/>
    <w:rsid w:val="00874D20"/>
    <w:rsid w:val="00874E4B"/>
    <w:rsid w:val="00875ED8"/>
    <w:rsid w:val="00876AF2"/>
    <w:rsid w:val="00880B12"/>
    <w:rsid w:val="008815A4"/>
    <w:rsid w:val="0088379E"/>
    <w:rsid w:val="00883B37"/>
    <w:rsid w:val="008858D1"/>
    <w:rsid w:val="00885CC8"/>
    <w:rsid w:val="00886B40"/>
    <w:rsid w:val="00886BED"/>
    <w:rsid w:val="0089020F"/>
    <w:rsid w:val="00890ACA"/>
    <w:rsid w:val="008920FF"/>
    <w:rsid w:val="0089332B"/>
    <w:rsid w:val="00893E46"/>
    <w:rsid w:val="00894BC9"/>
    <w:rsid w:val="00896AD4"/>
    <w:rsid w:val="00897A54"/>
    <w:rsid w:val="00897C2D"/>
    <w:rsid w:val="00897FC9"/>
    <w:rsid w:val="008A0616"/>
    <w:rsid w:val="008A1EE4"/>
    <w:rsid w:val="008A200F"/>
    <w:rsid w:val="008A2B21"/>
    <w:rsid w:val="008A2CAA"/>
    <w:rsid w:val="008A392E"/>
    <w:rsid w:val="008A3E7C"/>
    <w:rsid w:val="008A73B0"/>
    <w:rsid w:val="008A7E5B"/>
    <w:rsid w:val="008B0731"/>
    <w:rsid w:val="008B0A53"/>
    <w:rsid w:val="008B1C9F"/>
    <w:rsid w:val="008B412E"/>
    <w:rsid w:val="008B4D40"/>
    <w:rsid w:val="008B5442"/>
    <w:rsid w:val="008B65CA"/>
    <w:rsid w:val="008B68D0"/>
    <w:rsid w:val="008B774F"/>
    <w:rsid w:val="008C0E75"/>
    <w:rsid w:val="008C3EB1"/>
    <w:rsid w:val="008C4078"/>
    <w:rsid w:val="008C428A"/>
    <w:rsid w:val="008C48DB"/>
    <w:rsid w:val="008C6ED6"/>
    <w:rsid w:val="008D0A18"/>
    <w:rsid w:val="008D0CA1"/>
    <w:rsid w:val="008D135A"/>
    <w:rsid w:val="008D2F78"/>
    <w:rsid w:val="008D40EA"/>
    <w:rsid w:val="008D4464"/>
    <w:rsid w:val="008D5A9E"/>
    <w:rsid w:val="008D5C31"/>
    <w:rsid w:val="008D6AA5"/>
    <w:rsid w:val="008D76BB"/>
    <w:rsid w:val="008E151B"/>
    <w:rsid w:val="008E27B4"/>
    <w:rsid w:val="008E2C70"/>
    <w:rsid w:val="008E305C"/>
    <w:rsid w:val="008E37DB"/>
    <w:rsid w:val="008E416A"/>
    <w:rsid w:val="008E52F8"/>
    <w:rsid w:val="008E5C83"/>
    <w:rsid w:val="008E6305"/>
    <w:rsid w:val="008E7068"/>
    <w:rsid w:val="008E777F"/>
    <w:rsid w:val="008E7E1D"/>
    <w:rsid w:val="008F0236"/>
    <w:rsid w:val="008F0546"/>
    <w:rsid w:val="008F12EC"/>
    <w:rsid w:val="008F13A3"/>
    <w:rsid w:val="008F2347"/>
    <w:rsid w:val="008F41D7"/>
    <w:rsid w:val="008F5728"/>
    <w:rsid w:val="00900761"/>
    <w:rsid w:val="009019FF"/>
    <w:rsid w:val="00902268"/>
    <w:rsid w:val="00903402"/>
    <w:rsid w:val="009056EE"/>
    <w:rsid w:val="0090794F"/>
    <w:rsid w:val="00907C77"/>
    <w:rsid w:val="009109D0"/>
    <w:rsid w:val="00910FC8"/>
    <w:rsid w:val="00911435"/>
    <w:rsid w:val="00912261"/>
    <w:rsid w:val="00912FDF"/>
    <w:rsid w:val="00913519"/>
    <w:rsid w:val="0091355C"/>
    <w:rsid w:val="0091397A"/>
    <w:rsid w:val="009149AD"/>
    <w:rsid w:val="00914B44"/>
    <w:rsid w:val="009150B1"/>
    <w:rsid w:val="009152AA"/>
    <w:rsid w:val="00916730"/>
    <w:rsid w:val="009168E1"/>
    <w:rsid w:val="00917469"/>
    <w:rsid w:val="009216B4"/>
    <w:rsid w:val="009244A8"/>
    <w:rsid w:val="009270EB"/>
    <w:rsid w:val="00927A44"/>
    <w:rsid w:val="00927BFE"/>
    <w:rsid w:val="0093070E"/>
    <w:rsid w:val="0093159C"/>
    <w:rsid w:val="009317B7"/>
    <w:rsid w:val="00931AC0"/>
    <w:rsid w:val="00932A18"/>
    <w:rsid w:val="009342E0"/>
    <w:rsid w:val="0093638D"/>
    <w:rsid w:val="00936F8B"/>
    <w:rsid w:val="00937442"/>
    <w:rsid w:val="009377E2"/>
    <w:rsid w:val="00941729"/>
    <w:rsid w:val="00943686"/>
    <w:rsid w:val="00945778"/>
    <w:rsid w:val="00945916"/>
    <w:rsid w:val="00947532"/>
    <w:rsid w:val="0095001D"/>
    <w:rsid w:val="009534E4"/>
    <w:rsid w:val="00953ACD"/>
    <w:rsid w:val="009568F5"/>
    <w:rsid w:val="00956A87"/>
    <w:rsid w:val="0095743B"/>
    <w:rsid w:val="00961D75"/>
    <w:rsid w:val="00962882"/>
    <w:rsid w:val="009642BC"/>
    <w:rsid w:val="00964776"/>
    <w:rsid w:val="00964FDC"/>
    <w:rsid w:val="00966654"/>
    <w:rsid w:val="00966698"/>
    <w:rsid w:val="0096670F"/>
    <w:rsid w:val="00972563"/>
    <w:rsid w:val="009726B6"/>
    <w:rsid w:val="00972BD1"/>
    <w:rsid w:val="00972E3C"/>
    <w:rsid w:val="00973278"/>
    <w:rsid w:val="00974CD0"/>
    <w:rsid w:val="009761E5"/>
    <w:rsid w:val="00976F09"/>
    <w:rsid w:val="009774D5"/>
    <w:rsid w:val="009808CF"/>
    <w:rsid w:val="00981076"/>
    <w:rsid w:val="00982515"/>
    <w:rsid w:val="00982DA6"/>
    <w:rsid w:val="00983900"/>
    <w:rsid w:val="00984553"/>
    <w:rsid w:val="009852E6"/>
    <w:rsid w:val="00985A74"/>
    <w:rsid w:val="00987E68"/>
    <w:rsid w:val="00994B72"/>
    <w:rsid w:val="00995DEE"/>
    <w:rsid w:val="00996F9E"/>
    <w:rsid w:val="009A097D"/>
    <w:rsid w:val="009A0C98"/>
    <w:rsid w:val="009A1B31"/>
    <w:rsid w:val="009A2ABA"/>
    <w:rsid w:val="009A3043"/>
    <w:rsid w:val="009A474E"/>
    <w:rsid w:val="009A6584"/>
    <w:rsid w:val="009A6ED9"/>
    <w:rsid w:val="009A70D4"/>
    <w:rsid w:val="009A7D0F"/>
    <w:rsid w:val="009B05DB"/>
    <w:rsid w:val="009B3838"/>
    <w:rsid w:val="009B43ED"/>
    <w:rsid w:val="009B6C17"/>
    <w:rsid w:val="009B70EA"/>
    <w:rsid w:val="009B7192"/>
    <w:rsid w:val="009B7ED4"/>
    <w:rsid w:val="009C0FE9"/>
    <w:rsid w:val="009C1257"/>
    <w:rsid w:val="009C17E6"/>
    <w:rsid w:val="009C1A7F"/>
    <w:rsid w:val="009C2973"/>
    <w:rsid w:val="009C2B74"/>
    <w:rsid w:val="009C3D24"/>
    <w:rsid w:val="009C4339"/>
    <w:rsid w:val="009C4EC0"/>
    <w:rsid w:val="009C5E7A"/>
    <w:rsid w:val="009D6D77"/>
    <w:rsid w:val="009D7529"/>
    <w:rsid w:val="009E02C8"/>
    <w:rsid w:val="009E03FE"/>
    <w:rsid w:val="009E16DF"/>
    <w:rsid w:val="009E26F4"/>
    <w:rsid w:val="009E37F2"/>
    <w:rsid w:val="009E3A5C"/>
    <w:rsid w:val="009E40F4"/>
    <w:rsid w:val="009E4BAA"/>
    <w:rsid w:val="009E5B5F"/>
    <w:rsid w:val="009E619E"/>
    <w:rsid w:val="009E6296"/>
    <w:rsid w:val="009E6647"/>
    <w:rsid w:val="009E79DF"/>
    <w:rsid w:val="009F2002"/>
    <w:rsid w:val="009F2DB5"/>
    <w:rsid w:val="009F5B53"/>
    <w:rsid w:val="009F5BA9"/>
    <w:rsid w:val="009F5EE5"/>
    <w:rsid w:val="009F6851"/>
    <w:rsid w:val="009F71F5"/>
    <w:rsid w:val="00A008AC"/>
    <w:rsid w:val="00A01190"/>
    <w:rsid w:val="00A014AF"/>
    <w:rsid w:val="00A01F97"/>
    <w:rsid w:val="00A02412"/>
    <w:rsid w:val="00A02583"/>
    <w:rsid w:val="00A03AA2"/>
    <w:rsid w:val="00A055F0"/>
    <w:rsid w:val="00A05B60"/>
    <w:rsid w:val="00A06188"/>
    <w:rsid w:val="00A07387"/>
    <w:rsid w:val="00A07A53"/>
    <w:rsid w:val="00A10F5D"/>
    <w:rsid w:val="00A155C0"/>
    <w:rsid w:val="00A15D33"/>
    <w:rsid w:val="00A1739F"/>
    <w:rsid w:val="00A179C0"/>
    <w:rsid w:val="00A179F9"/>
    <w:rsid w:val="00A17AA0"/>
    <w:rsid w:val="00A20078"/>
    <w:rsid w:val="00A2100A"/>
    <w:rsid w:val="00A215D2"/>
    <w:rsid w:val="00A229BA"/>
    <w:rsid w:val="00A22D3B"/>
    <w:rsid w:val="00A25236"/>
    <w:rsid w:val="00A26F92"/>
    <w:rsid w:val="00A31ACA"/>
    <w:rsid w:val="00A346FB"/>
    <w:rsid w:val="00A3585E"/>
    <w:rsid w:val="00A378AC"/>
    <w:rsid w:val="00A40911"/>
    <w:rsid w:val="00A409BB"/>
    <w:rsid w:val="00A409FA"/>
    <w:rsid w:val="00A42903"/>
    <w:rsid w:val="00A42B28"/>
    <w:rsid w:val="00A447B5"/>
    <w:rsid w:val="00A45321"/>
    <w:rsid w:val="00A462DD"/>
    <w:rsid w:val="00A465B1"/>
    <w:rsid w:val="00A46AE9"/>
    <w:rsid w:val="00A4765A"/>
    <w:rsid w:val="00A479DD"/>
    <w:rsid w:val="00A50C56"/>
    <w:rsid w:val="00A51A8B"/>
    <w:rsid w:val="00A52486"/>
    <w:rsid w:val="00A52AA4"/>
    <w:rsid w:val="00A53F4A"/>
    <w:rsid w:val="00A60F6E"/>
    <w:rsid w:val="00A61674"/>
    <w:rsid w:val="00A61B24"/>
    <w:rsid w:val="00A61F9F"/>
    <w:rsid w:val="00A64A9D"/>
    <w:rsid w:val="00A671D2"/>
    <w:rsid w:val="00A67B5D"/>
    <w:rsid w:val="00A726F7"/>
    <w:rsid w:val="00A731A5"/>
    <w:rsid w:val="00A757F5"/>
    <w:rsid w:val="00A77C59"/>
    <w:rsid w:val="00A81129"/>
    <w:rsid w:val="00A82983"/>
    <w:rsid w:val="00A82FEF"/>
    <w:rsid w:val="00A83C6D"/>
    <w:rsid w:val="00A83E94"/>
    <w:rsid w:val="00A848E8"/>
    <w:rsid w:val="00A84F03"/>
    <w:rsid w:val="00A85965"/>
    <w:rsid w:val="00A85D68"/>
    <w:rsid w:val="00A863CB"/>
    <w:rsid w:val="00A8688B"/>
    <w:rsid w:val="00A869A7"/>
    <w:rsid w:val="00A869FB"/>
    <w:rsid w:val="00A86CB8"/>
    <w:rsid w:val="00A87704"/>
    <w:rsid w:val="00A903F1"/>
    <w:rsid w:val="00A93409"/>
    <w:rsid w:val="00A9459B"/>
    <w:rsid w:val="00A94BE4"/>
    <w:rsid w:val="00A953D6"/>
    <w:rsid w:val="00A9633B"/>
    <w:rsid w:val="00A96962"/>
    <w:rsid w:val="00A97442"/>
    <w:rsid w:val="00AA02B5"/>
    <w:rsid w:val="00AA05FF"/>
    <w:rsid w:val="00AA1456"/>
    <w:rsid w:val="00AA155E"/>
    <w:rsid w:val="00AA2FB7"/>
    <w:rsid w:val="00AA3246"/>
    <w:rsid w:val="00AA3824"/>
    <w:rsid w:val="00AA425A"/>
    <w:rsid w:val="00AA52E3"/>
    <w:rsid w:val="00AA5359"/>
    <w:rsid w:val="00AA5755"/>
    <w:rsid w:val="00AA5AFC"/>
    <w:rsid w:val="00AA5E0B"/>
    <w:rsid w:val="00AA6347"/>
    <w:rsid w:val="00AA63AA"/>
    <w:rsid w:val="00AA68DF"/>
    <w:rsid w:val="00AA7B06"/>
    <w:rsid w:val="00AA7F6D"/>
    <w:rsid w:val="00AB016E"/>
    <w:rsid w:val="00AB0CDC"/>
    <w:rsid w:val="00AB4129"/>
    <w:rsid w:val="00AB4AE0"/>
    <w:rsid w:val="00AB5E5B"/>
    <w:rsid w:val="00AB67FC"/>
    <w:rsid w:val="00AB70FC"/>
    <w:rsid w:val="00AC023A"/>
    <w:rsid w:val="00AC1895"/>
    <w:rsid w:val="00AC1CF0"/>
    <w:rsid w:val="00AC2F44"/>
    <w:rsid w:val="00AC4BD9"/>
    <w:rsid w:val="00AC68A2"/>
    <w:rsid w:val="00AD1D02"/>
    <w:rsid w:val="00AD4378"/>
    <w:rsid w:val="00AD56B5"/>
    <w:rsid w:val="00AD5801"/>
    <w:rsid w:val="00AD621E"/>
    <w:rsid w:val="00AD6BE7"/>
    <w:rsid w:val="00AD71C3"/>
    <w:rsid w:val="00AE1E80"/>
    <w:rsid w:val="00AE2CA7"/>
    <w:rsid w:val="00AE38E4"/>
    <w:rsid w:val="00AE40E5"/>
    <w:rsid w:val="00AE5578"/>
    <w:rsid w:val="00AE762A"/>
    <w:rsid w:val="00AE76F4"/>
    <w:rsid w:val="00AF05EC"/>
    <w:rsid w:val="00AF256C"/>
    <w:rsid w:val="00AF2AE8"/>
    <w:rsid w:val="00AF3D66"/>
    <w:rsid w:val="00AF4485"/>
    <w:rsid w:val="00AF464F"/>
    <w:rsid w:val="00AF64A9"/>
    <w:rsid w:val="00AF6836"/>
    <w:rsid w:val="00AF68D3"/>
    <w:rsid w:val="00AF6D9B"/>
    <w:rsid w:val="00AF6F98"/>
    <w:rsid w:val="00AF6FEB"/>
    <w:rsid w:val="00AF7998"/>
    <w:rsid w:val="00AF7ACB"/>
    <w:rsid w:val="00B0113D"/>
    <w:rsid w:val="00B013A8"/>
    <w:rsid w:val="00B0153B"/>
    <w:rsid w:val="00B02781"/>
    <w:rsid w:val="00B03CF0"/>
    <w:rsid w:val="00B045CA"/>
    <w:rsid w:val="00B062CA"/>
    <w:rsid w:val="00B07753"/>
    <w:rsid w:val="00B07A38"/>
    <w:rsid w:val="00B10EFB"/>
    <w:rsid w:val="00B11829"/>
    <w:rsid w:val="00B14570"/>
    <w:rsid w:val="00B149A3"/>
    <w:rsid w:val="00B161FF"/>
    <w:rsid w:val="00B170D6"/>
    <w:rsid w:val="00B2076F"/>
    <w:rsid w:val="00B21AFA"/>
    <w:rsid w:val="00B21F08"/>
    <w:rsid w:val="00B24796"/>
    <w:rsid w:val="00B25E8E"/>
    <w:rsid w:val="00B30B5D"/>
    <w:rsid w:val="00B31D1A"/>
    <w:rsid w:val="00B33DF8"/>
    <w:rsid w:val="00B36BE6"/>
    <w:rsid w:val="00B37DFA"/>
    <w:rsid w:val="00B4347C"/>
    <w:rsid w:val="00B4377B"/>
    <w:rsid w:val="00B46817"/>
    <w:rsid w:val="00B47C85"/>
    <w:rsid w:val="00B47DEB"/>
    <w:rsid w:val="00B5210F"/>
    <w:rsid w:val="00B52C2E"/>
    <w:rsid w:val="00B530C2"/>
    <w:rsid w:val="00B542F2"/>
    <w:rsid w:val="00B559AA"/>
    <w:rsid w:val="00B57BAE"/>
    <w:rsid w:val="00B6013F"/>
    <w:rsid w:val="00B6018B"/>
    <w:rsid w:val="00B6125B"/>
    <w:rsid w:val="00B623E4"/>
    <w:rsid w:val="00B63B9A"/>
    <w:rsid w:val="00B64538"/>
    <w:rsid w:val="00B661CB"/>
    <w:rsid w:val="00B6657C"/>
    <w:rsid w:val="00B667B2"/>
    <w:rsid w:val="00B66BCE"/>
    <w:rsid w:val="00B66CBE"/>
    <w:rsid w:val="00B66D65"/>
    <w:rsid w:val="00B67B81"/>
    <w:rsid w:val="00B67E88"/>
    <w:rsid w:val="00B70153"/>
    <w:rsid w:val="00B72A01"/>
    <w:rsid w:val="00B73018"/>
    <w:rsid w:val="00B732A2"/>
    <w:rsid w:val="00B73856"/>
    <w:rsid w:val="00B76228"/>
    <w:rsid w:val="00B76A32"/>
    <w:rsid w:val="00B77ABA"/>
    <w:rsid w:val="00B8093C"/>
    <w:rsid w:val="00B83198"/>
    <w:rsid w:val="00B84376"/>
    <w:rsid w:val="00B847EE"/>
    <w:rsid w:val="00B85483"/>
    <w:rsid w:val="00B854A9"/>
    <w:rsid w:val="00B856C0"/>
    <w:rsid w:val="00B867EC"/>
    <w:rsid w:val="00B8770D"/>
    <w:rsid w:val="00B91B5B"/>
    <w:rsid w:val="00B92836"/>
    <w:rsid w:val="00B92CB6"/>
    <w:rsid w:val="00B92DCD"/>
    <w:rsid w:val="00B92EA0"/>
    <w:rsid w:val="00B9373D"/>
    <w:rsid w:val="00B93B46"/>
    <w:rsid w:val="00B942A4"/>
    <w:rsid w:val="00B9447D"/>
    <w:rsid w:val="00B95227"/>
    <w:rsid w:val="00B9765F"/>
    <w:rsid w:val="00B97A69"/>
    <w:rsid w:val="00BA26D0"/>
    <w:rsid w:val="00BA3AF3"/>
    <w:rsid w:val="00BA4560"/>
    <w:rsid w:val="00BA5C6D"/>
    <w:rsid w:val="00BA7863"/>
    <w:rsid w:val="00BB2AF7"/>
    <w:rsid w:val="00BB2C5D"/>
    <w:rsid w:val="00BB47C8"/>
    <w:rsid w:val="00BC0EBC"/>
    <w:rsid w:val="00BC111A"/>
    <w:rsid w:val="00BC169B"/>
    <w:rsid w:val="00BC1BD8"/>
    <w:rsid w:val="00BC29F7"/>
    <w:rsid w:val="00BC35D5"/>
    <w:rsid w:val="00BC3C22"/>
    <w:rsid w:val="00BC3C93"/>
    <w:rsid w:val="00BC3E59"/>
    <w:rsid w:val="00BC4863"/>
    <w:rsid w:val="00BC54C4"/>
    <w:rsid w:val="00BC5D07"/>
    <w:rsid w:val="00BC7AB2"/>
    <w:rsid w:val="00BD3CC7"/>
    <w:rsid w:val="00BD4704"/>
    <w:rsid w:val="00BD60A9"/>
    <w:rsid w:val="00BD6A00"/>
    <w:rsid w:val="00BD7085"/>
    <w:rsid w:val="00BE30E2"/>
    <w:rsid w:val="00BE330B"/>
    <w:rsid w:val="00BE4A67"/>
    <w:rsid w:val="00BE5069"/>
    <w:rsid w:val="00BE56AB"/>
    <w:rsid w:val="00BE5B6D"/>
    <w:rsid w:val="00BE5D81"/>
    <w:rsid w:val="00BE777E"/>
    <w:rsid w:val="00BE7FBF"/>
    <w:rsid w:val="00BE7FC3"/>
    <w:rsid w:val="00BF25F2"/>
    <w:rsid w:val="00BF4C32"/>
    <w:rsid w:val="00BF5069"/>
    <w:rsid w:val="00BF5259"/>
    <w:rsid w:val="00BF678E"/>
    <w:rsid w:val="00BF7F90"/>
    <w:rsid w:val="00C003BE"/>
    <w:rsid w:val="00C0067C"/>
    <w:rsid w:val="00C00887"/>
    <w:rsid w:val="00C00994"/>
    <w:rsid w:val="00C02973"/>
    <w:rsid w:val="00C046BB"/>
    <w:rsid w:val="00C04D1A"/>
    <w:rsid w:val="00C06D74"/>
    <w:rsid w:val="00C10484"/>
    <w:rsid w:val="00C115B2"/>
    <w:rsid w:val="00C11E9D"/>
    <w:rsid w:val="00C134B0"/>
    <w:rsid w:val="00C14822"/>
    <w:rsid w:val="00C14C8A"/>
    <w:rsid w:val="00C20095"/>
    <w:rsid w:val="00C20302"/>
    <w:rsid w:val="00C20FFA"/>
    <w:rsid w:val="00C232CC"/>
    <w:rsid w:val="00C23312"/>
    <w:rsid w:val="00C24609"/>
    <w:rsid w:val="00C248A8"/>
    <w:rsid w:val="00C25BA6"/>
    <w:rsid w:val="00C26254"/>
    <w:rsid w:val="00C26C97"/>
    <w:rsid w:val="00C274FF"/>
    <w:rsid w:val="00C27A3C"/>
    <w:rsid w:val="00C30B9A"/>
    <w:rsid w:val="00C315DC"/>
    <w:rsid w:val="00C378D4"/>
    <w:rsid w:val="00C40EBE"/>
    <w:rsid w:val="00C42FFE"/>
    <w:rsid w:val="00C4463F"/>
    <w:rsid w:val="00C46E22"/>
    <w:rsid w:val="00C50B3D"/>
    <w:rsid w:val="00C5143F"/>
    <w:rsid w:val="00C51551"/>
    <w:rsid w:val="00C553A5"/>
    <w:rsid w:val="00C553B1"/>
    <w:rsid w:val="00C56C36"/>
    <w:rsid w:val="00C576F1"/>
    <w:rsid w:val="00C577B6"/>
    <w:rsid w:val="00C57894"/>
    <w:rsid w:val="00C57972"/>
    <w:rsid w:val="00C61E03"/>
    <w:rsid w:val="00C62934"/>
    <w:rsid w:val="00C62F4C"/>
    <w:rsid w:val="00C6502D"/>
    <w:rsid w:val="00C66662"/>
    <w:rsid w:val="00C7288C"/>
    <w:rsid w:val="00C72E09"/>
    <w:rsid w:val="00C73BA9"/>
    <w:rsid w:val="00C744FD"/>
    <w:rsid w:val="00C7488E"/>
    <w:rsid w:val="00C752FD"/>
    <w:rsid w:val="00C76159"/>
    <w:rsid w:val="00C775E1"/>
    <w:rsid w:val="00C80026"/>
    <w:rsid w:val="00C8161C"/>
    <w:rsid w:val="00C82D66"/>
    <w:rsid w:val="00C82E65"/>
    <w:rsid w:val="00C83C84"/>
    <w:rsid w:val="00C865C4"/>
    <w:rsid w:val="00C879DF"/>
    <w:rsid w:val="00C9054E"/>
    <w:rsid w:val="00C92134"/>
    <w:rsid w:val="00C93476"/>
    <w:rsid w:val="00C94477"/>
    <w:rsid w:val="00C94B4B"/>
    <w:rsid w:val="00C9693D"/>
    <w:rsid w:val="00C96B84"/>
    <w:rsid w:val="00C9794D"/>
    <w:rsid w:val="00C97A1D"/>
    <w:rsid w:val="00CA037E"/>
    <w:rsid w:val="00CA0610"/>
    <w:rsid w:val="00CA0F33"/>
    <w:rsid w:val="00CA36E3"/>
    <w:rsid w:val="00CA3A91"/>
    <w:rsid w:val="00CA4BCD"/>
    <w:rsid w:val="00CA534C"/>
    <w:rsid w:val="00CA6898"/>
    <w:rsid w:val="00CA6C89"/>
    <w:rsid w:val="00CA6FDC"/>
    <w:rsid w:val="00CB207A"/>
    <w:rsid w:val="00CB5A11"/>
    <w:rsid w:val="00CB7FDE"/>
    <w:rsid w:val="00CC219D"/>
    <w:rsid w:val="00CC268D"/>
    <w:rsid w:val="00CC4570"/>
    <w:rsid w:val="00CC4FCA"/>
    <w:rsid w:val="00CC61B2"/>
    <w:rsid w:val="00CC61C1"/>
    <w:rsid w:val="00CC651B"/>
    <w:rsid w:val="00CC6AF6"/>
    <w:rsid w:val="00CD0572"/>
    <w:rsid w:val="00CD0BB1"/>
    <w:rsid w:val="00CD0EE3"/>
    <w:rsid w:val="00CD2FB7"/>
    <w:rsid w:val="00CD548F"/>
    <w:rsid w:val="00CD5E4B"/>
    <w:rsid w:val="00CD7A2F"/>
    <w:rsid w:val="00CE17A6"/>
    <w:rsid w:val="00CE1FE4"/>
    <w:rsid w:val="00CE3EE2"/>
    <w:rsid w:val="00CE44CB"/>
    <w:rsid w:val="00CE4751"/>
    <w:rsid w:val="00CE4B93"/>
    <w:rsid w:val="00CE5947"/>
    <w:rsid w:val="00CE5BAB"/>
    <w:rsid w:val="00CE5BBB"/>
    <w:rsid w:val="00CE5E42"/>
    <w:rsid w:val="00CE5FE1"/>
    <w:rsid w:val="00CE66FF"/>
    <w:rsid w:val="00CF10F2"/>
    <w:rsid w:val="00CF115F"/>
    <w:rsid w:val="00CF1BB0"/>
    <w:rsid w:val="00CF260C"/>
    <w:rsid w:val="00CF3763"/>
    <w:rsid w:val="00CF3DA1"/>
    <w:rsid w:val="00CF463E"/>
    <w:rsid w:val="00CF5BE6"/>
    <w:rsid w:val="00CF5C65"/>
    <w:rsid w:val="00CF663B"/>
    <w:rsid w:val="00CF6D87"/>
    <w:rsid w:val="00D00438"/>
    <w:rsid w:val="00D00C89"/>
    <w:rsid w:val="00D00F92"/>
    <w:rsid w:val="00D011F4"/>
    <w:rsid w:val="00D04F19"/>
    <w:rsid w:val="00D05B5A"/>
    <w:rsid w:val="00D07BC5"/>
    <w:rsid w:val="00D10029"/>
    <w:rsid w:val="00D1096F"/>
    <w:rsid w:val="00D10B4F"/>
    <w:rsid w:val="00D12E59"/>
    <w:rsid w:val="00D136B5"/>
    <w:rsid w:val="00D13CC7"/>
    <w:rsid w:val="00D14BFE"/>
    <w:rsid w:val="00D16135"/>
    <w:rsid w:val="00D16EE5"/>
    <w:rsid w:val="00D21334"/>
    <w:rsid w:val="00D223B8"/>
    <w:rsid w:val="00D23E04"/>
    <w:rsid w:val="00D2485E"/>
    <w:rsid w:val="00D24AD2"/>
    <w:rsid w:val="00D30EE7"/>
    <w:rsid w:val="00D3196F"/>
    <w:rsid w:val="00D33DE9"/>
    <w:rsid w:val="00D34A0F"/>
    <w:rsid w:val="00D355D6"/>
    <w:rsid w:val="00D3594B"/>
    <w:rsid w:val="00D35F59"/>
    <w:rsid w:val="00D35FC3"/>
    <w:rsid w:val="00D36B1E"/>
    <w:rsid w:val="00D415B6"/>
    <w:rsid w:val="00D4196E"/>
    <w:rsid w:val="00D45E80"/>
    <w:rsid w:val="00D4696A"/>
    <w:rsid w:val="00D46AC8"/>
    <w:rsid w:val="00D46B2D"/>
    <w:rsid w:val="00D479D8"/>
    <w:rsid w:val="00D50228"/>
    <w:rsid w:val="00D5055C"/>
    <w:rsid w:val="00D51A41"/>
    <w:rsid w:val="00D51AA4"/>
    <w:rsid w:val="00D54753"/>
    <w:rsid w:val="00D54AA4"/>
    <w:rsid w:val="00D55053"/>
    <w:rsid w:val="00D55AAA"/>
    <w:rsid w:val="00D56BE7"/>
    <w:rsid w:val="00D56EB2"/>
    <w:rsid w:val="00D57AA5"/>
    <w:rsid w:val="00D611FC"/>
    <w:rsid w:val="00D6386A"/>
    <w:rsid w:val="00D64BD8"/>
    <w:rsid w:val="00D65E86"/>
    <w:rsid w:val="00D664ED"/>
    <w:rsid w:val="00D66EA1"/>
    <w:rsid w:val="00D70C1E"/>
    <w:rsid w:val="00D7270F"/>
    <w:rsid w:val="00D73F51"/>
    <w:rsid w:val="00D75249"/>
    <w:rsid w:val="00D75336"/>
    <w:rsid w:val="00D76EB5"/>
    <w:rsid w:val="00D76F7D"/>
    <w:rsid w:val="00D81977"/>
    <w:rsid w:val="00D83306"/>
    <w:rsid w:val="00D834D2"/>
    <w:rsid w:val="00D8393E"/>
    <w:rsid w:val="00D86002"/>
    <w:rsid w:val="00D8789A"/>
    <w:rsid w:val="00D87A6B"/>
    <w:rsid w:val="00D9000A"/>
    <w:rsid w:val="00D904B4"/>
    <w:rsid w:val="00D90F81"/>
    <w:rsid w:val="00D92C54"/>
    <w:rsid w:val="00D92F7E"/>
    <w:rsid w:val="00D9389F"/>
    <w:rsid w:val="00D94110"/>
    <w:rsid w:val="00D94358"/>
    <w:rsid w:val="00D95BF3"/>
    <w:rsid w:val="00DA0D4A"/>
    <w:rsid w:val="00DA27E0"/>
    <w:rsid w:val="00DA3259"/>
    <w:rsid w:val="00DA33E9"/>
    <w:rsid w:val="00DA4160"/>
    <w:rsid w:val="00DA5B51"/>
    <w:rsid w:val="00DA5B94"/>
    <w:rsid w:val="00DA7195"/>
    <w:rsid w:val="00DB02BC"/>
    <w:rsid w:val="00DB08D9"/>
    <w:rsid w:val="00DB12C3"/>
    <w:rsid w:val="00DB2A63"/>
    <w:rsid w:val="00DB3B74"/>
    <w:rsid w:val="00DB476B"/>
    <w:rsid w:val="00DB4D5E"/>
    <w:rsid w:val="00DB6E48"/>
    <w:rsid w:val="00DB7BA8"/>
    <w:rsid w:val="00DC0758"/>
    <w:rsid w:val="00DC086D"/>
    <w:rsid w:val="00DC171F"/>
    <w:rsid w:val="00DC1928"/>
    <w:rsid w:val="00DC2624"/>
    <w:rsid w:val="00DC34E8"/>
    <w:rsid w:val="00DC489D"/>
    <w:rsid w:val="00DC4DF1"/>
    <w:rsid w:val="00DC6B88"/>
    <w:rsid w:val="00DD0902"/>
    <w:rsid w:val="00DD397C"/>
    <w:rsid w:val="00DD4A91"/>
    <w:rsid w:val="00DD6DA0"/>
    <w:rsid w:val="00DE0A29"/>
    <w:rsid w:val="00DE22F5"/>
    <w:rsid w:val="00DE58C9"/>
    <w:rsid w:val="00DE5AEA"/>
    <w:rsid w:val="00DE730A"/>
    <w:rsid w:val="00DE795C"/>
    <w:rsid w:val="00DE7F97"/>
    <w:rsid w:val="00DF0A4D"/>
    <w:rsid w:val="00DF1D72"/>
    <w:rsid w:val="00DF1E15"/>
    <w:rsid w:val="00DF201D"/>
    <w:rsid w:val="00DF229A"/>
    <w:rsid w:val="00DF2C12"/>
    <w:rsid w:val="00DF2C3D"/>
    <w:rsid w:val="00DF49BC"/>
    <w:rsid w:val="00DF4AA4"/>
    <w:rsid w:val="00DF4EB1"/>
    <w:rsid w:val="00DF4F46"/>
    <w:rsid w:val="00DF6D31"/>
    <w:rsid w:val="00DF7543"/>
    <w:rsid w:val="00DF7C5A"/>
    <w:rsid w:val="00DF7CD9"/>
    <w:rsid w:val="00E02567"/>
    <w:rsid w:val="00E03582"/>
    <w:rsid w:val="00E040E2"/>
    <w:rsid w:val="00E0559D"/>
    <w:rsid w:val="00E05775"/>
    <w:rsid w:val="00E07648"/>
    <w:rsid w:val="00E114FE"/>
    <w:rsid w:val="00E11720"/>
    <w:rsid w:val="00E119EC"/>
    <w:rsid w:val="00E11EDD"/>
    <w:rsid w:val="00E14001"/>
    <w:rsid w:val="00E14C71"/>
    <w:rsid w:val="00E14DDD"/>
    <w:rsid w:val="00E1593B"/>
    <w:rsid w:val="00E1753F"/>
    <w:rsid w:val="00E1776C"/>
    <w:rsid w:val="00E17F3F"/>
    <w:rsid w:val="00E17F86"/>
    <w:rsid w:val="00E21B79"/>
    <w:rsid w:val="00E22FA0"/>
    <w:rsid w:val="00E23B9F"/>
    <w:rsid w:val="00E23E9F"/>
    <w:rsid w:val="00E2485B"/>
    <w:rsid w:val="00E25A38"/>
    <w:rsid w:val="00E26F1A"/>
    <w:rsid w:val="00E2790C"/>
    <w:rsid w:val="00E27BB3"/>
    <w:rsid w:val="00E30080"/>
    <w:rsid w:val="00E30426"/>
    <w:rsid w:val="00E3174D"/>
    <w:rsid w:val="00E356E1"/>
    <w:rsid w:val="00E36465"/>
    <w:rsid w:val="00E37B5C"/>
    <w:rsid w:val="00E400DC"/>
    <w:rsid w:val="00E40907"/>
    <w:rsid w:val="00E40C8E"/>
    <w:rsid w:val="00E40E3A"/>
    <w:rsid w:val="00E41C39"/>
    <w:rsid w:val="00E42B0E"/>
    <w:rsid w:val="00E438E5"/>
    <w:rsid w:val="00E4430B"/>
    <w:rsid w:val="00E47567"/>
    <w:rsid w:val="00E52393"/>
    <w:rsid w:val="00E535C4"/>
    <w:rsid w:val="00E536DF"/>
    <w:rsid w:val="00E5457A"/>
    <w:rsid w:val="00E5610A"/>
    <w:rsid w:val="00E562B5"/>
    <w:rsid w:val="00E5730C"/>
    <w:rsid w:val="00E57D14"/>
    <w:rsid w:val="00E57D3F"/>
    <w:rsid w:val="00E6062C"/>
    <w:rsid w:val="00E616DD"/>
    <w:rsid w:val="00E61818"/>
    <w:rsid w:val="00E64CF5"/>
    <w:rsid w:val="00E651C4"/>
    <w:rsid w:val="00E6619B"/>
    <w:rsid w:val="00E70457"/>
    <w:rsid w:val="00E70482"/>
    <w:rsid w:val="00E70546"/>
    <w:rsid w:val="00E70548"/>
    <w:rsid w:val="00E70C38"/>
    <w:rsid w:val="00E71AAE"/>
    <w:rsid w:val="00E71B54"/>
    <w:rsid w:val="00E73543"/>
    <w:rsid w:val="00E7541C"/>
    <w:rsid w:val="00E75CA0"/>
    <w:rsid w:val="00E7684D"/>
    <w:rsid w:val="00E7699E"/>
    <w:rsid w:val="00E809F6"/>
    <w:rsid w:val="00E8140D"/>
    <w:rsid w:val="00E81666"/>
    <w:rsid w:val="00E8380C"/>
    <w:rsid w:val="00E838FE"/>
    <w:rsid w:val="00E83CFD"/>
    <w:rsid w:val="00E83D61"/>
    <w:rsid w:val="00E8443A"/>
    <w:rsid w:val="00E8457E"/>
    <w:rsid w:val="00E86A19"/>
    <w:rsid w:val="00E86AE9"/>
    <w:rsid w:val="00E87EEB"/>
    <w:rsid w:val="00E907BD"/>
    <w:rsid w:val="00E90CBF"/>
    <w:rsid w:val="00E912F0"/>
    <w:rsid w:val="00E915BF"/>
    <w:rsid w:val="00E917BF"/>
    <w:rsid w:val="00E91DCF"/>
    <w:rsid w:val="00E93BD3"/>
    <w:rsid w:val="00E94052"/>
    <w:rsid w:val="00E9432D"/>
    <w:rsid w:val="00E943CC"/>
    <w:rsid w:val="00E94801"/>
    <w:rsid w:val="00EA02F7"/>
    <w:rsid w:val="00EA0339"/>
    <w:rsid w:val="00EA06A6"/>
    <w:rsid w:val="00EA19DF"/>
    <w:rsid w:val="00EA1EF8"/>
    <w:rsid w:val="00EA29E1"/>
    <w:rsid w:val="00EA2CCD"/>
    <w:rsid w:val="00EA3D40"/>
    <w:rsid w:val="00EA52F3"/>
    <w:rsid w:val="00EA7452"/>
    <w:rsid w:val="00EA7642"/>
    <w:rsid w:val="00EB240D"/>
    <w:rsid w:val="00EB5ED3"/>
    <w:rsid w:val="00EB619A"/>
    <w:rsid w:val="00EB65E0"/>
    <w:rsid w:val="00EB69E7"/>
    <w:rsid w:val="00EB7A6C"/>
    <w:rsid w:val="00EC0885"/>
    <w:rsid w:val="00EC3056"/>
    <w:rsid w:val="00EC5097"/>
    <w:rsid w:val="00EC5711"/>
    <w:rsid w:val="00EC686F"/>
    <w:rsid w:val="00EC7C75"/>
    <w:rsid w:val="00ED18F3"/>
    <w:rsid w:val="00ED1B26"/>
    <w:rsid w:val="00ED1CED"/>
    <w:rsid w:val="00ED1F40"/>
    <w:rsid w:val="00ED37F0"/>
    <w:rsid w:val="00ED4A4D"/>
    <w:rsid w:val="00ED4C6F"/>
    <w:rsid w:val="00ED533B"/>
    <w:rsid w:val="00EE01A8"/>
    <w:rsid w:val="00EE087D"/>
    <w:rsid w:val="00EE11AD"/>
    <w:rsid w:val="00EE1B61"/>
    <w:rsid w:val="00EE36DF"/>
    <w:rsid w:val="00EE4347"/>
    <w:rsid w:val="00EE4655"/>
    <w:rsid w:val="00EE5705"/>
    <w:rsid w:val="00EF021C"/>
    <w:rsid w:val="00EF2039"/>
    <w:rsid w:val="00EF238B"/>
    <w:rsid w:val="00EF276B"/>
    <w:rsid w:val="00EF4497"/>
    <w:rsid w:val="00EF73E1"/>
    <w:rsid w:val="00EF7CD6"/>
    <w:rsid w:val="00F02AC3"/>
    <w:rsid w:val="00F0440D"/>
    <w:rsid w:val="00F04771"/>
    <w:rsid w:val="00F076D8"/>
    <w:rsid w:val="00F07CE4"/>
    <w:rsid w:val="00F123CC"/>
    <w:rsid w:val="00F12FD4"/>
    <w:rsid w:val="00F131AA"/>
    <w:rsid w:val="00F14AB2"/>
    <w:rsid w:val="00F14C23"/>
    <w:rsid w:val="00F173C2"/>
    <w:rsid w:val="00F174AA"/>
    <w:rsid w:val="00F23F3C"/>
    <w:rsid w:val="00F24356"/>
    <w:rsid w:val="00F246FA"/>
    <w:rsid w:val="00F256EE"/>
    <w:rsid w:val="00F262FA"/>
    <w:rsid w:val="00F26359"/>
    <w:rsid w:val="00F26619"/>
    <w:rsid w:val="00F27262"/>
    <w:rsid w:val="00F30096"/>
    <w:rsid w:val="00F3067D"/>
    <w:rsid w:val="00F3143F"/>
    <w:rsid w:val="00F32008"/>
    <w:rsid w:val="00F3326D"/>
    <w:rsid w:val="00F358BA"/>
    <w:rsid w:val="00F3632D"/>
    <w:rsid w:val="00F407DC"/>
    <w:rsid w:val="00F40F5B"/>
    <w:rsid w:val="00F4288D"/>
    <w:rsid w:val="00F453D2"/>
    <w:rsid w:val="00F453DA"/>
    <w:rsid w:val="00F4648E"/>
    <w:rsid w:val="00F46DF0"/>
    <w:rsid w:val="00F47CEA"/>
    <w:rsid w:val="00F47E0C"/>
    <w:rsid w:val="00F52F4C"/>
    <w:rsid w:val="00F5329E"/>
    <w:rsid w:val="00F547A3"/>
    <w:rsid w:val="00F54835"/>
    <w:rsid w:val="00F561BB"/>
    <w:rsid w:val="00F564B9"/>
    <w:rsid w:val="00F57142"/>
    <w:rsid w:val="00F60CBD"/>
    <w:rsid w:val="00F6161D"/>
    <w:rsid w:val="00F6392F"/>
    <w:rsid w:val="00F64305"/>
    <w:rsid w:val="00F6466B"/>
    <w:rsid w:val="00F64DD4"/>
    <w:rsid w:val="00F64F0D"/>
    <w:rsid w:val="00F65118"/>
    <w:rsid w:val="00F675CD"/>
    <w:rsid w:val="00F7128C"/>
    <w:rsid w:val="00F732DC"/>
    <w:rsid w:val="00F7397B"/>
    <w:rsid w:val="00F768AF"/>
    <w:rsid w:val="00F81C9F"/>
    <w:rsid w:val="00F81D3B"/>
    <w:rsid w:val="00F82640"/>
    <w:rsid w:val="00F85283"/>
    <w:rsid w:val="00F85FFE"/>
    <w:rsid w:val="00F86332"/>
    <w:rsid w:val="00F87C02"/>
    <w:rsid w:val="00F902BE"/>
    <w:rsid w:val="00F92BC5"/>
    <w:rsid w:val="00F939F6"/>
    <w:rsid w:val="00F944FD"/>
    <w:rsid w:val="00F952C5"/>
    <w:rsid w:val="00F957DB"/>
    <w:rsid w:val="00F95863"/>
    <w:rsid w:val="00F95D54"/>
    <w:rsid w:val="00F96F1B"/>
    <w:rsid w:val="00FA0127"/>
    <w:rsid w:val="00FA039F"/>
    <w:rsid w:val="00FA1277"/>
    <w:rsid w:val="00FA47CC"/>
    <w:rsid w:val="00FA525A"/>
    <w:rsid w:val="00FA58C8"/>
    <w:rsid w:val="00FB0962"/>
    <w:rsid w:val="00FB0C55"/>
    <w:rsid w:val="00FB1C55"/>
    <w:rsid w:val="00FB249F"/>
    <w:rsid w:val="00FB2871"/>
    <w:rsid w:val="00FB2B6A"/>
    <w:rsid w:val="00FB4FE6"/>
    <w:rsid w:val="00FB54E4"/>
    <w:rsid w:val="00FB6774"/>
    <w:rsid w:val="00FB7A04"/>
    <w:rsid w:val="00FB7CC8"/>
    <w:rsid w:val="00FC00CC"/>
    <w:rsid w:val="00FC0732"/>
    <w:rsid w:val="00FC0D27"/>
    <w:rsid w:val="00FC202A"/>
    <w:rsid w:val="00FC4058"/>
    <w:rsid w:val="00FC5421"/>
    <w:rsid w:val="00FC5783"/>
    <w:rsid w:val="00FC583F"/>
    <w:rsid w:val="00FD0983"/>
    <w:rsid w:val="00FD114F"/>
    <w:rsid w:val="00FD1163"/>
    <w:rsid w:val="00FD2DAE"/>
    <w:rsid w:val="00FD3781"/>
    <w:rsid w:val="00FD7260"/>
    <w:rsid w:val="00FD799A"/>
    <w:rsid w:val="00FE11E7"/>
    <w:rsid w:val="00FE1B32"/>
    <w:rsid w:val="00FE3CAD"/>
    <w:rsid w:val="00FE4C8E"/>
    <w:rsid w:val="00FE52E2"/>
    <w:rsid w:val="00FE5865"/>
    <w:rsid w:val="00FE614E"/>
    <w:rsid w:val="00FE70F1"/>
    <w:rsid w:val="00FE7860"/>
    <w:rsid w:val="00FF0625"/>
    <w:rsid w:val="00FF0976"/>
    <w:rsid w:val="00FF3F1E"/>
    <w:rsid w:val="00FF4855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B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B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5BA"/>
    <w:rPr>
      <w:rFonts w:eastAsia="Times New Roman" w:cs="Times New Roman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05BA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1BB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5BA"/>
    <w:rPr>
      <w:rFonts w:ascii="Calibri" w:eastAsia="Times New Roman" w:hAnsi="Calibri"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B05BA"/>
    <w:rPr>
      <w:rFonts w:ascii="Calibri" w:eastAsia="Times New Roman" w:hAnsi="Calibri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05BA"/>
    <w:rPr>
      <w:rFonts w:ascii="Calibri" w:eastAsia="Times New Roman" w:hAnsi="Calibri"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B05BA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604"/>
    <w:rPr>
      <w:rFonts w:ascii="Calibri" w:eastAsia="Times New Roman" w:hAnsi="Calibri" w:cs="Times New Roman"/>
      <w:i/>
      <w:i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B05BA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5BA"/>
    <w:rPr>
      <w:rFonts w:eastAsia="Times New Roman" w:cs="Times New Roman"/>
      <w:sz w:val="28"/>
      <w:lang w:val="ru-RU" w:eastAsia="ru-RU" w:bidi="ar-SA"/>
    </w:rPr>
  </w:style>
  <w:style w:type="paragraph" w:customStyle="1" w:styleId="news1">
    <w:name w:val="news1"/>
    <w:basedOn w:val="Normal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B05BA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B05BA"/>
    <w:rPr>
      <w:rFonts w:cs="Times New Roman"/>
      <w:b/>
      <w:bCs/>
    </w:rPr>
  </w:style>
  <w:style w:type="paragraph" w:customStyle="1" w:styleId="1">
    <w:name w:val="Без интервала1"/>
    <w:link w:val="NoSpacingChar"/>
    <w:uiPriority w:val="99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3B05BA"/>
    <w:rPr>
      <w:rFonts w:eastAsia="SimSun"/>
      <w:kern w:val="1"/>
      <w:sz w:val="21"/>
      <w:lang w:val="ru-RU"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05BA"/>
    <w:rPr>
      <w:rFonts w:ascii="Courier New" w:hAnsi="Courier New" w:cs="Times New Roman"/>
      <w:lang w:eastAsia="ru-RU" w:bidi="ar-SA"/>
    </w:rPr>
  </w:style>
  <w:style w:type="paragraph" w:styleId="PlainText">
    <w:name w:val="Plain Text"/>
    <w:basedOn w:val="Normal"/>
    <w:link w:val="PlainTextChar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973A08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BA"/>
    <w:rPr>
      <w:rFonts w:cs="Times New Roman"/>
      <w:lang w:eastAsia="ru-RU" w:bidi="ar-SA"/>
    </w:rPr>
  </w:style>
  <w:style w:type="paragraph" w:styleId="Footer">
    <w:name w:val="footer"/>
    <w:basedOn w:val="Normal"/>
    <w:link w:val="FooterChar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73A0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B05BA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link w:val="11"/>
    <w:uiPriority w:val="99"/>
    <w:locked/>
    <w:rsid w:val="003B05BA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basedOn w:val="DefaultParagraphFont"/>
    <w:uiPriority w:val="99"/>
    <w:rsid w:val="003B05B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B05BA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3B05BA"/>
    <w:rPr>
      <w:rFonts w:cs="Times New Roman"/>
    </w:rPr>
  </w:style>
  <w:style w:type="paragraph" w:customStyle="1" w:styleId="Default">
    <w:name w:val="Default"/>
    <w:uiPriority w:val="99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Normal"/>
    <w:uiPriority w:val="99"/>
    <w:rsid w:val="003B05BA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3B05BA"/>
    <w:rPr>
      <w:rFonts w:cs="Times New Roman"/>
    </w:rPr>
  </w:style>
  <w:style w:type="paragraph" w:customStyle="1" w:styleId="12">
    <w:name w:val="Обычный (веб)1"/>
    <w:basedOn w:val="Normal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">
    <w:name w:val="Содержимое таблицы"/>
    <w:basedOn w:val="Normal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">
    <w:name w:val="Обычный (веб)2"/>
    <w:basedOn w:val="Normal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</w:rPr>
  </w:style>
  <w:style w:type="paragraph" w:customStyle="1" w:styleId="20">
    <w:name w:val="Без интервала2"/>
    <w:uiPriority w:val="99"/>
    <w:rsid w:val="003B05BA"/>
    <w:rPr>
      <w:rFonts w:ascii="Calibri" w:hAnsi="Calibri" w:cs="Calibri"/>
    </w:rPr>
  </w:style>
  <w:style w:type="paragraph" w:customStyle="1" w:styleId="3">
    <w:name w:val="Без интервала3"/>
    <w:uiPriority w:val="99"/>
    <w:rsid w:val="003B05BA"/>
    <w:rPr>
      <w:rFonts w:ascii="Calibri" w:hAnsi="Calibri" w:cs="Calibri"/>
    </w:rPr>
  </w:style>
  <w:style w:type="paragraph" w:customStyle="1" w:styleId="4">
    <w:name w:val="Без интервала4"/>
    <w:uiPriority w:val="99"/>
    <w:rsid w:val="003B05BA"/>
    <w:rPr>
      <w:rFonts w:ascii="Calibri" w:hAnsi="Calibri" w:cs="Calibri"/>
    </w:rPr>
  </w:style>
  <w:style w:type="paragraph" w:customStyle="1" w:styleId="5">
    <w:name w:val="Без интервала5"/>
    <w:uiPriority w:val="99"/>
    <w:rsid w:val="003B05BA"/>
    <w:rPr>
      <w:rFonts w:ascii="Calibri" w:hAnsi="Calibri" w:cs="Calibri"/>
    </w:rPr>
  </w:style>
  <w:style w:type="paragraph" w:customStyle="1" w:styleId="6">
    <w:name w:val="Без интервала6"/>
    <w:uiPriority w:val="99"/>
    <w:rsid w:val="003B05BA"/>
    <w:rPr>
      <w:rFonts w:ascii="Calibri" w:hAnsi="Calibri" w:cs="Calibri"/>
    </w:rPr>
  </w:style>
  <w:style w:type="character" w:customStyle="1" w:styleId="a0">
    <w:name w:val="Знак Знак"/>
    <w:basedOn w:val="DefaultParagraphFont"/>
    <w:uiPriority w:val="99"/>
    <w:rsid w:val="00956A87"/>
    <w:rPr>
      <w:rFonts w:cs="Times New Roman"/>
      <w:sz w:val="28"/>
    </w:rPr>
  </w:style>
  <w:style w:type="character" w:customStyle="1" w:styleId="13">
    <w:name w:val="Знак Знак1"/>
    <w:basedOn w:val="DefaultParagraphFont"/>
    <w:uiPriority w:val="99"/>
    <w:rsid w:val="0056178C"/>
    <w:rPr>
      <w:rFonts w:ascii="Times New Roman" w:hAnsi="Times New Roman" w:cs="Times New Roman"/>
      <w:sz w:val="24"/>
    </w:rPr>
  </w:style>
  <w:style w:type="paragraph" w:customStyle="1" w:styleId="14">
    <w:name w:val="Обычный1"/>
    <w:uiPriority w:val="99"/>
    <w:rsid w:val="000A20AC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3D7D51"/>
    <w:rPr>
      <w:b/>
      <w:i/>
      <w:spacing w:val="5"/>
    </w:rPr>
  </w:style>
  <w:style w:type="character" w:customStyle="1" w:styleId="15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Normal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</w:rPr>
  </w:style>
  <w:style w:type="paragraph" w:styleId="NoSpacing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uiPriority w:val="99"/>
    <w:rsid w:val="00775892"/>
  </w:style>
  <w:style w:type="character" w:customStyle="1" w:styleId="quot">
    <w:name w:val="quot"/>
    <w:basedOn w:val="DefaultParagraphFont"/>
    <w:uiPriority w:val="99"/>
    <w:rsid w:val="00D55053"/>
    <w:rPr>
      <w:rFonts w:cs="Times New Roman"/>
    </w:rPr>
  </w:style>
  <w:style w:type="paragraph" w:customStyle="1" w:styleId="21">
    <w:name w:val="Обычный2"/>
    <w:uiPriority w:val="99"/>
    <w:rsid w:val="00712615"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customStyle="1" w:styleId="11">
    <w:name w:val="Гиперссылка1"/>
    <w:link w:val="Hyperlink"/>
    <w:uiPriority w:val="99"/>
    <w:rsid w:val="00400796"/>
    <w:pPr>
      <w:spacing w:after="200" w:line="276" w:lineRule="auto"/>
    </w:pPr>
    <w:rPr>
      <w:color w:val="0000FF"/>
      <w:sz w:val="20"/>
      <w:szCs w:val="20"/>
      <w:u w:val="single"/>
    </w:rPr>
  </w:style>
  <w:style w:type="character" w:styleId="FollowedHyperlink">
    <w:name w:val="FollowedHyperlink"/>
    <w:basedOn w:val="DefaultParagraphFont"/>
    <w:uiPriority w:val="99"/>
    <w:rsid w:val="00226BE6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2F751F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DefaultParagraphFont"/>
    <w:uiPriority w:val="99"/>
    <w:rsid w:val="006478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61474988530" TargetMode="External"/><Relationship Id="rId299" Type="http://schemas.openxmlformats.org/officeDocument/2006/relationships/hyperlink" Target="https://ok.ru/profile/577298908247" TargetMode="External"/><Relationship Id="rId671" Type="http://schemas.openxmlformats.org/officeDocument/2006/relationships/hyperlink" Target="https://ok.ru/video/c3021187" TargetMode="External"/><Relationship Id="rId21" Type="http://schemas.openxmlformats.org/officeDocument/2006/relationships/hyperlink" Target="https://instagram.com/novoalekseevskayabibl?utm_medium=copy_link" TargetMode="External"/><Relationship Id="rId63" Type="http://schemas.openxmlformats.org/officeDocument/2006/relationships/hyperlink" Target="https://ok.ru/profile/580519907980/statuses/153392219366796" TargetMode="External"/><Relationship Id="rId159" Type="http://schemas.openxmlformats.org/officeDocument/2006/relationships/hyperlink" Target="https://www.youtube.com/channel/UCzB3f97qlGh4P8Fmzn9X75g" TargetMode="External"/><Relationship Id="rId324" Type="http://schemas.openxmlformats.org/officeDocument/2006/relationships/hyperlink" Target="https://ok.ru/pshekhskaya.selskayabiblioteka" TargetMode="External"/><Relationship Id="rId366" Type="http://schemas.openxmlformats.org/officeDocument/2006/relationships/hyperlink" Target="https://www.instagram.com/biblioteka_velikoe/" TargetMode="External"/><Relationship Id="rId531" Type="http://schemas.openxmlformats.org/officeDocument/2006/relationships/hyperlink" Target="https://www.instagram.com/pervomaiskbibl/" TargetMode="External"/><Relationship Id="rId573" Type="http://schemas.openxmlformats.org/officeDocument/2006/relationships/hyperlink" Target="https://ok.ru/video/c3021187" TargetMode="External"/><Relationship Id="rId629" Type="http://schemas.openxmlformats.org/officeDocument/2006/relationships/hyperlink" Target="https://www.instagram.com/pervomaiskbibl/" TargetMode="External"/><Relationship Id="rId170" Type="http://schemas.openxmlformats.org/officeDocument/2006/relationships/hyperlink" Target="https://ok.ru/profile/561474988530" TargetMode="External"/><Relationship Id="rId226" Type="http://schemas.openxmlformats.org/officeDocument/2006/relationships/hyperlink" Target="http://ok.ru/profile/587027842354" TargetMode="External"/><Relationship Id="rId433" Type="http://schemas.openxmlformats.org/officeDocument/2006/relationships/hyperlink" Target="https://www.instagram.com/bibliotekaiuzhnenskaia/" TargetMode="External"/><Relationship Id="rId268" Type="http://schemas.openxmlformats.org/officeDocument/2006/relationships/hyperlink" Target="https://ok.ru/profile/580519907980/statuses/153392219366796" TargetMode="External"/><Relationship Id="rId475" Type="http://schemas.openxmlformats.org/officeDocument/2006/relationships/hyperlink" Target="https://www.instagram.com/bibliogorod_belorechensk/" TargetMode="External"/><Relationship Id="rId640" Type="http://schemas.openxmlformats.org/officeDocument/2006/relationships/hyperlink" Target="https://www.instagram.com/bibliogorod_belorechensk/" TargetMode="External"/><Relationship Id="rId32" Type="http://schemas.openxmlformats.org/officeDocument/2006/relationships/hyperlink" Target="https://instagram.com/komsomolskay_biblioteka?utm_medium=copy_link" TargetMode="External"/><Relationship Id="rId74" Type="http://schemas.openxmlformats.org/officeDocument/2006/relationships/hyperlink" Target="https://ok.ru/video/c3021187" TargetMode="External"/><Relationship Id="rId128" Type="http://schemas.openxmlformats.org/officeDocument/2006/relationships/hyperlink" Target="https://ok.ru/stepnayase" TargetMode="External"/><Relationship Id="rId335" Type="http://schemas.openxmlformats.org/officeDocument/2006/relationships/hyperlink" Target="http://bibl-velikovechnoe.ru" TargetMode="External"/><Relationship Id="rId377" Type="http://schemas.openxmlformats.org/officeDocument/2006/relationships/hyperlink" Target="https://www.instagram.com/stepnay_biblioteka" TargetMode="External"/><Relationship Id="rId500" Type="http://schemas.openxmlformats.org/officeDocument/2006/relationships/hyperlink" Target="https://vk.com/id486333078" TargetMode="External"/><Relationship Id="rId542" Type="http://schemas.openxmlformats.org/officeDocument/2006/relationships/hyperlink" Target="https://vk.com/id592504543" TargetMode="External"/><Relationship Id="rId584" Type="http://schemas.openxmlformats.org/officeDocument/2006/relationships/hyperlink" Target="https://www.instagram.com/fokinskaiaselskaiabiblioteka/" TargetMode="External"/><Relationship Id="rId5" Type="http://schemas.openxmlformats.org/officeDocument/2006/relationships/hyperlink" Target="http://ok.ru/profile/587027842354" TargetMode="External"/><Relationship Id="rId181" Type="http://schemas.openxmlformats.org/officeDocument/2006/relationships/hyperlink" Target="https://vk.com/id639095208" TargetMode="External"/><Relationship Id="rId237" Type="http://schemas.openxmlformats.org/officeDocument/2006/relationships/hyperlink" Target="https://www.instagram.com/p/CNKCfAQhvP1/?utm_source=ig_web_copy_link" TargetMode="External"/><Relationship Id="rId402" Type="http://schemas.openxmlformats.org/officeDocument/2006/relationships/hyperlink" Target="https://xn----7sbbdauecwbqhkuby6b1a7s1a.xn--p1ai/" TargetMode="External"/><Relationship Id="rId279" Type="http://schemas.openxmlformats.org/officeDocument/2006/relationships/hyperlink" Target="https://www.instagram.com/biblioteka_velikoe/" TargetMode="External"/><Relationship Id="rId444" Type="http://schemas.openxmlformats.org/officeDocument/2006/relationships/hyperlink" Target="https://ok.ru/profile/580519907980/statuses/153392219366796" TargetMode="External"/><Relationship Id="rId486" Type="http://schemas.openxmlformats.org/officeDocument/2006/relationships/hyperlink" Target="https://www.instagram.com/invites/contact/?i=r0xxgxno198f&amp;utm_content=cpvzpru" TargetMode="External"/><Relationship Id="rId651" Type="http://schemas.openxmlformats.org/officeDocument/2006/relationships/hyperlink" Target="http://ok.ru/profile/587027842354" TargetMode="External"/><Relationship Id="rId43" Type="http://schemas.openxmlformats.org/officeDocument/2006/relationships/hyperlink" Target="https://www.instagram.com/biblioteka.zarechnogo/" TargetMode="External"/><Relationship Id="rId139" Type="http://schemas.openxmlformats.org/officeDocument/2006/relationships/hyperlink" Target="https://www.instagram.com/p/CNKCfAQhvP1/?utm_source=ig_web_copy_link" TargetMode="External"/><Relationship Id="rId290" Type="http://schemas.openxmlformats.org/officeDocument/2006/relationships/hyperlink" Target="https://ok.ru/profile/581237638540" TargetMode="External"/><Relationship Id="rId304" Type="http://schemas.openxmlformats.org/officeDocument/2006/relationships/hyperlink" Target="https://ok.ru/group/60432080502951" TargetMode="External"/><Relationship Id="rId346" Type="http://schemas.openxmlformats.org/officeDocument/2006/relationships/hyperlink" Target="https://www.instagram.com/bibliogorod_belorechensk/" TargetMode="External"/><Relationship Id="rId388" Type="http://schemas.openxmlformats.org/officeDocument/2006/relationships/hyperlink" Target="https://vk.com/id601526944" TargetMode="External"/><Relationship Id="rId511" Type="http://schemas.openxmlformats.org/officeDocument/2006/relationships/hyperlink" Target="https://vk.com/belorayubiblio" TargetMode="External"/><Relationship Id="rId553" Type="http://schemas.openxmlformats.org/officeDocument/2006/relationships/hyperlink" Target="https://vk.com/id588684100" TargetMode="External"/><Relationship Id="rId609" Type="http://schemas.openxmlformats.org/officeDocument/2006/relationships/hyperlink" Target="https://ok.ru/profile/580519907980/statuses/153392219366796" TargetMode="External"/><Relationship Id="rId85" Type="http://schemas.openxmlformats.org/officeDocument/2006/relationships/hyperlink" Target="https://instagram.com/pshekhskaia6?igshid=1epeofyi01vju" TargetMode="External"/><Relationship Id="rId150" Type="http://schemas.openxmlformats.org/officeDocument/2006/relationships/hyperlink" Target="https://vk.com/id264310022" TargetMode="External"/><Relationship Id="rId192" Type="http://schemas.openxmlformats.org/officeDocument/2006/relationships/hyperlink" Target="https://www.instagram.com/p/CNKCfAQhvP1/?utm_source=ig_web_copy_link" TargetMode="External"/><Relationship Id="rId206" Type="http://schemas.openxmlformats.org/officeDocument/2006/relationships/hyperlink" Target="https://www.mcb-blk.ru/" TargetMode="External"/><Relationship Id="rId413" Type="http://schemas.openxmlformats.org/officeDocument/2006/relationships/hyperlink" Target="https://ok.ru/profile/577298908247" TargetMode="External"/><Relationship Id="rId595" Type="http://schemas.openxmlformats.org/officeDocument/2006/relationships/hyperlink" Target="https://ok.ru/profile/542742677849/statuses" TargetMode="External"/><Relationship Id="rId248" Type="http://schemas.openxmlformats.org/officeDocument/2006/relationships/hyperlink" Target="https://www.instagram.com/bibliotekaiuzhnenskaia/" TargetMode="External"/><Relationship Id="rId455" Type="http://schemas.openxmlformats.org/officeDocument/2006/relationships/hyperlink" Target="https://ok.ru/group/60432080502951" TargetMode="External"/><Relationship Id="rId497" Type="http://schemas.openxmlformats.org/officeDocument/2006/relationships/hyperlink" Target="https://vk.com/druzhnenskayabibl" TargetMode="External"/><Relationship Id="rId620" Type="http://schemas.openxmlformats.org/officeDocument/2006/relationships/hyperlink" Target="https://ok.ru/profile/585247963343" TargetMode="External"/><Relationship Id="rId662" Type="http://schemas.openxmlformats.org/officeDocument/2006/relationships/hyperlink" Target="https://instagram.com/beloradbbiblio?igshid=1dpr0ofbozujf" TargetMode="External"/><Relationship Id="rId12" Type="http://schemas.openxmlformats.org/officeDocument/2006/relationships/hyperlink" Target="https://www.instagram.com/pervomaiskbibl/" TargetMode="External"/><Relationship Id="rId108" Type="http://schemas.openxmlformats.org/officeDocument/2006/relationships/hyperlink" Target="https://xn----7sbbdauecwbqhkuby6b1a7s1a.xn--p1ai/" TargetMode="External"/><Relationship Id="rId315" Type="http://schemas.openxmlformats.org/officeDocument/2006/relationships/hyperlink" Target="https://vk.com/club182929131" TargetMode="External"/><Relationship Id="rId357" Type="http://schemas.openxmlformats.org/officeDocument/2006/relationships/hyperlink" Target="https://instagram.com/arkhipovskayabibl?igshid=r7kih9yux6rf" TargetMode="External"/><Relationship Id="rId522" Type="http://schemas.openxmlformats.org/officeDocument/2006/relationships/hyperlink" Target="https://vk.com/dolgogusevsb" TargetMode="External"/><Relationship Id="rId54" Type="http://schemas.openxmlformats.org/officeDocument/2006/relationships/hyperlink" Target="https://ok.ru/profile/580519907980/statuses/153392219366796" TargetMode="External"/><Relationship Id="rId96" Type="http://schemas.openxmlformats.org/officeDocument/2006/relationships/hyperlink" Target="https://vk.com/id611533167" TargetMode="External"/><Relationship Id="rId161" Type="http://schemas.openxmlformats.org/officeDocument/2006/relationships/hyperlink" Target="https://vk.com/belorayubiblio" TargetMode="External"/><Relationship Id="rId217" Type="http://schemas.openxmlformats.org/officeDocument/2006/relationships/hyperlink" Target="https://ok.ru/profile/580519907980/statuses/153392219366796" TargetMode="External"/><Relationship Id="rId399" Type="http://schemas.openxmlformats.org/officeDocument/2006/relationships/hyperlink" Target="https://ok.ru/profile/580592194255" TargetMode="External"/><Relationship Id="rId564" Type="http://schemas.openxmlformats.org/officeDocument/2006/relationships/hyperlink" Target="https://instagram.com/beloradbbiblio?igshid=1dpr0ofbozujf" TargetMode="External"/><Relationship Id="rId259" Type="http://schemas.openxmlformats.org/officeDocument/2006/relationships/hyperlink" Target="https://vk.com/id639075801" TargetMode="External"/><Relationship Id="rId424" Type="http://schemas.openxmlformats.org/officeDocument/2006/relationships/hyperlink" Target="https://ok.ru/profile/561474988530" TargetMode="External"/><Relationship Id="rId466" Type="http://schemas.openxmlformats.org/officeDocument/2006/relationships/hyperlink" Target="https://vk.com/id264310022" TargetMode="External"/><Relationship Id="rId631" Type="http://schemas.openxmlformats.org/officeDocument/2006/relationships/hyperlink" Target="https://www.instagram.com/fokinskaiaselskaiabiblioteka/" TargetMode="External"/><Relationship Id="rId673" Type="http://schemas.openxmlformats.org/officeDocument/2006/relationships/hyperlink" Target="http://www.instagram.com/biblioteka_bel_gorod_poselen/" TargetMode="External"/><Relationship Id="rId23" Type="http://schemas.openxmlformats.org/officeDocument/2006/relationships/hyperlink" Target="https://instagram.com/shkolnenskayabibl?igshid=5wccqsbyhrg6" TargetMode="External"/><Relationship Id="rId119" Type="http://schemas.openxmlformats.org/officeDocument/2006/relationships/hyperlink" Target="https://vk.com/id593133502" TargetMode="External"/><Relationship Id="rId270" Type="http://schemas.openxmlformats.org/officeDocument/2006/relationships/hyperlink" Target="https://vk.com/wall-202275261_92" TargetMode="External"/><Relationship Id="rId326" Type="http://schemas.openxmlformats.org/officeDocument/2006/relationships/hyperlink" Target="https://vk.com/biblioteka_vechnoe" TargetMode="External"/><Relationship Id="rId533" Type="http://schemas.openxmlformats.org/officeDocument/2006/relationships/hyperlink" Target="http://bibl-velikovechnoe.ru" TargetMode="External"/><Relationship Id="rId65" Type="http://schemas.openxmlformats.org/officeDocument/2006/relationships/hyperlink" Target="https://www.instagram.com/p/CNKCfAQhvP1/?utm_source=ig_web_copy_link" TargetMode="External"/><Relationship Id="rId130" Type="http://schemas.openxmlformats.org/officeDocument/2006/relationships/hyperlink" Target="https://www.mcb-blk.ru/" TargetMode="External"/><Relationship Id="rId368" Type="http://schemas.openxmlformats.org/officeDocument/2006/relationships/hyperlink" Target="https://www.instagram.com/p/CNKCfAQhvP1/?utm_source=ig_web_copy_link" TargetMode="External"/><Relationship Id="rId575" Type="http://schemas.openxmlformats.org/officeDocument/2006/relationships/hyperlink" Target="http://www.instagram.com/biblioteka_bel_gorod_poselen/" TargetMode="External"/><Relationship Id="rId172" Type="http://schemas.openxmlformats.org/officeDocument/2006/relationships/hyperlink" Target="https://vk.com/id593133502" TargetMode="External"/><Relationship Id="rId228" Type="http://schemas.openxmlformats.org/officeDocument/2006/relationships/hyperlink" Target="https://vk.com/dolgogusevsb" TargetMode="External"/><Relationship Id="rId435" Type="http://schemas.openxmlformats.org/officeDocument/2006/relationships/hyperlink" Target="https://vk.com/id639075801" TargetMode="External"/><Relationship Id="rId477" Type="http://schemas.openxmlformats.org/officeDocument/2006/relationships/hyperlink" Target="https://ok.ru/profile/577298908247" TargetMode="External"/><Relationship Id="rId600" Type="http://schemas.openxmlformats.org/officeDocument/2006/relationships/hyperlink" Target="https://ok.ru/profile/590710253617" TargetMode="External"/><Relationship Id="rId642" Type="http://schemas.openxmlformats.org/officeDocument/2006/relationships/hyperlink" Target="https://ok.ru/profile/542742677849/statuses" TargetMode="External"/><Relationship Id="rId281" Type="http://schemas.openxmlformats.org/officeDocument/2006/relationships/hyperlink" Target="http://ok.ru/profile/587027842354" TargetMode="External"/><Relationship Id="rId337" Type="http://schemas.openxmlformats.org/officeDocument/2006/relationships/hyperlink" Target="https://vk.com/id669248085" TargetMode="External"/><Relationship Id="rId502" Type="http://schemas.openxmlformats.org/officeDocument/2006/relationships/hyperlink" Target="https://vk.com/id669248085" TargetMode="External"/><Relationship Id="rId34" Type="http://schemas.openxmlformats.org/officeDocument/2006/relationships/hyperlink" Target="https://www.instagram.com/pervomaiskbibl/" TargetMode="External"/><Relationship Id="rId76" Type="http://schemas.openxmlformats.org/officeDocument/2006/relationships/hyperlink" Target="http://www.instagram.com/biblioteka_bel_gorod_poselen/" TargetMode="External"/><Relationship Id="rId141" Type="http://schemas.openxmlformats.org/officeDocument/2006/relationships/hyperlink" Target="https://ok.ru/profile/580519907980/statuses/153392219366796" TargetMode="External"/><Relationship Id="rId379" Type="http://schemas.openxmlformats.org/officeDocument/2006/relationships/hyperlink" Target="https://vk.com/public202042502" TargetMode="External"/><Relationship Id="rId544" Type="http://schemas.openxmlformats.org/officeDocument/2006/relationships/hyperlink" Target="http://ok.ru/profile/587027842354" TargetMode="External"/><Relationship Id="rId586" Type="http://schemas.openxmlformats.org/officeDocument/2006/relationships/hyperlink" Target="https://vk.com/id592504543" TargetMode="External"/><Relationship Id="rId7" Type="http://schemas.openxmlformats.org/officeDocument/2006/relationships/hyperlink" Target="https://vk.com/dolgogusevsb" TargetMode="External"/><Relationship Id="rId183" Type="http://schemas.openxmlformats.org/officeDocument/2006/relationships/hyperlink" Target="https://ok.ru/group/60432080502951" TargetMode="External"/><Relationship Id="rId239" Type="http://schemas.openxmlformats.org/officeDocument/2006/relationships/hyperlink" Target="https://ok.ru/profile/580519907980/statuses/153392219366796" TargetMode="External"/><Relationship Id="rId390" Type="http://schemas.openxmlformats.org/officeDocument/2006/relationships/hyperlink" Target="https://ok.ru/profile/572765053984" TargetMode="External"/><Relationship Id="rId404" Type="http://schemas.openxmlformats.org/officeDocument/2006/relationships/hyperlink" Target="https://ok.ru/profile/580592194255" TargetMode="External"/><Relationship Id="rId446" Type="http://schemas.openxmlformats.org/officeDocument/2006/relationships/hyperlink" Target="https://www.instagram.com/p/CNKCfAQhvP1/?utm_source=ig_web_copy_link" TargetMode="External"/><Relationship Id="rId611" Type="http://schemas.openxmlformats.org/officeDocument/2006/relationships/hyperlink" Target="https://vk.com/wall-202275261_92" TargetMode="External"/><Relationship Id="rId653" Type="http://schemas.openxmlformats.org/officeDocument/2006/relationships/hyperlink" Target="https://vk.com/dolgogusevsb" TargetMode="External"/><Relationship Id="rId250" Type="http://schemas.openxmlformats.org/officeDocument/2006/relationships/hyperlink" Target="https://vk.com/id639075801" TargetMode="External"/><Relationship Id="rId292" Type="http://schemas.openxmlformats.org/officeDocument/2006/relationships/hyperlink" Target="https://ok.ru/stepnayase" TargetMode="External"/><Relationship Id="rId306" Type="http://schemas.openxmlformats.org/officeDocument/2006/relationships/hyperlink" Target="https://instagram.com/arkhipovskayabibl?igshid=r7kih9yux6rf" TargetMode="External"/><Relationship Id="rId488" Type="http://schemas.openxmlformats.org/officeDocument/2006/relationships/hyperlink" Target="https://vk.com/wall-202275261_92" TargetMode="External"/><Relationship Id="rId45" Type="http://schemas.openxmlformats.org/officeDocument/2006/relationships/hyperlink" Target="https://ok.ru/profile/585247963343" TargetMode="External"/><Relationship Id="rId87" Type="http://schemas.openxmlformats.org/officeDocument/2006/relationships/hyperlink" Target="https://vk.com/id588684100" TargetMode="External"/><Relationship Id="rId110" Type="http://schemas.openxmlformats.org/officeDocument/2006/relationships/hyperlink" Target="https://instagram.com/kubanskaia_biblioteka?utm_medium=copy_link" TargetMode="External"/><Relationship Id="rId348" Type="http://schemas.openxmlformats.org/officeDocument/2006/relationships/hyperlink" Target="https://ok.ru/profile/542742677849/statuses" TargetMode="External"/><Relationship Id="rId513" Type="http://schemas.openxmlformats.org/officeDocument/2006/relationships/hyperlink" Target="https://www.instagram.com/belorayubiblio/?hl=ru" TargetMode="External"/><Relationship Id="rId555" Type="http://schemas.openxmlformats.org/officeDocument/2006/relationships/hyperlink" Target="https://ok.ru/pshekhskaya.selskayabiblioteka" TargetMode="External"/><Relationship Id="rId597" Type="http://schemas.openxmlformats.org/officeDocument/2006/relationships/hyperlink" Target="https://ok.ru/group/60432080502951" TargetMode="External"/><Relationship Id="rId152" Type="http://schemas.openxmlformats.org/officeDocument/2006/relationships/hyperlink" Target="https://www.instagram.com/biblioteka.zarechnogo/" TargetMode="External"/><Relationship Id="rId194" Type="http://schemas.openxmlformats.org/officeDocument/2006/relationships/hyperlink" Target="https://ok.ru/profile/580519907980/statuses/153392219366796" TargetMode="External"/><Relationship Id="rId208" Type="http://schemas.openxmlformats.org/officeDocument/2006/relationships/hyperlink" Target="https://www.instagram.com/bibliogorod_belorechensk/" TargetMode="External"/><Relationship Id="rId415" Type="http://schemas.openxmlformats.org/officeDocument/2006/relationships/hyperlink" Target="https://ok.ru/profile/561474988530" TargetMode="External"/><Relationship Id="rId457" Type="http://schemas.openxmlformats.org/officeDocument/2006/relationships/hyperlink" Target="https://instagram.com/arkhipovskayabibl?igshid=r7kih9yux6rf" TargetMode="External"/><Relationship Id="rId622" Type="http://schemas.openxmlformats.org/officeDocument/2006/relationships/hyperlink" Target="https://www.mcb-blk.ru/" TargetMode="External"/><Relationship Id="rId261" Type="http://schemas.openxmlformats.org/officeDocument/2006/relationships/hyperlink" Target="https://xn----7sbbdauecwbqhkuby6b1a7s1a.xn--p1ai/" TargetMode="External"/><Relationship Id="rId499" Type="http://schemas.openxmlformats.org/officeDocument/2006/relationships/hyperlink" Target="https://www.instagram.com/fokinskaiaselskaiabiblioteka/" TargetMode="External"/><Relationship Id="rId664" Type="http://schemas.openxmlformats.org/officeDocument/2006/relationships/hyperlink" Target="https://www.mcb-blk.ru/" TargetMode="External"/><Relationship Id="rId14" Type="http://schemas.openxmlformats.org/officeDocument/2006/relationships/hyperlink" Target="https://vk.com/biblioteka_vechnoe" TargetMode="External"/><Relationship Id="rId56" Type="http://schemas.openxmlformats.org/officeDocument/2006/relationships/hyperlink" Target="https://vk.com/wall-202275261_92" TargetMode="External"/><Relationship Id="rId317" Type="http://schemas.openxmlformats.org/officeDocument/2006/relationships/hyperlink" Target="https://ok.ru/profile/590710253617" TargetMode="External"/><Relationship Id="rId359" Type="http://schemas.openxmlformats.org/officeDocument/2006/relationships/hyperlink" Target="https://ok.ru/video/c3021187" TargetMode="External"/><Relationship Id="rId524" Type="http://schemas.openxmlformats.org/officeDocument/2006/relationships/hyperlink" Target="https://ok.ru/profile/590710253617" TargetMode="External"/><Relationship Id="rId566" Type="http://schemas.openxmlformats.org/officeDocument/2006/relationships/hyperlink" Target="https://vk.com/belorayubiblio" TargetMode="External"/><Relationship Id="rId98" Type="http://schemas.openxmlformats.org/officeDocument/2006/relationships/hyperlink" Target="https://vk.com/id611533167" TargetMode="External"/><Relationship Id="rId121" Type="http://schemas.openxmlformats.org/officeDocument/2006/relationships/hyperlink" Target="https://instagram.com/beloradbbiblio?igshid=1dpr0ofbozujf" TargetMode="External"/><Relationship Id="rId163" Type="http://schemas.openxmlformats.org/officeDocument/2006/relationships/hyperlink" Target="https://www.instagram.com/belorayubiblio/?hl=ru" TargetMode="External"/><Relationship Id="rId219" Type="http://schemas.openxmlformats.org/officeDocument/2006/relationships/hyperlink" Target="https://ok.ru/profile/581237638540" TargetMode="External"/><Relationship Id="rId370" Type="http://schemas.openxmlformats.org/officeDocument/2006/relationships/hyperlink" Target="https://ok.ru/profile/580519907980/statuses/153392219366796" TargetMode="External"/><Relationship Id="rId426" Type="http://schemas.openxmlformats.org/officeDocument/2006/relationships/hyperlink" Target="https://vk.com/id593133502" TargetMode="External"/><Relationship Id="rId633" Type="http://schemas.openxmlformats.org/officeDocument/2006/relationships/hyperlink" Target="https://www.instagram.com/biblioteka.zarechnogo/" TargetMode="External"/><Relationship Id="rId230" Type="http://schemas.openxmlformats.org/officeDocument/2006/relationships/hyperlink" Target="https://www.instagram.com/druzhnenskaya_biblioteka/" TargetMode="External"/><Relationship Id="rId468" Type="http://schemas.openxmlformats.org/officeDocument/2006/relationships/hyperlink" Target="https://ok.ru/profile/581237638540" TargetMode="External"/><Relationship Id="rId675" Type="http://schemas.openxmlformats.org/officeDocument/2006/relationships/hyperlink" Target="https://ok.ru/stepnayase" TargetMode="External"/><Relationship Id="rId25" Type="http://schemas.openxmlformats.org/officeDocument/2006/relationships/hyperlink" Target="https://vk.com/wall-202275261_92" TargetMode="External"/><Relationship Id="rId67" Type="http://schemas.openxmlformats.org/officeDocument/2006/relationships/hyperlink" Target="https://ok.ru/profile/580519907980/statuses/153392219366796" TargetMode="External"/><Relationship Id="rId272" Type="http://schemas.openxmlformats.org/officeDocument/2006/relationships/hyperlink" Target="https://www.instagram.com/p/CNKCfAQhvP1/?utm_source=ig_web_copy_link" TargetMode="External"/><Relationship Id="rId328" Type="http://schemas.openxmlformats.org/officeDocument/2006/relationships/hyperlink" Target="https://vk.com/id592504543" TargetMode="External"/><Relationship Id="rId535" Type="http://schemas.openxmlformats.org/officeDocument/2006/relationships/hyperlink" Target="https://vk.com/biblioteka_vechnoe" TargetMode="External"/><Relationship Id="rId577" Type="http://schemas.openxmlformats.org/officeDocument/2006/relationships/hyperlink" Target="https://vk.com/wall-202275261_92" TargetMode="External"/><Relationship Id="rId132" Type="http://schemas.openxmlformats.org/officeDocument/2006/relationships/hyperlink" Target="https://www.instagram.com/bibliogorod_belorechensk/" TargetMode="External"/><Relationship Id="rId174" Type="http://schemas.openxmlformats.org/officeDocument/2006/relationships/hyperlink" Target="https://vk.com/id611533167" TargetMode="External"/><Relationship Id="rId381" Type="http://schemas.openxmlformats.org/officeDocument/2006/relationships/hyperlink" Target="https://vk.com/wall-202275261_92" TargetMode="External"/><Relationship Id="rId602" Type="http://schemas.openxmlformats.org/officeDocument/2006/relationships/hyperlink" Target="https://vk.com/druzhnenskayabibl" TargetMode="External"/><Relationship Id="rId241" Type="http://schemas.openxmlformats.org/officeDocument/2006/relationships/hyperlink" Target="https://vk.com/wall-202275261_92" TargetMode="External"/><Relationship Id="rId437" Type="http://schemas.openxmlformats.org/officeDocument/2006/relationships/hyperlink" Target="https://xn----7sbbdauecwbqhkuby6b1a7s1a.xn--p1ai/" TargetMode="External"/><Relationship Id="rId479" Type="http://schemas.openxmlformats.org/officeDocument/2006/relationships/hyperlink" Target="http://ok.ru/profile/587027842354" TargetMode="External"/><Relationship Id="rId644" Type="http://schemas.openxmlformats.org/officeDocument/2006/relationships/hyperlink" Target="https://www.mcb-blk.ru/" TargetMode="External"/><Relationship Id="rId36" Type="http://schemas.openxmlformats.org/officeDocument/2006/relationships/hyperlink" Target="https://vk.com/id669248085" TargetMode="External"/><Relationship Id="rId283" Type="http://schemas.openxmlformats.org/officeDocument/2006/relationships/hyperlink" Target="https://vk.com/dolgogusevsb" TargetMode="External"/><Relationship Id="rId339" Type="http://schemas.openxmlformats.org/officeDocument/2006/relationships/hyperlink" Target="https://www.youtube.com/channel/UCiwoL-E2ytrrVqDtWNHPC2w" TargetMode="External"/><Relationship Id="rId490" Type="http://schemas.openxmlformats.org/officeDocument/2006/relationships/hyperlink" Target="https://ok.ru/group/61533970235644" TargetMode="External"/><Relationship Id="rId504" Type="http://schemas.openxmlformats.org/officeDocument/2006/relationships/hyperlink" Target="https://www.youtube.com/channel/UCiwoL-E2ytrrVqDtWNHPC2w" TargetMode="External"/><Relationship Id="rId546" Type="http://schemas.openxmlformats.org/officeDocument/2006/relationships/hyperlink" Target="https://vk.com/dolgogusevsb" TargetMode="External"/><Relationship Id="rId78" Type="http://schemas.openxmlformats.org/officeDocument/2006/relationships/hyperlink" Target="https://ok.ru/video/c3021187" TargetMode="External"/><Relationship Id="rId101" Type="http://schemas.openxmlformats.org/officeDocument/2006/relationships/hyperlink" Target="https://vk.com/id639075801" TargetMode="External"/><Relationship Id="rId143" Type="http://schemas.openxmlformats.org/officeDocument/2006/relationships/hyperlink" Target="http://bibl-velikovechnoe.ru" TargetMode="External"/><Relationship Id="rId185" Type="http://schemas.openxmlformats.org/officeDocument/2006/relationships/hyperlink" Target="https://instagram.com/arkhipovskayabibl?igshid=r7kih9yux6rf" TargetMode="External"/><Relationship Id="rId350" Type="http://schemas.openxmlformats.org/officeDocument/2006/relationships/hyperlink" Target="https://ok.ru/group/60552877768934" TargetMode="External"/><Relationship Id="rId406" Type="http://schemas.openxmlformats.org/officeDocument/2006/relationships/hyperlink" Target="https://www.youtube.com/channel/UCzB3f97qlGh4P8Fmzn9X75g" TargetMode="External"/><Relationship Id="rId588" Type="http://schemas.openxmlformats.org/officeDocument/2006/relationships/hyperlink" Target="https://ok.ru/profile/572765053984" TargetMode="External"/><Relationship Id="rId9" Type="http://schemas.openxmlformats.org/officeDocument/2006/relationships/hyperlink" Target="https://www.instagram.com/dolgogusevskaiabiblioteka/" TargetMode="External"/><Relationship Id="rId210" Type="http://schemas.openxmlformats.org/officeDocument/2006/relationships/hyperlink" Target="https://ok.ru/profile/542742677849/statuses" TargetMode="External"/><Relationship Id="rId392" Type="http://schemas.openxmlformats.org/officeDocument/2006/relationships/hyperlink" Target="https://www.instagram.com/invites/contact/?i=r0xxgxno198f&amp;utm_content=cpvzpru" TargetMode="External"/><Relationship Id="rId448" Type="http://schemas.openxmlformats.org/officeDocument/2006/relationships/hyperlink" Target="https://ok.ru/profile/580519907980/statuses/153392219366796" TargetMode="External"/><Relationship Id="rId613" Type="http://schemas.openxmlformats.org/officeDocument/2006/relationships/hyperlink" Target="http://ok.ru/profile/587027842354" TargetMode="External"/><Relationship Id="rId655" Type="http://schemas.openxmlformats.org/officeDocument/2006/relationships/hyperlink" Target="https://www.instagram.com/fokinskaiaselskaiabiblioteka/" TargetMode="External"/><Relationship Id="rId252" Type="http://schemas.openxmlformats.org/officeDocument/2006/relationships/hyperlink" Target="https://xn----7sbbdauecwbqhkuby6b1a7s1a.xn--p1ai/" TargetMode="External"/><Relationship Id="rId294" Type="http://schemas.openxmlformats.org/officeDocument/2006/relationships/hyperlink" Target="https://www.instagram.com/biblioteka.zarechnogo/" TargetMode="External"/><Relationship Id="rId308" Type="http://schemas.openxmlformats.org/officeDocument/2006/relationships/hyperlink" Target="https://ok.ru/profile/542742677849/statuses" TargetMode="External"/><Relationship Id="rId515" Type="http://schemas.openxmlformats.org/officeDocument/2006/relationships/hyperlink" Target="https://ok.ru/profile/577298908247" TargetMode="External"/><Relationship Id="rId47" Type="http://schemas.openxmlformats.org/officeDocument/2006/relationships/hyperlink" Target="https://www.instagram.com/biblioteka_velikoe/" TargetMode="External"/><Relationship Id="rId89" Type="http://schemas.openxmlformats.org/officeDocument/2006/relationships/hyperlink" Target="https://ok.ru/pshekhskaya.selskayabiblioteka" TargetMode="External"/><Relationship Id="rId112" Type="http://schemas.openxmlformats.org/officeDocument/2006/relationships/hyperlink" Target="https://vk.com/id669248085" TargetMode="External"/><Relationship Id="rId154" Type="http://schemas.openxmlformats.org/officeDocument/2006/relationships/hyperlink" Target="https://ok.ru/profile/585247963343" TargetMode="External"/><Relationship Id="rId361" Type="http://schemas.openxmlformats.org/officeDocument/2006/relationships/hyperlink" Target="http://www.instagram.com/biblioteka_bel_gorod_poselen/" TargetMode="External"/><Relationship Id="rId557" Type="http://schemas.openxmlformats.org/officeDocument/2006/relationships/hyperlink" Target="https://ok.ru/video/c3021187" TargetMode="External"/><Relationship Id="rId599" Type="http://schemas.openxmlformats.org/officeDocument/2006/relationships/hyperlink" Target="https://instagram.com/arkhipovskayabibl?igshid=r7kih9yux6rf" TargetMode="External"/><Relationship Id="rId196" Type="http://schemas.openxmlformats.org/officeDocument/2006/relationships/hyperlink" Target="https://instagram.com/shkolnenskayabibl?igshid=5wccqsbyhrg6" TargetMode="External"/><Relationship Id="rId417" Type="http://schemas.openxmlformats.org/officeDocument/2006/relationships/hyperlink" Target="https://vk.com/id593133502" TargetMode="External"/><Relationship Id="rId459" Type="http://schemas.openxmlformats.org/officeDocument/2006/relationships/hyperlink" Target="https://instagram.com/shkolnenskayabibl?igshid=5wccqsbyhrg6" TargetMode="External"/><Relationship Id="rId624" Type="http://schemas.openxmlformats.org/officeDocument/2006/relationships/hyperlink" Target="https://www.instagram.com/bibliogorod_belorechensk/" TargetMode="External"/><Relationship Id="rId666" Type="http://schemas.openxmlformats.org/officeDocument/2006/relationships/hyperlink" Target="https://www.instagram.com/bibliogorod_belorechensk/" TargetMode="External"/><Relationship Id="rId16" Type="http://schemas.openxmlformats.org/officeDocument/2006/relationships/hyperlink" Target="https://ok.ru/group/60432080502951" TargetMode="External"/><Relationship Id="rId221" Type="http://schemas.openxmlformats.org/officeDocument/2006/relationships/hyperlink" Target="https://ok.ru/profile/577298908247" TargetMode="External"/><Relationship Id="rId263" Type="http://schemas.openxmlformats.org/officeDocument/2006/relationships/hyperlink" Target="https://vk.com/id611533167" TargetMode="External"/><Relationship Id="rId319" Type="http://schemas.openxmlformats.org/officeDocument/2006/relationships/hyperlink" Target="https://vk.com/druzhnenskayabibl" TargetMode="External"/><Relationship Id="rId470" Type="http://schemas.openxmlformats.org/officeDocument/2006/relationships/hyperlink" Target="https://vk.com/id669248085" TargetMode="External"/><Relationship Id="rId526" Type="http://schemas.openxmlformats.org/officeDocument/2006/relationships/hyperlink" Target="https://vk.com/druzhnenskayabibl" TargetMode="External"/><Relationship Id="rId58" Type="http://schemas.openxmlformats.org/officeDocument/2006/relationships/hyperlink" Target="https://www.instagram.com/p/CNKCfAQhvP1/?utm_source=ig_web_copy_link" TargetMode="External"/><Relationship Id="rId123" Type="http://schemas.openxmlformats.org/officeDocument/2006/relationships/hyperlink" Target="https://www.mcb-blk.ru/" TargetMode="External"/><Relationship Id="rId330" Type="http://schemas.openxmlformats.org/officeDocument/2006/relationships/hyperlink" Target="https://www.instagram.com/p/CNKCfAQhvP1/?utm_source=ig_web_copy_link" TargetMode="External"/><Relationship Id="rId568" Type="http://schemas.openxmlformats.org/officeDocument/2006/relationships/hyperlink" Target="https://www.instagram.com/belorayubiblio/?hl=ru" TargetMode="External"/><Relationship Id="rId165" Type="http://schemas.openxmlformats.org/officeDocument/2006/relationships/hyperlink" Target="https://ok.ru/profile/542742677849/statuses" TargetMode="External"/><Relationship Id="rId372" Type="http://schemas.openxmlformats.org/officeDocument/2006/relationships/hyperlink" Target="https://www.instagram.com/biblioteki_bzeduchovckaya_5878/?hl=ru" TargetMode="External"/><Relationship Id="rId428" Type="http://schemas.openxmlformats.org/officeDocument/2006/relationships/hyperlink" Target="https://www.instagram.com/bibliotekaiuzhnenskaia/" TargetMode="External"/><Relationship Id="rId635" Type="http://schemas.openxmlformats.org/officeDocument/2006/relationships/hyperlink" Target="https://ok.ru/profile/585247963343" TargetMode="External"/><Relationship Id="rId677" Type="http://schemas.openxmlformats.org/officeDocument/2006/relationships/hyperlink" Target="https://www.instagram.com/cernigov_mbu/" TargetMode="External"/><Relationship Id="rId232" Type="http://schemas.openxmlformats.org/officeDocument/2006/relationships/hyperlink" Target="https://www.instagram.com/biblioteka_velikoe/" TargetMode="External"/><Relationship Id="rId274" Type="http://schemas.openxmlformats.org/officeDocument/2006/relationships/hyperlink" Target="https://ok.ru/profile/580519907980/statuses/153392219366796" TargetMode="External"/><Relationship Id="rId481" Type="http://schemas.openxmlformats.org/officeDocument/2006/relationships/hyperlink" Target="https://vk.com/dolgogusevsb" TargetMode="External"/><Relationship Id="rId27" Type="http://schemas.openxmlformats.org/officeDocument/2006/relationships/hyperlink" Target="https://www.instagram.com/biblioteki_bzeduchovckaya_5878/?hl=ru" TargetMode="External"/><Relationship Id="rId69" Type="http://schemas.openxmlformats.org/officeDocument/2006/relationships/hyperlink" Target="https://www.instagram.com/biblioteka_bzeduhovskaya/?hl=ru" TargetMode="External"/><Relationship Id="rId134" Type="http://schemas.openxmlformats.org/officeDocument/2006/relationships/hyperlink" Target="https://ok.ru/profile/574924194410" TargetMode="External"/><Relationship Id="rId537" Type="http://schemas.openxmlformats.org/officeDocument/2006/relationships/hyperlink" Target="https://ok.ru/profile/574924194410" TargetMode="External"/><Relationship Id="rId579" Type="http://schemas.openxmlformats.org/officeDocument/2006/relationships/hyperlink" Target="https://vk.com/id264310022" TargetMode="External"/><Relationship Id="rId80" Type="http://schemas.openxmlformats.org/officeDocument/2006/relationships/hyperlink" Target="http://www.instagram.com/biblioteka_bel_gorod_poselen/" TargetMode="External"/><Relationship Id="rId176" Type="http://schemas.openxmlformats.org/officeDocument/2006/relationships/hyperlink" Target="https://ok.ru/group/53941537407172" TargetMode="External"/><Relationship Id="rId341" Type="http://schemas.openxmlformats.org/officeDocument/2006/relationships/hyperlink" Target="https://ok.ru/profile/561474988530" TargetMode="External"/><Relationship Id="rId383" Type="http://schemas.openxmlformats.org/officeDocument/2006/relationships/hyperlink" Target="https://www.instagram.com/biblioteka_velikoe/" TargetMode="External"/><Relationship Id="rId439" Type="http://schemas.openxmlformats.org/officeDocument/2006/relationships/hyperlink" Target="https://instagram.com/komsomolskay_biblioteka?utm_medium=copy_link" TargetMode="External"/><Relationship Id="rId590" Type="http://schemas.openxmlformats.org/officeDocument/2006/relationships/hyperlink" Target="https://www.instagram.com/invites/contact/?i=r0xxgxno198f&amp;utm_content=cpvzpru" TargetMode="External"/><Relationship Id="rId604" Type="http://schemas.openxmlformats.org/officeDocument/2006/relationships/hyperlink" Target="https://vk.com/wall-202275261_92" TargetMode="External"/><Relationship Id="rId646" Type="http://schemas.openxmlformats.org/officeDocument/2006/relationships/hyperlink" Target="https://www.instagram.com/bibliogorod_belorechensk/" TargetMode="External"/><Relationship Id="rId201" Type="http://schemas.openxmlformats.org/officeDocument/2006/relationships/hyperlink" Target="https://ok.ru/stepnayase" TargetMode="External"/><Relationship Id="rId243" Type="http://schemas.openxmlformats.org/officeDocument/2006/relationships/hyperlink" Target="https://www.instagram.com/p/CNKCfAQhvP1/?utm_source=ig_web_copy_link" TargetMode="External"/><Relationship Id="rId285" Type="http://schemas.openxmlformats.org/officeDocument/2006/relationships/hyperlink" Target="https://instagram.com/komsomolskay_biblioteka?utm_medium=copy_link" TargetMode="External"/><Relationship Id="rId450" Type="http://schemas.openxmlformats.org/officeDocument/2006/relationships/hyperlink" Target="https://vk.com/wall-202275261_92" TargetMode="External"/><Relationship Id="rId506" Type="http://schemas.openxmlformats.org/officeDocument/2006/relationships/hyperlink" Target="https://instagram.com/beloradbbiblio?igshid=1dpr0ofbozujf" TargetMode="External"/><Relationship Id="rId38" Type="http://schemas.openxmlformats.org/officeDocument/2006/relationships/hyperlink" Target="https://www.youtube.com/channel/UCiwoL-E2ytrrVqDtWNHPC2w" TargetMode="External"/><Relationship Id="rId103" Type="http://schemas.openxmlformats.org/officeDocument/2006/relationships/hyperlink" Target="https://xn----7sbbdauecwbqhkuby6b1a7s1a.xn--p1ai/" TargetMode="External"/><Relationship Id="rId310" Type="http://schemas.openxmlformats.org/officeDocument/2006/relationships/hyperlink" Target="https://www.instagram.com/stepnay_biblioteka" TargetMode="External"/><Relationship Id="rId492" Type="http://schemas.openxmlformats.org/officeDocument/2006/relationships/hyperlink" Target="https://vk.com/id588684100" TargetMode="External"/><Relationship Id="rId548" Type="http://schemas.openxmlformats.org/officeDocument/2006/relationships/hyperlink" Target="https://vk.com/wall-202275261_92" TargetMode="External"/><Relationship Id="rId91" Type="http://schemas.openxmlformats.org/officeDocument/2006/relationships/hyperlink" Target="https://ok.ru/profile/591618803218" TargetMode="External"/><Relationship Id="rId145" Type="http://schemas.openxmlformats.org/officeDocument/2006/relationships/hyperlink" Target="https://www.instagram.com/stepnay_biblioteka" TargetMode="External"/><Relationship Id="rId187" Type="http://schemas.openxmlformats.org/officeDocument/2006/relationships/hyperlink" Target="https://vk.com/wall-202275261_92" TargetMode="External"/><Relationship Id="rId352" Type="http://schemas.openxmlformats.org/officeDocument/2006/relationships/hyperlink" Target="https://ok.ru/group/53941537407172" TargetMode="External"/><Relationship Id="rId394" Type="http://schemas.openxmlformats.org/officeDocument/2006/relationships/hyperlink" Target="https://www.instagram.com/fokinskaiaselskaiabiblioteka/" TargetMode="External"/><Relationship Id="rId408" Type="http://schemas.openxmlformats.org/officeDocument/2006/relationships/hyperlink" Target="https://www.instagram.com/biblioteka.zarechnogo/" TargetMode="External"/><Relationship Id="rId615" Type="http://schemas.openxmlformats.org/officeDocument/2006/relationships/hyperlink" Target="https://vk.com/dolgogusevsb" TargetMode="External"/><Relationship Id="rId212" Type="http://schemas.openxmlformats.org/officeDocument/2006/relationships/hyperlink" Target="https://ok.ru/profile/561474988530" TargetMode="External"/><Relationship Id="rId254" Type="http://schemas.openxmlformats.org/officeDocument/2006/relationships/hyperlink" Target="https://instagram.com/pshekhskaia6?igshid=1epeofyi01vju" TargetMode="External"/><Relationship Id="rId657" Type="http://schemas.openxmlformats.org/officeDocument/2006/relationships/hyperlink" Target="https://www.instagram.com/biblioteki_bzeduchovckaya_5878/?hl=ru" TargetMode="External"/><Relationship Id="rId49" Type="http://schemas.openxmlformats.org/officeDocument/2006/relationships/hyperlink" Target="https://www.instagram.com/p/CNKCfAQhvP1/?utm_source=ig_web_copy_link" TargetMode="External"/><Relationship Id="rId114" Type="http://schemas.openxmlformats.org/officeDocument/2006/relationships/hyperlink" Target="https://www.youtube.com/channel/UCiwoL-E2ytrrVqDtWNHPC2w" TargetMode="External"/><Relationship Id="rId296" Type="http://schemas.openxmlformats.org/officeDocument/2006/relationships/hyperlink" Target="https://ok.ru/profile/585247963343" TargetMode="External"/><Relationship Id="rId461" Type="http://schemas.openxmlformats.org/officeDocument/2006/relationships/hyperlink" Target="https://www.instagram.com/dolgogusevskaiabiblioteka/" TargetMode="External"/><Relationship Id="rId517" Type="http://schemas.openxmlformats.org/officeDocument/2006/relationships/hyperlink" Target="https://ok.ru/group/53941537407172" TargetMode="External"/><Relationship Id="rId559" Type="http://schemas.openxmlformats.org/officeDocument/2006/relationships/hyperlink" Target="http://www.instagram.com/biblioteka_bel_gorod_poselen/" TargetMode="External"/><Relationship Id="rId60" Type="http://schemas.openxmlformats.org/officeDocument/2006/relationships/hyperlink" Target="https://ok.ru/profile/580519907980/statuses/153392219366796" TargetMode="External"/><Relationship Id="rId156" Type="http://schemas.openxmlformats.org/officeDocument/2006/relationships/hyperlink" Target="https://www.instagram.com/bibliotekaiuzhnenskaia/" TargetMode="External"/><Relationship Id="rId198" Type="http://schemas.openxmlformats.org/officeDocument/2006/relationships/hyperlink" Target="https://www.instagram.com/druzhnenskaya_biblioteka/" TargetMode="External"/><Relationship Id="rId321" Type="http://schemas.openxmlformats.org/officeDocument/2006/relationships/hyperlink" Target="https://instagram.com/shkolnenskayabibl?igshid=5wccqsbyhrg6" TargetMode="External"/><Relationship Id="rId363" Type="http://schemas.openxmlformats.org/officeDocument/2006/relationships/hyperlink" Target="https://ok.ru/video/c3021187" TargetMode="External"/><Relationship Id="rId419" Type="http://schemas.openxmlformats.org/officeDocument/2006/relationships/hyperlink" Target="https://ok.ru/profile/542742677849/statuses" TargetMode="External"/><Relationship Id="rId570" Type="http://schemas.openxmlformats.org/officeDocument/2006/relationships/hyperlink" Target="https://instagram.com/beloradbbiblio?igshid=1dpr0ofbozujf" TargetMode="External"/><Relationship Id="rId626" Type="http://schemas.openxmlformats.org/officeDocument/2006/relationships/hyperlink" Target="https://instagram.com/beloradbbiblio?igshid=1dpr0ofbozujf" TargetMode="External"/><Relationship Id="rId223" Type="http://schemas.openxmlformats.org/officeDocument/2006/relationships/hyperlink" Target="https://vk.com/belorayubiblio" TargetMode="External"/><Relationship Id="rId430" Type="http://schemas.openxmlformats.org/officeDocument/2006/relationships/hyperlink" Target="https://vk.com/id639075801" TargetMode="External"/><Relationship Id="rId668" Type="http://schemas.openxmlformats.org/officeDocument/2006/relationships/hyperlink" Target="https://vk.com/wall-202275261_92" TargetMode="External"/><Relationship Id="rId18" Type="http://schemas.openxmlformats.org/officeDocument/2006/relationships/hyperlink" Target="https://instagram.com/arkhipovskayabibl?igshid=r7kih9yux6rf" TargetMode="External"/><Relationship Id="rId265" Type="http://schemas.openxmlformats.org/officeDocument/2006/relationships/hyperlink" Target="https://vk.com/id611533167" TargetMode="External"/><Relationship Id="rId472" Type="http://schemas.openxmlformats.org/officeDocument/2006/relationships/hyperlink" Target="https://www.youtube.com/channel/UCiwoL-E2ytrrVqDtWNHPC2w" TargetMode="External"/><Relationship Id="rId528" Type="http://schemas.openxmlformats.org/officeDocument/2006/relationships/hyperlink" Target="https://www.instagram.com/druzhnenskaya_biblioteka/" TargetMode="External"/><Relationship Id="rId125" Type="http://schemas.openxmlformats.org/officeDocument/2006/relationships/hyperlink" Target="https://www.instagram.com/bibliogorod_belorechensk/" TargetMode="External"/><Relationship Id="rId167" Type="http://schemas.openxmlformats.org/officeDocument/2006/relationships/hyperlink" Target="https://ok.ru/profile/561474988530" TargetMode="External"/><Relationship Id="rId332" Type="http://schemas.openxmlformats.org/officeDocument/2006/relationships/hyperlink" Target="https://ok.ru/profile/580519907980/statuses/153392219366796" TargetMode="External"/><Relationship Id="rId374" Type="http://schemas.openxmlformats.org/officeDocument/2006/relationships/hyperlink" Target="https://www.instagram.com/stepnay_biblioteka" TargetMode="External"/><Relationship Id="rId581" Type="http://schemas.openxmlformats.org/officeDocument/2006/relationships/hyperlink" Target="https://vk.com/id601526944" TargetMode="External"/><Relationship Id="rId71" Type="http://schemas.openxmlformats.org/officeDocument/2006/relationships/hyperlink" Target="https://www.instagram.com/fokinskaiaselskaiabiblioteka/" TargetMode="External"/><Relationship Id="rId92" Type="http://schemas.openxmlformats.org/officeDocument/2006/relationships/hyperlink" Target="https://www.instagram.com/stepnay_biblioteka" TargetMode="External"/><Relationship Id="rId213" Type="http://schemas.openxmlformats.org/officeDocument/2006/relationships/hyperlink" Target="https://instagram.com/beloradbbiblio?igshid=1dpr0ofbozujf" TargetMode="External"/><Relationship Id="rId234" Type="http://schemas.openxmlformats.org/officeDocument/2006/relationships/hyperlink" Target="https://ok.ru/profile/572765053984" TargetMode="External"/><Relationship Id="rId420" Type="http://schemas.openxmlformats.org/officeDocument/2006/relationships/hyperlink" Target="https://www.instagram.com/belorayubiblio/?hl=ru" TargetMode="External"/><Relationship Id="rId616" Type="http://schemas.openxmlformats.org/officeDocument/2006/relationships/hyperlink" Target="https://vk.com/id592504543" TargetMode="External"/><Relationship Id="rId637" Type="http://schemas.openxmlformats.org/officeDocument/2006/relationships/hyperlink" Target="https://instagram.com/kubanskaia_biblioteka?utm_medium=copy_link" TargetMode="External"/><Relationship Id="rId658" Type="http://schemas.openxmlformats.org/officeDocument/2006/relationships/hyperlink" Target="https://vk.com/id588684100" TargetMode="External"/><Relationship Id="rId67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instagram.com/druzhnenskaya_biblioteka/" TargetMode="External"/><Relationship Id="rId255" Type="http://schemas.openxmlformats.org/officeDocument/2006/relationships/hyperlink" Target="https://ok.ru/pshekhskaya.selskayabiblioteka" TargetMode="External"/><Relationship Id="rId276" Type="http://schemas.openxmlformats.org/officeDocument/2006/relationships/hyperlink" Target="https://www.instagram.com/p/CNKCfAQhvP1/?utm_source=ig_web_copy_link" TargetMode="External"/><Relationship Id="rId297" Type="http://schemas.openxmlformats.org/officeDocument/2006/relationships/hyperlink" Target="https://www.youtube.com/channel/UCiwoL-E2ytrrVqDtWNHPC2w" TargetMode="External"/><Relationship Id="rId441" Type="http://schemas.openxmlformats.org/officeDocument/2006/relationships/hyperlink" Target="https://www.instagram.com/pervomaiskbibl/" TargetMode="External"/><Relationship Id="rId462" Type="http://schemas.openxmlformats.org/officeDocument/2006/relationships/hyperlink" Target="https://vk.com/dolgogusevsb" TargetMode="External"/><Relationship Id="rId483" Type="http://schemas.openxmlformats.org/officeDocument/2006/relationships/hyperlink" Target="https://instagram.com/komsomolskay_biblioteka?utm_medium=copy_link" TargetMode="External"/><Relationship Id="rId518" Type="http://schemas.openxmlformats.org/officeDocument/2006/relationships/hyperlink" Target="https://vk.com/club182929131" TargetMode="External"/><Relationship Id="rId539" Type="http://schemas.openxmlformats.org/officeDocument/2006/relationships/hyperlink" Target="https://vk.com/id486333078" TargetMode="External"/><Relationship Id="rId40" Type="http://schemas.openxmlformats.org/officeDocument/2006/relationships/hyperlink" Target="https://vk.com/id669248085" TargetMode="External"/><Relationship Id="rId115" Type="http://schemas.openxmlformats.org/officeDocument/2006/relationships/hyperlink" Target="https://www.instagram.com/cernigov_mbu/" TargetMode="External"/><Relationship Id="rId136" Type="http://schemas.openxmlformats.org/officeDocument/2006/relationships/hyperlink" Target="https://vk.com/id486333078" TargetMode="External"/><Relationship Id="rId157" Type="http://schemas.openxmlformats.org/officeDocument/2006/relationships/hyperlink" Target="https://ok.ru/profile/580592194255" TargetMode="External"/><Relationship Id="rId178" Type="http://schemas.openxmlformats.org/officeDocument/2006/relationships/hyperlink" Target="https://instagram.com/novoalekseevskayabibl?utm_medium=copy_link" TargetMode="External"/><Relationship Id="rId301" Type="http://schemas.openxmlformats.org/officeDocument/2006/relationships/hyperlink" Target="https://www.mcb-blk.ru/" TargetMode="External"/><Relationship Id="rId322" Type="http://schemas.openxmlformats.org/officeDocument/2006/relationships/hyperlink" Target="https://vk.com/id588684100" TargetMode="External"/><Relationship Id="rId343" Type="http://schemas.openxmlformats.org/officeDocument/2006/relationships/hyperlink" Target="https://vk.com/id593133502" TargetMode="External"/><Relationship Id="rId364" Type="http://schemas.openxmlformats.org/officeDocument/2006/relationships/hyperlink" Target="https://vk.com/id639095208" TargetMode="External"/><Relationship Id="rId550" Type="http://schemas.openxmlformats.org/officeDocument/2006/relationships/hyperlink" Target="https://www.instagram.com/stepnay_biblioteka" TargetMode="External"/><Relationship Id="rId61" Type="http://schemas.openxmlformats.org/officeDocument/2006/relationships/hyperlink" Target="https://www.instagram.com/p/CNKCfAQhvP1/?utm_source=ig_web_copy_link" TargetMode="External"/><Relationship Id="rId82" Type="http://schemas.openxmlformats.org/officeDocument/2006/relationships/hyperlink" Target="https://ok.ru/stepnayase" TargetMode="External"/><Relationship Id="rId199" Type="http://schemas.openxmlformats.org/officeDocument/2006/relationships/hyperlink" Target="https://vk.com/druzhnenskayabibl" TargetMode="External"/><Relationship Id="rId203" Type="http://schemas.openxmlformats.org/officeDocument/2006/relationships/hyperlink" Target="https://www.mcb-blk.ru/" TargetMode="External"/><Relationship Id="rId385" Type="http://schemas.openxmlformats.org/officeDocument/2006/relationships/hyperlink" Target="https://ok.ru/profile/590710253617" TargetMode="External"/><Relationship Id="rId571" Type="http://schemas.openxmlformats.org/officeDocument/2006/relationships/hyperlink" Target="https://vk.com/id593133502" TargetMode="External"/><Relationship Id="rId592" Type="http://schemas.openxmlformats.org/officeDocument/2006/relationships/hyperlink" Target="https://ok.ru/profile/577298908247" TargetMode="External"/><Relationship Id="rId606" Type="http://schemas.openxmlformats.org/officeDocument/2006/relationships/hyperlink" Target="https://www.instagram.com/cernigov_mbu/" TargetMode="External"/><Relationship Id="rId627" Type="http://schemas.openxmlformats.org/officeDocument/2006/relationships/hyperlink" Target="https://vk.com/id593133502" TargetMode="External"/><Relationship Id="rId648" Type="http://schemas.openxmlformats.org/officeDocument/2006/relationships/hyperlink" Target="https://vk.com/id669248085" TargetMode="External"/><Relationship Id="rId669" Type="http://schemas.openxmlformats.org/officeDocument/2006/relationships/hyperlink" Target="https://ok.ru/profile/580519907980/statuses/153392219366796" TargetMode="External"/><Relationship Id="rId19" Type="http://schemas.openxmlformats.org/officeDocument/2006/relationships/hyperlink" Target="https://ok.ru/group/53941537407172" TargetMode="External"/><Relationship Id="rId224" Type="http://schemas.openxmlformats.org/officeDocument/2006/relationships/hyperlink" Target="https://ok.ru/profile/542742677849/statuses" TargetMode="External"/><Relationship Id="rId245" Type="http://schemas.openxmlformats.org/officeDocument/2006/relationships/hyperlink" Target="https://ok.ru/profile/580519907980/statuses/153392219366796" TargetMode="External"/><Relationship Id="rId266" Type="http://schemas.openxmlformats.org/officeDocument/2006/relationships/hyperlink" Target="https://www.instagram.com/p/CNKCfAQhvP1/?utm_source=ig_web_copy_link" TargetMode="External"/><Relationship Id="rId287" Type="http://schemas.openxmlformats.org/officeDocument/2006/relationships/hyperlink" Target="https://www.instagram.com/fokinskaiaselskaiabiblioteka/" TargetMode="External"/><Relationship Id="rId410" Type="http://schemas.openxmlformats.org/officeDocument/2006/relationships/hyperlink" Target="https://ok.ru/profile/585247963343" TargetMode="External"/><Relationship Id="rId431" Type="http://schemas.openxmlformats.org/officeDocument/2006/relationships/hyperlink" Target="https://www.youtube.com/channel/UCzB3f97qlGh4P8Fmzn9X75g" TargetMode="External"/><Relationship Id="rId452" Type="http://schemas.openxmlformats.org/officeDocument/2006/relationships/hyperlink" Target="https://ok.ru/profile/590710253617" TargetMode="External"/><Relationship Id="rId473" Type="http://schemas.openxmlformats.org/officeDocument/2006/relationships/hyperlink" Target="https://www.mcb-blk.ru/" TargetMode="External"/><Relationship Id="rId494" Type="http://schemas.openxmlformats.org/officeDocument/2006/relationships/hyperlink" Target="https://ok.ru/pshekhskaya.selskayabiblioteka" TargetMode="External"/><Relationship Id="rId508" Type="http://schemas.openxmlformats.org/officeDocument/2006/relationships/hyperlink" Target="https://vk.com/belorayubiblio" TargetMode="External"/><Relationship Id="rId529" Type="http://schemas.openxmlformats.org/officeDocument/2006/relationships/hyperlink" Target="https://vk.com/druzhnenskayabibl" TargetMode="External"/><Relationship Id="rId680" Type="http://schemas.openxmlformats.org/officeDocument/2006/relationships/theme" Target="theme/theme1.xml"/><Relationship Id="rId30" Type="http://schemas.openxmlformats.org/officeDocument/2006/relationships/hyperlink" Target="https://vk.com/druzhnenskayabibl" TargetMode="External"/><Relationship Id="rId105" Type="http://schemas.openxmlformats.org/officeDocument/2006/relationships/hyperlink" Target="https://ok.ru/profile/580592194255" TargetMode="External"/><Relationship Id="rId126" Type="http://schemas.openxmlformats.org/officeDocument/2006/relationships/hyperlink" Target="https://instagram.com/kubanskaia_biblioteka?utm_medium=copy_link" TargetMode="External"/><Relationship Id="rId147" Type="http://schemas.openxmlformats.org/officeDocument/2006/relationships/hyperlink" Target="https://vk.com/public202042502" TargetMode="External"/><Relationship Id="rId168" Type="http://schemas.openxmlformats.org/officeDocument/2006/relationships/hyperlink" Target="https://instagram.com/beloradbbiblio?igshid=1dpr0ofbozujf" TargetMode="External"/><Relationship Id="rId312" Type="http://schemas.openxmlformats.org/officeDocument/2006/relationships/hyperlink" Target="https://vk.com/public202042502" TargetMode="External"/><Relationship Id="rId333" Type="http://schemas.openxmlformats.org/officeDocument/2006/relationships/hyperlink" Target="https://ok.ru/profile/581237638540" TargetMode="External"/><Relationship Id="rId354" Type="http://schemas.openxmlformats.org/officeDocument/2006/relationships/hyperlink" Target="https://instagram.com/novoalekseevskayabibl?utm_medium=copy_link" TargetMode="External"/><Relationship Id="rId540" Type="http://schemas.openxmlformats.org/officeDocument/2006/relationships/hyperlink" Target="https://ok.ru/group/61533970235644" TargetMode="External"/><Relationship Id="rId51" Type="http://schemas.openxmlformats.org/officeDocument/2006/relationships/hyperlink" Target="https://ok.ru/profile/580519907980/statuses/153392219366796" TargetMode="External"/><Relationship Id="rId72" Type="http://schemas.openxmlformats.org/officeDocument/2006/relationships/hyperlink" Target="https://vk.com/id486333078" TargetMode="External"/><Relationship Id="rId93" Type="http://schemas.openxmlformats.org/officeDocument/2006/relationships/hyperlink" Target="https://ok.ru/stepnayase" TargetMode="External"/><Relationship Id="rId189" Type="http://schemas.openxmlformats.org/officeDocument/2006/relationships/hyperlink" Target="https://ok.ru/profile/574924194410" TargetMode="External"/><Relationship Id="rId375" Type="http://schemas.openxmlformats.org/officeDocument/2006/relationships/hyperlink" Target="https://ok.ru/stepnayase" TargetMode="External"/><Relationship Id="rId396" Type="http://schemas.openxmlformats.org/officeDocument/2006/relationships/hyperlink" Target="https://ok.ru/group/61533970235644" TargetMode="External"/><Relationship Id="rId561" Type="http://schemas.openxmlformats.org/officeDocument/2006/relationships/hyperlink" Target="https://ok.ru/profile/577298908247" TargetMode="External"/><Relationship Id="rId582" Type="http://schemas.openxmlformats.org/officeDocument/2006/relationships/hyperlink" Target="https://instagram.com/komsomolskay_biblioteka?utm_medium=copy_link" TargetMode="External"/><Relationship Id="rId617" Type="http://schemas.openxmlformats.org/officeDocument/2006/relationships/hyperlink" Target="https://www.instagram.com/pervomaiskbibl/" TargetMode="External"/><Relationship Id="rId638" Type="http://schemas.openxmlformats.org/officeDocument/2006/relationships/hyperlink" Target="https://www.mcb-blk.ru/" TargetMode="External"/><Relationship Id="rId659" Type="http://schemas.openxmlformats.org/officeDocument/2006/relationships/hyperlink" Target="https://instagram.com/pshekhskaia6?igshid=1epeofyi01vj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id593133502" TargetMode="External"/><Relationship Id="rId235" Type="http://schemas.openxmlformats.org/officeDocument/2006/relationships/hyperlink" Target="https://vk.com/biblioteka_vechnoe" TargetMode="External"/><Relationship Id="rId256" Type="http://schemas.openxmlformats.org/officeDocument/2006/relationships/hyperlink" Target="https://instagram.com/kubanskaia_biblioteka?utm_medium=copy_link" TargetMode="External"/><Relationship Id="rId277" Type="http://schemas.openxmlformats.org/officeDocument/2006/relationships/hyperlink" Target="https://vk.com/wall-202275261_92" TargetMode="External"/><Relationship Id="rId298" Type="http://schemas.openxmlformats.org/officeDocument/2006/relationships/hyperlink" Target="https://www.mcb-blk.ru/" TargetMode="External"/><Relationship Id="rId400" Type="http://schemas.openxmlformats.org/officeDocument/2006/relationships/hyperlink" Target="https://vk.com/id639075801" TargetMode="External"/><Relationship Id="rId421" Type="http://schemas.openxmlformats.org/officeDocument/2006/relationships/hyperlink" Target="https://ok.ru/profile/561474988530" TargetMode="External"/><Relationship Id="rId442" Type="http://schemas.openxmlformats.org/officeDocument/2006/relationships/hyperlink" Target="https://www.instagram.com/p/CNKCfAQhvP1/?utm_source=ig_web_copy_link" TargetMode="External"/><Relationship Id="rId463" Type="http://schemas.openxmlformats.org/officeDocument/2006/relationships/hyperlink" Target="https://ok.ru/profile/574924194410" TargetMode="External"/><Relationship Id="rId484" Type="http://schemas.openxmlformats.org/officeDocument/2006/relationships/hyperlink" Target="https://ok.ru/profile/572765053984" TargetMode="External"/><Relationship Id="rId519" Type="http://schemas.openxmlformats.org/officeDocument/2006/relationships/hyperlink" Target="https://instagram.com/novoalekseevskayabibl?utm_medium=copy_link" TargetMode="External"/><Relationship Id="rId670" Type="http://schemas.openxmlformats.org/officeDocument/2006/relationships/hyperlink" Target="http://belorbibl.ru/" TargetMode="External"/><Relationship Id="rId116" Type="http://schemas.openxmlformats.org/officeDocument/2006/relationships/hyperlink" Target="https://www.instagram.com/cernigov_mbu/" TargetMode="External"/><Relationship Id="rId137" Type="http://schemas.openxmlformats.org/officeDocument/2006/relationships/hyperlink" Target="https://www.instagram.com/biblioteka_velikoe/" TargetMode="External"/><Relationship Id="rId158" Type="http://schemas.openxmlformats.org/officeDocument/2006/relationships/hyperlink" Target="https://vk.com/id639075801" TargetMode="External"/><Relationship Id="rId302" Type="http://schemas.openxmlformats.org/officeDocument/2006/relationships/hyperlink" Target="https://ok.ru/profile/577298908247" TargetMode="External"/><Relationship Id="rId323" Type="http://schemas.openxmlformats.org/officeDocument/2006/relationships/hyperlink" Target="https://instagram.com/pshekhskaia6?igshid=1epeofyi01vju" TargetMode="External"/><Relationship Id="rId344" Type="http://schemas.openxmlformats.org/officeDocument/2006/relationships/hyperlink" Target="https://www.mcb-blk.ru/" TargetMode="External"/><Relationship Id="rId530" Type="http://schemas.openxmlformats.org/officeDocument/2006/relationships/hyperlink" Target="https://vk.com/id592504543" TargetMode="External"/><Relationship Id="rId20" Type="http://schemas.openxmlformats.org/officeDocument/2006/relationships/hyperlink" Target="https://vk.com/club182929131" TargetMode="External"/><Relationship Id="rId41" Type="http://schemas.openxmlformats.org/officeDocument/2006/relationships/hyperlink" Target="https://ok.ru/profile/585247963343" TargetMode="External"/><Relationship Id="rId62" Type="http://schemas.openxmlformats.org/officeDocument/2006/relationships/hyperlink" Target="https://vk.com/wall-202275261_92" TargetMode="External"/><Relationship Id="rId83" Type="http://schemas.openxmlformats.org/officeDocument/2006/relationships/hyperlink" Target="https://vk.com/public202042502" TargetMode="External"/><Relationship Id="rId179" Type="http://schemas.openxmlformats.org/officeDocument/2006/relationships/hyperlink" Target="http://belorbibl.ru/" TargetMode="External"/><Relationship Id="rId365" Type="http://schemas.openxmlformats.org/officeDocument/2006/relationships/hyperlink" Target="http://www.instagram.com/biblioteka_bel_gorod_poselen/" TargetMode="External"/><Relationship Id="rId386" Type="http://schemas.openxmlformats.org/officeDocument/2006/relationships/hyperlink" Target="https://www.instagram.com/druzhnenskaya_biblioteka/" TargetMode="External"/><Relationship Id="rId551" Type="http://schemas.openxmlformats.org/officeDocument/2006/relationships/hyperlink" Target="https://ok.ru/stepnayase" TargetMode="External"/><Relationship Id="rId572" Type="http://schemas.openxmlformats.org/officeDocument/2006/relationships/hyperlink" Target="http://belorbibl.ru/" TargetMode="External"/><Relationship Id="rId593" Type="http://schemas.openxmlformats.org/officeDocument/2006/relationships/hyperlink" Target="https://www.instagram.com/bibliogorod_belorechensk/" TargetMode="External"/><Relationship Id="rId607" Type="http://schemas.openxmlformats.org/officeDocument/2006/relationships/hyperlink" Target="https://www.instagram.com/p/CNKCfAQhvP1/?utm_source=ig_web_copy_link" TargetMode="External"/><Relationship Id="rId628" Type="http://schemas.openxmlformats.org/officeDocument/2006/relationships/hyperlink" Target="https://vk.com/id592504543" TargetMode="External"/><Relationship Id="rId649" Type="http://schemas.openxmlformats.org/officeDocument/2006/relationships/hyperlink" Target="https://ok.ru/profile/585247963343" TargetMode="External"/><Relationship Id="rId190" Type="http://schemas.openxmlformats.org/officeDocument/2006/relationships/hyperlink" Target="https://www.instagram.com/fokinskaiaselskaiabiblioteka/" TargetMode="External"/><Relationship Id="rId204" Type="http://schemas.openxmlformats.org/officeDocument/2006/relationships/hyperlink" Target="https://ok.ru/profile/577298908247" TargetMode="External"/><Relationship Id="rId225" Type="http://schemas.openxmlformats.org/officeDocument/2006/relationships/hyperlink" Target="https://www.instagram.com/belorayubiblio/?hl=ru" TargetMode="External"/><Relationship Id="rId246" Type="http://schemas.openxmlformats.org/officeDocument/2006/relationships/hyperlink" Target="https://ok.ru/group/61533970235644" TargetMode="External"/><Relationship Id="rId267" Type="http://schemas.openxmlformats.org/officeDocument/2006/relationships/hyperlink" Target="https://vk.com/wall-202275261_92" TargetMode="External"/><Relationship Id="rId288" Type="http://schemas.openxmlformats.org/officeDocument/2006/relationships/hyperlink" Target="https://vk.com/id486333078" TargetMode="External"/><Relationship Id="rId411" Type="http://schemas.openxmlformats.org/officeDocument/2006/relationships/hyperlink" Target="https://www.youtube.com/channel/UCiwoL-E2ytrrVqDtWNHPC2w" TargetMode="External"/><Relationship Id="rId432" Type="http://schemas.openxmlformats.org/officeDocument/2006/relationships/hyperlink" Target="https://xn----7sbbdauecwbqhkuby6b1a7s1a.xn--p1ai/" TargetMode="External"/><Relationship Id="rId453" Type="http://schemas.openxmlformats.org/officeDocument/2006/relationships/hyperlink" Target="https://www.instagram.com/druzhnenskaya_biblioteka/" TargetMode="External"/><Relationship Id="rId474" Type="http://schemas.openxmlformats.org/officeDocument/2006/relationships/hyperlink" Target="https://ok.ru/profile/577298908247" TargetMode="External"/><Relationship Id="rId509" Type="http://schemas.openxmlformats.org/officeDocument/2006/relationships/hyperlink" Target="https://ok.ru/profile/542742677849/statuses" TargetMode="External"/><Relationship Id="rId660" Type="http://schemas.openxmlformats.org/officeDocument/2006/relationships/hyperlink" Target="https://ok.ru/pshekhskaya.selskayabiblioteka" TargetMode="External"/><Relationship Id="rId106" Type="http://schemas.openxmlformats.org/officeDocument/2006/relationships/hyperlink" Target="https://vk.com/id639075801" TargetMode="External"/><Relationship Id="rId127" Type="http://schemas.openxmlformats.org/officeDocument/2006/relationships/hyperlink" Target="https://www.instagram.com/stepnay_biblioteka" TargetMode="External"/><Relationship Id="rId313" Type="http://schemas.openxmlformats.org/officeDocument/2006/relationships/hyperlink" Target="https://vk.com/public202042502" TargetMode="External"/><Relationship Id="rId495" Type="http://schemas.openxmlformats.org/officeDocument/2006/relationships/hyperlink" Target="https://ok.ru/profile/590710253617" TargetMode="External"/><Relationship Id="rId10" Type="http://schemas.openxmlformats.org/officeDocument/2006/relationships/hyperlink" Target="https://vk.com/dolgogusevsb" TargetMode="External"/><Relationship Id="rId31" Type="http://schemas.openxmlformats.org/officeDocument/2006/relationships/hyperlink" Target="https://vk.com/id601526944" TargetMode="External"/><Relationship Id="rId52" Type="http://schemas.openxmlformats.org/officeDocument/2006/relationships/hyperlink" Target="https://www.instagram.com/p/CNKCfAQhvP1/?utm_source=ig_web_copy_link" TargetMode="External"/><Relationship Id="rId73" Type="http://schemas.openxmlformats.org/officeDocument/2006/relationships/hyperlink" Target="http://belorbibl.ru/" TargetMode="External"/><Relationship Id="rId94" Type="http://schemas.openxmlformats.org/officeDocument/2006/relationships/hyperlink" Target="https://vk.com/public202042502" TargetMode="External"/><Relationship Id="rId148" Type="http://schemas.openxmlformats.org/officeDocument/2006/relationships/hyperlink" Target="https://ok.ru/group/61533970235644" TargetMode="External"/><Relationship Id="rId169" Type="http://schemas.openxmlformats.org/officeDocument/2006/relationships/hyperlink" Target="https://vk.com/id593133502" TargetMode="External"/><Relationship Id="rId334" Type="http://schemas.openxmlformats.org/officeDocument/2006/relationships/hyperlink" Target="https://www.instagram.com/biblioteka_velikoe/" TargetMode="External"/><Relationship Id="rId355" Type="http://schemas.openxmlformats.org/officeDocument/2006/relationships/hyperlink" Target="https://ok.ru/group/60432080502951" TargetMode="External"/><Relationship Id="rId376" Type="http://schemas.openxmlformats.org/officeDocument/2006/relationships/hyperlink" Target="https://vk.com/public202042502" TargetMode="External"/><Relationship Id="rId397" Type="http://schemas.openxmlformats.org/officeDocument/2006/relationships/hyperlink" Target="https://vk.com/id611533167" TargetMode="External"/><Relationship Id="rId520" Type="http://schemas.openxmlformats.org/officeDocument/2006/relationships/hyperlink" Target="http://ok.ru/profile/587027842354" TargetMode="External"/><Relationship Id="rId541" Type="http://schemas.openxmlformats.org/officeDocument/2006/relationships/hyperlink" Target="https://vk.com/id611533167" TargetMode="External"/><Relationship Id="rId562" Type="http://schemas.openxmlformats.org/officeDocument/2006/relationships/hyperlink" Target="https://www.instagram.com/bibliogorod_belorechensk/" TargetMode="External"/><Relationship Id="rId583" Type="http://schemas.openxmlformats.org/officeDocument/2006/relationships/hyperlink" Target="https://ok.ru/profile/574924194410" TargetMode="External"/><Relationship Id="rId618" Type="http://schemas.openxmlformats.org/officeDocument/2006/relationships/hyperlink" Target="https://www.instagram.com/biblioteka.zarechnogo/" TargetMode="External"/><Relationship Id="rId639" Type="http://schemas.openxmlformats.org/officeDocument/2006/relationships/hyperlink" Target="https://ok.ru/profile/57729890824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k.ru/video/c3021187" TargetMode="External"/><Relationship Id="rId215" Type="http://schemas.openxmlformats.org/officeDocument/2006/relationships/hyperlink" Target="https://www.instagram.com/p/CNKCfAQhvP1/?utm_source=ig_web_copy_link" TargetMode="External"/><Relationship Id="rId236" Type="http://schemas.openxmlformats.org/officeDocument/2006/relationships/hyperlink" Target="https://www.instagram.com/invites/contact/?i=r0xxgxno198f&amp;utm_content=cpvzpru" TargetMode="External"/><Relationship Id="rId257" Type="http://schemas.openxmlformats.org/officeDocument/2006/relationships/hyperlink" Target="https://www.instagram.com/bibliotekaiuzhnenskaia/" TargetMode="External"/><Relationship Id="rId278" Type="http://schemas.openxmlformats.org/officeDocument/2006/relationships/hyperlink" Target="https://ok.ru/profile/580519907980/statuses/153392219366796" TargetMode="External"/><Relationship Id="rId401" Type="http://schemas.openxmlformats.org/officeDocument/2006/relationships/hyperlink" Target="https://www.youtube.com/channel/UCzB3f97qlGh4P8Fmzn9X75g" TargetMode="External"/><Relationship Id="rId422" Type="http://schemas.openxmlformats.org/officeDocument/2006/relationships/hyperlink" Target="https://instagram.com/beloradbbiblio?igshid=1dpr0ofbozujf" TargetMode="External"/><Relationship Id="rId443" Type="http://schemas.openxmlformats.org/officeDocument/2006/relationships/hyperlink" Target="https://vk.com/wall-202275261_92" TargetMode="External"/><Relationship Id="rId464" Type="http://schemas.openxmlformats.org/officeDocument/2006/relationships/hyperlink" Target="https://www.instagram.com/fokinskaiaselskaiabiblioteka/" TargetMode="External"/><Relationship Id="rId650" Type="http://schemas.openxmlformats.org/officeDocument/2006/relationships/hyperlink" Target="https://www.youtube.com/channel/UCiwoL-E2ytrrVqDtWNHPC2w" TargetMode="External"/><Relationship Id="rId303" Type="http://schemas.openxmlformats.org/officeDocument/2006/relationships/hyperlink" Target="https://www.instagram.com/bibliogorod_belorechensk/" TargetMode="External"/><Relationship Id="rId485" Type="http://schemas.openxmlformats.org/officeDocument/2006/relationships/hyperlink" Target="https://vk.com/biblioteka_vechnoe" TargetMode="External"/><Relationship Id="rId42" Type="http://schemas.openxmlformats.org/officeDocument/2006/relationships/hyperlink" Target="https://www.youtube.com/channel/UCiwoL-E2ytrrVqDtWNHPC2w" TargetMode="External"/><Relationship Id="rId84" Type="http://schemas.openxmlformats.org/officeDocument/2006/relationships/hyperlink" Target="https://vk.com/id588684100" TargetMode="External"/><Relationship Id="rId138" Type="http://schemas.openxmlformats.org/officeDocument/2006/relationships/hyperlink" Target="http://bibl-velikovechnoe.ru" TargetMode="External"/><Relationship Id="rId345" Type="http://schemas.openxmlformats.org/officeDocument/2006/relationships/hyperlink" Target="https://ok.ru/profile/577298908247" TargetMode="External"/><Relationship Id="rId387" Type="http://schemas.openxmlformats.org/officeDocument/2006/relationships/hyperlink" Target="https://vk.com/druzhnenskayabibl" TargetMode="External"/><Relationship Id="rId510" Type="http://schemas.openxmlformats.org/officeDocument/2006/relationships/hyperlink" Target="https://www.instagram.com/belorayubiblio/?hl=ru" TargetMode="External"/><Relationship Id="rId552" Type="http://schemas.openxmlformats.org/officeDocument/2006/relationships/hyperlink" Target="https://vk.com/public202042502" TargetMode="External"/><Relationship Id="rId594" Type="http://schemas.openxmlformats.org/officeDocument/2006/relationships/hyperlink" Target="https://vk.com/belorayubiblio" TargetMode="External"/><Relationship Id="rId608" Type="http://schemas.openxmlformats.org/officeDocument/2006/relationships/hyperlink" Target="https://vk.com/wall-202275261_92" TargetMode="External"/><Relationship Id="rId191" Type="http://schemas.openxmlformats.org/officeDocument/2006/relationships/hyperlink" Target="https://vk.com/id486333078" TargetMode="External"/><Relationship Id="rId205" Type="http://schemas.openxmlformats.org/officeDocument/2006/relationships/hyperlink" Target="https://www.instagram.com/bibliogorod_belorechensk/" TargetMode="External"/><Relationship Id="rId247" Type="http://schemas.openxmlformats.org/officeDocument/2006/relationships/hyperlink" Target="https://vk.com/id611533167" TargetMode="External"/><Relationship Id="rId412" Type="http://schemas.openxmlformats.org/officeDocument/2006/relationships/hyperlink" Target="https://www.mcb-blk.ru/" TargetMode="External"/><Relationship Id="rId107" Type="http://schemas.openxmlformats.org/officeDocument/2006/relationships/hyperlink" Target="https://www.youtube.com/channel/UCzB3f97qlGh4P8Fmzn9X75g" TargetMode="External"/><Relationship Id="rId289" Type="http://schemas.openxmlformats.org/officeDocument/2006/relationships/hyperlink" Target="https://www.instagram.com/biblioteka_bzeduhovskaya/?hl=ru" TargetMode="External"/><Relationship Id="rId454" Type="http://schemas.openxmlformats.org/officeDocument/2006/relationships/hyperlink" Target="https://vk.com/druzhnenskayabibl" TargetMode="External"/><Relationship Id="rId496" Type="http://schemas.openxmlformats.org/officeDocument/2006/relationships/hyperlink" Target="https://www.instagram.com/druzhnenskaya_biblioteka/" TargetMode="External"/><Relationship Id="rId661" Type="http://schemas.openxmlformats.org/officeDocument/2006/relationships/hyperlink" Target="https://ok.ru/profile/561474988530" TargetMode="External"/><Relationship Id="rId11" Type="http://schemas.openxmlformats.org/officeDocument/2006/relationships/hyperlink" Target="https://vk.com/id592504543" TargetMode="External"/><Relationship Id="rId53" Type="http://schemas.openxmlformats.org/officeDocument/2006/relationships/hyperlink" Target="https://vk.com/wall-202275261_92" TargetMode="External"/><Relationship Id="rId149" Type="http://schemas.openxmlformats.org/officeDocument/2006/relationships/hyperlink" Target="https://vk.com/id611533167" TargetMode="External"/><Relationship Id="rId314" Type="http://schemas.openxmlformats.org/officeDocument/2006/relationships/hyperlink" Target="https://ok.ru/group/53941537407172" TargetMode="External"/><Relationship Id="rId356" Type="http://schemas.openxmlformats.org/officeDocument/2006/relationships/hyperlink" Target="https://vk.com/club202500151" TargetMode="External"/><Relationship Id="rId398" Type="http://schemas.openxmlformats.org/officeDocument/2006/relationships/hyperlink" Target="https://www.instagram.com/bibliotekaiuzhnenskaia/" TargetMode="External"/><Relationship Id="rId521" Type="http://schemas.openxmlformats.org/officeDocument/2006/relationships/hyperlink" Target="https://www.instagram.com/dolgogusevskaiabiblioteka/" TargetMode="External"/><Relationship Id="rId563" Type="http://schemas.openxmlformats.org/officeDocument/2006/relationships/hyperlink" Target="https://ok.ru/profile/561474988530" TargetMode="External"/><Relationship Id="rId619" Type="http://schemas.openxmlformats.org/officeDocument/2006/relationships/hyperlink" Target="https://vk.com/id669248085" TargetMode="External"/><Relationship Id="rId95" Type="http://schemas.openxmlformats.org/officeDocument/2006/relationships/hyperlink" Target="https://ok.ru/group/61533970235644" TargetMode="External"/><Relationship Id="rId160" Type="http://schemas.openxmlformats.org/officeDocument/2006/relationships/hyperlink" Target="https://xn----7sbbdauecwbqhkuby6b1a7s1a.xn--p1ai/" TargetMode="External"/><Relationship Id="rId216" Type="http://schemas.openxmlformats.org/officeDocument/2006/relationships/hyperlink" Target="https://vk.com/wall-202275261_92" TargetMode="External"/><Relationship Id="rId423" Type="http://schemas.openxmlformats.org/officeDocument/2006/relationships/hyperlink" Target="https://vk.com/id593133502" TargetMode="External"/><Relationship Id="rId258" Type="http://schemas.openxmlformats.org/officeDocument/2006/relationships/hyperlink" Target="https://ok.ru/profile/580592194255" TargetMode="External"/><Relationship Id="rId465" Type="http://schemas.openxmlformats.org/officeDocument/2006/relationships/hyperlink" Target="https://vk.com/id486333078" TargetMode="External"/><Relationship Id="rId630" Type="http://schemas.openxmlformats.org/officeDocument/2006/relationships/hyperlink" Target="https://ok.ru/profile/574924194410" TargetMode="External"/><Relationship Id="rId672" Type="http://schemas.openxmlformats.org/officeDocument/2006/relationships/hyperlink" Target="https://vk.com/id639095208" TargetMode="External"/><Relationship Id="rId22" Type="http://schemas.openxmlformats.org/officeDocument/2006/relationships/hyperlink" Target="https://ok.ru/group/60552877768934" TargetMode="External"/><Relationship Id="rId64" Type="http://schemas.openxmlformats.org/officeDocument/2006/relationships/hyperlink" Target="https://ok.ru/profile/581237638540" TargetMode="External"/><Relationship Id="rId118" Type="http://schemas.openxmlformats.org/officeDocument/2006/relationships/hyperlink" Target="https://instagram.com/beloradbbiblio?igshid=1dpr0ofbozujf" TargetMode="External"/><Relationship Id="rId325" Type="http://schemas.openxmlformats.org/officeDocument/2006/relationships/hyperlink" Target="https://ok.ru/profile/572765053984" TargetMode="External"/><Relationship Id="rId367" Type="http://schemas.openxmlformats.org/officeDocument/2006/relationships/hyperlink" Target="http://bibl-velikovechnoe.ru" TargetMode="External"/><Relationship Id="rId532" Type="http://schemas.openxmlformats.org/officeDocument/2006/relationships/hyperlink" Target="https://www.instagram.com/biblioteka_velikoe/" TargetMode="External"/><Relationship Id="rId574" Type="http://schemas.openxmlformats.org/officeDocument/2006/relationships/hyperlink" Target="https://vk.com/id639095208" TargetMode="External"/><Relationship Id="rId171" Type="http://schemas.openxmlformats.org/officeDocument/2006/relationships/hyperlink" Target="https://instagram.com/beloradbbiblio?igshid=1dpr0ofbozujf" TargetMode="External"/><Relationship Id="rId227" Type="http://schemas.openxmlformats.org/officeDocument/2006/relationships/hyperlink" Target="https://www.instagram.com/dolgogusevskaiabiblioteka/" TargetMode="External"/><Relationship Id="rId269" Type="http://schemas.openxmlformats.org/officeDocument/2006/relationships/hyperlink" Target="https://www.instagram.com/p/CNKCfAQhvP1/?utm_source=ig_web_copy_link" TargetMode="External"/><Relationship Id="rId434" Type="http://schemas.openxmlformats.org/officeDocument/2006/relationships/hyperlink" Target="https://ok.ru/profile/580592194255" TargetMode="External"/><Relationship Id="rId476" Type="http://schemas.openxmlformats.org/officeDocument/2006/relationships/hyperlink" Target="https://www.mcb-blk.ru/" TargetMode="External"/><Relationship Id="rId641" Type="http://schemas.openxmlformats.org/officeDocument/2006/relationships/hyperlink" Target="https://vk.com/belorayubiblio" TargetMode="External"/><Relationship Id="rId33" Type="http://schemas.openxmlformats.org/officeDocument/2006/relationships/hyperlink" Target="https://vk.com/id592504543" TargetMode="External"/><Relationship Id="rId129" Type="http://schemas.openxmlformats.org/officeDocument/2006/relationships/hyperlink" Target="https://vk.com/public202042502" TargetMode="External"/><Relationship Id="rId280" Type="http://schemas.openxmlformats.org/officeDocument/2006/relationships/hyperlink" Target="http://bibl-velikovechnoe.ru" TargetMode="External"/><Relationship Id="rId336" Type="http://schemas.openxmlformats.org/officeDocument/2006/relationships/hyperlink" Target="https://www.instagram.com/biblioteka.zarechnogo/" TargetMode="External"/><Relationship Id="rId501" Type="http://schemas.openxmlformats.org/officeDocument/2006/relationships/hyperlink" Target="https://www.instagram.com/biblioteka.zarechnogo/" TargetMode="External"/><Relationship Id="rId543" Type="http://schemas.openxmlformats.org/officeDocument/2006/relationships/hyperlink" Target="https://www.instagram.com/pervomaiskbibl/" TargetMode="External"/><Relationship Id="rId75" Type="http://schemas.openxmlformats.org/officeDocument/2006/relationships/hyperlink" Target="https://vk.com/id639095208" TargetMode="External"/><Relationship Id="rId140" Type="http://schemas.openxmlformats.org/officeDocument/2006/relationships/hyperlink" Target="https://vk.com/wall-202275261_92" TargetMode="External"/><Relationship Id="rId182" Type="http://schemas.openxmlformats.org/officeDocument/2006/relationships/hyperlink" Target="http://www.instagram.com/biblioteka_bel_gorod_poselen/" TargetMode="External"/><Relationship Id="rId378" Type="http://schemas.openxmlformats.org/officeDocument/2006/relationships/hyperlink" Target="https://ok.ru/stepnayase" TargetMode="External"/><Relationship Id="rId403" Type="http://schemas.openxmlformats.org/officeDocument/2006/relationships/hyperlink" Target="https://www.instagram.com/bibliotekaiuzhnenskaia/" TargetMode="External"/><Relationship Id="rId585" Type="http://schemas.openxmlformats.org/officeDocument/2006/relationships/hyperlink" Target="https://vk.com/id486333078" TargetMode="External"/><Relationship Id="rId6" Type="http://schemas.openxmlformats.org/officeDocument/2006/relationships/hyperlink" Target="https://www.instagram.com/dolgogusevskaiabiblioteka/" TargetMode="External"/><Relationship Id="rId238" Type="http://schemas.openxmlformats.org/officeDocument/2006/relationships/hyperlink" Target="https://vk.com/wall-202275261_92" TargetMode="External"/><Relationship Id="rId445" Type="http://schemas.openxmlformats.org/officeDocument/2006/relationships/hyperlink" Target="https://www.instagram.com/cernigov_mbu/" TargetMode="External"/><Relationship Id="rId487" Type="http://schemas.openxmlformats.org/officeDocument/2006/relationships/hyperlink" Target="https://www.instagram.com/p/CNKCfAQhvP1/?utm_source=ig_web_copy_link" TargetMode="External"/><Relationship Id="rId610" Type="http://schemas.openxmlformats.org/officeDocument/2006/relationships/hyperlink" Target="https://www.instagram.com/p/CNKCfAQhvP1/?utm_source=ig_web_copy_link" TargetMode="External"/><Relationship Id="rId652" Type="http://schemas.openxmlformats.org/officeDocument/2006/relationships/hyperlink" Target="https://www.instagram.com/dolgogusevskaiabiblioteka/" TargetMode="External"/><Relationship Id="rId291" Type="http://schemas.openxmlformats.org/officeDocument/2006/relationships/hyperlink" Target="https://www.instagram.com/stepnay_biblioteka" TargetMode="External"/><Relationship Id="rId305" Type="http://schemas.openxmlformats.org/officeDocument/2006/relationships/hyperlink" Target="https://vk.com/club202500151" TargetMode="External"/><Relationship Id="rId347" Type="http://schemas.openxmlformats.org/officeDocument/2006/relationships/hyperlink" Target="https://vk.com/belorayubiblio" TargetMode="External"/><Relationship Id="rId512" Type="http://schemas.openxmlformats.org/officeDocument/2006/relationships/hyperlink" Target="https://ok.ru/profile/542742677849/statuses" TargetMode="External"/><Relationship Id="rId44" Type="http://schemas.openxmlformats.org/officeDocument/2006/relationships/hyperlink" Target="https://vk.com/id669248085" TargetMode="External"/><Relationship Id="rId86" Type="http://schemas.openxmlformats.org/officeDocument/2006/relationships/hyperlink" Target="https://ok.ru/pshekhskaya.selskayabiblioteka" TargetMode="External"/><Relationship Id="rId151" Type="http://schemas.openxmlformats.org/officeDocument/2006/relationships/hyperlink" Target="https://ok.ru/profile/591618803218" TargetMode="External"/><Relationship Id="rId389" Type="http://schemas.openxmlformats.org/officeDocument/2006/relationships/hyperlink" Target="https://instagram.com/komsomolskay_biblioteka?utm_medium=copy_link" TargetMode="External"/><Relationship Id="rId554" Type="http://schemas.openxmlformats.org/officeDocument/2006/relationships/hyperlink" Target="https://instagram.com/pshekhskaia6?igshid=1epeofyi01vju" TargetMode="External"/><Relationship Id="rId596" Type="http://schemas.openxmlformats.org/officeDocument/2006/relationships/hyperlink" Target="https://www.instagram.com/belorayubiblio/?hl=ru" TargetMode="External"/><Relationship Id="rId193" Type="http://schemas.openxmlformats.org/officeDocument/2006/relationships/hyperlink" Target="https://vk.com/wall-202275261_92" TargetMode="External"/><Relationship Id="rId207" Type="http://schemas.openxmlformats.org/officeDocument/2006/relationships/hyperlink" Target="https://ok.ru/profile/577298908247" TargetMode="External"/><Relationship Id="rId249" Type="http://schemas.openxmlformats.org/officeDocument/2006/relationships/hyperlink" Target="https://ok.ru/profile/580592194255" TargetMode="External"/><Relationship Id="rId414" Type="http://schemas.openxmlformats.org/officeDocument/2006/relationships/hyperlink" Target="https://www.instagram.com/bibliogorod_belorechensk/" TargetMode="External"/><Relationship Id="rId456" Type="http://schemas.openxmlformats.org/officeDocument/2006/relationships/hyperlink" Target="https://vk.com/club202500151" TargetMode="External"/><Relationship Id="rId498" Type="http://schemas.openxmlformats.org/officeDocument/2006/relationships/hyperlink" Target="https://ok.ru/profile/574924194410" TargetMode="External"/><Relationship Id="rId621" Type="http://schemas.openxmlformats.org/officeDocument/2006/relationships/hyperlink" Target="https://www.youtube.com/channel/UCiwoL-E2ytrrVqDtWNHPC2w" TargetMode="External"/><Relationship Id="rId663" Type="http://schemas.openxmlformats.org/officeDocument/2006/relationships/hyperlink" Target="https://vk.com/id593133502" TargetMode="External"/><Relationship Id="rId13" Type="http://schemas.openxmlformats.org/officeDocument/2006/relationships/hyperlink" Target="https://ok.ru/profile/572765053984" TargetMode="External"/><Relationship Id="rId109" Type="http://schemas.openxmlformats.org/officeDocument/2006/relationships/hyperlink" Target="https://instagram.com/kubanskaia_biblioteka?utm_medium=copy_link" TargetMode="External"/><Relationship Id="rId260" Type="http://schemas.openxmlformats.org/officeDocument/2006/relationships/hyperlink" Target="https://www.youtube.com/channel/UCzB3f97qlGh4P8Fmzn9X75g" TargetMode="External"/><Relationship Id="rId316" Type="http://schemas.openxmlformats.org/officeDocument/2006/relationships/hyperlink" Target="https://instagram.com/novoalekseevskayabibl?utm_medium=copy_link" TargetMode="External"/><Relationship Id="rId523" Type="http://schemas.openxmlformats.org/officeDocument/2006/relationships/hyperlink" Target="https://www.instagram.com/biblioteki_bzeduchovckaya_5878/?hl=ru" TargetMode="External"/><Relationship Id="rId55" Type="http://schemas.openxmlformats.org/officeDocument/2006/relationships/hyperlink" Target="https://www.instagram.com/p/CNKCfAQhvP1/?utm_source=ig_web_copy_link" TargetMode="External"/><Relationship Id="rId97" Type="http://schemas.openxmlformats.org/officeDocument/2006/relationships/hyperlink" Target="https://ok.ru/group/61533970235644" TargetMode="External"/><Relationship Id="rId120" Type="http://schemas.openxmlformats.org/officeDocument/2006/relationships/hyperlink" Target="https://ok.ru/profile/561474988530" TargetMode="External"/><Relationship Id="rId358" Type="http://schemas.openxmlformats.org/officeDocument/2006/relationships/hyperlink" Target="http://belorbibl.ru/" TargetMode="External"/><Relationship Id="rId565" Type="http://schemas.openxmlformats.org/officeDocument/2006/relationships/hyperlink" Target="https://vk.com/id593133502" TargetMode="External"/><Relationship Id="rId162" Type="http://schemas.openxmlformats.org/officeDocument/2006/relationships/hyperlink" Target="https://ok.ru/profile/542742677849/statuses" TargetMode="External"/><Relationship Id="rId218" Type="http://schemas.openxmlformats.org/officeDocument/2006/relationships/hyperlink" Target="https://www.instagram.com/biblioteka_bzeduhovskaya/?hl=ru" TargetMode="External"/><Relationship Id="rId425" Type="http://schemas.openxmlformats.org/officeDocument/2006/relationships/hyperlink" Target="https://instagram.com/beloradbbiblio?igshid=1dpr0ofbozujf" TargetMode="External"/><Relationship Id="rId467" Type="http://schemas.openxmlformats.org/officeDocument/2006/relationships/hyperlink" Target="https://ok.ru/profile/591618803218" TargetMode="External"/><Relationship Id="rId632" Type="http://schemas.openxmlformats.org/officeDocument/2006/relationships/hyperlink" Target="https://vk.com/id486333078" TargetMode="External"/><Relationship Id="rId271" Type="http://schemas.openxmlformats.org/officeDocument/2006/relationships/hyperlink" Target="https://ok.ru/profile/580519907980/statuses/153392219366796" TargetMode="External"/><Relationship Id="rId674" Type="http://schemas.openxmlformats.org/officeDocument/2006/relationships/hyperlink" Target="https://www.instagram.com/stepnay_biblioteka" TargetMode="External"/><Relationship Id="rId24" Type="http://schemas.openxmlformats.org/officeDocument/2006/relationships/hyperlink" Target="https://www.instagram.com/p/CNKCfAQhvP1/?utm_source=ig_web_copy_link" TargetMode="External"/><Relationship Id="rId66" Type="http://schemas.openxmlformats.org/officeDocument/2006/relationships/hyperlink" Target="https://vk.com/wall-202275261_92" TargetMode="External"/><Relationship Id="rId131" Type="http://schemas.openxmlformats.org/officeDocument/2006/relationships/hyperlink" Target="https://ok.ru/profile/577298908247" TargetMode="External"/><Relationship Id="rId327" Type="http://schemas.openxmlformats.org/officeDocument/2006/relationships/hyperlink" Target="https://www.instagram.com/invites/contact/?i=r0xxgxno198f&amp;utm_content=cpvzpru" TargetMode="External"/><Relationship Id="rId369" Type="http://schemas.openxmlformats.org/officeDocument/2006/relationships/hyperlink" Target="https://vk.com/wall-202275261_92" TargetMode="External"/><Relationship Id="rId534" Type="http://schemas.openxmlformats.org/officeDocument/2006/relationships/hyperlink" Target="https://ok.ru/profile/572765053984" TargetMode="External"/><Relationship Id="rId576" Type="http://schemas.openxmlformats.org/officeDocument/2006/relationships/hyperlink" Target="https://www.instagram.com/p/CNKCfAQhvP1/?utm_source=ig_web_copy_link" TargetMode="External"/><Relationship Id="rId173" Type="http://schemas.openxmlformats.org/officeDocument/2006/relationships/hyperlink" Target="https://ok.ru/group/61533970235644" TargetMode="External"/><Relationship Id="rId229" Type="http://schemas.openxmlformats.org/officeDocument/2006/relationships/hyperlink" Target="https://ok.ru/profile/590710253617" TargetMode="External"/><Relationship Id="rId380" Type="http://schemas.openxmlformats.org/officeDocument/2006/relationships/hyperlink" Target="https://www.instagram.com/p/CNKCfAQhvP1/?utm_source=ig_web_copy_link" TargetMode="External"/><Relationship Id="rId436" Type="http://schemas.openxmlformats.org/officeDocument/2006/relationships/hyperlink" Target="https://www.youtube.com/channel/UCzB3f97qlGh4P8Fmzn9X75g" TargetMode="External"/><Relationship Id="rId601" Type="http://schemas.openxmlformats.org/officeDocument/2006/relationships/hyperlink" Target="https://www.instagram.com/druzhnenskaya_biblioteka/" TargetMode="External"/><Relationship Id="rId643" Type="http://schemas.openxmlformats.org/officeDocument/2006/relationships/hyperlink" Target="https://www.instagram.com/belorayubiblio/?hl=ru" TargetMode="External"/><Relationship Id="rId240" Type="http://schemas.openxmlformats.org/officeDocument/2006/relationships/hyperlink" Target="https://www.instagram.com/p/CNKCfAQhvP1/?utm_source=ig_web_copy_link" TargetMode="External"/><Relationship Id="rId478" Type="http://schemas.openxmlformats.org/officeDocument/2006/relationships/hyperlink" Target="https://www.instagram.com/bibliogorod_belorechensk/" TargetMode="External"/><Relationship Id="rId35" Type="http://schemas.openxmlformats.org/officeDocument/2006/relationships/hyperlink" Target="https://www.instagram.com/biblioteka.zarechnogo/" TargetMode="External"/><Relationship Id="rId77" Type="http://schemas.openxmlformats.org/officeDocument/2006/relationships/hyperlink" Target="http://belorbibl.ru/" TargetMode="External"/><Relationship Id="rId100" Type="http://schemas.openxmlformats.org/officeDocument/2006/relationships/hyperlink" Target="https://ok.ru/profile/580592194255" TargetMode="External"/><Relationship Id="rId282" Type="http://schemas.openxmlformats.org/officeDocument/2006/relationships/hyperlink" Target="https://www.instagram.com/dolgogusevskaiabiblioteka/" TargetMode="External"/><Relationship Id="rId338" Type="http://schemas.openxmlformats.org/officeDocument/2006/relationships/hyperlink" Target="https://ok.ru/profile/585247963343" TargetMode="External"/><Relationship Id="rId503" Type="http://schemas.openxmlformats.org/officeDocument/2006/relationships/hyperlink" Target="https://ok.ru/profile/585247963343" TargetMode="External"/><Relationship Id="rId545" Type="http://schemas.openxmlformats.org/officeDocument/2006/relationships/hyperlink" Target="https://www.instagram.com/dolgogusevskaiabiblioteka/" TargetMode="External"/><Relationship Id="rId587" Type="http://schemas.openxmlformats.org/officeDocument/2006/relationships/hyperlink" Target="https://www.instagram.com/pervomaiskbibl/" TargetMode="External"/><Relationship Id="rId8" Type="http://schemas.openxmlformats.org/officeDocument/2006/relationships/hyperlink" Target="http://ok.ru/profile/587027842354" TargetMode="External"/><Relationship Id="rId142" Type="http://schemas.openxmlformats.org/officeDocument/2006/relationships/hyperlink" Target="https://www.instagram.com/biblioteka_velikoe/" TargetMode="External"/><Relationship Id="rId184" Type="http://schemas.openxmlformats.org/officeDocument/2006/relationships/hyperlink" Target="https://vk.com/club202500151" TargetMode="External"/><Relationship Id="rId391" Type="http://schemas.openxmlformats.org/officeDocument/2006/relationships/hyperlink" Target="https://vk.com/biblioteka_vechnoe" TargetMode="External"/><Relationship Id="rId405" Type="http://schemas.openxmlformats.org/officeDocument/2006/relationships/hyperlink" Target="https://vk.com/id639075801" TargetMode="External"/><Relationship Id="rId447" Type="http://schemas.openxmlformats.org/officeDocument/2006/relationships/hyperlink" Target="https://vk.com/wall-202275261_92" TargetMode="External"/><Relationship Id="rId612" Type="http://schemas.openxmlformats.org/officeDocument/2006/relationships/hyperlink" Target="https://ok.ru/profile/580519907980/statuses/153392219366796" TargetMode="External"/><Relationship Id="rId251" Type="http://schemas.openxmlformats.org/officeDocument/2006/relationships/hyperlink" Target="https://www.youtube.com/channel/UCzB3f97qlGh4P8Fmzn9X75g" TargetMode="External"/><Relationship Id="rId489" Type="http://schemas.openxmlformats.org/officeDocument/2006/relationships/hyperlink" Target="https://ok.ru/profile/580519907980/statuses/153392219366796" TargetMode="External"/><Relationship Id="rId654" Type="http://schemas.openxmlformats.org/officeDocument/2006/relationships/hyperlink" Target="https://ok.ru/profile/574924194410" TargetMode="External"/><Relationship Id="rId46" Type="http://schemas.openxmlformats.org/officeDocument/2006/relationships/hyperlink" Target="https://www.youtube.com/channel/UCiwoL-E2ytrrVqDtWNHPC2w" TargetMode="External"/><Relationship Id="rId293" Type="http://schemas.openxmlformats.org/officeDocument/2006/relationships/hyperlink" Target="https://vk.com/public202042502" TargetMode="External"/><Relationship Id="rId307" Type="http://schemas.openxmlformats.org/officeDocument/2006/relationships/hyperlink" Target="https://vk.com/belorayubiblio" TargetMode="External"/><Relationship Id="rId349" Type="http://schemas.openxmlformats.org/officeDocument/2006/relationships/hyperlink" Target="https://www.instagram.com/belorayubiblio/?hl=ru" TargetMode="External"/><Relationship Id="rId514" Type="http://schemas.openxmlformats.org/officeDocument/2006/relationships/hyperlink" Target="https://www.mcb-blk.ru/" TargetMode="External"/><Relationship Id="rId556" Type="http://schemas.openxmlformats.org/officeDocument/2006/relationships/hyperlink" Target="http://belorbibl.ru/" TargetMode="External"/><Relationship Id="rId88" Type="http://schemas.openxmlformats.org/officeDocument/2006/relationships/hyperlink" Target="https://instagram.com/pshekhskaia6?igshid=1epeofyi01vju" TargetMode="External"/><Relationship Id="rId111" Type="http://schemas.openxmlformats.org/officeDocument/2006/relationships/hyperlink" Target="https://www.instagram.com/biblioteka.zarechnogo/" TargetMode="External"/><Relationship Id="rId153" Type="http://schemas.openxmlformats.org/officeDocument/2006/relationships/hyperlink" Target="https://vk.com/id669248085" TargetMode="External"/><Relationship Id="rId195" Type="http://schemas.openxmlformats.org/officeDocument/2006/relationships/hyperlink" Target="https://ok.ru/group/60552877768934" TargetMode="External"/><Relationship Id="rId209" Type="http://schemas.openxmlformats.org/officeDocument/2006/relationships/hyperlink" Target="https://vk.com/belorayubiblio" TargetMode="External"/><Relationship Id="rId360" Type="http://schemas.openxmlformats.org/officeDocument/2006/relationships/hyperlink" Target="https://vk.com/id639095208" TargetMode="External"/><Relationship Id="rId416" Type="http://schemas.openxmlformats.org/officeDocument/2006/relationships/hyperlink" Target="https://instagram.com/beloradbbiblio?igshid=1dpr0ofbozujf" TargetMode="External"/><Relationship Id="rId598" Type="http://schemas.openxmlformats.org/officeDocument/2006/relationships/hyperlink" Target="https://vk.com/club202500151" TargetMode="External"/><Relationship Id="rId220" Type="http://schemas.openxmlformats.org/officeDocument/2006/relationships/hyperlink" Target="https://www.mcb-blk.ru/" TargetMode="External"/><Relationship Id="rId458" Type="http://schemas.openxmlformats.org/officeDocument/2006/relationships/hyperlink" Target="https://ok.ru/group/60552877768934" TargetMode="External"/><Relationship Id="rId623" Type="http://schemas.openxmlformats.org/officeDocument/2006/relationships/hyperlink" Target="https://ok.ru/profile/577298908247" TargetMode="External"/><Relationship Id="rId665" Type="http://schemas.openxmlformats.org/officeDocument/2006/relationships/hyperlink" Target="https://ok.ru/profile/577298908247" TargetMode="External"/><Relationship Id="rId15" Type="http://schemas.openxmlformats.org/officeDocument/2006/relationships/hyperlink" Target="https://www.instagram.com/invites/contact/?i=r0xxgxno198f&amp;utm_content=cpvzpru" TargetMode="External"/><Relationship Id="rId57" Type="http://schemas.openxmlformats.org/officeDocument/2006/relationships/hyperlink" Target="https://ok.ru/profile/580519907980/statuses/153392219366796" TargetMode="External"/><Relationship Id="rId262" Type="http://schemas.openxmlformats.org/officeDocument/2006/relationships/hyperlink" Target="https://ok.ru/group/61533970235644" TargetMode="External"/><Relationship Id="rId318" Type="http://schemas.openxmlformats.org/officeDocument/2006/relationships/hyperlink" Target="https://www.instagram.com/druzhnenskaya_biblioteka/" TargetMode="External"/><Relationship Id="rId525" Type="http://schemas.openxmlformats.org/officeDocument/2006/relationships/hyperlink" Target="https://www.instagram.com/druzhnenskaya_biblioteka/" TargetMode="External"/><Relationship Id="rId567" Type="http://schemas.openxmlformats.org/officeDocument/2006/relationships/hyperlink" Target="https://ok.ru/profile/542742677849/statuses" TargetMode="External"/><Relationship Id="rId99" Type="http://schemas.openxmlformats.org/officeDocument/2006/relationships/hyperlink" Target="https://www.instagram.com/bibliotekaiuzhnenskaia/" TargetMode="External"/><Relationship Id="rId122" Type="http://schemas.openxmlformats.org/officeDocument/2006/relationships/hyperlink" Target="https://vk.com/id593133502" TargetMode="External"/><Relationship Id="rId164" Type="http://schemas.openxmlformats.org/officeDocument/2006/relationships/hyperlink" Target="https://vk.com/belorayubiblio" TargetMode="External"/><Relationship Id="rId371" Type="http://schemas.openxmlformats.org/officeDocument/2006/relationships/hyperlink" Target="https://www.instagram.com/cernigov_mbu/" TargetMode="External"/><Relationship Id="rId427" Type="http://schemas.openxmlformats.org/officeDocument/2006/relationships/hyperlink" Target="https://instagram.com/kubanskaia_biblioteka?utm_medium=copy_link" TargetMode="External"/><Relationship Id="rId469" Type="http://schemas.openxmlformats.org/officeDocument/2006/relationships/hyperlink" Target="https://www.instagram.com/biblioteka.zarechnogo/" TargetMode="External"/><Relationship Id="rId634" Type="http://schemas.openxmlformats.org/officeDocument/2006/relationships/hyperlink" Target="https://vk.com/id669248085" TargetMode="External"/><Relationship Id="rId676" Type="http://schemas.openxmlformats.org/officeDocument/2006/relationships/hyperlink" Target="https://vk.com/public202042502" TargetMode="External"/><Relationship Id="rId26" Type="http://schemas.openxmlformats.org/officeDocument/2006/relationships/hyperlink" Target="https://ok.ru/profile/580519907980/statuses/153392219366796" TargetMode="External"/><Relationship Id="rId231" Type="http://schemas.openxmlformats.org/officeDocument/2006/relationships/hyperlink" Target="https://vk.com/druzhnenskayabibl" TargetMode="External"/><Relationship Id="rId273" Type="http://schemas.openxmlformats.org/officeDocument/2006/relationships/hyperlink" Target="https://vk.com/wall-202275261_92" TargetMode="External"/><Relationship Id="rId329" Type="http://schemas.openxmlformats.org/officeDocument/2006/relationships/hyperlink" Target="https://www.instagram.com/pervomaiskbibl/" TargetMode="External"/><Relationship Id="rId480" Type="http://schemas.openxmlformats.org/officeDocument/2006/relationships/hyperlink" Target="https://www.instagram.com/dolgogusevskaiabiblioteka/" TargetMode="External"/><Relationship Id="rId536" Type="http://schemas.openxmlformats.org/officeDocument/2006/relationships/hyperlink" Target="https://www.instagram.com/invites/contact/?i=r0xxgxno198f&amp;utm_content=cpvzpru" TargetMode="External"/><Relationship Id="rId68" Type="http://schemas.openxmlformats.org/officeDocument/2006/relationships/hyperlink" Target="https://www.instagram.com/biblioteka_bzeduhovskaya/?hl=ru" TargetMode="External"/><Relationship Id="rId133" Type="http://schemas.openxmlformats.org/officeDocument/2006/relationships/hyperlink" Target="https://www.instagram.com/cernigov_mbu/" TargetMode="External"/><Relationship Id="rId175" Type="http://schemas.openxmlformats.org/officeDocument/2006/relationships/hyperlink" Target="https://vk.com/id601526944" TargetMode="External"/><Relationship Id="rId340" Type="http://schemas.openxmlformats.org/officeDocument/2006/relationships/hyperlink" Target="https://instagram.com/kubanskaia_biblioteka?utm_medium=copy_link" TargetMode="External"/><Relationship Id="rId578" Type="http://schemas.openxmlformats.org/officeDocument/2006/relationships/hyperlink" Target="https://ok.ru/profile/580519907980/statuses/153392219366796" TargetMode="External"/><Relationship Id="rId200" Type="http://schemas.openxmlformats.org/officeDocument/2006/relationships/hyperlink" Target="https://www.instagram.com/stepnay_biblioteka" TargetMode="External"/><Relationship Id="rId382" Type="http://schemas.openxmlformats.org/officeDocument/2006/relationships/hyperlink" Target="https://ok.ru/profile/580519907980/statuses/153392219366796" TargetMode="External"/><Relationship Id="rId438" Type="http://schemas.openxmlformats.org/officeDocument/2006/relationships/hyperlink" Target="https://vk.com/id601526944" TargetMode="External"/><Relationship Id="rId603" Type="http://schemas.openxmlformats.org/officeDocument/2006/relationships/hyperlink" Target="https://www.instagram.com/p/CNKCfAQhvP1/?utm_source=ig_web_copy_link" TargetMode="External"/><Relationship Id="rId645" Type="http://schemas.openxmlformats.org/officeDocument/2006/relationships/hyperlink" Target="https://ok.ru/profile/577298908247" TargetMode="External"/><Relationship Id="rId242" Type="http://schemas.openxmlformats.org/officeDocument/2006/relationships/hyperlink" Target="https://ok.ru/profile/580519907980/statuses/153392219366796" TargetMode="External"/><Relationship Id="rId284" Type="http://schemas.openxmlformats.org/officeDocument/2006/relationships/hyperlink" Target="https://vk.com/id601526944" TargetMode="External"/><Relationship Id="rId491" Type="http://schemas.openxmlformats.org/officeDocument/2006/relationships/hyperlink" Target="https://vk.com/id611533167" TargetMode="External"/><Relationship Id="rId505" Type="http://schemas.openxmlformats.org/officeDocument/2006/relationships/hyperlink" Target="https://ok.ru/profile/561474988530" TargetMode="External"/><Relationship Id="rId37" Type="http://schemas.openxmlformats.org/officeDocument/2006/relationships/hyperlink" Target="https://ok.ru/profile/585247963343" TargetMode="External"/><Relationship Id="rId79" Type="http://schemas.openxmlformats.org/officeDocument/2006/relationships/hyperlink" Target="https://vk.com/id639095208" TargetMode="External"/><Relationship Id="rId102" Type="http://schemas.openxmlformats.org/officeDocument/2006/relationships/hyperlink" Target="https://www.youtube.com/channel/UCzB3f97qlGh4P8Fmzn9X75g" TargetMode="External"/><Relationship Id="rId144" Type="http://schemas.openxmlformats.org/officeDocument/2006/relationships/hyperlink" Target="https://ok.ru/profile/581237638540" TargetMode="External"/><Relationship Id="rId547" Type="http://schemas.openxmlformats.org/officeDocument/2006/relationships/hyperlink" Target="https://www.instagram.com/p/CNKCfAQhvP1/?utm_source=ig_web_copy_link" TargetMode="External"/><Relationship Id="rId589" Type="http://schemas.openxmlformats.org/officeDocument/2006/relationships/hyperlink" Target="https://vk.com/biblioteka_vechnoe" TargetMode="External"/><Relationship Id="rId90" Type="http://schemas.openxmlformats.org/officeDocument/2006/relationships/hyperlink" Target="https://vk.com/id264310022" TargetMode="External"/><Relationship Id="rId186" Type="http://schemas.openxmlformats.org/officeDocument/2006/relationships/hyperlink" Target="https://www.instagram.com/p/CNKCfAQhvP1/?utm_source=ig_web_copy_link" TargetMode="External"/><Relationship Id="rId351" Type="http://schemas.openxmlformats.org/officeDocument/2006/relationships/hyperlink" Target="https://instagram.com/shkolnenskayabibl?igshid=5wccqsbyhrg6" TargetMode="External"/><Relationship Id="rId393" Type="http://schemas.openxmlformats.org/officeDocument/2006/relationships/hyperlink" Target="https://ok.ru/profile/574924194410" TargetMode="External"/><Relationship Id="rId407" Type="http://schemas.openxmlformats.org/officeDocument/2006/relationships/hyperlink" Target="https://xn----7sbbdauecwbqhkuby6b1a7s1a.xn--p1ai/" TargetMode="External"/><Relationship Id="rId449" Type="http://schemas.openxmlformats.org/officeDocument/2006/relationships/hyperlink" Target="https://www.instagram.com/p/CNKCfAQhvP1/?utm_source=ig_web_copy_link" TargetMode="External"/><Relationship Id="rId614" Type="http://schemas.openxmlformats.org/officeDocument/2006/relationships/hyperlink" Target="https://www.instagram.com/dolgogusevskaiabiblioteka/" TargetMode="External"/><Relationship Id="rId656" Type="http://schemas.openxmlformats.org/officeDocument/2006/relationships/hyperlink" Target="https://vk.com/id486333078" TargetMode="External"/><Relationship Id="rId211" Type="http://schemas.openxmlformats.org/officeDocument/2006/relationships/hyperlink" Target="https://www.instagram.com/belorayubiblio/?hl=ru" TargetMode="External"/><Relationship Id="rId253" Type="http://schemas.openxmlformats.org/officeDocument/2006/relationships/hyperlink" Target="https://vk.com/id588684100" TargetMode="External"/><Relationship Id="rId295" Type="http://schemas.openxmlformats.org/officeDocument/2006/relationships/hyperlink" Target="https://vk.com/id669248085" TargetMode="External"/><Relationship Id="rId309" Type="http://schemas.openxmlformats.org/officeDocument/2006/relationships/hyperlink" Target="https://www.instagram.com/belorayubiblio/?hl=ru" TargetMode="External"/><Relationship Id="rId460" Type="http://schemas.openxmlformats.org/officeDocument/2006/relationships/hyperlink" Target="http://ok.ru/profile/587027842354" TargetMode="External"/><Relationship Id="rId516" Type="http://schemas.openxmlformats.org/officeDocument/2006/relationships/hyperlink" Target="https://www.instagram.com/bibliogorod_belorechensk/" TargetMode="External"/><Relationship Id="rId48" Type="http://schemas.openxmlformats.org/officeDocument/2006/relationships/hyperlink" Target="http://bibl-velikovechnoe.ru" TargetMode="External"/><Relationship Id="rId113" Type="http://schemas.openxmlformats.org/officeDocument/2006/relationships/hyperlink" Target="https://ok.ru/profile/585247963343" TargetMode="External"/><Relationship Id="rId320" Type="http://schemas.openxmlformats.org/officeDocument/2006/relationships/hyperlink" Target="https://ok.ru/group/60552877768934" TargetMode="External"/><Relationship Id="rId558" Type="http://schemas.openxmlformats.org/officeDocument/2006/relationships/hyperlink" Target="https://vk.com/id639095208" TargetMode="External"/><Relationship Id="rId155" Type="http://schemas.openxmlformats.org/officeDocument/2006/relationships/hyperlink" Target="https://www.youtube.com/channel/UCiwoL-E2ytrrVqDtWNHPC2w" TargetMode="External"/><Relationship Id="rId197" Type="http://schemas.openxmlformats.org/officeDocument/2006/relationships/hyperlink" Target="https://ok.ru/profile/590710253617" TargetMode="External"/><Relationship Id="rId362" Type="http://schemas.openxmlformats.org/officeDocument/2006/relationships/hyperlink" Target="http://belorbibl.ru/" TargetMode="External"/><Relationship Id="rId418" Type="http://schemas.openxmlformats.org/officeDocument/2006/relationships/hyperlink" Target="https://vk.com/belorayubiblio" TargetMode="External"/><Relationship Id="rId625" Type="http://schemas.openxmlformats.org/officeDocument/2006/relationships/hyperlink" Target="https://ok.ru/profile/561474988530" TargetMode="External"/><Relationship Id="rId222" Type="http://schemas.openxmlformats.org/officeDocument/2006/relationships/hyperlink" Target="https://www.instagram.com/bibliogorod_belorechensk/" TargetMode="External"/><Relationship Id="rId264" Type="http://schemas.openxmlformats.org/officeDocument/2006/relationships/hyperlink" Target="https://ok.ru/group/61533970235644" TargetMode="External"/><Relationship Id="rId471" Type="http://schemas.openxmlformats.org/officeDocument/2006/relationships/hyperlink" Target="https://ok.ru/profile/585247963343" TargetMode="External"/><Relationship Id="rId667" Type="http://schemas.openxmlformats.org/officeDocument/2006/relationships/hyperlink" Target="https://www.instagram.com/p/CNKCfAQhvP1/?utm_source=ig_web_copy_link" TargetMode="External"/><Relationship Id="rId17" Type="http://schemas.openxmlformats.org/officeDocument/2006/relationships/hyperlink" Target="https://vk.com/club202500151" TargetMode="External"/><Relationship Id="rId59" Type="http://schemas.openxmlformats.org/officeDocument/2006/relationships/hyperlink" Target="https://vk.com/wall-202275261_92" TargetMode="External"/><Relationship Id="rId124" Type="http://schemas.openxmlformats.org/officeDocument/2006/relationships/hyperlink" Target="https://ok.ru/profile/577298908247" TargetMode="External"/><Relationship Id="rId527" Type="http://schemas.openxmlformats.org/officeDocument/2006/relationships/hyperlink" Target="https://ok.ru/profile/590710253617" TargetMode="External"/><Relationship Id="rId569" Type="http://schemas.openxmlformats.org/officeDocument/2006/relationships/hyperlink" Target="https://ok.ru/profile/561474988530" TargetMode="External"/><Relationship Id="rId70" Type="http://schemas.openxmlformats.org/officeDocument/2006/relationships/hyperlink" Target="https://ok.ru/profile/574924194410" TargetMode="External"/><Relationship Id="rId166" Type="http://schemas.openxmlformats.org/officeDocument/2006/relationships/hyperlink" Target="https://www.instagram.com/belorayubiblio/?hl=ru" TargetMode="External"/><Relationship Id="rId331" Type="http://schemas.openxmlformats.org/officeDocument/2006/relationships/hyperlink" Target="https://vk.com/wall-202275261_92" TargetMode="External"/><Relationship Id="rId373" Type="http://schemas.openxmlformats.org/officeDocument/2006/relationships/hyperlink" Target="https://ok.ru/profile/581237638540" TargetMode="External"/><Relationship Id="rId429" Type="http://schemas.openxmlformats.org/officeDocument/2006/relationships/hyperlink" Target="https://ok.ru/profile/580592194255" TargetMode="External"/><Relationship Id="rId580" Type="http://schemas.openxmlformats.org/officeDocument/2006/relationships/hyperlink" Target="https://ok.ru/profile/591618803218" TargetMode="External"/><Relationship Id="rId636" Type="http://schemas.openxmlformats.org/officeDocument/2006/relationships/hyperlink" Target="https://www.youtube.com/channel/UCiwoL-E2ytrrVqDtWNHPC2w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bibl-velikovechnoe.ru" TargetMode="External"/><Relationship Id="rId440" Type="http://schemas.openxmlformats.org/officeDocument/2006/relationships/hyperlink" Target="https://vk.com/id592504543" TargetMode="External"/><Relationship Id="rId678" Type="http://schemas.openxmlformats.org/officeDocument/2006/relationships/hyperlink" Target="https://www.instagram.com/cernigov_mbu/" TargetMode="External"/><Relationship Id="rId28" Type="http://schemas.openxmlformats.org/officeDocument/2006/relationships/hyperlink" Target="https://ok.ru/profile/590710253617" TargetMode="External"/><Relationship Id="rId275" Type="http://schemas.openxmlformats.org/officeDocument/2006/relationships/hyperlink" Target="https://www.instagram.com/biblioteki_bzeduchovckaya_5878/?hl=ru" TargetMode="External"/><Relationship Id="rId300" Type="http://schemas.openxmlformats.org/officeDocument/2006/relationships/hyperlink" Target="https://www.instagram.com/bibliogorod_belorechensk/" TargetMode="External"/><Relationship Id="rId482" Type="http://schemas.openxmlformats.org/officeDocument/2006/relationships/hyperlink" Target="https://vk.com/id601526944" TargetMode="External"/><Relationship Id="rId538" Type="http://schemas.openxmlformats.org/officeDocument/2006/relationships/hyperlink" Target="https://www.instagram.com/fokinskaiaselskaiabiblioteka/" TargetMode="External"/><Relationship Id="rId81" Type="http://schemas.openxmlformats.org/officeDocument/2006/relationships/hyperlink" Target="https://www.instagram.com/stepnay_biblioteka" TargetMode="External"/><Relationship Id="rId135" Type="http://schemas.openxmlformats.org/officeDocument/2006/relationships/hyperlink" Target="https://www.instagram.com/fokinskaiaselskaiabiblioteka/" TargetMode="External"/><Relationship Id="rId177" Type="http://schemas.openxmlformats.org/officeDocument/2006/relationships/hyperlink" Target="https://vk.com/club182929131" TargetMode="External"/><Relationship Id="rId342" Type="http://schemas.openxmlformats.org/officeDocument/2006/relationships/hyperlink" Target="https://instagram.com/beloradbbiblio?igshid=1dpr0ofbozujf" TargetMode="External"/><Relationship Id="rId384" Type="http://schemas.openxmlformats.org/officeDocument/2006/relationships/hyperlink" Target="http://bibl-velikovechnoe.ru" TargetMode="External"/><Relationship Id="rId591" Type="http://schemas.openxmlformats.org/officeDocument/2006/relationships/hyperlink" Target="https://www.mcb-blk.ru/" TargetMode="External"/><Relationship Id="rId605" Type="http://schemas.openxmlformats.org/officeDocument/2006/relationships/hyperlink" Target="https://ok.ru/profile/580519907980/statuses/153392219366796" TargetMode="External"/><Relationship Id="rId202" Type="http://schemas.openxmlformats.org/officeDocument/2006/relationships/hyperlink" Target="https://vk.com/public202042502" TargetMode="External"/><Relationship Id="rId244" Type="http://schemas.openxmlformats.org/officeDocument/2006/relationships/hyperlink" Target="https://vk.com/wall-202275261_92" TargetMode="External"/><Relationship Id="rId647" Type="http://schemas.openxmlformats.org/officeDocument/2006/relationships/hyperlink" Target="https://www.instagram.com/biblioteka.zarechnogo/" TargetMode="External"/><Relationship Id="rId39" Type="http://schemas.openxmlformats.org/officeDocument/2006/relationships/hyperlink" Target="https://www.instagram.com/biblioteka.zarechnogo/" TargetMode="External"/><Relationship Id="rId286" Type="http://schemas.openxmlformats.org/officeDocument/2006/relationships/hyperlink" Target="https://ok.ru/profile/574924194410" TargetMode="External"/><Relationship Id="rId451" Type="http://schemas.openxmlformats.org/officeDocument/2006/relationships/hyperlink" Target="https://ok.ru/profile/580519907980/statuses/153392219366796" TargetMode="External"/><Relationship Id="rId493" Type="http://schemas.openxmlformats.org/officeDocument/2006/relationships/hyperlink" Target="https://instagram.com/pshekhskaia6?igshid=1epeofyi01vju" TargetMode="External"/><Relationship Id="rId507" Type="http://schemas.openxmlformats.org/officeDocument/2006/relationships/hyperlink" Target="https://vk.com/id593133502" TargetMode="External"/><Relationship Id="rId549" Type="http://schemas.openxmlformats.org/officeDocument/2006/relationships/hyperlink" Target="https://ok.ru/profile/580519907980/statuses/153392219366796" TargetMode="External"/><Relationship Id="rId50" Type="http://schemas.openxmlformats.org/officeDocument/2006/relationships/hyperlink" Target="https://vk.com/wall-202275261_92" TargetMode="External"/><Relationship Id="rId104" Type="http://schemas.openxmlformats.org/officeDocument/2006/relationships/hyperlink" Target="https://www.instagram.com/bibliotekaiuzhnenskaia/" TargetMode="External"/><Relationship Id="rId146" Type="http://schemas.openxmlformats.org/officeDocument/2006/relationships/hyperlink" Target="https://ok.ru/stepnayase" TargetMode="External"/><Relationship Id="rId188" Type="http://schemas.openxmlformats.org/officeDocument/2006/relationships/hyperlink" Target="https://ok.ru/profile/580519907980/statuses/153392219366796" TargetMode="External"/><Relationship Id="rId311" Type="http://schemas.openxmlformats.org/officeDocument/2006/relationships/hyperlink" Target="https://ok.ru/stepnayase" TargetMode="External"/><Relationship Id="rId353" Type="http://schemas.openxmlformats.org/officeDocument/2006/relationships/hyperlink" Target="https://vk.com/club182929131" TargetMode="External"/><Relationship Id="rId395" Type="http://schemas.openxmlformats.org/officeDocument/2006/relationships/hyperlink" Target="https://vk.com/id486333078" TargetMode="External"/><Relationship Id="rId409" Type="http://schemas.openxmlformats.org/officeDocument/2006/relationships/hyperlink" Target="https://vk.com/id669248085" TargetMode="External"/><Relationship Id="rId560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60</Pages>
  <Words>20302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132</cp:revision>
  <dcterms:created xsi:type="dcterms:W3CDTF">2021-09-06T11:24:00Z</dcterms:created>
  <dcterms:modified xsi:type="dcterms:W3CDTF">2021-11-15T11:00:00Z</dcterms:modified>
</cp:coreProperties>
</file>