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73" w:rsidRDefault="00556D73" w:rsidP="00DB540B">
      <w:pPr>
        <w:jc w:val="center"/>
        <w:rPr>
          <w:rFonts w:ascii="Times New Roman" w:hAnsi="Times New Roman"/>
          <w:sz w:val="28"/>
          <w:szCs w:val="28"/>
        </w:rPr>
      </w:pPr>
      <w:r w:rsidRPr="00DB540B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за июнь </w:t>
      </w:r>
      <w:r w:rsidRPr="00DB540B">
        <w:rPr>
          <w:rFonts w:ascii="Times New Roman" w:hAnsi="Times New Roman"/>
          <w:sz w:val="28"/>
          <w:szCs w:val="28"/>
        </w:rPr>
        <w:t>о проведенных</w:t>
      </w:r>
      <w:r>
        <w:rPr>
          <w:rFonts w:ascii="Times New Roman" w:hAnsi="Times New Roman"/>
          <w:sz w:val="28"/>
          <w:szCs w:val="28"/>
        </w:rPr>
        <w:t xml:space="preserve">  библиотеками  </w:t>
      </w:r>
      <w:r w:rsidRPr="00DB540B">
        <w:rPr>
          <w:rFonts w:ascii="Times New Roman" w:hAnsi="Times New Roman"/>
          <w:sz w:val="28"/>
          <w:szCs w:val="28"/>
        </w:rPr>
        <w:t>мероприятиях в рамках акции «Юные герои Великой Победы»</w:t>
      </w:r>
    </w:p>
    <w:p w:rsidR="00556D73" w:rsidRPr="00DB540B" w:rsidRDefault="00556D73" w:rsidP="00DB540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667"/>
        <w:gridCol w:w="1026"/>
        <w:gridCol w:w="709"/>
        <w:gridCol w:w="1275"/>
        <w:gridCol w:w="2689"/>
        <w:gridCol w:w="992"/>
        <w:gridCol w:w="3265"/>
        <w:gridCol w:w="709"/>
        <w:gridCol w:w="57"/>
      </w:tblGrid>
      <w:tr w:rsidR="00556D73" w:rsidRPr="00BD34F4" w:rsidTr="00BD34F4"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1667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Дата проведения встречи</w:t>
            </w:r>
          </w:p>
        </w:tc>
        <w:tc>
          <w:tcPr>
            <w:tcW w:w="1026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Место проведения встречи</w:t>
            </w: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Количество проведенных встреч</w:t>
            </w:r>
          </w:p>
        </w:tc>
        <w:tc>
          <w:tcPr>
            <w:tcW w:w="127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Формат проведения (краткое описание)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Указать привлеченных экспертов</w:t>
            </w: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Публикация на сайте и СМИ (гиперссылка)</w:t>
            </w:r>
          </w:p>
        </w:tc>
        <w:tc>
          <w:tcPr>
            <w:tcW w:w="766" w:type="dxa"/>
            <w:gridSpan w:val="2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D34F4">
              <w:rPr>
                <w:rFonts w:ascii="Times New Roman" w:hAnsi="Times New Roman"/>
                <w:sz w:val="18"/>
                <w:szCs w:val="18"/>
              </w:rPr>
              <w:t>Ссылка на фотографии</w:t>
            </w: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7" w:type="dxa"/>
            <w:gridSpan w:val="9"/>
          </w:tcPr>
          <w:p w:rsidR="00556D73" w:rsidRPr="00BD34F4" w:rsidRDefault="00556D73" w:rsidP="00BD34F4">
            <w:pPr>
              <w:spacing w:after="0"/>
              <w:jc w:val="center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Июнь</w:t>
            </w: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</w:t>
            </w:r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 xml:space="preserve">16.06.2021 г.    </w:t>
            </w:r>
          </w:p>
        </w:tc>
        <w:tc>
          <w:tcPr>
            <w:tcW w:w="1026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6D73" w:rsidRPr="006A57F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7FE">
              <w:rPr>
                <w:rFonts w:ascii="Times New Roman" w:hAnsi="Times New Roman"/>
                <w:sz w:val="20"/>
                <w:szCs w:val="20"/>
              </w:rPr>
              <w:t>200 просмотров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«Их нет среди нас, но они с нами», по книге «Дети Кубани в годы Великой Отечественной». Слайд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https://www.instagram.com/p/CQIXDO5j-wX/?utm_medium=copy_link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https://vk.com/wall601526944_116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ind w:right="341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667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22.06.2021г</w:t>
            </w:r>
          </w:p>
        </w:tc>
        <w:tc>
          <w:tcPr>
            <w:tcW w:w="1026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6D73" w:rsidRPr="006A57F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7FE">
              <w:rPr>
                <w:rFonts w:ascii="Times New Roman" w:hAnsi="Times New Roman"/>
                <w:sz w:val="20"/>
                <w:szCs w:val="20"/>
              </w:rPr>
              <w:t>120 просмотров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«Детство, опаленное войной» Ви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D34F4">
              <w:rPr>
                <w:rFonts w:ascii="Times New Roman" w:hAnsi="Times New Roman"/>
                <w:sz w:val="24"/>
                <w:szCs w:val="24"/>
              </w:rPr>
              <w:t>еопрезентация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BD34F4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https://ok.ru/profile/561474988530/statuses/153641356606962</w:t>
              </w:r>
            </w:hyperlink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Пшехская сельская библиотека</w:t>
            </w:r>
          </w:p>
        </w:tc>
        <w:tc>
          <w:tcPr>
            <w:tcW w:w="1667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color w:val="000000"/>
                <w:sz w:val="24"/>
                <w:szCs w:val="24"/>
              </w:rPr>
              <w:t>18. 06. 2021г.</w:t>
            </w:r>
          </w:p>
        </w:tc>
        <w:tc>
          <w:tcPr>
            <w:tcW w:w="1026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6D73" w:rsidRPr="006A57F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7FE">
              <w:rPr>
                <w:rFonts w:ascii="Times New Roman" w:hAnsi="Times New Roman"/>
                <w:sz w:val="20"/>
                <w:szCs w:val="20"/>
              </w:rPr>
              <w:t>102 просмотра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 xml:space="preserve"> «Шли на бой ребята, ровесники твои…» Онлайн – патриотический час  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https://ok.ru/video/3378876254927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https://vk.com/wall588684100_596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https://www.instagram.com/tv/CQQOP_LnzQn/?utm_medium=copy_link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</w:tc>
        <w:tc>
          <w:tcPr>
            <w:tcW w:w="1667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026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6D73" w:rsidRPr="006A57F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7FE">
              <w:rPr>
                <w:rFonts w:ascii="Times New Roman" w:hAnsi="Times New Roman"/>
                <w:sz w:val="20"/>
                <w:szCs w:val="20"/>
              </w:rPr>
              <w:t>385 просмотров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 xml:space="preserve"> «Пионеры – Герои Великой Отечественной…» онлайн-информационный час 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6D73" w:rsidRPr="005576F1" w:rsidRDefault="00556D73" w:rsidP="005576F1">
            <w:pPr>
              <w:pStyle w:val="Standard"/>
              <w:rPr>
                <w:rFonts w:ascii="Times New Roman" w:hAnsi="Times New Roman"/>
                <w:u w:val="single"/>
              </w:rPr>
            </w:pPr>
            <w:hyperlink r:id="rId10" w:history="1">
              <w:r w:rsidRPr="005576F1">
                <w:rPr>
                  <w:rStyle w:val="Hyperlink"/>
                  <w:rFonts w:ascii="Times New Roman" w:hAnsi="Times New Roman" w:cs="Noto Naskh Arabic"/>
                  <w:sz w:val="24"/>
                  <w:szCs w:val="24"/>
                  <w:lang w:eastAsia="zh-CN" w:bidi="hi-IN"/>
                </w:rPr>
                <w:t>https://ok.ru/group/53941537407172</w:t>
              </w:r>
            </w:hyperlink>
            <w:r w:rsidRPr="005576F1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5576F1">
                <w:rPr>
                  <w:rStyle w:val="Hyperlink"/>
                  <w:rFonts w:ascii="Times New Roman" w:hAnsi="Times New Roman" w:cs="Noto Naskh Arabic"/>
                  <w:sz w:val="24"/>
                  <w:szCs w:val="24"/>
                  <w:lang w:eastAsia="zh-CN" w:bidi="hi-IN"/>
                </w:rPr>
                <w:t>https://vk.com/club182929131</w:t>
              </w:r>
            </w:hyperlink>
          </w:p>
          <w:p w:rsidR="00556D73" w:rsidRPr="005576F1" w:rsidRDefault="00556D73" w:rsidP="00BE788D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</w:tc>
        <w:tc>
          <w:tcPr>
            <w:tcW w:w="1667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1026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6D73" w:rsidRPr="006A57F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7FE">
              <w:rPr>
                <w:rFonts w:ascii="Times New Roman" w:hAnsi="Times New Roman"/>
                <w:sz w:val="20"/>
                <w:szCs w:val="20"/>
              </w:rPr>
              <w:t>90 просмотров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«Русские мальчики» Патриотический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онлайн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6D73" w:rsidRPr="005576F1" w:rsidRDefault="00556D73" w:rsidP="003C5F39">
            <w:pPr>
              <w:pStyle w:val="Heading1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" w:history="1">
              <w:r w:rsidRPr="005576F1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  <w:lang w:eastAsia="ru-RU"/>
                </w:rPr>
                <w:t>https://www.instagram.com/p/CQQodVgiaRm/</w:t>
              </w:r>
            </w:hyperlink>
          </w:p>
          <w:p w:rsidR="00556D73" w:rsidRPr="005576F1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</w:tc>
        <w:tc>
          <w:tcPr>
            <w:tcW w:w="1667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1026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6D73" w:rsidRPr="006A57F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просмотра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«Дети Кубани в годы Великой Отечественной войны. Гриша Погребной», видео рассказ.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https://www.youtube.com/watch?v=CrA4pUiq59I&amp;t=21s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BD34F4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https://www.instagram.com/tv/CQQnHkiC_Bz/?utm_medium=share_sheet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556D73" w:rsidRPr="00BD34F4" w:rsidRDefault="00556D73" w:rsidP="00BD34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Южненская сельская библиотека</w:t>
            </w:r>
          </w:p>
        </w:tc>
        <w:tc>
          <w:tcPr>
            <w:tcW w:w="1667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026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6D73" w:rsidRPr="006A57F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7FE">
              <w:rPr>
                <w:rFonts w:ascii="Times New Roman" w:hAnsi="Times New Roman"/>
                <w:sz w:val="20"/>
                <w:szCs w:val="20"/>
              </w:rPr>
              <w:t>205 посмотров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«Наше детство огнем опалила не по детскому росту беда» час памяти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34F4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</w:rPr>
            </w:pPr>
            <w:hyperlink r:id="rId15" w:history="1">
              <w:r w:rsidRPr="00BD34F4">
                <w:rPr>
                  <w:rStyle w:val="Hyperlink"/>
                  <w:rFonts w:ascii="Times New Roman" w:hAnsi="Times New Roman"/>
                  <w:sz w:val="24"/>
                </w:rPr>
                <w:t>https://ok.ru/video/3388777040591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</w:rPr>
            </w:pPr>
            <w:hyperlink r:id="rId16" w:history="1">
              <w:r w:rsidRPr="00BD34F4">
                <w:rPr>
                  <w:rStyle w:val="Hyperlink"/>
                  <w:rFonts w:ascii="Times New Roman" w:hAnsi="Times New Roman"/>
                  <w:sz w:val="24"/>
                </w:rPr>
                <w:t>https://www.instagram.com/tv/CQanmKJnu2b/?utm_source=ig_web_copy_link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</w:rPr>
            </w:pPr>
            <w:hyperlink r:id="rId17" w:history="1">
              <w:r w:rsidRPr="00BD34F4">
                <w:rPr>
                  <w:rStyle w:val="Hyperlink"/>
                  <w:rFonts w:ascii="Times New Roman" w:hAnsi="Times New Roman"/>
                  <w:sz w:val="24"/>
                </w:rPr>
                <w:t>https://vk.com/id639075801?z=video639075801_456239144%2Fbef4221656a741732f%2Fpl_wall_639075801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</w:rPr>
            </w:pPr>
            <w:hyperlink r:id="rId18" w:history="1">
              <w:r w:rsidRPr="00BD34F4">
                <w:rPr>
                  <w:rStyle w:val="Hyperlink"/>
                  <w:rFonts w:ascii="Times New Roman" w:hAnsi="Times New Roman"/>
                  <w:sz w:val="24"/>
                </w:rPr>
                <w:t>https://www.youtube.com/watch?v=sQ5bGEM4QbM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Долгогусевская сельская библиотека</w:t>
            </w:r>
          </w:p>
        </w:tc>
        <w:tc>
          <w:tcPr>
            <w:tcW w:w="1667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026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6D73" w:rsidRPr="006A57F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57FE">
              <w:rPr>
                <w:rFonts w:ascii="Times New Roman" w:hAnsi="Times New Roman"/>
                <w:sz w:val="20"/>
                <w:szCs w:val="20"/>
              </w:rPr>
              <w:t>230 просмотров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«Войной украденное детство»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4F4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https://ok.ru/video/3153237445170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https://www.instagram.com/p/CQYAZ_2nuDW/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https://vk.com/video639636441_456239157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556D73" w:rsidRPr="00AB4D92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D92">
              <w:rPr>
                <w:rFonts w:ascii="Times New Roman" w:hAnsi="Times New Roman"/>
                <w:sz w:val="24"/>
                <w:szCs w:val="24"/>
              </w:rPr>
              <w:t>Дружненская сельская библиотека</w:t>
            </w:r>
          </w:p>
        </w:tc>
        <w:tc>
          <w:tcPr>
            <w:tcW w:w="1667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  <w:tc>
          <w:tcPr>
            <w:tcW w:w="1026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709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231 просмотр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 xml:space="preserve">«Пионеры –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D34F4">
              <w:rPr>
                <w:rFonts w:ascii="Times New Roman" w:hAnsi="Times New Roman"/>
                <w:sz w:val="24"/>
                <w:szCs w:val="24"/>
              </w:rPr>
              <w:t>ерои во время В</w:t>
            </w:r>
            <w:r>
              <w:rPr>
                <w:rFonts w:ascii="Times New Roman" w:hAnsi="Times New Roman"/>
                <w:sz w:val="24"/>
                <w:szCs w:val="24"/>
              </w:rPr>
              <w:t>еликой Отечественной войны</w:t>
            </w:r>
            <w:r w:rsidRPr="00BD34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4F4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https://ok.ru/video/3153237445170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https://www.instagram.com/p/CQYAZ_2nuDW/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https://vk.com/video639636441_456239157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556D73" w:rsidRPr="00AB4D92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D92"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</w:tc>
        <w:tc>
          <w:tcPr>
            <w:tcW w:w="1667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29.06.2021</w:t>
            </w:r>
          </w:p>
        </w:tc>
        <w:tc>
          <w:tcPr>
            <w:tcW w:w="1026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709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139 просмотров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«День партизан и подпольщиков». Буклет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hyperlink r:id="rId25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https://www.instagram.com/p/CQnzxDYLILP/?utm_source=ig_web_copy_link</w:t>
              </w:r>
            </w:hyperlink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556D73" w:rsidRPr="00AB4D92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D92"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</w:tc>
        <w:tc>
          <w:tcPr>
            <w:tcW w:w="1667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1026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709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494 просмотра</w:t>
            </w:r>
          </w:p>
        </w:tc>
        <w:tc>
          <w:tcPr>
            <w:tcW w:w="2689" w:type="dxa"/>
          </w:tcPr>
          <w:p w:rsidR="00556D73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 xml:space="preserve"> «Юные защитники Брестской крепости»</w:t>
            </w:r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https://ok.ru/profile/574924194410/statuses/153572045962090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556D73" w:rsidRPr="00AB4D92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4D92">
              <w:rPr>
                <w:rFonts w:ascii="Times New Roman" w:hAnsi="Times New Roman"/>
                <w:sz w:val="24"/>
                <w:szCs w:val="24"/>
              </w:rPr>
              <w:t>Первомайская сельская библиотека</w:t>
            </w:r>
          </w:p>
        </w:tc>
        <w:tc>
          <w:tcPr>
            <w:tcW w:w="1667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12.06.2021</w:t>
            </w:r>
          </w:p>
        </w:tc>
        <w:tc>
          <w:tcPr>
            <w:tcW w:w="1026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709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просмотров</w:t>
            </w:r>
          </w:p>
        </w:tc>
        <w:tc>
          <w:tcPr>
            <w:tcW w:w="2689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 xml:space="preserve">«Их нет среди нас, но они с нами…», час мужества по книге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4F4">
              <w:rPr>
                <w:rFonts w:ascii="Times New Roman" w:hAnsi="Times New Roman"/>
                <w:sz w:val="24"/>
                <w:szCs w:val="24"/>
              </w:rPr>
              <w:t>Дети Кубани в годы Великой Отечественной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войны»</w:t>
            </w:r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</w:pPr>
            <w:hyperlink r:id="rId27" w:tgtFrame="_blank" w:history="1">
              <w:r w:rsidRPr="00BD34F4">
                <w:rPr>
                  <w:rStyle w:val="Hyperlink"/>
                </w:rPr>
                <w:t>https://www.instagram.com/p/CQAt2cyH4yb/?utm_medium=copy_link</w:t>
              </w:r>
            </w:hyperlink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hyperlink r:id="rId28" w:tgtFrame="_blank" w:history="1">
              <w:r w:rsidRPr="00BD34F4">
                <w:rPr>
                  <w:rStyle w:val="Hyperlink"/>
                </w:rPr>
                <w:t>https://vk.com/wall592504543_342</w:t>
              </w:r>
            </w:hyperlink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556D73" w:rsidRPr="001F0353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353">
              <w:rPr>
                <w:rFonts w:ascii="Times New Roman" w:hAnsi="Times New Roman"/>
                <w:sz w:val="24"/>
                <w:szCs w:val="24"/>
              </w:rPr>
              <w:t>Рязанская сельская библиотека</w:t>
            </w:r>
          </w:p>
        </w:tc>
        <w:tc>
          <w:tcPr>
            <w:tcW w:w="1667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29.06.2021 г</w:t>
            </w:r>
          </w:p>
        </w:tc>
        <w:tc>
          <w:tcPr>
            <w:tcW w:w="1026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709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просмотров</w:t>
            </w:r>
          </w:p>
        </w:tc>
        <w:tc>
          <w:tcPr>
            <w:tcW w:w="2689" w:type="dxa"/>
          </w:tcPr>
          <w:p w:rsidR="00556D73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«Партизанское движение на Кубани»</w:t>
            </w:r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https://vk.com/public202275261</w:t>
              </w:r>
            </w:hyperlink>
            <w:r w:rsidRPr="00BD34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0" w:tgtFrame="_blank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https://www.instagram.com/biblryaz/</w:t>
              </w:r>
            </w:hyperlink>
            <w:hyperlink r:id="rId31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https://ok.ru/profile/580519907980</w:t>
              </w:r>
            </w:hyperlink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  <w:tr w:rsidR="00556D73" w:rsidRPr="00BD34F4" w:rsidTr="00BD34F4">
        <w:trPr>
          <w:gridAfter w:val="1"/>
          <w:wAfter w:w="57" w:type="dxa"/>
        </w:trPr>
        <w:tc>
          <w:tcPr>
            <w:tcW w:w="534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</w:rPr>
            </w:pPr>
            <w:r w:rsidRPr="00BD34F4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556D73" w:rsidRPr="001F0353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353">
              <w:rPr>
                <w:rFonts w:ascii="Times New Roman" w:hAnsi="Times New Roman"/>
                <w:sz w:val="24"/>
                <w:szCs w:val="24"/>
              </w:rPr>
              <w:t>Кубанская сельская библиотека</w:t>
            </w:r>
          </w:p>
        </w:tc>
        <w:tc>
          <w:tcPr>
            <w:tcW w:w="1667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18.06.2021</w:t>
            </w:r>
          </w:p>
        </w:tc>
        <w:tc>
          <w:tcPr>
            <w:tcW w:w="1026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онлайн</w:t>
            </w:r>
          </w:p>
        </w:tc>
        <w:tc>
          <w:tcPr>
            <w:tcW w:w="709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6D73" w:rsidRPr="00BA3D9E" w:rsidRDefault="00556D73" w:rsidP="00BD34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3D9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89" w:type="dxa"/>
          </w:tcPr>
          <w:p w:rsidR="00556D73" w:rsidRPr="00BD34F4" w:rsidRDefault="00556D73" w:rsidP="000C3EDB">
            <w:pPr>
              <w:pStyle w:val="NoSpacing"/>
              <w:rPr>
                <w:color w:val="000000"/>
              </w:rPr>
            </w:pPr>
            <w:r w:rsidRPr="00BD34F4">
              <w:rPr>
                <w:color w:val="000000"/>
              </w:rPr>
              <w:t>«Юные защитники Бретской крепости: Валя Зенкина и Петя Клыпа»</w:t>
            </w:r>
          </w:p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4F4">
              <w:rPr>
                <w:rFonts w:ascii="Times New Roman" w:hAnsi="Times New Roman"/>
                <w:color w:val="000000"/>
                <w:sz w:val="24"/>
                <w:szCs w:val="24"/>
              </w:rPr>
              <w:t>Онлайн-видео презентация</w:t>
            </w:r>
          </w:p>
        </w:tc>
        <w:tc>
          <w:tcPr>
            <w:tcW w:w="992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5" w:type="dxa"/>
          </w:tcPr>
          <w:p w:rsidR="00556D73" w:rsidRPr="00BD34F4" w:rsidRDefault="00556D73" w:rsidP="00BD3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BD34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https://www.instagram.com/p/CQQ1INQiSFb/?utm_medium=share_sheet</w:t>
              </w:r>
            </w:hyperlink>
          </w:p>
        </w:tc>
        <w:tc>
          <w:tcPr>
            <w:tcW w:w="709" w:type="dxa"/>
          </w:tcPr>
          <w:p w:rsidR="00556D73" w:rsidRPr="00BD34F4" w:rsidRDefault="00556D73" w:rsidP="00BD34F4">
            <w:pPr>
              <w:spacing w:after="0"/>
            </w:pPr>
          </w:p>
        </w:tc>
      </w:tr>
    </w:tbl>
    <w:p w:rsidR="00556D73" w:rsidRDefault="00556D73"/>
    <w:p w:rsidR="00556D73" w:rsidRPr="00997077" w:rsidRDefault="00556D73" w:rsidP="00997077"/>
    <w:p w:rsidR="00556D73" w:rsidRDefault="00556D73" w:rsidP="00997077"/>
    <w:p w:rsidR="00556D73" w:rsidRPr="00997077" w:rsidRDefault="00556D73" w:rsidP="00997077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  <w:r w:rsidRPr="00997077">
        <w:rPr>
          <w:rFonts w:ascii="Times New Roman" w:hAnsi="Times New Roman"/>
          <w:sz w:val="28"/>
          <w:szCs w:val="28"/>
        </w:rPr>
        <w:t>Зам. директора</w:t>
      </w:r>
    </w:p>
    <w:p w:rsidR="00556D73" w:rsidRPr="00997077" w:rsidRDefault="00556D73" w:rsidP="00997077">
      <w:pPr>
        <w:tabs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7077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97077">
        <w:rPr>
          <w:rFonts w:ascii="Times New Roman" w:hAnsi="Times New Roman"/>
          <w:sz w:val="28"/>
          <w:szCs w:val="28"/>
        </w:rPr>
        <w:t>по работе с детьми</w:t>
      </w:r>
      <w:r>
        <w:rPr>
          <w:rFonts w:ascii="Times New Roman" w:hAnsi="Times New Roman"/>
          <w:sz w:val="28"/>
          <w:szCs w:val="28"/>
        </w:rPr>
        <w:t xml:space="preserve">                                           Ляшенко И.А.</w:t>
      </w:r>
    </w:p>
    <w:sectPr w:rsidR="00556D73" w:rsidRPr="00997077" w:rsidSect="00DB5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Naskh Arab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0B"/>
    <w:rsid w:val="00085B17"/>
    <w:rsid w:val="000C3EDB"/>
    <w:rsid w:val="000F3DE7"/>
    <w:rsid w:val="001265F2"/>
    <w:rsid w:val="00156F98"/>
    <w:rsid w:val="001F0353"/>
    <w:rsid w:val="00247C57"/>
    <w:rsid w:val="002912AA"/>
    <w:rsid w:val="002A72F8"/>
    <w:rsid w:val="002B28DD"/>
    <w:rsid w:val="003A7741"/>
    <w:rsid w:val="003C5F39"/>
    <w:rsid w:val="00406E64"/>
    <w:rsid w:val="00445F82"/>
    <w:rsid w:val="00453B64"/>
    <w:rsid w:val="004A04B2"/>
    <w:rsid w:val="004E3FB5"/>
    <w:rsid w:val="00520F90"/>
    <w:rsid w:val="00556D73"/>
    <w:rsid w:val="005576F1"/>
    <w:rsid w:val="00565EDB"/>
    <w:rsid w:val="005A0347"/>
    <w:rsid w:val="00607AF2"/>
    <w:rsid w:val="006A57FE"/>
    <w:rsid w:val="006B216B"/>
    <w:rsid w:val="006E1D0A"/>
    <w:rsid w:val="0072451A"/>
    <w:rsid w:val="00743F0D"/>
    <w:rsid w:val="00755FFC"/>
    <w:rsid w:val="0076442A"/>
    <w:rsid w:val="007843EB"/>
    <w:rsid w:val="00786F6C"/>
    <w:rsid w:val="007A0BFC"/>
    <w:rsid w:val="007B45A2"/>
    <w:rsid w:val="00854386"/>
    <w:rsid w:val="008A5A6F"/>
    <w:rsid w:val="008F6300"/>
    <w:rsid w:val="009333F3"/>
    <w:rsid w:val="00941DBA"/>
    <w:rsid w:val="00997077"/>
    <w:rsid w:val="009C60FF"/>
    <w:rsid w:val="009D6B7D"/>
    <w:rsid w:val="00AA40EF"/>
    <w:rsid w:val="00AA6CC1"/>
    <w:rsid w:val="00AB4D92"/>
    <w:rsid w:val="00B026FC"/>
    <w:rsid w:val="00B16F3F"/>
    <w:rsid w:val="00B86F28"/>
    <w:rsid w:val="00B94B15"/>
    <w:rsid w:val="00BA3D9E"/>
    <w:rsid w:val="00BD34F4"/>
    <w:rsid w:val="00BE788D"/>
    <w:rsid w:val="00C04E1C"/>
    <w:rsid w:val="00C17B97"/>
    <w:rsid w:val="00C44FBA"/>
    <w:rsid w:val="00C56432"/>
    <w:rsid w:val="00CB427B"/>
    <w:rsid w:val="00CC02E9"/>
    <w:rsid w:val="00CE5928"/>
    <w:rsid w:val="00CF549F"/>
    <w:rsid w:val="00D034A0"/>
    <w:rsid w:val="00D24B23"/>
    <w:rsid w:val="00D70B01"/>
    <w:rsid w:val="00D858FD"/>
    <w:rsid w:val="00DB540B"/>
    <w:rsid w:val="00E647FC"/>
    <w:rsid w:val="00E6767D"/>
    <w:rsid w:val="00E76E21"/>
    <w:rsid w:val="00EF39AA"/>
    <w:rsid w:val="00F7403B"/>
    <w:rsid w:val="00F7520B"/>
    <w:rsid w:val="00F9765A"/>
    <w:rsid w:val="00FC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C1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F39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5F39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B5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ink w:val="1"/>
    <w:uiPriority w:val="99"/>
    <w:locked/>
    <w:rsid w:val="005A0347"/>
    <w:rPr>
      <w:rFonts w:cs="Times New Roman"/>
      <w:color w:val="0000FF"/>
      <w:sz w:val="22"/>
      <w:szCs w:val="22"/>
      <w:u w:val="single"/>
      <w:lang w:val="ru-RU" w:eastAsia="en-US" w:bidi="ar-SA"/>
    </w:rPr>
  </w:style>
  <w:style w:type="character" w:styleId="FollowedHyperlink">
    <w:name w:val="FollowedHyperlink"/>
    <w:basedOn w:val="DefaultParagraphFont"/>
    <w:uiPriority w:val="99"/>
    <w:semiHidden/>
    <w:rsid w:val="00941DBA"/>
    <w:rPr>
      <w:rFonts w:cs="Times New Roman"/>
      <w:color w:val="954F72"/>
      <w:u w:val="single"/>
    </w:rPr>
  </w:style>
  <w:style w:type="paragraph" w:styleId="NoSpacing">
    <w:name w:val="No Spacing"/>
    <w:uiPriority w:val="99"/>
    <w:qFormat/>
    <w:rsid w:val="004A04B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854386"/>
    <w:pPr>
      <w:widowControl w:val="0"/>
      <w:suppressAutoHyphens/>
      <w:textAlignment w:val="baseline"/>
    </w:pPr>
    <w:rPr>
      <w:rFonts w:ascii="Liberation Serif" w:hAnsi="Liberation Serif" w:cs="Noto Naskh Arabic"/>
      <w:color w:val="000000"/>
      <w:kern w:val="2"/>
      <w:sz w:val="24"/>
      <w:szCs w:val="24"/>
      <w:lang w:eastAsia="zh-CN" w:bidi="hi-IN"/>
    </w:rPr>
  </w:style>
  <w:style w:type="paragraph" w:customStyle="1" w:styleId="1">
    <w:name w:val="Гиперссылка1"/>
    <w:link w:val="Hyperlink"/>
    <w:uiPriority w:val="99"/>
    <w:rsid w:val="003C5F39"/>
    <w:pPr>
      <w:spacing w:after="200" w:line="276" w:lineRule="auto"/>
    </w:pPr>
    <w:rPr>
      <w:color w:val="0000FF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88684100_596" TargetMode="External"/><Relationship Id="rId13" Type="http://schemas.openxmlformats.org/officeDocument/2006/relationships/hyperlink" Target="https://www.youtube.com/watch?v=CrA4pUiq59I&amp;t=21s" TargetMode="External"/><Relationship Id="rId18" Type="http://schemas.openxmlformats.org/officeDocument/2006/relationships/hyperlink" Target="https://www.youtube.com/watch?v=sQ5bGEM4QbM" TargetMode="External"/><Relationship Id="rId26" Type="http://schemas.openxmlformats.org/officeDocument/2006/relationships/hyperlink" Target="https://ok.ru/profile/574924194410/statuses/1535720459620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639636441_45623915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k.ru/video/3378876254927" TargetMode="External"/><Relationship Id="rId12" Type="http://schemas.openxmlformats.org/officeDocument/2006/relationships/hyperlink" Target="https://www.instagram.com/p/CQQodVgiaRm/" TargetMode="External"/><Relationship Id="rId17" Type="http://schemas.openxmlformats.org/officeDocument/2006/relationships/hyperlink" Target="https://vk.com/id639075801?z=video639075801_456239144%2Fbef4221656a741732f%2Fpl_wall_639075801" TargetMode="External"/><Relationship Id="rId25" Type="http://schemas.openxmlformats.org/officeDocument/2006/relationships/hyperlink" Target="https://www.instagram.com/p/CQnzxDYLILP/?utm_source=ig_web_copy_lin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QanmKJnu2b/?utm_source=ig_web_copy_link" TargetMode="External"/><Relationship Id="rId20" Type="http://schemas.openxmlformats.org/officeDocument/2006/relationships/hyperlink" Target="https://www.instagram.com/p/CQYAZ_2nuDW/" TargetMode="External"/><Relationship Id="rId29" Type="http://schemas.openxmlformats.org/officeDocument/2006/relationships/hyperlink" Target="https://vk.com/public202275261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profile/561474988530/statuses/153641356606962" TargetMode="External"/><Relationship Id="rId11" Type="http://schemas.openxmlformats.org/officeDocument/2006/relationships/hyperlink" Target="https://vk.com/club182929131" TargetMode="External"/><Relationship Id="rId24" Type="http://schemas.openxmlformats.org/officeDocument/2006/relationships/hyperlink" Target="https://vk.com/video639636441_456239157" TargetMode="External"/><Relationship Id="rId32" Type="http://schemas.openxmlformats.org/officeDocument/2006/relationships/hyperlink" Target="https://www.instagram.com/p/CQQ1INQiSFb/?utm_medium=share_sheet" TargetMode="External"/><Relationship Id="rId5" Type="http://schemas.openxmlformats.org/officeDocument/2006/relationships/hyperlink" Target="https://vk.com/wall601526944_116" TargetMode="External"/><Relationship Id="rId15" Type="http://schemas.openxmlformats.org/officeDocument/2006/relationships/hyperlink" Target="https://ok.ru/video/3388777040591" TargetMode="External"/><Relationship Id="rId23" Type="http://schemas.openxmlformats.org/officeDocument/2006/relationships/hyperlink" Target="https://www.instagram.com/p/CQYAZ_2nuDW/" TargetMode="External"/><Relationship Id="rId28" Type="http://schemas.openxmlformats.org/officeDocument/2006/relationships/hyperlink" Target="https://vk.com/wall592504543_342" TargetMode="External"/><Relationship Id="rId10" Type="http://schemas.openxmlformats.org/officeDocument/2006/relationships/hyperlink" Target="https://ok.ru/group/53941537407172" TargetMode="External"/><Relationship Id="rId19" Type="http://schemas.openxmlformats.org/officeDocument/2006/relationships/hyperlink" Target="https://ok.ru/video/3153237445170" TargetMode="External"/><Relationship Id="rId31" Type="http://schemas.openxmlformats.org/officeDocument/2006/relationships/hyperlink" Target="https://ok.ru/profile/580519907980" TargetMode="External"/><Relationship Id="rId4" Type="http://schemas.openxmlformats.org/officeDocument/2006/relationships/hyperlink" Target="https://www.instagram.com/p/CQIXDO5j-wX/?utm_medium=copy_link" TargetMode="External"/><Relationship Id="rId9" Type="http://schemas.openxmlformats.org/officeDocument/2006/relationships/hyperlink" Target="https://www.instagram.com/tv/CQQOP_LnzQn/?utm_medium=copy_link" TargetMode="External"/><Relationship Id="rId14" Type="http://schemas.openxmlformats.org/officeDocument/2006/relationships/hyperlink" Target="https://www.instagram.com/tv/CQQnHkiC_Bz/?utm_medium=share_sheet" TargetMode="External"/><Relationship Id="rId22" Type="http://schemas.openxmlformats.org/officeDocument/2006/relationships/hyperlink" Target="https://ok.ru/video/3153237445170" TargetMode="External"/><Relationship Id="rId27" Type="http://schemas.openxmlformats.org/officeDocument/2006/relationships/hyperlink" Target="https://www.instagram.com/p/CQAt2cyH4yb/?utm_medium=copy_link" TargetMode="External"/><Relationship Id="rId30" Type="http://schemas.openxmlformats.org/officeDocument/2006/relationships/hyperlink" Target="https://www.instagram.com/biblrya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450</TotalTime>
  <Pages>4</Pages>
  <Words>854</Words>
  <Characters>4872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Admin</cp:lastModifiedBy>
  <cp:revision>29</cp:revision>
  <dcterms:created xsi:type="dcterms:W3CDTF">2021-05-24T13:15:00Z</dcterms:created>
  <dcterms:modified xsi:type="dcterms:W3CDTF">2021-07-07T10:14:00Z</dcterms:modified>
</cp:coreProperties>
</file>