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54" w:rsidRDefault="00772454" w:rsidP="00EB3FD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Информация</w:t>
      </w:r>
    </w:p>
    <w:p w:rsidR="00772454" w:rsidRDefault="00772454" w:rsidP="00EB3FD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О проведении онлайн-м</w:t>
      </w:r>
      <w:r w:rsidRPr="00EB3FD1">
        <w:rPr>
          <w:rFonts w:ascii="Times New Roman" w:hAnsi="Times New Roman"/>
          <w:sz w:val="32"/>
          <w:szCs w:val="24"/>
        </w:rPr>
        <w:t>ероприяти</w:t>
      </w:r>
      <w:r>
        <w:rPr>
          <w:rFonts w:ascii="Times New Roman" w:hAnsi="Times New Roman"/>
          <w:sz w:val="32"/>
          <w:szCs w:val="24"/>
        </w:rPr>
        <w:t>й,</w:t>
      </w:r>
    </w:p>
    <w:p w:rsidR="00772454" w:rsidRDefault="00772454" w:rsidP="00EB3FD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EB3FD1">
        <w:rPr>
          <w:rFonts w:ascii="Times New Roman" w:hAnsi="Times New Roman"/>
          <w:sz w:val="32"/>
          <w:szCs w:val="24"/>
        </w:rPr>
        <w:t>посвящ</w:t>
      </w:r>
      <w:r>
        <w:rPr>
          <w:rFonts w:ascii="Times New Roman" w:hAnsi="Times New Roman"/>
          <w:sz w:val="32"/>
          <w:szCs w:val="24"/>
        </w:rPr>
        <w:t>ё</w:t>
      </w:r>
      <w:r w:rsidRPr="00EB3FD1">
        <w:rPr>
          <w:rFonts w:ascii="Times New Roman" w:hAnsi="Times New Roman"/>
          <w:sz w:val="32"/>
          <w:szCs w:val="24"/>
        </w:rPr>
        <w:t>нны</w:t>
      </w:r>
      <w:r>
        <w:rPr>
          <w:rFonts w:ascii="Times New Roman" w:hAnsi="Times New Roman"/>
          <w:sz w:val="32"/>
          <w:szCs w:val="24"/>
        </w:rPr>
        <w:t>х</w:t>
      </w:r>
      <w:r w:rsidRPr="00EB3FD1">
        <w:rPr>
          <w:rFonts w:ascii="Times New Roman" w:hAnsi="Times New Roman"/>
          <w:sz w:val="32"/>
          <w:szCs w:val="24"/>
        </w:rPr>
        <w:t xml:space="preserve"> 210-летию со дня образования </w:t>
      </w:r>
    </w:p>
    <w:p w:rsidR="00772454" w:rsidRPr="006E535F" w:rsidRDefault="00772454" w:rsidP="006E535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EB3FD1">
        <w:rPr>
          <w:rFonts w:ascii="Times New Roman" w:hAnsi="Times New Roman"/>
          <w:sz w:val="32"/>
          <w:szCs w:val="24"/>
        </w:rPr>
        <w:t>Кубанского Казачьего хора</w:t>
      </w:r>
    </w:p>
    <w:tbl>
      <w:tblPr>
        <w:tblpPr w:leftFromText="180" w:rightFromText="180" w:vertAnchor="text" w:horzAnchor="margin" w:tblpX="108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4860"/>
        <w:gridCol w:w="1620"/>
      </w:tblGrid>
      <w:tr w:rsidR="00772454" w:rsidRPr="00E31D8B" w:rsidTr="006E535F">
        <w:tc>
          <w:tcPr>
            <w:tcW w:w="2988" w:type="dxa"/>
          </w:tcPr>
          <w:p w:rsidR="00772454" w:rsidRPr="00E31D8B" w:rsidRDefault="00772454" w:rsidP="00F9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4860" w:type="dxa"/>
          </w:tcPr>
          <w:p w:rsidR="00772454" w:rsidRPr="00E31D8B" w:rsidRDefault="00772454" w:rsidP="00F9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Наименование мероприятия / наименование сетей размещения (ссылка)</w:t>
            </w:r>
          </w:p>
        </w:tc>
        <w:tc>
          <w:tcPr>
            <w:tcW w:w="1620" w:type="dxa"/>
          </w:tcPr>
          <w:p w:rsidR="00772454" w:rsidRPr="00E31D8B" w:rsidRDefault="00772454" w:rsidP="00F97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Дата размещения (проведения)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Pr="00E31D8B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772454" w:rsidRPr="00E31D8B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4860" w:type="dxa"/>
          </w:tcPr>
          <w:p w:rsidR="00772454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«Путь к признанию и славе: 210 лет со дня образования Кубанского Казачьего хора»</w:t>
            </w:r>
          </w:p>
          <w:p w:rsidR="00772454" w:rsidRPr="0056672D" w:rsidRDefault="00772454" w:rsidP="00566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</w:pPr>
            <w:hyperlink r:id="rId4" w:history="1">
              <w:r w:rsidRPr="005667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https://ok.ru/video/2737421421143</w:t>
              </w:r>
            </w:hyperlink>
            <w:r w:rsidRPr="0056672D">
              <w:rPr>
                <w:rFonts w:ascii="Times New Roman" w:hAnsi="Times New Roman"/>
                <w:sz w:val="20"/>
                <w:szCs w:val="20"/>
                <w:shd w:val="clear" w:color="auto" w:fill="F0F0F0"/>
              </w:rPr>
              <w:t xml:space="preserve"> </w:t>
            </w:r>
          </w:p>
          <w:p w:rsidR="00772454" w:rsidRPr="0056672D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6672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https://mcb-blk.ru</w:t>
              </w:r>
            </w:hyperlink>
          </w:p>
          <w:p w:rsidR="00772454" w:rsidRPr="00E31D8B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454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  <w:p w:rsidR="00772454" w:rsidRPr="00E31D8B" w:rsidRDefault="00772454" w:rsidP="00F97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8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860" w:type="dxa"/>
          </w:tcPr>
          <w:p w:rsidR="00772454" w:rsidRPr="00F826B5" w:rsidRDefault="00772454" w:rsidP="0056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B5">
              <w:rPr>
                <w:rFonts w:ascii="Times New Roman" w:hAnsi="Times New Roman"/>
                <w:sz w:val="24"/>
                <w:szCs w:val="24"/>
              </w:rPr>
              <w:t>«Отдавая сердце музыке и людям»</w:t>
            </w:r>
          </w:p>
          <w:p w:rsidR="00772454" w:rsidRPr="00F826B5" w:rsidRDefault="00772454" w:rsidP="0056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82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https://ok.ru/video/2550564260439</w:t>
              </w:r>
            </w:hyperlink>
          </w:p>
          <w:p w:rsidR="00772454" w:rsidRPr="00F826B5" w:rsidRDefault="00772454" w:rsidP="0056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826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https://mcb-blk.ru</w:t>
              </w:r>
            </w:hyperlink>
            <w:r w:rsidRPr="00F82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72454" w:rsidRPr="00F826B5" w:rsidRDefault="00772454" w:rsidP="00566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B5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«Маэстро Захарченко!» - виртуальная выставка – портрет</w:t>
            </w:r>
          </w:p>
          <w:p w:rsidR="00772454" w:rsidRPr="00AB08BB" w:rsidRDefault="00772454" w:rsidP="0056672D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AB08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https://www.instagram.com/p/CMtjd1LB2tv/</w:t>
              </w:r>
            </w:hyperlink>
          </w:p>
          <w:p w:rsidR="00772454" w:rsidRPr="00AB08BB" w:rsidRDefault="00772454" w:rsidP="0056672D">
            <w:pPr>
              <w:spacing w:after="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AB08B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https://ok.ru/video/2519965829721</w:t>
              </w:r>
            </w:hyperlink>
          </w:p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8BB">
              <w:rPr>
                <w:rStyle w:val="Hyperlink"/>
                <w:rFonts w:ascii="Times New Roman" w:hAnsi="Times New Roman"/>
                <w:sz w:val="20"/>
                <w:szCs w:val="20"/>
              </w:rPr>
              <w:t>https://vk.com/belorayubiblio?w=wall225247286_1139</w:t>
            </w:r>
          </w:p>
        </w:tc>
        <w:tc>
          <w:tcPr>
            <w:tcW w:w="1620" w:type="dxa"/>
          </w:tcPr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860" w:type="dxa"/>
          </w:tcPr>
          <w:p w:rsidR="00772454" w:rsidRPr="00706C0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C04">
              <w:rPr>
                <w:rFonts w:ascii="Times New Roman" w:hAnsi="Times New Roman"/>
                <w:sz w:val="24"/>
                <w:szCs w:val="24"/>
              </w:rPr>
              <w:t xml:space="preserve">«Казаки Кубанские славят край родной» </w:t>
            </w:r>
            <w:hyperlink r:id="rId10" w:tgtFrame="_blank" w:history="1">
              <w:r w:rsidRPr="00706C04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https://vk.com/wall593133502_526</w:t>
              </w:r>
            </w:hyperlink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F88">
              <w:rPr>
                <w:rFonts w:ascii="Times New Roman" w:hAnsi="Times New Roman"/>
                <w:sz w:val="24"/>
                <w:szCs w:val="24"/>
              </w:rPr>
              <w:t>«Хранители народной песни», литературно-музыкальный портрет – онлайн  по книге «Кубанский казачий хор»</w:t>
            </w:r>
          </w:p>
          <w:p w:rsidR="00772454" w:rsidRPr="00706C0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AC1A95">
                <w:rPr>
                  <w:rStyle w:val="Hyperlink"/>
                  <w:rFonts w:ascii="Times New Roman" w:hAnsi="Times New Roman"/>
                  <w:color w:val="005BD1"/>
                  <w:sz w:val="20"/>
                  <w:szCs w:val="20"/>
                  <w:u w:val="none"/>
                  <w:shd w:val="clear" w:color="auto" w:fill="FFFFFF"/>
                </w:rPr>
                <w:t>https://www.instagram.com/tv/CMPBXeDFUu1/?utm_medium=share_sheet</w:t>
              </w:r>
            </w:hyperlink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Долгогусевская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лечу над Россией» - видеоролик</w:t>
            </w:r>
          </w:p>
          <w:p w:rsidR="00772454" w:rsidRPr="00131884" w:rsidRDefault="00772454" w:rsidP="0013188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D2EC9">
                <w:rPr>
                  <w:rStyle w:val="Hyperlink"/>
                  <w:sz w:val="20"/>
                  <w:szCs w:val="20"/>
                </w:rPr>
                <w:t>https://ok.ru/profile/587027842354</w:t>
              </w:r>
            </w:hyperlink>
          </w:p>
        </w:tc>
        <w:tc>
          <w:tcPr>
            <w:tcW w:w="1620" w:type="dxa"/>
          </w:tcPr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Кубанская с/б</w:t>
            </w:r>
          </w:p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«Маэстро  Захарченко!»</w:t>
            </w:r>
          </w:p>
          <w:p w:rsidR="00772454" w:rsidRPr="0089382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772454" w:rsidRPr="00E31D8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«Казачий маэстро»</w:t>
            </w:r>
          </w:p>
          <w:p w:rsidR="00772454" w:rsidRPr="0089382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https://www.instagram.com/p/CMuO_ZonbwD/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МО Школьненского  сельского поселения Белореченского района»</w:t>
            </w:r>
          </w:p>
          <w:p w:rsidR="00772454" w:rsidRDefault="00772454" w:rsidP="0089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«Славит землю, на которой живет»</w:t>
            </w:r>
          </w:p>
          <w:p w:rsidR="00772454" w:rsidRPr="006C059B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https://www.instagram.com/p/CMwYWqzqQHV/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5F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МО Школьненского  сельского поселения Белореченского района»</w:t>
            </w:r>
          </w:p>
          <w:p w:rsidR="00772454" w:rsidRDefault="00772454" w:rsidP="005F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Новоалексеевская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Кубани с любовью»</w:t>
            </w:r>
          </w:p>
          <w:p w:rsidR="00772454" w:rsidRPr="005F063A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https://www.instagram.com/p/CMweyP1Ku0i/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87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772454" w:rsidRDefault="00772454" w:rsidP="00873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с/б</w:t>
            </w:r>
          </w:p>
          <w:p w:rsidR="00772454" w:rsidRDefault="00772454" w:rsidP="005F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Захарченко В.Г.»</w:t>
            </w:r>
          </w:p>
          <w:p w:rsidR="00772454" w:rsidRPr="00873F02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https://www.instagram.com/p/CM2JvvCA3_d/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07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772454" w:rsidRDefault="00772454" w:rsidP="0007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 с/б</w:t>
            </w:r>
          </w:p>
          <w:p w:rsidR="00772454" w:rsidRDefault="00772454" w:rsidP="005F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творческий этап Кубанского казачьего хора»</w:t>
            </w:r>
          </w:p>
          <w:p w:rsidR="00772454" w:rsidRPr="000766B1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https://www.instagram.com/p/CMuEiQvBNDf/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772454" w:rsidRDefault="00772454" w:rsidP="005F0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«Хранитель народной песни»</w:t>
            </w:r>
          </w:p>
          <w:p w:rsidR="00772454" w:rsidRPr="00C72859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</w:t>
            </w:r>
          </w:p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Пшехская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«Певец кубанского края»</w:t>
            </w:r>
          </w:p>
          <w:p w:rsidR="00772454" w:rsidRPr="00C72859" w:rsidRDefault="00772454" w:rsidP="00C72859">
            <w:pPr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C7285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https://instagram.com/pshekhskaia6?igshid=1epeofyi01vju </w:t>
              </w:r>
            </w:hyperlink>
          </w:p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Южненская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«В.Г. Захарченко»</w:t>
            </w:r>
          </w:p>
          <w:p w:rsidR="00772454" w:rsidRPr="003F5CE3" w:rsidRDefault="00772454" w:rsidP="003F5CE3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hyperlink r:id="rId21" w:history="1">
              <w:r w:rsidRPr="003F5CE3">
                <w:rPr>
                  <w:rStyle w:val="Hyperlink"/>
                  <w:rFonts w:ascii="Times New Roman" w:hAnsi="Times New Roman"/>
                  <w:bCs/>
                  <w:kern w:val="24"/>
                  <w:sz w:val="24"/>
                  <w:szCs w:val="24"/>
                </w:rPr>
                <w:t>https://ok.ru/profile/580592194255</w:t>
              </w:r>
            </w:hyperlink>
            <w:r w:rsidRPr="003F5CE3">
              <w:rPr>
                <w:rFonts w:ascii="Times New Roman" w:hAnsi="Times New Roman"/>
              </w:rPr>
              <w:t xml:space="preserve"> </w:t>
            </w:r>
          </w:p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 Белореченского района»</w:t>
            </w:r>
          </w:p>
          <w:p w:rsidR="00772454" w:rsidRDefault="00772454" w:rsidP="00C72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Дружненская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«Знаменитые люди Кубани: В.Г. Захарченко»</w:t>
            </w:r>
          </w:p>
          <w:p w:rsidR="00772454" w:rsidRPr="003F5CE3" w:rsidRDefault="00772454" w:rsidP="003F5CE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EB1ED3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3F5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 Белореченского района»</w:t>
            </w:r>
          </w:p>
          <w:p w:rsidR="00772454" w:rsidRDefault="00772454" w:rsidP="003F5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маэстро»</w:t>
            </w:r>
          </w:p>
          <w:p w:rsidR="00772454" w:rsidRPr="003F5CE3" w:rsidRDefault="00772454" w:rsidP="003F5CE3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3F5CE3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https://www.instagram.com/elen_a1276/ </w:t>
              </w:r>
            </w:hyperlink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062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МО Школьненского  сельского поселения Белореченского района»</w:t>
            </w:r>
          </w:p>
          <w:p w:rsidR="00772454" w:rsidRDefault="00772454" w:rsidP="003F5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«В.Г. Захарченко»</w:t>
            </w:r>
          </w:p>
          <w:p w:rsidR="00772454" w:rsidRPr="00062726" w:rsidRDefault="00772454" w:rsidP="0006272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62726">
                <w:rPr>
                  <w:rStyle w:val="Hyperlink"/>
                  <w:rFonts w:ascii="Times New Roman" w:hAnsi="Times New Roman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062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 Белореченского района»</w:t>
            </w:r>
          </w:p>
          <w:p w:rsidR="00772454" w:rsidRDefault="00772454" w:rsidP="00062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Нижневеденеевская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«Хранитель народной песни»</w:t>
            </w:r>
          </w:p>
          <w:p w:rsidR="00772454" w:rsidRPr="00062726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320BB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https://www.instagram.com/p/CM2GOiUHWq5/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772454" w:rsidRPr="00E31D8B" w:rsidTr="006E535F">
        <w:tc>
          <w:tcPr>
            <w:tcW w:w="2988" w:type="dxa"/>
          </w:tcPr>
          <w:p w:rsidR="00772454" w:rsidRDefault="00772454" w:rsidP="00062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 Белореченского района»</w:t>
            </w:r>
          </w:p>
          <w:p w:rsidR="00772454" w:rsidRDefault="00772454" w:rsidP="00062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</w:tc>
        <w:tc>
          <w:tcPr>
            <w:tcW w:w="486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«Пою мое Отечество»</w:t>
            </w:r>
          </w:p>
          <w:p w:rsidR="00772454" w:rsidRDefault="00772454" w:rsidP="0006272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6272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https://www.instagram.com/pervomaiskbibl/</w:t>
              </w:r>
            </w:hyperlink>
            <w:r w:rsidRPr="000627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2454" w:rsidRPr="00062726" w:rsidRDefault="00772454" w:rsidP="000627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72454" w:rsidRDefault="00772454" w:rsidP="0056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</w:tbl>
    <w:p w:rsidR="00772454" w:rsidRDefault="00772454" w:rsidP="005815CF">
      <w:pPr>
        <w:jc w:val="center"/>
        <w:rPr>
          <w:rFonts w:ascii="Times New Roman" w:hAnsi="Times New Roman"/>
          <w:sz w:val="24"/>
          <w:szCs w:val="24"/>
        </w:rPr>
      </w:pPr>
    </w:p>
    <w:p w:rsidR="00772454" w:rsidRDefault="00772454" w:rsidP="005815CF">
      <w:pPr>
        <w:jc w:val="center"/>
        <w:rPr>
          <w:rFonts w:ascii="Times New Roman" w:hAnsi="Times New Roman"/>
          <w:sz w:val="24"/>
          <w:szCs w:val="24"/>
        </w:rPr>
      </w:pPr>
    </w:p>
    <w:p w:rsidR="00772454" w:rsidRDefault="00772454" w:rsidP="005815CF">
      <w:pPr>
        <w:jc w:val="center"/>
        <w:rPr>
          <w:rFonts w:ascii="Times New Roman" w:hAnsi="Times New Roman"/>
          <w:sz w:val="24"/>
          <w:szCs w:val="24"/>
        </w:rPr>
      </w:pPr>
    </w:p>
    <w:p w:rsidR="00772454" w:rsidRPr="005B7F88" w:rsidRDefault="00772454" w:rsidP="005B7F88">
      <w:pPr>
        <w:rPr>
          <w:rFonts w:ascii="Times New Roman" w:hAnsi="Times New Roman"/>
          <w:sz w:val="24"/>
          <w:szCs w:val="24"/>
        </w:rPr>
      </w:pPr>
    </w:p>
    <w:p w:rsidR="00772454" w:rsidRPr="00C86C7E" w:rsidRDefault="00772454" w:rsidP="00C86C7E">
      <w:pPr>
        <w:jc w:val="right"/>
        <w:rPr>
          <w:rFonts w:ascii="Times New Roman" w:hAnsi="Times New Roman"/>
          <w:sz w:val="28"/>
          <w:szCs w:val="28"/>
        </w:rPr>
      </w:pPr>
      <w:r w:rsidRPr="00C86C7E">
        <w:rPr>
          <w:rFonts w:ascii="Times New Roman" w:hAnsi="Times New Roman"/>
          <w:sz w:val="28"/>
          <w:szCs w:val="28"/>
        </w:rPr>
        <w:t>Директор МЦБ                              Нестерова С.В.</w:t>
      </w:r>
    </w:p>
    <w:p w:rsidR="00772454" w:rsidRDefault="00772454" w:rsidP="005B7F88">
      <w:pPr>
        <w:rPr>
          <w:rFonts w:ascii="Times New Roman" w:hAnsi="Times New Roman"/>
          <w:sz w:val="24"/>
          <w:szCs w:val="24"/>
        </w:rPr>
      </w:pPr>
    </w:p>
    <w:p w:rsidR="00772454" w:rsidRPr="005B7F88" w:rsidRDefault="00772454" w:rsidP="005B7F88">
      <w:pPr>
        <w:rPr>
          <w:rFonts w:ascii="Times New Roman" w:hAnsi="Times New Roman"/>
          <w:sz w:val="24"/>
          <w:szCs w:val="24"/>
        </w:rPr>
      </w:pPr>
    </w:p>
    <w:sectPr w:rsidR="00772454" w:rsidRPr="005B7F88" w:rsidSect="00EB3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CF"/>
    <w:rsid w:val="00027086"/>
    <w:rsid w:val="00062726"/>
    <w:rsid w:val="000766B1"/>
    <w:rsid w:val="00102E34"/>
    <w:rsid w:val="0012525F"/>
    <w:rsid w:val="00127EAD"/>
    <w:rsid w:val="00131884"/>
    <w:rsid w:val="0017103B"/>
    <w:rsid w:val="001A3AD9"/>
    <w:rsid w:val="00320BBE"/>
    <w:rsid w:val="003F5CE3"/>
    <w:rsid w:val="004F55FE"/>
    <w:rsid w:val="00524037"/>
    <w:rsid w:val="0056672D"/>
    <w:rsid w:val="005815CF"/>
    <w:rsid w:val="005B7F88"/>
    <w:rsid w:val="005E54FD"/>
    <w:rsid w:val="005F063A"/>
    <w:rsid w:val="006471E3"/>
    <w:rsid w:val="006C059B"/>
    <w:rsid w:val="006E535F"/>
    <w:rsid w:val="00706C04"/>
    <w:rsid w:val="00772454"/>
    <w:rsid w:val="00873F02"/>
    <w:rsid w:val="00893824"/>
    <w:rsid w:val="00AB08BB"/>
    <w:rsid w:val="00AC1A95"/>
    <w:rsid w:val="00B15E22"/>
    <w:rsid w:val="00BD76FF"/>
    <w:rsid w:val="00C72859"/>
    <w:rsid w:val="00C86C7E"/>
    <w:rsid w:val="00CA0A0C"/>
    <w:rsid w:val="00CD2EC9"/>
    <w:rsid w:val="00DA2A69"/>
    <w:rsid w:val="00E31D8B"/>
    <w:rsid w:val="00E74F59"/>
    <w:rsid w:val="00E8704E"/>
    <w:rsid w:val="00EB1ED3"/>
    <w:rsid w:val="00EB3FD1"/>
    <w:rsid w:val="00EE0283"/>
    <w:rsid w:val="00F826B5"/>
    <w:rsid w:val="00F912F8"/>
    <w:rsid w:val="00F9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31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063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tjd1LB2tv/" TargetMode="External"/><Relationship Id="rId13" Type="http://schemas.openxmlformats.org/officeDocument/2006/relationships/hyperlink" Target="https://www.instagram.com/kubanskaia_biblioteka/" TargetMode="External"/><Relationship Id="rId18" Type="http://schemas.openxmlformats.org/officeDocument/2006/relationships/hyperlink" Target="https://www.instagram.com/p/CMuEiQvBNDf/" TargetMode="External"/><Relationship Id="rId26" Type="http://schemas.openxmlformats.org/officeDocument/2006/relationships/hyperlink" Target="https://www.instagram.com/pervomaiskbib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80592194255" TargetMode="External"/><Relationship Id="rId7" Type="http://schemas.openxmlformats.org/officeDocument/2006/relationships/hyperlink" Target="https://mcb-blk.ru" TargetMode="External"/><Relationship Id="rId12" Type="http://schemas.openxmlformats.org/officeDocument/2006/relationships/hyperlink" Target="https://ok.ru/profile/587027842354" TargetMode="External"/><Relationship Id="rId17" Type="http://schemas.openxmlformats.org/officeDocument/2006/relationships/hyperlink" Target="https://www.instagram.com/p/CM2JvvCA3_d/" TargetMode="External"/><Relationship Id="rId25" Type="http://schemas.openxmlformats.org/officeDocument/2006/relationships/hyperlink" Target="https://www.instagram.com/p/CM2GOiUHWq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MweyP1Ku0i/" TargetMode="External"/><Relationship Id="rId20" Type="http://schemas.openxmlformats.org/officeDocument/2006/relationships/hyperlink" Target="https://instagram.com/pshekhskaia6?igshid=1epeofyi01vju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550564260439" TargetMode="External"/><Relationship Id="rId11" Type="http://schemas.openxmlformats.org/officeDocument/2006/relationships/hyperlink" Target="https://www.instagram.com/tv/CMPBXeDFUu1/?utm_medium=share_sheet" TargetMode="External"/><Relationship Id="rId24" Type="http://schemas.openxmlformats.org/officeDocument/2006/relationships/hyperlink" Target="https://instagram.com/arkhipovskayabibl?igshid=r7kih9yux6rf" TargetMode="External"/><Relationship Id="rId5" Type="http://schemas.openxmlformats.org/officeDocument/2006/relationships/hyperlink" Target="https://mcb-blk.ru" TargetMode="External"/><Relationship Id="rId15" Type="http://schemas.openxmlformats.org/officeDocument/2006/relationships/hyperlink" Target="https://www.instagram.com/p/CMwYWqzqQHV/" TargetMode="External"/><Relationship Id="rId23" Type="http://schemas.openxmlformats.org/officeDocument/2006/relationships/hyperlink" Target="https://www.instagram.com/elen_a127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593133502_526" TargetMode="External"/><Relationship Id="rId19" Type="http://schemas.openxmlformats.org/officeDocument/2006/relationships/hyperlink" Target="https://ok.ru/profile/574924194410" TargetMode="External"/><Relationship Id="rId4" Type="http://schemas.openxmlformats.org/officeDocument/2006/relationships/hyperlink" Target="https://ok.ru/video/2737421421143" TargetMode="External"/><Relationship Id="rId9" Type="http://schemas.openxmlformats.org/officeDocument/2006/relationships/hyperlink" Target="https://ok.ru/video/2519965829721" TargetMode="External"/><Relationship Id="rId14" Type="http://schemas.openxmlformats.org/officeDocument/2006/relationships/hyperlink" Target="https://www.instagram.com/p/CMuO_ZonbwD/" TargetMode="External"/><Relationship Id="rId22" Type="http://schemas.openxmlformats.org/officeDocument/2006/relationships/hyperlink" Target="https://ok.ru/profile/59071025361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765</Words>
  <Characters>4365</Characters>
  <Application>Microsoft Office Outlook</Application>
  <DocSecurity>0</DocSecurity>
  <Lines>0</Lines>
  <Paragraphs>0</Paragraphs>
  <ScaleCrop>false</ScaleCrop>
  <Company>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А.М.</dc:creator>
  <cp:keywords/>
  <dc:description/>
  <cp:lastModifiedBy>Admin</cp:lastModifiedBy>
  <cp:revision>26</cp:revision>
  <dcterms:created xsi:type="dcterms:W3CDTF">2021-07-06T11:23:00Z</dcterms:created>
  <dcterms:modified xsi:type="dcterms:W3CDTF">2021-07-07T07:16:00Z</dcterms:modified>
</cp:coreProperties>
</file>