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83" w:rsidRDefault="00623683" w:rsidP="0063374E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</w:t>
      </w:r>
      <w:r w:rsidRPr="0063374E">
        <w:rPr>
          <w:b/>
          <w:sz w:val="32"/>
          <w:szCs w:val="32"/>
        </w:rPr>
        <w:t>мероприятий библиотек</w:t>
      </w:r>
      <w:r>
        <w:rPr>
          <w:b/>
          <w:sz w:val="32"/>
          <w:szCs w:val="32"/>
        </w:rPr>
        <w:t xml:space="preserve"> МО Белореченский район</w:t>
      </w:r>
    </w:p>
    <w:p w:rsidR="00623683" w:rsidRDefault="00623683" w:rsidP="0063374E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 xml:space="preserve"> в рамках</w:t>
      </w:r>
      <w:r>
        <w:rPr>
          <w:b/>
          <w:sz w:val="32"/>
          <w:szCs w:val="32"/>
        </w:rPr>
        <w:t xml:space="preserve"> Всероссийской акции «Юные Г</w:t>
      </w:r>
      <w:r w:rsidRPr="0063374E">
        <w:rPr>
          <w:b/>
          <w:sz w:val="32"/>
          <w:szCs w:val="32"/>
        </w:rPr>
        <w:t>ерои Великой Победы»</w:t>
      </w:r>
    </w:p>
    <w:p w:rsidR="00623683" w:rsidRPr="0063374E" w:rsidRDefault="00623683" w:rsidP="0063374E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 2021 года</w:t>
      </w:r>
    </w:p>
    <w:tbl>
      <w:tblPr>
        <w:tblpPr w:leftFromText="180" w:rightFromText="180" w:vertAnchor="page" w:horzAnchor="page" w:tblpX="829" w:tblpY="2652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7"/>
        <w:gridCol w:w="3671"/>
        <w:gridCol w:w="2083"/>
        <w:gridCol w:w="1617"/>
        <w:gridCol w:w="1617"/>
        <w:gridCol w:w="1080"/>
        <w:gridCol w:w="2157"/>
      </w:tblGrid>
      <w:tr w:rsidR="00623683" w:rsidRPr="003807DD" w:rsidTr="00C463E8">
        <w:tc>
          <w:tcPr>
            <w:tcW w:w="828" w:type="dxa"/>
          </w:tcPr>
          <w:p w:rsidR="00623683" w:rsidRDefault="00623683" w:rsidP="00A039C9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7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3671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Название мероприятия</w:t>
            </w:r>
          </w:p>
        </w:tc>
        <w:tc>
          <w:tcPr>
            <w:tcW w:w="2083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Форма мероприятия</w:t>
            </w:r>
          </w:p>
        </w:tc>
        <w:tc>
          <w:tcPr>
            <w:tcW w:w="1617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Дата и время проведения</w:t>
            </w:r>
          </w:p>
        </w:tc>
        <w:tc>
          <w:tcPr>
            <w:tcW w:w="1617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 xml:space="preserve">Чит. группа </w:t>
            </w:r>
          </w:p>
        </w:tc>
        <w:tc>
          <w:tcPr>
            <w:tcW w:w="1080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Предполагаемое кол-во участников</w:t>
            </w:r>
          </w:p>
        </w:tc>
        <w:tc>
          <w:tcPr>
            <w:tcW w:w="2157" w:type="dxa"/>
          </w:tcPr>
          <w:p w:rsidR="00623683" w:rsidRPr="005F7C0D" w:rsidRDefault="00623683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Планируется пригласить</w:t>
            </w: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A039C9">
            <w:pPr>
              <w:jc w:val="both"/>
              <w:rPr>
                <w:b/>
              </w:rPr>
            </w:pPr>
          </w:p>
        </w:tc>
        <w:tc>
          <w:tcPr>
            <w:tcW w:w="14922" w:type="dxa"/>
            <w:gridSpan w:val="7"/>
          </w:tcPr>
          <w:p w:rsidR="00623683" w:rsidRPr="005F7C0D" w:rsidRDefault="00623683" w:rsidP="00DE1B7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Pr="00AA1BC1" w:rsidRDefault="00623683" w:rsidP="00D64851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277946">
            <w:r>
              <w:t>«</w:t>
            </w:r>
            <w:r w:rsidRPr="0028442E">
              <w:t>Гриша Погребной</w:t>
            </w:r>
            <w:r>
              <w:t>»</w:t>
            </w:r>
          </w:p>
          <w:p w:rsidR="00623683" w:rsidRPr="00711449" w:rsidRDefault="00623683" w:rsidP="00D64851">
            <w:pPr>
              <w:jc w:val="both"/>
            </w:pPr>
          </w:p>
        </w:tc>
        <w:tc>
          <w:tcPr>
            <w:tcW w:w="2083" w:type="dxa"/>
          </w:tcPr>
          <w:p w:rsidR="00623683" w:rsidRPr="00711449" w:rsidRDefault="00623683" w:rsidP="00D64851">
            <w:pPr>
              <w:jc w:val="both"/>
            </w:pPr>
            <w:r>
              <w:t>П</w:t>
            </w:r>
            <w:r w:rsidRPr="008E06A2">
              <w:t xml:space="preserve">атриотический </w:t>
            </w:r>
            <w:r>
              <w:t>урок</w:t>
            </w:r>
          </w:p>
        </w:tc>
        <w:tc>
          <w:tcPr>
            <w:tcW w:w="1617" w:type="dxa"/>
          </w:tcPr>
          <w:p w:rsidR="00623683" w:rsidRPr="00711449" w:rsidRDefault="00623683" w:rsidP="00D64851">
            <w:pPr>
              <w:jc w:val="both"/>
            </w:pPr>
            <w:r>
              <w:t>07.05.2021</w:t>
            </w:r>
            <w:r w:rsidRPr="008E06A2">
              <w:t xml:space="preserve"> г</w:t>
            </w:r>
            <w:r>
              <w:t>.    13:00</w:t>
            </w:r>
          </w:p>
        </w:tc>
        <w:tc>
          <w:tcPr>
            <w:tcW w:w="1617" w:type="dxa"/>
          </w:tcPr>
          <w:p w:rsidR="00623683" w:rsidRPr="00711449" w:rsidRDefault="00623683" w:rsidP="00D64851">
            <w:r>
              <w:t>12+</w:t>
            </w:r>
          </w:p>
        </w:tc>
        <w:tc>
          <w:tcPr>
            <w:tcW w:w="1080" w:type="dxa"/>
          </w:tcPr>
          <w:p w:rsidR="00623683" w:rsidRPr="00711449" w:rsidRDefault="00623683" w:rsidP="00D64851">
            <w:r w:rsidRPr="008E06A2">
              <w:t xml:space="preserve">15 </w:t>
            </w:r>
          </w:p>
        </w:tc>
        <w:tc>
          <w:tcPr>
            <w:tcW w:w="2157" w:type="dxa"/>
          </w:tcPr>
          <w:p w:rsidR="00623683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EE1C77">
            <w:r w:rsidRPr="00651D8F">
              <w:rPr>
                <w:color w:val="000000"/>
              </w:rPr>
              <w:t xml:space="preserve">«Молодая гвардия» </w:t>
            </w:r>
          </w:p>
        </w:tc>
        <w:tc>
          <w:tcPr>
            <w:tcW w:w="2083" w:type="dxa"/>
          </w:tcPr>
          <w:p w:rsidR="00623683" w:rsidRPr="0042354D" w:rsidRDefault="00623683" w:rsidP="00E66406">
            <w:r>
              <w:t>Презентация</w:t>
            </w:r>
          </w:p>
        </w:tc>
        <w:tc>
          <w:tcPr>
            <w:tcW w:w="1617" w:type="dxa"/>
          </w:tcPr>
          <w:p w:rsidR="00623683" w:rsidRDefault="00623683" w:rsidP="006727CD">
            <w:r w:rsidRPr="006727CD">
              <w:t>30.05.2021</w:t>
            </w:r>
            <w:r>
              <w:t>г.</w:t>
            </w:r>
          </w:p>
          <w:p w:rsidR="00623683" w:rsidRPr="006727CD" w:rsidRDefault="00623683" w:rsidP="006727CD">
            <w:r>
              <w:t>11:00</w:t>
            </w:r>
          </w:p>
          <w:p w:rsidR="00623683" w:rsidRPr="0042354D" w:rsidRDefault="00623683" w:rsidP="00B44AB7"/>
        </w:tc>
        <w:tc>
          <w:tcPr>
            <w:tcW w:w="1617" w:type="dxa"/>
          </w:tcPr>
          <w:p w:rsidR="00623683" w:rsidRPr="0042354D" w:rsidRDefault="00623683" w:rsidP="008922F6">
            <w:r>
              <w:t>6+</w:t>
            </w:r>
          </w:p>
        </w:tc>
        <w:tc>
          <w:tcPr>
            <w:tcW w:w="1080" w:type="dxa"/>
          </w:tcPr>
          <w:p w:rsidR="00623683" w:rsidRPr="0042354D" w:rsidRDefault="00623683" w:rsidP="007A4A76">
            <w:r>
              <w:t>25</w:t>
            </w:r>
          </w:p>
        </w:tc>
        <w:tc>
          <w:tcPr>
            <w:tcW w:w="2157" w:type="dxa"/>
          </w:tcPr>
          <w:p w:rsidR="00623683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Pr="00AA1BC1" w:rsidRDefault="00623683" w:rsidP="00D64851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D3794">
            <w:r w:rsidRPr="0028442E">
              <w:t>"В детские лица глядело суровое время"</w:t>
            </w:r>
          </w:p>
          <w:p w:rsidR="00623683" w:rsidRPr="0028442E" w:rsidRDefault="00623683" w:rsidP="00D64851"/>
        </w:tc>
        <w:tc>
          <w:tcPr>
            <w:tcW w:w="2083" w:type="dxa"/>
          </w:tcPr>
          <w:p w:rsidR="00623683" w:rsidRPr="008E06A2" w:rsidRDefault="00623683" w:rsidP="00BE3A9C">
            <w:r w:rsidRPr="006727CD">
              <w:t>Урок истории</w:t>
            </w:r>
          </w:p>
        </w:tc>
        <w:tc>
          <w:tcPr>
            <w:tcW w:w="1617" w:type="dxa"/>
          </w:tcPr>
          <w:p w:rsidR="00623683" w:rsidRPr="00F55651" w:rsidRDefault="00623683" w:rsidP="006727CD">
            <w:r>
              <w:t>03.05.2021</w:t>
            </w:r>
          </w:p>
          <w:p w:rsidR="00623683" w:rsidRPr="008E06A2" w:rsidRDefault="00623683" w:rsidP="00D64851">
            <w:r w:rsidRPr="00F55651">
              <w:t>11.00</w:t>
            </w:r>
          </w:p>
        </w:tc>
        <w:tc>
          <w:tcPr>
            <w:tcW w:w="1617" w:type="dxa"/>
          </w:tcPr>
          <w:p w:rsidR="00623683" w:rsidRPr="008E06A2" w:rsidRDefault="00623683" w:rsidP="00D64851">
            <w:r>
              <w:t>6+</w:t>
            </w:r>
          </w:p>
        </w:tc>
        <w:tc>
          <w:tcPr>
            <w:tcW w:w="1080" w:type="dxa"/>
          </w:tcPr>
          <w:p w:rsidR="00623683" w:rsidRPr="008E06A2" w:rsidRDefault="00623683" w:rsidP="00D64851">
            <w:r w:rsidRPr="00F55651">
              <w:t>15</w:t>
            </w:r>
          </w:p>
        </w:tc>
        <w:tc>
          <w:tcPr>
            <w:tcW w:w="2157" w:type="dxa"/>
          </w:tcPr>
          <w:p w:rsidR="00623683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077B58">
            <w:r w:rsidRPr="0028442E">
              <w:rPr>
                <w:bCs/>
              </w:rPr>
              <w:t>«О подвигах, о доблести, о славе...»</w:t>
            </w:r>
          </w:p>
        </w:tc>
        <w:tc>
          <w:tcPr>
            <w:tcW w:w="2083" w:type="dxa"/>
          </w:tcPr>
          <w:p w:rsidR="00623683" w:rsidRPr="006147C4" w:rsidRDefault="00623683" w:rsidP="00D64851">
            <w:r>
              <w:t>Конкурс чтецов</w:t>
            </w:r>
          </w:p>
        </w:tc>
        <w:tc>
          <w:tcPr>
            <w:tcW w:w="1617" w:type="dxa"/>
          </w:tcPr>
          <w:p w:rsidR="00623683" w:rsidRDefault="00623683" w:rsidP="006727CD">
            <w:r>
              <w:t>05.05.2021г.</w:t>
            </w:r>
          </w:p>
          <w:p w:rsidR="00623683" w:rsidRPr="006147C4" w:rsidRDefault="00623683" w:rsidP="00D64851">
            <w:r>
              <w:t>11:00</w:t>
            </w:r>
          </w:p>
        </w:tc>
        <w:tc>
          <w:tcPr>
            <w:tcW w:w="1617" w:type="dxa"/>
          </w:tcPr>
          <w:p w:rsidR="00623683" w:rsidRPr="006147C4" w:rsidRDefault="00623683" w:rsidP="00D64851">
            <w:r>
              <w:t>6+</w:t>
            </w:r>
          </w:p>
        </w:tc>
        <w:tc>
          <w:tcPr>
            <w:tcW w:w="1080" w:type="dxa"/>
          </w:tcPr>
          <w:p w:rsidR="00623683" w:rsidRPr="006147C4" w:rsidRDefault="00623683" w:rsidP="00D64851">
            <w:r>
              <w:t>20</w:t>
            </w:r>
          </w:p>
        </w:tc>
        <w:tc>
          <w:tcPr>
            <w:tcW w:w="2157" w:type="dxa"/>
          </w:tcPr>
          <w:p w:rsidR="00623683" w:rsidRPr="006147C4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r w:rsidRPr="0028442E">
              <w:t>«Помни их имена»</w:t>
            </w:r>
          </w:p>
        </w:tc>
        <w:tc>
          <w:tcPr>
            <w:tcW w:w="2083" w:type="dxa"/>
          </w:tcPr>
          <w:p w:rsidR="00623683" w:rsidRPr="003807DD" w:rsidRDefault="00623683" w:rsidP="00D64851">
            <w:r>
              <w:t xml:space="preserve">Обзор </w:t>
            </w:r>
          </w:p>
        </w:tc>
        <w:tc>
          <w:tcPr>
            <w:tcW w:w="1617" w:type="dxa"/>
          </w:tcPr>
          <w:p w:rsidR="00623683" w:rsidRDefault="00623683" w:rsidP="006727CD">
            <w:r>
              <w:t>06.05.2021г.</w:t>
            </w:r>
          </w:p>
          <w:p w:rsidR="00623683" w:rsidRPr="003807DD" w:rsidRDefault="00623683" w:rsidP="00D64851">
            <w:r>
              <w:t>11:00</w:t>
            </w:r>
          </w:p>
        </w:tc>
        <w:tc>
          <w:tcPr>
            <w:tcW w:w="1617" w:type="dxa"/>
          </w:tcPr>
          <w:p w:rsidR="00623683" w:rsidRPr="003807DD" w:rsidRDefault="00623683" w:rsidP="00D64851"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623683" w:rsidRPr="003807DD" w:rsidRDefault="00623683" w:rsidP="00D64851"/>
        </w:tc>
        <w:tc>
          <w:tcPr>
            <w:tcW w:w="2157" w:type="dxa"/>
          </w:tcPr>
          <w:p w:rsidR="00623683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pPr>
              <w:jc w:val="both"/>
            </w:pPr>
            <w:r w:rsidRPr="0028442E">
              <w:t xml:space="preserve">«Дети- </w:t>
            </w:r>
            <w:r>
              <w:t>Г</w:t>
            </w:r>
            <w:r w:rsidRPr="0028442E">
              <w:t xml:space="preserve">ерои Великой Отечественной…» </w:t>
            </w:r>
          </w:p>
        </w:tc>
        <w:tc>
          <w:tcPr>
            <w:tcW w:w="2083" w:type="dxa"/>
          </w:tcPr>
          <w:p w:rsidR="00623683" w:rsidRPr="003807DD" w:rsidRDefault="00623683" w:rsidP="00D64851">
            <w:pPr>
              <w:jc w:val="both"/>
            </w:pPr>
            <w:r>
              <w:t>Б</w:t>
            </w:r>
            <w:r w:rsidRPr="00975761">
              <w:t>уклет</w:t>
            </w:r>
          </w:p>
        </w:tc>
        <w:tc>
          <w:tcPr>
            <w:tcW w:w="1617" w:type="dxa"/>
          </w:tcPr>
          <w:p w:rsidR="00623683" w:rsidRDefault="00623683" w:rsidP="006727CD">
            <w:r>
              <w:t>03.05.2021г.</w:t>
            </w:r>
          </w:p>
          <w:p w:rsidR="00623683" w:rsidRPr="003807DD" w:rsidRDefault="00623683" w:rsidP="00D64851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623683" w:rsidRPr="003807DD" w:rsidRDefault="00623683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623683" w:rsidRPr="003807DD" w:rsidRDefault="00623683" w:rsidP="008922F6"/>
        </w:tc>
        <w:tc>
          <w:tcPr>
            <w:tcW w:w="2157" w:type="dxa"/>
          </w:tcPr>
          <w:p w:rsidR="00623683" w:rsidRPr="003807DD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Pr="00AA1BC1" w:rsidRDefault="00623683" w:rsidP="00D64851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pPr>
              <w:jc w:val="both"/>
            </w:pPr>
            <w:r>
              <w:t>«Дети- Г</w:t>
            </w:r>
            <w:r w:rsidRPr="005C33B0">
              <w:t xml:space="preserve">ерои Великой Отечественной…» </w:t>
            </w:r>
          </w:p>
        </w:tc>
        <w:tc>
          <w:tcPr>
            <w:tcW w:w="2083" w:type="dxa"/>
          </w:tcPr>
          <w:p w:rsidR="00623683" w:rsidRPr="003807DD" w:rsidRDefault="00623683" w:rsidP="00D64851">
            <w:pPr>
              <w:jc w:val="both"/>
            </w:pPr>
            <w:r>
              <w:t>Б</w:t>
            </w:r>
            <w:r w:rsidRPr="005C33B0">
              <w:t>уклет</w:t>
            </w:r>
          </w:p>
        </w:tc>
        <w:tc>
          <w:tcPr>
            <w:tcW w:w="1617" w:type="dxa"/>
          </w:tcPr>
          <w:p w:rsidR="00623683" w:rsidRPr="006147C4" w:rsidRDefault="00623683" w:rsidP="006727CD">
            <w:r>
              <w:t>03.05.2021г.</w:t>
            </w:r>
          </w:p>
          <w:p w:rsidR="00623683" w:rsidRPr="003807DD" w:rsidRDefault="00623683" w:rsidP="00D64851">
            <w:pPr>
              <w:jc w:val="both"/>
            </w:pPr>
            <w:r>
              <w:t>11:</w:t>
            </w:r>
            <w:r w:rsidRPr="006147C4">
              <w:t>00</w:t>
            </w:r>
          </w:p>
        </w:tc>
        <w:tc>
          <w:tcPr>
            <w:tcW w:w="1617" w:type="dxa"/>
          </w:tcPr>
          <w:p w:rsidR="00623683" w:rsidRPr="003807DD" w:rsidRDefault="00623683" w:rsidP="00D64851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623683" w:rsidRPr="003807DD" w:rsidRDefault="00623683" w:rsidP="00D64851">
            <w:pPr>
              <w:jc w:val="both"/>
            </w:pPr>
          </w:p>
        </w:tc>
        <w:tc>
          <w:tcPr>
            <w:tcW w:w="2157" w:type="dxa"/>
          </w:tcPr>
          <w:p w:rsidR="00623683" w:rsidRDefault="00623683" w:rsidP="00D64851">
            <w:pPr>
              <w:jc w:val="both"/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8922F6">
            <w:pPr>
              <w:pStyle w:val="NoSpacing"/>
            </w:pPr>
            <w:r w:rsidRPr="00F61B88">
              <w:t xml:space="preserve">«Маленькие </w:t>
            </w:r>
            <w:r>
              <w:t>г</w:t>
            </w:r>
            <w:r w:rsidRPr="00F61B88">
              <w:t>ерои большой войны»</w:t>
            </w:r>
          </w:p>
        </w:tc>
        <w:tc>
          <w:tcPr>
            <w:tcW w:w="2083" w:type="dxa"/>
          </w:tcPr>
          <w:p w:rsidR="00623683" w:rsidRPr="003B719B" w:rsidRDefault="00623683" w:rsidP="00D64851">
            <w:r>
              <w:t>Урок истории</w:t>
            </w:r>
          </w:p>
        </w:tc>
        <w:tc>
          <w:tcPr>
            <w:tcW w:w="1617" w:type="dxa"/>
          </w:tcPr>
          <w:p w:rsidR="00623683" w:rsidRPr="003B719B" w:rsidRDefault="00623683" w:rsidP="00D64851">
            <w:r>
              <w:t>03.05.2021г. 11:00</w:t>
            </w:r>
          </w:p>
        </w:tc>
        <w:tc>
          <w:tcPr>
            <w:tcW w:w="1617" w:type="dxa"/>
          </w:tcPr>
          <w:p w:rsidR="00623683" w:rsidRPr="003B719B" w:rsidRDefault="00623683" w:rsidP="00D64851">
            <w:r>
              <w:t>6+</w:t>
            </w:r>
          </w:p>
        </w:tc>
        <w:tc>
          <w:tcPr>
            <w:tcW w:w="1080" w:type="dxa"/>
          </w:tcPr>
          <w:p w:rsidR="00623683" w:rsidRPr="003B719B" w:rsidRDefault="00623683" w:rsidP="00D64851">
            <w:r>
              <w:t>18</w:t>
            </w:r>
          </w:p>
        </w:tc>
        <w:tc>
          <w:tcPr>
            <w:tcW w:w="2157" w:type="dxa"/>
          </w:tcPr>
          <w:p w:rsidR="00623683" w:rsidRPr="003B719B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Библиотека БГП</w:t>
            </w:r>
          </w:p>
        </w:tc>
        <w:tc>
          <w:tcPr>
            <w:tcW w:w="3671" w:type="dxa"/>
          </w:tcPr>
          <w:p w:rsidR="00623683" w:rsidRPr="0028442E" w:rsidRDefault="00623683" w:rsidP="00D64851">
            <w:r w:rsidRPr="00F66C22">
              <w:t xml:space="preserve"> «</w:t>
            </w:r>
            <w:r>
              <w:t>Читаем детям о войне - 2021</w:t>
            </w:r>
            <w:r w:rsidRPr="00F66C22">
              <w:t>»</w:t>
            </w:r>
          </w:p>
        </w:tc>
        <w:tc>
          <w:tcPr>
            <w:tcW w:w="2083" w:type="dxa"/>
          </w:tcPr>
          <w:p w:rsidR="00623683" w:rsidRPr="002F7BA5" w:rsidRDefault="00623683" w:rsidP="00D64851">
            <w:pPr>
              <w:jc w:val="both"/>
            </w:pPr>
            <w:r w:rsidRPr="005034CF">
              <w:t>Громкие чтения</w:t>
            </w:r>
          </w:p>
        </w:tc>
        <w:tc>
          <w:tcPr>
            <w:tcW w:w="1617" w:type="dxa"/>
          </w:tcPr>
          <w:p w:rsidR="00623683" w:rsidRPr="005034CF" w:rsidRDefault="00623683" w:rsidP="006727CD">
            <w:pPr>
              <w:contextualSpacing/>
            </w:pPr>
            <w:r w:rsidRPr="005034CF">
              <w:t>05.05</w:t>
            </w:r>
            <w:r>
              <w:t>.2021г.</w:t>
            </w:r>
          </w:p>
          <w:p w:rsidR="00623683" w:rsidRPr="002F7BA5" w:rsidRDefault="00623683" w:rsidP="00D64851">
            <w:pPr>
              <w:jc w:val="both"/>
            </w:pPr>
            <w:r w:rsidRPr="005034CF">
              <w:t>14:30</w:t>
            </w:r>
          </w:p>
        </w:tc>
        <w:tc>
          <w:tcPr>
            <w:tcW w:w="1617" w:type="dxa"/>
          </w:tcPr>
          <w:p w:rsidR="00623683" w:rsidRPr="002F7BA5" w:rsidRDefault="00623683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623683" w:rsidRPr="002F7BA5" w:rsidRDefault="00623683" w:rsidP="00D64851">
            <w:pPr>
              <w:jc w:val="both"/>
            </w:pPr>
            <w:r w:rsidRPr="005034CF">
              <w:rPr>
                <w:lang w:val="en-US"/>
              </w:rPr>
              <w:t>20</w:t>
            </w:r>
          </w:p>
        </w:tc>
        <w:tc>
          <w:tcPr>
            <w:tcW w:w="2157" w:type="dxa"/>
          </w:tcPr>
          <w:p w:rsidR="00623683" w:rsidRPr="002F7BA5" w:rsidRDefault="00623683" w:rsidP="00D64851">
            <w:pPr>
              <w:jc w:val="both"/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623683" w:rsidRPr="008A4B21" w:rsidRDefault="00623683" w:rsidP="00E7741C">
            <w:pPr>
              <w:shd w:val="clear" w:color="auto" w:fill="FFFFFF"/>
              <w:rPr>
                <w:color w:val="000000"/>
              </w:rPr>
            </w:pPr>
            <w:r w:rsidRPr="008A4B21">
              <w:rPr>
                <w:color w:val="000000"/>
              </w:rPr>
              <w:t>«Вечная слава юным</w:t>
            </w:r>
          </w:p>
          <w:p w:rsidR="00623683" w:rsidRPr="0028442E" w:rsidRDefault="00623683" w:rsidP="009179B0">
            <w:r>
              <w:rPr>
                <w:color w:val="000000"/>
              </w:rPr>
              <w:t>Г</w:t>
            </w:r>
            <w:r w:rsidRPr="008A4B21">
              <w:rPr>
                <w:color w:val="000000"/>
              </w:rPr>
              <w:t>ероям Великой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2083" w:type="dxa"/>
          </w:tcPr>
          <w:p w:rsidR="00623683" w:rsidRPr="002F7BA5" w:rsidRDefault="00623683" w:rsidP="00D64851">
            <w:pPr>
              <w:jc w:val="both"/>
            </w:pPr>
            <w:r>
              <w:t>Выставка книжная</w:t>
            </w:r>
          </w:p>
        </w:tc>
        <w:tc>
          <w:tcPr>
            <w:tcW w:w="1617" w:type="dxa"/>
          </w:tcPr>
          <w:p w:rsidR="00623683" w:rsidRDefault="00623683" w:rsidP="006727CD">
            <w:r>
              <w:t>19.05.2021г.</w:t>
            </w:r>
          </w:p>
          <w:p w:rsidR="00623683" w:rsidRPr="002F7BA5" w:rsidRDefault="00623683" w:rsidP="00D64851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623683" w:rsidRPr="002F7BA5" w:rsidRDefault="00623683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623683" w:rsidRPr="002F7BA5" w:rsidRDefault="00623683" w:rsidP="00D64851">
            <w:pPr>
              <w:jc w:val="both"/>
            </w:pPr>
          </w:p>
        </w:tc>
        <w:tc>
          <w:tcPr>
            <w:tcW w:w="2157" w:type="dxa"/>
          </w:tcPr>
          <w:p w:rsidR="00623683" w:rsidRDefault="00623683" w:rsidP="00D64851">
            <w:pPr>
              <w:jc w:val="both"/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Детская библиотека, библиотеки поселений</w:t>
            </w:r>
          </w:p>
        </w:tc>
        <w:tc>
          <w:tcPr>
            <w:tcW w:w="3671" w:type="dxa"/>
          </w:tcPr>
          <w:p w:rsidR="00623683" w:rsidRPr="00067E4E" w:rsidRDefault="00623683" w:rsidP="00D64851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4E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  <w:bookmarkStart w:id="0" w:name="_GoBack"/>
            <w:bookmarkEnd w:id="0"/>
          </w:p>
        </w:tc>
        <w:tc>
          <w:tcPr>
            <w:tcW w:w="2083" w:type="dxa"/>
          </w:tcPr>
          <w:p w:rsidR="00623683" w:rsidRPr="00685E05" w:rsidRDefault="00623683" w:rsidP="00D64851">
            <w:pPr>
              <w:jc w:val="both"/>
              <w:rPr>
                <w:color w:val="000000"/>
              </w:rPr>
            </w:pPr>
            <w:r>
              <w:t>Участие в Международной акции</w:t>
            </w:r>
          </w:p>
        </w:tc>
        <w:tc>
          <w:tcPr>
            <w:tcW w:w="1617" w:type="dxa"/>
          </w:tcPr>
          <w:p w:rsidR="00623683" w:rsidRDefault="00623683" w:rsidP="00D64851">
            <w:r>
              <w:t>06.05.2021г.</w:t>
            </w:r>
          </w:p>
          <w:p w:rsidR="00623683" w:rsidRPr="00685E05" w:rsidRDefault="00623683" w:rsidP="00D64851">
            <w:pPr>
              <w:jc w:val="both"/>
              <w:rPr>
                <w:color w:val="000000"/>
              </w:rPr>
            </w:pPr>
            <w:r>
              <w:t>11:00</w:t>
            </w:r>
          </w:p>
        </w:tc>
        <w:tc>
          <w:tcPr>
            <w:tcW w:w="1617" w:type="dxa"/>
          </w:tcPr>
          <w:p w:rsidR="00623683" w:rsidRPr="00685E05" w:rsidRDefault="00623683" w:rsidP="00D64851">
            <w:pPr>
              <w:jc w:val="both"/>
              <w:rPr>
                <w:color w:val="000000"/>
              </w:rPr>
            </w:pPr>
            <w:r>
              <w:t>0+</w:t>
            </w:r>
          </w:p>
        </w:tc>
        <w:tc>
          <w:tcPr>
            <w:tcW w:w="1080" w:type="dxa"/>
          </w:tcPr>
          <w:p w:rsidR="00623683" w:rsidRPr="00685E05" w:rsidRDefault="00623683" w:rsidP="00D64851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623683" w:rsidRPr="00685E05" w:rsidRDefault="00623683" w:rsidP="00D64851">
            <w:pPr>
              <w:jc w:val="both"/>
              <w:rPr>
                <w:color w:val="000000"/>
              </w:rPr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623683" w:rsidRPr="0028442E" w:rsidRDefault="00623683" w:rsidP="00D64851">
            <w:r w:rsidRPr="00F61B88">
              <w:t xml:space="preserve">«Мой сверстник </w:t>
            </w:r>
            <w:r>
              <w:t xml:space="preserve">- </w:t>
            </w:r>
            <w:r w:rsidRPr="00F61B88">
              <w:t xml:space="preserve">герой» </w:t>
            </w:r>
          </w:p>
        </w:tc>
        <w:tc>
          <w:tcPr>
            <w:tcW w:w="2083" w:type="dxa"/>
          </w:tcPr>
          <w:p w:rsidR="00623683" w:rsidRPr="00C85E8F" w:rsidRDefault="00623683" w:rsidP="009C111C">
            <w:r>
              <w:t>Г</w:t>
            </w:r>
            <w:r w:rsidRPr="00F61B88">
              <w:t>ромкие чтения</w:t>
            </w:r>
          </w:p>
        </w:tc>
        <w:tc>
          <w:tcPr>
            <w:tcW w:w="1617" w:type="dxa"/>
          </w:tcPr>
          <w:p w:rsidR="00623683" w:rsidRPr="00F74F33" w:rsidRDefault="00623683" w:rsidP="00D64851">
            <w:pPr>
              <w:jc w:val="both"/>
            </w:pPr>
            <w:r>
              <w:t>29</w:t>
            </w:r>
            <w:r w:rsidRPr="00F74F33">
              <w:t>.05</w:t>
            </w:r>
            <w:r>
              <w:t>.2021г.</w:t>
            </w:r>
          </w:p>
          <w:p w:rsidR="00623683" w:rsidRPr="00C85E8F" w:rsidRDefault="00623683" w:rsidP="00D64851">
            <w:r>
              <w:t>15:</w:t>
            </w:r>
            <w:r w:rsidRPr="00F74F33">
              <w:t>00</w:t>
            </w:r>
          </w:p>
        </w:tc>
        <w:tc>
          <w:tcPr>
            <w:tcW w:w="1617" w:type="dxa"/>
          </w:tcPr>
          <w:p w:rsidR="00623683" w:rsidRPr="00C85E8F" w:rsidRDefault="00623683" w:rsidP="00D64851">
            <w:r>
              <w:t>6+</w:t>
            </w:r>
            <w:r w:rsidRPr="00F74F33">
              <w:t>.</w:t>
            </w:r>
          </w:p>
        </w:tc>
        <w:tc>
          <w:tcPr>
            <w:tcW w:w="1080" w:type="dxa"/>
          </w:tcPr>
          <w:p w:rsidR="00623683" w:rsidRPr="00C85E8F" w:rsidRDefault="00623683" w:rsidP="006727CD">
            <w:r w:rsidRPr="00F74F33">
              <w:t>20</w:t>
            </w:r>
          </w:p>
        </w:tc>
        <w:tc>
          <w:tcPr>
            <w:tcW w:w="2157" w:type="dxa"/>
          </w:tcPr>
          <w:p w:rsidR="00623683" w:rsidRDefault="00623683" w:rsidP="00D64851">
            <w:pPr>
              <w:jc w:val="both"/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r>
              <w:rPr>
                <w:szCs w:val="30"/>
              </w:rPr>
              <w:t xml:space="preserve">«Юные Герои Великой Отечественной войны»   </w:t>
            </w:r>
          </w:p>
        </w:tc>
        <w:tc>
          <w:tcPr>
            <w:tcW w:w="2083" w:type="dxa"/>
          </w:tcPr>
          <w:p w:rsidR="00623683" w:rsidRPr="008E06A2" w:rsidRDefault="00623683" w:rsidP="00D64851">
            <w:r>
              <w:t>Книжная выставка</w:t>
            </w:r>
          </w:p>
        </w:tc>
        <w:tc>
          <w:tcPr>
            <w:tcW w:w="1617" w:type="dxa"/>
          </w:tcPr>
          <w:p w:rsidR="00623683" w:rsidRDefault="00623683" w:rsidP="00E22ACC">
            <w:r>
              <w:t>06.05.2021г.</w:t>
            </w:r>
          </w:p>
          <w:p w:rsidR="00623683" w:rsidRPr="008E06A2" w:rsidRDefault="00623683" w:rsidP="00D64851">
            <w:r>
              <w:t>15:</w:t>
            </w:r>
            <w:r w:rsidRPr="003957EF">
              <w:t>00</w:t>
            </w:r>
          </w:p>
        </w:tc>
        <w:tc>
          <w:tcPr>
            <w:tcW w:w="1617" w:type="dxa"/>
          </w:tcPr>
          <w:p w:rsidR="00623683" w:rsidRPr="008E06A2" w:rsidRDefault="00623683" w:rsidP="00D64851">
            <w:r>
              <w:t>6+</w:t>
            </w:r>
          </w:p>
        </w:tc>
        <w:tc>
          <w:tcPr>
            <w:tcW w:w="1080" w:type="dxa"/>
          </w:tcPr>
          <w:p w:rsidR="00623683" w:rsidRPr="003957EF" w:rsidRDefault="00623683" w:rsidP="00E22ACC">
            <w:pPr>
              <w:jc w:val="center"/>
            </w:pPr>
          </w:p>
          <w:p w:rsidR="00623683" w:rsidRPr="008E06A2" w:rsidRDefault="00623683" w:rsidP="00D64851"/>
        </w:tc>
        <w:tc>
          <w:tcPr>
            <w:tcW w:w="2157" w:type="dxa"/>
          </w:tcPr>
          <w:p w:rsidR="00623683" w:rsidRPr="008E06A2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623683" w:rsidRPr="0028442E" w:rsidRDefault="00623683" w:rsidP="00D64851">
            <w:r w:rsidRPr="002C250C">
              <w:t>«И в каждом сердце не забыты героев павших имена»</w:t>
            </w:r>
          </w:p>
        </w:tc>
        <w:tc>
          <w:tcPr>
            <w:tcW w:w="2083" w:type="dxa"/>
          </w:tcPr>
          <w:p w:rsidR="00623683" w:rsidRPr="00CC1369" w:rsidRDefault="00623683" w:rsidP="00D64851">
            <w:r>
              <w:t xml:space="preserve">Презентация </w:t>
            </w:r>
          </w:p>
        </w:tc>
        <w:tc>
          <w:tcPr>
            <w:tcW w:w="1617" w:type="dxa"/>
          </w:tcPr>
          <w:p w:rsidR="00623683" w:rsidRDefault="00623683" w:rsidP="00E22ACC">
            <w:pPr>
              <w:jc w:val="both"/>
            </w:pPr>
            <w:r>
              <w:t>05.05.2021г.</w:t>
            </w:r>
          </w:p>
          <w:p w:rsidR="00623683" w:rsidRPr="008E06A2" w:rsidRDefault="00623683" w:rsidP="00D64851">
            <w:r>
              <w:t>11:00</w:t>
            </w:r>
          </w:p>
        </w:tc>
        <w:tc>
          <w:tcPr>
            <w:tcW w:w="1617" w:type="dxa"/>
          </w:tcPr>
          <w:p w:rsidR="00623683" w:rsidRPr="008E06A2" w:rsidRDefault="00623683" w:rsidP="00D64851">
            <w:r>
              <w:t>12+</w:t>
            </w:r>
          </w:p>
        </w:tc>
        <w:tc>
          <w:tcPr>
            <w:tcW w:w="1080" w:type="dxa"/>
          </w:tcPr>
          <w:p w:rsidR="00623683" w:rsidRDefault="00623683" w:rsidP="00D64851">
            <w:r>
              <w:t>15-20</w:t>
            </w:r>
          </w:p>
        </w:tc>
        <w:tc>
          <w:tcPr>
            <w:tcW w:w="2157" w:type="dxa"/>
          </w:tcPr>
          <w:p w:rsidR="00623683" w:rsidRPr="008E06A2" w:rsidRDefault="00623683" w:rsidP="00D64851">
            <w:r>
              <w:t>Ученики школы №15</w:t>
            </w: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Степная сельская 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pPr>
              <w:jc w:val="both"/>
            </w:pPr>
            <w:r w:rsidRPr="0071769F">
              <w:rPr>
                <w:color w:val="000000"/>
              </w:rPr>
              <w:t>"В сердцах и книгах память о войне"</w:t>
            </w:r>
          </w:p>
        </w:tc>
        <w:tc>
          <w:tcPr>
            <w:tcW w:w="2083" w:type="dxa"/>
          </w:tcPr>
          <w:p w:rsidR="00623683" w:rsidRDefault="00623683" w:rsidP="00D64851">
            <w:pPr>
              <w:jc w:val="both"/>
            </w:pPr>
            <w:r>
              <w:t>Книжная выставка</w:t>
            </w:r>
          </w:p>
        </w:tc>
        <w:tc>
          <w:tcPr>
            <w:tcW w:w="1617" w:type="dxa"/>
          </w:tcPr>
          <w:p w:rsidR="00623683" w:rsidRPr="0042354D" w:rsidRDefault="00623683" w:rsidP="006F3702">
            <w:r>
              <w:t>05.</w:t>
            </w:r>
            <w:r w:rsidRPr="0042354D">
              <w:t>05</w:t>
            </w:r>
            <w:r>
              <w:t>.2021г.</w:t>
            </w:r>
          </w:p>
          <w:p w:rsidR="00623683" w:rsidRDefault="00623683" w:rsidP="00D64851">
            <w:pPr>
              <w:jc w:val="both"/>
            </w:pPr>
            <w:r w:rsidRPr="0042354D">
              <w:t>11-30</w:t>
            </w:r>
          </w:p>
        </w:tc>
        <w:tc>
          <w:tcPr>
            <w:tcW w:w="1617" w:type="dxa"/>
          </w:tcPr>
          <w:p w:rsidR="00623683" w:rsidRDefault="00623683" w:rsidP="00D64851">
            <w:pPr>
              <w:jc w:val="both"/>
            </w:pPr>
            <w:r w:rsidRPr="0042354D">
              <w:t xml:space="preserve">Все категории </w:t>
            </w:r>
          </w:p>
        </w:tc>
        <w:tc>
          <w:tcPr>
            <w:tcW w:w="1080" w:type="dxa"/>
          </w:tcPr>
          <w:p w:rsidR="00623683" w:rsidRDefault="00623683" w:rsidP="00D64851">
            <w:pPr>
              <w:jc w:val="both"/>
            </w:pPr>
          </w:p>
        </w:tc>
        <w:tc>
          <w:tcPr>
            <w:tcW w:w="2157" w:type="dxa"/>
          </w:tcPr>
          <w:p w:rsidR="00623683" w:rsidRDefault="00623683" w:rsidP="00D64851">
            <w:pPr>
              <w:jc w:val="both"/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623683" w:rsidRPr="00361822" w:rsidRDefault="00623683" w:rsidP="00D64851">
            <w:r w:rsidRPr="00361822">
              <w:rPr>
                <w:sz w:val="22"/>
                <w:szCs w:val="22"/>
              </w:rPr>
              <w:t>«Был месяц май»</w:t>
            </w:r>
          </w:p>
        </w:tc>
        <w:tc>
          <w:tcPr>
            <w:tcW w:w="2083" w:type="dxa"/>
          </w:tcPr>
          <w:p w:rsidR="00623683" w:rsidRPr="00361822" w:rsidRDefault="00623683" w:rsidP="008922F6">
            <w:r>
              <w:t>Урок истории</w:t>
            </w:r>
          </w:p>
        </w:tc>
        <w:tc>
          <w:tcPr>
            <w:tcW w:w="1617" w:type="dxa"/>
          </w:tcPr>
          <w:p w:rsidR="00623683" w:rsidRDefault="00623683" w:rsidP="00E22ACC">
            <w:pPr>
              <w:jc w:val="both"/>
            </w:pPr>
            <w:r>
              <w:t>03.05.2021г.</w:t>
            </w:r>
          </w:p>
          <w:p w:rsidR="00623683" w:rsidRPr="00F55651" w:rsidRDefault="00623683" w:rsidP="006727CD">
            <w:r>
              <w:t>10:00</w:t>
            </w:r>
          </w:p>
        </w:tc>
        <w:tc>
          <w:tcPr>
            <w:tcW w:w="1617" w:type="dxa"/>
          </w:tcPr>
          <w:p w:rsidR="00623683" w:rsidRPr="00F55651" w:rsidRDefault="00623683" w:rsidP="006727CD">
            <w:r>
              <w:t>6+</w:t>
            </w:r>
          </w:p>
        </w:tc>
        <w:tc>
          <w:tcPr>
            <w:tcW w:w="1080" w:type="dxa"/>
          </w:tcPr>
          <w:p w:rsidR="00623683" w:rsidRPr="00F55651" w:rsidRDefault="00623683" w:rsidP="00D64851">
            <w:r>
              <w:t xml:space="preserve">150 </w:t>
            </w:r>
          </w:p>
        </w:tc>
        <w:tc>
          <w:tcPr>
            <w:tcW w:w="2157" w:type="dxa"/>
          </w:tcPr>
          <w:p w:rsidR="00623683" w:rsidRDefault="00623683" w:rsidP="00D64851">
            <w:pPr>
              <w:jc w:val="both"/>
            </w:pPr>
            <w:r>
              <w:t>Депуаты, глава поселен.,труж.тыла.</w:t>
            </w:r>
          </w:p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Родниковская  сельская библиотека</w:t>
            </w:r>
          </w:p>
        </w:tc>
        <w:tc>
          <w:tcPr>
            <w:tcW w:w="3671" w:type="dxa"/>
          </w:tcPr>
          <w:p w:rsidR="00623683" w:rsidRPr="00975761" w:rsidRDefault="00623683" w:rsidP="00B342B9">
            <w:r>
              <w:t>«Скрипач»</w:t>
            </w:r>
          </w:p>
        </w:tc>
        <w:tc>
          <w:tcPr>
            <w:tcW w:w="2083" w:type="dxa"/>
          </w:tcPr>
          <w:p w:rsidR="00623683" w:rsidRPr="00975761" w:rsidRDefault="00623683" w:rsidP="00D64851">
            <w:r>
              <w:t>Буклет</w:t>
            </w:r>
          </w:p>
        </w:tc>
        <w:tc>
          <w:tcPr>
            <w:tcW w:w="1617" w:type="dxa"/>
          </w:tcPr>
          <w:p w:rsidR="00623683" w:rsidRPr="00711449" w:rsidRDefault="00623683" w:rsidP="00E22ACC">
            <w:pPr>
              <w:jc w:val="both"/>
            </w:pPr>
            <w:r w:rsidRPr="00711449">
              <w:t>5.05</w:t>
            </w:r>
            <w:r>
              <w:t>.2021г.</w:t>
            </w:r>
          </w:p>
          <w:p w:rsidR="00623683" w:rsidRPr="00975761" w:rsidRDefault="00623683" w:rsidP="00D64851">
            <w:r>
              <w:t>14:</w:t>
            </w:r>
            <w:r w:rsidRPr="00711449">
              <w:t>00</w:t>
            </w:r>
          </w:p>
        </w:tc>
        <w:tc>
          <w:tcPr>
            <w:tcW w:w="1617" w:type="dxa"/>
          </w:tcPr>
          <w:p w:rsidR="00623683" w:rsidRPr="00975761" w:rsidRDefault="00623683" w:rsidP="00D64851">
            <w:r>
              <w:t>6+</w:t>
            </w:r>
          </w:p>
        </w:tc>
        <w:tc>
          <w:tcPr>
            <w:tcW w:w="1080" w:type="dxa"/>
          </w:tcPr>
          <w:p w:rsidR="00623683" w:rsidRPr="00975761" w:rsidRDefault="00623683" w:rsidP="00D64851"/>
        </w:tc>
        <w:tc>
          <w:tcPr>
            <w:tcW w:w="2157" w:type="dxa"/>
          </w:tcPr>
          <w:p w:rsidR="00623683" w:rsidRPr="00975761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623683" w:rsidRDefault="00623683" w:rsidP="00D93ED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«Солдаты Победы: юный разведчик Боря Цариков»</w:t>
            </w:r>
          </w:p>
          <w:p w:rsidR="00623683" w:rsidRPr="003B719B" w:rsidRDefault="00623683" w:rsidP="003C1CDE"/>
          <w:p w:rsidR="00623683" w:rsidRPr="0028442E" w:rsidRDefault="00623683" w:rsidP="00B342B9"/>
        </w:tc>
        <w:tc>
          <w:tcPr>
            <w:tcW w:w="2083" w:type="dxa"/>
          </w:tcPr>
          <w:p w:rsidR="00623683" w:rsidRPr="00E1495D" w:rsidRDefault="00623683" w:rsidP="00D93EDD">
            <w:pPr>
              <w:pStyle w:val="NoSpacing"/>
            </w:pPr>
            <w:r>
              <w:rPr>
                <w:color w:val="000000"/>
              </w:rPr>
              <w:t>Презентация</w:t>
            </w:r>
          </w:p>
          <w:p w:rsidR="00623683" w:rsidRPr="005C33B0" w:rsidRDefault="00623683" w:rsidP="00D64851"/>
        </w:tc>
        <w:tc>
          <w:tcPr>
            <w:tcW w:w="1617" w:type="dxa"/>
          </w:tcPr>
          <w:p w:rsidR="00623683" w:rsidRPr="003B719B" w:rsidRDefault="00623683" w:rsidP="00E22ACC">
            <w:r>
              <w:t>07.05.2021</w:t>
            </w:r>
          </w:p>
          <w:p w:rsidR="00623683" w:rsidRDefault="00623683" w:rsidP="00D64851">
            <w:r w:rsidRPr="003B719B">
              <w:t>13:30</w:t>
            </w:r>
          </w:p>
        </w:tc>
        <w:tc>
          <w:tcPr>
            <w:tcW w:w="1617" w:type="dxa"/>
          </w:tcPr>
          <w:p w:rsidR="00623683" w:rsidRPr="00975761" w:rsidRDefault="00623683" w:rsidP="00D64851">
            <w:r w:rsidRPr="003B719B">
              <w:t>6+</w:t>
            </w:r>
          </w:p>
        </w:tc>
        <w:tc>
          <w:tcPr>
            <w:tcW w:w="1080" w:type="dxa"/>
          </w:tcPr>
          <w:p w:rsidR="00623683" w:rsidRPr="00975761" w:rsidRDefault="00623683" w:rsidP="00D64851">
            <w:r w:rsidRPr="003B719B">
              <w:t>20</w:t>
            </w:r>
          </w:p>
        </w:tc>
        <w:tc>
          <w:tcPr>
            <w:tcW w:w="2157" w:type="dxa"/>
          </w:tcPr>
          <w:p w:rsidR="00623683" w:rsidRPr="00975761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Default="00623683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623683" w:rsidRDefault="00623683" w:rsidP="00D64851">
            <w:r>
              <w:t>Пшехская сельская библиотека</w:t>
            </w:r>
          </w:p>
        </w:tc>
        <w:tc>
          <w:tcPr>
            <w:tcW w:w="3671" w:type="dxa"/>
          </w:tcPr>
          <w:p w:rsidR="00623683" w:rsidRPr="00DB02F6" w:rsidRDefault="00623683" w:rsidP="00185531">
            <w:pPr>
              <w:pStyle w:val="NoSpacing"/>
            </w:pPr>
            <w:r w:rsidRPr="00DB02F6">
              <w:t>«Юные герои сороковых, пороховых…»</w:t>
            </w:r>
          </w:p>
          <w:p w:rsidR="00623683" w:rsidRPr="0028442E" w:rsidRDefault="00623683" w:rsidP="00B342B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83" w:type="dxa"/>
          </w:tcPr>
          <w:p w:rsidR="00623683" w:rsidRDefault="00623683" w:rsidP="00D648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Патриотический час</w:t>
            </w:r>
          </w:p>
        </w:tc>
        <w:tc>
          <w:tcPr>
            <w:tcW w:w="1617" w:type="dxa"/>
          </w:tcPr>
          <w:p w:rsidR="00623683" w:rsidRDefault="00623683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07.05. 2021г.</w:t>
            </w:r>
          </w:p>
          <w:p w:rsidR="00623683" w:rsidRDefault="00623683" w:rsidP="00D64851"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623683" w:rsidRDefault="00623683" w:rsidP="00D64851">
            <w:r>
              <w:rPr>
                <w:color w:val="000000"/>
              </w:rPr>
              <w:t>6</w:t>
            </w:r>
            <w:r w:rsidRPr="00685E05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:rsidR="00623683" w:rsidRDefault="00623683" w:rsidP="00D64851">
            <w:r w:rsidRPr="00685E05"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623683" w:rsidRPr="00685E05" w:rsidRDefault="00623683" w:rsidP="00E22A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Председатель совета ветеранов </w:t>
            </w:r>
          </w:p>
          <w:p w:rsidR="00623683" w:rsidRPr="00975761" w:rsidRDefault="00623683" w:rsidP="00D64851">
            <w:r w:rsidRPr="00685E05">
              <w:rPr>
                <w:color w:val="000000"/>
              </w:rPr>
              <w:t>Иванова Пелагея Георгиевна</w:t>
            </w:r>
          </w:p>
        </w:tc>
      </w:tr>
      <w:tr w:rsidR="00623683" w:rsidRPr="003807DD" w:rsidTr="00C463E8">
        <w:tc>
          <w:tcPr>
            <w:tcW w:w="828" w:type="dxa"/>
          </w:tcPr>
          <w:p w:rsidR="00623683" w:rsidRPr="005F7C0D" w:rsidRDefault="00623683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623683" w:rsidRPr="001E11DD" w:rsidRDefault="00623683" w:rsidP="00D64851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r w:rsidRPr="002C250C">
              <w:t>«И в каждом сердце не забыты героев павших имена»</w:t>
            </w:r>
          </w:p>
        </w:tc>
        <w:tc>
          <w:tcPr>
            <w:tcW w:w="2083" w:type="dxa"/>
          </w:tcPr>
          <w:p w:rsidR="00623683" w:rsidRPr="008E06A2" w:rsidRDefault="00623683" w:rsidP="00277946">
            <w:r w:rsidRPr="00685E05"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623683" w:rsidRDefault="00623683" w:rsidP="00E22ACC">
            <w:pPr>
              <w:jc w:val="both"/>
            </w:pPr>
            <w:r>
              <w:t>05.05.2021г.</w:t>
            </w:r>
          </w:p>
          <w:p w:rsidR="00623683" w:rsidRPr="008E06A2" w:rsidRDefault="00623683" w:rsidP="006727CD">
            <w:r>
              <w:t>11:00</w:t>
            </w:r>
          </w:p>
        </w:tc>
        <w:tc>
          <w:tcPr>
            <w:tcW w:w="1617" w:type="dxa"/>
          </w:tcPr>
          <w:p w:rsidR="00623683" w:rsidRPr="008E06A2" w:rsidRDefault="00623683" w:rsidP="00D64851">
            <w:r>
              <w:rPr>
                <w:color w:val="000000"/>
              </w:rPr>
              <w:t>12+</w:t>
            </w:r>
          </w:p>
        </w:tc>
        <w:tc>
          <w:tcPr>
            <w:tcW w:w="1080" w:type="dxa"/>
          </w:tcPr>
          <w:p w:rsidR="00623683" w:rsidRPr="008E06A2" w:rsidRDefault="00623683" w:rsidP="00D64851"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623683" w:rsidRPr="008E06A2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Pr="005F7C0D" w:rsidRDefault="00623683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623683" w:rsidRPr="00E16D8A" w:rsidRDefault="00623683" w:rsidP="005C25E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623683" w:rsidRDefault="00623683" w:rsidP="00D64851"/>
        </w:tc>
        <w:tc>
          <w:tcPr>
            <w:tcW w:w="3671" w:type="dxa"/>
          </w:tcPr>
          <w:p w:rsidR="00623683" w:rsidRPr="00651D8F" w:rsidRDefault="00623683" w:rsidP="00281499">
            <w:r w:rsidRPr="0028442E">
              <w:t>«Памяти юных героев»</w:t>
            </w:r>
          </w:p>
        </w:tc>
        <w:tc>
          <w:tcPr>
            <w:tcW w:w="2083" w:type="dxa"/>
          </w:tcPr>
          <w:p w:rsidR="00623683" w:rsidRDefault="00623683" w:rsidP="00277946">
            <w:r>
              <w:rPr>
                <w:color w:val="000000"/>
              </w:rPr>
              <w:t xml:space="preserve">Час памяти </w:t>
            </w:r>
          </w:p>
        </w:tc>
        <w:tc>
          <w:tcPr>
            <w:tcW w:w="1617" w:type="dxa"/>
          </w:tcPr>
          <w:p w:rsidR="00623683" w:rsidRDefault="00623683" w:rsidP="00E22ACC">
            <w:pPr>
              <w:jc w:val="both"/>
            </w:pPr>
            <w:r>
              <w:t>12.06.2021г.</w:t>
            </w:r>
          </w:p>
          <w:p w:rsidR="00623683" w:rsidRDefault="00623683" w:rsidP="006727CD">
            <w:r>
              <w:t>11:00</w:t>
            </w:r>
          </w:p>
        </w:tc>
        <w:tc>
          <w:tcPr>
            <w:tcW w:w="1617" w:type="dxa"/>
          </w:tcPr>
          <w:p w:rsidR="00623683" w:rsidRPr="008E06A2" w:rsidRDefault="00623683" w:rsidP="00D64851"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623683" w:rsidRPr="008E06A2" w:rsidRDefault="00623683" w:rsidP="00D64851"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623683" w:rsidRDefault="00623683" w:rsidP="00D64851"/>
        </w:tc>
      </w:tr>
      <w:tr w:rsidR="00623683" w:rsidRPr="003807DD" w:rsidTr="00C463E8">
        <w:tc>
          <w:tcPr>
            <w:tcW w:w="828" w:type="dxa"/>
          </w:tcPr>
          <w:p w:rsidR="00623683" w:rsidRPr="005F7C0D" w:rsidRDefault="00623683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623683" w:rsidRDefault="00623683" w:rsidP="00D64851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D64851">
            <w:r>
              <w:t>«</w:t>
            </w:r>
            <w:r w:rsidRPr="0028442E">
              <w:t>Муся Пинкензон</w:t>
            </w:r>
            <w:r>
              <w:t>»</w:t>
            </w:r>
          </w:p>
        </w:tc>
        <w:tc>
          <w:tcPr>
            <w:tcW w:w="2083" w:type="dxa"/>
          </w:tcPr>
          <w:p w:rsidR="00623683" w:rsidRPr="006727CD" w:rsidRDefault="00623683" w:rsidP="00D64851">
            <w:r>
              <w:rPr>
                <w:color w:val="000000"/>
              </w:rPr>
              <w:t>Час мужества</w:t>
            </w:r>
          </w:p>
        </w:tc>
        <w:tc>
          <w:tcPr>
            <w:tcW w:w="1617" w:type="dxa"/>
          </w:tcPr>
          <w:p w:rsidR="00623683" w:rsidRDefault="00623683" w:rsidP="00E22ACC">
            <w:pPr>
              <w:jc w:val="both"/>
            </w:pPr>
            <w:r>
              <w:t>12.05.2021г.</w:t>
            </w:r>
          </w:p>
          <w:p w:rsidR="00623683" w:rsidRPr="00F55651" w:rsidRDefault="00623683" w:rsidP="006727CD">
            <w:r>
              <w:t>13:00</w:t>
            </w:r>
          </w:p>
        </w:tc>
        <w:tc>
          <w:tcPr>
            <w:tcW w:w="1617" w:type="dxa"/>
          </w:tcPr>
          <w:p w:rsidR="00623683" w:rsidRPr="00F55651" w:rsidRDefault="00623683" w:rsidP="006727CD"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623683" w:rsidRPr="00F55651" w:rsidRDefault="00623683" w:rsidP="00807E25">
            <w:r>
              <w:rPr>
                <w:color w:val="000000"/>
              </w:rPr>
              <w:t>15</w:t>
            </w:r>
          </w:p>
        </w:tc>
        <w:tc>
          <w:tcPr>
            <w:tcW w:w="2157" w:type="dxa"/>
          </w:tcPr>
          <w:p w:rsidR="00623683" w:rsidRPr="00F55651" w:rsidRDefault="00623683" w:rsidP="00D64851">
            <w:pPr>
              <w:jc w:val="center"/>
            </w:pPr>
          </w:p>
        </w:tc>
      </w:tr>
      <w:tr w:rsidR="00623683" w:rsidRPr="003807DD" w:rsidTr="00C463E8">
        <w:tc>
          <w:tcPr>
            <w:tcW w:w="828" w:type="dxa"/>
          </w:tcPr>
          <w:p w:rsidR="00623683" w:rsidRPr="005F7C0D" w:rsidRDefault="00623683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623683" w:rsidRDefault="00623683" w:rsidP="00D64851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623683" w:rsidRPr="0028442E" w:rsidRDefault="00623683" w:rsidP="00CC1369">
            <w:r w:rsidRPr="0028442E">
              <w:rPr>
                <w:bCs/>
              </w:rPr>
              <w:t>«О подвигах, о доблести, о славе...»</w:t>
            </w:r>
          </w:p>
        </w:tc>
        <w:tc>
          <w:tcPr>
            <w:tcW w:w="2083" w:type="dxa"/>
          </w:tcPr>
          <w:p w:rsidR="00623683" w:rsidRPr="00F55651" w:rsidRDefault="00623683" w:rsidP="00D64851">
            <w:r>
              <w:t>Конкурс чтецов</w:t>
            </w:r>
          </w:p>
        </w:tc>
        <w:tc>
          <w:tcPr>
            <w:tcW w:w="1617" w:type="dxa"/>
          </w:tcPr>
          <w:p w:rsidR="00623683" w:rsidRDefault="00623683" w:rsidP="006727CD">
            <w:r>
              <w:t>05.05.2021г.</w:t>
            </w:r>
          </w:p>
          <w:p w:rsidR="00623683" w:rsidRPr="00F55651" w:rsidRDefault="00623683" w:rsidP="006727CD">
            <w:r>
              <w:t>11:00</w:t>
            </w:r>
          </w:p>
        </w:tc>
        <w:tc>
          <w:tcPr>
            <w:tcW w:w="1617" w:type="dxa"/>
          </w:tcPr>
          <w:p w:rsidR="00623683" w:rsidRPr="00F55651" w:rsidRDefault="00623683" w:rsidP="006727CD">
            <w:r>
              <w:t>6+</w:t>
            </w:r>
          </w:p>
        </w:tc>
        <w:tc>
          <w:tcPr>
            <w:tcW w:w="1080" w:type="dxa"/>
          </w:tcPr>
          <w:p w:rsidR="00623683" w:rsidRPr="00F55651" w:rsidRDefault="00623683" w:rsidP="00807E25">
            <w:r>
              <w:t>20</w:t>
            </w:r>
          </w:p>
        </w:tc>
        <w:tc>
          <w:tcPr>
            <w:tcW w:w="2157" w:type="dxa"/>
          </w:tcPr>
          <w:p w:rsidR="00623683" w:rsidRPr="00F55651" w:rsidRDefault="00623683" w:rsidP="00D64851">
            <w:pPr>
              <w:jc w:val="center"/>
            </w:pPr>
          </w:p>
        </w:tc>
      </w:tr>
    </w:tbl>
    <w:p w:rsidR="00623683" w:rsidRDefault="00623683" w:rsidP="0063374E">
      <w:pPr>
        <w:spacing w:line="276" w:lineRule="auto"/>
        <w:jc w:val="center"/>
        <w:rPr>
          <w:b/>
          <w:sz w:val="32"/>
          <w:szCs w:val="32"/>
        </w:rPr>
      </w:pPr>
    </w:p>
    <w:p w:rsidR="00623683" w:rsidRPr="00E1582D" w:rsidRDefault="00623683" w:rsidP="00E1582D">
      <w:pPr>
        <w:rPr>
          <w:sz w:val="32"/>
          <w:szCs w:val="32"/>
        </w:rPr>
      </w:pPr>
    </w:p>
    <w:p w:rsidR="00623683" w:rsidRPr="00C824A7" w:rsidRDefault="00623683" w:rsidP="008A7D02">
      <w:pPr>
        <w:tabs>
          <w:tab w:val="left" w:pos="9030"/>
        </w:tabs>
        <w:rPr>
          <w:sz w:val="32"/>
          <w:szCs w:val="32"/>
        </w:rPr>
      </w:pPr>
      <w:r>
        <w:rPr>
          <w:sz w:val="32"/>
          <w:szCs w:val="32"/>
        </w:rPr>
        <w:t>Зам.директора МЦБ по работе с детьми       Ляшенко И. А.</w:t>
      </w:r>
    </w:p>
    <w:sectPr w:rsidR="00623683" w:rsidRPr="00C824A7" w:rsidSect="00F269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EE"/>
    <w:rsid w:val="00000BD1"/>
    <w:rsid w:val="00015FB1"/>
    <w:rsid w:val="00025F5E"/>
    <w:rsid w:val="00030E7F"/>
    <w:rsid w:val="000338DC"/>
    <w:rsid w:val="00044D05"/>
    <w:rsid w:val="00055008"/>
    <w:rsid w:val="000628E1"/>
    <w:rsid w:val="00066AC9"/>
    <w:rsid w:val="00067E4E"/>
    <w:rsid w:val="00071112"/>
    <w:rsid w:val="00077B58"/>
    <w:rsid w:val="000812A0"/>
    <w:rsid w:val="00086FF5"/>
    <w:rsid w:val="000A19A0"/>
    <w:rsid w:val="000A3482"/>
    <w:rsid w:val="000B05C9"/>
    <w:rsid w:val="000B05FC"/>
    <w:rsid w:val="000B489A"/>
    <w:rsid w:val="000B7E7F"/>
    <w:rsid w:val="000C4843"/>
    <w:rsid w:val="000F5449"/>
    <w:rsid w:val="001105D1"/>
    <w:rsid w:val="00120B3E"/>
    <w:rsid w:val="0013718A"/>
    <w:rsid w:val="001616D0"/>
    <w:rsid w:val="00167025"/>
    <w:rsid w:val="00170DF2"/>
    <w:rsid w:val="001833A5"/>
    <w:rsid w:val="00185531"/>
    <w:rsid w:val="00187170"/>
    <w:rsid w:val="001874C9"/>
    <w:rsid w:val="001926B6"/>
    <w:rsid w:val="001A489F"/>
    <w:rsid w:val="001C4FB0"/>
    <w:rsid w:val="001D1F00"/>
    <w:rsid w:val="001E11DD"/>
    <w:rsid w:val="001E202E"/>
    <w:rsid w:val="001E2D31"/>
    <w:rsid w:val="001F1C93"/>
    <w:rsid w:val="001F3AE0"/>
    <w:rsid w:val="00204472"/>
    <w:rsid w:val="002103DF"/>
    <w:rsid w:val="002215DF"/>
    <w:rsid w:val="00226970"/>
    <w:rsid w:val="00232647"/>
    <w:rsid w:val="002366EB"/>
    <w:rsid w:val="0024370F"/>
    <w:rsid w:val="002577FB"/>
    <w:rsid w:val="00262253"/>
    <w:rsid w:val="00277946"/>
    <w:rsid w:val="00281499"/>
    <w:rsid w:val="0028442E"/>
    <w:rsid w:val="00293EF3"/>
    <w:rsid w:val="0029529A"/>
    <w:rsid w:val="002B21EE"/>
    <w:rsid w:val="002C06FC"/>
    <w:rsid w:val="002C250C"/>
    <w:rsid w:val="002C7504"/>
    <w:rsid w:val="002C7D34"/>
    <w:rsid w:val="002D0BE7"/>
    <w:rsid w:val="002D6B77"/>
    <w:rsid w:val="002E06BA"/>
    <w:rsid w:val="002F6C54"/>
    <w:rsid w:val="002F7BA5"/>
    <w:rsid w:val="0030380C"/>
    <w:rsid w:val="003076AB"/>
    <w:rsid w:val="0031053D"/>
    <w:rsid w:val="0031541D"/>
    <w:rsid w:val="003307E1"/>
    <w:rsid w:val="00330AB9"/>
    <w:rsid w:val="00332436"/>
    <w:rsid w:val="003422DD"/>
    <w:rsid w:val="00347147"/>
    <w:rsid w:val="00361822"/>
    <w:rsid w:val="0037695E"/>
    <w:rsid w:val="003807DD"/>
    <w:rsid w:val="00380EE0"/>
    <w:rsid w:val="003861DE"/>
    <w:rsid w:val="003957EF"/>
    <w:rsid w:val="003A0E9F"/>
    <w:rsid w:val="003A31FB"/>
    <w:rsid w:val="003B5DB9"/>
    <w:rsid w:val="003B719B"/>
    <w:rsid w:val="003B7DFE"/>
    <w:rsid w:val="003C1463"/>
    <w:rsid w:val="003C1CDE"/>
    <w:rsid w:val="003C444A"/>
    <w:rsid w:val="003D189F"/>
    <w:rsid w:val="003F61BA"/>
    <w:rsid w:val="00401111"/>
    <w:rsid w:val="00410FBC"/>
    <w:rsid w:val="00411073"/>
    <w:rsid w:val="0041456E"/>
    <w:rsid w:val="00414E73"/>
    <w:rsid w:val="0042156A"/>
    <w:rsid w:val="0042354D"/>
    <w:rsid w:val="004325E7"/>
    <w:rsid w:val="004330EF"/>
    <w:rsid w:val="004368D1"/>
    <w:rsid w:val="00440A6B"/>
    <w:rsid w:val="00464402"/>
    <w:rsid w:val="004679EB"/>
    <w:rsid w:val="00483945"/>
    <w:rsid w:val="00487F31"/>
    <w:rsid w:val="00490371"/>
    <w:rsid w:val="0049571D"/>
    <w:rsid w:val="004A3BBA"/>
    <w:rsid w:val="004B52FF"/>
    <w:rsid w:val="004C0755"/>
    <w:rsid w:val="004C1289"/>
    <w:rsid w:val="004C7C3A"/>
    <w:rsid w:val="004D266A"/>
    <w:rsid w:val="004D2F22"/>
    <w:rsid w:val="004D38AC"/>
    <w:rsid w:val="004D5749"/>
    <w:rsid w:val="004E32ED"/>
    <w:rsid w:val="004E5622"/>
    <w:rsid w:val="004F49FD"/>
    <w:rsid w:val="005024F0"/>
    <w:rsid w:val="005034CF"/>
    <w:rsid w:val="00511D50"/>
    <w:rsid w:val="0051424A"/>
    <w:rsid w:val="005157FB"/>
    <w:rsid w:val="00522C4C"/>
    <w:rsid w:val="00523813"/>
    <w:rsid w:val="005278B7"/>
    <w:rsid w:val="005336EC"/>
    <w:rsid w:val="00534164"/>
    <w:rsid w:val="005414D2"/>
    <w:rsid w:val="00542113"/>
    <w:rsid w:val="00547315"/>
    <w:rsid w:val="00551074"/>
    <w:rsid w:val="005543D8"/>
    <w:rsid w:val="0056011E"/>
    <w:rsid w:val="00564CF4"/>
    <w:rsid w:val="00565AFD"/>
    <w:rsid w:val="00570D86"/>
    <w:rsid w:val="00574038"/>
    <w:rsid w:val="00576EAB"/>
    <w:rsid w:val="00580AA6"/>
    <w:rsid w:val="00586485"/>
    <w:rsid w:val="005924B3"/>
    <w:rsid w:val="005A0B13"/>
    <w:rsid w:val="005B574C"/>
    <w:rsid w:val="005C0AAB"/>
    <w:rsid w:val="005C12B2"/>
    <w:rsid w:val="005C25EA"/>
    <w:rsid w:val="005C33B0"/>
    <w:rsid w:val="005D647B"/>
    <w:rsid w:val="005E208B"/>
    <w:rsid w:val="005E3A9D"/>
    <w:rsid w:val="005E54D1"/>
    <w:rsid w:val="005F76EE"/>
    <w:rsid w:val="005F7C0D"/>
    <w:rsid w:val="00601C62"/>
    <w:rsid w:val="006147C4"/>
    <w:rsid w:val="006234DA"/>
    <w:rsid w:val="00623683"/>
    <w:rsid w:val="00626B28"/>
    <w:rsid w:val="0063374E"/>
    <w:rsid w:val="00642C32"/>
    <w:rsid w:val="00646804"/>
    <w:rsid w:val="00650F8F"/>
    <w:rsid w:val="00651D8F"/>
    <w:rsid w:val="00654590"/>
    <w:rsid w:val="006548DA"/>
    <w:rsid w:val="00656654"/>
    <w:rsid w:val="006724F3"/>
    <w:rsid w:val="006727CD"/>
    <w:rsid w:val="00674D8A"/>
    <w:rsid w:val="00676AB5"/>
    <w:rsid w:val="00685E05"/>
    <w:rsid w:val="00693F6D"/>
    <w:rsid w:val="006959AC"/>
    <w:rsid w:val="00697A8A"/>
    <w:rsid w:val="006A3333"/>
    <w:rsid w:val="006B26EC"/>
    <w:rsid w:val="006B2EF0"/>
    <w:rsid w:val="006B3609"/>
    <w:rsid w:val="006B3FAB"/>
    <w:rsid w:val="006B6197"/>
    <w:rsid w:val="006E173C"/>
    <w:rsid w:val="006E6937"/>
    <w:rsid w:val="006E7748"/>
    <w:rsid w:val="006F1C07"/>
    <w:rsid w:val="006F3702"/>
    <w:rsid w:val="00703B22"/>
    <w:rsid w:val="00704583"/>
    <w:rsid w:val="00711449"/>
    <w:rsid w:val="007157C6"/>
    <w:rsid w:val="0071769F"/>
    <w:rsid w:val="00733764"/>
    <w:rsid w:val="00750CCA"/>
    <w:rsid w:val="00752AA1"/>
    <w:rsid w:val="0075388F"/>
    <w:rsid w:val="00755AD8"/>
    <w:rsid w:val="0076559B"/>
    <w:rsid w:val="00782D28"/>
    <w:rsid w:val="00783B33"/>
    <w:rsid w:val="00784CDB"/>
    <w:rsid w:val="007856FE"/>
    <w:rsid w:val="00790D4C"/>
    <w:rsid w:val="00792F39"/>
    <w:rsid w:val="007A0691"/>
    <w:rsid w:val="007A1B01"/>
    <w:rsid w:val="007A3CCE"/>
    <w:rsid w:val="007A4A76"/>
    <w:rsid w:val="007B3524"/>
    <w:rsid w:val="007B7BF9"/>
    <w:rsid w:val="007C5043"/>
    <w:rsid w:val="007D0241"/>
    <w:rsid w:val="007D66CA"/>
    <w:rsid w:val="007E7208"/>
    <w:rsid w:val="007E7DAF"/>
    <w:rsid w:val="007E7DEB"/>
    <w:rsid w:val="007F37C6"/>
    <w:rsid w:val="007F7F9B"/>
    <w:rsid w:val="00807E25"/>
    <w:rsid w:val="00812754"/>
    <w:rsid w:val="00826225"/>
    <w:rsid w:val="00842C6A"/>
    <w:rsid w:val="008474F5"/>
    <w:rsid w:val="008509D0"/>
    <w:rsid w:val="00853A3F"/>
    <w:rsid w:val="00854A4B"/>
    <w:rsid w:val="00866DCF"/>
    <w:rsid w:val="008729D5"/>
    <w:rsid w:val="008922F6"/>
    <w:rsid w:val="008A4B21"/>
    <w:rsid w:val="008A7D02"/>
    <w:rsid w:val="008C059B"/>
    <w:rsid w:val="008C6D5D"/>
    <w:rsid w:val="008C72F2"/>
    <w:rsid w:val="008D0F44"/>
    <w:rsid w:val="008D14FC"/>
    <w:rsid w:val="008D7A04"/>
    <w:rsid w:val="008E06A2"/>
    <w:rsid w:val="008F74F3"/>
    <w:rsid w:val="009128B6"/>
    <w:rsid w:val="00916483"/>
    <w:rsid w:val="009179B0"/>
    <w:rsid w:val="0092130B"/>
    <w:rsid w:val="00927D43"/>
    <w:rsid w:val="009373DA"/>
    <w:rsid w:val="009409EB"/>
    <w:rsid w:val="00942BAA"/>
    <w:rsid w:val="00946202"/>
    <w:rsid w:val="00946547"/>
    <w:rsid w:val="00966D61"/>
    <w:rsid w:val="00967F1D"/>
    <w:rsid w:val="00973764"/>
    <w:rsid w:val="00975761"/>
    <w:rsid w:val="0098035A"/>
    <w:rsid w:val="009A2008"/>
    <w:rsid w:val="009A5712"/>
    <w:rsid w:val="009B23EC"/>
    <w:rsid w:val="009B24D6"/>
    <w:rsid w:val="009C111C"/>
    <w:rsid w:val="009C15DF"/>
    <w:rsid w:val="009D4F26"/>
    <w:rsid w:val="009E23C5"/>
    <w:rsid w:val="009E6962"/>
    <w:rsid w:val="009F1F3B"/>
    <w:rsid w:val="009F2184"/>
    <w:rsid w:val="009F5963"/>
    <w:rsid w:val="00A039C9"/>
    <w:rsid w:val="00A06AE5"/>
    <w:rsid w:val="00A1641B"/>
    <w:rsid w:val="00A30DF1"/>
    <w:rsid w:val="00A32E65"/>
    <w:rsid w:val="00A43979"/>
    <w:rsid w:val="00A44E72"/>
    <w:rsid w:val="00A528D5"/>
    <w:rsid w:val="00A534F2"/>
    <w:rsid w:val="00A6777E"/>
    <w:rsid w:val="00A76E85"/>
    <w:rsid w:val="00A838DB"/>
    <w:rsid w:val="00AA1BC1"/>
    <w:rsid w:val="00AB263E"/>
    <w:rsid w:val="00AF2A84"/>
    <w:rsid w:val="00AF6645"/>
    <w:rsid w:val="00AF69F6"/>
    <w:rsid w:val="00B037D3"/>
    <w:rsid w:val="00B12644"/>
    <w:rsid w:val="00B16B4D"/>
    <w:rsid w:val="00B20A1B"/>
    <w:rsid w:val="00B21C59"/>
    <w:rsid w:val="00B22D20"/>
    <w:rsid w:val="00B303A7"/>
    <w:rsid w:val="00B30D94"/>
    <w:rsid w:val="00B3273D"/>
    <w:rsid w:val="00B33ECD"/>
    <w:rsid w:val="00B342B9"/>
    <w:rsid w:val="00B371CA"/>
    <w:rsid w:val="00B42367"/>
    <w:rsid w:val="00B44AB7"/>
    <w:rsid w:val="00B47424"/>
    <w:rsid w:val="00B50666"/>
    <w:rsid w:val="00B545A0"/>
    <w:rsid w:val="00B553B2"/>
    <w:rsid w:val="00B6239E"/>
    <w:rsid w:val="00B6611E"/>
    <w:rsid w:val="00B70B50"/>
    <w:rsid w:val="00B8559E"/>
    <w:rsid w:val="00B85E3C"/>
    <w:rsid w:val="00B94D50"/>
    <w:rsid w:val="00B95EB3"/>
    <w:rsid w:val="00B9788F"/>
    <w:rsid w:val="00BA126F"/>
    <w:rsid w:val="00BA143C"/>
    <w:rsid w:val="00BB409A"/>
    <w:rsid w:val="00BE1F95"/>
    <w:rsid w:val="00BE266D"/>
    <w:rsid w:val="00BE35E1"/>
    <w:rsid w:val="00BE3A9C"/>
    <w:rsid w:val="00BE59B5"/>
    <w:rsid w:val="00BF40D7"/>
    <w:rsid w:val="00BF6A4E"/>
    <w:rsid w:val="00C04FA4"/>
    <w:rsid w:val="00C07A9F"/>
    <w:rsid w:val="00C11D68"/>
    <w:rsid w:val="00C221DE"/>
    <w:rsid w:val="00C37241"/>
    <w:rsid w:val="00C45B76"/>
    <w:rsid w:val="00C463E8"/>
    <w:rsid w:val="00C522C2"/>
    <w:rsid w:val="00C551D4"/>
    <w:rsid w:val="00C57894"/>
    <w:rsid w:val="00C63D7F"/>
    <w:rsid w:val="00C75988"/>
    <w:rsid w:val="00C824A7"/>
    <w:rsid w:val="00C82564"/>
    <w:rsid w:val="00C85E8F"/>
    <w:rsid w:val="00C94A83"/>
    <w:rsid w:val="00CA2EE9"/>
    <w:rsid w:val="00CA4CFA"/>
    <w:rsid w:val="00CB4425"/>
    <w:rsid w:val="00CC1369"/>
    <w:rsid w:val="00CC6105"/>
    <w:rsid w:val="00CC7A3C"/>
    <w:rsid w:val="00CD0B04"/>
    <w:rsid w:val="00CE23C9"/>
    <w:rsid w:val="00D02DB2"/>
    <w:rsid w:val="00D04A83"/>
    <w:rsid w:val="00D44998"/>
    <w:rsid w:val="00D45609"/>
    <w:rsid w:val="00D53E9A"/>
    <w:rsid w:val="00D56EA5"/>
    <w:rsid w:val="00D60710"/>
    <w:rsid w:val="00D630E7"/>
    <w:rsid w:val="00D64851"/>
    <w:rsid w:val="00D72089"/>
    <w:rsid w:val="00D72FB6"/>
    <w:rsid w:val="00D80003"/>
    <w:rsid w:val="00D90D85"/>
    <w:rsid w:val="00D93EDD"/>
    <w:rsid w:val="00D95319"/>
    <w:rsid w:val="00D97767"/>
    <w:rsid w:val="00DA742F"/>
    <w:rsid w:val="00DB02F6"/>
    <w:rsid w:val="00DB0B15"/>
    <w:rsid w:val="00DB2693"/>
    <w:rsid w:val="00DC2326"/>
    <w:rsid w:val="00DC4A77"/>
    <w:rsid w:val="00DC5130"/>
    <w:rsid w:val="00DD3794"/>
    <w:rsid w:val="00DD7EDC"/>
    <w:rsid w:val="00DE1B75"/>
    <w:rsid w:val="00E1495D"/>
    <w:rsid w:val="00E1582D"/>
    <w:rsid w:val="00E16C4A"/>
    <w:rsid w:val="00E16D8A"/>
    <w:rsid w:val="00E17CCE"/>
    <w:rsid w:val="00E20408"/>
    <w:rsid w:val="00E224C4"/>
    <w:rsid w:val="00E22ACC"/>
    <w:rsid w:val="00E346EC"/>
    <w:rsid w:val="00E37BE5"/>
    <w:rsid w:val="00E66406"/>
    <w:rsid w:val="00E7678E"/>
    <w:rsid w:val="00E7741C"/>
    <w:rsid w:val="00E777F3"/>
    <w:rsid w:val="00E8140C"/>
    <w:rsid w:val="00E86C83"/>
    <w:rsid w:val="00EA7B58"/>
    <w:rsid w:val="00EB14C9"/>
    <w:rsid w:val="00EB7D27"/>
    <w:rsid w:val="00ED0C33"/>
    <w:rsid w:val="00ED7D3B"/>
    <w:rsid w:val="00EE0B77"/>
    <w:rsid w:val="00EE1B57"/>
    <w:rsid w:val="00EE1C77"/>
    <w:rsid w:val="00EE7461"/>
    <w:rsid w:val="00EF0FB4"/>
    <w:rsid w:val="00EF146B"/>
    <w:rsid w:val="00EF2EC6"/>
    <w:rsid w:val="00F01617"/>
    <w:rsid w:val="00F14438"/>
    <w:rsid w:val="00F269C6"/>
    <w:rsid w:val="00F359C5"/>
    <w:rsid w:val="00F40077"/>
    <w:rsid w:val="00F436D6"/>
    <w:rsid w:val="00F50767"/>
    <w:rsid w:val="00F51E96"/>
    <w:rsid w:val="00F54CDC"/>
    <w:rsid w:val="00F55651"/>
    <w:rsid w:val="00F61B88"/>
    <w:rsid w:val="00F64D88"/>
    <w:rsid w:val="00F66C22"/>
    <w:rsid w:val="00F670B0"/>
    <w:rsid w:val="00F736B6"/>
    <w:rsid w:val="00F73B6D"/>
    <w:rsid w:val="00F74F33"/>
    <w:rsid w:val="00F77B57"/>
    <w:rsid w:val="00F77DA0"/>
    <w:rsid w:val="00F9165E"/>
    <w:rsid w:val="00F97A68"/>
    <w:rsid w:val="00FB2BAE"/>
    <w:rsid w:val="00FB2F21"/>
    <w:rsid w:val="00FC2F7A"/>
    <w:rsid w:val="00FD3895"/>
    <w:rsid w:val="00FE2830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21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E23C9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4D26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07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430</Words>
  <Characters>2454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IIP</dc:creator>
  <cp:keywords/>
  <dc:description/>
  <cp:lastModifiedBy>Admin</cp:lastModifiedBy>
  <cp:revision>4</cp:revision>
  <cp:lastPrinted>2020-03-20T06:35:00Z</cp:lastPrinted>
  <dcterms:created xsi:type="dcterms:W3CDTF">2021-04-27T10:24:00Z</dcterms:created>
  <dcterms:modified xsi:type="dcterms:W3CDTF">2021-05-12T08:49:00Z</dcterms:modified>
</cp:coreProperties>
</file>