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0E" w:rsidRDefault="004A500E"/>
    <w:p w:rsidR="004A500E" w:rsidRDefault="004A500E"/>
    <w:p w:rsidR="004A500E" w:rsidRDefault="004A500E"/>
    <w:p w:rsidR="004A500E" w:rsidRDefault="004A500E"/>
    <w:p w:rsidR="004A500E" w:rsidRPr="00920B30" w:rsidRDefault="004A500E" w:rsidP="00920B30">
      <w:pPr>
        <w:jc w:val="center"/>
        <w:rPr>
          <w:sz w:val="28"/>
          <w:szCs w:val="28"/>
        </w:rPr>
      </w:pPr>
      <w:r w:rsidRPr="00920B30">
        <w:rPr>
          <w:sz w:val="28"/>
          <w:szCs w:val="28"/>
        </w:rPr>
        <w:t>Информация о мероприятиях, направленных на сохранение и развитие национальных культур</w:t>
      </w:r>
      <w:r>
        <w:rPr>
          <w:sz w:val="28"/>
          <w:szCs w:val="28"/>
        </w:rPr>
        <w:t>,</w:t>
      </w:r>
      <w:r w:rsidRPr="00920B30">
        <w:rPr>
          <w:sz w:val="28"/>
          <w:szCs w:val="28"/>
        </w:rPr>
        <w:t xml:space="preserve"> </w:t>
      </w:r>
    </w:p>
    <w:p w:rsidR="004A500E" w:rsidRPr="00920B30" w:rsidRDefault="004A500E" w:rsidP="00920B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проведенных библиотеками МО Белореченский район в 1 квартале 2021 года </w:t>
      </w:r>
    </w:p>
    <w:p w:rsidR="004A500E" w:rsidRDefault="004A500E"/>
    <w:tbl>
      <w:tblPr>
        <w:tblpPr w:leftFromText="180" w:rightFromText="180" w:bottomFromText="200" w:vertAnchor="text" w:horzAnchor="page" w:tblpX="1745" w:tblpY="7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1560"/>
        <w:gridCol w:w="4252"/>
        <w:gridCol w:w="2552"/>
      </w:tblGrid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32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244" w:type="dxa"/>
          </w:tcPr>
          <w:p w:rsidR="004A500E" w:rsidRPr="00901C55" w:rsidRDefault="004A500E" w:rsidP="00413469">
            <w:r>
              <w:t>Наименование мероприятия</w:t>
            </w:r>
          </w:p>
        </w:tc>
        <w:tc>
          <w:tcPr>
            <w:tcW w:w="1560" w:type="dxa"/>
          </w:tcPr>
          <w:p w:rsidR="004A500E" w:rsidRPr="00901C55" w:rsidRDefault="004A500E" w:rsidP="00546BD1">
            <w:r>
              <w:t xml:space="preserve">Дата </w:t>
            </w:r>
          </w:p>
        </w:tc>
        <w:tc>
          <w:tcPr>
            <w:tcW w:w="4252" w:type="dxa"/>
          </w:tcPr>
          <w:p w:rsidR="004A500E" w:rsidRDefault="004A500E" w:rsidP="0041346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Место проведения (полностью)</w:t>
            </w:r>
          </w:p>
        </w:tc>
        <w:tc>
          <w:tcPr>
            <w:tcW w:w="2552" w:type="dxa"/>
          </w:tcPr>
          <w:p w:rsidR="004A500E" w:rsidRPr="00901C55" w:rsidRDefault="004A500E" w:rsidP="00413469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2268C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2268CC">
            <w:r w:rsidRPr="00507387">
              <w:t>«Ро</w:t>
            </w:r>
            <w:r>
              <w:t>ждество Христова»,</w:t>
            </w:r>
          </w:p>
          <w:p w:rsidR="004A500E" w:rsidRPr="00507387" w:rsidRDefault="004A500E" w:rsidP="002268CC">
            <w:pPr>
              <w:rPr>
                <w:color w:val="000000"/>
              </w:rPr>
            </w:pPr>
            <w:r>
              <w:t xml:space="preserve"> к Рождеству Христову видео</w:t>
            </w:r>
            <w:r w:rsidRPr="00507387">
              <w:t xml:space="preserve">презентация </w:t>
            </w:r>
          </w:p>
        </w:tc>
        <w:tc>
          <w:tcPr>
            <w:tcW w:w="1560" w:type="dxa"/>
          </w:tcPr>
          <w:p w:rsidR="004A500E" w:rsidRPr="00507387" w:rsidRDefault="004A500E" w:rsidP="002268CC">
            <w:r w:rsidRPr="00507387">
              <w:t>04.01.2021</w:t>
            </w:r>
          </w:p>
        </w:tc>
        <w:tc>
          <w:tcPr>
            <w:tcW w:w="4252" w:type="dxa"/>
          </w:tcPr>
          <w:p w:rsidR="004A500E" w:rsidRPr="00507387" w:rsidRDefault="004A500E" w:rsidP="002268CC">
            <w:r w:rsidRPr="00507387">
              <w:t>МБУ «Библиотека Бжедуховского сельского поселения МО Белореченский район»</w:t>
            </w:r>
          </w:p>
          <w:p w:rsidR="004A500E" w:rsidRPr="00507387" w:rsidRDefault="004A500E" w:rsidP="002268CC">
            <w:r w:rsidRPr="00507387">
              <w:t>с/б. п. Нижневеденеевского, п. Нижневеденеевский ул. Клубная, 1</w:t>
            </w:r>
          </w:p>
          <w:p w:rsidR="004A500E" w:rsidRPr="00507387" w:rsidRDefault="004A500E" w:rsidP="002268CC">
            <w:hyperlink r:id="rId7" w:history="1">
              <w:r w:rsidRPr="00507387">
                <w:rPr>
                  <w:rStyle w:val="Hyperlink"/>
                </w:rPr>
                <w:t>https://www.instagram.com/tv/CJs40DfHhoc/?igshid=bxmim4e2pq46</w:t>
              </w:r>
            </w:hyperlink>
            <w:r w:rsidRPr="00507387">
              <w:t xml:space="preserve"> </w:t>
            </w:r>
          </w:p>
          <w:p w:rsidR="004A500E" w:rsidRPr="00507387" w:rsidRDefault="004A500E" w:rsidP="002268CC">
            <w:hyperlink r:id="rId8" w:history="1">
              <w:r w:rsidRPr="00507387">
                <w:rPr>
                  <w:rStyle w:val="Hyperlink"/>
                </w:rPr>
                <w:t>https://ok.ru/video/2237619571339</w:t>
              </w:r>
            </w:hyperlink>
            <w:r w:rsidRPr="00507387">
              <w:t xml:space="preserve"> </w:t>
            </w:r>
          </w:p>
          <w:p w:rsidR="004A500E" w:rsidRPr="00507387" w:rsidRDefault="004A500E" w:rsidP="002268CC">
            <w:pPr>
              <w:rPr>
                <w:color w:val="000000"/>
                <w:shd w:val="clear" w:color="auto" w:fill="FFFFFF"/>
              </w:rPr>
            </w:pPr>
            <w:hyperlink r:id="rId9" w:history="1">
              <w:r w:rsidRPr="00507387">
                <w:rPr>
                  <w:rStyle w:val="Hyperlink"/>
                </w:rPr>
                <w:t>https://ok.ru/video/2078325213836</w:t>
              </w:r>
            </w:hyperlink>
          </w:p>
          <w:p w:rsidR="004A500E" w:rsidRPr="00507387" w:rsidRDefault="004A500E" w:rsidP="002268CC"/>
        </w:tc>
        <w:tc>
          <w:tcPr>
            <w:tcW w:w="2552" w:type="dxa"/>
          </w:tcPr>
          <w:p w:rsidR="004A500E" w:rsidRPr="00507387" w:rsidRDefault="004A500E" w:rsidP="002268CC">
            <w:r w:rsidRPr="00507387">
              <w:t>Панасенко А.В.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2268C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A787C" w:rsidRDefault="004A500E" w:rsidP="002268CC">
            <w:pPr>
              <w:rPr>
                <w:color w:val="000000"/>
              </w:rPr>
            </w:pPr>
            <w:r w:rsidRPr="005A787C">
              <w:rPr>
                <w:color w:val="000000"/>
              </w:rPr>
              <w:t>Исторический калейдоскоп «Рождество Христово»</w:t>
            </w:r>
          </w:p>
        </w:tc>
        <w:tc>
          <w:tcPr>
            <w:tcW w:w="1560" w:type="dxa"/>
          </w:tcPr>
          <w:p w:rsidR="004A500E" w:rsidRPr="005A787C" w:rsidRDefault="004A500E" w:rsidP="002268CC">
            <w:r w:rsidRPr="005A787C">
              <w:t>06.01.2021</w:t>
            </w:r>
          </w:p>
        </w:tc>
        <w:tc>
          <w:tcPr>
            <w:tcW w:w="4252" w:type="dxa"/>
          </w:tcPr>
          <w:p w:rsidR="004A500E" w:rsidRPr="008B1789" w:rsidRDefault="004A500E" w:rsidP="002268CC">
            <w:r w:rsidRPr="008B1789">
              <w:t>РМБУ «Белореченская МЦБ»</w:t>
            </w:r>
          </w:p>
          <w:p w:rsidR="004A500E" w:rsidRPr="008B1789" w:rsidRDefault="004A500E" w:rsidP="002268CC">
            <w:r w:rsidRPr="008B1789">
              <w:t>Юношес</w:t>
            </w:r>
            <w:r>
              <w:t xml:space="preserve">кая библиотека, г.Белореченск, </w:t>
            </w:r>
            <w:r w:rsidRPr="008B1789">
              <w:t>ул.Ленина,85</w:t>
            </w:r>
          </w:p>
          <w:p w:rsidR="004A500E" w:rsidRPr="005A787C" w:rsidRDefault="004A500E" w:rsidP="002268CC">
            <w:hyperlink r:id="rId10" w:history="1">
              <w:r w:rsidRPr="005A787C">
                <w:rPr>
                  <w:rStyle w:val="Hyperlink"/>
                </w:rPr>
                <w:t>https://www.instagram.com/p/CJt8BgaFwOD/</w:t>
              </w:r>
            </w:hyperlink>
            <w:r w:rsidRPr="005A787C">
              <w:t xml:space="preserve"> </w:t>
            </w:r>
          </w:p>
          <w:p w:rsidR="004A500E" w:rsidRPr="005A787C" w:rsidRDefault="004A500E" w:rsidP="002268CC">
            <w:hyperlink r:id="rId11" w:history="1">
              <w:r w:rsidRPr="005A787C">
                <w:rPr>
                  <w:rStyle w:val="Hyperlink"/>
                </w:rPr>
                <w:t>https://vk.com/belorayubiblio?w=wall225247286_1060</w:t>
              </w:r>
            </w:hyperlink>
            <w:r w:rsidRPr="005A787C">
              <w:t xml:space="preserve"> </w:t>
            </w:r>
          </w:p>
          <w:p w:rsidR="004A500E" w:rsidRPr="005A787C" w:rsidRDefault="004A500E" w:rsidP="002268CC">
            <w:hyperlink r:id="rId12" w:history="1">
              <w:r w:rsidRPr="005A787C">
                <w:rPr>
                  <w:rStyle w:val="Hyperlink"/>
                </w:rPr>
                <w:t>https://ok.ru/profile/542742677849/statuses/152711164878169</w:t>
              </w:r>
            </w:hyperlink>
            <w:r w:rsidRPr="005A787C">
              <w:t xml:space="preserve"> </w:t>
            </w:r>
          </w:p>
        </w:tc>
        <w:tc>
          <w:tcPr>
            <w:tcW w:w="2552" w:type="dxa"/>
          </w:tcPr>
          <w:p w:rsidR="004A500E" w:rsidRPr="005A787C" w:rsidRDefault="004A500E" w:rsidP="002268CC">
            <w:r w:rsidRPr="005A787C">
              <w:t>Шарян Н.Г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6D3DF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6D3DF5" w:rsidRDefault="004A500E" w:rsidP="006D3DF5">
            <w:r w:rsidRPr="006D3DF5">
              <w:t>Презентация «Рождество Христово»</w:t>
            </w:r>
          </w:p>
        </w:tc>
        <w:tc>
          <w:tcPr>
            <w:tcW w:w="1560" w:type="dxa"/>
          </w:tcPr>
          <w:p w:rsidR="004A500E" w:rsidRPr="00BE7F3E" w:rsidRDefault="004A500E" w:rsidP="006D3DF5">
            <w:r w:rsidRPr="00BE7F3E">
              <w:t>06.01.2021</w:t>
            </w:r>
          </w:p>
        </w:tc>
        <w:tc>
          <w:tcPr>
            <w:tcW w:w="4252" w:type="dxa"/>
          </w:tcPr>
          <w:p w:rsidR="004A500E" w:rsidRPr="00F23F3C" w:rsidRDefault="004A500E" w:rsidP="006D3DF5">
            <w:pPr>
              <w:rPr>
                <w:color w:val="000000"/>
              </w:rPr>
            </w:pPr>
            <w:r w:rsidRPr="00F23F3C">
              <w:rPr>
                <w:color w:val="000000"/>
              </w:rPr>
              <w:t>МБУ «Библиотека Рязанского сельского поселения Белореченского района»</w:t>
            </w:r>
          </w:p>
          <w:p w:rsidR="004A500E" w:rsidRPr="00F23F3C" w:rsidRDefault="004A500E" w:rsidP="006D3DF5">
            <w:pPr>
              <w:rPr>
                <w:color w:val="000000"/>
              </w:rPr>
            </w:pPr>
            <w:r w:rsidRPr="00F23F3C">
              <w:rPr>
                <w:color w:val="000000"/>
              </w:rPr>
              <w:t xml:space="preserve">Ряязанская с/б ст. Рязанская, </w:t>
            </w:r>
          </w:p>
          <w:p w:rsidR="004A500E" w:rsidRDefault="004A500E" w:rsidP="006D3DF5">
            <w:pPr>
              <w:rPr>
                <w:color w:val="000000"/>
              </w:rPr>
            </w:pPr>
            <w:r w:rsidRPr="00F23F3C">
              <w:rPr>
                <w:color w:val="000000"/>
              </w:rPr>
              <w:t>ул. Первомайская, 106.</w:t>
            </w:r>
          </w:p>
          <w:p w:rsidR="004A500E" w:rsidRPr="00BE7F3E" w:rsidRDefault="004A500E" w:rsidP="006D3DF5">
            <w:pPr>
              <w:rPr>
                <w:color w:val="262626"/>
                <w:shd w:val="clear" w:color="auto" w:fill="FFFFFF"/>
              </w:rPr>
            </w:pPr>
            <w:hyperlink r:id="rId13" w:history="1">
              <w:r w:rsidRPr="00BE7F3E">
                <w:rPr>
                  <w:rStyle w:val="Hyperlink"/>
                  <w:shd w:val="clear" w:color="auto" w:fill="F0F0F0"/>
                </w:rPr>
                <w:t>https://ok.ru/video/2077597371020</w:t>
              </w:r>
            </w:hyperlink>
            <w:r w:rsidRPr="00BE7F3E">
              <w:rPr>
                <w:color w:val="333333"/>
                <w:shd w:val="clear" w:color="auto" w:fill="F0F0F0"/>
              </w:rPr>
              <w:t xml:space="preserve"> </w:t>
            </w:r>
            <w:r w:rsidRPr="00BE7F3E">
              <w:rPr>
                <w:color w:val="262626"/>
                <w:shd w:val="clear" w:color="auto" w:fill="FFFFFF"/>
              </w:rPr>
              <w:t xml:space="preserve"> </w:t>
            </w:r>
          </w:p>
          <w:p w:rsidR="004A500E" w:rsidRPr="00BE7F3E" w:rsidRDefault="004A500E" w:rsidP="006D3DF5">
            <w:pPr>
              <w:rPr>
                <w:color w:val="262626"/>
                <w:shd w:val="clear" w:color="auto" w:fill="FFFFFF"/>
              </w:rPr>
            </w:pPr>
            <w:hyperlink r:id="rId14" w:history="1">
              <w:r w:rsidRPr="00BE7F3E">
                <w:rPr>
                  <w:rStyle w:val="Hyperlink"/>
                  <w:shd w:val="clear" w:color="auto" w:fill="FFFFFF"/>
                </w:rPr>
                <w:t>https://www.instagram.com/tv/CJsg8Z6hQWQ/?utm_source=ig_web_copy_link</w:t>
              </w:r>
            </w:hyperlink>
          </w:p>
        </w:tc>
        <w:tc>
          <w:tcPr>
            <w:tcW w:w="2552" w:type="dxa"/>
          </w:tcPr>
          <w:p w:rsidR="004A500E" w:rsidRPr="00BE7F3E" w:rsidRDefault="004A500E" w:rsidP="006D3DF5">
            <w:r w:rsidRPr="00BE7F3E">
              <w:t>Мамулашвили Н.В.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6D3DF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2268CC" w:rsidRDefault="004A500E" w:rsidP="006D3DF5">
            <w:pPr>
              <w:rPr>
                <w:color w:val="000000"/>
              </w:rPr>
            </w:pPr>
            <w:r w:rsidRPr="002268CC">
              <w:t>«Рождественские традиции»</w:t>
            </w:r>
            <w:r>
              <w:t>,</w:t>
            </w:r>
          </w:p>
          <w:p w:rsidR="004A500E" w:rsidRPr="002268CC" w:rsidRDefault="004A500E" w:rsidP="006D3DF5">
            <w:r w:rsidRPr="002268CC">
              <w:t>Онлайн-презентация</w:t>
            </w:r>
          </w:p>
        </w:tc>
        <w:tc>
          <w:tcPr>
            <w:tcW w:w="1560" w:type="dxa"/>
          </w:tcPr>
          <w:p w:rsidR="004A500E" w:rsidRPr="002268CC" w:rsidRDefault="004A500E" w:rsidP="006D3DF5">
            <w:r w:rsidRPr="002268CC">
              <w:t>06.01.2021</w:t>
            </w:r>
          </w:p>
        </w:tc>
        <w:tc>
          <w:tcPr>
            <w:tcW w:w="4252" w:type="dxa"/>
          </w:tcPr>
          <w:p w:rsidR="004A500E" w:rsidRPr="002268CC" w:rsidRDefault="004A500E" w:rsidP="006D3DF5">
            <w:r w:rsidRPr="002268CC">
              <w:t>МБУ «Библиотека Дружненского сельского поселения Белореченского района»</w:t>
            </w:r>
          </w:p>
          <w:p w:rsidR="004A500E" w:rsidRPr="002268CC" w:rsidRDefault="004A500E" w:rsidP="006D3DF5">
            <w:r w:rsidRPr="002268CC">
              <w:t>Долгогусевская сельская библиотека</w:t>
            </w:r>
          </w:p>
          <w:p w:rsidR="004A500E" w:rsidRPr="002268CC" w:rsidRDefault="004A500E" w:rsidP="006D3DF5">
            <w:hyperlink r:id="rId15" w:history="1">
              <w:r w:rsidRPr="002268CC">
                <w:rPr>
                  <w:rStyle w:val="Hyperlink"/>
                </w:rPr>
                <w:t>https://ok.ru/video/2738033527346</w:t>
              </w:r>
            </w:hyperlink>
          </w:p>
        </w:tc>
        <w:tc>
          <w:tcPr>
            <w:tcW w:w="2552" w:type="dxa"/>
          </w:tcPr>
          <w:p w:rsidR="004A500E" w:rsidRPr="002268CC" w:rsidRDefault="004A500E" w:rsidP="006D3DF5">
            <w:r w:rsidRPr="002268CC">
              <w:t>Хочикян К.В.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6D3DF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A787C" w:rsidRDefault="004A500E" w:rsidP="006D3DF5">
            <w:pPr>
              <w:rPr>
                <w:shd w:val="clear" w:color="auto" w:fill="F0F0F0"/>
              </w:rPr>
            </w:pPr>
            <w:r w:rsidRPr="005A787C">
              <w:rPr>
                <w:shd w:val="clear" w:color="auto" w:fill="F0F0F0"/>
              </w:rPr>
              <w:t xml:space="preserve"> «Рождество : история и традиции»</w:t>
            </w:r>
            <w:r>
              <w:rPr>
                <w:shd w:val="clear" w:color="auto" w:fill="F0F0F0"/>
              </w:rPr>
              <w:t>,</w:t>
            </w:r>
            <w:r w:rsidRPr="005A787C">
              <w:rPr>
                <w:shd w:val="clear" w:color="auto" w:fill="F0F0F0"/>
              </w:rPr>
              <w:t xml:space="preserve"> видеопрезентация </w:t>
            </w:r>
          </w:p>
          <w:p w:rsidR="004A500E" w:rsidRPr="005A787C" w:rsidRDefault="004A500E" w:rsidP="006D3DF5"/>
        </w:tc>
        <w:tc>
          <w:tcPr>
            <w:tcW w:w="1560" w:type="dxa"/>
          </w:tcPr>
          <w:p w:rsidR="004A500E" w:rsidRPr="005A787C" w:rsidRDefault="004A500E" w:rsidP="006D3DF5">
            <w:r w:rsidRPr="005A787C">
              <w:rPr>
                <w:shd w:val="clear" w:color="auto" w:fill="F0F0F0"/>
              </w:rPr>
              <w:t>06.01.2021</w:t>
            </w:r>
          </w:p>
        </w:tc>
        <w:tc>
          <w:tcPr>
            <w:tcW w:w="4252" w:type="dxa"/>
          </w:tcPr>
          <w:p w:rsidR="004A500E" w:rsidRPr="005A787C" w:rsidRDefault="004A500E" w:rsidP="006D3DF5">
            <w:r w:rsidRPr="005A787C">
              <w:t>«РМБУ Белореченская МЦБ» Центральная библиотека ул.40 лет Октября, 33.</w:t>
            </w:r>
          </w:p>
          <w:p w:rsidR="004A500E" w:rsidRPr="005A787C" w:rsidRDefault="004A500E" w:rsidP="006D3DF5">
            <w:pPr>
              <w:rPr>
                <w:color w:val="333333"/>
                <w:shd w:val="clear" w:color="auto" w:fill="F0F0F0"/>
              </w:rPr>
            </w:pPr>
            <w:hyperlink r:id="rId16" w:history="1">
              <w:r w:rsidRPr="005A787C">
                <w:rPr>
                  <w:rStyle w:val="Hyperlink"/>
                  <w:shd w:val="clear" w:color="auto" w:fill="F0F0F0"/>
                </w:rPr>
                <w:t>https://ok.ru/video/2373697997399</w:t>
              </w:r>
            </w:hyperlink>
          </w:p>
          <w:p w:rsidR="004A500E" w:rsidRPr="005A787C" w:rsidRDefault="004A500E" w:rsidP="006D3DF5"/>
        </w:tc>
        <w:tc>
          <w:tcPr>
            <w:tcW w:w="2552" w:type="dxa"/>
          </w:tcPr>
          <w:p w:rsidR="004A500E" w:rsidRPr="005A787C" w:rsidRDefault="004A500E" w:rsidP="006D3DF5">
            <w:r w:rsidRPr="005A787C">
              <w:t>Коноплина В.Г.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6D3DF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6D3D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A4130">
              <w:rPr>
                <w:color w:val="000000"/>
              </w:rPr>
              <w:t>Рождество Христово – традиции и обычаи</w:t>
            </w:r>
            <w:r>
              <w:rPr>
                <w:color w:val="000000"/>
              </w:rPr>
              <w:t>»,</w:t>
            </w:r>
          </w:p>
          <w:p w:rsidR="004A500E" w:rsidRPr="000A4130" w:rsidRDefault="004A500E" w:rsidP="006D3DF5">
            <w:pPr>
              <w:jc w:val="both"/>
            </w:pPr>
            <w:r>
              <w:rPr>
                <w:color w:val="000000"/>
              </w:rPr>
              <w:t>Онлайн-презентация</w:t>
            </w:r>
          </w:p>
        </w:tc>
        <w:tc>
          <w:tcPr>
            <w:tcW w:w="1560" w:type="dxa"/>
          </w:tcPr>
          <w:p w:rsidR="004A500E" w:rsidRPr="00E30792" w:rsidRDefault="004A500E" w:rsidP="006D3DF5">
            <w:r>
              <w:t>06.01.2021</w:t>
            </w:r>
          </w:p>
          <w:p w:rsidR="004A500E" w:rsidRPr="009152B7" w:rsidRDefault="004A500E" w:rsidP="006D3DF5">
            <w:pPr>
              <w:jc w:val="both"/>
            </w:pPr>
          </w:p>
        </w:tc>
        <w:tc>
          <w:tcPr>
            <w:tcW w:w="4252" w:type="dxa"/>
          </w:tcPr>
          <w:p w:rsidR="004A500E" w:rsidRDefault="004A500E" w:rsidP="006D3DF5">
            <w:r>
              <w:t>МБУ « Библиотека пшехского сельского поселения Белоеченского района» Пшехская сельская библиотека</w:t>
            </w:r>
          </w:p>
          <w:p w:rsidR="004A500E" w:rsidRDefault="004A500E" w:rsidP="006D3DF5">
            <w:pPr>
              <w:jc w:val="both"/>
            </w:pPr>
            <w:hyperlink r:id="rId17" w:history="1">
              <w:r w:rsidRPr="000A4130">
                <w:rPr>
                  <w:rStyle w:val="Hyperlink"/>
                </w:rPr>
                <w:t>https://vk.com/wall588684100</w:t>
              </w:r>
            </w:hyperlink>
          </w:p>
          <w:p w:rsidR="004A500E" w:rsidRPr="009152B7" w:rsidRDefault="004A500E" w:rsidP="006D3DF5">
            <w:pPr>
              <w:jc w:val="both"/>
            </w:pPr>
          </w:p>
        </w:tc>
        <w:tc>
          <w:tcPr>
            <w:tcW w:w="2552" w:type="dxa"/>
          </w:tcPr>
          <w:p w:rsidR="004A500E" w:rsidRPr="009152B7" w:rsidRDefault="004A500E" w:rsidP="006D3DF5">
            <w:pPr>
              <w:jc w:val="both"/>
            </w:pPr>
            <w:r>
              <w:t>Походнякова А.Д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>
              <w:t>«Рождественские встречи» ,</w:t>
            </w:r>
          </w:p>
          <w:p w:rsidR="004A500E" w:rsidRPr="00FB16AC" w:rsidRDefault="004A500E" w:rsidP="00FB16AC">
            <w:r w:rsidRPr="00FB16AC">
              <w:t xml:space="preserve"> Онлайн-видеопутешествие по православным праздникам.</w:t>
            </w:r>
          </w:p>
          <w:p w:rsidR="004A500E" w:rsidRPr="00FB16AC" w:rsidRDefault="004A500E" w:rsidP="00FB16AC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4A500E" w:rsidRPr="00FB16AC" w:rsidRDefault="004A500E" w:rsidP="00FB16AC">
            <w:r w:rsidRPr="00FB16AC">
              <w:t>07.01.2021</w:t>
            </w:r>
          </w:p>
        </w:tc>
        <w:tc>
          <w:tcPr>
            <w:tcW w:w="4252" w:type="dxa"/>
          </w:tcPr>
          <w:p w:rsidR="004A500E" w:rsidRPr="00F23F3C" w:rsidRDefault="004A500E" w:rsidP="00FB16AC">
            <w:r w:rsidRPr="00F23F3C">
              <w:t xml:space="preserve">МБУ «Библиотека МО Школьненское сельское поселение Белореченского района» Новоалексеевская с\б , </w:t>
            </w:r>
          </w:p>
          <w:p w:rsidR="004A500E" w:rsidRDefault="004A500E" w:rsidP="00FB16AC">
            <w:r w:rsidRPr="00F23F3C">
              <w:t>с. Новоалексеевское, ул.Красная, 19</w:t>
            </w:r>
          </w:p>
          <w:p w:rsidR="004A500E" w:rsidRPr="00FB16AC" w:rsidRDefault="004A500E" w:rsidP="00FB16AC">
            <w:pPr>
              <w:rPr>
                <w:color w:val="0070C0"/>
              </w:rPr>
            </w:pPr>
            <w:hyperlink r:id="rId18" w:history="1">
              <w:r w:rsidRPr="00FB16AC">
                <w:rPr>
                  <w:rStyle w:val="Hyperlink"/>
                  <w:color w:val="0070C0"/>
                </w:rPr>
                <w:t>https://www.instagram.com/p/CJs-YAIF3lg/?igshid=1obpdhc3k6iwj</w:t>
              </w:r>
            </w:hyperlink>
          </w:p>
          <w:p w:rsidR="004A500E" w:rsidRPr="00FB16AC" w:rsidRDefault="004A500E" w:rsidP="00FB16AC">
            <w:pPr>
              <w:rPr>
                <w:color w:val="0070C0"/>
              </w:rPr>
            </w:pPr>
          </w:p>
        </w:tc>
        <w:tc>
          <w:tcPr>
            <w:tcW w:w="2552" w:type="dxa"/>
          </w:tcPr>
          <w:p w:rsidR="004A500E" w:rsidRPr="00FB16AC" w:rsidRDefault="004A500E" w:rsidP="00FB16AC">
            <w:r w:rsidRPr="00F23F3C">
              <w:t>Скорикова А.Н.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2268CC">
              <w:t>«</w:t>
            </w:r>
            <w:r w:rsidRPr="002268CC">
              <w:rPr>
                <w:shd w:val="clear" w:color="auto" w:fill="FFFFFF"/>
              </w:rPr>
              <w:t>Чарует белой сказкой снова святое Рождество Христово</w:t>
            </w:r>
            <w:r w:rsidRPr="002268CC">
              <w:t xml:space="preserve"> »</w:t>
            </w:r>
            <w:r>
              <w:t>,</w:t>
            </w:r>
          </w:p>
          <w:p w:rsidR="004A500E" w:rsidRPr="002268CC" w:rsidRDefault="004A500E" w:rsidP="00FB16AC">
            <w:r>
              <w:rPr>
                <w:color w:val="000000"/>
              </w:rPr>
              <w:t>Онлайн-презентация</w:t>
            </w:r>
          </w:p>
        </w:tc>
        <w:tc>
          <w:tcPr>
            <w:tcW w:w="1560" w:type="dxa"/>
          </w:tcPr>
          <w:p w:rsidR="004A500E" w:rsidRPr="002268CC" w:rsidRDefault="004A500E" w:rsidP="00FB16AC">
            <w:r w:rsidRPr="002268CC">
              <w:t>07.01.2021</w:t>
            </w:r>
          </w:p>
        </w:tc>
        <w:tc>
          <w:tcPr>
            <w:tcW w:w="4252" w:type="dxa"/>
          </w:tcPr>
          <w:p w:rsidR="004A500E" w:rsidRPr="002268CC" w:rsidRDefault="004A500E" w:rsidP="00FB16AC">
            <w:r w:rsidRPr="002268CC">
              <w:t>МБУ «Библиотека Дружненского сельского поселения Белореченского района»</w:t>
            </w:r>
          </w:p>
          <w:p w:rsidR="004A500E" w:rsidRPr="002268CC" w:rsidRDefault="004A500E" w:rsidP="00FB16AC">
            <w:r w:rsidRPr="002268CC">
              <w:t xml:space="preserve">Дружненская сельская библиотека </w:t>
            </w:r>
            <w:hyperlink r:id="rId19" w:history="1">
              <w:r w:rsidRPr="002268CC">
                <w:rPr>
                  <w:rStyle w:val="Hyperlink"/>
                  <w:shd w:val="clear" w:color="auto" w:fill="F0F0F0"/>
                </w:rPr>
                <w:t>https://ok.ru/video/2586400393777</w:t>
              </w:r>
            </w:hyperlink>
          </w:p>
        </w:tc>
        <w:tc>
          <w:tcPr>
            <w:tcW w:w="2552" w:type="dxa"/>
          </w:tcPr>
          <w:p w:rsidR="004A500E" w:rsidRPr="002268CC" w:rsidRDefault="004A500E" w:rsidP="00FB16AC">
            <w:r w:rsidRPr="002268CC">
              <w:t>Макарян Ю.Ю.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5A787C">
              <w:t xml:space="preserve">«Россия - наш общий дом », </w:t>
            </w:r>
          </w:p>
          <w:p w:rsidR="004A500E" w:rsidRPr="005A787C" w:rsidRDefault="004A500E" w:rsidP="00FB16AC">
            <w:r w:rsidRPr="005A787C">
              <w:t>книжный обзор</w:t>
            </w:r>
          </w:p>
        </w:tc>
        <w:tc>
          <w:tcPr>
            <w:tcW w:w="1560" w:type="dxa"/>
          </w:tcPr>
          <w:p w:rsidR="004A500E" w:rsidRPr="005A787C" w:rsidRDefault="004A500E" w:rsidP="00FB16AC">
            <w:r w:rsidRPr="005A787C">
              <w:t>11.01</w:t>
            </w:r>
            <w:r>
              <w:t>.2021</w:t>
            </w:r>
          </w:p>
        </w:tc>
        <w:tc>
          <w:tcPr>
            <w:tcW w:w="4252" w:type="dxa"/>
          </w:tcPr>
          <w:p w:rsidR="004A500E" w:rsidRPr="005A787C" w:rsidRDefault="004A500E" w:rsidP="00FB16AC">
            <w:r w:rsidRPr="005A787C">
              <w:t>МБУ «Библиотека Белореченского городского поселения Белореченского района», ул. Победы, 172 А</w:t>
            </w:r>
          </w:p>
          <w:p w:rsidR="004A500E" w:rsidRPr="005A787C" w:rsidRDefault="004A500E" w:rsidP="00FB16AC">
            <w:r w:rsidRPr="005A787C">
              <w:t>Белореченского района</w:t>
            </w:r>
          </w:p>
          <w:p w:rsidR="004A500E" w:rsidRPr="005A787C" w:rsidRDefault="004A500E" w:rsidP="00FB16AC">
            <w:pPr>
              <w:widowControl w:val="0"/>
            </w:pPr>
            <w:hyperlink r:id="rId20" w:history="1">
              <w:r w:rsidRPr="005A787C">
                <w:rPr>
                  <w:color w:val="0563C1"/>
                  <w:u w:val="single"/>
                </w:rPr>
                <w:t>http://belorbibl.ru/media/item/13</w:t>
              </w:r>
            </w:hyperlink>
            <w:r w:rsidRPr="005A787C">
              <w:t xml:space="preserve"> </w:t>
            </w:r>
          </w:p>
          <w:p w:rsidR="004A500E" w:rsidRPr="005A787C" w:rsidRDefault="004A500E" w:rsidP="00FB16AC"/>
        </w:tc>
        <w:tc>
          <w:tcPr>
            <w:tcW w:w="2552" w:type="dxa"/>
          </w:tcPr>
          <w:p w:rsidR="004A500E" w:rsidRPr="005A787C" w:rsidRDefault="004A500E" w:rsidP="00FB16AC">
            <w:r w:rsidRPr="005A787C">
              <w:t>Матюнина Л.А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6D3DF5" w:rsidRDefault="004A500E" w:rsidP="00FB16AC">
            <w:pPr>
              <w:rPr>
                <w:shd w:val="clear" w:color="auto" w:fill="FFFFFF"/>
              </w:rPr>
            </w:pPr>
            <w:r w:rsidRPr="006D3DF5">
              <w:rPr>
                <w:lang w:eastAsia="en-US"/>
              </w:rPr>
              <w:t>Информационный буклет «Родной язык – душа народа»  /Международный день родного языка /</w:t>
            </w:r>
          </w:p>
        </w:tc>
        <w:tc>
          <w:tcPr>
            <w:tcW w:w="1560" w:type="dxa"/>
          </w:tcPr>
          <w:p w:rsidR="004A500E" w:rsidRPr="00BE7F3E" w:rsidRDefault="004A500E" w:rsidP="00FB16AC">
            <w:r w:rsidRPr="00BE7F3E">
              <w:t>21.02.2021</w:t>
            </w:r>
          </w:p>
        </w:tc>
        <w:tc>
          <w:tcPr>
            <w:tcW w:w="4252" w:type="dxa"/>
          </w:tcPr>
          <w:p w:rsidR="004A500E" w:rsidRPr="00F23F3C" w:rsidRDefault="004A500E" w:rsidP="00FB16AC">
            <w:pPr>
              <w:rPr>
                <w:color w:val="000000"/>
              </w:rPr>
            </w:pPr>
            <w:r w:rsidRPr="00F23F3C">
              <w:rPr>
                <w:color w:val="000000"/>
              </w:rPr>
              <w:t>МБУ «Библиотека Рязанского сельского поселения Белореченского района»</w:t>
            </w:r>
          </w:p>
          <w:p w:rsidR="004A500E" w:rsidRPr="00F23F3C" w:rsidRDefault="004A500E" w:rsidP="00FB16AC">
            <w:pPr>
              <w:rPr>
                <w:color w:val="000000"/>
              </w:rPr>
            </w:pPr>
            <w:r w:rsidRPr="00F23F3C">
              <w:rPr>
                <w:color w:val="000000"/>
              </w:rPr>
              <w:t xml:space="preserve">Ряязанская с/б ст. Рязанская, </w:t>
            </w:r>
          </w:p>
          <w:p w:rsidR="004A500E" w:rsidRPr="00BE7F3E" w:rsidRDefault="004A500E" w:rsidP="00FB16AC">
            <w:r w:rsidRPr="00F23F3C">
              <w:rPr>
                <w:color w:val="000000"/>
              </w:rPr>
              <w:t>ул. Первомайская, 106.</w:t>
            </w:r>
          </w:p>
          <w:p w:rsidR="004A500E" w:rsidRPr="00BE7F3E" w:rsidRDefault="004A500E" w:rsidP="00FB16AC">
            <w:pPr>
              <w:rPr>
                <w:color w:val="262626"/>
                <w:shd w:val="clear" w:color="auto" w:fill="FFFFFF"/>
              </w:rPr>
            </w:pPr>
            <w:hyperlink r:id="rId21" w:history="1">
              <w:r w:rsidRPr="00BE7F3E">
                <w:rPr>
                  <w:rStyle w:val="Hyperlink"/>
                  <w:shd w:val="clear" w:color="auto" w:fill="FFFFFF"/>
                </w:rPr>
                <w:t>https://www.instagram.com/p/CLjXjCrhDwM/?utm_source=ig_web_copy_link</w:t>
              </w:r>
            </w:hyperlink>
            <w:r w:rsidRPr="00BE7F3E">
              <w:rPr>
                <w:color w:val="262626"/>
                <w:shd w:val="clear" w:color="auto" w:fill="FFFFFF"/>
              </w:rPr>
              <w:t xml:space="preserve"> </w:t>
            </w:r>
          </w:p>
          <w:p w:rsidR="004A500E" w:rsidRPr="00BE7F3E" w:rsidRDefault="004A500E" w:rsidP="00FB16AC">
            <w:pPr>
              <w:rPr>
                <w:rStyle w:val="Hyperlink"/>
                <w:shd w:val="clear" w:color="auto" w:fill="FFFFFF"/>
              </w:rPr>
            </w:pPr>
            <w:hyperlink r:id="rId22" w:history="1">
              <w:r w:rsidRPr="00BE7F3E">
                <w:rPr>
                  <w:rStyle w:val="Hyperlink"/>
                  <w:shd w:val="clear" w:color="auto" w:fill="FFFFFF"/>
                </w:rPr>
                <w:t>https://ok.ru/profile/580519907980/statuses/153171042313612</w:t>
              </w:r>
            </w:hyperlink>
          </w:p>
          <w:p w:rsidR="004A500E" w:rsidRPr="00BE7F3E" w:rsidRDefault="004A500E" w:rsidP="00FB16AC">
            <w:hyperlink r:id="rId23" w:history="1">
              <w:r w:rsidRPr="00BE7F3E">
                <w:rPr>
                  <w:rStyle w:val="Hyperlink"/>
                </w:rPr>
                <w:t>https://vk.com/wall-202275261_41</w:t>
              </w:r>
            </w:hyperlink>
          </w:p>
        </w:tc>
        <w:tc>
          <w:tcPr>
            <w:tcW w:w="2552" w:type="dxa"/>
          </w:tcPr>
          <w:p w:rsidR="004A500E" w:rsidRPr="00BE7F3E" w:rsidRDefault="004A500E" w:rsidP="00FB16AC">
            <w:r w:rsidRPr="00BE7F3E">
              <w:t>Мамулашвили Н.В.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5A787C">
              <w:t>«Ваши жизни война рифмовала»,</w:t>
            </w:r>
          </w:p>
          <w:p w:rsidR="004A500E" w:rsidRPr="005A787C" w:rsidRDefault="004A500E" w:rsidP="00FB16AC">
            <w:r w:rsidRPr="005A787C">
              <w:t xml:space="preserve"> Литературно-патриотическая программа  </w:t>
            </w:r>
          </w:p>
        </w:tc>
        <w:tc>
          <w:tcPr>
            <w:tcW w:w="1560" w:type="dxa"/>
          </w:tcPr>
          <w:p w:rsidR="004A500E" w:rsidRPr="005A787C" w:rsidRDefault="004A500E" w:rsidP="00FB16AC">
            <w:r w:rsidRPr="005A787C">
              <w:t>28.01</w:t>
            </w:r>
            <w:r>
              <w:t>.2021</w:t>
            </w:r>
          </w:p>
        </w:tc>
        <w:tc>
          <w:tcPr>
            <w:tcW w:w="4252" w:type="dxa"/>
          </w:tcPr>
          <w:p w:rsidR="004A500E" w:rsidRPr="005A787C" w:rsidRDefault="004A500E" w:rsidP="00FB16AC">
            <w:r w:rsidRPr="005A787C">
              <w:t>МБУ «Библиотека Белореченского городского поселения Белореченского района», ул. Победы, 172 А</w:t>
            </w:r>
          </w:p>
          <w:p w:rsidR="004A500E" w:rsidRPr="005A787C" w:rsidRDefault="004A500E" w:rsidP="00FB16AC">
            <w:hyperlink r:id="rId24" w:history="1">
              <w:r w:rsidRPr="005A787C">
                <w:rPr>
                  <w:rStyle w:val="Hyperlink"/>
                </w:rPr>
                <w:t>http://belorbibl.ru/events/item/299</w:t>
              </w:r>
            </w:hyperlink>
          </w:p>
        </w:tc>
        <w:tc>
          <w:tcPr>
            <w:tcW w:w="2552" w:type="dxa"/>
          </w:tcPr>
          <w:p w:rsidR="004A500E" w:rsidRPr="005A787C" w:rsidRDefault="004A500E" w:rsidP="00FB16AC">
            <w:r w:rsidRPr="005A787C">
              <w:t>Матюнина Л.А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A787C" w:rsidRDefault="004A500E" w:rsidP="00FB16AC">
            <w:pPr>
              <w:rPr>
                <w:color w:val="000000"/>
              </w:rPr>
            </w:pPr>
            <w:r>
              <w:rPr>
                <w:color w:val="000000"/>
              </w:rPr>
              <w:t>«Фольклор» ,</w:t>
            </w:r>
            <w:r w:rsidRPr="005A787C">
              <w:rPr>
                <w:color w:val="000000"/>
              </w:rPr>
              <w:t xml:space="preserve"> видеоролик </w:t>
            </w:r>
          </w:p>
          <w:p w:rsidR="004A500E" w:rsidRPr="005A787C" w:rsidRDefault="004A500E" w:rsidP="00FB16AC">
            <w:pPr>
              <w:rPr>
                <w:color w:val="000000"/>
              </w:rPr>
            </w:pPr>
            <w:r w:rsidRPr="005A787C">
              <w:rPr>
                <w:color w:val="000000"/>
              </w:rPr>
              <w:t>В рамках Всероссийской акции «Народная культура для школьников»</w:t>
            </w:r>
          </w:p>
        </w:tc>
        <w:tc>
          <w:tcPr>
            <w:tcW w:w="1560" w:type="dxa"/>
          </w:tcPr>
          <w:p w:rsidR="004A500E" w:rsidRPr="005A787C" w:rsidRDefault="004A500E" w:rsidP="00FB16AC">
            <w:r w:rsidRPr="005A787C">
              <w:t>17.02.2021</w:t>
            </w:r>
          </w:p>
        </w:tc>
        <w:tc>
          <w:tcPr>
            <w:tcW w:w="4252" w:type="dxa"/>
          </w:tcPr>
          <w:p w:rsidR="004A500E" w:rsidRPr="008B1789" w:rsidRDefault="004A500E" w:rsidP="00FB16AC">
            <w:r w:rsidRPr="008B1789">
              <w:t>РМБУ «Белореченская МЦБ»</w:t>
            </w:r>
          </w:p>
          <w:p w:rsidR="004A500E" w:rsidRDefault="004A500E" w:rsidP="00FB16AC">
            <w:r w:rsidRPr="008B1789">
              <w:t>Юношес</w:t>
            </w:r>
            <w:r>
              <w:t>кая библиотека, г.Белореченск, ул.Ленина,85</w:t>
            </w:r>
          </w:p>
          <w:p w:rsidR="004A500E" w:rsidRPr="005A787C" w:rsidRDefault="004A500E" w:rsidP="00FB16AC">
            <w:hyperlink r:id="rId25" w:history="1">
              <w:r w:rsidRPr="005A787C">
                <w:rPr>
                  <w:rStyle w:val="Hyperlink"/>
                </w:rPr>
                <w:t>https://vk.com/belorayubiblio?w=wall225247286_1104%2Fall</w:t>
              </w:r>
            </w:hyperlink>
            <w:r w:rsidRPr="005A787C">
              <w:t xml:space="preserve"> </w:t>
            </w:r>
          </w:p>
          <w:p w:rsidR="004A500E" w:rsidRPr="005A787C" w:rsidRDefault="004A500E" w:rsidP="00FB16AC">
            <w:hyperlink r:id="rId26" w:history="1">
              <w:r w:rsidRPr="005A787C">
                <w:rPr>
                  <w:rStyle w:val="Hyperlink"/>
                </w:rPr>
                <w:t>https://www.instagram.com/p/CLYn4yRhcNO/</w:t>
              </w:r>
            </w:hyperlink>
            <w:r w:rsidRPr="005A787C">
              <w:t xml:space="preserve"> </w:t>
            </w:r>
          </w:p>
        </w:tc>
        <w:tc>
          <w:tcPr>
            <w:tcW w:w="2552" w:type="dxa"/>
          </w:tcPr>
          <w:p w:rsidR="004A500E" w:rsidRPr="005A787C" w:rsidRDefault="004A500E" w:rsidP="00FB16AC">
            <w:r w:rsidRPr="005A787C">
              <w:t>Шарян Н.Г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5A787C">
              <w:t>«Мой язык – мой народ»</w:t>
            </w:r>
            <w:r>
              <w:t>,</w:t>
            </w:r>
          </w:p>
          <w:p w:rsidR="004A500E" w:rsidRPr="005A787C" w:rsidRDefault="004A500E" w:rsidP="00FB16AC">
            <w:r>
              <w:t>Онлайн - презентация</w:t>
            </w:r>
          </w:p>
        </w:tc>
        <w:tc>
          <w:tcPr>
            <w:tcW w:w="1560" w:type="dxa"/>
          </w:tcPr>
          <w:p w:rsidR="004A500E" w:rsidRPr="005A787C" w:rsidRDefault="004A500E" w:rsidP="00FB16AC">
            <w:r w:rsidRPr="005A787C">
              <w:t>19.02.2021</w:t>
            </w:r>
          </w:p>
        </w:tc>
        <w:tc>
          <w:tcPr>
            <w:tcW w:w="4252" w:type="dxa"/>
          </w:tcPr>
          <w:p w:rsidR="004A500E" w:rsidRDefault="004A500E" w:rsidP="00FB16AC">
            <w:r w:rsidRPr="00D10F9A">
              <w:t xml:space="preserve">РМБУ Белореченская МЦБ» детская библиотека г. Белореченск, </w:t>
            </w:r>
          </w:p>
          <w:p w:rsidR="004A500E" w:rsidRPr="005A787C" w:rsidRDefault="004A500E" w:rsidP="00FB16AC">
            <w:r w:rsidRPr="00D10F9A">
              <w:t>ул. Интернациональная, 1А</w:t>
            </w:r>
            <w:r w:rsidRPr="005A787C">
              <w:t xml:space="preserve"> </w:t>
            </w:r>
            <w:hyperlink r:id="rId27" w:tgtFrame="_blank" w:history="1">
              <w:r w:rsidRPr="005A787C">
                <w:rPr>
                  <w:rStyle w:val="Hyperlink"/>
                  <w:color w:val="005BD1"/>
                  <w:shd w:val="clear" w:color="auto" w:fill="FFFFFF"/>
                </w:rPr>
                <w:t>https://ok.ru/video/2634195667698</w:t>
              </w:r>
            </w:hyperlink>
          </w:p>
        </w:tc>
        <w:tc>
          <w:tcPr>
            <w:tcW w:w="2552" w:type="dxa"/>
          </w:tcPr>
          <w:p w:rsidR="004A500E" w:rsidRPr="005A787C" w:rsidRDefault="004A500E" w:rsidP="00FB16AC">
            <w:r w:rsidRPr="005A787C">
              <w:t xml:space="preserve">Ляшенко </w:t>
            </w:r>
            <w:r>
              <w:t>И.А.</w:t>
            </w:r>
          </w:p>
          <w:p w:rsidR="004A500E" w:rsidRPr="005A787C" w:rsidRDefault="004A500E" w:rsidP="00FB16AC"/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pPr>
              <w:rPr>
                <w:shd w:val="clear" w:color="auto" w:fill="F0F0F0"/>
              </w:rPr>
            </w:pPr>
            <w:r w:rsidRPr="005A787C">
              <w:rPr>
                <w:shd w:val="clear" w:color="auto" w:fill="F0F0F0"/>
              </w:rPr>
              <w:t xml:space="preserve"> «Настин рушник» ,</w:t>
            </w:r>
          </w:p>
          <w:p w:rsidR="004A500E" w:rsidRPr="005A787C" w:rsidRDefault="004A500E" w:rsidP="00FB16AC">
            <w:pPr>
              <w:rPr>
                <w:shd w:val="clear" w:color="auto" w:fill="F0F0F0"/>
              </w:rPr>
            </w:pPr>
            <w:r w:rsidRPr="005A787C">
              <w:rPr>
                <w:shd w:val="clear" w:color="auto" w:fill="F0F0F0"/>
              </w:rPr>
              <w:t>обзор книги</w:t>
            </w:r>
            <w:r>
              <w:rPr>
                <w:shd w:val="clear" w:color="auto" w:fill="F0F0F0"/>
              </w:rPr>
              <w:t xml:space="preserve"> </w:t>
            </w:r>
            <w:r w:rsidRPr="005A787C">
              <w:rPr>
                <w:color w:val="000000"/>
              </w:rPr>
              <w:t xml:space="preserve"> В рамках Всероссийской акции «Народная культура для школьников»</w:t>
            </w:r>
          </w:p>
          <w:p w:rsidR="004A500E" w:rsidRPr="005A787C" w:rsidRDefault="004A500E" w:rsidP="00FB16AC"/>
        </w:tc>
        <w:tc>
          <w:tcPr>
            <w:tcW w:w="1560" w:type="dxa"/>
          </w:tcPr>
          <w:p w:rsidR="004A500E" w:rsidRPr="005A787C" w:rsidRDefault="004A500E" w:rsidP="00FB16AC">
            <w:r w:rsidRPr="005A787C">
              <w:rPr>
                <w:shd w:val="clear" w:color="auto" w:fill="F0F0F0"/>
              </w:rPr>
              <w:t>24.02.2021</w:t>
            </w:r>
          </w:p>
        </w:tc>
        <w:tc>
          <w:tcPr>
            <w:tcW w:w="4252" w:type="dxa"/>
          </w:tcPr>
          <w:p w:rsidR="004A500E" w:rsidRPr="005A787C" w:rsidRDefault="004A500E" w:rsidP="00FB16AC">
            <w:r w:rsidRPr="005A787C">
              <w:t>«РМБУ Белореченская МЦБ» Центральная библиотека ул.40 лет Октября, 33.</w:t>
            </w:r>
          </w:p>
          <w:p w:rsidR="004A500E" w:rsidRPr="005A787C" w:rsidRDefault="004A500E" w:rsidP="00FB16AC">
            <w:pPr>
              <w:rPr>
                <w:color w:val="333333"/>
                <w:shd w:val="clear" w:color="auto" w:fill="F0F0F0"/>
              </w:rPr>
            </w:pPr>
            <w:hyperlink r:id="rId28" w:history="1">
              <w:r w:rsidRPr="005A787C">
                <w:rPr>
                  <w:rStyle w:val="Hyperlink"/>
                  <w:shd w:val="clear" w:color="auto" w:fill="F0F0F0"/>
                </w:rPr>
                <w:t>https://ok.ru/video/2500038691415</w:t>
              </w:r>
            </w:hyperlink>
          </w:p>
          <w:p w:rsidR="004A500E" w:rsidRPr="005A787C" w:rsidRDefault="004A500E" w:rsidP="00FB16AC"/>
        </w:tc>
        <w:tc>
          <w:tcPr>
            <w:tcW w:w="2552" w:type="dxa"/>
          </w:tcPr>
          <w:p w:rsidR="004A500E" w:rsidRPr="005A787C" w:rsidRDefault="004A500E" w:rsidP="00FB16AC">
            <w:r w:rsidRPr="005A787C">
              <w:t>Коноплина В.Г.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>
              <w:t>«</w:t>
            </w:r>
            <w:r w:rsidRPr="005A787C">
              <w:t>Русские праздники – традиции, обычаи, обряды»</w:t>
            </w:r>
            <w:r>
              <w:t>,</w:t>
            </w:r>
          </w:p>
          <w:p w:rsidR="004A500E" w:rsidRDefault="004A500E" w:rsidP="00FB16AC">
            <w:r>
              <w:t>Онлайн - презентация</w:t>
            </w:r>
          </w:p>
          <w:p w:rsidR="004A500E" w:rsidRPr="005A787C" w:rsidRDefault="004A500E" w:rsidP="00FB16AC"/>
        </w:tc>
        <w:tc>
          <w:tcPr>
            <w:tcW w:w="1560" w:type="dxa"/>
          </w:tcPr>
          <w:p w:rsidR="004A500E" w:rsidRPr="005A787C" w:rsidRDefault="004A500E" w:rsidP="00FB16AC">
            <w:r w:rsidRPr="005A787C">
              <w:t>24.02.2021</w:t>
            </w:r>
          </w:p>
        </w:tc>
        <w:tc>
          <w:tcPr>
            <w:tcW w:w="4252" w:type="dxa"/>
          </w:tcPr>
          <w:p w:rsidR="004A500E" w:rsidRDefault="004A500E" w:rsidP="00FB16AC">
            <w:r w:rsidRPr="00D10F9A">
              <w:t xml:space="preserve">РМБУ Белореченская МЦБ» детская библиотека г. Белореченск, </w:t>
            </w:r>
          </w:p>
          <w:p w:rsidR="004A500E" w:rsidRPr="005A787C" w:rsidRDefault="004A500E" w:rsidP="00FB16AC">
            <w:r w:rsidRPr="00D10F9A">
              <w:t>ул. Интернациональная, 1А</w:t>
            </w:r>
            <w:r w:rsidRPr="005A787C">
              <w:t xml:space="preserve"> </w:t>
            </w:r>
            <w:hyperlink r:id="rId29" w:tgtFrame="_blank" w:history="1">
              <w:r w:rsidRPr="005A787C">
                <w:rPr>
                  <w:rStyle w:val="Hyperlink"/>
                  <w:color w:val="005BD1"/>
                  <w:shd w:val="clear" w:color="auto" w:fill="FFFFFF"/>
                </w:rPr>
                <w:t>https://www.instagram.com/tv/CLqkkYEFuQJ/?igshid=bz7pumf72fs</w:t>
              </w:r>
            </w:hyperlink>
          </w:p>
        </w:tc>
        <w:tc>
          <w:tcPr>
            <w:tcW w:w="2552" w:type="dxa"/>
          </w:tcPr>
          <w:p w:rsidR="004A500E" w:rsidRPr="005A787C" w:rsidRDefault="004A500E" w:rsidP="00FB16AC">
            <w:r w:rsidRPr="005A787C">
              <w:t xml:space="preserve">Ляшенко </w:t>
            </w:r>
            <w:r>
              <w:t>И.А</w:t>
            </w:r>
            <w:r w:rsidRPr="005A787C">
              <w:t xml:space="preserve"> 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>
              <w:t>«Веков связующая нить» ,</w:t>
            </w:r>
          </w:p>
          <w:p w:rsidR="004A500E" w:rsidRPr="00507387" w:rsidRDefault="004A500E" w:rsidP="00FB16AC">
            <w:r w:rsidRPr="00507387">
              <w:t>Фолк</w:t>
            </w:r>
            <w:r>
              <w:t>-</w:t>
            </w:r>
            <w:r w:rsidRPr="00507387">
              <w:t>урок.</w:t>
            </w:r>
          </w:p>
        </w:tc>
        <w:tc>
          <w:tcPr>
            <w:tcW w:w="1560" w:type="dxa"/>
          </w:tcPr>
          <w:p w:rsidR="004A500E" w:rsidRPr="00507387" w:rsidRDefault="004A500E" w:rsidP="00FB16AC">
            <w:r w:rsidRPr="00507387">
              <w:t>24.02.2021</w:t>
            </w:r>
          </w:p>
        </w:tc>
        <w:tc>
          <w:tcPr>
            <w:tcW w:w="4252" w:type="dxa"/>
          </w:tcPr>
          <w:p w:rsidR="004A500E" w:rsidRPr="00507387" w:rsidRDefault="004A500E" w:rsidP="00FB16AC">
            <w:r w:rsidRPr="00507387">
              <w:t>МБУ «Библиотека Бжедуховского сельского поселения МО Белореченский район»</w:t>
            </w:r>
          </w:p>
          <w:p w:rsidR="004A500E" w:rsidRPr="00507387" w:rsidRDefault="004A500E" w:rsidP="00FB16AC">
            <w:r w:rsidRPr="00507387">
              <w:t>Октябрьская с/б ст. Октябрьская, ул. Октябрьская, 6</w:t>
            </w:r>
          </w:p>
          <w:p w:rsidR="004A500E" w:rsidRPr="00507387" w:rsidRDefault="004A500E" w:rsidP="00FB16AC">
            <w:hyperlink r:id="rId30" w:history="1">
              <w:r w:rsidRPr="00507387">
                <w:rPr>
                  <w:rStyle w:val="Hyperlink"/>
                  <w:lang w:val="en-US"/>
                </w:rPr>
                <w:t>https</w:t>
              </w:r>
              <w:r w:rsidRPr="00507387">
                <w:rPr>
                  <w:rStyle w:val="Hyperlink"/>
                </w:rPr>
                <w:t>://</w:t>
              </w:r>
              <w:r w:rsidRPr="00507387">
                <w:rPr>
                  <w:rStyle w:val="Hyperlink"/>
                  <w:lang w:val="en-US"/>
                </w:rPr>
                <w:t>www</w:t>
              </w:r>
              <w:r w:rsidRPr="00507387">
                <w:rPr>
                  <w:rStyle w:val="Hyperlink"/>
                </w:rPr>
                <w:t>.</w:t>
              </w:r>
              <w:r w:rsidRPr="00507387">
                <w:rPr>
                  <w:rStyle w:val="Hyperlink"/>
                  <w:lang w:val="en-US"/>
                </w:rPr>
                <w:t>instagram</w:t>
              </w:r>
              <w:r w:rsidRPr="00507387">
                <w:rPr>
                  <w:rStyle w:val="Hyperlink"/>
                </w:rPr>
                <w:t>.</w:t>
              </w:r>
              <w:r w:rsidRPr="00507387">
                <w:rPr>
                  <w:rStyle w:val="Hyperlink"/>
                  <w:lang w:val="en-US"/>
                </w:rPr>
                <w:t>com</w:t>
              </w:r>
              <w:r w:rsidRPr="00507387">
                <w:rPr>
                  <w:rStyle w:val="Hyperlink"/>
                </w:rPr>
                <w:t>/</w:t>
              </w:r>
              <w:r w:rsidRPr="00507387">
                <w:rPr>
                  <w:rStyle w:val="Hyperlink"/>
                  <w:lang w:val="en-US"/>
                </w:rPr>
                <w:t>tv</w:t>
              </w:r>
              <w:r w:rsidRPr="00507387">
                <w:rPr>
                  <w:rStyle w:val="Hyperlink"/>
                </w:rPr>
                <w:t>/</w:t>
              </w:r>
              <w:r w:rsidRPr="00507387">
                <w:rPr>
                  <w:rStyle w:val="Hyperlink"/>
                  <w:lang w:val="en-US"/>
                </w:rPr>
                <w:t>CLrugmXh</w:t>
              </w:r>
              <w:r w:rsidRPr="00507387">
                <w:rPr>
                  <w:rStyle w:val="Hyperlink"/>
                </w:rPr>
                <w:t>_</w:t>
              </w:r>
              <w:r w:rsidRPr="00507387">
                <w:rPr>
                  <w:rStyle w:val="Hyperlink"/>
                  <w:lang w:val="en-US"/>
                </w:rPr>
                <w:t>uG</w:t>
              </w:r>
              <w:r w:rsidRPr="00507387">
                <w:rPr>
                  <w:rStyle w:val="Hyperlink"/>
                </w:rPr>
                <w:t>/?</w:t>
              </w:r>
              <w:r w:rsidRPr="00507387">
                <w:rPr>
                  <w:rStyle w:val="Hyperlink"/>
                  <w:lang w:val="en-US"/>
                </w:rPr>
                <w:t>igshid</w:t>
              </w:r>
              <w:r w:rsidRPr="00507387">
                <w:rPr>
                  <w:rStyle w:val="Hyperlink"/>
                </w:rPr>
                <w:t>=</w:t>
              </w:r>
              <w:r w:rsidRPr="00507387">
                <w:rPr>
                  <w:rStyle w:val="Hyperlink"/>
                  <w:lang w:val="en-US"/>
                </w:rPr>
                <w:t>y</w:t>
              </w:r>
              <w:r w:rsidRPr="00507387">
                <w:rPr>
                  <w:rStyle w:val="Hyperlink"/>
                </w:rPr>
                <w:t>7</w:t>
              </w:r>
              <w:r w:rsidRPr="00507387">
                <w:rPr>
                  <w:rStyle w:val="Hyperlink"/>
                  <w:lang w:val="en-US"/>
                </w:rPr>
                <w:t>uom</w:t>
              </w:r>
              <w:r w:rsidRPr="00507387">
                <w:rPr>
                  <w:rStyle w:val="Hyperlink"/>
                </w:rPr>
                <w:t>237</w:t>
              </w:r>
              <w:r w:rsidRPr="00507387">
                <w:rPr>
                  <w:rStyle w:val="Hyperlink"/>
                  <w:lang w:val="en-US"/>
                </w:rPr>
                <w:t>bx</w:t>
              </w:r>
            </w:hyperlink>
            <w:r w:rsidRPr="00507387">
              <w:t xml:space="preserve"> </w:t>
            </w:r>
          </w:p>
          <w:p w:rsidR="004A500E" w:rsidRPr="00507387" w:rsidRDefault="004A500E" w:rsidP="00FB16AC"/>
          <w:p w:rsidR="004A500E" w:rsidRPr="00507387" w:rsidRDefault="004A500E" w:rsidP="00FB16AC"/>
        </w:tc>
        <w:tc>
          <w:tcPr>
            <w:tcW w:w="2552" w:type="dxa"/>
          </w:tcPr>
          <w:p w:rsidR="004A500E" w:rsidRPr="00507387" w:rsidRDefault="004A500E" w:rsidP="00FB16AC">
            <w:r w:rsidRPr="00507387">
              <w:t>Куликова И.М.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2268CC">
              <w:t>«Фольклор в нашей жизни»</w:t>
            </w:r>
            <w:r>
              <w:t>,</w:t>
            </w:r>
          </w:p>
          <w:p w:rsidR="004A500E" w:rsidRPr="002268CC" w:rsidRDefault="004A500E" w:rsidP="00FB16AC">
            <w:pPr>
              <w:rPr>
                <w:color w:val="000000"/>
              </w:rPr>
            </w:pPr>
            <w:r>
              <w:t>Фолк-урок</w:t>
            </w:r>
          </w:p>
        </w:tc>
        <w:tc>
          <w:tcPr>
            <w:tcW w:w="1560" w:type="dxa"/>
          </w:tcPr>
          <w:p w:rsidR="004A500E" w:rsidRPr="002268CC" w:rsidRDefault="004A500E" w:rsidP="00FB16AC">
            <w:r w:rsidRPr="002268CC">
              <w:t>24.02.2021</w:t>
            </w:r>
          </w:p>
        </w:tc>
        <w:tc>
          <w:tcPr>
            <w:tcW w:w="4252" w:type="dxa"/>
          </w:tcPr>
          <w:p w:rsidR="004A500E" w:rsidRPr="002268CC" w:rsidRDefault="004A500E" w:rsidP="00FB16AC">
            <w:r w:rsidRPr="002268CC">
              <w:t>МБУ «Библиотека Дружненского сельского поселения Белореченского района»</w:t>
            </w:r>
          </w:p>
          <w:p w:rsidR="004A500E" w:rsidRPr="002268CC" w:rsidRDefault="004A500E" w:rsidP="00FB16AC">
            <w:r w:rsidRPr="002268CC">
              <w:t xml:space="preserve">Дружненская сельская библиотека </w:t>
            </w:r>
            <w:hyperlink r:id="rId31" w:history="1">
              <w:r w:rsidRPr="002268CC">
                <w:rPr>
                  <w:rStyle w:val="Hyperlink"/>
                  <w:shd w:val="clear" w:color="auto" w:fill="F0F0F0"/>
                </w:rPr>
                <w:t>https://ok.ru/video/2714977831473</w:t>
              </w:r>
            </w:hyperlink>
          </w:p>
        </w:tc>
        <w:tc>
          <w:tcPr>
            <w:tcW w:w="2552" w:type="dxa"/>
          </w:tcPr>
          <w:p w:rsidR="004A500E" w:rsidRPr="002268CC" w:rsidRDefault="004A500E" w:rsidP="00FB16AC">
            <w:r w:rsidRPr="002268CC">
              <w:t>Макарян Ю.Ю.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2268CC" w:rsidRDefault="004A500E" w:rsidP="00FB16AC">
            <w:pPr>
              <w:rPr>
                <w:color w:val="000000"/>
              </w:rPr>
            </w:pPr>
            <w:r w:rsidRPr="002268CC">
              <w:rPr>
                <w:color w:val="000000"/>
              </w:rPr>
              <w:t>«Многонациональные традиции народов России»</w:t>
            </w:r>
            <w:r>
              <w:rPr>
                <w:color w:val="000000"/>
              </w:rPr>
              <w:t>,</w:t>
            </w:r>
          </w:p>
          <w:p w:rsidR="004A500E" w:rsidRPr="002268CC" w:rsidRDefault="004A500E" w:rsidP="00FB16AC">
            <w:pPr>
              <w:rPr>
                <w:color w:val="000000"/>
              </w:rPr>
            </w:pPr>
            <w:r w:rsidRPr="002268CC">
              <w:rPr>
                <w:color w:val="000000"/>
              </w:rPr>
              <w:t>Онлайн-обзор литературы</w:t>
            </w:r>
          </w:p>
        </w:tc>
        <w:tc>
          <w:tcPr>
            <w:tcW w:w="1560" w:type="dxa"/>
          </w:tcPr>
          <w:p w:rsidR="004A500E" w:rsidRPr="002268CC" w:rsidRDefault="004A500E" w:rsidP="00FB16AC">
            <w:r w:rsidRPr="002268CC">
              <w:t>24.02.2021</w:t>
            </w:r>
          </w:p>
        </w:tc>
        <w:tc>
          <w:tcPr>
            <w:tcW w:w="4252" w:type="dxa"/>
          </w:tcPr>
          <w:p w:rsidR="004A500E" w:rsidRPr="002268CC" w:rsidRDefault="004A500E" w:rsidP="00FB16AC">
            <w:r w:rsidRPr="002268CC">
              <w:t>МБУ «Библиотека Дружненского сельского поселения Белореченского района»</w:t>
            </w:r>
          </w:p>
          <w:p w:rsidR="004A500E" w:rsidRPr="002268CC" w:rsidRDefault="004A500E" w:rsidP="00FB16AC">
            <w:r w:rsidRPr="002268CC">
              <w:t>Долгогусевская сельская библиотека</w:t>
            </w:r>
          </w:p>
          <w:p w:rsidR="004A500E" w:rsidRPr="002268CC" w:rsidRDefault="004A500E" w:rsidP="00FB16AC">
            <w:hyperlink r:id="rId32" w:history="1">
              <w:r w:rsidRPr="002268CC">
                <w:rPr>
                  <w:rStyle w:val="Hyperlink"/>
                </w:rPr>
                <w:t>https://ok.ru/video/2870309095986</w:t>
              </w:r>
            </w:hyperlink>
          </w:p>
        </w:tc>
        <w:tc>
          <w:tcPr>
            <w:tcW w:w="2552" w:type="dxa"/>
          </w:tcPr>
          <w:p w:rsidR="004A500E" w:rsidRPr="002268CC" w:rsidRDefault="004A500E" w:rsidP="00FB16AC">
            <w:r w:rsidRPr="002268CC">
              <w:t>Хочикян К.В.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«Быт кубанского казачества» ,</w:t>
            </w:r>
          </w:p>
          <w:p w:rsidR="004A500E" w:rsidRPr="006D3DF5" w:rsidRDefault="004A500E" w:rsidP="00FB16AC">
            <w:pPr>
              <w:rPr>
                <w:shd w:val="clear" w:color="auto" w:fill="FFFFFF"/>
              </w:rPr>
            </w:pPr>
            <w:r w:rsidRPr="006D3DF5">
              <w:rPr>
                <w:shd w:val="clear" w:color="auto" w:fill="FFFFFF"/>
              </w:rPr>
              <w:t xml:space="preserve"> фолкурок</w:t>
            </w:r>
          </w:p>
        </w:tc>
        <w:tc>
          <w:tcPr>
            <w:tcW w:w="1560" w:type="dxa"/>
          </w:tcPr>
          <w:p w:rsidR="004A500E" w:rsidRPr="00BE7F3E" w:rsidRDefault="004A500E" w:rsidP="00FB16AC">
            <w:r w:rsidRPr="00BE7F3E">
              <w:t>24.02.2021</w:t>
            </w:r>
          </w:p>
        </w:tc>
        <w:tc>
          <w:tcPr>
            <w:tcW w:w="4252" w:type="dxa"/>
          </w:tcPr>
          <w:p w:rsidR="004A500E" w:rsidRPr="00F23F3C" w:rsidRDefault="004A500E" w:rsidP="00FB16AC">
            <w:pPr>
              <w:rPr>
                <w:color w:val="000000"/>
              </w:rPr>
            </w:pPr>
            <w:r w:rsidRPr="00F23F3C">
              <w:rPr>
                <w:color w:val="000000"/>
              </w:rPr>
              <w:t>МБУ «Библиотека Рязанского сельского поселения Белореченского района»</w:t>
            </w:r>
          </w:p>
          <w:p w:rsidR="004A500E" w:rsidRPr="00F23F3C" w:rsidRDefault="004A500E" w:rsidP="00FB16AC">
            <w:pPr>
              <w:rPr>
                <w:color w:val="000000"/>
              </w:rPr>
            </w:pPr>
            <w:r w:rsidRPr="00F23F3C">
              <w:rPr>
                <w:color w:val="000000"/>
              </w:rPr>
              <w:t xml:space="preserve">Ряязанская с/б ст. Рязанская, </w:t>
            </w:r>
          </w:p>
          <w:p w:rsidR="004A500E" w:rsidRDefault="004A500E" w:rsidP="00FB16AC">
            <w:pPr>
              <w:rPr>
                <w:color w:val="000000"/>
              </w:rPr>
            </w:pPr>
            <w:r w:rsidRPr="00F23F3C">
              <w:rPr>
                <w:color w:val="000000"/>
              </w:rPr>
              <w:t>ул. Первомайская, 106.</w:t>
            </w:r>
          </w:p>
          <w:p w:rsidR="004A500E" w:rsidRPr="00BE7F3E" w:rsidRDefault="004A500E" w:rsidP="00FB16AC">
            <w:pPr>
              <w:rPr>
                <w:rStyle w:val="Hyperlink"/>
                <w:shd w:val="clear" w:color="auto" w:fill="FFFFFF"/>
              </w:rPr>
            </w:pPr>
            <w:hyperlink r:id="rId33" w:history="1">
              <w:r w:rsidRPr="00BE7F3E">
                <w:rPr>
                  <w:rStyle w:val="Hyperlink"/>
                  <w:shd w:val="clear" w:color="auto" w:fill="FFFFFF"/>
                </w:rPr>
                <w:t>https://www.instagram.com/tv/CLqfSa7hvfR/?utm_source=ig_web_copy_link</w:t>
              </w:r>
            </w:hyperlink>
          </w:p>
          <w:p w:rsidR="004A500E" w:rsidRPr="00BE7F3E" w:rsidRDefault="004A500E" w:rsidP="00FB16AC">
            <w:pPr>
              <w:rPr>
                <w:color w:val="333333"/>
                <w:shd w:val="clear" w:color="auto" w:fill="F0F0F0"/>
              </w:rPr>
            </w:pPr>
            <w:hyperlink r:id="rId34" w:history="1">
              <w:r w:rsidRPr="00BE7F3E">
                <w:rPr>
                  <w:rStyle w:val="Hyperlink"/>
                  <w:shd w:val="clear" w:color="auto" w:fill="F0F0F0"/>
                </w:rPr>
                <w:t>https://ok.ru/video/2207290428044</w:t>
              </w:r>
            </w:hyperlink>
          </w:p>
          <w:p w:rsidR="004A500E" w:rsidRPr="00BE7F3E" w:rsidRDefault="004A500E" w:rsidP="00FB16AC">
            <w:pPr>
              <w:rPr>
                <w:color w:val="333333"/>
                <w:shd w:val="clear" w:color="auto" w:fill="F0F0F0"/>
              </w:rPr>
            </w:pPr>
            <w:hyperlink r:id="rId35" w:history="1">
              <w:r w:rsidRPr="00BE7F3E">
                <w:rPr>
                  <w:rStyle w:val="Hyperlink"/>
                  <w:shd w:val="clear" w:color="auto" w:fill="F0F0F0"/>
                </w:rPr>
                <w:t>https://vk.com/wall-202275261_45</w:t>
              </w:r>
            </w:hyperlink>
          </w:p>
        </w:tc>
        <w:tc>
          <w:tcPr>
            <w:tcW w:w="2552" w:type="dxa"/>
          </w:tcPr>
          <w:p w:rsidR="004A500E" w:rsidRPr="00BE7F3E" w:rsidRDefault="004A500E" w:rsidP="00FB16AC">
            <w:r w:rsidRPr="00BE7F3E">
              <w:t>Мамулашвили Н.В.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FB16AC">
              <w:t xml:space="preserve"> «К</w:t>
            </w:r>
            <w:r>
              <w:t>убанский национальный костюм» ,</w:t>
            </w:r>
          </w:p>
          <w:p w:rsidR="004A500E" w:rsidRPr="00FB16AC" w:rsidRDefault="004A500E" w:rsidP="00FB16AC">
            <w:r w:rsidRPr="00FB16AC">
              <w:t xml:space="preserve"> онлайн- путешествие в историю Кубани.</w:t>
            </w:r>
          </w:p>
          <w:p w:rsidR="004A500E" w:rsidRPr="00FB16AC" w:rsidRDefault="004A500E" w:rsidP="00FB16AC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4A500E" w:rsidRPr="00FB16AC" w:rsidRDefault="004A500E" w:rsidP="00FB16AC">
            <w:r w:rsidRPr="00FB16AC">
              <w:t>24.02.2021</w:t>
            </w:r>
          </w:p>
        </w:tc>
        <w:tc>
          <w:tcPr>
            <w:tcW w:w="4252" w:type="dxa"/>
          </w:tcPr>
          <w:p w:rsidR="004A500E" w:rsidRPr="00F23F3C" w:rsidRDefault="004A500E" w:rsidP="00FB16AC">
            <w:r w:rsidRPr="00F23F3C">
              <w:t xml:space="preserve">МБУ «Библиотека МО Школьненское сельское поселение Белореченского района» Новоалексеевская с\б , </w:t>
            </w:r>
          </w:p>
          <w:p w:rsidR="004A500E" w:rsidRDefault="004A500E" w:rsidP="00FB16AC">
            <w:pPr>
              <w:pStyle w:val="Standard"/>
              <w:rPr>
                <w:rFonts w:ascii="Times New Roman" w:hAnsi="Times New Roman" w:cs="Times New Roman"/>
              </w:rPr>
            </w:pPr>
            <w:r w:rsidRPr="00F23F3C">
              <w:t>с. Новоалексеевское, ул.Красная, 19</w:t>
            </w:r>
          </w:p>
          <w:p w:rsidR="004A500E" w:rsidRPr="00FB16AC" w:rsidRDefault="004A500E" w:rsidP="00FB16AC">
            <w:pPr>
              <w:pStyle w:val="Standard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36" w:history="1">
              <w:r w:rsidRPr="00FB16AC">
                <w:rPr>
                  <w:rFonts w:ascii="Times New Roman" w:hAnsi="Times New Roman" w:cs="Times New Roman"/>
                  <w:color w:val="0070C0"/>
                  <w:u w:val="single"/>
                </w:rPr>
                <w:t>https://www.instagram.com/tv/CLmetvYKGp6/?igshid=o7i6ot4we0pt</w:t>
              </w:r>
            </w:hyperlink>
          </w:p>
          <w:p w:rsidR="004A500E" w:rsidRPr="00FB16AC" w:rsidRDefault="004A500E" w:rsidP="00FB16AC">
            <w:pPr>
              <w:rPr>
                <w:color w:val="0070C0"/>
              </w:rPr>
            </w:pPr>
          </w:p>
        </w:tc>
        <w:tc>
          <w:tcPr>
            <w:tcW w:w="2552" w:type="dxa"/>
          </w:tcPr>
          <w:p w:rsidR="004A500E" w:rsidRPr="00FB16AC" w:rsidRDefault="004A500E" w:rsidP="00FB16AC">
            <w:r w:rsidRPr="00FB16AC">
              <w:t>Скорикова</w:t>
            </w:r>
            <w:r>
              <w:t xml:space="preserve"> </w:t>
            </w:r>
            <w:r w:rsidRPr="00FB16AC">
              <w:t xml:space="preserve"> А.Н.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5A787C">
              <w:t>«Широкая Масленица»</w:t>
            </w:r>
            <w:r>
              <w:t>,</w:t>
            </w:r>
          </w:p>
          <w:p w:rsidR="004A500E" w:rsidRPr="005A787C" w:rsidRDefault="004A500E" w:rsidP="00FB16AC">
            <w:pPr>
              <w:rPr>
                <w:color w:val="000000"/>
              </w:rPr>
            </w:pPr>
            <w:r>
              <w:t>видеопрезентация</w:t>
            </w:r>
          </w:p>
        </w:tc>
        <w:tc>
          <w:tcPr>
            <w:tcW w:w="1560" w:type="dxa"/>
          </w:tcPr>
          <w:p w:rsidR="004A500E" w:rsidRPr="005A787C" w:rsidRDefault="004A500E" w:rsidP="00FB16AC">
            <w:r w:rsidRPr="005A787C">
              <w:t>25.02.2021</w:t>
            </w:r>
          </w:p>
        </w:tc>
        <w:tc>
          <w:tcPr>
            <w:tcW w:w="4252" w:type="dxa"/>
          </w:tcPr>
          <w:p w:rsidR="004A500E" w:rsidRDefault="004A500E" w:rsidP="00FB16AC">
            <w:r w:rsidRPr="00D10F9A">
              <w:t xml:space="preserve">РМБУ Белореченская МЦБ» детская библиотека г. Белореченск, </w:t>
            </w:r>
          </w:p>
          <w:p w:rsidR="004A500E" w:rsidRPr="005A787C" w:rsidRDefault="004A500E" w:rsidP="00FB16AC">
            <w:r w:rsidRPr="00D10F9A">
              <w:t>ул. Интернациональная, 1А</w:t>
            </w:r>
            <w:r w:rsidRPr="005A787C">
              <w:t xml:space="preserve"> </w:t>
            </w:r>
            <w:hyperlink r:id="rId37" w:tgtFrame="_blank" w:history="1">
              <w:r w:rsidRPr="005A787C">
                <w:rPr>
                  <w:rStyle w:val="Hyperlink"/>
                  <w:color w:val="005BD1"/>
                  <w:shd w:val="clear" w:color="auto" w:fill="FFFFFF"/>
                </w:rPr>
                <w:t>https://ok.ru/profile/561474988530/statuses/153135285779954</w:t>
              </w:r>
            </w:hyperlink>
          </w:p>
        </w:tc>
        <w:tc>
          <w:tcPr>
            <w:tcW w:w="2552" w:type="dxa"/>
          </w:tcPr>
          <w:p w:rsidR="004A500E" w:rsidRPr="005A787C" w:rsidRDefault="004A500E" w:rsidP="00FB16AC">
            <w:r w:rsidRPr="005A787C">
              <w:t xml:space="preserve">Ляшенко </w:t>
            </w:r>
            <w:r>
              <w:t>И.А.</w:t>
            </w:r>
          </w:p>
          <w:p w:rsidR="004A500E" w:rsidRPr="005A787C" w:rsidRDefault="004A500E" w:rsidP="00FB16AC"/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D85776" w:rsidRDefault="004A500E" w:rsidP="00D85776">
            <w:r>
              <w:t xml:space="preserve"> «</w:t>
            </w:r>
            <w:r w:rsidRPr="00D85776">
              <w:t xml:space="preserve">Во славу Кубани, </w:t>
            </w:r>
          </w:p>
          <w:p w:rsidR="004A500E" w:rsidRDefault="004A500E" w:rsidP="00D85776">
            <w:r w:rsidRPr="00D85776">
              <w:t xml:space="preserve"> на благо России</w:t>
            </w:r>
            <w:r>
              <w:t>»,</w:t>
            </w:r>
          </w:p>
          <w:p w:rsidR="004A500E" w:rsidRPr="00D85776" w:rsidRDefault="004A500E" w:rsidP="00D83B2A">
            <w:r>
              <w:t>Фолк - урок</w:t>
            </w:r>
            <w:r w:rsidRPr="00D85776">
              <w:t xml:space="preserve"> </w:t>
            </w:r>
          </w:p>
          <w:p w:rsidR="004A500E" w:rsidRPr="00D85776" w:rsidRDefault="004A500E" w:rsidP="00D85776"/>
        </w:tc>
        <w:tc>
          <w:tcPr>
            <w:tcW w:w="1560" w:type="dxa"/>
          </w:tcPr>
          <w:p w:rsidR="004A500E" w:rsidRPr="00D85776" w:rsidRDefault="004A500E" w:rsidP="00D85776">
            <w:r w:rsidRPr="00D85776">
              <w:rPr>
                <w:lang w:val="en-US"/>
              </w:rPr>
              <w:t>25.02</w:t>
            </w:r>
            <w:r w:rsidRPr="00D85776">
              <w:t>.2021</w:t>
            </w:r>
          </w:p>
        </w:tc>
        <w:tc>
          <w:tcPr>
            <w:tcW w:w="4252" w:type="dxa"/>
          </w:tcPr>
          <w:p w:rsidR="004A500E" w:rsidRPr="00D85776" w:rsidRDefault="004A500E" w:rsidP="00D85776">
            <w:r w:rsidRPr="00F23F3C">
              <w:t>МБУ «Библиотека Южненского сельского поселения Белореченского района» Южненская с/б ул.Центральная ,28</w:t>
            </w:r>
          </w:p>
          <w:p w:rsidR="004A500E" w:rsidRPr="00D85776" w:rsidRDefault="004A500E" w:rsidP="00D85776">
            <w:hyperlink r:id="rId38" w:history="1">
              <w:r w:rsidRPr="00D85776">
                <w:rPr>
                  <w:rStyle w:val="Hyperlink"/>
                </w:rPr>
                <w:t>https://ok.ru/video/3106231880399</w:t>
              </w:r>
            </w:hyperlink>
            <w:r w:rsidRPr="00D85776">
              <w:t xml:space="preserve">  </w:t>
            </w:r>
          </w:p>
          <w:p w:rsidR="004A500E" w:rsidRPr="00D85776" w:rsidRDefault="004A500E" w:rsidP="00D85776">
            <w:hyperlink r:id="rId39" w:history="1">
              <w:r w:rsidRPr="00D85776">
                <w:rPr>
                  <w:rStyle w:val="Hyperlink"/>
                  <w:lang w:val="en-US"/>
                </w:rPr>
                <w:t>https</w:t>
              </w:r>
              <w:r w:rsidRPr="00D85776">
                <w:rPr>
                  <w:rStyle w:val="Hyperlink"/>
                </w:rPr>
                <w:t>://</w:t>
              </w:r>
              <w:r w:rsidRPr="00D85776">
                <w:rPr>
                  <w:rStyle w:val="Hyperlink"/>
                  <w:lang w:val="en-US"/>
                </w:rPr>
                <w:t>www</w:t>
              </w:r>
              <w:r w:rsidRPr="00D85776">
                <w:rPr>
                  <w:rStyle w:val="Hyperlink"/>
                </w:rPr>
                <w:t>.</w:t>
              </w:r>
              <w:r w:rsidRPr="00D85776">
                <w:rPr>
                  <w:rStyle w:val="Hyperlink"/>
                  <w:lang w:val="en-US"/>
                </w:rPr>
                <w:t>instagram</w:t>
              </w:r>
              <w:r w:rsidRPr="00D85776">
                <w:rPr>
                  <w:rStyle w:val="Hyperlink"/>
                </w:rPr>
                <w:t>.</w:t>
              </w:r>
              <w:r w:rsidRPr="00D85776">
                <w:rPr>
                  <w:rStyle w:val="Hyperlink"/>
                  <w:lang w:val="en-US"/>
                </w:rPr>
                <w:t>com</w:t>
              </w:r>
              <w:r w:rsidRPr="00D85776">
                <w:rPr>
                  <w:rStyle w:val="Hyperlink"/>
                </w:rPr>
                <w:t>/</w:t>
              </w:r>
              <w:r w:rsidRPr="00D85776">
                <w:rPr>
                  <w:rStyle w:val="Hyperlink"/>
                  <w:lang w:val="en-US"/>
                </w:rPr>
                <w:t>tv</w:t>
              </w:r>
              <w:r w:rsidRPr="00D85776">
                <w:rPr>
                  <w:rStyle w:val="Hyperlink"/>
                </w:rPr>
                <w:t>/</w:t>
              </w:r>
              <w:r w:rsidRPr="00D85776">
                <w:rPr>
                  <w:rStyle w:val="Hyperlink"/>
                  <w:lang w:val="en-US"/>
                </w:rPr>
                <w:t>CLuS</w:t>
              </w:r>
              <w:r w:rsidRPr="00D85776">
                <w:rPr>
                  <w:rStyle w:val="Hyperlink"/>
                </w:rPr>
                <w:t>4</w:t>
              </w:r>
              <w:r w:rsidRPr="00D85776">
                <w:rPr>
                  <w:rStyle w:val="Hyperlink"/>
                  <w:lang w:val="en-US"/>
                </w:rPr>
                <w:t>g</w:t>
              </w:r>
              <w:r w:rsidRPr="00D85776">
                <w:rPr>
                  <w:rStyle w:val="Hyperlink"/>
                </w:rPr>
                <w:t>3</w:t>
              </w:r>
              <w:r w:rsidRPr="00D85776">
                <w:rPr>
                  <w:rStyle w:val="Hyperlink"/>
                  <w:lang w:val="en-US"/>
                </w:rPr>
                <w:t>ArCr</w:t>
              </w:r>
              <w:r w:rsidRPr="00D85776">
                <w:rPr>
                  <w:rStyle w:val="Hyperlink"/>
                </w:rPr>
                <w:t>/?</w:t>
              </w:r>
              <w:r w:rsidRPr="00D85776">
                <w:rPr>
                  <w:rStyle w:val="Hyperlink"/>
                  <w:lang w:val="en-US"/>
                </w:rPr>
                <w:t>utm</w:t>
              </w:r>
              <w:r w:rsidRPr="00D85776">
                <w:rPr>
                  <w:rStyle w:val="Hyperlink"/>
                </w:rPr>
                <w:t>_</w:t>
              </w:r>
              <w:r w:rsidRPr="00D85776">
                <w:rPr>
                  <w:rStyle w:val="Hyperlink"/>
                  <w:lang w:val="en-US"/>
                </w:rPr>
                <w:t>source</w:t>
              </w:r>
              <w:r w:rsidRPr="00D85776">
                <w:rPr>
                  <w:rStyle w:val="Hyperlink"/>
                </w:rPr>
                <w:t>=</w:t>
              </w:r>
              <w:r w:rsidRPr="00D85776">
                <w:rPr>
                  <w:rStyle w:val="Hyperlink"/>
                  <w:lang w:val="en-US"/>
                </w:rPr>
                <w:t>ig</w:t>
              </w:r>
              <w:r w:rsidRPr="00D85776">
                <w:rPr>
                  <w:rStyle w:val="Hyperlink"/>
                </w:rPr>
                <w:t>_</w:t>
              </w:r>
              <w:r w:rsidRPr="00D85776">
                <w:rPr>
                  <w:rStyle w:val="Hyperlink"/>
                  <w:lang w:val="en-US"/>
                </w:rPr>
                <w:t>web</w:t>
              </w:r>
              <w:r w:rsidRPr="00D85776">
                <w:rPr>
                  <w:rStyle w:val="Hyperlink"/>
                </w:rPr>
                <w:t>_</w:t>
              </w:r>
              <w:r w:rsidRPr="00D85776">
                <w:rPr>
                  <w:rStyle w:val="Hyperlink"/>
                  <w:lang w:val="en-US"/>
                </w:rPr>
                <w:t>copy</w:t>
              </w:r>
              <w:r w:rsidRPr="00D85776">
                <w:rPr>
                  <w:rStyle w:val="Hyperlink"/>
                </w:rPr>
                <w:t>_</w:t>
              </w:r>
              <w:r w:rsidRPr="00D85776">
                <w:rPr>
                  <w:rStyle w:val="Hyperlink"/>
                  <w:lang w:val="en-US"/>
                </w:rPr>
                <w:t>link</w:t>
              </w:r>
            </w:hyperlink>
            <w:r w:rsidRPr="00D85776">
              <w:t xml:space="preserve">  </w:t>
            </w:r>
          </w:p>
          <w:p w:rsidR="004A500E" w:rsidRPr="00D85776" w:rsidRDefault="004A500E" w:rsidP="00D85776">
            <w:hyperlink r:id="rId40" w:history="1">
              <w:r w:rsidRPr="00D85776">
                <w:rPr>
                  <w:rStyle w:val="Hyperlink"/>
                  <w:lang w:val="en-US"/>
                </w:rPr>
                <w:t>https</w:t>
              </w:r>
              <w:r w:rsidRPr="00D85776">
                <w:rPr>
                  <w:rStyle w:val="Hyperlink"/>
                </w:rPr>
                <w:t>://</w:t>
              </w:r>
              <w:r w:rsidRPr="00D85776">
                <w:rPr>
                  <w:rStyle w:val="Hyperlink"/>
                  <w:lang w:val="en-US"/>
                </w:rPr>
                <w:t>vk</w:t>
              </w:r>
              <w:r w:rsidRPr="00D85776">
                <w:rPr>
                  <w:rStyle w:val="Hyperlink"/>
                </w:rPr>
                <w:t>.</w:t>
              </w:r>
              <w:r w:rsidRPr="00D85776">
                <w:rPr>
                  <w:rStyle w:val="Hyperlink"/>
                  <w:lang w:val="en-US"/>
                </w:rPr>
                <w:t>com</w:t>
              </w:r>
              <w:r w:rsidRPr="00D85776">
                <w:rPr>
                  <w:rStyle w:val="Hyperlink"/>
                </w:rPr>
                <w:t>/</w:t>
              </w:r>
              <w:r w:rsidRPr="00D85776">
                <w:rPr>
                  <w:rStyle w:val="Hyperlink"/>
                  <w:lang w:val="en-US"/>
                </w:rPr>
                <w:t>videos</w:t>
              </w:r>
              <w:r w:rsidRPr="00D85776">
                <w:rPr>
                  <w:rStyle w:val="Hyperlink"/>
                </w:rPr>
                <w:t>639075801?</w:t>
              </w:r>
              <w:r w:rsidRPr="00D85776">
                <w:rPr>
                  <w:rStyle w:val="Hyperlink"/>
                  <w:lang w:val="en-US"/>
                </w:rPr>
                <w:t>z</w:t>
              </w:r>
              <w:r w:rsidRPr="00D85776">
                <w:rPr>
                  <w:rStyle w:val="Hyperlink"/>
                </w:rPr>
                <w:t>=</w:t>
              </w:r>
              <w:r w:rsidRPr="00D85776">
                <w:rPr>
                  <w:rStyle w:val="Hyperlink"/>
                  <w:lang w:val="en-US"/>
                </w:rPr>
                <w:t>video</w:t>
              </w:r>
              <w:r w:rsidRPr="00D85776">
                <w:rPr>
                  <w:rStyle w:val="Hyperlink"/>
                </w:rPr>
                <w:t>639075801_456239041%2</w:t>
              </w:r>
              <w:r w:rsidRPr="00D85776">
                <w:rPr>
                  <w:rStyle w:val="Hyperlink"/>
                  <w:lang w:val="en-US"/>
                </w:rPr>
                <w:t>Fpl</w:t>
              </w:r>
              <w:r w:rsidRPr="00D85776">
                <w:rPr>
                  <w:rStyle w:val="Hyperlink"/>
                </w:rPr>
                <w:t>_639075801_-2</w:t>
              </w:r>
            </w:hyperlink>
          </w:p>
        </w:tc>
        <w:tc>
          <w:tcPr>
            <w:tcW w:w="2552" w:type="dxa"/>
          </w:tcPr>
          <w:p w:rsidR="004A500E" w:rsidRPr="00D85776" w:rsidRDefault="004A500E" w:rsidP="00D85776">
            <w:r w:rsidRPr="00F23F3C">
              <w:t xml:space="preserve">Дидяева Л.Н.     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5A787C">
              <w:t xml:space="preserve">«Край мастеров», </w:t>
            </w:r>
          </w:p>
          <w:p w:rsidR="004A500E" w:rsidRPr="005A787C" w:rsidRDefault="004A500E" w:rsidP="00FB16AC">
            <w:r w:rsidRPr="005A787C">
              <w:t>Веб</w:t>
            </w:r>
            <w:r>
              <w:t xml:space="preserve"> </w:t>
            </w:r>
            <w:r w:rsidRPr="005A787C">
              <w:t>-</w:t>
            </w:r>
            <w:r>
              <w:t xml:space="preserve"> </w:t>
            </w:r>
            <w:r w:rsidRPr="005A787C">
              <w:t>экспедиция</w:t>
            </w:r>
          </w:p>
          <w:p w:rsidR="004A500E" w:rsidRPr="005A787C" w:rsidRDefault="004A500E" w:rsidP="00FB16AC"/>
        </w:tc>
        <w:tc>
          <w:tcPr>
            <w:tcW w:w="1560" w:type="dxa"/>
          </w:tcPr>
          <w:p w:rsidR="004A500E" w:rsidRPr="005A787C" w:rsidRDefault="004A500E" w:rsidP="00FB16AC">
            <w:r w:rsidRPr="005A787C">
              <w:t>26.02.2021</w:t>
            </w:r>
          </w:p>
        </w:tc>
        <w:tc>
          <w:tcPr>
            <w:tcW w:w="4252" w:type="dxa"/>
          </w:tcPr>
          <w:p w:rsidR="004A500E" w:rsidRPr="005A787C" w:rsidRDefault="004A500E" w:rsidP="00FB16AC">
            <w:r w:rsidRPr="005A787C">
              <w:t>СП МБУ «Библиотека Белореченского городского поселения Белореченского района», ул. Красная, 27</w:t>
            </w:r>
          </w:p>
          <w:p w:rsidR="004A500E" w:rsidRPr="005A787C" w:rsidRDefault="004A500E" w:rsidP="00FB16AC">
            <w:pPr>
              <w:rPr>
                <w:color w:val="0000FF"/>
                <w:u w:val="single"/>
              </w:rPr>
            </w:pPr>
            <w:r w:rsidRPr="005A787C">
              <w:rPr>
                <w:color w:val="0000FF"/>
                <w:u w:val="single"/>
              </w:rPr>
              <w:t>https://www.instagram.com/</w:t>
            </w:r>
            <w:r w:rsidRPr="005A787C">
              <w:rPr>
                <w:color w:val="0000FF"/>
                <w:u w:val="single"/>
                <w:lang w:val="en-US"/>
              </w:rPr>
              <w:t>tv</w:t>
            </w:r>
            <w:r w:rsidRPr="005A787C">
              <w:rPr>
                <w:color w:val="0000FF"/>
                <w:u w:val="single"/>
              </w:rPr>
              <w:t>/</w:t>
            </w:r>
            <w:r w:rsidRPr="005A787C">
              <w:rPr>
                <w:color w:val="0000FF"/>
                <w:u w:val="single"/>
                <w:lang w:val="en-US"/>
              </w:rPr>
              <w:t>CLxGQ</w:t>
            </w:r>
            <w:r w:rsidRPr="005A787C">
              <w:rPr>
                <w:color w:val="0000FF"/>
                <w:u w:val="single"/>
              </w:rPr>
              <w:t>9</w:t>
            </w:r>
            <w:r w:rsidRPr="005A787C">
              <w:rPr>
                <w:color w:val="0000FF"/>
                <w:u w:val="single"/>
                <w:lang w:val="en-US"/>
              </w:rPr>
              <w:t>Mni</w:t>
            </w:r>
            <w:r w:rsidRPr="005A787C">
              <w:rPr>
                <w:color w:val="0000FF"/>
                <w:u w:val="single"/>
              </w:rPr>
              <w:t>20/?</w:t>
            </w:r>
            <w:r w:rsidRPr="005A787C">
              <w:rPr>
                <w:color w:val="0000FF"/>
                <w:u w:val="single"/>
                <w:lang w:val="en-US"/>
              </w:rPr>
              <w:t>igshid</w:t>
            </w:r>
            <w:r w:rsidRPr="005A787C">
              <w:rPr>
                <w:color w:val="0000FF"/>
                <w:u w:val="single"/>
              </w:rPr>
              <w:t>=1</w:t>
            </w:r>
            <w:r w:rsidRPr="005A787C">
              <w:rPr>
                <w:color w:val="0000FF"/>
                <w:u w:val="single"/>
                <w:lang w:val="en-US"/>
              </w:rPr>
              <w:t>em</w:t>
            </w:r>
            <w:r w:rsidRPr="005A787C">
              <w:rPr>
                <w:color w:val="0000FF"/>
                <w:u w:val="single"/>
              </w:rPr>
              <w:t>9</w:t>
            </w:r>
            <w:r w:rsidRPr="005A787C">
              <w:rPr>
                <w:color w:val="0000FF"/>
                <w:u w:val="single"/>
                <w:lang w:val="en-US"/>
              </w:rPr>
              <w:t>njxpbbhpd</w:t>
            </w:r>
          </w:p>
        </w:tc>
        <w:tc>
          <w:tcPr>
            <w:tcW w:w="2552" w:type="dxa"/>
          </w:tcPr>
          <w:p w:rsidR="004A500E" w:rsidRPr="005A787C" w:rsidRDefault="004A500E" w:rsidP="00FB16AC">
            <w:r w:rsidRPr="005A787C">
              <w:t xml:space="preserve">Москалева Е.В.  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507387">
              <w:t>«Обы</w:t>
            </w:r>
            <w:r>
              <w:t>чаи и традиции народов Кубани»,</w:t>
            </w:r>
          </w:p>
          <w:p w:rsidR="004A500E" w:rsidRPr="00507387" w:rsidRDefault="004A500E" w:rsidP="00FB16AC">
            <w:r>
              <w:t xml:space="preserve"> видеопрезентация </w:t>
            </w:r>
            <w:r w:rsidRPr="00507387">
              <w:t xml:space="preserve"> </w:t>
            </w:r>
            <w:r>
              <w:t xml:space="preserve">,фолк - </w:t>
            </w:r>
            <w:r w:rsidRPr="00507387">
              <w:t>урок</w:t>
            </w:r>
          </w:p>
        </w:tc>
        <w:tc>
          <w:tcPr>
            <w:tcW w:w="1560" w:type="dxa"/>
          </w:tcPr>
          <w:p w:rsidR="004A500E" w:rsidRPr="00507387" w:rsidRDefault="004A500E" w:rsidP="00FB16AC">
            <w:r w:rsidRPr="00507387">
              <w:t>27.02.2021</w:t>
            </w:r>
          </w:p>
        </w:tc>
        <w:tc>
          <w:tcPr>
            <w:tcW w:w="4252" w:type="dxa"/>
          </w:tcPr>
          <w:p w:rsidR="004A500E" w:rsidRPr="00507387" w:rsidRDefault="004A500E" w:rsidP="00FB16AC">
            <w:r w:rsidRPr="00507387">
              <w:t>МБУ «Библиотека Бжедуховского сельского поселения МО Белореченский район»</w:t>
            </w:r>
          </w:p>
          <w:p w:rsidR="004A500E" w:rsidRPr="00507387" w:rsidRDefault="004A500E" w:rsidP="00FB16AC">
            <w:r w:rsidRPr="00507387">
              <w:t>с/б. п. Нижневеденеевского, п. Нижневеденеевский ул. Клубная, 1</w:t>
            </w:r>
          </w:p>
          <w:p w:rsidR="004A500E" w:rsidRPr="00507387" w:rsidRDefault="004A500E" w:rsidP="00FB16AC">
            <w:hyperlink r:id="rId41" w:history="1">
              <w:r w:rsidRPr="00507387">
                <w:rPr>
                  <w:rStyle w:val="Hyperlink"/>
                </w:rPr>
                <w:t>https://www.instagram.com/tv/CLuzjvOHLRt/?igshid=jxeqbvib4zly</w:t>
              </w:r>
            </w:hyperlink>
            <w:r w:rsidRPr="00507387">
              <w:t xml:space="preserve"> </w:t>
            </w:r>
          </w:p>
          <w:p w:rsidR="004A500E" w:rsidRPr="00507387" w:rsidRDefault="004A500E" w:rsidP="00FB16AC">
            <w:hyperlink r:id="rId42" w:history="1">
              <w:r w:rsidRPr="00507387">
                <w:rPr>
                  <w:rStyle w:val="Hyperlink"/>
                </w:rPr>
                <w:t>https://ok.ru/video/2209665649292</w:t>
              </w:r>
            </w:hyperlink>
          </w:p>
          <w:p w:rsidR="004A500E" w:rsidRPr="00507387" w:rsidRDefault="004A500E" w:rsidP="00FB16AC">
            <w:hyperlink r:id="rId43" w:history="1">
              <w:r w:rsidRPr="00507387">
                <w:rPr>
                  <w:rStyle w:val="Hyperlink"/>
                </w:rPr>
                <w:t>https://ok.ru/video/2370294057611</w:t>
              </w:r>
            </w:hyperlink>
            <w:r w:rsidRPr="00507387">
              <w:t xml:space="preserve">         </w:t>
            </w:r>
          </w:p>
          <w:p w:rsidR="004A500E" w:rsidRPr="00507387" w:rsidRDefault="004A500E" w:rsidP="00FB16AC">
            <w:hyperlink r:id="rId44" w:history="1">
              <w:r w:rsidRPr="00507387">
                <w:rPr>
                  <w:rStyle w:val="Hyperlink"/>
                </w:rPr>
                <w:t>https://www.instagram.com/tv/CLyf254g08d/?igshid=16z3wfs3q1vpq</w:t>
              </w:r>
            </w:hyperlink>
          </w:p>
          <w:p w:rsidR="004A500E" w:rsidRPr="00507387" w:rsidRDefault="004A500E" w:rsidP="00FB16AC"/>
        </w:tc>
        <w:tc>
          <w:tcPr>
            <w:tcW w:w="2552" w:type="dxa"/>
          </w:tcPr>
          <w:p w:rsidR="004A500E" w:rsidRPr="00507387" w:rsidRDefault="004A500E" w:rsidP="00FB16AC">
            <w:r w:rsidRPr="00507387">
              <w:t>Панасенко А.В.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A787C" w:rsidRDefault="004A500E" w:rsidP="00FB16AC">
            <w:r w:rsidRPr="005A787C">
              <w:t>«Кубань. На перекрестке культур», тематическая программа</w:t>
            </w:r>
          </w:p>
          <w:p w:rsidR="004A500E" w:rsidRPr="005A787C" w:rsidRDefault="004A500E" w:rsidP="00FB16AC"/>
        </w:tc>
        <w:tc>
          <w:tcPr>
            <w:tcW w:w="1560" w:type="dxa"/>
          </w:tcPr>
          <w:p w:rsidR="004A500E" w:rsidRPr="005A787C" w:rsidRDefault="004A500E" w:rsidP="00FB16AC">
            <w:r w:rsidRPr="005A787C">
              <w:t>01.03</w:t>
            </w:r>
            <w:r>
              <w:t>.2021</w:t>
            </w:r>
          </w:p>
        </w:tc>
        <w:tc>
          <w:tcPr>
            <w:tcW w:w="4252" w:type="dxa"/>
          </w:tcPr>
          <w:p w:rsidR="004A500E" w:rsidRPr="005A787C" w:rsidRDefault="004A500E" w:rsidP="00FB16AC">
            <w:r w:rsidRPr="005A787C">
              <w:t>МБУ «Библиотека Белореченского городского поселения Белореченского района», ул. Победы, 172 А</w:t>
            </w:r>
          </w:p>
          <w:p w:rsidR="004A500E" w:rsidRPr="005A787C" w:rsidRDefault="004A500E" w:rsidP="00FB16AC">
            <w:hyperlink r:id="rId45" w:history="1">
              <w:r w:rsidRPr="005A787C">
                <w:rPr>
                  <w:rStyle w:val="Hyperlink"/>
                </w:rPr>
                <w:t>http://belorbibl.ru/events/item/313</w:t>
              </w:r>
            </w:hyperlink>
          </w:p>
        </w:tc>
        <w:tc>
          <w:tcPr>
            <w:tcW w:w="2552" w:type="dxa"/>
          </w:tcPr>
          <w:p w:rsidR="004A500E" w:rsidRPr="005A787C" w:rsidRDefault="004A500E" w:rsidP="00FB16AC">
            <w:r w:rsidRPr="005A787C">
              <w:t>Матюнина Л.А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0F68F7" w:rsidRDefault="004A500E" w:rsidP="00FB16AC">
            <w:pPr>
              <w:jc w:val="both"/>
              <w:rPr>
                <w:color w:val="000000"/>
              </w:rPr>
            </w:pPr>
            <w:r w:rsidRPr="000F68F7">
              <w:rPr>
                <w:color w:val="000000"/>
              </w:rPr>
              <w:t>«Широкая  Масленица»,</w:t>
            </w:r>
          </w:p>
          <w:p w:rsidR="004A500E" w:rsidRPr="000F68F7" w:rsidRDefault="004A500E" w:rsidP="00FB16AC">
            <w:pPr>
              <w:jc w:val="both"/>
              <w:rPr>
                <w:color w:val="000000"/>
              </w:rPr>
            </w:pPr>
            <w:r w:rsidRPr="000F68F7">
              <w:rPr>
                <w:color w:val="000000"/>
              </w:rPr>
              <w:t>Онлайн</w:t>
            </w:r>
            <w:r>
              <w:rPr>
                <w:color w:val="000000"/>
              </w:rPr>
              <w:t xml:space="preserve"> </w:t>
            </w:r>
            <w:r w:rsidRPr="000F68F7">
              <w:rPr>
                <w:color w:val="000000"/>
              </w:rPr>
              <w:t>- презентация</w:t>
            </w:r>
          </w:p>
          <w:p w:rsidR="004A500E" w:rsidRPr="000F68F7" w:rsidRDefault="004A500E" w:rsidP="00FB16AC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4A500E" w:rsidRPr="000F68F7" w:rsidRDefault="004A500E" w:rsidP="00FB16AC">
            <w:pPr>
              <w:jc w:val="both"/>
            </w:pPr>
            <w:r w:rsidRPr="000F68F7">
              <w:t>06.03</w:t>
            </w:r>
            <w:r>
              <w:t>.2021</w:t>
            </w:r>
          </w:p>
        </w:tc>
        <w:tc>
          <w:tcPr>
            <w:tcW w:w="4252" w:type="dxa"/>
          </w:tcPr>
          <w:p w:rsidR="004A500E" w:rsidRPr="000F68F7" w:rsidRDefault="004A500E" w:rsidP="00FB16AC">
            <w:r w:rsidRPr="000F68F7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4A500E" w:rsidRPr="000F68F7" w:rsidRDefault="004A500E" w:rsidP="00FB16AC">
            <w:pPr>
              <w:jc w:val="both"/>
              <w:rPr>
                <w:color w:val="333333"/>
                <w:shd w:val="clear" w:color="auto" w:fill="F0F0F0"/>
              </w:rPr>
            </w:pPr>
            <w:hyperlink r:id="rId46" w:history="1">
              <w:r w:rsidRPr="000F68F7">
                <w:rPr>
                  <w:rStyle w:val="Hyperlink"/>
                  <w:shd w:val="clear" w:color="auto" w:fill="F0F0F0"/>
                </w:rPr>
                <w:t>https://ok.ru/video/2067249171196</w:t>
              </w:r>
            </w:hyperlink>
          </w:p>
          <w:p w:rsidR="004A500E" w:rsidRPr="000F68F7" w:rsidRDefault="004A500E" w:rsidP="00FB16AC">
            <w:pPr>
              <w:jc w:val="both"/>
              <w:rPr>
                <w:color w:val="333333"/>
                <w:shd w:val="clear" w:color="auto" w:fill="F0F0F0"/>
              </w:rPr>
            </w:pPr>
          </w:p>
          <w:p w:rsidR="004A500E" w:rsidRPr="000F68F7" w:rsidRDefault="004A500E" w:rsidP="00FB16AC">
            <w:pPr>
              <w:jc w:val="both"/>
              <w:rPr>
                <w:color w:val="333333"/>
                <w:shd w:val="clear" w:color="auto" w:fill="F0F0F0"/>
              </w:rPr>
            </w:pPr>
          </w:p>
        </w:tc>
        <w:tc>
          <w:tcPr>
            <w:tcW w:w="2552" w:type="dxa"/>
          </w:tcPr>
          <w:p w:rsidR="004A500E" w:rsidRPr="000F68F7" w:rsidRDefault="004A500E" w:rsidP="00FB16AC">
            <w:r w:rsidRPr="000F68F7">
              <w:t>Воронежская  Т.К.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pPr>
              <w:rPr>
                <w:color w:val="000000"/>
              </w:rPr>
            </w:pPr>
            <w:r w:rsidRPr="005A787C">
              <w:rPr>
                <w:color w:val="000000"/>
              </w:rPr>
              <w:t>«Россыпь кубанского фольклора»</w:t>
            </w:r>
            <w:r>
              <w:rPr>
                <w:color w:val="000000"/>
              </w:rPr>
              <w:t>,</w:t>
            </w:r>
          </w:p>
          <w:p w:rsidR="004A500E" w:rsidRPr="005A787C" w:rsidRDefault="004A500E" w:rsidP="00FB16AC">
            <w:pPr>
              <w:rPr>
                <w:color w:val="000000"/>
              </w:rPr>
            </w:pPr>
            <w:r>
              <w:rPr>
                <w:color w:val="000000"/>
              </w:rPr>
              <w:t>фолк-урок</w:t>
            </w:r>
          </w:p>
        </w:tc>
        <w:tc>
          <w:tcPr>
            <w:tcW w:w="1560" w:type="dxa"/>
          </w:tcPr>
          <w:p w:rsidR="004A500E" w:rsidRPr="005A787C" w:rsidRDefault="004A500E" w:rsidP="00FB16AC">
            <w:r>
              <w:t>10.03.2021</w:t>
            </w:r>
          </w:p>
        </w:tc>
        <w:tc>
          <w:tcPr>
            <w:tcW w:w="4252" w:type="dxa"/>
          </w:tcPr>
          <w:p w:rsidR="004A500E" w:rsidRPr="008B1789" w:rsidRDefault="004A500E" w:rsidP="00FB16AC">
            <w:r w:rsidRPr="008B1789">
              <w:t>РМБУ «Белореченская МЦБ»</w:t>
            </w:r>
          </w:p>
          <w:p w:rsidR="004A500E" w:rsidRPr="008B1789" w:rsidRDefault="004A500E" w:rsidP="00FB16AC">
            <w:r w:rsidRPr="008B1789">
              <w:t>Юношес</w:t>
            </w:r>
            <w:r>
              <w:t xml:space="preserve">кая библиотека, г.Белореченск, </w:t>
            </w:r>
            <w:r w:rsidRPr="008B1789">
              <w:t>ул.Ленина,85</w:t>
            </w:r>
          </w:p>
          <w:p w:rsidR="004A500E" w:rsidRPr="005A787C" w:rsidRDefault="004A500E" w:rsidP="00FB16AC">
            <w:hyperlink r:id="rId47" w:history="1">
              <w:r w:rsidRPr="005A787C">
                <w:rPr>
                  <w:rStyle w:val="Hyperlink"/>
                </w:rPr>
                <w:t>https://www.instagram.com/p/CMOwMaAF7wL/</w:t>
              </w:r>
            </w:hyperlink>
            <w:r w:rsidRPr="005A787C">
              <w:t xml:space="preserve"> </w:t>
            </w:r>
          </w:p>
          <w:p w:rsidR="004A500E" w:rsidRPr="005A787C" w:rsidRDefault="004A500E" w:rsidP="00FB16AC">
            <w:hyperlink r:id="rId48" w:history="1">
              <w:r w:rsidRPr="005A787C">
                <w:rPr>
                  <w:rStyle w:val="Hyperlink"/>
                </w:rPr>
                <w:t>https://ok.ru/profile/542742677849/statuses/153009676639577</w:t>
              </w:r>
            </w:hyperlink>
            <w:r w:rsidRPr="005A787C">
              <w:t xml:space="preserve"> </w:t>
            </w:r>
          </w:p>
          <w:p w:rsidR="004A500E" w:rsidRPr="005A787C" w:rsidRDefault="004A500E" w:rsidP="00FB16AC">
            <w:hyperlink r:id="rId49" w:history="1">
              <w:r w:rsidRPr="005A787C">
                <w:rPr>
                  <w:rStyle w:val="Hyperlink"/>
                </w:rPr>
                <w:t>https://vk.com/belorayubiblio?w=wall225247286_1126</w:t>
              </w:r>
            </w:hyperlink>
            <w:r w:rsidRPr="005A787C">
              <w:t xml:space="preserve"> </w:t>
            </w:r>
          </w:p>
        </w:tc>
        <w:tc>
          <w:tcPr>
            <w:tcW w:w="2552" w:type="dxa"/>
          </w:tcPr>
          <w:p w:rsidR="004A500E" w:rsidRPr="005A787C" w:rsidRDefault="004A500E" w:rsidP="00FB16AC">
            <w:r w:rsidRPr="005A787C">
              <w:t>Шарян Н.Г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5A787C">
              <w:t xml:space="preserve"> «Фольклор и этнография Кубани»,</w:t>
            </w:r>
          </w:p>
          <w:p w:rsidR="004A500E" w:rsidRPr="005A787C" w:rsidRDefault="004A500E" w:rsidP="00FB16AC">
            <w:r w:rsidRPr="005A787C">
              <w:t xml:space="preserve"> обзор литературы</w:t>
            </w:r>
          </w:p>
          <w:p w:rsidR="004A500E" w:rsidRPr="005A787C" w:rsidRDefault="004A500E" w:rsidP="00FB16AC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4A500E" w:rsidRPr="005A787C" w:rsidRDefault="004A500E" w:rsidP="00FB16AC">
            <w:r w:rsidRPr="005A787C">
              <w:t>10.03.2021</w:t>
            </w:r>
          </w:p>
        </w:tc>
        <w:tc>
          <w:tcPr>
            <w:tcW w:w="4252" w:type="dxa"/>
          </w:tcPr>
          <w:p w:rsidR="004A500E" w:rsidRPr="005A787C" w:rsidRDefault="004A500E" w:rsidP="00FB16AC">
            <w:r w:rsidRPr="005A787C">
              <w:t>«РМБУ Белореченская МЦБ» Центральная библиотека ул.40 лет Октября, 33.</w:t>
            </w:r>
          </w:p>
          <w:p w:rsidR="004A500E" w:rsidRPr="005A787C" w:rsidRDefault="004A500E" w:rsidP="00FB16AC">
            <w:hyperlink r:id="rId50" w:history="1">
              <w:r w:rsidRPr="005A787C">
                <w:rPr>
                  <w:rStyle w:val="Hyperlink"/>
                </w:rPr>
                <w:t>https://ok.ru/profile/577298908247/statuses/153030224599127</w:t>
              </w:r>
            </w:hyperlink>
          </w:p>
          <w:p w:rsidR="004A500E" w:rsidRPr="005A787C" w:rsidRDefault="004A500E" w:rsidP="00FB16AC"/>
        </w:tc>
        <w:tc>
          <w:tcPr>
            <w:tcW w:w="2552" w:type="dxa"/>
          </w:tcPr>
          <w:p w:rsidR="004A500E" w:rsidRPr="005A787C" w:rsidRDefault="004A500E" w:rsidP="00FB16AC">
            <w:r w:rsidRPr="005A787C">
              <w:t>Коноплина В.Г.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2268CC" w:rsidRDefault="004A500E" w:rsidP="00FB16AC">
            <w:r w:rsidRPr="002268CC">
              <w:t>"Сударыня Масленица"</w:t>
            </w:r>
          </w:p>
          <w:p w:rsidR="004A500E" w:rsidRPr="002268CC" w:rsidRDefault="004A500E" w:rsidP="00FB16AC">
            <w:pPr>
              <w:rPr>
                <w:color w:val="000000"/>
              </w:rPr>
            </w:pPr>
            <w:r w:rsidRPr="002268CC">
              <w:rPr>
                <w:color w:val="000000"/>
              </w:rPr>
              <w:t>Онлайн-обзор литературы</w:t>
            </w:r>
          </w:p>
        </w:tc>
        <w:tc>
          <w:tcPr>
            <w:tcW w:w="1560" w:type="dxa"/>
          </w:tcPr>
          <w:p w:rsidR="004A500E" w:rsidRPr="002268CC" w:rsidRDefault="004A500E" w:rsidP="00FB16AC">
            <w:r w:rsidRPr="002268CC">
              <w:t>10.03.2021</w:t>
            </w:r>
          </w:p>
        </w:tc>
        <w:tc>
          <w:tcPr>
            <w:tcW w:w="4252" w:type="dxa"/>
          </w:tcPr>
          <w:p w:rsidR="004A500E" w:rsidRPr="002268CC" w:rsidRDefault="004A500E" w:rsidP="00FB16AC">
            <w:r w:rsidRPr="002268CC">
              <w:t>МБУ «Библиотека Дружненского сельского поселения Белореченского района»</w:t>
            </w:r>
          </w:p>
          <w:p w:rsidR="004A500E" w:rsidRPr="002268CC" w:rsidRDefault="004A500E" w:rsidP="00FB16AC">
            <w:r w:rsidRPr="002268CC">
              <w:t>Долгогусевская сельская библиотека</w:t>
            </w:r>
          </w:p>
          <w:p w:rsidR="004A500E" w:rsidRPr="002268CC" w:rsidRDefault="004A500E" w:rsidP="00FB16AC">
            <w:hyperlink r:id="rId51" w:history="1">
              <w:r w:rsidRPr="002268CC">
                <w:rPr>
                  <w:rStyle w:val="Hyperlink"/>
                </w:rPr>
                <w:t>https://ok.ru/video/2900308789810</w:t>
              </w:r>
            </w:hyperlink>
          </w:p>
        </w:tc>
        <w:tc>
          <w:tcPr>
            <w:tcW w:w="2552" w:type="dxa"/>
          </w:tcPr>
          <w:p w:rsidR="004A500E" w:rsidRPr="002268CC" w:rsidRDefault="004A500E" w:rsidP="00FB16AC">
            <w:r w:rsidRPr="002268CC">
              <w:t>Хочикян К.В.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6D3DF5">
              <w:t xml:space="preserve"> «Широкая Масленица»</w:t>
            </w:r>
            <w:r>
              <w:t>,</w:t>
            </w:r>
          </w:p>
          <w:p w:rsidR="004A500E" w:rsidRPr="006D3DF5" w:rsidRDefault="004A500E" w:rsidP="00FB16AC">
            <w:r w:rsidRPr="006D3DF5">
              <w:rPr>
                <w:shd w:val="clear" w:color="auto" w:fill="FFFFFF"/>
              </w:rPr>
              <w:t xml:space="preserve">Онлайн - </w:t>
            </w:r>
            <w:r>
              <w:t>т</w:t>
            </w:r>
            <w:r w:rsidRPr="006D3DF5">
              <w:t>ематическая публикация</w:t>
            </w:r>
          </w:p>
        </w:tc>
        <w:tc>
          <w:tcPr>
            <w:tcW w:w="1560" w:type="dxa"/>
          </w:tcPr>
          <w:p w:rsidR="004A500E" w:rsidRPr="00BE7F3E" w:rsidRDefault="004A500E" w:rsidP="00FB16AC">
            <w:r w:rsidRPr="00BE7F3E">
              <w:t>10.03.2021</w:t>
            </w:r>
          </w:p>
        </w:tc>
        <w:tc>
          <w:tcPr>
            <w:tcW w:w="4252" w:type="dxa"/>
          </w:tcPr>
          <w:p w:rsidR="004A500E" w:rsidRPr="00F23F3C" w:rsidRDefault="004A500E" w:rsidP="00FB16AC">
            <w:pPr>
              <w:rPr>
                <w:color w:val="000000"/>
              </w:rPr>
            </w:pPr>
            <w:r w:rsidRPr="00F23F3C">
              <w:rPr>
                <w:color w:val="000000"/>
              </w:rPr>
              <w:t>МБУ «Библиотека Рязанского сельского поселения Белореченского района»</w:t>
            </w:r>
          </w:p>
          <w:p w:rsidR="004A500E" w:rsidRPr="00F23F3C" w:rsidRDefault="004A500E" w:rsidP="00FB16AC">
            <w:pPr>
              <w:rPr>
                <w:color w:val="000000"/>
              </w:rPr>
            </w:pPr>
            <w:r w:rsidRPr="00F23F3C">
              <w:rPr>
                <w:color w:val="000000"/>
              </w:rPr>
              <w:t xml:space="preserve">Ряязанская с/б ст. Рязанская, </w:t>
            </w:r>
          </w:p>
          <w:p w:rsidR="004A500E" w:rsidRDefault="004A500E" w:rsidP="00FB16AC">
            <w:pPr>
              <w:rPr>
                <w:color w:val="000000"/>
              </w:rPr>
            </w:pPr>
            <w:r w:rsidRPr="00F23F3C">
              <w:rPr>
                <w:color w:val="000000"/>
              </w:rPr>
              <w:t>ул. Первомайская, 106.</w:t>
            </w:r>
          </w:p>
          <w:p w:rsidR="004A500E" w:rsidRPr="00BE7F3E" w:rsidRDefault="004A500E" w:rsidP="00FB16AC">
            <w:pPr>
              <w:rPr>
                <w:rStyle w:val="Hyperlink"/>
                <w:shd w:val="clear" w:color="auto" w:fill="FFFFFF"/>
              </w:rPr>
            </w:pPr>
            <w:hyperlink r:id="rId52" w:history="1">
              <w:r w:rsidRPr="00BE7F3E">
                <w:rPr>
                  <w:rStyle w:val="Hyperlink"/>
                  <w:shd w:val="clear" w:color="auto" w:fill="FFFFFF"/>
                </w:rPr>
                <w:t>https://www.instagram.com/tv/CMO7XXZBiwZ/?utm_source=ig_web_copy_link</w:t>
              </w:r>
            </w:hyperlink>
          </w:p>
          <w:p w:rsidR="004A500E" w:rsidRPr="00BE7F3E" w:rsidRDefault="004A500E" w:rsidP="00FB16AC">
            <w:pPr>
              <w:rPr>
                <w:color w:val="333333"/>
                <w:shd w:val="clear" w:color="auto" w:fill="F0F0F0"/>
              </w:rPr>
            </w:pPr>
            <w:hyperlink r:id="rId53" w:history="1">
              <w:r w:rsidRPr="00BE7F3E">
                <w:rPr>
                  <w:rStyle w:val="Hyperlink"/>
                  <w:shd w:val="clear" w:color="auto" w:fill="F0F0F0"/>
                </w:rPr>
                <w:t>https://ok.ru/video/2233591270028</w:t>
              </w:r>
            </w:hyperlink>
          </w:p>
          <w:p w:rsidR="004A500E" w:rsidRPr="00BE7F3E" w:rsidRDefault="004A500E" w:rsidP="00FB16AC">
            <w:hyperlink r:id="rId54" w:history="1">
              <w:r w:rsidRPr="00BE7F3E">
                <w:rPr>
                  <w:rStyle w:val="Hyperlink"/>
                  <w:shd w:val="clear" w:color="auto" w:fill="F0F0F0"/>
                </w:rPr>
                <w:t>https://vk.com/wall-202275261_66</w:t>
              </w:r>
            </w:hyperlink>
          </w:p>
        </w:tc>
        <w:tc>
          <w:tcPr>
            <w:tcW w:w="2552" w:type="dxa"/>
          </w:tcPr>
          <w:p w:rsidR="004A500E" w:rsidRPr="00BE7F3E" w:rsidRDefault="004A500E" w:rsidP="00FB16AC">
            <w:r w:rsidRPr="00BE7F3E">
              <w:t>Мамулашвили Н.В.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3073FB">
            <w:r w:rsidRPr="008F092F">
              <w:rPr>
                <w:sz w:val="22"/>
                <w:szCs w:val="22"/>
              </w:rPr>
              <w:t>«Духовные книги – книги о главном»</w:t>
            </w:r>
            <w:r>
              <w:rPr>
                <w:sz w:val="22"/>
                <w:szCs w:val="22"/>
              </w:rPr>
              <w:t>,</w:t>
            </w:r>
          </w:p>
          <w:p w:rsidR="004A500E" w:rsidRPr="008F092F" w:rsidRDefault="004A500E" w:rsidP="003073FB">
            <w:pPr>
              <w:rPr>
                <w:sz w:val="48"/>
                <w:szCs w:val="48"/>
              </w:rPr>
            </w:pPr>
            <w:r>
              <w:rPr>
                <w:sz w:val="22"/>
                <w:szCs w:val="22"/>
              </w:rPr>
              <w:t>ф</w:t>
            </w:r>
            <w:r w:rsidRPr="008F092F">
              <w:rPr>
                <w:sz w:val="22"/>
                <w:szCs w:val="22"/>
              </w:rPr>
              <w:t>олк-урок</w:t>
            </w:r>
          </w:p>
        </w:tc>
        <w:tc>
          <w:tcPr>
            <w:tcW w:w="1560" w:type="dxa"/>
          </w:tcPr>
          <w:p w:rsidR="004A500E" w:rsidRPr="008F092F" w:rsidRDefault="004A500E" w:rsidP="003073FB">
            <w:pPr>
              <w:rPr>
                <w:sz w:val="48"/>
                <w:szCs w:val="48"/>
              </w:rPr>
            </w:pPr>
            <w:r w:rsidRPr="008F092F">
              <w:t>10.03.2021</w:t>
            </w:r>
          </w:p>
        </w:tc>
        <w:tc>
          <w:tcPr>
            <w:tcW w:w="4252" w:type="dxa"/>
          </w:tcPr>
          <w:p w:rsidR="004A500E" w:rsidRDefault="004A500E" w:rsidP="003B4954">
            <w:r w:rsidRPr="00F23F3C">
              <w:t>МБУ «Библиотека Южненского сельского поселения Белореченского района» Южненская с/б ул.Центральная ,28</w:t>
            </w:r>
          </w:p>
          <w:p w:rsidR="004A500E" w:rsidRPr="008F092F" w:rsidRDefault="004A500E" w:rsidP="003B4954">
            <w:hyperlink r:id="rId55" w:history="1">
              <w:r w:rsidRPr="008F092F">
                <w:rPr>
                  <w:rStyle w:val="Hyperlink"/>
                  <w:sz w:val="22"/>
                  <w:szCs w:val="22"/>
                </w:rPr>
                <w:t>https://ok.ru/video/3132083604175</w:t>
              </w:r>
            </w:hyperlink>
            <w:r w:rsidRPr="008F092F">
              <w:rPr>
                <w:sz w:val="22"/>
                <w:szCs w:val="22"/>
              </w:rPr>
              <w:t xml:space="preserve"> </w:t>
            </w:r>
          </w:p>
          <w:p w:rsidR="004A500E" w:rsidRPr="008F092F" w:rsidRDefault="004A500E" w:rsidP="003B4954">
            <w:hyperlink r:id="rId56" w:history="1">
              <w:r w:rsidRPr="008F092F">
                <w:rPr>
                  <w:rStyle w:val="Hyperlink"/>
                  <w:sz w:val="22"/>
                  <w:szCs w:val="22"/>
                </w:rPr>
                <w:t>https://www.instagram.com/tv/CMPqKc8gekU/?utm_source=ig_web_copy_link</w:t>
              </w:r>
            </w:hyperlink>
            <w:r w:rsidRPr="008F092F">
              <w:rPr>
                <w:sz w:val="22"/>
                <w:szCs w:val="22"/>
              </w:rPr>
              <w:t xml:space="preserve"> </w:t>
            </w:r>
          </w:p>
          <w:p w:rsidR="004A500E" w:rsidRPr="008F092F" w:rsidRDefault="004A500E" w:rsidP="003B4954">
            <w:pPr>
              <w:rPr>
                <w:sz w:val="48"/>
                <w:szCs w:val="48"/>
              </w:rPr>
            </w:pPr>
            <w:hyperlink r:id="rId57" w:history="1">
              <w:r w:rsidRPr="008F092F">
                <w:rPr>
                  <w:rStyle w:val="Hyperlink"/>
                  <w:sz w:val="22"/>
                  <w:szCs w:val="22"/>
                </w:rPr>
                <w:t>https://vk.com/videos639075801?z=video639075801_456239049%2Fpl_639075801_-2</w:t>
              </w:r>
            </w:hyperlink>
          </w:p>
        </w:tc>
        <w:tc>
          <w:tcPr>
            <w:tcW w:w="2552" w:type="dxa"/>
          </w:tcPr>
          <w:p w:rsidR="004A500E" w:rsidRPr="008F092F" w:rsidRDefault="004A500E" w:rsidP="003073FB">
            <w:pPr>
              <w:rPr>
                <w:sz w:val="48"/>
                <w:szCs w:val="48"/>
              </w:rPr>
            </w:pPr>
            <w:r w:rsidRPr="00F23F3C">
              <w:t xml:space="preserve">Дидяева Л.Н.     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2268CC" w:rsidRDefault="004A500E" w:rsidP="00FB16AC">
            <w:pPr>
              <w:rPr>
                <w:color w:val="000000"/>
              </w:rPr>
            </w:pPr>
            <w:r w:rsidRPr="002268CC">
              <w:rPr>
                <w:shd w:val="clear" w:color="auto" w:fill="FFFFFF"/>
              </w:rPr>
              <w:t>«Масленицу встречаем, зиму провожаем»</w:t>
            </w:r>
          </w:p>
        </w:tc>
        <w:tc>
          <w:tcPr>
            <w:tcW w:w="1560" w:type="dxa"/>
          </w:tcPr>
          <w:p w:rsidR="004A500E" w:rsidRPr="002268CC" w:rsidRDefault="004A500E" w:rsidP="00FB16AC">
            <w:r w:rsidRPr="002268CC">
              <w:t>11.03.2021</w:t>
            </w:r>
          </w:p>
        </w:tc>
        <w:tc>
          <w:tcPr>
            <w:tcW w:w="4252" w:type="dxa"/>
          </w:tcPr>
          <w:p w:rsidR="004A500E" w:rsidRPr="002268CC" w:rsidRDefault="004A500E" w:rsidP="00FB16AC">
            <w:r w:rsidRPr="002268CC">
              <w:t>МБУ «Библиотека Дружненского сельского поселения Белореченского района»</w:t>
            </w:r>
          </w:p>
          <w:p w:rsidR="004A500E" w:rsidRPr="002268CC" w:rsidRDefault="004A500E" w:rsidP="00FB16AC">
            <w:r w:rsidRPr="002268CC">
              <w:t xml:space="preserve">Дружненская сельская библиотека </w:t>
            </w:r>
            <w:hyperlink r:id="rId58" w:history="1">
              <w:r w:rsidRPr="002268CC">
                <w:rPr>
                  <w:rStyle w:val="Hyperlink"/>
                  <w:shd w:val="clear" w:color="auto" w:fill="F0F0F0"/>
                </w:rPr>
                <w:t>https://ok.ru/video/2745041029681</w:t>
              </w:r>
            </w:hyperlink>
          </w:p>
        </w:tc>
        <w:tc>
          <w:tcPr>
            <w:tcW w:w="2552" w:type="dxa"/>
          </w:tcPr>
          <w:p w:rsidR="004A500E" w:rsidRPr="002268CC" w:rsidRDefault="004A500E" w:rsidP="00FB16AC">
            <w:r w:rsidRPr="002268CC">
              <w:t>Макарян Ю.Ю.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pPr>
              <w:jc w:val="both"/>
              <w:rPr>
                <w:color w:val="000000"/>
              </w:rPr>
            </w:pPr>
            <w:r w:rsidRPr="000A4130">
              <w:rPr>
                <w:color w:val="000000"/>
              </w:rPr>
              <w:t>"Масленница - обычаи и традиции»</w:t>
            </w:r>
            <w:r>
              <w:rPr>
                <w:color w:val="000000"/>
              </w:rPr>
              <w:t>,</w:t>
            </w:r>
          </w:p>
          <w:p w:rsidR="004A500E" w:rsidRPr="000A4130" w:rsidRDefault="004A500E" w:rsidP="00FB16AC">
            <w:pPr>
              <w:jc w:val="both"/>
            </w:pPr>
            <w:r>
              <w:rPr>
                <w:color w:val="000000"/>
              </w:rPr>
              <w:t xml:space="preserve"> ч</w:t>
            </w:r>
            <w:r w:rsidRPr="000A4130">
              <w:rPr>
                <w:color w:val="000000"/>
              </w:rPr>
              <w:t>ас информации</w:t>
            </w:r>
          </w:p>
        </w:tc>
        <w:tc>
          <w:tcPr>
            <w:tcW w:w="1560" w:type="dxa"/>
          </w:tcPr>
          <w:p w:rsidR="004A500E" w:rsidRPr="009152B7" w:rsidRDefault="004A500E" w:rsidP="00FB16AC">
            <w:pPr>
              <w:jc w:val="both"/>
            </w:pPr>
            <w:r>
              <w:t>13.03.2021</w:t>
            </w:r>
          </w:p>
        </w:tc>
        <w:tc>
          <w:tcPr>
            <w:tcW w:w="4252" w:type="dxa"/>
          </w:tcPr>
          <w:p w:rsidR="004A500E" w:rsidRDefault="004A500E" w:rsidP="00FB16AC">
            <w:r>
              <w:t>МБУ « Библиотека пшехского сельского поселения Белоеченского района» Пшехская сельская библиотека</w:t>
            </w:r>
          </w:p>
          <w:p w:rsidR="004A500E" w:rsidRDefault="004A500E" w:rsidP="00FB16AC">
            <w:hyperlink r:id="rId59" w:history="1">
              <w:r w:rsidRPr="000A4130">
                <w:rPr>
                  <w:rStyle w:val="Hyperlink"/>
                </w:rPr>
                <w:t>https://vk.com/wall588684100_496</w:t>
              </w:r>
            </w:hyperlink>
            <w:r>
              <w:t xml:space="preserve"> </w:t>
            </w:r>
          </w:p>
          <w:p w:rsidR="004A500E" w:rsidRPr="000A4130" w:rsidRDefault="004A500E" w:rsidP="00FB16AC">
            <w:pPr>
              <w:rPr>
                <w:color w:val="000000"/>
              </w:rPr>
            </w:pPr>
          </w:p>
          <w:p w:rsidR="004A500E" w:rsidRPr="009152B7" w:rsidRDefault="004A500E" w:rsidP="00FB16AC">
            <w:pPr>
              <w:jc w:val="both"/>
            </w:pPr>
          </w:p>
        </w:tc>
        <w:tc>
          <w:tcPr>
            <w:tcW w:w="2552" w:type="dxa"/>
          </w:tcPr>
          <w:p w:rsidR="004A500E" w:rsidRPr="009152B7" w:rsidRDefault="004A500E" w:rsidP="00FB16AC">
            <w:pPr>
              <w:jc w:val="both"/>
            </w:pPr>
            <w:r>
              <w:t>Походнякова А.Д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FB16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FB16AC">
            <w:r w:rsidRPr="00507387">
              <w:t>«Проводим зиму мы с блинком»</w:t>
            </w:r>
            <w:r>
              <w:t>,</w:t>
            </w:r>
          </w:p>
          <w:p w:rsidR="004A500E" w:rsidRPr="00507387" w:rsidRDefault="004A500E" w:rsidP="00FB16AC">
            <w:r>
              <w:t xml:space="preserve"> Широкая Масленица видео</w:t>
            </w:r>
            <w:r w:rsidRPr="00507387">
              <w:t xml:space="preserve">презентация онлайн  </w:t>
            </w:r>
          </w:p>
        </w:tc>
        <w:tc>
          <w:tcPr>
            <w:tcW w:w="1560" w:type="dxa"/>
          </w:tcPr>
          <w:p w:rsidR="004A500E" w:rsidRPr="00507387" w:rsidRDefault="004A500E" w:rsidP="00FB16AC">
            <w:r w:rsidRPr="00507387">
              <w:t>14.03.2021</w:t>
            </w:r>
          </w:p>
        </w:tc>
        <w:tc>
          <w:tcPr>
            <w:tcW w:w="4252" w:type="dxa"/>
          </w:tcPr>
          <w:p w:rsidR="004A500E" w:rsidRPr="00507387" w:rsidRDefault="004A500E" w:rsidP="00FB16AC">
            <w:r w:rsidRPr="00507387">
              <w:t>МБУ «Библиотека Бжедуховского сельского поселения МО Белореченский район»</w:t>
            </w:r>
          </w:p>
          <w:p w:rsidR="004A500E" w:rsidRPr="00507387" w:rsidRDefault="004A500E" w:rsidP="00FB16AC">
            <w:r w:rsidRPr="00507387">
              <w:t>с/б. п. Нижневеденеевского, п. Нижневеденеевский ул. Клубная, 1</w:t>
            </w:r>
          </w:p>
          <w:p w:rsidR="004A500E" w:rsidRPr="00507387" w:rsidRDefault="004A500E" w:rsidP="00FB16AC">
            <w:hyperlink r:id="rId60" w:history="1">
              <w:r w:rsidRPr="00507387">
                <w:rPr>
                  <w:rStyle w:val="Hyperlink"/>
                </w:rPr>
                <w:t>https://www.instagram.com/tv/CMagz2uns7g/?igshid=12kncmgqzgwrx</w:t>
              </w:r>
            </w:hyperlink>
            <w:r w:rsidRPr="00507387">
              <w:t xml:space="preserve"> </w:t>
            </w:r>
          </w:p>
          <w:p w:rsidR="004A500E" w:rsidRPr="00507387" w:rsidRDefault="004A500E" w:rsidP="00FB16AC">
            <w:hyperlink r:id="rId61" w:history="1">
              <w:r w:rsidRPr="00507387">
                <w:rPr>
                  <w:rStyle w:val="Hyperlink"/>
                </w:rPr>
                <w:t>https://ok.ru/video/2242600176268</w:t>
              </w:r>
            </w:hyperlink>
          </w:p>
          <w:p w:rsidR="004A500E" w:rsidRPr="00507387" w:rsidRDefault="004A500E" w:rsidP="00FB16AC">
            <w:hyperlink r:id="rId62" w:history="1">
              <w:r w:rsidRPr="00507387">
                <w:rPr>
                  <w:rStyle w:val="Hyperlink"/>
                </w:rPr>
                <w:t>https://ok.ru/video/2405199907467</w:t>
              </w:r>
            </w:hyperlink>
          </w:p>
        </w:tc>
        <w:tc>
          <w:tcPr>
            <w:tcW w:w="2552" w:type="dxa"/>
          </w:tcPr>
          <w:p w:rsidR="004A500E" w:rsidRPr="00507387" w:rsidRDefault="004A500E" w:rsidP="00FB16AC">
            <w:r w:rsidRPr="00507387">
              <w:t>Панасенко А.В.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8F092F" w:rsidRDefault="004A500E" w:rsidP="00D85776">
            <w:r w:rsidRPr="008F092F">
              <w:t>«Гостья наша- дорогая Масленица!»</w:t>
            </w:r>
          </w:p>
        </w:tc>
        <w:tc>
          <w:tcPr>
            <w:tcW w:w="1560" w:type="dxa"/>
          </w:tcPr>
          <w:p w:rsidR="004A500E" w:rsidRPr="008F092F" w:rsidRDefault="004A500E" w:rsidP="00D85776">
            <w:r w:rsidRPr="008F092F">
              <w:t>14.03.2021</w:t>
            </w:r>
          </w:p>
        </w:tc>
        <w:tc>
          <w:tcPr>
            <w:tcW w:w="4252" w:type="dxa"/>
          </w:tcPr>
          <w:p w:rsidR="004A500E" w:rsidRDefault="004A500E" w:rsidP="003B4954">
            <w:r w:rsidRPr="00F23F3C">
              <w:t>МБУ «Библиотека Южненского сельского поселения Белореченского района» Южненская с/б ул.Центральная ,28</w:t>
            </w:r>
          </w:p>
          <w:p w:rsidR="004A500E" w:rsidRPr="008F092F" w:rsidRDefault="004A500E" w:rsidP="003B4954">
            <w:hyperlink r:id="rId63" w:history="1">
              <w:r w:rsidRPr="008F092F">
                <w:rPr>
                  <w:rStyle w:val="Hyperlink"/>
                  <w:sz w:val="22"/>
                  <w:szCs w:val="22"/>
                </w:rPr>
                <w:t>https://ok.ru/video/3139420949199</w:t>
              </w:r>
            </w:hyperlink>
          </w:p>
          <w:p w:rsidR="004A500E" w:rsidRPr="008F092F" w:rsidRDefault="004A500E" w:rsidP="003B4954">
            <w:hyperlink r:id="rId64" w:history="1">
              <w:r w:rsidRPr="008F092F">
                <w:rPr>
                  <w:rStyle w:val="Hyperlink"/>
                  <w:sz w:val="22"/>
                  <w:szCs w:val="22"/>
                </w:rPr>
                <w:t>https://www.instagram.com/tv/CMY0JmsgvOM/?utm_source=ig_web_copy_link</w:t>
              </w:r>
            </w:hyperlink>
          </w:p>
          <w:p w:rsidR="004A500E" w:rsidRPr="008F092F" w:rsidRDefault="004A500E" w:rsidP="003B4954">
            <w:pPr>
              <w:rPr>
                <w:sz w:val="48"/>
                <w:szCs w:val="48"/>
              </w:rPr>
            </w:pPr>
            <w:hyperlink r:id="rId65" w:history="1">
              <w:r w:rsidRPr="008F092F">
                <w:rPr>
                  <w:rStyle w:val="Hyperlink"/>
                  <w:sz w:val="22"/>
                  <w:szCs w:val="22"/>
                </w:rPr>
                <w:t>https://vk.com/videos639075801?z=video639075801_456239051%2Fpl_639075801_-2</w:t>
              </w:r>
            </w:hyperlink>
          </w:p>
        </w:tc>
        <w:tc>
          <w:tcPr>
            <w:tcW w:w="2552" w:type="dxa"/>
          </w:tcPr>
          <w:p w:rsidR="004A500E" w:rsidRPr="008F092F" w:rsidRDefault="004A500E" w:rsidP="00D85776">
            <w:pPr>
              <w:rPr>
                <w:sz w:val="48"/>
                <w:szCs w:val="48"/>
              </w:rPr>
            </w:pPr>
            <w:r w:rsidRPr="00F23F3C">
              <w:t xml:space="preserve">Дидяева Л.Н.     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D85776">
            <w:r>
              <w:t xml:space="preserve"> «Широкая Масленица» ,</w:t>
            </w:r>
          </w:p>
          <w:p w:rsidR="004A500E" w:rsidRPr="00507387" w:rsidRDefault="004A500E" w:rsidP="00D85776">
            <w:r w:rsidRPr="00507387">
              <w:t xml:space="preserve"> презентация онлайн</w:t>
            </w:r>
          </w:p>
        </w:tc>
        <w:tc>
          <w:tcPr>
            <w:tcW w:w="1560" w:type="dxa"/>
          </w:tcPr>
          <w:p w:rsidR="004A500E" w:rsidRPr="00507387" w:rsidRDefault="004A500E" w:rsidP="00D85776">
            <w:r w:rsidRPr="00507387">
              <w:t>14.03.2021</w:t>
            </w:r>
          </w:p>
        </w:tc>
        <w:tc>
          <w:tcPr>
            <w:tcW w:w="4252" w:type="dxa"/>
          </w:tcPr>
          <w:p w:rsidR="004A500E" w:rsidRPr="00507387" w:rsidRDefault="004A500E" w:rsidP="00D85776">
            <w:r w:rsidRPr="00507387">
              <w:t>МБУ «Библиотека Бжедуховского сельского поселения МО Белореченский район»</w:t>
            </w:r>
          </w:p>
          <w:p w:rsidR="004A500E" w:rsidRPr="00507387" w:rsidRDefault="004A500E" w:rsidP="00D85776">
            <w:r w:rsidRPr="00507387">
              <w:t>Октябрьская с/б ст. Октябрьская, ул. Октябрьская, 6</w:t>
            </w:r>
          </w:p>
          <w:p w:rsidR="004A500E" w:rsidRPr="00507387" w:rsidRDefault="004A500E" w:rsidP="00D85776">
            <w:hyperlink r:id="rId66" w:history="1">
              <w:r w:rsidRPr="00507387">
                <w:rPr>
                  <w:rStyle w:val="Hyperlink"/>
                  <w:lang w:val="en-US"/>
                </w:rPr>
                <w:t>https</w:t>
              </w:r>
              <w:r w:rsidRPr="00507387">
                <w:rPr>
                  <w:rStyle w:val="Hyperlink"/>
                </w:rPr>
                <w:t>://</w:t>
              </w:r>
              <w:r w:rsidRPr="00507387">
                <w:rPr>
                  <w:rStyle w:val="Hyperlink"/>
                  <w:lang w:val="en-US"/>
                </w:rPr>
                <w:t>www</w:t>
              </w:r>
              <w:r w:rsidRPr="00507387">
                <w:rPr>
                  <w:rStyle w:val="Hyperlink"/>
                </w:rPr>
                <w:t>.</w:t>
              </w:r>
              <w:r w:rsidRPr="00507387">
                <w:rPr>
                  <w:rStyle w:val="Hyperlink"/>
                  <w:lang w:val="en-US"/>
                </w:rPr>
                <w:t>instagram</w:t>
              </w:r>
              <w:r w:rsidRPr="00507387">
                <w:rPr>
                  <w:rStyle w:val="Hyperlink"/>
                </w:rPr>
                <w:t>.</w:t>
              </w:r>
              <w:r w:rsidRPr="00507387">
                <w:rPr>
                  <w:rStyle w:val="Hyperlink"/>
                  <w:lang w:val="en-US"/>
                </w:rPr>
                <w:t>com</w:t>
              </w:r>
              <w:r w:rsidRPr="00507387">
                <w:rPr>
                  <w:rStyle w:val="Hyperlink"/>
                </w:rPr>
                <w:t>/</w:t>
              </w:r>
              <w:r w:rsidRPr="00507387">
                <w:rPr>
                  <w:rStyle w:val="Hyperlink"/>
                  <w:lang w:val="en-US"/>
                </w:rPr>
                <w:t>tv</w:t>
              </w:r>
              <w:r w:rsidRPr="00507387">
                <w:rPr>
                  <w:rStyle w:val="Hyperlink"/>
                </w:rPr>
                <w:t>/</w:t>
              </w:r>
              <w:r w:rsidRPr="00507387">
                <w:rPr>
                  <w:rStyle w:val="Hyperlink"/>
                  <w:lang w:val="en-US"/>
                </w:rPr>
                <w:t>CMboZYHBjSm</w:t>
              </w:r>
              <w:r w:rsidRPr="00507387">
                <w:rPr>
                  <w:rStyle w:val="Hyperlink"/>
                </w:rPr>
                <w:t>/?</w:t>
              </w:r>
              <w:r w:rsidRPr="00507387">
                <w:rPr>
                  <w:rStyle w:val="Hyperlink"/>
                  <w:lang w:val="en-US"/>
                </w:rPr>
                <w:t>ighid</w:t>
              </w:r>
              <w:r w:rsidRPr="00507387">
                <w:rPr>
                  <w:rStyle w:val="Hyperlink"/>
                </w:rPr>
                <w:t>=</w:t>
              </w:r>
              <w:r w:rsidRPr="00507387">
                <w:rPr>
                  <w:rStyle w:val="Hyperlink"/>
                  <w:lang w:val="en-US"/>
                </w:rPr>
                <w:t>rhtw</w:t>
              </w:r>
              <w:r w:rsidRPr="00507387">
                <w:rPr>
                  <w:rStyle w:val="Hyperlink"/>
                </w:rPr>
                <w:t>8</w:t>
              </w:r>
              <w:r w:rsidRPr="00507387">
                <w:rPr>
                  <w:rStyle w:val="Hyperlink"/>
                  <w:lang w:val="en-US"/>
                </w:rPr>
                <w:t>k</w:t>
              </w:r>
              <w:r w:rsidRPr="00507387">
                <w:rPr>
                  <w:rStyle w:val="Hyperlink"/>
                </w:rPr>
                <w:t>7</w:t>
              </w:r>
              <w:r w:rsidRPr="00507387">
                <w:rPr>
                  <w:rStyle w:val="Hyperlink"/>
                  <w:lang w:val="en-US"/>
                </w:rPr>
                <w:t>vkk</w:t>
              </w:r>
            </w:hyperlink>
            <w:r w:rsidRPr="00507387">
              <w:t xml:space="preserve"> </w:t>
            </w:r>
          </w:p>
          <w:p w:rsidR="004A500E" w:rsidRPr="00507387" w:rsidRDefault="004A500E" w:rsidP="00D85776"/>
        </w:tc>
        <w:tc>
          <w:tcPr>
            <w:tcW w:w="2552" w:type="dxa"/>
          </w:tcPr>
          <w:p w:rsidR="004A500E" w:rsidRPr="00507387" w:rsidRDefault="004A500E" w:rsidP="00D85776">
            <w:r w:rsidRPr="00507387">
              <w:t>Куликова И.М.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D85776">
            <w:r w:rsidRPr="006D3DF5">
              <w:t xml:space="preserve">/Ко Дню православной  книги </w:t>
            </w:r>
            <w:r>
              <w:t>/</w:t>
            </w:r>
          </w:p>
          <w:p w:rsidR="004A500E" w:rsidRDefault="004A500E" w:rsidP="00D85776">
            <w:r w:rsidRPr="006D3DF5">
              <w:t xml:space="preserve"> «Глаза вечности» </w:t>
            </w:r>
            <w:r>
              <w:t>,</w:t>
            </w:r>
          </w:p>
          <w:p w:rsidR="004A500E" w:rsidRPr="006D3DF5" w:rsidRDefault="004A500E" w:rsidP="00D85776">
            <w:r w:rsidRPr="006D3DF5">
              <w:t>Онлайн - Тематическая публикация</w:t>
            </w:r>
          </w:p>
        </w:tc>
        <w:tc>
          <w:tcPr>
            <w:tcW w:w="1560" w:type="dxa"/>
          </w:tcPr>
          <w:p w:rsidR="004A500E" w:rsidRPr="00BE7F3E" w:rsidRDefault="004A500E" w:rsidP="00D85776">
            <w:r w:rsidRPr="00BE7F3E">
              <w:t>14.03.2021</w:t>
            </w:r>
          </w:p>
        </w:tc>
        <w:tc>
          <w:tcPr>
            <w:tcW w:w="4252" w:type="dxa"/>
          </w:tcPr>
          <w:p w:rsidR="004A500E" w:rsidRPr="00F23F3C" w:rsidRDefault="004A500E" w:rsidP="00D85776">
            <w:pPr>
              <w:rPr>
                <w:color w:val="000000"/>
              </w:rPr>
            </w:pPr>
            <w:r w:rsidRPr="00F23F3C">
              <w:rPr>
                <w:color w:val="000000"/>
              </w:rPr>
              <w:t>МБУ «Библиотека Рязанского сельского поселения Белореченского района»</w:t>
            </w:r>
          </w:p>
          <w:p w:rsidR="004A500E" w:rsidRPr="00F23F3C" w:rsidRDefault="004A500E" w:rsidP="00D85776">
            <w:pPr>
              <w:rPr>
                <w:color w:val="000000"/>
              </w:rPr>
            </w:pPr>
            <w:r w:rsidRPr="00F23F3C">
              <w:rPr>
                <w:color w:val="000000"/>
              </w:rPr>
              <w:t xml:space="preserve">Ряязанская с/б ст. Рязанская, </w:t>
            </w:r>
          </w:p>
          <w:p w:rsidR="004A500E" w:rsidRDefault="004A500E" w:rsidP="00D85776">
            <w:pPr>
              <w:rPr>
                <w:color w:val="000000"/>
              </w:rPr>
            </w:pPr>
            <w:r w:rsidRPr="00F23F3C">
              <w:rPr>
                <w:color w:val="000000"/>
              </w:rPr>
              <w:t>ул. Первомайская, 106.</w:t>
            </w:r>
          </w:p>
          <w:p w:rsidR="004A500E" w:rsidRPr="00BE7F3E" w:rsidRDefault="004A500E" w:rsidP="00D85776">
            <w:pPr>
              <w:rPr>
                <w:rStyle w:val="Hyperlink"/>
                <w:shd w:val="clear" w:color="auto" w:fill="FFFFFF"/>
              </w:rPr>
            </w:pPr>
            <w:hyperlink r:id="rId67" w:history="1">
              <w:r w:rsidRPr="00BE7F3E">
                <w:rPr>
                  <w:rStyle w:val="Hyperlink"/>
                  <w:shd w:val="clear" w:color="auto" w:fill="FFFFFF"/>
                </w:rPr>
                <w:t>https://www.instagram.com/p/CMW12_khmGY/?utm_source=ig_web_copy_link</w:t>
              </w:r>
            </w:hyperlink>
          </w:p>
          <w:p w:rsidR="004A500E" w:rsidRPr="00BE7F3E" w:rsidRDefault="004A500E" w:rsidP="00D85776">
            <w:hyperlink r:id="rId68" w:history="1">
              <w:r w:rsidRPr="00BE7F3E">
                <w:rPr>
                  <w:rStyle w:val="Hyperlink"/>
                </w:rPr>
                <w:t>https://ok.ru/profile/580519907980/statuses/153284668237196</w:t>
              </w:r>
            </w:hyperlink>
          </w:p>
          <w:p w:rsidR="004A500E" w:rsidRPr="00BE7F3E" w:rsidRDefault="004A500E" w:rsidP="00D85776">
            <w:hyperlink r:id="rId69" w:history="1">
              <w:r w:rsidRPr="00BE7F3E">
                <w:rPr>
                  <w:rStyle w:val="Hyperlink"/>
                </w:rPr>
                <w:t>https://vk.com/wall-202275261_70</w:t>
              </w:r>
            </w:hyperlink>
          </w:p>
        </w:tc>
        <w:tc>
          <w:tcPr>
            <w:tcW w:w="2552" w:type="dxa"/>
          </w:tcPr>
          <w:p w:rsidR="004A500E" w:rsidRPr="00BE7F3E" w:rsidRDefault="004A500E" w:rsidP="00D85776">
            <w:r w:rsidRPr="00BE7F3E">
              <w:t>Мамулашвили Н.В.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D85776">
            <w:r w:rsidRPr="00507387">
              <w:t>«История народного творчества».</w:t>
            </w:r>
          </w:p>
          <w:p w:rsidR="004A500E" w:rsidRPr="00507387" w:rsidRDefault="004A500E" w:rsidP="00D85776">
            <w:r>
              <w:t xml:space="preserve"> видеопрезентация , фолк - </w:t>
            </w:r>
            <w:r w:rsidRPr="00507387">
              <w:t>урок</w:t>
            </w:r>
          </w:p>
        </w:tc>
        <w:tc>
          <w:tcPr>
            <w:tcW w:w="1560" w:type="dxa"/>
          </w:tcPr>
          <w:p w:rsidR="004A500E" w:rsidRPr="00507387" w:rsidRDefault="004A500E" w:rsidP="00D85776">
            <w:r w:rsidRPr="00507387">
              <w:t>16.03.2021</w:t>
            </w:r>
          </w:p>
        </w:tc>
        <w:tc>
          <w:tcPr>
            <w:tcW w:w="4252" w:type="dxa"/>
          </w:tcPr>
          <w:p w:rsidR="004A500E" w:rsidRPr="00507387" w:rsidRDefault="004A500E" w:rsidP="00D85776">
            <w:r w:rsidRPr="00507387">
              <w:t>МБУ «Библиотека Бжедуховского сельского поселения МО Белореченский район»</w:t>
            </w:r>
          </w:p>
          <w:p w:rsidR="004A500E" w:rsidRPr="00507387" w:rsidRDefault="004A500E" w:rsidP="00D85776">
            <w:r w:rsidRPr="00507387">
              <w:t>с/б. п. Нижневеденеевского, п. Нижневеденеевский ул. Клубная, 1</w:t>
            </w:r>
          </w:p>
          <w:p w:rsidR="004A500E" w:rsidRPr="00507387" w:rsidRDefault="004A500E" w:rsidP="00D85776">
            <w:hyperlink r:id="rId70" w:history="1">
              <w:r w:rsidRPr="00507387">
                <w:rPr>
                  <w:rStyle w:val="Hyperlink"/>
                </w:rPr>
                <w:t>https://www.instagram.com/tv/CMfvDZmndby/?igshid=5z6ri905qw2j</w:t>
              </w:r>
            </w:hyperlink>
          </w:p>
          <w:p w:rsidR="004A500E" w:rsidRPr="00507387" w:rsidRDefault="004A500E" w:rsidP="00D85776">
            <w:hyperlink r:id="rId71" w:history="1">
              <w:r w:rsidRPr="00507387">
                <w:rPr>
                  <w:rStyle w:val="Hyperlink"/>
                </w:rPr>
                <w:t>https://ok.ru/video/2247111412364</w:t>
              </w:r>
            </w:hyperlink>
          </w:p>
          <w:p w:rsidR="004A500E" w:rsidRPr="00507387" w:rsidRDefault="004A500E" w:rsidP="00D85776">
            <w:hyperlink r:id="rId72" w:history="1">
              <w:r w:rsidRPr="00507387">
                <w:rPr>
                  <w:rStyle w:val="Hyperlink"/>
                </w:rPr>
                <w:t>https://ok.ru/video/2409865939595</w:t>
              </w:r>
            </w:hyperlink>
          </w:p>
          <w:p w:rsidR="004A500E" w:rsidRPr="00507387" w:rsidRDefault="004A500E" w:rsidP="00D85776"/>
        </w:tc>
        <w:tc>
          <w:tcPr>
            <w:tcW w:w="2552" w:type="dxa"/>
          </w:tcPr>
          <w:p w:rsidR="004A500E" w:rsidRPr="00507387" w:rsidRDefault="004A500E" w:rsidP="00D85776">
            <w:r w:rsidRPr="00507387">
              <w:t>Панасенко А.В.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A787C" w:rsidRDefault="004A500E" w:rsidP="00D85776">
            <w:r w:rsidRPr="005A787C">
              <w:t xml:space="preserve"> «Величие подвига Ивана Федорова», ко дню православной поэзии</w:t>
            </w:r>
          </w:p>
          <w:p w:rsidR="004A500E" w:rsidRPr="005A787C" w:rsidRDefault="004A500E" w:rsidP="00D85776"/>
        </w:tc>
        <w:tc>
          <w:tcPr>
            <w:tcW w:w="1560" w:type="dxa"/>
          </w:tcPr>
          <w:p w:rsidR="004A500E" w:rsidRPr="005A787C" w:rsidRDefault="004A500E" w:rsidP="00D85776">
            <w:r w:rsidRPr="005A787C">
              <w:t>17.03.2021</w:t>
            </w:r>
          </w:p>
        </w:tc>
        <w:tc>
          <w:tcPr>
            <w:tcW w:w="4252" w:type="dxa"/>
          </w:tcPr>
          <w:p w:rsidR="004A500E" w:rsidRPr="005A787C" w:rsidRDefault="004A500E" w:rsidP="00D85776">
            <w:r w:rsidRPr="005A787C">
              <w:t>«РМБУ Белореченская МЦБ» Центральная библиотека ул.40 лет Октября, 33.</w:t>
            </w:r>
          </w:p>
          <w:p w:rsidR="004A500E" w:rsidRPr="005A787C" w:rsidRDefault="004A500E" w:rsidP="00D85776">
            <w:hyperlink r:id="rId73" w:history="1">
              <w:r w:rsidRPr="005A787C">
                <w:rPr>
                  <w:rStyle w:val="Hyperlink"/>
                </w:rPr>
                <w:t>https://ok.ru/profile/577298908247/statuses/153062132242519</w:t>
              </w:r>
            </w:hyperlink>
          </w:p>
          <w:p w:rsidR="004A500E" w:rsidRPr="005A787C" w:rsidRDefault="004A500E" w:rsidP="00D85776"/>
        </w:tc>
        <w:tc>
          <w:tcPr>
            <w:tcW w:w="2552" w:type="dxa"/>
          </w:tcPr>
          <w:p w:rsidR="004A500E" w:rsidRPr="005A787C" w:rsidRDefault="004A500E" w:rsidP="00D85776">
            <w:r w:rsidRPr="005A787C">
              <w:t>Коноплина В.Г.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D85776">
            <w:pPr>
              <w:rPr>
                <w:shd w:val="clear" w:color="auto" w:fill="FFFFFF"/>
              </w:rPr>
            </w:pPr>
            <w:r w:rsidRPr="006D3DF5">
              <w:t xml:space="preserve"> /День воссоединения Крыма и Севастополя с Россией/ «Воссоединение Крыма с Россией. Историко-юридические аспекты»</w:t>
            </w:r>
            <w:r>
              <w:t>,</w:t>
            </w:r>
            <w:r w:rsidRPr="006D3DF5">
              <w:rPr>
                <w:shd w:val="clear" w:color="auto" w:fill="FFFFFF"/>
              </w:rPr>
              <w:t xml:space="preserve"> </w:t>
            </w:r>
          </w:p>
          <w:p w:rsidR="004A500E" w:rsidRDefault="004A500E" w:rsidP="00D85776">
            <w:r w:rsidRPr="006D3DF5">
              <w:rPr>
                <w:shd w:val="clear" w:color="auto" w:fill="FFFFFF"/>
              </w:rPr>
              <w:t>Онлайн - Тематическая публикация</w:t>
            </w:r>
          </w:p>
          <w:p w:rsidR="004A500E" w:rsidRPr="006D3DF5" w:rsidRDefault="004A500E" w:rsidP="00D85776">
            <w:pPr>
              <w:rPr>
                <w:shd w:val="clear" w:color="auto" w:fill="FFFFFF"/>
              </w:rPr>
            </w:pPr>
            <w:r w:rsidRPr="006D3DF5">
              <w:t xml:space="preserve"> </w:t>
            </w:r>
          </w:p>
        </w:tc>
        <w:tc>
          <w:tcPr>
            <w:tcW w:w="1560" w:type="dxa"/>
          </w:tcPr>
          <w:p w:rsidR="004A500E" w:rsidRPr="00BE7F3E" w:rsidRDefault="004A500E" w:rsidP="00D85776">
            <w:r w:rsidRPr="00BE7F3E">
              <w:t>17.03.2021</w:t>
            </w:r>
          </w:p>
        </w:tc>
        <w:tc>
          <w:tcPr>
            <w:tcW w:w="4252" w:type="dxa"/>
          </w:tcPr>
          <w:p w:rsidR="004A500E" w:rsidRPr="00F23F3C" w:rsidRDefault="004A500E" w:rsidP="00D85776">
            <w:pPr>
              <w:rPr>
                <w:color w:val="000000"/>
              </w:rPr>
            </w:pPr>
            <w:r w:rsidRPr="00F23F3C">
              <w:rPr>
                <w:color w:val="000000"/>
              </w:rPr>
              <w:t>МБУ «Библиотека Рязанского сельского поселения Белореченского района»</w:t>
            </w:r>
          </w:p>
          <w:p w:rsidR="004A500E" w:rsidRPr="00F23F3C" w:rsidRDefault="004A500E" w:rsidP="00D85776">
            <w:pPr>
              <w:rPr>
                <w:color w:val="000000"/>
              </w:rPr>
            </w:pPr>
            <w:r w:rsidRPr="00F23F3C">
              <w:rPr>
                <w:color w:val="000000"/>
              </w:rPr>
              <w:t xml:space="preserve">Ряязанская с/б ст. Рязанская, </w:t>
            </w:r>
          </w:p>
          <w:p w:rsidR="004A500E" w:rsidRDefault="004A500E" w:rsidP="00D85776">
            <w:pPr>
              <w:rPr>
                <w:color w:val="000000"/>
              </w:rPr>
            </w:pPr>
            <w:r w:rsidRPr="00F23F3C">
              <w:rPr>
                <w:color w:val="000000"/>
              </w:rPr>
              <w:t>ул. Первомайская, 106.</w:t>
            </w:r>
          </w:p>
          <w:p w:rsidR="004A500E" w:rsidRPr="00BE7F3E" w:rsidRDefault="004A500E" w:rsidP="00D85776">
            <w:pPr>
              <w:rPr>
                <w:rStyle w:val="Hyperlink"/>
                <w:shd w:val="clear" w:color="auto" w:fill="FFFFFF"/>
              </w:rPr>
            </w:pPr>
            <w:hyperlink r:id="rId74" w:history="1">
              <w:r w:rsidRPr="00BE7F3E">
                <w:rPr>
                  <w:rStyle w:val="Hyperlink"/>
                  <w:shd w:val="clear" w:color="auto" w:fill="FFFFFF"/>
                </w:rPr>
                <w:t>https://www.instagram.com/p/CMjuRJ-BHJK/?utm_source=ig_web_copy_link</w:t>
              </w:r>
            </w:hyperlink>
          </w:p>
          <w:p w:rsidR="004A500E" w:rsidRPr="00BE7F3E" w:rsidRDefault="004A500E" w:rsidP="00D85776">
            <w:hyperlink r:id="rId75" w:history="1">
              <w:r w:rsidRPr="00BE7F3E">
                <w:rPr>
                  <w:rStyle w:val="Hyperlink"/>
                </w:rPr>
                <w:t>https://ok.ru/profile/580519907980/statuses/153307061560716</w:t>
              </w:r>
            </w:hyperlink>
          </w:p>
          <w:p w:rsidR="004A500E" w:rsidRPr="00BE7F3E" w:rsidRDefault="004A500E" w:rsidP="00D85776">
            <w:hyperlink r:id="rId76" w:history="1">
              <w:r w:rsidRPr="00BE7F3E">
                <w:rPr>
                  <w:rStyle w:val="Hyperlink"/>
                </w:rPr>
                <w:t>https://vk.com/wall-202275261_73</w:t>
              </w:r>
            </w:hyperlink>
          </w:p>
        </w:tc>
        <w:tc>
          <w:tcPr>
            <w:tcW w:w="2552" w:type="dxa"/>
          </w:tcPr>
          <w:p w:rsidR="004A500E" w:rsidRPr="00BE7F3E" w:rsidRDefault="004A500E" w:rsidP="00D85776">
            <w:r w:rsidRPr="00BE7F3E">
              <w:t>Мамулашвили Н.В.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07387" w:rsidRDefault="004A500E" w:rsidP="00D85776">
            <w:r w:rsidRPr="00507387">
              <w:t>«Народное творчество» «Россия. Весна. Крым» - видео презентация  онлайн - фолкурок</w:t>
            </w:r>
          </w:p>
        </w:tc>
        <w:tc>
          <w:tcPr>
            <w:tcW w:w="1560" w:type="dxa"/>
          </w:tcPr>
          <w:p w:rsidR="004A500E" w:rsidRPr="00507387" w:rsidRDefault="004A500E" w:rsidP="00D85776">
            <w:r w:rsidRPr="00507387">
              <w:t>18.03.2021</w:t>
            </w:r>
          </w:p>
        </w:tc>
        <w:tc>
          <w:tcPr>
            <w:tcW w:w="4252" w:type="dxa"/>
          </w:tcPr>
          <w:p w:rsidR="004A500E" w:rsidRPr="00507387" w:rsidRDefault="004A500E" w:rsidP="00D85776">
            <w:r w:rsidRPr="00507387">
              <w:t>МБУ «Библиотека Бжедуховского сельского поселения МО Белореченский район»</w:t>
            </w:r>
          </w:p>
          <w:p w:rsidR="004A500E" w:rsidRPr="00507387" w:rsidRDefault="004A500E" w:rsidP="00D85776">
            <w:r w:rsidRPr="00507387">
              <w:t>Октябрьская с/б ст. Октябрьская, ул. Октябрьская, 6</w:t>
            </w:r>
          </w:p>
          <w:p w:rsidR="004A500E" w:rsidRPr="00507387" w:rsidRDefault="004A500E" w:rsidP="00D85776">
            <w:hyperlink r:id="rId77" w:history="1">
              <w:r w:rsidRPr="00507387">
                <w:rPr>
                  <w:rStyle w:val="Hyperlink"/>
                  <w:lang w:val="en-US"/>
                </w:rPr>
                <w:t>https</w:t>
              </w:r>
              <w:r w:rsidRPr="00507387">
                <w:rPr>
                  <w:rStyle w:val="Hyperlink"/>
                </w:rPr>
                <w:t>://</w:t>
              </w:r>
              <w:r w:rsidRPr="00507387">
                <w:rPr>
                  <w:rStyle w:val="Hyperlink"/>
                  <w:lang w:val="en-US"/>
                </w:rPr>
                <w:t>www</w:t>
              </w:r>
              <w:r w:rsidRPr="00507387">
                <w:rPr>
                  <w:rStyle w:val="Hyperlink"/>
                </w:rPr>
                <w:t>.</w:t>
              </w:r>
              <w:r w:rsidRPr="00507387">
                <w:rPr>
                  <w:rStyle w:val="Hyperlink"/>
                  <w:lang w:val="en-US"/>
                </w:rPr>
                <w:t>instagram</w:t>
              </w:r>
              <w:r w:rsidRPr="00507387">
                <w:rPr>
                  <w:rStyle w:val="Hyperlink"/>
                </w:rPr>
                <w:t>.</w:t>
              </w:r>
              <w:r w:rsidRPr="00507387">
                <w:rPr>
                  <w:rStyle w:val="Hyperlink"/>
                  <w:lang w:val="en-US"/>
                </w:rPr>
                <w:t>com</w:t>
              </w:r>
              <w:r w:rsidRPr="00507387">
                <w:rPr>
                  <w:rStyle w:val="Hyperlink"/>
                </w:rPr>
                <w:t>/</w:t>
              </w:r>
              <w:r w:rsidRPr="00507387">
                <w:rPr>
                  <w:rStyle w:val="Hyperlink"/>
                  <w:lang w:val="en-US"/>
                </w:rPr>
                <w:t>tv</w:t>
              </w:r>
              <w:r w:rsidRPr="00507387">
                <w:rPr>
                  <w:rStyle w:val="Hyperlink"/>
                </w:rPr>
                <w:t>/</w:t>
              </w:r>
              <w:r w:rsidRPr="00507387">
                <w:rPr>
                  <w:rStyle w:val="Hyperlink"/>
                  <w:lang w:val="en-US"/>
                </w:rPr>
                <w:t>CMiZwDOB</w:t>
              </w:r>
              <w:r w:rsidRPr="00507387">
                <w:rPr>
                  <w:rStyle w:val="Hyperlink"/>
                </w:rPr>
                <w:t>2</w:t>
              </w:r>
              <w:r w:rsidRPr="00507387">
                <w:rPr>
                  <w:rStyle w:val="Hyperlink"/>
                  <w:lang w:val="en-US"/>
                </w:rPr>
                <w:t>PZ</w:t>
              </w:r>
              <w:r w:rsidRPr="00507387">
                <w:rPr>
                  <w:rStyle w:val="Hyperlink"/>
                </w:rPr>
                <w:t>/?</w:t>
              </w:r>
              <w:r w:rsidRPr="00507387">
                <w:rPr>
                  <w:rStyle w:val="Hyperlink"/>
                  <w:lang w:val="en-US"/>
                </w:rPr>
                <w:t>igshid</w:t>
              </w:r>
              <w:r w:rsidRPr="00507387">
                <w:rPr>
                  <w:rStyle w:val="Hyperlink"/>
                </w:rPr>
                <w:t>=</w:t>
              </w:r>
              <w:r w:rsidRPr="00507387">
                <w:rPr>
                  <w:rStyle w:val="Hyperlink"/>
                  <w:lang w:val="en-US"/>
                </w:rPr>
                <w:t>znnlg</w:t>
              </w:r>
              <w:r w:rsidRPr="00507387">
                <w:rPr>
                  <w:rStyle w:val="Hyperlink"/>
                </w:rPr>
                <w:t>40</w:t>
              </w:r>
              <w:r w:rsidRPr="00507387">
                <w:rPr>
                  <w:rStyle w:val="Hyperlink"/>
                  <w:lang w:val="en-US"/>
                </w:rPr>
                <w:t>r</w:t>
              </w:r>
              <w:r w:rsidRPr="00507387">
                <w:rPr>
                  <w:rStyle w:val="Hyperlink"/>
                </w:rPr>
                <w:t>6858</w:t>
              </w:r>
            </w:hyperlink>
            <w:r w:rsidRPr="00507387">
              <w:t xml:space="preserve"> </w:t>
            </w:r>
          </w:p>
          <w:p w:rsidR="004A500E" w:rsidRPr="00507387" w:rsidRDefault="004A500E" w:rsidP="00D85776"/>
        </w:tc>
        <w:tc>
          <w:tcPr>
            <w:tcW w:w="2552" w:type="dxa"/>
          </w:tcPr>
          <w:p w:rsidR="004A500E" w:rsidRPr="00507387" w:rsidRDefault="004A500E" w:rsidP="00D85776">
            <w:r w:rsidRPr="00507387">
              <w:t>Куликова И.М.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2268CC" w:rsidRDefault="004A500E" w:rsidP="00D85776">
            <w:pPr>
              <w:shd w:val="clear" w:color="auto" w:fill="FFFFFF"/>
              <w:tabs>
                <w:tab w:val="left" w:pos="2625"/>
              </w:tabs>
              <w:spacing w:before="225" w:after="225" w:line="315" w:lineRule="atLeast"/>
            </w:pPr>
            <w:r w:rsidRPr="002268CC">
              <w:t>"Крымская весна"</w:t>
            </w:r>
            <w:r>
              <w:t>,</w:t>
            </w:r>
            <w:r w:rsidRPr="002268CC">
              <w:t xml:space="preserve"> Онлайн-презентация</w:t>
            </w:r>
          </w:p>
          <w:p w:rsidR="004A500E" w:rsidRPr="002268CC" w:rsidRDefault="004A500E" w:rsidP="00D85776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4A500E" w:rsidRPr="002268CC" w:rsidRDefault="004A500E" w:rsidP="00D85776">
            <w:r w:rsidRPr="002268CC">
              <w:t>18.03.2021</w:t>
            </w:r>
          </w:p>
        </w:tc>
        <w:tc>
          <w:tcPr>
            <w:tcW w:w="4252" w:type="dxa"/>
          </w:tcPr>
          <w:p w:rsidR="004A500E" w:rsidRPr="002268CC" w:rsidRDefault="004A500E" w:rsidP="00D85776">
            <w:r w:rsidRPr="002268CC">
              <w:t>МБУ «Библиотека Дружненского сельского поселения Белореченского района»</w:t>
            </w:r>
          </w:p>
          <w:p w:rsidR="004A500E" w:rsidRPr="002268CC" w:rsidRDefault="004A500E" w:rsidP="00D85776">
            <w:r w:rsidRPr="002268CC">
              <w:t>Долгогусевская сельская библиотека</w:t>
            </w:r>
          </w:p>
          <w:p w:rsidR="004A500E" w:rsidRPr="002268CC" w:rsidRDefault="004A500E" w:rsidP="00D85776">
            <w:hyperlink r:id="rId78" w:history="1">
              <w:r w:rsidRPr="002268CC">
                <w:rPr>
                  <w:rStyle w:val="Hyperlink"/>
                </w:rPr>
                <w:t>https://ok.ru/video/2915213969970</w:t>
              </w:r>
            </w:hyperlink>
            <w:r w:rsidRPr="002268CC">
              <w:t xml:space="preserve">  </w:t>
            </w:r>
          </w:p>
        </w:tc>
        <w:tc>
          <w:tcPr>
            <w:tcW w:w="2552" w:type="dxa"/>
          </w:tcPr>
          <w:p w:rsidR="004A500E" w:rsidRPr="002268CC" w:rsidRDefault="004A500E" w:rsidP="00D85776">
            <w:r w:rsidRPr="002268CC">
              <w:t>Хочикян К.В.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D85776">
            <w:pPr>
              <w:rPr>
                <w:shd w:val="clear" w:color="auto" w:fill="FFFFFF"/>
              </w:rPr>
            </w:pPr>
            <w:r w:rsidRPr="00D66244">
              <w:rPr>
                <w:shd w:val="clear" w:color="auto" w:fill="FFFFFF"/>
              </w:rPr>
              <w:t>«Крым - это Россия»</w:t>
            </w:r>
            <w:r>
              <w:rPr>
                <w:shd w:val="clear" w:color="auto" w:fill="FFFFFF"/>
              </w:rPr>
              <w:t>,</w:t>
            </w:r>
          </w:p>
          <w:p w:rsidR="004A500E" w:rsidRPr="00D66244" w:rsidRDefault="004A500E" w:rsidP="00D85776">
            <w:r>
              <w:rPr>
                <w:shd w:val="clear" w:color="auto" w:fill="FFFFFF"/>
              </w:rPr>
              <w:t>Онлайн-презентация</w:t>
            </w:r>
          </w:p>
        </w:tc>
        <w:tc>
          <w:tcPr>
            <w:tcW w:w="1560" w:type="dxa"/>
          </w:tcPr>
          <w:p w:rsidR="004A500E" w:rsidRPr="002268CC" w:rsidRDefault="004A500E" w:rsidP="00D85776">
            <w:r w:rsidRPr="002268CC">
              <w:t>18.03.2021</w:t>
            </w:r>
          </w:p>
        </w:tc>
        <w:tc>
          <w:tcPr>
            <w:tcW w:w="4252" w:type="dxa"/>
          </w:tcPr>
          <w:p w:rsidR="004A500E" w:rsidRPr="002268CC" w:rsidRDefault="004A500E" w:rsidP="00D85776">
            <w:r w:rsidRPr="002268CC">
              <w:t>МБУ «Библиотека Дружненского сельского поселения Белореченского района»</w:t>
            </w:r>
          </w:p>
          <w:p w:rsidR="004A500E" w:rsidRPr="002268CC" w:rsidRDefault="004A500E" w:rsidP="00D85776">
            <w:r w:rsidRPr="002268CC">
              <w:t xml:space="preserve">Дружненская сельская библиотека </w:t>
            </w:r>
            <w:hyperlink r:id="rId79" w:history="1">
              <w:r w:rsidRPr="002268CC">
                <w:rPr>
                  <w:rStyle w:val="Hyperlink"/>
                  <w:shd w:val="clear" w:color="auto" w:fill="F0F0F0"/>
                </w:rPr>
                <w:t>https://ok.ru/video/2758831770161</w:t>
              </w:r>
            </w:hyperlink>
            <w:r w:rsidRPr="002268CC">
              <w:rPr>
                <w:color w:val="365F91"/>
                <w:shd w:val="clear" w:color="auto" w:fill="F0F0F0"/>
              </w:rPr>
              <w:t xml:space="preserve">   </w:t>
            </w:r>
          </w:p>
        </w:tc>
        <w:tc>
          <w:tcPr>
            <w:tcW w:w="2552" w:type="dxa"/>
          </w:tcPr>
          <w:p w:rsidR="004A500E" w:rsidRPr="002268CC" w:rsidRDefault="004A500E" w:rsidP="00D85776">
            <w:r w:rsidRPr="002268CC">
              <w:t>Макарян Ю.Ю.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0F68F7" w:rsidRDefault="004A500E" w:rsidP="00D85776">
            <w:pPr>
              <w:jc w:val="both"/>
              <w:rPr>
                <w:color w:val="000000"/>
              </w:rPr>
            </w:pPr>
            <w:r w:rsidRPr="000F68F7">
              <w:rPr>
                <w:color w:val="000000"/>
              </w:rPr>
              <w:t>«Крымская весна»,</w:t>
            </w:r>
          </w:p>
          <w:p w:rsidR="004A500E" w:rsidRPr="000F68F7" w:rsidRDefault="004A500E" w:rsidP="00D85776">
            <w:pPr>
              <w:jc w:val="both"/>
              <w:rPr>
                <w:color w:val="000000"/>
              </w:rPr>
            </w:pPr>
            <w:r w:rsidRPr="000F68F7">
              <w:rPr>
                <w:color w:val="000000"/>
              </w:rPr>
              <w:t>Онлайн- презентация</w:t>
            </w:r>
          </w:p>
          <w:p w:rsidR="004A500E" w:rsidRPr="000F68F7" w:rsidRDefault="004A500E" w:rsidP="00D85776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4A500E" w:rsidRPr="000F68F7" w:rsidRDefault="004A500E" w:rsidP="00D85776">
            <w:pPr>
              <w:jc w:val="both"/>
            </w:pPr>
            <w:r w:rsidRPr="000F68F7">
              <w:t>19.03</w:t>
            </w:r>
            <w:r>
              <w:t>.2021</w:t>
            </w:r>
          </w:p>
        </w:tc>
        <w:tc>
          <w:tcPr>
            <w:tcW w:w="4252" w:type="dxa"/>
          </w:tcPr>
          <w:p w:rsidR="004A500E" w:rsidRPr="000F68F7" w:rsidRDefault="004A500E" w:rsidP="00D85776">
            <w:r w:rsidRPr="000F68F7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4A500E" w:rsidRPr="000F68F7" w:rsidRDefault="004A500E" w:rsidP="00D85776">
            <w:pPr>
              <w:jc w:val="both"/>
              <w:rPr>
                <w:color w:val="333333"/>
                <w:shd w:val="clear" w:color="auto" w:fill="F0F0F0"/>
              </w:rPr>
            </w:pPr>
            <w:hyperlink r:id="rId80" w:history="1">
              <w:r w:rsidRPr="000F68F7">
                <w:rPr>
                  <w:rStyle w:val="Hyperlink"/>
                  <w:shd w:val="clear" w:color="auto" w:fill="F0F0F0"/>
                </w:rPr>
                <w:t>https://ok.ru/video/2092714953468</w:t>
              </w:r>
            </w:hyperlink>
          </w:p>
          <w:p w:rsidR="004A500E" w:rsidRPr="000F68F7" w:rsidRDefault="004A500E" w:rsidP="00D85776">
            <w:pPr>
              <w:jc w:val="both"/>
              <w:rPr>
                <w:color w:val="333333"/>
                <w:shd w:val="clear" w:color="auto" w:fill="F0F0F0"/>
              </w:rPr>
            </w:pPr>
          </w:p>
        </w:tc>
        <w:tc>
          <w:tcPr>
            <w:tcW w:w="2552" w:type="dxa"/>
          </w:tcPr>
          <w:p w:rsidR="004A500E" w:rsidRPr="000F68F7" w:rsidRDefault="004A500E" w:rsidP="00D85776">
            <w:r w:rsidRPr="000F68F7">
              <w:t>Воронежская  Т.К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A787C" w:rsidRDefault="004A500E" w:rsidP="00D85776">
            <w:pPr>
              <w:rPr>
                <w:color w:val="000000"/>
              </w:rPr>
            </w:pPr>
            <w:r w:rsidRPr="005A787C">
              <w:rPr>
                <w:color w:val="000000"/>
              </w:rPr>
              <w:t>Информационный урок посвященный Всемирному дню поэзии</w:t>
            </w:r>
          </w:p>
        </w:tc>
        <w:tc>
          <w:tcPr>
            <w:tcW w:w="1560" w:type="dxa"/>
          </w:tcPr>
          <w:p w:rsidR="004A500E" w:rsidRPr="005A787C" w:rsidRDefault="004A500E" w:rsidP="00D85776">
            <w:r>
              <w:t>20.03.2021</w:t>
            </w:r>
          </w:p>
        </w:tc>
        <w:tc>
          <w:tcPr>
            <w:tcW w:w="4252" w:type="dxa"/>
          </w:tcPr>
          <w:p w:rsidR="004A500E" w:rsidRPr="008B1789" w:rsidRDefault="004A500E" w:rsidP="00D85776">
            <w:r w:rsidRPr="008B1789">
              <w:t>РМБУ «Белореченская МЦБ»</w:t>
            </w:r>
          </w:p>
          <w:p w:rsidR="004A500E" w:rsidRPr="008B1789" w:rsidRDefault="004A500E" w:rsidP="00D85776">
            <w:r w:rsidRPr="008B1789">
              <w:t>Юношес</w:t>
            </w:r>
            <w:r>
              <w:t xml:space="preserve">кая библиотека, г.Белореченск, </w:t>
            </w:r>
            <w:r w:rsidRPr="008B1789">
              <w:t>ул.Ленина,85</w:t>
            </w:r>
          </w:p>
          <w:p w:rsidR="004A500E" w:rsidRPr="005A787C" w:rsidRDefault="004A500E" w:rsidP="00D85776">
            <w:pPr>
              <w:rPr>
                <w:rStyle w:val="Hyperlink"/>
              </w:rPr>
            </w:pPr>
            <w:hyperlink r:id="rId81" w:history="1">
              <w:r w:rsidRPr="005A787C">
                <w:rPr>
                  <w:rStyle w:val="Hyperlink"/>
                </w:rPr>
                <w:t>https://www.instagram.com/p/CMp5EJJr2mt/</w:t>
              </w:r>
            </w:hyperlink>
          </w:p>
          <w:p w:rsidR="004A500E" w:rsidRPr="005A787C" w:rsidRDefault="004A500E" w:rsidP="00D85776">
            <w:pPr>
              <w:rPr>
                <w:rStyle w:val="Hyperlink"/>
              </w:rPr>
            </w:pPr>
            <w:hyperlink r:id="rId82" w:history="1">
              <w:r w:rsidRPr="005A787C">
                <w:rPr>
                  <w:rStyle w:val="Hyperlink"/>
                </w:rPr>
                <w:t>https://ok.ru/profile/542742677849/statuses/153057951440217</w:t>
              </w:r>
            </w:hyperlink>
          </w:p>
          <w:p w:rsidR="004A500E" w:rsidRPr="005A787C" w:rsidRDefault="004A500E" w:rsidP="00D85776">
            <w:r w:rsidRPr="005A787C">
              <w:rPr>
                <w:rStyle w:val="Hyperlink"/>
              </w:rPr>
              <w:t>https://vk.com/belorayubiblio?w=wall225247286_1136</w:t>
            </w:r>
          </w:p>
        </w:tc>
        <w:tc>
          <w:tcPr>
            <w:tcW w:w="2552" w:type="dxa"/>
          </w:tcPr>
          <w:p w:rsidR="004A500E" w:rsidRPr="005A787C" w:rsidRDefault="004A500E" w:rsidP="00D85776">
            <w:r w:rsidRPr="005A787C">
              <w:t>Шарян Н.Г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A787C" w:rsidRDefault="004A500E" w:rsidP="00D85776">
            <w:pPr>
              <w:rPr>
                <w:color w:val="000000"/>
              </w:rPr>
            </w:pPr>
            <w:r w:rsidRPr="005A787C">
              <w:rPr>
                <w:color w:val="000000"/>
              </w:rPr>
              <w:t>Видео-путеводитель «Легенды и мифы Крыма»</w:t>
            </w:r>
          </w:p>
        </w:tc>
        <w:tc>
          <w:tcPr>
            <w:tcW w:w="1560" w:type="dxa"/>
          </w:tcPr>
          <w:p w:rsidR="004A500E" w:rsidRPr="005A787C" w:rsidRDefault="004A500E" w:rsidP="00D85776">
            <w:r>
              <w:t>20.03.2021</w:t>
            </w:r>
          </w:p>
        </w:tc>
        <w:tc>
          <w:tcPr>
            <w:tcW w:w="4252" w:type="dxa"/>
          </w:tcPr>
          <w:p w:rsidR="004A500E" w:rsidRPr="008B1789" w:rsidRDefault="004A500E" w:rsidP="00D85776">
            <w:r w:rsidRPr="008B1789">
              <w:t>РМБУ «Белореченская МЦБ»</w:t>
            </w:r>
          </w:p>
          <w:p w:rsidR="004A500E" w:rsidRPr="008B1789" w:rsidRDefault="004A500E" w:rsidP="00D85776">
            <w:r w:rsidRPr="008B1789">
              <w:t>Юношес</w:t>
            </w:r>
            <w:r>
              <w:t xml:space="preserve">кая библиотека, г.Белореченск, </w:t>
            </w:r>
            <w:r w:rsidRPr="008B1789">
              <w:t>ул.Ленина,85</w:t>
            </w:r>
          </w:p>
          <w:p w:rsidR="004A500E" w:rsidRPr="005A787C" w:rsidRDefault="004A500E" w:rsidP="00D85776">
            <w:pPr>
              <w:rPr>
                <w:rStyle w:val="Hyperlink"/>
              </w:rPr>
            </w:pPr>
            <w:hyperlink r:id="rId83" w:history="1">
              <w:r w:rsidRPr="005A787C">
                <w:rPr>
                  <w:rStyle w:val="Hyperlink"/>
                </w:rPr>
                <w:t>https://www.instagram.com/p/CMo26F4iaiX/</w:t>
              </w:r>
            </w:hyperlink>
          </w:p>
          <w:p w:rsidR="004A500E" w:rsidRPr="005A787C" w:rsidRDefault="004A500E" w:rsidP="00D85776">
            <w:pPr>
              <w:rPr>
                <w:rStyle w:val="Hyperlink"/>
              </w:rPr>
            </w:pPr>
            <w:hyperlink r:id="rId84" w:history="1">
              <w:r w:rsidRPr="005A787C">
                <w:rPr>
                  <w:rStyle w:val="Hyperlink"/>
                </w:rPr>
                <w:t>https://vk.com/belorayubiblio?w=wall225247286_1132</w:t>
              </w:r>
            </w:hyperlink>
          </w:p>
          <w:p w:rsidR="004A500E" w:rsidRPr="005A787C" w:rsidRDefault="004A500E" w:rsidP="00D85776">
            <w:r w:rsidRPr="005A787C">
              <w:rPr>
                <w:rStyle w:val="Hyperlink"/>
              </w:rPr>
              <w:t>https://ok.ru/profile/542742677849/statuses/153055671573849</w:t>
            </w:r>
          </w:p>
        </w:tc>
        <w:tc>
          <w:tcPr>
            <w:tcW w:w="2552" w:type="dxa"/>
          </w:tcPr>
          <w:p w:rsidR="004A500E" w:rsidRPr="005A787C" w:rsidRDefault="004A500E" w:rsidP="00D85776">
            <w:r w:rsidRPr="005A787C">
              <w:t>Шарян Н.Г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A787C" w:rsidRDefault="004A500E" w:rsidP="00D85776">
            <w:pPr>
              <w:rPr>
                <w:color w:val="000000"/>
              </w:rPr>
            </w:pPr>
            <w:r w:rsidRPr="005A787C">
              <w:rPr>
                <w:color w:val="000000"/>
              </w:rPr>
              <w:t>Информационный book-лист «Крым в произведениях русских классиков»</w:t>
            </w:r>
          </w:p>
        </w:tc>
        <w:tc>
          <w:tcPr>
            <w:tcW w:w="1560" w:type="dxa"/>
          </w:tcPr>
          <w:p w:rsidR="004A500E" w:rsidRPr="005A787C" w:rsidRDefault="004A500E" w:rsidP="00D85776">
            <w:r>
              <w:t>20.03.2021</w:t>
            </w:r>
          </w:p>
        </w:tc>
        <w:tc>
          <w:tcPr>
            <w:tcW w:w="4252" w:type="dxa"/>
          </w:tcPr>
          <w:p w:rsidR="004A500E" w:rsidRPr="008B1789" w:rsidRDefault="004A500E" w:rsidP="00D85776">
            <w:r w:rsidRPr="008B1789">
              <w:t>РМБУ «Белореченская МЦБ»</w:t>
            </w:r>
          </w:p>
          <w:p w:rsidR="004A500E" w:rsidRPr="008B1789" w:rsidRDefault="004A500E" w:rsidP="00D85776">
            <w:r w:rsidRPr="008B1789">
              <w:t>Юношес</w:t>
            </w:r>
            <w:r>
              <w:t xml:space="preserve">кая библиотека, г.Белореченск, </w:t>
            </w:r>
            <w:r w:rsidRPr="008B1789">
              <w:t>ул.Ленина,85</w:t>
            </w:r>
          </w:p>
          <w:p w:rsidR="004A500E" w:rsidRPr="005A787C" w:rsidRDefault="004A500E" w:rsidP="00D85776">
            <w:pPr>
              <w:rPr>
                <w:rStyle w:val="Hyperlink"/>
              </w:rPr>
            </w:pPr>
            <w:hyperlink r:id="rId85" w:history="1">
              <w:r w:rsidRPr="005A787C">
                <w:rPr>
                  <w:rStyle w:val="Hyperlink"/>
                </w:rPr>
                <w:t>https://www.instagram.com/p/CMozgX1lwga/</w:t>
              </w:r>
            </w:hyperlink>
          </w:p>
          <w:p w:rsidR="004A500E" w:rsidRPr="005A787C" w:rsidRDefault="004A500E" w:rsidP="00D85776">
            <w:pPr>
              <w:rPr>
                <w:rStyle w:val="Hyperlink"/>
              </w:rPr>
            </w:pPr>
            <w:hyperlink r:id="rId86" w:history="1">
              <w:r w:rsidRPr="005A787C">
                <w:rPr>
                  <w:rStyle w:val="Hyperlink"/>
                </w:rPr>
                <w:t>https://vk.com/belorayubiblio?z=photo225247286_457244238%2Fwall225247286_1131</w:t>
              </w:r>
            </w:hyperlink>
          </w:p>
          <w:p w:rsidR="004A500E" w:rsidRPr="005A787C" w:rsidRDefault="004A500E" w:rsidP="00D85776">
            <w:pPr>
              <w:rPr>
                <w:rStyle w:val="Hyperlink"/>
              </w:rPr>
            </w:pPr>
            <w:hyperlink r:id="rId87" w:history="1">
              <w:r w:rsidRPr="005A787C">
                <w:rPr>
                  <w:rStyle w:val="Hyperlink"/>
                </w:rPr>
                <w:t>https://ok.ru/profile/542742677849/statuses/153055583100249</w:t>
              </w:r>
            </w:hyperlink>
          </w:p>
          <w:p w:rsidR="004A500E" w:rsidRPr="005A787C" w:rsidRDefault="004A500E" w:rsidP="00D85776"/>
        </w:tc>
        <w:tc>
          <w:tcPr>
            <w:tcW w:w="2552" w:type="dxa"/>
          </w:tcPr>
          <w:p w:rsidR="004A500E" w:rsidRPr="005A787C" w:rsidRDefault="004A500E" w:rsidP="00D85776">
            <w:r w:rsidRPr="005A787C">
              <w:t>Шарян Н.Г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07387" w:rsidRDefault="004A500E" w:rsidP="00D85776">
            <w:r w:rsidRPr="00507387">
              <w:t>«Мы вместе Крым-Россия» ко Дню воссоединения Крыма с Россией  видео презентация онлайн  #Крымскаявесна</w:t>
            </w:r>
          </w:p>
        </w:tc>
        <w:tc>
          <w:tcPr>
            <w:tcW w:w="1560" w:type="dxa"/>
          </w:tcPr>
          <w:p w:rsidR="004A500E" w:rsidRPr="00507387" w:rsidRDefault="004A500E" w:rsidP="00D85776">
            <w:r w:rsidRPr="00507387">
              <w:t>20.03.2021</w:t>
            </w:r>
          </w:p>
        </w:tc>
        <w:tc>
          <w:tcPr>
            <w:tcW w:w="4252" w:type="dxa"/>
          </w:tcPr>
          <w:p w:rsidR="004A500E" w:rsidRPr="00507387" w:rsidRDefault="004A500E" w:rsidP="00D85776">
            <w:r w:rsidRPr="00507387">
              <w:t>МБУ «Библиотека Бжедуховского сельского поселения МО Белореченский район»</w:t>
            </w:r>
          </w:p>
          <w:p w:rsidR="004A500E" w:rsidRPr="00507387" w:rsidRDefault="004A500E" w:rsidP="00D85776">
            <w:r w:rsidRPr="00507387">
              <w:t>с/б. п. Нижневеденеевского, п. Нижневеденеевский ул. Клубная, 1</w:t>
            </w:r>
          </w:p>
          <w:p w:rsidR="004A500E" w:rsidRPr="00507387" w:rsidRDefault="004A500E" w:rsidP="00D85776">
            <w:hyperlink r:id="rId88" w:history="1">
              <w:r w:rsidRPr="00507387">
                <w:rPr>
                  <w:rStyle w:val="Hyperlink"/>
                </w:rPr>
                <w:t>https://www.instagram.com/p/CMsOE3wBDB4/?igshid=t0zlslj3lfh8</w:t>
              </w:r>
            </w:hyperlink>
          </w:p>
          <w:p w:rsidR="004A500E" w:rsidRPr="00507387" w:rsidRDefault="004A500E" w:rsidP="00D85776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rPr>
                <w:color w:val="000000"/>
              </w:rPr>
            </w:pPr>
            <w:hyperlink r:id="rId89" w:history="1">
              <w:r w:rsidRPr="00507387">
                <w:rPr>
                  <w:rStyle w:val="Hyperlink"/>
                </w:rPr>
                <w:t>https://www.instagram.com/tv/CMpzZFzHn9w/?igshid=1s4vbbkj8ycfh</w:t>
              </w:r>
            </w:hyperlink>
          </w:p>
          <w:p w:rsidR="004A500E" w:rsidRPr="00507387" w:rsidRDefault="004A500E" w:rsidP="00D85776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rPr>
                <w:color w:val="000000"/>
              </w:rPr>
            </w:pPr>
            <w:hyperlink r:id="rId90" w:history="1">
              <w:r w:rsidRPr="00507387">
                <w:rPr>
                  <w:rStyle w:val="Hyperlink"/>
                </w:rPr>
                <w:t>https://ok.ru/video/2258309548684</w:t>
              </w:r>
            </w:hyperlink>
          </w:p>
          <w:p w:rsidR="004A500E" w:rsidRPr="00507387" w:rsidRDefault="004A500E" w:rsidP="00D85776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rPr>
                <w:color w:val="000000"/>
              </w:rPr>
            </w:pPr>
            <w:hyperlink r:id="rId91" w:history="1">
              <w:r w:rsidRPr="00507387">
                <w:rPr>
                  <w:rStyle w:val="Hyperlink"/>
                </w:rPr>
                <w:t>https://ok.ru/video/2255537310348</w:t>
              </w:r>
            </w:hyperlink>
          </w:p>
          <w:p w:rsidR="004A500E" w:rsidRPr="00507387" w:rsidRDefault="004A500E" w:rsidP="00D85776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rPr>
                <w:color w:val="000000"/>
              </w:rPr>
            </w:pPr>
            <w:hyperlink r:id="rId92" w:history="1">
              <w:r w:rsidRPr="00507387">
                <w:rPr>
                  <w:rStyle w:val="Hyperlink"/>
                </w:rPr>
                <w:t>https://ok.ru/video/2421053459083</w:t>
              </w:r>
            </w:hyperlink>
          </w:p>
          <w:p w:rsidR="004A500E" w:rsidRPr="00507387" w:rsidRDefault="004A500E" w:rsidP="00D85776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</w:pPr>
            <w:hyperlink r:id="rId93" w:history="1">
              <w:r w:rsidRPr="00507387">
                <w:rPr>
                  <w:rStyle w:val="Hyperlink"/>
                </w:rPr>
                <w:t>https://ok.ru/video/2418251664011</w:t>
              </w:r>
            </w:hyperlink>
          </w:p>
          <w:p w:rsidR="004A500E" w:rsidRPr="00507387" w:rsidRDefault="004A500E" w:rsidP="00D85776"/>
        </w:tc>
        <w:tc>
          <w:tcPr>
            <w:tcW w:w="2552" w:type="dxa"/>
          </w:tcPr>
          <w:p w:rsidR="004A500E" w:rsidRPr="00507387" w:rsidRDefault="004A500E" w:rsidP="00D85776">
            <w:r w:rsidRPr="00507387">
              <w:t>Панасенко А.В.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07387" w:rsidRDefault="004A500E" w:rsidP="00D85776">
            <w:r w:rsidRPr="00507387">
              <w:t>«Россия. Весна. Крым» - видео презентация онлайн</w:t>
            </w:r>
          </w:p>
        </w:tc>
        <w:tc>
          <w:tcPr>
            <w:tcW w:w="1560" w:type="dxa"/>
          </w:tcPr>
          <w:p w:rsidR="004A500E" w:rsidRPr="00507387" w:rsidRDefault="004A500E" w:rsidP="00D85776">
            <w:r w:rsidRPr="00507387">
              <w:t>21.03.2021</w:t>
            </w:r>
          </w:p>
        </w:tc>
        <w:tc>
          <w:tcPr>
            <w:tcW w:w="4252" w:type="dxa"/>
          </w:tcPr>
          <w:p w:rsidR="004A500E" w:rsidRPr="00507387" w:rsidRDefault="004A500E" w:rsidP="00D85776">
            <w:r w:rsidRPr="00507387">
              <w:t>МБУ «Библиотека Бжедуховского сельского поселения МО Белореченский район»</w:t>
            </w:r>
          </w:p>
          <w:p w:rsidR="004A500E" w:rsidRPr="00507387" w:rsidRDefault="004A500E" w:rsidP="00D85776">
            <w:r w:rsidRPr="00507387">
              <w:t>Октябрьская с/б ст. Октябрьская, ул. Октябрьская, 6</w:t>
            </w:r>
          </w:p>
          <w:p w:rsidR="004A500E" w:rsidRPr="00507387" w:rsidRDefault="004A500E" w:rsidP="00D85776">
            <w:hyperlink r:id="rId94" w:history="1">
              <w:r w:rsidRPr="00507387">
                <w:rPr>
                  <w:rStyle w:val="Hyperlink"/>
                  <w:lang w:val="en-US"/>
                </w:rPr>
                <w:t>https</w:t>
              </w:r>
              <w:r w:rsidRPr="00507387">
                <w:rPr>
                  <w:rStyle w:val="Hyperlink"/>
                </w:rPr>
                <w:t>://</w:t>
              </w:r>
              <w:r w:rsidRPr="00507387">
                <w:rPr>
                  <w:rStyle w:val="Hyperlink"/>
                  <w:lang w:val="en-US"/>
                </w:rPr>
                <w:t>www</w:t>
              </w:r>
              <w:r w:rsidRPr="00507387">
                <w:rPr>
                  <w:rStyle w:val="Hyperlink"/>
                </w:rPr>
                <w:t>.</w:t>
              </w:r>
              <w:r w:rsidRPr="00507387">
                <w:rPr>
                  <w:rStyle w:val="Hyperlink"/>
                  <w:lang w:val="en-US"/>
                </w:rPr>
                <w:t>instagram</w:t>
              </w:r>
              <w:r w:rsidRPr="00507387">
                <w:rPr>
                  <w:rStyle w:val="Hyperlink"/>
                </w:rPr>
                <w:t>.</w:t>
              </w:r>
              <w:r w:rsidRPr="00507387">
                <w:rPr>
                  <w:rStyle w:val="Hyperlink"/>
                  <w:lang w:val="en-US"/>
                </w:rPr>
                <w:t>com</w:t>
              </w:r>
              <w:r w:rsidRPr="00507387">
                <w:rPr>
                  <w:rStyle w:val="Hyperlink"/>
                </w:rPr>
                <w:t>/</w:t>
              </w:r>
              <w:r w:rsidRPr="00507387">
                <w:rPr>
                  <w:rStyle w:val="Hyperlink"/>
                  <w:lang w:val="en-US"/>
                </w:rPr>
                <w:t>tv</w:t>
              </w:r>
              <w:r w:rsidRPr="00507387">
                <w:rPr>
                  <w:rStyle w:val="Hyperlink"/>
                </w:rPr>
                <w:t>/</w:t>
              </w:r>
              <w:r w:rsidRPr="00507387">
                <w:rPr>
                  <w:rStyle w:val="Hyperlink"/>
                  <w:lang w:val="en-US"/>
                </w:rPr>
                <w:t>CMsNrX</w:t>
              </w:r>
              <w:r w:rsidRPr="00507387">
                <w:rPr>
                  <w:rStyle w:val="Hyperlink"/>
                </w:rPr>
                <w:t>_</w:t>
              </w:r>
              <w:r w:rsidRPr="00507387">
                <w:rPr>
                  <w:rStyle w:val="Hyperlink"/>
                  <w:lang w:val="en-US"/>
                </w:rPr>
                <w:t>hOBu</w:t>
              </w:r>
              <w:r w:rsidRPr="00507387">
                <w:rPr>
                  <w:rStyle w:val="Hyperlink"/>
                </w:rPr>
                <w:t>/?</w:t>
              </w:r>
              <w:r w:rsidRPr="00507387">
                <w:rPr>
                  <w:rStyle w:val="Hyperlink"/>
                  <w:lang w:val="en-US"/>
                </w:rPr>
                <w:t>igshid</w:t>
              </w:r>
              <w:r w:rsidRPr="00507387">
                <w:rPr>
                  <w:rStyle w:val="Hyperlink"/>
                </w:rPr>
                <w:t>=5</w:t>
              </w:r>
              <w:r w:rsidRPr="00507387">
                <w:rPr>
                  <w:rStyle w:val="Hyperlink"/>
                  <w:lang w:val="en-US"/>
                </w:rPr>
                <w:t>fui</w:t>
              </w:r>
              <w:r w:rsidRPr="00507387">
                <w:rPr>
                  <w:rStyle w:val="Hyperlink"/>
                </w:rPr>
                <w:t>59</w:t>
              </w:r>
              <w:r w:rsidRPr="00507387">
                <w:rPr>
                  <w:rStyle w:val="Hyperlink"/>
                  <w:lang w:val="en-US"/>
                </w:rPr>
                <w:t>zsbtln</w:t>
              </w:r>
            </w:hyperlink>
            <w:r w:rsidRPr="00507387">
              <w:t xml:space="preserve"> </w:t>
            </w:r>
          </w:p>
          <w:p w:rsidR="004A500E" w:rsidRPr="00507387" w:rsidRDefault="004A500E" w:rsidP="00D85776"/>
        </w:tc>
        <w:tc>
          <w:tcPr>
            <w:tcW w:w="2552" w:type="dxa"/>
          </w:tcPr>
          <w:p w:rsidR="004A500E" w:rsidRPr="00507387" w:rsidRDefault="004A500E" w:rsidP="00D85776">
            <w:r w:rsidRPr="00507387">
              <w:t>Куликова И.М.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A787C" w:rsidRDefault="004A500E" w:rsidP="00D85776">
            <w:r w:rsidRPr="005A787C">
              <w:t>«Знай и люби свой край», фолк урок</w:t>
            </w:r>
          </w:p>
          <w:p w:rsidR="004A500E" w:rsidRPr="005A787C" w:rsidRDefault="004A500E" w:rsidP="00D85776"/>
        </w:tc>
        <w:tc>
          <w:tcPr>
            <w:tcW w:w="1560" w:type="dxa"/>
          </w:tcPr>
          <w:p w:rsidR="004A500E" w:rsidRPr="005A787C" w:rsidRDefault="004A500E" w:rsidP="00D85776">
            <w:r w:rsidRPr="005A787C">
              <w:t>24.03.2021</w:t>
            </w:r>
          </w:p>
        </w:tc>
        <w:tc>
          <w:tcPr>
            <w:tcW w:w="4252" w:type="dxa"/>
          </w:tcPr>
          <w:p w:rsidR="004A500E" w:rsidRPr="005A787C" w:rsidRDefault="004A500E" w:rsidP="00D85776">
            <w:r w:rsidRPr="005A787C">
              <w:t>СП МБУ «Библиотека Белореченского городского поселения Белореченского района», ул. Красная, 27</w:t>
            </w:r>
          </w:p>
          <w:p w:rsidR="004A500E" w:rsidRPr="005A787C" w:rsidRDefault="004A500E" w:rsidP="00D85776">
            <w:hyperlink r:id="rId95" w:history="1">
              <w:r w:rsidRPr="005A787C">
                <w:rPr>
                  <w:rStyle w:val="Hyperlink"/>
                </w:rPr>
                <w:t>https://www.instagram.com/</w:t>
              </w:r>
              <w:r w:rsidRPr="005A787C">
                <w:rPr>
                  <w:rStyle w:val="Hyperlink"/>
                  <w:lang w:val="en-US"/>
                </w:rPr>
                <w:t>tv</w:t>
              </w:r>
              <w:r w:rsidRPr="005A787C">
                <w:rPr>
                  <w:rStyle w:val="Hyperlink"/>
                </w:rPr>
                <w:t>/</w:t>
              </w:r>
              <w:r w:rsidRPr="005A787C">
                <w:rPr>
                  <w:rStyle w:val="Hyperlink"/>
                  <w:lang w:val="en-US"/>
                </w:rPr>
                <w:t>CM</w:t>
              </w:r>
              <w:r w:rsidRPr="005A787C">
                <w:rPr>
                  <w:rStyle w:val="Hyperlink"/>
                </w:rPr>
                <w:t>0</w:t>
              </w:r>
              <w:r w:rsidRPr="005A787C">
                <w:rPr>
                  <w:rStyle w:val="Hyperlink"/>
                  <w:lang w:val="en-US"/>
                </w:rPr>
                <w:t>HinvnZdQ</w:t>
              </w:r>
              <w:r w:rsidRPr="005A787C">
                <w:rPr>
                  <w:rStyle w:val="Hyperlink"/>
                </w:rPr>
                <w:t>/?</w:t>
              </w:r>
              <w:r w:rsidRPr="005A787C">
                <w:rPr>
                  <w:rStyle w:val="Hyperlink"/>
                  <w:lang w:val="en-US"/>
                </w:rPr>
                <w:t>igshid</w:t>
              </w:r>
              <w:r w:rsidRPr="005A787C">
                <w:rPr>
                  <w:rStyle w:val="Hyperlink"/>
                </w:rPr>
                <w:t>=14</w:t>
              </w:r>
              <w:r w:rsidRPr="005A787C">
                <w:rPr>
                  <w:rStyle w:val="Hyperlink"/>
                  <w:lang w:val="en-US"/>
                </w:rPr>
                <w:t>p</w:t>
              </w:r>
              <w:r w:rsidRPr="005A787C">
                <w:rPr>
                  <w:rStyle w:val="Hyperlink"/>
                </w:rPr>
                <w:t>1</w:t>
              </w:r>
              <w:r w:rsidRPr="005A787C">
                <w:rPr>
                  <w:rStyle w:val="Hyperlink"/>
                  <w:lang w:val="en-US"/>
                </w:rPr>
                <w:t>hukx</w:t>
              </w:r>
              <w:r w:rsidRPr="005A787C">
                <w:rPr>
                  <w:rStyle w:val="Hyperlink"/>
                </w:rPr>
                <w:t>8</w:t>
              </w:r>
              <w:r w:rsidRPr="005A787C">
                <w:rPr>
                  <w:rStyle w:val="Hyperlink"/>
                  <w:lang w:val="en-US"/>
                </w:rPr>
                <w:t>viia</w:t>
              </w:r>
            </w:hyperlink>
          </w:p>
          <w:p w:rsidR="004A500E" w:rsidRPr="005A787C" w:rsidRDefault="004A500E" w:rsidP="00D85776"/>
        </w:tc>
        <w:tc>
          <w:tcPr>
            <w:tcW w:w="2552" w:type="dxa"/>
          </w:tcPr>
          <w:p w:rsidR="004A500E" w:rsidRPr="005A787C" w:rsidRDefault="004A500E" w:rsidP="00D85776">
            <w:r w:rsidRPr="005A787C">
              <w:t xml:space="preserve">Москалева Е.В.  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Default="004A500E" w:rsidP="00D85776">
            <w:r w:rsidRPr="000F68F7">
              <w:t xml:space="preserve"> </w:t>
            </w:r>
            <w:r>
              <w:t>«Казачьи</w:t>
            </w:r>
            <w:r w:rsidRPr="000F68F7">
              <w:t xml:space="preserve">кие сказки» </w:t>
            </w:r>
            <w:r>
              <w:t>,</w:t>
            </w:r>
          </w:p>
          <w:p w:rsidR="004A500E" w:rsidRPr="000F68F7" w:rsidRDefault="004A500E" w:rsidP="00D85776">
            <w:pPr>
              <w:rPr>
                <w:color w:val="000000"/>
              </w:rPr>
            </w:pPr>
            <w:r w:rsidRPr="000F68F7">
              <w:t>онлайн-чтения для юных читателей</w:t>
            </w:r>
          </w:p>
        </w:tc>
        <w:tc>
          <w:tcPr>
            <w:tcW w:w="1560" w:type="dxa"/>
          </w:tcPr>
          <w:p w:rsidR="004A500E" w:rsidRPr="000F68F7" w:rsidRDefault="004A500E" w:rsidP="00D85776">
            <w:r w:rsidRPr="000F68F7">
              <w:t>26.03.2021</w:t>
            </w:r>
          </w:p>
        </w:tc>
        <w:tc>
          <w:tcPr>
            <w:tcW w:w="4252" w:type="dxa"/>
          </w:tcPr>
          <w:p w:rsidR="004A500E" w:rsidRPr="00F23F3C" w:rsidRDefault="004A500E" w:rsidP="00D85776">
            <w:r w:rsidRPr="00F23F3C">
              <w:t xml:space="preserve">МБУ «Библиотека МО Школьненское сельское поселение Белореченского района» Новоалексеевская с\б , </w:t>
            </w:r>
          </w:p>
          <w:p w:rsidR="004A500E" w:rsidRDefault="004A500E" w:rsidP="00D85776">
            <w:pPr>
              <w:pStyle w:val="Standard"/>
              <w:rPr>
                <w:rFonts w:ascii="Times New Roman" w:hAnsi="Times New Roman" w:cs="Times New Roman"/>
              </w:rPr>
            </w:pPr>
            <w:r w:rsidRPr="00F23F3C">
              <w:t>с. Новоалексеевское, ул.Красная, 19</w:t>
            </w:r>
          </w:p>
          <w:p w:rsidR="004A500E" w:rsidRPr="000F68F7" w:rsidRDefault="004A500E" w:rsidP="00D85776">
            <w:pPr>
              <w:pStyle w:val="Standard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96" w:history="1">
              <w:r w:rsidRPr="000F68F7">
                <w:rPr>
                  <w:rFonts w:ascii="Times New Roman" w:hAnsi="Times New Roman" w:cs="Times New Roman"/>
                  <w:color w:val="0070C0"/>
                  <w:u w:val="single"/>
                </w:rPr>
                <w:t>https://www.instagram.com/tv/CMr5xQLK0pi/?igshid=1el7xi1gb1oc9</w:t>
              </w:r>
            </w:hyperlink>
          </w:p>
          <w:p w:rsidR="004A500E" w:rsidRPr="000F68F7" w:rsidRDefault="004A500E" w:rsidP="00D85776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</w:p>
          <w:p w:rsidR="004A500E" w:rsidRPr="000F68F7" w:rsidRDefault="004A500E" w:rsidP="00D85776">
            <w:pPr>
              <w:rPr>
                <w:color w:val="0070C0"/>
              </w:rPr>
            </w:pPr>
          </w:p>
        </w:tc>
        <w:tc>
          <w:tcPr>
            <w:tcW w:w="2552" w:type="dxa"/>
          </w:tcPr>
          <w:p w:rsidR="004A500E" w:rsidRPr="000F68F7" w:rsidRDefault="004A500E" w:rsidP="00D85776">
            <w:r w:rsidRPr="000F68F7">
              <w:t>Скорикова</w:t>
            </w:r>
            <w:r>
              <w:t xml:space="preserve"> </w:t>
            </w:r>
            <w:r w:rsidRPr="000F68F7">
              <w:t xml:space="preserve"> А.Н.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A787C" w:rsidRDefault="004A500E" w:rsidP="00D85776">
            <w:pPr>
              <w:rPr>
                <w:color w:val="000000"/>
              </w:rPr>
            </w:pPr>
            <w:r w:rsidRPr="005A787C">
              <w:rPr>
                <w:color w:val="000000"/>
              </w:rPr>
              <w:t>«Кубанские легенды и сказания» - обзор одной книги</w:t>
            </w:r>
            <w:r w:rsidRPr="005A787C">
              <w:rPr>
                <w:color w:val="000000"/>
              </w:rPr>
              <w:tab/>
            </w:r>
          </w:p>
        </w:tc>
        <w:tc>
          <w:tcPr>
            <w:tcW w:w="1560" w:type="dxa"/>
          </w:tcPr>
          <w:p w:rsidR="004A500E" w:rsidRPr="005A787C" w:rsidRDefault="004A500E" w:rsidP="00D85776">
            <w:r w:rsidRPr="005A787C">
              <w:rPr>
                <w:color w:val="000000"/>
              </w:rPr>
              <w:t>24.03.2021</w:t>
            </w:r>
          </w:p>
        </w:tc>
        <w:tc>
          <w:tcPr>
            <w:tcW w:w="4252" w:type="dxa"/>
          </w:tcPr>
          <w:p w:rsidR="004A500E" w:rsidRPr="008B1789" w:rsidRDefault="004A500E" w:rsidP="00D85776">
            <w:r w:rsidRPr="008B1789">
              <w:t>РМБУ «Белореченская МЦБ»</w:t>
            </w:r>
          </w:p>
          <w:p w:rsidR="004A500E" w:rsidRPr="008B1789" w:rsidRDefault="004A500E" w:rsidP="00D85776">
            <w:r w:rsidRPr="008B1789">
              <w:t>Юношес</w:t>
            </w:r>
            <w:r>
              <w:t xml:space="preserve">кая библиотека, г.Белореченск, </w:t>
            </w:r>
            <w:r w:rsidRPr="008B1789">
              <w:t>ул.Ленина,85</w:t>
            </w:r>
          </w:p>
          <w:p w:rsidR="004A500E" w:rsidRPr="005A787C" w:rsidRDefault="004A500E" w:rsidP="00D85776">
            <w:pPr>
              <w:rPr>
                <w:rStyle w:val="Hyperlink"/>
              </w:rPr>
            </w:pPr>
            <w:hyperlink r:id="rId97" w:history="1">
              <w:r w:rsidRPr="005A787C">
                <w:rPr>
                  <w:rStyle w:val="Hyperlink"/>
                </w:rPr>
                <w:t>https://www.instagram.com/p/CMzHJGFlN2K/</w:t>
              </w:r>
            </w:hyperlink>
          </w:p>
          <w:p w:rsidR="004A500E" w:rsidRPr="005A787C" w:rsidRDefault="004A500E" w:rsidP="00D85776">
            <w:pPr>
              <w:rPr>
                <w:rStyle w:val="Hyperlink"/>
              </w:rPr>
            </w:pPr>
            <w:hyperlink r:id="rId98" w:history="1">
              <w:r w:rsidRPr="005A787C">
                <w:rPr>
                  <w:rStyle w:val="Hyperlink"/>
                </w:rPr>
                <w:t>https://ok.ru/profile/542742677849/statuses/153073513749849</w:t>
              </w:r>
            </w:hyperlink>
          </w:p>
          <w:p w:rsidR="004A500E" w:rsidRPr="005A787C" w:rsidRDefault="004A500E" w:rsidP="00D85776">
            <w:r w:rsidRPr="005A787C">
              <w:rPr>
                <w:rStyle w:val="Hyperlink"/>
              </w:rPr>
              <w:t>https://vk.com/belorayubiblio?w=wall225247286_1144</w:t>
            </w:r>
          </w:p>
        </w:tc>
        <w:tc>
          <w:tcPr>
            <w:tcW w:w="2552" w:type="dxa"/>
          </w:tcPr>
          <w:p w:rsidR="004A500E" w:rsidRPr="005A787C" w:rsidRDefault="004A500E" w:rsidP="00D85776">
            <w:r w:rsidRPr="005A787C">
              <w:t>Шарян Н.Г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5A787C" w:rsidRDefault="004A500E" w:rsidP="00D85776">
            <w:pPr>
              <w:rPr>
                <w:shd w:val="clear" w:color="auto" w:fill="F0F0F0"/>
              </w:rPr>
            </w:pPr>
            <w:r w:rsidRPr="005A787C">
              <w:rPr>
                <w:shd w:val="clear" w:color="auto" w:fill="F0F0F0"/>
              </w:rPr>
              <w:t xml:space="preserve"> «Орнамент Кубани» ,фолк-урок</w:t>
            </w:r>
          </w:p>
          <w:p w:rsidR="004A500E" w:rsidRPr="005A787C" w:rsidRDefault="004A500E" w:rsidP="00D85776"/>
        </w:tc>
        <w:tc>
          <w:tcPr>
            <w:tcW w:w="1560" w:type="dxa"/>
          </w:tcPr>
          <w:p w:rsidR="004A500E" w:rsidRPr="005A787C" w:rsidRDefault="004A500E" w:rsidP="00D85776">
            <w:r w:rsidRPr="005A787C">
              <w:rPr>
                <w:shd w:val="clear" w:color="auto" w:fill="F0F0F0"/>
              </w:rPr>
              <w:t>24.03.2021</w:t>
            </w:r>
          </w:p>
        </w:tc>
        <w:tc>
          <w:tcPr>
            <w:tcW w:w="4252" w:type="dxa"/>
          </w:tcPr>
          <w:p w:rsidR="004A500E" w:rsidRPr="005A787C" w:rsidRDefault="004A500E" w:rsidP="00D85776">
            <w:r w:rsidRPr="005A787C">
              <w:t>«РМБУ Белореченская МЦБ» Центральная библиотека ул.40 лет Октября, 33.</w:t>
            </w:r>
          </w:p>
          <w:p w:rsidR="004A500E" w:rsidRPr="005A787C" w:rsidRDefault="004A500E" w:rsidP="00D85776">
            <w:pPr>
              <w:rPr>
                <w:color w:val="333333"/>
                <w:shd w:val="clear" w:color="auto" w:fill="F0F0F0"/>
              </w:rPr>
            </w:pPr>
            <w:hyperlink r:id="rId99" w:history="1">
              <w:r w:rsidRPr="005A787C">
                <w:rPr>
                  <w:rStyle w:val="Hyperlink"/>
                  <w:shd w:val="clear" w:color="auto" w:fill="F0F0F0"/>
                </w:rPr>
                <w:t>https://ok.ru/video/2555587070551</w:t>
              </w:r>
            </w:hyperlink>
            <w:r w:rsidRPr="005A787C">
              <w:rPr>
                <w:color w:val="333333"/>
                <w:shd w:val="clear" w:color="auto" w:fill="F0F0F0"/>
              </w:rPr>
              <w:t xml:space="preserve"> </w:t>
            </w:r>
          </w:p>
          <w:p w:rsidR="004A500E" w:rsidRPr="005A787C" w:rsidRDefault="004A500E" w:rsidP="00D85776"/>
        </w:tc>
        <w:tc>
          <w:tcPr>
            <w:tcW w:w="2552" w:type="dxa"/>
          </w:tcPr>
          <w:p w:rsidR="004A500E" w:rsidRPr="005A787C" w:rsidRDefault="004A500E" w:rsidP="00D85776">
            <w:r w:rsidRPr="005A787C">
              <w:t>Коноплина В.Г.</w:t>
            </w:r>
          </w:p>
        </w:tc>
      </w:tr>
      <w:tr w:rsidR="004A500E">
        <w:trPr>
          <w:trHeight w:val="619"/>
        </w:trPr>
        <w:tc>
          <w:tcPr>
            <w:tcW w:w="1101" w:type="dxa"/>
          </w:tcPr>
          <w:p w:rsidR="004A500E" w:rsidRPr="00376270" w:rsidRDefault="004A500E" w:rsidP="00D857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</w:tcPr>
          <w:p w:rsidR="004A500E" w:rsidRPr="000A4130" w:rsidRDefault="004A500E" w:rsidP="00D85776">
            <w:pPr>
              <w:jc w:val="both"/>
              <w:rPr>
                <w:color w:val="000000"/>
              </w:rPr>
            </w:pPr>
            <w:r w:rsidRPr="00BF16A7">
              <w:t>Фолк - урок "Кубань - родная сторона"</w:t>
            </w:r>
          </w:p>
        </w:tc>
        <w:tc>
          <w:tcPr>
            <w:tcW w:w="1560" w:type="dxa"/>
          </w:tcPr>
          <w:p w:rsidR="004A500E" w:rsidRPr="009152B7" w:rsidRDefault="004A500E" w:rsidP="00D85776">
            <w:pPr>
              <w:jc w:val="both"/>
            </w:pPr>
            <w:r>
              <w:t>31.03.2021</w:t>
            </w:r>
          </w:p>
        </w:tc>
        <w:tc>
          <w:tcPr>
            <w:tcW w:w="4252" w:type="dxa"/>
          </w:tcPr>
          <w:p w:rsidR="004A500E" w:rsidRDefault="004A500E" w:rsidP="00D85776">
            <w:r>
              <w:t>МБУ « Библиотека пшехского сельского поселения Белоеченского района» Пшехская сельская библиотека</w:t>
            </w:r>
          </w:p>
          <w:p w:rsidR="004A500E" w:rsidRPr="00BF16A7" w:rsidRDefault="004A500E" w:rsidP="00D85776">
            <w:hyperlink r:id="rId100" w:history="1">
              <w:r w:rsidRPr="00BF16A7">
                <w:rPr>
                  <w:rStyle w:val="Hyperlink"/>
                </w:rPr>
                <w:t>https://vk.com/wall588684100_509</w:t>
              </w:r>
            </w:hyperlink>
          </w:p>
          <w:p w:rsidR="004A500E" w:rsidRPr="00BF16A7" w:rsidRDefault="004A500E" w:rsidP="00D85776">
            <w:hyperlink r:id="rId101" w:history="1">
              <w:r w:rsidRPr="00BF16A7">
                <w:rPr>
                  <w:rStyle w:val="Hyperlink"/>
                </w:rPr>
                <w:t>https://ok.ru/video/3180463065807</w:t>
              </w:r>
            </w:hyperlink>
          </w:p>
          <w:p w:rsidR="004A500E" w:rsidRDefault="004A500E" w:rsidP="00D857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2" w:history="1">
              <w:r w:rsidRPr="00BF16A7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https://www.instagram.com/tv/CNEpVi2no0c/?igshid=1nk02dqxflgwf</w:t>
              </w:r>
            </w:hyperlink>
          </w:p>
          <w:p w:rsidR="004A500E" w:rsidRDefault="004A500E" w:rsidP="00D85776"/>
        </w:tc>
        <w:tc>
          <w:tcPr>
            <w:tcW w:w="2552" w:type="dxa"/>
          </w:tcPr>
          <w:p w:rsidR="004A500E" w:rsidRPr="009152B7" w:rsidRDefault="004A500E" w:rsidP="00D85776">
            <w:pPr>
              <w:jc w:val="both"/>
            </w:pPr>
            <w:r>
              <w:t>Походнякова А.Д</w:t>
            </w:r>
          </w:p>
        </w:tc>
      </w:tr>
    </w:tbl>
    <w:p w:rsidR="004A500E" w:rsidRDefault="004A500E" w:rsidP="002606C8">
      <w:r w:rsidRPr="009A4E9C">
        <w:t xml:space="preserve">       </w:t>
      </w:r>
    </w:p>
    <w:p w:rsidR="004A500E" w:rsidRPr="002606C8" w:rsidRDefault="004A500E" w:rsidP="001855FC">
      <w:pPr>
        <w:jc w:val="both"/>
        <w:rPr>
          <w:color w:val="000000"/>
          <w:sz w:val="28"/>
          <w:szCs w:val="28"/>
        </w:rPr>
      </w:pPr>
      <w:r w:rsidRPr="009A4E9C">
        <w:rPr>
          <w:color w:val="000000"/>
        </w:rPr>
        <w:t xml:space="preserve"> </w:t>
      </w:r>
      <w:r>
        <w:rPr>
          <w:color w:val="000000"/>
        </w:rPr>
        <w:t xml:space="preserve">             </w:t>
      </w:r>
      <w:r>
        <w:rPr>
          <w:sz w:val="28"/>
          <w:szCs w:val="28"/>
        </w:rPr>
        <w:t>О</w:t>
      </w:r>
      <w:r w:rsidRPr="002606C8">
        <w:rPr>
          <w:sz w:val="28"/>
          <w:szCs w:val="28"/>
        </w:rPr>
        <w:t>дним из приоритетных направлений работы библиотек  МО Белореченский район по работе с читателями является содействие формированию культуры межнационального общения, укрепле</w:t>
      </w:r>
      <w:r>
        <w:rPr>
          <w:sz w:val="28"/>
          <w:szCs w:val="28"/>
        </w:rPr>
        <w:t>ние межкультурных связей, а сохранение и развитие национальных культур</w:t>
      </w:r>
      <w:r w:rsidRPr="002606C8">
        <w:rPr>
          <w:sz w:val="28"/>
          <w:szCs w:val="28"/>
        </w:rPr>
        <w:t>.</w:t>
      </w:r>
      <w:r>
        <w:rPr>
          <w:sz w:val="28"/>
          <w:szCs w:val="28"/>
        </w:rPr>
        <w:t xml:space="preserve"> В  1 квартале, по-прежнему, все мероприятия проводятся в режиме онлайн.</w:t>
      </w:r>
    </w:p>
    <w:p w:rsidR="004A500E" w:rsidRDefault="004A500E" w:rsidP="001855FC">
      <w:pPr>
        <w:jc w:val="both"/>
        <w:rPr>
          <w:color w:val="000000"/>
          <w:sz w:val="28"/>
          <w:szCs w:val="28"/>
        </w:rPr>
      </w:pPr>
      <w:r w:rsidRPr="002606C8">
        <w:rPr>
          <w:sz w:val="28"/>
          <w:szCs w:val="28"/>
        </w:rPr>
        <w:t xml:space="preserve">         В целях повышения осведомленности населения о  культуре народов, проживающих на территории Белореченского района, в библиотеках оформлены краеведческие книжные выставки, также большое внимание читателей, особенно детей и подростков, привлекают  библиотечные этнографические уголки. Так,</w:t>
      </w:r>
      <w:r>
        <w:rPr>
          <w:sz w:val="28"/>
          <w:szCs w:val="28"/>
        </w:rPr>
        <w:t xml:space="preserve"> </w:t>
      </w:r>
      <w:r w:rsidRPr="002606C8">
        <w:rPr>
          <w:sz w:val="28"/>
          <w:szCs w:val="28"/>
        </w:rPr>
        <w:t xml:space="preserve"> в  библиотеке хутора Фокина оформлена книжно-предметная экспозиция «Живая и поныне старина»; в Гурийской сельской библиотеке создана этнографическая экспозиция «Труд на Кубани»; в Бжедуховской сельской библиотеке оформлена  книжно-предметная экспозиция  «Казачий быт станицы Бжедуховской»; в Великовской сельской библиотеке продолжил работу этнографический уголок  «Кубанская старина»;</w:t>
      </w:r>
      <w:r w:rsidRPr="002606C8">
        <w:rPr>
          <w:color w:val="000000"/>
          <w:sz w:val="28"/>
          <w:szCs w:val="28"/>
        </w:rPr>
        <w:t xml:space="preserve"> в Пшехской сельской библиотеке  создан этнографический уголок «Из волшебного сундучка, со старинного чердачка»; </w:t>
      </w:r>
      <w:r w:rsidRPr="002606C8">
        <w:rPr>
          <w:sz w:val="28"/>
          <w:szCs w:val="28"/>
        </w:rPr>
        <w:t xml:space="preserve">сотрудниками  Рязанской  сельской библиотеки  бережно хранятся реликвии Комнаты Боевой и Трудовой славы станицы, более 20 лет в библиотеке работает  клуб «Юный краевед»; </w:t>
      </w:r>
      <w:r w:rsidRPr="002606C8">
        <w:rPr>
          <w:color w:val="000000"/>
          <w:sz w:val="28"/>
          <w:szCs w:val="28"/>
        </w:rPr>
        <w:t>в библиотеке городского поселения  регулярно проводились краеведческие занятия возле этнографического уголка «Кубань. История и традиции», где представлены предметы быта кубанских казаков, образцы вышивки, приспособления для изготовления пряжи и рукоделия и многое др</w:t>
      </w:r>
      <w:r>
        <w:rPr>
          <w:color w:val="000000"/>
          <w:sz w:val="28"/>
          <w:szCs w:val="28"/>
        </w:rPr>
        <w:t>.</w:t>
      </w:r>
    </w:p>
    <w:p w:rsidR="004A500E" w:rsidRPr="002606C8" w:rsidRDefault="004A500E" w:rsidP="001855F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606C8">
        <w:rPr>
          <w:sz w:val="28"/>
          <w:szCs w:val="28"/>
        </w:rPr>
        <w:t xml:space="preserve">        Сохранению знаний  о культурах народов, населяющих Кубань, способствуют мероприятия, традиционно  проводимые в рамках таких праздников, как Рождество и Масленица.  В  масленичную неделю библиотеки провели тематические мероприятия, познавательные часы, онлайн - презентации из цикла «Как на Масленой неделе», рассказывающие об истории, традициях и обычаях праздника.</w:t>
      </w:r>
    </w:p>
    <w:p w:rsidR="004A500E" w:rsidRPr="002606C8" w:rsidRDefault="004A500E" w:rsidP="001855FC">
      <w:pPr>
        <w:jc w:val="both"/>
        <w:rPr>
          <w:sz w:val="28"/>
          <w:szCs w:val="28"/>
        </w:rPr>
      </w:pPr>
      <w:r w:rsidRPr="002606C8">
        <w:rPr>
          <w:sz w:val="28"/>
          <w:szCs w:val="28"/>
        </w:rPr>
        <w:t xml:space="preserve">       К Международному дню родного языка также был проведен цикл мероприятий, среди которых: видеопрезентация «Мой язык - мой народ», познавательный онлайн  - час «Мой родной язык</w:t>
      </w:r>
      <w:r w:rsidRPr="002606C8">
        <w:rPr>
          <w:color w:val="000000"/>
          <w:sz w:val="28"/>
          <w:szCs w:val="28"/>
        </w:rPr>
        <w:t>»,</w:t>
      </w:r>
      <w:r w:rsidRPr="002606C8">
        <w:rPr>
          <w:sz w:val="28"/>
          <w:szCs w:val="28"/>
          <w:shd w:val="clear" w:color="auto" w:fill="FFFFFF"/>
        </w:rPr>
        <w:t xml:space="preserve"> информационный буклет «Родной язык - душа народа» и др.</w:t>
      </w:r>
    </w:p>
    <w:p w:rsidR="004A500E" w:rsidRPr="002606C8" w:rsidRDefault="004A500E" w:rsidP="001855FC">
      <w:pPr>
        <w:jc w:val="both"/>
        <w:rPr>
          <w:sz w:val="28"/>
          <w:szCs w:val="28"/>
        </w:rPr>
      </w:pPr>
      <w:r w:rsidRPr="002606C8">
        <w:rPr>
          <w:color w:val="FF0000"/>
          <w:sz w:val="28"/>
          <w:szCs w:val="28"/>
        </w:rPr>
        <w:t xml:space="preserve">      </w:t>
      </w:r>
      <w:r w:rsidRPr="002606C8">
        <w:rPr>
          <w:sz w:val="28"/>
          <w:szCs w:val="28"/>
        </w:rPr>
        <w:t>В рамках межведомственного культурно-образовательного проекта «Культура для школьников» стартовала общероссийская акция «Народная культура для школьников», целью которой является вовлечение подрастающего поколения в исследовательскую и творческую деятельность.</w:t>
      </w:r>
    </w:p>
    <w:p w:rsidR="004A500E" w:rsidRPr="002606C8" w:rsidRDefault="004A500E" w:rsidP="001855FC">
      <w:pPr>
        <w:widowControl w:val="0"/>
        <w:jc w:val="both"/>
        <w:rPr>
          <w:color w:val="000000"/>
          <w:sz w:val="28"/>
          <w:szCs w:val="28"/>
        </w:rPr>
      </w:pPr>
      <w:r w:rsidRPr="002606C8">
        <w:rPr>
          <w:sz w:val="28"/>
          <w:szCs w:val="28"/>
        </w:rPr>
        <w:t xml:space="preserve">      Библиотеки МО Белореченского района активно включились в подготовку и проведение тематических мероприятий в онлайн - формате, направленных на популяризацию  среди детей и юношества многонациональных традиций</w:t>
      </w:r>
      <w:r>
        <w:rPr>
          <w:sz w:val="28"/>
          <w:szCs w:val="28"/>
        </w:rPr>
        <w:t xml:space="preserve"> и культур</w:t>
      </w:r>
      <w:r w:rsidRPr="002606C8">
        <w:rPr>
          <w:sz w:val="28"/>
          <w:szCs w:val="28"/>
        </w:rPr>
        <w:t xml:space="preserve"> народов Российской Федерации, были использованы такие направления работы, как «ФолкУрок»,«Веб-экспедиция». Наиболее яркими и запоминающимися стали мероприятия: «Настин рушник» (обзор книги), «Фольклор и этнография Кубани»(час краеведения),«Орнамент Кубани»(обзор народного декоративно-прикладного искусства), «Многонациональные традиции России», </w:t>
      </w:r>
      <w:r w:rsidRPr="002606C8">
        <w:rPr>
          <w:color w:val="000000"/>
          <w:sz w:val="28"/>
          <w:szCs w:val="28"/>
        </w:rPr>
        <w:t>«Жить по мудрости народной»,</w:t>
      </w:r>
      <w:r w:rsidRPr="002606C8">
        <w:rPr>
          <w:color w:val="008000"/>
          <w:sz w:val="28"/>
          <w:szCs w:val="28"/>
        </w:rPr>
        <w:t xml:space="preserve"> </w:t>
      </w:r>
      <w:r w:rsidRPr="002606C8">
        <w:rPr>
          <w:sz w:val="28"/>
          <w:szCs w:val="28"/>
        </w:rPr>
        <w:t xml:space="preserve"> и др. </w:t>
      </w:r>
      <w:r w:rsidRPr="002606C8">
        <w:rPr>
          <w:color w:val="000000"/>
          <w:sz w:val="28"/>
          <w:szCs w:val="28"/>
        </w:rPr>
        <w:t>Тематическая программа «Кубань. На перекрестке культур» рассказала об исторических, культурных и социальных связях на протяжении веков, объединяющих многочисленные народы, населяющие Кубань. Эту же тему продолжила  веб - экспедиция «Край мастеров», рассказывающая о народных промыслах Кубани, в которых прослеживается влияние традиционных ремесел России, Украины и горских народов Кавказа.</w:t>
      </w:r>
    </w:p>
    <w:p w:rsidR="004A500E" w:rsidRPr="002606C8" w:rsidRDefault="004A500E" w:rsidP="001855FC">
      <w:pPr>
        <w:jc w:val="both"/>
        <w:rPr>
          <w:color w:val="000000"/>
          <w:sz w:val="28"/>
          <w:szCs w:val="28"/>
        </w:rPr>
      </w:pPr>
      <w:r w:rsidRPr="002606C8">
        <w:rPr>
          <w:color w:val="000000"/>
          <w:sz w:val="28"/>
          <w:szCs w:val="28"/>
        </w:rPr>
        <w:t xml:space="preserve">        Краснодарский край, в силу особенности своего исторического развития, является уникальным регионом, где на протяжении двух веков взаимодействовали, взаимопроникали и формировались в одно целое элементы культур южнорусских, восточно-украинских и народов Северного Кавказа, поэтому фольклор является действенным средством воспитания национального характера мышления, нравственности, патриотизма, эстет</w:t>
      </w:r>
      <w:r>
        <w:rPr>
          <w:color w:val="000000"/>
          <w:sz w:val="28"/>
          <w:szCs w:val="28"/>
        </w:rPr>
        <w:t>ического воспитания, а также сохранения сохранения национальных культур.</w:t>
      </w:r>
    </w:p>
    <w:p w:rsidR="004A500E" w:rsidRPr="002606C8" w:rsidRDefault="004A500E" w:rsidP="001855FC">
      <w:pPr>
        <w:jc w:val="both"/>
        <w:rPr>
          <w:color w:val="000000"/>
          <w:sz w:val="28"/>
          <w:szCs w:val="28"/>
        </w:rPr>
      </w:pPr>
      <w:r w:rsidRPr="002606C8">
        <w:rPr>
          <w:color w:val="000000"/>
          <w:sz w:val="28"/>
          <w:szCs w:val="28"/>
        </w:rPr>
        <w:t xml:space="preserve">       18 марта в Российской Федерации отметили  годовщину исторического события, значение которого в рамках развития межнациональных отношений и культуры невозможно недооценивать - семь лет назад состоялось воссоединение Крыма и Севастополя с Россией. Все библиотеки Белореченского района присоединились к Общероссийской акции «Крымская весна», </w:t>
      </w:r>
      <w:r>
        <w:rPr>
          <w:color w:val="000000"/>
          <w:sz w:val="28"/>
          <w:szCs w:val="28"/>
        </w:rPr>
        <w:t>в рамках которой были</w:t>
      </w:r>
      <w:r w:rsidRPr="002606C8">
        <w:rPr>
          <w:color w:val="000000"/>
          <w:sz w:val="28"/>
          <w:szCs w:val="28"/>
        </w:rPr>
        <w:t xml:space="preserve"> подготовлен</w:t>
      </w:r>
      <w:r>
        <w:rPr>
          <w:color w:val="000000"/>
          <w:sz w:val="28"/>
          <w:szCs w:val="28"/>
        </w:rPr>
        <w:t>ы</w:t>
      </w:r>
      <w:r w:rsidRPr="002606C8">
        <w:rPr>
          <w:color w:val="000000"/>
          <w:sz w:val="28"/>
          <w:szCs w:val="28"/>
        </w:rPr>
        <w:t>: виртуальные обзоры тематической литературы и книжных выставок - «Крым в произведениях русских классиков», «Легенды и мифы Крыма», «Писатели Крыма», «Крымская весна»; литературные онлайн - путешествия  -</w:t>
      </w:r>
      <w:r>
        <w:rPr>
          <w:color w:val="000000"/>
          <w:sz w:val="28"/>
          <w:szCs w:val="28"/>
        </w:rPr>
        <w:t xml:space="preserve"> </w:t>
      </w:r>
      <w:r w:rsidRPr="002606C8">
        <w:rPr>
          <w:color w:val="000000"/>
          <w:sz w:val="28"/>
          <w:szCs w:val="28"/>
        </w:rPr>
        <w:t>«Самые красивые места Крыма», «Крым глазами художников», «Жемчужины Крыма», «Вдохновленные Крымом»; часы истории «Крым-это Россия», «Вместе все получится!», «Крымская весна, строим вместе», «Крым- Россия. Навсегда!», «Крымский мост-путь в будущее» и др.</w:t>
      </w:r>
    </w:p>
    <w:p w:rsidR="004A500E" w:rsidRPr="002606C8" w:rsidRDefault="004A500E" w:rsidP="001855FC">
      <w:pPr>
        <w:jc w:val="both"/>
        <w:rPr>
          <w:sz w:val="28"/>
          <w:szCs w:val="28"/>
        </w:rPr>
      </w:pPr>
      <w:r w:rsidRPr="002606C8">
        <w:rPr>
          <w:sz w:val="28"/>
          <w:szCs w:val="28"/>
        </w:rPr>
        <w:t xml:space="preserve">        </w:t>
      </w:r>
    </w:p>
    <w:p w:rsidR="004A500E" w:rsidRPr="002606C8" w:rsidRDefault="004A500E" w:rsidP="00D83B2A">
      <w:pPr>
        <w:rPr>
          <w:sz w:val="28"/>
          <w:szCs w:val="28"/>
        </w:rPr>
      </w:pPr>
    </w:p>
    <w:p w:rsidR="004A500E" w:rsidRDefault="004A500E" w:rsidP="00D83B2A">
      <w:pPr>
        <w:rPr>
          <w:sz w:val="28"/>
          <w:szCs w:val="28"/>
        </w:rPr>
      </w:pPr>
    </w:p>
    <w:p w:rsidR="004A500E" w:rsidRPr="000435E8" w:rsidRDefault="004A500E" w:rsidP="00D83B2A">
      <w:pPr>
        <w:rPr>
          <w:sz w:val="48"/>
          <w:szCs w:val="48"/>
        </w:rPr>
      </w:pPr>
      <w:r w:rsidRPr="002606C8">
        <w:rPr>
          <w:sz w:val="28"/>
          <w:szCs w:val="28"/>
        </w:rPr>
        <w:t xml:space="preserve">Директор РМБУ Белореченская МЦБ           </w:t>
      </w:r>
      <w:r w:rsidRPr="002606C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                      </w:t>
      </w:r>
      <w:r w:rsidRPr="002606C8">
        <w:rPr>
          <w:sz w:val="28"/>
          <w:szCs w:val="28"/>
        </w:rPr>
        <w:t xml:space="preserve">                     С.В.Нестерова                                                                                                                             </w:t>
      </w:r>
    </w:p>
    <w:sectPr w:rsidR="004A500E" w:rsidRPr="000435E8" w:rsidSect="00920B3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0E" w:rsidRDefault="004A500E" w:rsidP="00E810CE">
      <w:r>
        <w:separator/>
      </w:r>
    </w:p>
  </w:endnote>
  <w:endnote w:type="continuationSeparator" w:id="1">
    <w:p w:rsidR="004A500E" w:rsidRDefault="004A500E" w:rsidP="00E8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0E" w:rsidRDefault="004A500E" w:rsidP="00E810CE">
      <w:r>
        <w:separator/>
      </w:r>
    </w:p>
  </w:footnote>
  <w:footnote w:type="continuationSeparator" w:id="1">
    <w:p w:rsidR="004A500E" w:rsidRDefault="004A500E" w:rsidP="00E81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E3"/>
    <w:multiLevelType w:val="hybridMultilevel"/>
    <w:tmpl w:val="90A6C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436EA6"/>
    <w:multiLevelType w:val="hybridMultilevel"/>
    <w:tmpl w:val="6C321C34"/>
    <w:lvl w:ilvl="0" w:tplc="58447C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71"/>
    <w:rsid w:val="000435E8"/>
    <w:rsid w:val="0008509A"/>
    <w:rsid w:val="000A4130"/>
    <w:rsid w:val="000A7D12"/>
    <w:rsid w:val="000F28F9"/>
    <w:rsid w:val="000F5A2A"/>
    <w:rsid w:val="000F68F7"/>
    <w:rsid w:val="001231D9"/>
    <w:rsid w:val="00141107"/>
    <w:rsid w:val="00162DE4"/>
    <w:rsid w:val="00164AB5"/>
    <w:rsid w:val="00171D7B"/>
    <w:rsid w:val="001855FC"/>
    <w:rsid w:val="001878D2"/>
    <w:rsid w:val="00190BF2"/>
    <w:rsid w:val="001D1861"/>
    <w:rsid w:val="001D21A2"/>
    <w:rsid w:val="001D25E8"/>
    <w:rsid w:val="00205645"/>
    <w:rsid w:val="002268CC"/>
    <w:rsid w:val="00226D86"/>
    <w:rsid w:val="00230EB7"/>
    <w:rsid w:val="002606C8"/>
    <w:rsid w:val="002719E2"/>
    <w:rsid w:val="002828AA"/>
    <w:rsid w:val="00296861"/>
    <w:rsid w:val="002B10A2"/>
    <w:rsid w:val="002B1B7D"/>
    <w:rsid w:val="002C3A84"/>
    <w:rsid w:val="002D338A"/>
    <w:rsid w:val="002E556C"/>
    <w:rsid w:val="002E7199"/>
    <w:rsid w:val="002F4A1F"/>
    <w:rsid w:val="003073FB"/>
    <w:rsid w:val="00321504"/>
    <w:rsid w:val="00332D8D"/>
    <w:rsid w:val="00360623"/>
    <w:rsid w:val="00370533"/>
    <w:rsid w:val="00374665"/>
    <w:rsid w:val="00376270"/>
    <w:rsid w:val="00386B94"/>
    <w:rsid w:val="00394EE0"/>
    <w:rsid w:val="003A4F05"/>
    <w:rsid w:val="003B4954"/>
    <w:rsid w:val="003D1DC2"/>
    <w:rsid w:val="00401B79"/>
    <w:rsid w:val="00413469"/>
    <w:rsid w:val="00433D67"/>
    <w:rsid w:val="00447E4F"/>
    <w:rsid w:val="0047011A"/>
    <w:rsid w:val="00481709"/>
    <w:rsid w:val="00482D40"/>
    <w:rsid w:val="004A500E"/>
    <w:rsid w:val="004A518A"/>
    <w:rsid w:val="00507387"/>
    <w:rsid w:val="00546BD1"/>
    <w:rsid w:val="00570534"/>
    <w:rsid w:val="00581BB6"/>
    <w:rsid w:val="005A787C"/>
    <w:rsid w:val="005B48DC"/>
    <w:rsid w:val="005E0791"/>
    <w:rsid w:val="005E12B5"/>
    <w:rsid w:val="005F2191"/>
    <w:rsid w:val="00603544"/>
    <w:rsid w:val="00660014"/>
    <w:rsid w:val="0066029E"/>
    <w:rsid w:val="0068086E"/>
    <w:rsid w:val="0068414D"/>
    <w:rsid w:val="006951B5"/>
    <w:rsid w:val="006A31C7"/>
    <w:rsid w:val="006B1B30"/>
    <w:rsid w:val="006B1DD1"/>
    <w:rsid w:val="006C48C5"/>
    <w:rsid w:val="006D3DF5"/>
    <w:rsid w:val="006E0A3E"/>
    <w:rsid w:val="0072550F"/>
    <w:rsid w:val="007329D7"/>
    <w:rsid w:val="007468BD"/>
    <w:rsid w:val="00755A91"/>
    <w:rsid w:val="00767257"/>
    <w:rsid w:val="00775588"/>
    <w:rsid w:val="007850A9"/>
    <w:rsid w:val="007E2680"/>
    <w:rsid w:val="007F1EA1"/>
    <w:rsid w:val="007F49BF"/>
    <w:rsid w:val="00840335"/>
    <w:rsid w:val="00856E55"/>
    <w:rsid w:val="00863AAA"/>
    <w:rsid w:val="00874B71"/>
    <w:rsid w:val="008757F2"/>
    <w:rsid w:val="008767BF"/>
    <w:rsid w:val="008948B0"/>
    <w:rsid w:val="008A7BD3"/>
    <w:rsid w:val="008B1789"/>
    <w:rsid w:val="008C3DBE"/>
    <w:rsid w:val="008C4984"/>
    <w:rsid w:val="008E543F"/>
    <w:rsid w:val="008F092F"/>
    <w:rsid w:val="008F18FC"/>
    <w:rsid w:val="00901C55"/>
    <w:rsid w:val="009152B7"/>
    <w:rsid w:val="00916444"/>
    <w:rsid w:val="00920B30"/>
    <w:rsid w:val="00931EC9"/>
    <w:rsid w:val="00933826"/>
    <w:rsid w:val="00991644"/>
    <w:rsid w:val="00997968"/>
    <w:rsid w:val="009A4E9C"/>
    <w:rsid w:val="009B45AE"/>
    <w:rsid w:val="009E111A"/>
    <w:rsid w:val="009F0C9C"/>
    <w:rsid w:val="00A0287D"/>
    <w:rsid w:val="00A11FA8"/>
    <w:rsid w:val="00A32197"/>
    <w:rsid w:val="00AC3FD8"/>
    <w:rsid w:val="00AD1F92"/>
    <w:rsid w:val="00AE6289"/>
    <w:rsid w:val="00AF030F"/>
    <w:rsid w:val="00B21E19"/>
    <w:rsid w:val="00B240C9"/>
    <w:rsid w:val="00B27FD4"/>
    <w:rsid w:val="00B319A3"/>
    <w:rsid w:val="00B6608E"/>
    <w:rsid w:val="00B92D50"/>
    <w:rsid w:val="00B9537A"/>
    <w:rsid w:val="00BE7F3E"/>
    <w:rsid w:val="00BF16A7"/>
    <w:rsid w:val="00C50361"/>
    <w:rsid w:val="00C66B7F"/>
    <w:rsid w:val="00CC121A"/>
    <w:rsid w:val="00CC66EA"/>
    <w:rsid w:val="00CD1C88"/>
    <w:rsid w:val="00CF2001"/>
    <w:rsid w:val="00D01675"/>
    <w:rsid w:val="00D10F9A"/>
    <w:rsid w:val="00D14CBB"/>
    <w:rsid w:val="00D200FB"/>
    <w:rsid w:val="00D31391"/>
    <w:rsid w:val="00D322C5"/>
    <w:rsid w:val="00D66244"/>
    <w:rsid w:val="00D83B2A"/>
    <w:rsid w:val="00D85776"/>
    <w:rsid w:val="00DB0DAD"/>
    <w:rsid w:val="00DD7D67"/>
    <w:rsid w:val="00E30792"/>
    <w:rsid w:val="00E51324"/>
    <w:rsid w:val="00E810CE"/>
    <w:rsid w:val="00E91347"/>
    <w:rsid w:val="00E961BC"/>
    <w:rsid w:val="00EB3278"/>
    <w:rsid w:val="00EC0763"/>
    <w:rsid w:val="00EF67EB"/>
    <w:rsid w:val="00F000A5"/>
    <w:rsid w:val="00F221C6"/>
    <w:rsid w:val="00F23F3C"/>
    <w:rsid w:val="00FA1ACF"/>
    <w:rsid w:val="00FA7DA1"/>
    <w:rsid w:val="00FB16AC"/>
    <w:rsid w:val="00FC70E9"/>
    <w:rsid w:val="00FC7D48"/>
    <w:rsid w:val="00FD7218"/>
    <w:rsid w:val="00FE507F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7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2197"/>
    <w:pPr>
      <w:spacing w:before="100" w:beforeAutospacing="1" w:after="195"/>
      <w:jc w:val="center"/>
      <w:outlineLvl w:val="0"/>
    </w:pPr>
    <w:rPr>
      <w:rFonts w:eastAsia="Times New Roman"/>
      <w:b/>
      <w:bCs/>
      <w:color w:val="F38D43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197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paragraph" w:styleId="BodyText">
    <w:name w:val="Body Text"/>
    <w:basedOn w:val="Normal"/>
    <w:link w:val="BodyTextChar"/>
    <w:uiPriority w:val="99"/>
    <w:rsid w:val="00933826"/>
    <w:pPr>
      <w:jc w:val="center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38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E0791"/>
    <w:rPr>
      <w:rFonts w:cs="Times New Roman"/>
    </w:rPr>
  </w:style>
  <w:style w:type="paragraph" w:styleId="NormalWeb">
    <w:name w:val="Normal (Web)"/>
    <w:basedOn w:val="Normal"/>
    <w:uiPriority w:val="99"/>
    <w:rsid w:val="00A32197"/>
    <w:pPr>
      <w:spacing w:before="280" w:after="150"/>
      <w:jc w:val="both"/>
    </w:pPr>
    <w:rPr>
      <w:rFonts w:eastAsia="Times New Roman"/>
      <w:kern w:val="2"/>
      <w:sz w:val="18"/>
      <w:szCs w:val="18"/>
      <w:lang w:eastAsia="ar-SA"/>
    </w:rPr>
  </w:style>
  <w:style w:type="character" w:styleId="Strong">
    <w:name w:val="Strong"/>
    <w:basedOn w:val="DefaultParagraphFont"/>
    <w:uiPriority w:val="99"/>
    <w:qFormat/>
    <w:rsid w:val="00A3219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94EE0"/>
    <w:pPr>
      <w:spacing w:after="200" w:line="252" w:lineRule="auto"/>
      <w:ind w:left="720"/>
    </w:pPr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B6608E"/>
    <w:pPr>
      <w:widowControl w:val="0"/>
      <w:suppressAutoHyphens/>
    </w:pPr>
    <w:rPr>
      <w:rFonts w:ascii="Times New Roman" w:eastAsia="SimSun" w:hAnsi="Times New Roman"/>
      <w:kern w:val="1"/>
      <w:sz w:val="21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E810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10C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10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0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332D8D"/>
    <w:rPr>
      <w:rFonts w:ascii="Times New Roman" w:eastAsia="SimSun" w:hAnsi="Times New Roman"/>
      <w:kern w:val="1"/>
      <w:sz w:val="22"/>
      <w:lang w:eastAsia="hi-IN" w:bidi="hi-IN"/>
    </w:rPr>
  </w:style>
  <w:style w:type="paragraph" w:customStyle="1" w:styleId="1">
    <w:name w:val="Обычный (веб)1"/>
    <w:basedOn w:val="Normal"/>
    <w:uiPriority w:val="99"/>
    <w:rsid w:val="00332D8D"/>
    <w:pPr>
      <w:suppressAutoHyphens/>
      <w:spacing w:before="100" w:after="119" w:line="100" w:lineRule="atLeast"/>
    </w:pPr>
    <w:rPr>
      <w:lang w:eastAsia="ar-SA"/>
    </w:rPr>
  </w:style>
  <w:style w:type="paragraph" w:customStyle="1" w:styleId="c0">
    <w:name w:val="c0"/>
    <w:basedOn w:val="Normal"/>
    <w:uiPriority w:val="99"/>
    <w:rsid w:val="007850A9"/>
    <w:pPr>
      <w:spacing w:before="82" w:after="82" w:line="360" w:lineRule="auto"/>
    </w:pPr>
    <w:rPr>
      <w:rFonts w:eastAsia="Times New Roman"/>
    </w:rPr>
  </w:style>
  <w:style w:type="paragraph" w:customStyle="1" w:styleId="a">
    <w:name w:val="Содержимое таблицы"/>
    <w:basedOn w:val="Normal"/>
    <w:uiPriority w:val="99"/>
    <w:rsid w:val="006B1B30"/>
    <w:pPr>
      <w:suppressLineNumbers/>
      <w:suppressAutoHyphens/>
      <w:spacing w:line="100" w:lineRule="atLeast"/>
    </w:pPr>
    <w:rPr>
      <w:lang w:eastAsia="ar-SA"/>
    </w:rPr>
  </w:style>
  <w:style w:type="paragraph" w:customStyle="1" w:styleId="10">
    <w:name w:val="Обычный1"/>
    <w:uiPriority w:val="99"/>
    <w:rsid w:val="002719E2"/>
    <w:pPr>
      <w:suppressAutoHyphens/>
      <w:spacing w:line="100" w:lineRule="atLeast"/>
      <w:textAlignment w:val="baseline"/>
    </w:pPr>
    <w:rPr>
      <w:rFonts w:eastAsia="SimSun" w:cs="Calibri"/>
      <w:sz w:val="24"/>
      <w:szCs w:val="24"/>
      <w:lang w:val="en-US" w:eastAsia="en-US"/>
    </w:rPr>
  </w:style>
  <w:style w:type="character" w:customStyle="1" w:styleId="PlainTextChar">
    <w:name w:val="Plain Text Char"/>
    <w:uiPriority w:val="99"/>
    <w:locked/>
    <w:rsid w:val="00360623"/>
    <w:rPr>
      <w:rFonts w:ascii="Courier New" w:hAnsi="Courier New"/>
      <w:sz w:val="20"/>
      <w:lang w:eastAsia="ru-RU"/>
    </w:rPr>
  </w:style>
  <w:style w:type="paragraph" w:styleId="PlainText">
    <w:name w:val="Plain Text"/>
    <w:basedOn w:val="Normal"/>
    <w:link w:val="PlainTextChar2"/>
    <w:uiPriority w:val="99"/>
    <w:rsid w:val="00360623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603544"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360623"/>
    <w:rPr>
      <w:rFonts w:ascii="Consolas" w:hAnsi="Consolas" w:cs="Consolas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rsid w:val="00360623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0F68F7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p/CLYn4yRhcNO/" TargetMode="External"/><Relationship Id="rId21" Type="http://schemas.openxmlformats.org/officeDocument/2006/relationships/hyperlink" Target="https://www.instagram.com/p/CLjXjCrhDwM/?utm_source=ig_web_copy_link" TargetMode="External"/><Relationship Id="rId42" Type="http://schemas.openxmlformats.org/officeDocument/2006/relationships/hyperlink" Target="https://ok.ru/video/2209665649292%20%20%20126" TargetMode="External"/><Relationship Id="rId47" Type="http://schemas.openxmlformats.org/officeDocument/2006/relationships/hyperlink" Target="https://www.instagram.com/p/CMOwMaAF7wL/" TargetMode="External"/><Relationship Id="rId63" Type="http://schemas.openxmlformats.org/officeDocument/2006/relationships/hyperlink" Target="https://ok.ru/video/3139420949199" TargetMode="External"/><Relationship Id="rId68" Type="http://schemas.openxmlformats.org/officeDocument/2006/relationships/hyperlink" Target="https://ok.ru/profile/580519907980/statuses/153284668237196" TargetMode="External"/><Relationship Id="rId84" Type="http://schemas.openxmlformats.org/officeDocument/2006/relationships/hyperlink" Target="https://vk.com/belorayubiblio?w=wall225247286_1132" TargetMode="External"/><Relationship Id="rId89" Type="http://schemas.openxmlformats.org/officeDocument/2006/relationships/hyperlink" Target="https://www.instagram.com/tv/CMpzZFzHn9w/?igshid=1s4vbbkj8ycfh" TargetMode="External"/><Relationship Id="rId7" Type="http://schemas.openxmlformats.org/officeDocument/2006/relationships/hyperlink" Target="https://www.instagram.com/tv/CJs40DfHhoc/?igshid=bxmim4e2pq46" TargetMode="External"/><Relationship Id="rId71" Type="http://schemas.openxmlformats.org/officeDocument/2006/relationships/hyperlink" Target="https://ok.ru/video/2247111412364" TargetMode="External"/><Relationship Id="rId92" Type="http://schemas.openxmlformats.org/officeDocument/2006/relationships/hyperlink" Target="https://ok.ru/video/24210534590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2373697997399" TargetMode="External"/><Relationship Id="rId29" Type="http://schemas.openxmlformats.org/officeDocument/2006/relationships/hyperlink" Target="https://www.instagram.com/tv/CLqkkYEFuQJ/?igshid=bz7pumf72fs" TargetMode="External"/><Relationship Id="rId11" Type="http://schemas.openxmlformats.org/officeDocument/2006/relationships/hyperlink" Target="https://vk.com/belorayubiblio?w=wall225247286_1060" TargetMode="External"/><Relationship Id="rId24" Type="http://schemas.openxmlformats.org/officeDocument/2006/relationships/hyperlink" Target="http://belorbibl.ru/events/item/299" TargetMode="External"/><Relationship Id="rId32" Type="http://schemas.openxmlformats.org/officeDocument/2006/relationships/hyperlink" Target="https://ok.ru/video/2870309095986" TargetMode="External"/><Relationship Id="rId37" Type="http://schemas.openxmlformats.org/officeDocument/2006/relationships/hyperlink" Target="https://ok.ru/profile/561474988530/statuses/153135285779954" TargetMode="External"/><Relationship Id="rId40" Type="http://schemas.openxmlformats.org/officeDocument/2006/relationships/hyperlink" Target="https://vk.com/videos639075801?z=video639075801_456239041%2Fpl_639075801_-2" TargetMode="External"/><Relationship Id="rId45" Type="http://schemas.openxmlformats.org/officeDocument/2006/relationships/hyperlink" Target="http://belorbibl.ru/events/item/313" TargetMode="External"/><Relationship Id="rId53" Type="http://schemas.openxmlformats.org/officeDocument/2006/relationships/hyperlink" Target="https://ok.ru/video/2233591270028" TargetMode="External"/><Relationship Id="rId58" Type="http://schemas.openxmlformats.org/officeDocument/2006/relationships/hyperlink" Target="https://ok.ru/video/2745041029681" TargetMode="External"/><Relationship Id="rId66" Type="http://schemas.openxmlformats.org/officeDocument/2006/relationships/hyperlink" Target="https://www.instagram.com/tv/CMboZYHBjSm/?ighid=rhtw8k7vkk" TargetMode="External"/><Relationship Id="rId74" Type="http://schemas.openxmlformats.org/officeDocument/2006/relationships/hyperlink" Target="https://www.instagram.com/p/CMjuRJ-BHJK/?utm_source=ig_web_copy_link" TargetMode="External"/><Relationship Id="rId79" Type="http://schemas.openxmlformats.org/officeDocument/2006/relationships/hyperlink" Target="https://ok.ru/video/2758831770161" TargetMode="External"/><Relationship Id="rId87" Type="http://schemas.openxmlformats.org/officeDocument/2006/relationships/hyperlink" Target="https://ok.ru/profile/542742677849/statuses/153055583100249" TargetMode="External"/><Relationship Id="rId102" Type="http://schemas.openxmlformats.org/officeDocument/2006/relationships/hyperlink" Target="https://www.instagram.com/tv/CNEpVi2no0c/?igshid=1nk02dqxflgw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ok.ru/video/2242600176268" TargetMode="External"/><Relationship Id="rId82" Type="http://schemas.openxmlformats.org/officeDocument/2006/relationships/hyperlink" Target="https://ok.ru/profile/542742677849/statuses/153057951440217" TargetMode="External"/><Relationship Id="rId90" Type="http://schemas.openxmlformats.org/officeDocument/2006/relationships/hyperlink" Target="https://ok.ru/video/2258309548684" TargetMode="External"/><Relationship Id="rId95" Type="http://schemas.openxmlformats.org/officeDocument/2006/relationships/hyperlink" Target="https://www.instagram.com/tv/CM0HinvnZdQ/?igshid=14p1hukx8viia" TargetMode="External"/><Relationship Id="rId19" Type="http://schemas.openxmlformats.org/officeDocument/2006/relationships/hyperlink" Target="https://ok.ru/video/2586400393777" TargetMode="External"/><Relationship Id="rId14" Type="http://schemas.openxmlformats.org/officeDocument/2006/relationships/hyperlink" Target="https://www.instagram.com/tv/CJsg8Z6hQWQ/?utm_source=ig_web_copy_link" TargetMode="External"/><Relationship Id="rId22" Type="http://schemas.openxmlformats.org/officeDocument/2006/relationships/hyperlink" Target="https://ok.ru/profile/580519907980/statuses/153171042313612" TargetMode="External"/><Relationship Id="rId27" Type="http://schemas.openxmlformats.org/officeDocument/2006/relationships/hyperlink" Target="https://ok.ru/video/2634195667698" TargetMode="External"/><Relationship Id="rId30" Type="http://schemas.openxmlformats.org/officeDocument/2006/relationships/hyperlink" Target="https://www.instagram.com/tv/CLrugmXh_uG/?igshid=y7uom237bx" TargetMode="External"/><Relationship Id="rId35" Type="http://schemas.openxmlformats.org/officeDocument/2006/relationships/hyperlink" Target="https://vk.com/wall-202275261_45" TargetMode="External"/><Relationship Id="rId43" Type="http://schemas.openxmlformats.org/officeDocument/2006/relationships/hyperlink" Target="https://ok.ru/video/2370294057611" TargetMode="External"/><Relationship Id="rId48" Type="http://schemas.openxmlformats.org/officeDocument/2006/relationships/hyperlink" Target="https://ok.ru/profile/542742677849/statuses/153009676639577" TargetMode="External"/><Relationship Id="rId56" Type="http://schemas.openxmlformats.org/officeDocument/2006/relationships/hyperlink" Target="https://www.instagram.com/tv/CMPqKc8gekU/?utm_source=ig_web_copy_link" TargetMode="External"/><Relationship Id="rId64" Type="http://schemas.openxmlformats.org/officeDocument/2006/relationships/hyperlink" Target="https://www.instagram.com/tv/CMY0JmsgvOM/?utm_source=ig_web_copy_link" TargetMode="External"/><Relationship Id="rId69" Type="http://schemas.openxmlformats.org/officeDocument/2006/relationships/hyperlink" Target="https://vk.com/wall-202275261_70" TargetMode="External"/><Relationship Id="rId77" Type="http://schemas.openxmlformats.org/officeDocument/2006/relationships/hyperlink" Target="https://www.instagram.com/tv/CMiZwDOB2PZ/?igshid=znnlg40r6858" TargetMode="External"/><Relationship Id="rId100" Type="http://schemas.openxmlformats.org/officeDocument/2006/relationships/hyperlink" Target="https://vk.com/wall588684100_509" TargetMode="External"/><Relationship Id="rId8" Type="http://schemas.openxmlformats.org/officeDocument/2006/relationships/hyperlink" Target="https://ok.ru/video/2237619571339" TargetMode="External"/><Relationship Id="rId51" Type="http://schemas.openxmlformats.org/officeDocument/2006/relationships/hyperlink" Target="https://ok.ru/video/2900308789810" TargetMode="External"/><Relationship Id="rId72" Type="http://schemas.openxmlformats.org/officeDocument/2006/relationships/hyperlink" Target="https://ok.ru/video/2409865939595" TargetMode="External"/><Relationship Id="rId80" Type="http://schemas.openxmlformats.org/officeDocument/2006/relationships/hyperlink" Target="https://ok.ru/video/2092714953468" TargetMode="External"/><Relationship Id="rId85" Type="http://schemas.openxmlformats.org/officeDocument/2006/relationships/hyperlink" Target="https://www.instagram.com/p/CMozgX1lwga/" TargetMode="External"/><Relationship Id="rId93" Type="http://schemas.openxmlformats.org/officeDocument/2006/relationships/hyperlink" Target="https://ok.ru/video/2418251664011" TargetMode="External"/><Relationship Id="rId98" Type="http://schemas.openxmlformats.org/officeDocument/2006/relationships/hyperlink" Target="https://ok.ru/profile/542742677849/statuses/1530735137498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profile/542742677849/statuses/152711164878169" TargetMode="External"/><Relationship Id="rId17" Type="http://schemas.openxmlformats.org/officeDocument/2006/relationships/hyperlink" Target="https://vk.com/wall588684100" TargetMode="External"/><Relationship Id="rId25" Type="http://schemas.openxmlformats.org/officeDocument/2006/relationships/hyperlink" Target="https://vk.com/belorayubiblio?w=wall225247286_1104%2Fall" TargetMode="External"/><Relationship Id="rId33" Type="http://schemas.openxmlformats.org/officeDocument/2006/relationships/hyperlink" Target="https://www.instagram.com/tv/CLqfSa7hvfR/?utm_source=ig_web_copy_link" TargetMode="External"/><Relationship Id="rId38" Type="http://schemas.openxmlformats.org/officeDocument/2006/relationships/hyperlink" Target="https://ok.ru/video/3106231880399" TargetMode="External"/><Relationship Id="rId46" Type="http://schemas.openxmlformats.org/officeDocument/2006/relationships/hyperlink" Target="https://ok.ru/video/2067249171196" TargetMode="External"/><Relationship Id="rId59" Type="http://schemas.openxmlformats.org/officeDocument/2006/relationships/hyperlink" Target="https://vk.com/wall588684100_496" TargetMode="External"/><Relationship Id="rId67" Type="http://schemas.openxmlformats.org/officeDocument/2006/relationships/hyperlink" Target="https://www.instagram.com/p/CMW12_khmGY/?utm_source=ig_web_copy_link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belorbibl.ru/media/item/13" TargetMode="External"/><Relationship Id="rId41" Type="http://schemas.openxmlformats.org/officeDocument/2006/relationships/hyperlink" Target="https://www.instagram.com/tv/CLuzjvOHLRt/?igshid=jxeqbvib4zly" TargetMode="External"/><Relationship Id="rId54" Type="http://schemas.openxmlformats.org/officeDocument/2006/relationships/hyperlink" Target="https://vk.com/wall-202275261_66" TargetMode="External"/><Relationship Id="rId62" Type="http://schemas.openxmlformats.org/officeDocument/2006/relationships/hyperlink" Target="https://ok.ru/video/2405199907467" TargetMode="External"/><Relationship Id="rId70" Type="http://schemas.openxmlformats.org/officeDocument/2006/relationships/hyperlink" Target="https://www.instagram.com/tv/CMfvDZmndby/?igshid=5z6ri905qw2j" TargetMode="External"/><Relationship Id="rId75" Type="http://schemas.openxmlformats.org/officeDocument/2006/relationships/hyperlink" Target="https://ok.ru/profile/580519907980/statuses/153307061560716" TargetMode="External"/><Relationship Id="rId83" Type="http://schemas.openxmlformats.org/officeDocument/2006/relationships/hyperlink" Target="https://www.instagram.com/p/CMo26F4iaiX/" TargetMode="External"/><Relationship Id="rId88" Type="http://schemas.openxmlformats.org/officeDocument/2006/relationships/hyperlink" Target="https://www.instagram.com/p/CMsOE3wBDB4/?igshid=t0zlslj3lfh8" TargetMode="External"/><Relationship Id="rId91" Type="http://schemas.openxmlformats.org/officeDocument/2006/relationships/hyperlink" Target="https://ok.ru/video/2255537310348" TargetMode="External"/><Relationship Id="rId96" Type="http://schemas.openxmlformats.org/officeDocument/2006/relationships/hyperlink" Target="https://www.instagram.com/tv/CMr5xQLK0pi/?igshid=1el7xi1gb1oc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k.ru/video/2738033527346" TargetMode="External"/><Relationship Id="rId23" Type="http://schemas.openxmlformats.org/officeDocument/2006/relationships/hyperlink" Target="https://vk.com/wall-202275261_41" TargetMode="External"/><Relationship Id="rId28" Type="http://schemas.openxmlformats.org/officeDocument/2006/relationships/hyperlink" Target="https://ok.ru/video/2500038691415" TargetMode="External"/><Relationship Id="rId36" Type="http://schemas.openxmlformats.org/officeDocument/2006/relationships/hyperlink" Target="https://www.instagram.com/tv/CLmetvYKGp6/?igshid=o7i6ot4we0pt" TargetMode="External"/><Relationship Id="rId49" Type="http://schemas.openxmlformats.org/officeDocument/2006/relationships/hyperlink" Target="https://vk.com/belorayubiblio?w=wall225247286_1126" TargetMode="External"/><Relationship Id="rId57" Type="http://schemas.openxmlformats.org/officeDocument/2006/relationships/hyperlink" Target="https://vk.com/videos639075801?z=video639075801_456239049%2Fpl_639075801_-2" TargetMode="External"/><Relationship Id="rId10" Type="http://schemas.openxmlformats.org/officeDocument/2006/relationships/hyperlink" Target="https://www.instagram.com/p/CJt8BgaFwOD/" TargetMode="External"/><Relationship Id="rId31" Type="http://schemas.openxmlformats.org/officeDocument/2006/relationships/hyperlink" Target="https://ok.ru/video/2714977831473" TargetMode="External"/><Relationship Id="rId44" Type="http://schemas.openxmlformats.org/officeDocument/2006/relationships/hyperlink" Target="https://www.instagram.com/tv/CLyf254g08d/?igshid=16z3wfs3q1vpq" TargetMode="External"/><Relationship Id="rId52" Type="http://schemas.openxmlformats.org/officeDocument/2006/relationships/hyperlink" Target="https://www.instagram.com/tv/CMO7XXZBiwZ/?utm_source=ig_web_copy_link" TargetMode="External"/><Relationship Id="rId60" Type="http://schemas.openxmlformats.org/officeDocument/2006/relationships/hyperlink" Target="https://www.instagram.com/tv/CMagz2uns7g/?igshid=12kncmgqzgwrx" TargetMode="External"/><Relationship Id="rId65" Type="http://schemas.openxmlformats.org/officeDocument/2006/relationships/hyperlink" Target="https://vk.com/videos639075801?z=video639075801_456239051%2Fpl_639075801_-2" TargetMode="External"/><Relationship Id="rId73" Type="http://schemas.openxmlformats.org/officeDocument/2006/relationships/hyperlink" Target="https://ok.ru/profile/577298908247/statuses/153062132242519" TargetMode="External"/><Relationship Id="rId78" Type="http://schemas.openxmlformats.org/officeDocument/2006/relationships/hyperlink" Target="https://ok.ru/video/2915213969970" TargetMode="External"/><Relationship Id="rId81" Type="http://schemas.openxmlformats.org/officeDocument/2006/relationships/hyperlink" Target="https://www.instagram.com/p/CMp5EJJr2mt/" TargetMode="External"/><Relationship Id="rId86" Type="http://schemas.openxmlformats.org/officeDocument/2006/relationships/hyperlink" Target="https://vk.com/belorayubiblio?z=photo225247286_457244238%2Fwall225247286_1131" TargetMode="External"/><Relationship Id="rId94" Type="http://schemas.openxmlformats.org/officeDocument/2006/relationships/hyperlink" Target="https://www.instagram.com/tv/CMsNrX_hOBu/?igshid=5fui59zsbtln" TargetMode="External"/><Relationship Id="rId99" Type="http://schemas.openxmlformats.org/officeDocument/2006/relationships/hyperlink" Target="https://ok.ru/video/2555587070551" TargetMode="External"/><Relationship Id="rId101" Type="http://schemas.openxmlformats.org/officeDocument/2006/relationships/hyperlink" Target="https://ok.ru/video/3180463065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078325213836" TargetMode="External"/><Relationship Id="rId13" Type="http://schemas.openxmlformats.org/officeDocument/2006/relationships/hyperlink" Target="https://ok.ru/video/2077597371020" TargetMode="External"/><Relationship Id="rId18" Type="http://schemas.openxmlformats.org/officeDocument/2006/relationships/hyperlink" Target="https://www.instagram.com/p/CJs-YAIF3lg/?igshid=1obpdhc3k6iwj" TargetMode="External"/><Relationship Id="rId39" Type="http://schemas.openxmlformats.org/officeDocument/2006/relationships/hyperlink" Target="https://www.instagram.com/tv/CLuS4g3ArCr/?utm_source=ig_web_copy_link" TargetMode="External"/><Relationship Id="rId34" Type="http://schemas.openxmlformats.org/officeDocument/2006/relationships/hyperlink" Target="https://ok.ru/video/2207290428044" TargetMode="External"/><Relationship Id="rId50" Type="http://schemas.openxmlformats.org/officeDocument/2006/relationships/hyperlink" Target="https://ok.ru/profile/577298908247/statuses/153030224599127" TargetMode="External"/><Relationship Id="rId55" Type="http://schemas.openxmlformats.org/officeDocument/2006/relationships/hyperlink" Target="https://ok.ru/video/3132083604175" TargetMode="External"/><Relationship Id="rId76" Type="http://schemas.openxmlformats.org/officeDocument/2006/relationships/hyperlink" Target="https://vk.com/wall-202275261_73" TargetMode="External"/><Relationship Id="rId97" Type="http://schemas.openxmlformats.org/officeDocument/2006/relationships/hyperlink" Target="https://www.instagram.com/p/CMzHJGFlN2K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14</Pages>
  <Words>3969</Words>
  <Characters>22624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1-Pc</dc:creator>
  <cp:keywords/>
  <dc:description/>
  <cp:lastModifiedBy>Admin</cp:lastModifiedBy>
  <cp:revision>14</cp:revision>
  <cp:lastPrinted>2020-07-02T13:32:00Z</cp:lastPrinted>
  <dcterms:created xsi:type="dcterms:W3CDTF">2021-04-05T07:16:00Z</dcterms:created>
  <dcterms:modified xsi:type="dcterms:W3CDTF">2021-04-07T08:02:00Z</dcterms:modified>
</cp:coreProperties>
</file>