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BF" w:rsidRDefault="00111DBF" w:rsidP="00C03C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111DBF" w:rsidRDefault="00111DBF" w:rsidP="00C03C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антитеррористической литературы, имеющейся в фондах библиотек  </w:t>
      </w:r>
    </w:p>
    <w:p w:rsidR="00111DBF" w:rsidRDefault="00111DBF" w:rsidP="00C03C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Белореченский район </w:t>
      </w:r>
    </w:p>
    <w:p w:rsidR="00111DBF" w:rsidRDefault="00111DBF" w:rsidP="000F19B9">
      <w:pPr>
        <w:jc w:val="right"/>
        <w:rPr>
          <w:rFonts w:ascii="Times New Roman" w:hAnsi="Times New Roman"/>
          <w:sz w:val="28"/>
        </w:rPr>
      </w:pPr>
    </w:p>
    <w:p w:rsidR="00111DBF" w:rsidRDefault="00111DBF" w:rsidP="000F19B9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Сформирован на основе электронного каталога РМБУ «Белореченская МЦБ»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111DBF" w:rsidRPr="008260B8" w:rsidTr="000F19B9">
        <w:tc>
          <w:tcPr>
            <w:tcW w:w="638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ИНВ. НОМЕР</w:t>
            </w:r>
          </w:p>
        </w:tc>
      </w:tr>
      <w:tr w:rsidR="00111DBF" w:rsidRPr="008260B8" w:rsidTr="000F19B9">
        <w:tc>
          <w:tcPr>
            <w:tcW w:w="638" w:type="dxa"/>
            <w:vAlign w:val="center"/>
          </w:tcPr>
          <w:p w:rsidR="00111DBF" w:rsidRPr="008260B8" w:rsidRDefault="00111DBF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337" w:type="dxa"/>
            <w:vAlign w:val="center"/>
          </w:tcPr>
          <w:p w:rsidR="00111DBF" w:rsidRPr="008260B8" w:rsidRDefault="00111DBF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Ансимов, Ю.Н. </w:t>
            </w:r>
            <w:r w:rsidRPr="008260B8">
              <w:rPr>
                <w:rFonts w:ascii="Times New Roman" w:hAnsi="Times New Roman"/>
                <w:sz w:val="20"/>
              </w:rPr>
              <w:t>Антитеррористическая деятельность и борьба с экстремизмом: опыт, организация, правовая основа [Текст] / Ю.Н Ансимов, В.Н Алтунин. - Майкоп, 2003. - 484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94145 - 18; 4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Алеева, Н. Как Русь стала православной: Рассказы о святых/Н.Алеева;В.Воскобойников / Н. Алеева, В. Воскобойников. - М., 2007. - 255с.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94342 - Д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Алексеенко, В.А. Основы безопасности жизнедеятельности / В. Алексеенко, И. Матасова. - Ростов на Дону, 2001. - 320с.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81175 - Д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Алексин, А. Террор на пороге / А. Алексин, Т. Алексина. - М., 2004. - 288с.: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90784 - АБ; 1; 25; Ю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Алексин, А. Террор на пороге / А. Алексин, Т. Алексина. - М., 2004. - 288с.: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90784 - АБ; 1; 25; Ю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Алленова, О. Чечня рядом.Война глазами женщины [Текст] / О. Алленова. - М., 2008. - 455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101884 - 23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Андриенко, Е.В. Социальная психология: Учебное пособие / Е. Андриенко, Под ред. В.А. Сластенина. - М., 2002. - 295с.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87202 - ЧЗ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Баландин,, Р.К. Святые и подвижники православия: / Р.К.Баландин / Р. Баландин,. - М., 2007. - 382с.: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94977 - 19; 21; 22; 23; Ю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Беззубцев-Кондаков, А. Почему это случилось?Техногенные катастрофы в России [Текст] / А. Беззубцев-Кондаков. - СПб., 2010. - 285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107953 - 1; 25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Безопасность жизнедеятельности [Текст] : Словарь-справочник / Под ред. С.Ф.Гребенникова. - СПБ, 2001. - 304 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81210 - АБ; КХ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Безопасность жизнедеятельности.Безопасность в чрезвычайных ситуациях природного и техногенного характера [Текст]: учебное пособие. - М., 2006. - 592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93433 - КХ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Безопасность жизнедеятельности: Учебное пособие ВУЗОВ, Под ред. Л.А. Михайлова. - М., 2008. - 270с.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95996 - 18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Бенедикт. У истоков церкви.Апостолы и первыеученики Христа [Текст] / Бенедикт, пер.с итал. - М., 2008. - 223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106397 - 6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Бессонов, М.П. Православие в наши дни [Текст] / М.П Бессонов. - М, 1990. - 303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60221 - 3; АБ; 6</w:t>
            </w:r>
          </w:p>
        </w:tc>
      </w:tr>
      <w:tr w:rsidR="00111DBF" w:rsidRPr="008260B8" w:rsidTr="000F19B9">
        <w:tc>
          <w:tcPr>
            <w:tcW w:w="638" w:type="dxa"/>
            <w:vAlign w:val="center"/>
          </w:tcPr>
          <w:p w:rsidR="00111DBF" w:rsidRPr="008260B8" w:rsidRDefault="00111DBF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7337" w:type="dxa"/>
            <w:vAlign w:val="center"/>
          </w:tcPr>
          <w:p w:rsidR="00111DBF" w:rsidRPr="008260B8" w:rsidRDefault="00111DBF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Бовин, А.Е. </w:t>
            </w:r>
            <w:r w:rsidRPr="008260B8">
              <w:rPr>
                <w:rFonts w:ascii="Times New Roman" w:hAnsi="Times New Roman"/>
                <w:sz w:val="20"/>
              </w:rPr>
              <w:t>Мирное сосуществование: История, теория, политика [Текст] / А.Е Бовин. - М, 1988. - 136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54190 - 3; 4; 8; 12; 14; 15; 18; 19; 20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Бородкин, Ф. М. Внимание конфликт! [Текст] : Научно-популярная литература / Ф. М. Бородкин, Н. М. Коряк, АН СССР. Сиб. отделение; Предисловие Ю. А. Шерковин; Отв. редактор В. А. Заргаров. - Новосибирск, 1989. - 189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56404 - ЧЗ; 3; 4; 6; 10; 11; 12; 14; 15; 18; 20; 21; 24; 25; 26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Бурлак, В. По следу апокалипсиса [Текст] / В. Бурлак. - М., 2011. - 256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107952 - 1; АБ; КХ; Ю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Воробьев, Ю.Л. Хрестоматия по курсу "Основы безопасности жизнедеятельности". для 7 кл. общеоб. учреждений [Текст] / Ю.Л. Воробьев, [Ю.Воробьев, В.Иванов, В.Шолох]. - М., 1998. - 159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78705 - Д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Воронцов,, А.В. Почему Россия была и будет православной: / А.В.Воронцов / А. Воронцов,. - М., 2006. - 320с.: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94974 - КХ; ЧЗ; 7; Ю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Гарифзянов, Р. Откровения ангелов-хранителей.Путь Иисуса/Р.Гарифзянов / Р. Гарифзянов, Л. Панова. - М., 2008. - 250с.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Б/н - 18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Губарев, О.И. Воздушный террор. Хроника преступлений [Текст] / О.И. Губарев. - М., 2006. - 320 с.: илл.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98960 - АБ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Детская библия.Православные праздники, Сост. Н.Б. Горбачева. - М., 2006. - 414с.: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94982 - Д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Дилигенский, Г.Г. </w:t>
            </w:r>
            <w:r w:rsidRPr="008260B8">
              <w:rPr>
                <w:rFonts w:ascii="Times New Roman" w:hAnsi="Times New Roman"/>
                <w:sz w:val="20"/>
              </w:rPr>
              <w:t>Социально-политическая психология [Текст] : Учеб. пособие для выс. учеб. заведений / Г.Г. Дилигенский. - М., 1996. - 352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70477 - ЧЗ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Добкин, М.К. Как победить вооруженного противника. Уличный бой [Текст] / М.К. Добкин. - М., 2009. - 192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101357 - 18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Доктор Рахман. Краткая история ислама:Хронология событий 570-1000 гг.от Рождества Христова / Доктор Рахман. - М., 2002. - 409с.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85003 - ЧЗ; КХ; Ю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Дубровская, О. Древние религии мира / О. Дубровская. - М., 2003. - 448с.: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85652 - ЧЗ; КХ; 1; 6; 18; 25; Ю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Евангелие от Иоана [Текст] . - Алма-Ата, 1990. - 64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62408 - ЧЗ; Ю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Емельянов, В.М. Защита населения и территорий в чрезвычайных ситуациях: Учебное пособие для ВУЗОВ / В. Емельянов, В. Коханов, П. Некрасов. - М., 2005. - 479с.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91200 - ЧЗ; КХ; Д; 1; 3; 6; 18; 21; 25; Ю; 12; 14; 17; 20; 24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Ермаков, И. Ислам в России и Средней Азии [Текст] : Восточный сборник "Лотос" № 1 / И. Ермаков, Д. Микульский. - М., 1993. - 272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74188 - Ю</w:t>
            </w:r>
          </w:p>
        </w:tc>
      </w:tr>
      <w:tr w:rsidR="00111DBF" w:rsidRPr="008260B8" w:rsidTr="000F19B9">
        <w:tc>
          <w:tcPr>
            <w:tcW w:w="638" w:type="dxa"/>
            <w:vAlign w:val="center"/>
          </w:tcPr>
          <w:p w:rsidR="00111DBF" w:rsidRPr="008260B8" w:rsidRDefault="00111DBF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7337" w:type="dxa"/>
            <w:vAlign w:val="center"/>
          </w:tcPr>
          <w:p w:rsidR="00111DBF" w:rsidRPr="008260B8" w:rsidRDefault="00111DBF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Замковой, В.И. </w:t>
            </w:r>
            <w:r w:rsidRPr="008260B8">
              <w:rPr>
                <w:rFonts w:ascii="Times New Roman" w:hAnsi="Times New Roman"/>
                <w:sz w:val="20"/>
              </w:rPr>
              <w:t>Терроризм-глобальная проблема современности [Текст] / В.И. Замковой, М.З. Ильчиков. - М., 1996. - 80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69796 - АБ</w:t>
            </w:r>
          </w:p>
        </w:tc>
      </w:tr>
      <w:tr w:rsidR="00111DBF" w:rsidRPr="008260B8" w:rsidTr="000F19B9">
        <w:tc>
          <w:tcPr>
            <w:tcW w:w="638" w:type="dxa"/>
            <w:vAlign w:val="center"/>
          </w:tcPr>
          <w:p w:rsidR="00111DBF" w:rsidRPr="008260B8" w:rsidRDefault="00111DBF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7337" w:type="dxa"/>
            <w:vAlign w:val="center"/>
          </w:tcPr>
          <w:p w:rsidR="00111DBF" w:rsidRPr="008260B8" w:rsidRDefault="00111DBF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Иванов, И. </w:t>
            </w:r>
            <w:r w:rsidRPr="008260B8">
              <w:rPr>
                <w:rFonts w:ascii="Times New Roman" w:hAnsi="Times New Roman"/>
                <w:sz w:val="20"/>
              </w:rPr>
              <w:t>Россия в современном мире.Ответы на вызовы ХХI века: Статьи и выступления / И. Иванов. - М., 2004. - 695с.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89857 - ЧЗ; КХ; 21; Ю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Иерей Шугаев, И. Православная семья: /Иерей Илья Шугаев / И. Иерей Шугаев. - М., 2006. - 320с.: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94973 - КХ; 2; 3; 6; 8; 9; 11; 18; 21; Ю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Ильин, А. Книга которая спасет вам жизнь. Выживание в экстремальных ситуациях [Текст] / А Ильин. - М, 2009. - 480 с.: ил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100411 - 6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Ипатов, А.Н. Православие и русская культура [Текст] / А.Н. Ипатов. - М., 1985. - 128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40995 - ЧЗ; АБ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Исидор Митрополит(Кириченко). Судьба России в свете православия/Исидор Митрополит / Исидор Митрополит(Кириченко). - М., 2007. - 245с.: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94913 - КХ; ЧЗ; ПФ; 3; 4; 5; 6; 7; 8; 9; 10; 11; 12; 13; 14; 15; 16; 17; 18; 19; 20; 21; 22; 23; 26; 27; Ю; Д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Ислам в погоне за веком [Текст] : Словарь атеиста. - М., 1988. - 254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54732 - 3; 4; АБ; 5; 6; 8; 9; 12; 14; 15; 17; 19; 20; 21; 22; 23; 24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Ислам классический: Энциклопедия, Под К. Королёва. - М., 2005. - 411с.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92153 - ЧЗ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Казаринова, Н.В. Социология: Учебник для ВУЗОВ / Н. Казаринова, О. Филатова, А. Хренов, Под ред. Г.С. Батыгина. - М, 2000. - 275с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82641 - 1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39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Как была крещена Русь [Текст] . - М., 1989. - 320 с.: илл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56845 - АБ; КХ; Д; 2; 3; 6; 9; 13; 17; 18; 21; 25; 27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Климович, Л.И. Книга о Коране,его происхождение [Текст] / Л.И. Климович. - М., 1986. - 270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51967 - 14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Климович, Л.И. Книга о Коране,его происхождение и мифологии [Текст] / Л.И. Климович. - М., 1988. - 286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53152 - АБ; 3; 14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Ключевский, В.О. Православие в России [Текст] / В.О. Ключевский. - М., 2000. - 621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79799 - 7; 10; 16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Ковалев, Э.В. Террор: вдохновители и исполнители [Текст] : Очерки / Э.В. Ковалев, В.В. Малышев. - М., 1984. - 223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29290 - 15; 20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Козлов,М.(Протоирей). 400 вопросов и ответов о вере,церкви и христианской жизни/М.Козлов [Текст] / Козлов,М.(Протоирей). - М., 2007. - 400с.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95758 - ЧЗ</w:t>
            </w:r>
          </w:p>
        </w:tc>
      </w:tr>
      <w:tr w:rsidR="00111DBF" w:rsidRPr="008260B8" w:rsidTr="000F19B9">
        <w:tc>
          <w:tcPr>
            <w:tcW w:w="638" w:type="dxa"/>
            <w:vAlign w:val="center"/>
          </w:tcPr>
          <w:p w:rsidR="00111DBF" w:rsidRPr="008260B8" w:rsidRDefault="00111DBF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7337" w:type="dxa"/>
            <w:vAlign w:val="center"/>
          </w:tcPr>
          <w:p w:rsidR="00111DBF" w:rsidRPr="008260B8" w:rsidRDefault="00111DBF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Комиссаров, Ю. </w:t>
            </w:r>
            <w:r w:rsidRPr="008260B8">
              <w:rPr>
                <w:rFonts w:ascii="Times New Roman" w:hAnsi="Times New Roman"/>
                <w:sz w:val="20"/>
              </w:rPr>
              <w:t>Безопасность и сотрудничество : опыт европейского Севера [Текст] / Ю. Комиссаров. - М., 1989. - 126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55841 - 3; 4; 6; 7; 11; 12; 14; 18; 19; 26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Конфликтология [Текст] : Учебник, Под ред. А.С.Кармина. - СПб., 1999. - 448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74791 - ЧЗ; КХ; Ю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Конфликтология:Хрестоматия, Авт.-сост. Н.И. Леонов. - М., 2002. - 304с.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85048 - ЧЗ; КХ; Ю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Коран [Текст] , Пер. с араб. акад. И.Ю.Крачковского. - М., 1990. - 528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63967 - 10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49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Кравченко, А.И. Введение в социологию [Текст] : Учебное пособие / А.И. Кравченко. - М., 1995. - 144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68485 - 1; 2; 3; АБ; 6; ЧЗ; 12; 14; КХ; 17; 18; 20; 21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Кравченко, А.И. Введение в социологию [Текст] : Учебное пособие / А.И. Кравченко. - М., 1995. - 144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70789 - 5; 8; 9; 11; 13; 15; 16; 19; 22; 23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51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Красников, Н.П. Православная этика: прошлое и настоящие [Текст] / Н.П. Красников. - М., 1981. - 96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12701 - Ц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Крупин,, В. Русские Святые: /В.Крупин / В. Крупин,. - М., 2006. - 320с.: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94972 - КХ; ЧЗ; 21; Ю</w:t>
            </w:r>
          </w:p>
        </w:tc>
      </w:tr>
      <w:tr w:rsidR="00111DBF" w:rsidRPr="008260B8" w:rsidTr="000F19B9">
        <w:tc>
          <w:tcPr>
            <w:tcW w:w="638" w:type="dxa"/>
            <w:vAlign w:val="center"/>
          </w:tcPr>
          <w:p w:rsidR="00111DBF" w:rsidRPr="008260B8" w:rsidRDefault="00111DBF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53</w:t>
            </w:r>
          </w:p>
        </w:tc>
        <w:tc>
          <w:tcPr>
            <w:tcW w:w="7337" w:type="dxa"/>
            <w:vAlign w:val="center"/>
          </w:tcPr>
          <w:p w:rsidR="00111DBF" w:rsidRPr="008260B8" w:rsidRDefault="00111DBF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Кулагин, В.М. </w:t>
            </w:r>
            <w:r w:rsidRPr="008260B8">
              <w:rPr>
                <w:rFonts w:ascii="Times New Roman" w:hAnsi="Times New Roman"/>
                <w:sz w:val="20"/>
              </w:rPr>
              <w:t>Международная безопасность: учебное пособие / В.М.Кулагин / В. Кулагин,. - М., 2007. - 318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94794 - ЧЗ; 6; 3; 18; Ю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Куломзина, С.С. Православная церковь [Текст] : история церкви в рассказах для детей и взрослых / С.С. Куломзина. - М., 2012. - 415 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107552 - 1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55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Кураев,А.(Диакон). Церковь в мире людей [Текст] / Кураев,А.(Диакон). - М., 2007. - 545с.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95762 - ЧЗ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Лэнгсли, М. Религия / М. Лэнгсли, Пер. с англ. Г. Ткаченко. - Лондон, 2000. - 195с.: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86708 - Д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Мать Тереза в сердце мира [Текст] : мысли,истории,молитвы / отв.ред.А.Серов, пер.с англ.Э.Мельник. - М., 2012. - 125 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107541 - 1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Некляев, С.Э. Поведение учащихся в экстремальных условиях природы / С. Некляев. - М., 2003. - 240с.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85680 - ЧЗ; АБ; КХ; 1; Д; 3; 18; 6; 20; 17; 12; 25; ПФ; Ю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59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Оливер, П. 101 ключевая идея:Мировые религии / П. Оливер. - М, 2002. - 195с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83635 - КХ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Основы безопасности жизнедеятельности [Текст] : Справочник школьника. - М., 1997. - 448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73581 - Ю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61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Основы безопасности жизнедеятельности 11 класс [Текст] : учебник для общеобразовательных учреждений / под ред. Ю. Воробьёва. - М., 2013. - 321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119993 - 1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Основы безопасности жизнедеятельности. - М., 2005. - 398с.: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91995 - Д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63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Основы безопасности жизнедеятельности:2 кл. учебник. - М., 2007. - 159с.: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94995 - Д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Основы безопасности жизнедеятельности:3-4 кл.: учебник. - М., 2007. - 175с.: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94996 - Д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65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Панин, В. 2012 версии и факты [Текст] / В. Панин. - СПб., 2010. - 188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108208 - 1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Половинкин, А.И. Православная духовная культура / А. Половинкин. - М., 2003. - 352с.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85691 - ЧЗ; КХ; 1; 18; 25; Д; Ю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Пономарев, В.Т. Энциклопедия безопасности [Текст] / В.Т. Пономарев. - Донецк, 1997. - 432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75692 - Ю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Православная книга: Необходимые знания для новоначальных. - М., 2007. - 320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96804 - ПФ</w:t>
            </w:r>
          </w:p>
        </w:tc>
      </w:tr>
      <w:tr w:rsidR="00111DBF" w:rsidRPr="008260B8" w:rsidTr="000F19B9">
        <w:tc>
          <w:tcPr>
            <w:tcW w:w="638" w:type="dxa"/>
            <w:vAlign w:val="center"/>
          </w:tcPr>
          <w:p w:rsidR="00111DBF" w:rsidRPr="008260B8" w:rsidRDefault="00111DBF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69</w:t>
            </w:r>
          </w:p>
        </w:tc>
        <w:tc>
          <w:tcPr>
            <w:tcW w:w="7337" w:type="dxa"/>
            <w:vAlign w:val="center"/>
          </w:tcPr>
          <w:p w:rsidR="00111DBF" w:rsidRPr="008260B8" w:rsidRDefault="00111DBF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Прокопенко, И. </w:t>
            </w:r>
            <w:r w:rsidRPr="008260B8">
              <w:rPr>
                <w:rFonts w:ascii="Times New Roman" w:hAnsi="Times New Roman"/>
                <w:sz w:val="20"/>
              </w:rPr>
              <w:t>Терроризм от Кавказа до Сирии [Текст] / И. Прокопенко. - М., 2016. - 511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114483 - 18</w:t>
            </w:r>
          </w:p>
        </w:tc>
      </w:tr>
      <w:tr w:rsidR="00111DBF" w:rsidRPr="008260B8" w:rsidTr="0047515C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Прокопенко, И. </w:t>
            </w:r>
            <w:r w:rsidRPr="008260B8">
              <w:rPr>
                <w:rFonts w:ascii="Times New Roman" w:hAnsi="Times New Roman"/>
                <w:sz w:val="20"/>
              </w:rPr>
              <w:t>Чеченский капкан: между предательством и героизмом [Текст] / И. Прокопенко. - М., 2013. - 448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107766 - 1; АБ; Ю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71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Прокофьева, Е. Православные святыни [Текст] / Е. Прокофьева. - М., 2012. - 303 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106584 - 9; 14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Радугин, А. А. Социология [Текст] : Курс лекций: Для студентов и преподавателей вузов, техникумов и уч-ся ст. кл. школ, колледжей, гимназий, лицеев / А. А. Радугин, К. А. Радугин. - М., 1995. - 192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69091 - ЧЗ; АБ; КХ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73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Радугин, А.А. Введение в религиоведение:теория,история и современные религии: Курс лекций / А. Радугин. - М., 2001. - 240с.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85117 - 9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Радугин, А.А. Введение в религиоведение:теория,история и современные религии: Курс лекций / А. Радугин. - М., 2001. - 240с.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85117 - 9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75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Ранович, А. Б. Первосисточники по истории раннего христианства. Античные критики христианства [Текст] / А. Б. Ранович. - М., 1990. - 479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60919 - АБ; КХ; 2; 12; 18; 25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Рашкова, Р. Т. Ватикан и современная культура [Текст] / Р. Т. Рашкова. - М., 1989. - 416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56957 - ЧЗ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Религии мира [Текст] : [школьный путеводитель] / авт.текста С.Афонькин, рис.М.Борисова и др. - СПб., 2010. - 95 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112827 - Д; 23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Религии мира [Текст] : [школьный путеводитель] / авт.текста С.Афонькин, рис.М.Борисова и др. - СПб., 2012. - 95 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106430 - 6; 22; 9; 1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79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Религии мира: Энциклопедия школьника. - М., 2007. - 95с.: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97286 - Д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Религии народов современной России [Текст] : Словарь. - М., 1999. - 624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76536 - ЧЗ; КХ; Ю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Религии народов современной России [Текст] : Словарь. - М., 1999. - 624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77395 - Ю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Религиоведение: Учебное пособие, Науч. ред. А.В. Солдатов. - СПб., 2003. - 800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87515 - ЧЗ; КХ; 1; 3; 12; 25; Ю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83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Религиозные организации Краснодарского края [Текст] : Справочник. - Краснодар, 2001. - 75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81241 - 1; 8; 25; Ю; АБ; КХ; ЧЗ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Ремизов, А. М. Взвихрения Русь [Текст] : Роман-хроника / А. М. Ремизов, Вступ. ст. и лит.-ист. коммент. В. А. Чалмаева. - М., 1990. - 398 с.: портр.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62315 - 1; 2; 3; 4; 5; 6; 9; 12; 14; 17; 18; 20; 21; 25; 27; АБ; ПФ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85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Русак, О.Н. Безопастность жизнедеятельности: Учебное пособие / О. Русак, К. Малаян, Н. Занько. - СПб, 2001. - 495с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82586 - ЧЗ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Русак, О.Н. Безопастность жизнедеятельности: Учебное пособие / О. Русак, К. Малаян, Н. Занько. - СПб, 2001. - 495с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82586 - ЧЗ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Ситников, В.П. Что делать в экстремальных ситуациях [Текст] / В.П. Ситников. - М., 2011. - 448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105813 - 1; 2; 3; 4; 6; 9; 18; 27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Смолич, И.К. История русской церкви. 1700-1917 [Текст] : Кн.8 / И.К. Смолич. - М., 1997. - 798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76606 - КХ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89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Социальная психология [Текст] : учебник для студентов / под ред. А.М. Столяренко. - М., 2009. - 511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102454 - 6; 18; КХ; Ю; ЧЗ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90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Струве,Н. Православие и культура/Н.Струве / Струве,Н. - М., 2000. - 629с.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95767 - АБ; 1; 2; 3; 18; 21; 25; Ю</w:t>
            </w:r>
          </w:p>
        </w:tc>
      </w:tr>
      <w:tr w:rsidR="00111DBF" w:rsidRPr="008260B8" w:rsidTr="000F19B9">
        <w:tc>
          <w:tcPr>
            <w:tcW w:w="638" w:type="dxa"/>
            <w:vAlign w:val="center"/>
          </w:tcPr>
          <w:p w:rsidR="00111DBF" w:rsidRPr="008260B8" w:rsidRDefault="00111DBF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91</w:t>
            </w:r>
          </w:p>
        </w:tc>
        <w:tc>
          <w:tcPr>
            <w:tcW w:w="7337" w:type="dxa"/>
            <w:vAlign w:val="center"/>
          </w:tcPr>
          <w:p w:rsidR="00111DBF" w:rsidRPr="008260B8" w:rsidRDefault="00111DBF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sz w:val="20"/>
              </w:rPr>
              <w:t>Терроризм правовые аспекты противодействия:Нормативные и международные правовые акты с комментариями.Научные статьи, Науч. ред. И.Л. Трунов. - М., 2007. - 770с.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94737 - КХ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Терроризм правовые аспекты противодействия:Нормативные и международные правовые акты с комментариями.Научные статьи, Науч. ред. И.Л. Трунов. - М., 2007. - 770с.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94737 - КХ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93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Терроризм.Правовые аспекты борьбы [Текст]: нормативные и международные правовые акты с комментариями: научные статьи, Отв. ред. проф.И.Л. Трунов. - М., 2005. - 512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93038 - ЧЗ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Фишер, А. Религии мира. История и святыни [Текст] / А. Фишер, Пер. с нем. Л.Проценко. - М, 2010. - 175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102986 - 11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95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Флоренский, П. Христианство и культура [Текст] / П. Флоренский. - М., 2001. - 672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80753 - ЧЗ; КХ; Ю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Хван, Т.А. Безопасность жизнедеятельности [Текст] / Т.А. Хван, П.А. Хван. - Ростов-на-Дону, 2001. - 352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81100 - 1; 2; 3; ЧЗ; КХ; 18; 25; Ю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Хван, Т.А. Основы безопасности жизнедеятельности [Текст] : Учебное пособие / Т.А. Хван, П.А. Хван. - Ростов-на-Дну, 2000. - 385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78589 - Д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Чекалов, Д.А. История религий: Конспект лекций / Д. Чекалов, В. Кондрашов. - Ростов на Дону, 2004. - 315с.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90547 - ЧЗ</w:t>
            </w:r>
          </w:p>
        </w:tc>
      </w:tr>
      <w:tr w:rsidR="00111DBF" w:rsidRPr="008260B8" w:rsidTr="00B719CF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99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Чекалов, Д.А. История религий: Конспект лекций / Д. Чекалов, В. Кондрашов. - Ростов на Дону, 2004. - 315с.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90547 - ЧЗ</w:t>
            </w:r>
          </w:p>
        </w:tc>
      </w:tr>
      <w:tr w:rsidR="00111DBF" w:rsidRPr="008260B8" w:rsidTr="00AC2C48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Человек и общество [Текст] : Учебное пособие для основной школы. - М., 1995. - 144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68868 - АБ; ЧЗ; КХ</w:t>
            </w:r>
          </w:p>
        </w:tc>
      </w:tr>
      <w:tr w:rsidR="00111DBF" w:rsidRPr="008260B8" w:rsidTr="000F19B9">
        <w:tc>
          <w:tcPr>
            <w:tcW w:w="638" w:type="dxa"/>
            <w:vAlign w:val="center"/>
          </w:tcPr>
          <w:p w:rsidR="00111DBF" w:rsidRPr="008260B8" w:rsidRDefault="00111DBF" w:rsidP="000F19B9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101</w:t>
            </w:r>
          </w:p>
        </w:tc>
        <w:tc>
          <w:tcPr>
            <w:tcW w:w="7337" w:type="dxa"/>
            <w:vAlign w:val="center"/>
          </w:tcPr>
          <w:p w:rsidR="00111DBF" w:rsidRPr="008260B8" w:rsidRDefault="00111DBF" w:rsidP="000F19B9">
            <w:pPr>
              <w:jc w:val="both"/>
              <w:rPr>
                <w:rFonts w:ascii="Times New Roman" w:hAnsi="Times New Roman"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 xml:space="preserve">Черницкий, А. </w:t>
            </w:r>
            <w:r w:rsidRPr="008260B8">
              <w:rPr>
                <w:rFonts w:ascii="Times New Roman" w:hAnsi="Times New Roman"/>
                <w:sz w:val="20"/>
              </w:rPr>
              <w:t>Как спасти заложника,или 25 знаменитых освобождений / А. Черницкий. - М., 2003. - 385с.: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 w:rsidP="000F19B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89844 - ЧЗ; АБ; КХ; 1; 25; Ю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102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Чеченская война:Боевые операции [Текст] . - М., 2009. - 318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100897 - ЧЗ; 1; 10; 18; Ю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103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Чрезвычайные ситуации: Энциклопедия школьника, Под общ.ред. С.К. Шойгу. - М., 2004. - 400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91893 - Д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104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Школа выживания (обеспечение безопасности жизнидеятельности) [Текст] : Для учащихся школ и колледжей. - Ростов н/Д, 1996. - 636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70545 - ЧЗ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105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Школа выживания (обеспечение безопасности жизнидеятельности) [Текст] : Для учащихся школ и колледжей. - Ростов н/Д, 1996. - 636 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81173 - Д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106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Школа выживания в экстримальных ситуациях [Текст] / Зотов, А.А. - Харьков, 2013. - 80 с.: илл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107279 - 1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107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Энциклопедия выживания в экстремальных ситуациях [Текст] , [сост.А.Альбов,А.Гор]. - М., 2008. - 415 с.: илл.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100464 - 6</w:t>
            </w:r>
          </w:p>
        </w:tc>
      </w:tr>
      <w:tr w:rsidR="00111DBF" w:rsidRPr="008260B8" w:rsidTr="00797343">
        <w:tblPrEx>
          <w:tblLook w:val="00A0"/>
        </w:tblPrEx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108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Энциклопедия для детей [Текст] . - Т.6: Религии мира. - 1997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75022 - Д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109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Я познаю мир:Основы безопасности жизнедеятельности: Детская энциклопедия, Авт.-сост. С.Н. Зигуненко. - М., 2003. - 399с.: ил.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86425 - КХ; Д; 3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110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Ярочкин, В.И. Теория безопастности / В. Ярочкин, Я. Бузанова. - М., 2005. - 175с.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91593 - ЧЗ; КХ; Ю</w:t>
            </w:r>
          </w:p>
        </w:tc>
      </w:tr>
      <w:tr w:rsidR="00111DBF" w:rsidRPr="008260B8" w:rsidTr="006867BF">
        <w:tc>
          <w:tcPr>
            <w:tcW w:w="638" w:type="dxa"/>
            <w:vAlign w:val="center"/>
          </w:tcPr>
          <w:p w:rsidR="00111DBF" w:rsidRPr="008260B8" w:rsidRDefault="00111DBF">
            <w:pPr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111</w:t>
            </w:r>
          </w:p>
        </w:tc>
        <w:tc>
          <w:tcPr>
            <w:tcW w:w="7337" w:type="dxa"/>
            <w:vAlign w:val="center"/>
          </w:tcPr>
          <w:p w:rsidR="00111DBF" w:rsidRPr="008260B8" w:rsidRDefault="00111DB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Ястребов, Г.С. Безопастность жизнедеятельности и медицина катастроф: Учебное пособие / Г. Ястребов. - Ростов-на-Дону, 2002. - 395с</w:t>
            </w:r>
          </w:p>
        </w:tc>
        <w:tc>
          <w:tcPr>
            <w:tcW w:w="1595" w:type="dxa"/>
            <w:vAlign w:val="center"/>
          </w:tcPr>
          <w:p w:rsidR="00111DBF" w:rsidRPr="008260B8" w:rsidRDefault="00111D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60B8">
              <w:rPr>
                <w:rFonts w:ascii="Times New Roman" w:hAnsi="Times New Roman"/>
                <w:b/>
                <w:sz w:val="20"/>
              </w:rPr>
              <w:t>83315 - ЧЗ; КХ; 1; 9; 21; 25; Ю</w:t>
            </w:r>
          </w:p>
        </w:tc>
      </w:tr>
    </w:tbl>
    <w:p w:rsidR="00111DBF" w:rsidRDefault="00111DBF" w:rsidP="00AC2C48">
      <w:pPr>
        <w:jc w:val="both"/>
        <w:rPr>
          <w:rFonts w:ascii="Times New Roman" w:hAnsi="Times New Roman"/>
          <w:b/>
          <w:sz w:val="28"/>
        </w:rPr>
      </w:pPr>
    </w:p>
    <w:p w:rsidR="00111DBF" w:rsidRDefault="00111DBF" w:rsidP="0047515C">
      <w:pPr>
        <w:jc w:val="both"/>
        <w:rPr>
          <w:rFonts w:ascii="Times New Roman" w:hAnsi="Times New Roman"/>
          <w:b/>
          <w:sz w:val="28"/>
        </w:rPr>
      </w:pPr>
    </w:p>
    <w:p w:rsidR="00111DBF" w:rsidRPr="000F19B9" w:rsidRDefault="00111DBF" w:rsidP="000F19B9">
      <w:pPr>
        <w:jc w:val="both"/>
        <w:rPr>
          <w:rFonts w:ascii="Times New Roman" w:hAnsi="Times New Roman"/>
          <w:b/>
          <w:sz w:val="28"/>
        </w:rPr>
      </w:pPr>
    </w:p>
    <w:sectPr w:rsidR="00111DBF" w:rsidRPr="000F19B9" w:rsidSect="000F1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BF" w:rsidRDefault="00111DBF" w:rsidP="000F19B9">
      <w:pPr>
        <w:spacing w:after="0" w:line="240" w:lineRule="auto"/>
      </w:pPr>
      <w:r>
        <w:separator/>
      </w:r>
    </w:p>
  </w:endnote>
  <w:endnote w:type="continuationSeparator" w:id="1">
    <w:p w:rsidR="00111DBF" w:rsidRDefault="00111DBF" w:rsidP="000F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BF" w:rsidRDefault="00111DBF" w:rsidP="007454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DBF" w:rsidRDefault="00111D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BF" w:rsidRDefault="00111DBF" w:rsidP="007454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1DBF" w:rsidRDefault="00111D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BF" w:rsidRDefault="00111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BF" w:rsidRDefault="00111DBF" w:rsidP="000F19B9">
      <w:pPr>
        <w:spacing w:after="0" w:line="240" w:lineRule="auto"/>
      </w:pPr>
      <w:r>
        <w:separator/>
      </w:r>
    </w:p>
  </w:footnote>
  <w:footnote w:type="continuationSeparator" w:id="1">
    <w:p w:rsidR="00111DBF" w:rsidRDefault="00111DBF" w:rsidP="000F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BF" w:rsidRDefault="00111D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BF" w:rsidRDefault="00111D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BF" w:rsidRDefault="00111D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9B9"/>
    <w:rsid w:val="000F19B9"/>
    <w:rsid w:val="00111DBF"/>
    <w:rsid w:val="0047515C"/>
    <w:rsid w:val="004C0ED8"/>
    <w:rsid w:val="005245B4"/>
    <w:rsid w:val="005A2D75"/>
    <w:rsid w:val="006867BF"/>
    <w:rsid w:val="007454A9"/>
    <w:rsid w:val="00797343"/>
    <w:rsid w:val="008260B8"/>
    <w:rsid w:val="009453EE"/>
    <w:rsid w:val="00945E58"/>
    <w:rsid w:val="009513FB"/>
    <w:rsid w:val="00A34F8B"/>
    <w:rsid w:val="00AC2C48"/>
    <w:rsid w:val="00B719CF"/>
    <w:rsid w:val="00C03CCE"/>
    <w:rsid w:val="00D56F9F"/>
    <w:rsid w:val="00D86409"/>
    <w:rsid w:val="00E12405"/>
    <w:rsid w:val="00E447FF"/>
    <w:rsid w:val="00F8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F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9B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19B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F19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7</Pages>
  <Words>2205</Words>
  <Characters>12573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16</cp:revision>
  <dcterms:created xsi:type="dcterms:W3CDTF">2020-02-19T04:31:00Z</dcterms:created>
  <dcterms:modified xsi:type="dcterms:W3CDTF">2020-02-19T08:19:00Z</dcterms:modified>
</cp:coreProperties>
</file>