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31" w:rsidRDefault="00880531"/>
    <w:p w:rsidR="00880531" w:rsidRDefault="00880531"/>
    <w:p w:rsidR="00880531" w:rsidRDefault="00880531" w:rsidP="00A0238E">
      <w:pPr>
        <w:jc w:val="center"/>
        <w:rPr>
          <w:b/>
          <w:bCs/>
        </w:rPr>
      </w:pPr>
      <w:r w:rsidRPr="00A0238E">
        <w:rPr>
          <w:b/>
          <w:bCs/>
        </w:rPr>
        <w:t>План мероприятий</w:t>
      </w:r>
      <w:r>
        <w:rPr>
          <w:b/>
          <w:bCs/>
        </w:rPr>
        <w:t xml:space="preserve"> библиотек,</w:t>
      </w:r>
      <w:r w:rsidRPr="00A0238E">
        <w:rPr>
          <w:b/>
          <w:bCs/>
        </w:rPr>
        <w:t xml:space="preserve"> </w:t>
      </w:r>
    </w:p>
    <w:p w:rsidR="00880531" w:rsidRPr="00A0238E" w:rsidRDefault="00880531" w:rsidP="00A0238E">
      <w:pPr>
        <w:jc w:val="center"/>
        <w:rPr>
          <w:b/>
        </w:rPr>
      </w:pPr>
      <w:r w:rsidRPr="00A0238E">
        <w:rPr>
          <w:b/>
        </w:rPr>
        <w:t xml:space="preserve"> </w:t>
      </w:r>
      <w:r>
        <w:rPr>
          <w:b/>
        </w:rPr>
        <w:t xml:space="preserve">посвященных </w:t>
      </w:r>
      <w:r w:rsidRPr="00A0238E">
        <w:rPr>
          <w:b/>
        </w:rPr>
        <w:t xml:space="preserve">210 </w:t>
      </w:r>
      <w:r>
        <w:rPr>
          <w:b/>
        </w:rPr>
        <w:t>-</w:t>
      </w:r>
      <w:r w:rsidRPr="00A0238E">
        <w:rPr>
          <w:b/>
        </w:rPr>
        <w:t>лет</w:t>
      </w:r>
      <w:r>
        <w:rPr>
          <w:b/>
        </w:rPr>
        <w:t>ию</w:t>
      </w:r>
      <w:r w:rsidRPr="00A0238E">
        <w:rPr>
          <w:b/>
        </w:rPr>
        <w:t xml:space="preserve"> Войсковому певческому государственному  академическому Кубанскому казачьему хору, 55</w:t>
      </w:r>
      <w:r>
        <w:rPr>
          <w:b/>
        </w:rPr>
        <w:t>-</w:t>
      </w:r>
      <w:r w:rsidRPr="00A0238E">
        <w:rPr>
          <w:b/>
        </w:rPr>
        <w:t xml:space="preserve"> лет</w:t>
      </w:r>
      <w:r>
        <w:rPr>
          <w:b/>
        </w:rPr>
        <w:t>ию</w:t>
      </w:r>
      <w:r w:rsidRPr="00A0238E">
        <w:rPr>
          <w:b/>
        </w:rPr>
        <w:t xml:space="preserve"> деятельности  художественного руководителя  Кубанского казачьего хора Захарченко Виктора Гавриловича</w:t>
      </w:r>
    </w:p>
    <w:p w:rsidR="00880531" w:rsidRPr="003D124A" w:rsidRDefault="00880531" w:rsidP="00A0238E">
      <w:pPr>
        <w:ind w:firstLine="851"/>
        <w:jc w:val="center"/>
        <w:rPr>
          <w:b/>
          <w:bCs/>
        </w:rPr>
      </w:pPr>
    </w:p>
    <w:tbl>
      <w:tblPr>
        <w:tblW w:w="145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863"/>
        <w:gridCol w:w="4685"/>
        <w:gridCol w:w="1617"/>
        <w:gridCol w:w="4674"/>
        <w:gridCol w:w="2697"/>
      </w:tblGrid>
      <w:tr w:rsidR="00880531" w:rsidRPr="0071253A" w:rsidTr="00B367E7">
        <w:tc>
          <w:tcPr>
            <w:tcW w:w="869" w:type="dxa"/>
            <w:gridSpan w:val="2"/>
          </w:tcPr>
          <w:p w:rsidR="00880531" w:rsidRPr="0071253A" w:rsidRDefault="00880531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№</w:t>
            </w:r>
          </w:p>
          <w:p w:rsidR="00880531" w:rsidRPr="0071253A" w:rsidRDefault="00880531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5" w:type="dxa"/>
          </w:tcPr>
          <w:p w:rsidR="00880531" w:rsidRPr="0071253A" w:rsidRDefault="00880531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617" w:type="dxa"/>
          </w:tcPr>
          <w:p w:rsidR="00880531" w:rsidRPr="0071253A" w:rsidRDefault="00880531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4674" w:type="dxa"/>
          </w:tcPr>
          <w:p w:rsidR="00880531" w:rsidRPr="0071253A" w:rsidRDefault="00880531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Место проведения и наименование учреждения</w:t>
            </w:r>
          </w:p>
        </w:tc>
        <w:tc>
          <w:tcPr>
            <w:tcW w:w="2697" w:type="dxa"/>
          </w:tcPr>
          <w:p w:rsidR="00880531" w:rsidRPr="0071253A" w:rsidRDefault="00880531" w:rsidP="00233671">
            <w:pPr>
              <w:jc w:val="both"/>
              <w:rPr>
                <w:b/>
                <w:sz w:val="24"/>
                <w:szCs w:val="24"/>
              </w:rPr>
            </w:pPr>
            <w:r w:rsidRPr="0071253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Pr="0071253A" w:rsidRDefault="00880531" w:rsidP="002666F0">
            <w:pPr>
              <w:pStyle w:val="ListParagraph"/>
              <w:tabs>
                <w:tab w:val="left" w:pos="176"/>
              </w:tabs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</w:tcPr>
          <w:p w:rsidR="00880531" w:rsidRDefault="00880531" w:rsidP="001E28E3">
            <w:pPr>
              <w:jc w:val="center"/>
              <w:rPr>
                <w:b/>
                <w:i/>
                <w:sz w:val="24"/>
                <w:szCs w:val="24"/>
              </w:rPr>
            </w:pPr>
            <w:r w:rsidRPr="002666F0">
              <w:rPr>
                <w:b/>
                <w:i/>
                <w:sz w:val="24"/>
                <w:szCs w:val="24"/>
              </w:rPr>
              <w:t>К 210 -летию Войсково</w:t>
            </w:r>
            <w:r>
              <w:rPr>
                <w:b/>
                <w:i/>
                <w:sz w:val="24"/>
                <w:szCs w:val="24"/>
              </w:rPr>
              <w:t xml:space="preserve">му </w:t>
            </w:r>
            <w:r w:rsidRPr="002666F0">
              <w:rPr>
                <w:b/>
                <w:i/>
                <w:sz w:val="24"/>
                <w:szCs w:val="24"/>
              </w:rPr>
              <w:t xml:space="preserve"> певческо</w:t>
            </w:r>
            <w:r>
              <w:rPr>
                <w:b/>
                <w:i/>
                <w:sz w:val="24"/>
                <w:szCs w:val="24"/>
              </w:rPr>
              <w:t xml:space="preserve">му </w:t>
            </w:r>
            <w:r w:rsidRPr="002666F0">
              <w:rPr>
                <w:b/>
                <w:i/>
                <w:sz w:val="24"/>
                <w:szCs w:val="24"/>
              </w:rPr>
              <w:t xml:space="preserve"> государственно</w:t>
            </w:r>
            <w:r>
              <w:rPr>
                <w:b/>
                <w:i/>
                <w:sz w:val="24"/>
                <w:szCs w:val="24"/>
              </w:rPr>
              <w:t xml:space="preserve">му </w:t>
            </w:r>
            <w:r w:rsidRPr="002666F0">
              <w:rPr>
                <w:b/>
                <w:i/>
                <w:sz w:val="24"/>
                <w:szCs w:val="24"/>
              </w:rPr>
              <w:t xml:space="preserve">  академическо</w:t>
            </w:r>
            <w:r>
              <w:rPr>
                <w:b/>
                <w:i/>
                <w:sz w:val="24"/>
                <w:szCs w:val="24"/>
              </w:rPr>
              <w:t xml:space="preserve">му </w:t>
            </w:r>
            <w:r w:rsidRPr="002666F0">
              <w:rPr>
                <w:b/>
                <w:i/>
                <w:sz w:val="24"/>
                <w:szCs w:val="24"/>
              </w:rPr>
              <w:t xml:space="preserve"> Кубанско</w:t>
            </w:r>
            <w:r>
              <w:rPr>
                <w:b/>
                <w:i/>
                <w:sz w:val="24"/>
                <w:szCs w:val="24"/>
              </w:rPr>
              <w:t>му</w:t>
            </w:r>
            <w:r w:rsidRPr="002666F0">
              <w:rPr>
                <w:b/>
                <w:i/>
                <w:sz w:val="24"/>
                <w:szCs w:val="24"/>
              </w:rPr>
              <w:t xml:space="preserve"> казачь</w:t>
            </w:r>
            <w:r>
              <w:rPr>
                <w:b/>
                <w:i/>
                <w:sz w:val="24"/>
                <w:szCs w:val="24"/>
              </w:rPr>
              <w:t xml:space="preserve">ему  </w:t>
            </w:r>
            <w:r w:rsidRPr="002666F0">
              <w:rPr>
                <w:b/>
                <w:i/>
                <w:sz w:val="24"/>
                <w:szCs w:val="24"/>
              </w:rPr>
              <w:t xml:space="preserve"> хор</w:t>
            </w:r>
            <w:r>
              <w:rPr>
                <w:b/>
                <w:i/>
                <w:sz w:val="24"/>
                <w:szCs w:val="24"/>
              </w:rPr>
              <w:t>у</w:t>
            </w:r>
          </w:p>
          <w:p w:rsidR="00880531" w:rsidRDefault="00880531" w:rsidP="001E28E3">
            <w:pPr>
              <w:jc w:val="center"/>
              <w:rPr>
                <w:sz w:val="24"/>
                <w:szCs w:val="24"/>
              </w:rPr>
            </w:pP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B95BB5" w:rsidRDefault="00880531" w:rsidP="002E3164">
            <w:pPr>
              <w:contextualSpacing/>
              <w:rPr>
                <w:sz w:val="24"/>
                <w:szCs w:val="24"/>
              </w:rPr>
            </w:pPr>
            <w:r w:rsidRPr="00B95BB5">
              <w:rPr>
                <w:sz w:val="24"/>
                <w:szCs w:val="24"/>
              </w:rPr>
              <w:t>«Хранители народной песни», литературно-музыкальный портрет</w:t>
            </w:r>
            <w:r>
              <w:rPr>
                <w:sz w:val="24"/>
                <w:szCs w:val="24"/>
              </w:rPr>
              <w:t xml:space="preserve"> – онлайн </w:t>
            </w:r>
            <w:r w:rsidRPr="00B95BB5">
              <w:rPr>
                <w:sz w:val="24"/>
                <w:szCs w:val="24"/>
              </w:rPr>
              <w:t xml:space="preserve"> по книге «Кубанский казачий хор»</w:t>
            </w:r>
          </w:p>
        </w:tc>
        <w:tc>
          <w:tcPr>
            <w:tcW w:w="1617" w:type="dxa"/>
          </w:tcPr>
          <w:p w:rsidR="00880531" w:rsidRPr="00B95BB5" w:rsidRDefault="00880531" w:rsidP="002E3164">
            <w:pPr>
              <w:contextualSpacing/>
              <w:rPr>
                <w:sz w:val="24"/>
                <w:szCs w:val="24"/>
              </w:rPr>
            </w:pPr>
            <w:r w:rsidRPr="00B95BB5">
              <w:rPr>
                <w:sz w:val="24"/>
                <w:szCs w:val="24"/>
              </w:rPr>
              <w:t>10.03</w:t>
            </w:r>
            <w:r>
              <w:rPr>
                <w:sz w:val="24"/>
                <w:szCs w:val="24"/>
              </w:rPr>
              <w:t>.2021</w:t>
            </w:r>
          </w:p>
          <w:p w:rsidR="00880531" w:rsidRPr="00F05796" w:rsidRDefault="00880531" w:rsidP="002E3164">
            <w:pPr>
              <w:contextualSpacing/>
            </w:pPr>
            <w:r w:rsidRPr="00B95BB5">
              <w:rPr>
                <w:sz w:val="24"/>
                <w:szCs w:val="24"/>
              </w:rPr>
              <w:t>11.00</w:t>
            </w:r>
          </w:p>
        </w:tc>
        <w:tc>
          <w:tcPr>
            <w:tcW w:w="4674" w:type="dxa"/>
          </w:tcPr>
          <w:p w:rsidR="00880531" w:rsidRPr="00B95BB5" w:rsidRDefault="00880531" w:rsidP="002E3164">
            <w:pPr>
              <w:contextualSpacing/>
              <w:rPr>
                <w:sz w:val="24"/>
                <w:szCs w:val="24"/>
              </w:rPr>
            </w:pPr>
            <w:r w:rsidRPr="00B95BB5">
              <w:rPr>
                <w:sz w:val="24"/>
                <w:szCs w:val="24"/>
              </w:rPr>
              <w:t>МБУ «Библиотека Б</w:t>
            </w:r>
            <w:r>
              <w:rPr>
                <w:sz w:val="24"/>
                <w:szCs w:val="24"/>
              </w:rPr>
              <w:t xml:space="preserve">елореченского городского поселения </w:t>
            </w:r>
            <w:r w:rsidRPr="00B95BB5">
              <w:rPr>
                <w:sz w:val="24"/>
                <w:szCs w:val="24"/>
              </w:rPr>
              <w:t>Белореченского района»</w:t>
            </w:r>
          </w:p>
          <w:p w:rsidR="00880531" w:rsidRPr="00F05796" w:rsidRDefault="00880531" w:rsidP="002E3164">
            <w:pPr>
              <w:contextualSpacing/>
              <w:rPr>
                <w:sz w:val="24"/>
                <w:szCs w:val="24"/>
              </w:rPr>
            </w:pPr>
            <w:hyperlink r:id="rId5" w:history="1"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www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.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instagram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.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com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/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biblioteka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_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bel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_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gorod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_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poselen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69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Матюнина Л.А.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80531" w:rsidRDefault="00880531" w:rsidP="00AD4A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1E28E3" w:rsidRDefault="00880531" w:rsidP="002E3164">
            <w:pPr>
              <w:rPr>
                <w:sz w:val="24"/>
                <w:szCs w:val="24"/>
              </w:rPr>
            </w:pPr>
            <w:r w:rsidRPr="001E28E3">
              <w:rPr>
                <w:sz w:val="24"/>
                <w:szCs w:val="24"/>
                <w:shd w:val="clear" w:color="auto" w:fill="FFFFFF"/>
              </w:rPr>
              <w:t>«210 лет  Кубанскому  казачьему хору»  онлайн-слайдфильм</w:t>
            </w:r>
          </w:p>
        </w:tc>
        <w:tc>
          <w:tcPr>
            <w:tcW w:w="161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21.03.2021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 w:rsidRPr="007F5743">
              <w:rPr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</w:t>
            </w:r>
            <w:r>
              <w:rPr>
                <w:sz w:val="24"/>
                <w:szCs w:val="24"/>
              </w:rPr>
              <w:t xml:space="preserve"> библиотека</w:t>
            </w:r>
          </w:p>
          <w:p w:rsidR="00880531" w:rsidRPr="00307A45" w:rsidRDefault="00880531" w:rsidP="002E3164">
            <w:pPr>
              <w:rPr>
                <w:sz w:val="18"/>
                <w:szCs w:val="18"/>
                <w:u w:val="single"/>
              </w:rPr>
            </w:pPr>
            <w:hyperlink r:id="rId6" w:history="1">
              <w:r w:rsidRPr="00307A45">
                <w:rPr>
                  <w:rStyle w:val="Hyperlink"/>
                  <w:sz w:val="18"/>
                  <w:szCs w:val="18"/>
                </w:rPr>
                <w:t xml:space="preserve">https://www.instagram.com/_rural_library?r=nametag </w:t>
              </w:r>
            </w:hyperlink>
          </w:p>
        </w:tc>
        <w:tc>
          <w:tcPr>
            <w:tcW w:w="269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Воронежская Татьяна Константиновна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1E28E3" w:rsidRDefault="00880531" w:rsidP="002E3164">
            <w:pPr>
              <w:rPr>
                <w:sz w:val="24"/>
                <w:szCs w:val="24"/>
              </w:rPr>
            </w:pPr>
            <w:r w:rsidRPr="001E28E3">
              <w:rPr>
                <w:sz w:val="24"/>
                <w:szCs w:val="24"/>
              </w:rPr>
              <w:t>К 210-летию Войскового певческого государственного  академического Кубанского казачьего хора</w:t>
            </w:r>
          </w:p>
          <w:p w:rsidR="00880531" w:rsidRPr="008F0070" w:rsidRDefault="00880531" w:rsidP="002E3164">
            <w:pPr>
              <w:rPr>
                <w:sz w:val="22"/>
                <w:szCs w:val="22"/>
              </w:rPr>
            </w:pPr>
            <w:r w:rsidRPr="001E28E3">
              <w:rPr>
                <w:sz w:val="24"/>
                <w:szCs w:val="24"/>
              </w:rPr>
              <w:t>«Казаки кубанские славят край родной» Видеосообщение</w:t>
            </w:r>
          </w:p>
        </w:tc>
        <w:tc>
          <w:tcPr>
            <w:tcW w:w="161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 w:rsidRPr="001507C9">
              <w:rPr>
                <w:sz w:val="24"/>
                <w:szCs w:val="24"/>
              </w:rPr>
              <w:t xml:space="preserve">РМБУ Белореченская МЦБ» </w:t>
            </w:r>
            <w:r>
              <w:rPr>
                <w:sz w:val="24"/>
                <w:szCs w:val="24"/>
              </w:rPr>
              <w:t xml:space="preserve">Детская </w:t>
            </w:r>
            <w:r w:rsidRPr="001507C9">
              <w:rPr>
                <w:sz w:val="24"/>
                <w:szCs w:val="24"/>
              </w:rPr>
              <w:t xml:space="preserve">библиотека </w:t>
            </w:r>
          </w:p>
          <w:p w:rsidR="00880531" w:rsidRPr="00B8734E" w:rsidRDefault="00880531" w:rsidP="002E3164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B8734E">
                <w:rPr>
                  <w:rStyle w:val="Hyperlink"/>
                  <w:sz w:val="24"/>
                  <w:szCs w:val="24"/>
                </w:rPr>
                <w:t>https://ok.ru/profile/561474988530</w:t>
              </w:r>
            </w:hyperlink>
            <w:r w:rsidRPr="00B8734E">
              <w:rPr>
                <w:sz w:val="24"/>
                <w:szCs w:val="24"/>
              </w:rPr>
              <w:t xml:space="preserve"> </w:t>
            </w:r>
          </w:p>
          <w:p w:rsidR="00880531" w:rsidRPr="00FF4E1E" w:rsidRDefault="00880531" w:rsidP="002E316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Pr="00D34ACD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работе с детьми Ляшенко Ирина Александровна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D34ACD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«Кубанский казачий хор- история создания, творческий путь»- онлайн- час информации, буклет</w:t>
            </w:r>
          </w:p>
        </w:tc>
        <w:tc>
          <w:tcPr>
            <w:tcW w:w="1617" w:type="dxa"/>
          </w:tcPr>
          <w:p w:rsidR="00880531" w:rsidRPr="00D34ACD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</w:tc>
        <w:tc>
          <w:tcPr>
            <w:tcW w:w="4674" w:type="dxa"/>
          </w:tcPr>
          <w:p w:rsidR="00880531" w:rsidRPr="001878F4" w:rsidRDefault="00880531" w:rsidP="002E3164">
            <w:pPr>
              <w:rPr>
                <w:sz w:val="24"/>
                <w:szCs w:val="24"/>
              </w:rPr>
            </w:pPr>
            <w:r w:rsidRPr="001878F4">
              <w:rPr>
                <w:sz w:val="24"/>
                <w:szCs w:val="24"/>
              </w:rPr>
              <w:t>МБУ «Библиотека Пшехского сельского поселения Белореченского района» Пшехская сельская библиотека</w:t>
            </w:r>
          </w:p>
          <w:p w:rsidR="00880531" w:rsidRPr="003B2D2E" w:rsidRDefault="00880531" w:rsidP="002E3164">
            <w:pPr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3B2D2E">
                <w:rPr>
                  <w:rStyle w:val="Hyperlink"/>
                  <w:sz w:val="20"/>
                  <w:szCs w:val="20"/>
                </w:rPr>
                <w:t xml:space="preserve">https://instagram.com/pshekhskaia6?igshid=1epeofyi01vju </w:t>
              </w:r>
            </w:hyperlink>
          </w:p>
        </w:tc>
        <w:tc>
          <w:tcPr>
            <w:tcW w:w="269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 Походнякова Алла Дмитриевна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5A1CB3" w:rsidRDefault="00880531" w:rsidP="002E3164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К - 210 летию Войсково</w:t>
            </w:r>
            <w:r>
              <w:rPr>
                <w:sz w:val="24"/>
                <w:szCs w:val="24"/>
              </w:rPr>
              <w:t>го</w:t>
            </w:r>
            <w:r w:rsidRPr="005A1CB3">
              <w:rPr>
                <w:sz w:val="24"/>
                <w:szCs w:val="24"/>
              </w:rPr>
              <w:t xml:space="preserve"> певческо</w:t>
            </w:r>
            <w:r>
              <w:rPr>
                <w:sz w:val="24"/>
                <w:szCs w:val="24"/>
              </w:rPr>
              <w:t>го</w:t>
            </w:r>
            <w:r w:rsidRPr="005A1CB3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го</w:t>
            </w:r>
            <w:r w:rsidRPr="005A1CB3">
              <w:rPr>
                <w:sz w:val="24"/>
                <w:szCs w:val="24"/>
              </w:rPr>
              <w:t xml:space="preserve">  академическо</w:t>
            </w:r>
            <w:r>
              <w:rPr>
                <w:sz w:val="24"/>
                <w:szCs w:val="24"/>
              </w:rPr>
              <w:t>го</w:t>
            </w:r>
            <w:r w:rsidRPr="005A1CB3">
              <w:rPr>
                <w:sz w:val="24"/>
                <w:szCs w:val="24"/>
              </w:rPr>
              <w:t xml:space="preserve"> Кубанско</w:t>
            </w:r>
            <w:r>
              <w:rPr>
                <w:sz w:val="24"/>
                <w:szCs w:val="24"/>
              </w:rPr>
              <w:t>го</w:t>
            </w:r>
            <w:r w:rsidRPr="005A1CB3">
              <w:rPr>
                <w:sz w:val="24"/>
                <w:szCs w:val="24"/>
              </w:rPr>
              <w:t xml:space="preserve"> казачье</w:t>
            </w:r>
            <w:r>
              <w:rPr>
                <w:sz w:val="24"/>
                <w:szCs w:val="24"/>
              </w:rPr>
              <w:t>го</w:t>
            </w:r>
            <w:r w:rsidRPr="005A1CB3">
              <w:rPr>
                <w:sz w:val="24"/>
                <w:szCs w:val="24"/>
              </w:rPr>
              <w:t xml:space="preserve"> хор</w:t>
            </w:r>
            <w:r>
              <w:rPr>
                <w:sz w:val="24"/>
                <w:szCs w:val="24"/>
              </w:rPr>
              <w:t>а</w:t>
            </w:r>
            <w:r w:rsidRPr="005A1CB3">
              <w:rPr>
                <w:sz w:val="24"/>
                <w:szCs w:val="24"/>
              </w:rPr>
              <w:t>.</w:t>
            </w:r>
          </w:p>
          <w:p w:rsidR="00880531" w:rsidRPr="005A1CB3" w:rsidRDefault="00880531" w:rsidP="002E3164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«Путь к признанию и славе»</w:t>
            </w:r>
          </w:p>
          <w:p w:rsidR="00880531" w:rsidRPr="005A1CB3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  <w:r w:rsidRPr="005A1CB3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- онлайн</w:t>
            </w:r>
          </w:p>
          <w:p w:rsidR="00880531" w:rsidRPr="005A1CB3" w:rsidRDefault="00880531" w:rsidP="002E3164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80531" w:rsidRPr="005A1CB3" w:rsidRDefault="00880531" w:rsidP="002E3164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10.06.2021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РМБУ «Белореченская МЦБ»</w:t>
            </w:r>
          </w:p>
          <w:p w:rsidR="00880531" w:rsidRDefault="00880531" w:rsidP="002E3164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Центральная библиотека</w:t>
            </w:r>
          </w:p>
          <w:p w:rsidR="00880531" w:rsidRPr="00B164D8" w:rsidRDefault="00880531" w:rsidP="002E3164">
            <w:pPr>
              <w:rPr>
                <w:sz w:val="20"/>
                <w:szCs w:val="20"/>
              </w:rPr>
            </w:pPr>
            <w:hyperlink r:id="rId9" w:history="1">
              <w:r w:rsidRPr="00307D2D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880531" w:rsidRPr="00B164D8" w:rsidRDefault="00880531" w:rsidP="002E316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обслуживания Коноплина Виктория Геннадьевна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C57C6D" w:rsidRDefault="00880531" w:rsidP="002E3164">
            <w:pPr>
              <w:rPr>
                <w:rStyle w:val="FontStyle12"/>
                <w:sz w:val="24"/>
                <w:szCs w:val="24"/>
              </w:rPr>
            </w:pPr>
            <w:r w:rsidRPr="00C57C6D">
              <w:rPr>
                <w:rStyle w:val="FontStyle12"/>
                <w:sz w:val="24"/>
                <w:szCs w:val="24"/>
              </w:rPr>
              <w:t xml:space="preserve">   «Войсковой певческий хор»  </w:t>
            </w:r>
          </w:p>
          <w:p w:rsidR="00880531" w:rsidRPr="00C57C6D" w:rsidRDefault="00880531" w:rsidP="002E3164">
            <w:pPr>
              <w:rPr>
                <w:sz w:val="24"/>
                <w:szCs w:val="24"/>
              </w:rPr>
            </w:pPr>
            <w:r w:rsidRPr="00C57C6D">
              <w:rPr>
                <w:rStyle w:val="FontStyle12"/>
                <w:sz w:val="24"/>
                <w:szCs w:val="24"/>
              </w:rPr>
              <w:t xml:space="preserve"> </w:t>
            </w:r>
            <w:r w:rsidRPr="00C57C6D">
              <w:rPr>
                <w:sz w:val="24"/>
                <w:szCs w:val="24"/>
              </w:rPr>
              <w:t>- 210 лет Войсковому певческому государственному  академическому Кубанскому казачьему хору.</w:t>
            </w:r>
          </w:p>
          <w:p w:rsidR="00880531" w:rsidRPr="00C57C6D" w:rsidRDefault="00880531" w:rsidP="002E3164">
            <w:pPr>
              <w:tabs>
                <w:tab w:val="center" w:pos="2237"/>
              </w:tabs>
              <w:rPr>
                <w:rStyle w:val="FontStyle12"/>
                <w:sz w:val="24"/>
                <w:szCs w:val="24"/>
              </w:rPr>
            </w:pPr>
            <w:r w:rsidRPr="00C57C6D">
              <w:rPr>
                <w:sz w:val="24"/>
                <w:szCs w:val="24"/>
              </w:rPr>
              <w:t xml:space="preserve">Буклет </w:t>
            </w:r>
            <w:r w:rsidRPr="00C57C6D">
              <w:rPr>
                <w:rStyle w:val="FontStyle12"/>
                <w:sz w:val="24"/>
                <w:szCs w:val="24"/>
              </w:rPr>
              <w:t xml:space="preserve">           </w:t>
            </w:r>
            <w:r>
              <w:rPr>
                <w:rStyle w:val="FontStyle12"/>
                <w:sz w:val="24"/>
                <w:szCs w:val="24"/>
              </w:rPr>
              <w:tab/>
            </w:r>
          </w:p>
        </w:tc>
        <w:tc>
          <w:tcPr>
            <w:tcW w:w="1617" w:type="dxa"/>
          </w:tcPr>
          <w:p w:rsidR="00880531" w:rsidRPr="003078A4" w:rsidRDefault="00880531" w:rsidP="002E3164">
            <w:pPr>
              <w:rPr>
                <w:sz w:val="24"/>
                <w:szCs w:val="24"/>
              </w:rPr>
            </w:pPr>
            <w:r w:rsidRPr="003078A4">
              <w:rPr>
                <w:sz w:val="24"/>
                <w:szCs w:val="24"/>
              </w:rPr>
              <w:t>26.06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«Библиотека  Родниковского сельского поселения Белореченского района»  </w:t>
            </w:r>
            <w:r w:rsidRPr="003078A4">
              <w:rPr>
                <w:sz w:val="24"/>
                <w:szCs w:val="24"/>
              </w:rPr>
              <w:t>Восточная сельская библиотека</w:t>
            </w:r>
          </w:p>
          <w:p w:rsidR="00880531" w:rsidRPr="00C57C6D" w:rsidRDefault="00880531" w:rsidP="002E3164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C57C6D">
                <w:rPr>
                  <w:rStyle w:val="Hyperlink"/>
                  <w:sz w:val="22"/>
                  <w:szCs w:val="22"/>
                </w:rPr>
                <w:t xml:space="preserve">https://www.instagram.com/elen_a1276/ </w:t>
              </w:r>
            </w:hyperlink>
          </w:p>
          <w:p w:rsidR="00880531" w:rsidRPr="00C57C6D" w:rsidRDefault="00880531" w:rsidP="002E316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Pr="003078A4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r w:rsidRPr="003078A4">
              <w:rPr>
                <w:sz w:val="24"/>
                <w:szCs w:val="24"/>
              </w:rPr>
              <w:t>Досалиева Е</w:t>
            </w:r>
            <w:r>
              <w:rPr>
                <w:sz w:val="24"/>
                <w:szCs w:val="24"/>
              </w:rPr>
              <w:t>лена Маратовна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487023" w:rsidRDefault="00880531" w:rsidP="002E316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4"/>
              </w:rPr>
              <w:t>к 210</w:t>
            </w:r>
            <w:r>
              <w:rPr>
                <w:sz w:val="24"/>
              </w:rPr>
              <w:t>-</w:t>
            </w:r>
            <w:r w:rsidRPr="00487023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487023">
              <w:rPr>
                <w:sz w:val="24"/>
              </w:rPr>
              <w:t xml:space="preserve"> Войсково</w:t>
            </w:r>
            <w:r>
              <w:rPr>
                <w:sz w:val="24"/>
              </w:rPr>
              <w:t>го</w:t>
            </w:r>
            <w:r w:rsidRPr="00487023">
              <w:rPr>
                <w:sz w:val="24"/>
              </w:rPr>
              <w:t xml:space="preserve"> певческо</w:t>
            </w:r>
            <w:r>
              <w:rPr>
                <w:sz w:val="24"/>
              </w:rPr>
              <w:t>го</w:t>
            </w:r>
            <w:r w:rsidRPr="00487023">
              <w:rPr>
                <w:sz w:val="24"/>
              </w:rPr>
              <w:t xml:space="preserve"> государственно</w:t>
            </w:r>
            <w:r>
              <w:rPr>
                <w:sz w:val="24"/>
              </w:rPr>
              <w:t>го</w:t>
            </w:r>
            <w:r w:rsidRPr="00487023">
              <w:rPr>
                <w:sz w:val="24"/>
              </w:rPr>
              <w:t xml:space="preserve"> академическо</w:t>
            </w:r>
            <w:r>
              <w:rPr>
                <w:sz w:val="24"/>
              </w:rPr>
              <w:t>го</w:t>
            </w:r>
            <w:r w:rsidRPr="00487023">
              <w:rPr>
                <w:sz w:val="24"/>
              </w:rPr>
              <w:t xml:space="preserve"> Кубанско</w:t>
            </w:r>
            <w:r>
              <w:rPr>
                <w:sz w:val="24"/>
              </w:rPr>
              <w:t>го</w:t>
            </w:r>
            <w:r w:rsidRPr="00487023">
              <w:rPr>
                <w:sz w:val="24"/>
              </w:rPr>
              <w:t xml:space="preserve"> казачье</w:t>
            </w:r>
            <w:r>
              <w:rPr>
                <w:sz w:val="24"/>
              </w:rPr>
              <w:t>го</w:t>
            </w:r>
            <w:r w:rsidRPr="00487023">
              <w:rPr>
                <w:sz w:val="24"/>
              </w:rPr>
              <w:t xml:space="preserve"> хор</w:t>
            </w:r>
            <w:r>
              <w:rPr>
                <w:sz w:val="24"/>
              </w:rPr>
              <w:t>а</w:t>
            </w:r>
            <w:r w:rsidRPr="00487023">
              <w:rPr>
                <w:sz w:val="24"/>
              </w:rPr>
              <w:t xml:space="preserve"> «С любовью о Кубани» обзор книжной выставки</w:t>
            </w:r>
          </w:p>
        </w:tc>
        <w:tc>
          <w:tcPr>
            <w:tcW w:w="1617" w:type="dxa"/>
          </w:tcPr>
          <w:p w:rsidR="00880531" w:rsidRPr="00487023" w:rsidRDefault="00880531" w:rsidP="002E316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2"/>
                <w:szCs w:val="24"/>
              </w:rPr>
              <w:t>12.09.2021</w:t>
            </w:r>
          </w:p>
        </w:tc>
        <w:tc>
          <w:tcPr>
            <w:tcW w:w="4674" w:type="dxa"/>
          </w:tcPr>
          <w:p w:rsidR="00880531" w:rsidRDefault="00880531" w:rsidP="002E3164">
            <w:r w:rsidRPr="00487023">
              <w:rPr>
                <w:sz w:val="22"/>
                <w:szCs w:val="24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4"/>
              </w:rPr>
              <w:t xml:space="preserve">ельская </w:t>
            </w:r>
            <w:r w:rsidRPr="00487023">
              <w:rPr>
                <w:sz w:val="22"/>
                <w:szCs w:val="24"/>
              </w:rPr>
              <w:t>б</w:t>
            </w:r>
            <w:r>
              <w:rPr>
                <w:sz w:val="22"/>
                <w:szCs w:val="24"/>
              </w:rPr>
              <w:t>иблиотека</w:t>
            </w:r>
            <w:r w:rsidRPr="00487023">
              <w:rPr>
                <w:sz w:val="22"/>
                <w:szCs w:val="24"/>
              </w:rPr>
              <w:t xml:space="preserve"> </w:t>
            </w:r>
            <w:hyperlink r:id="rId11" w:history="1">
              <w:r w:rsidRPr="00487023">
                <w:rPr>
                  <w:rStyle w:val="Hyperlink"/>
                  <w:sz w:val="22"/>
                  <w:szCs w:val="24"/>
                </w:rPr>
                <w:t>https://ok.ru/group/53941537407172</w:t>
              </w:r>
            </w:hyperlink>
          </w:p>
          <w:p w:rsidR="00880531" w:rsidRPr="00487023" w:rsidRDefault="00880531" w:rsidP="002E3164">
            <w:pPr>
              <w:rPr>
                <w:rStyle w:val="Hyperlink"/>
                <w:sz w:val="22"/>
                <w:szCs w:val="24"/>
              </w:rPr>
            </w:pPr>
            <w:hyperlink r:id="rId12" w:history="1">
              <w:r w:rsidRPr="00487023">
                <w:rPr>
                  <w:rStyle w:val="Hyperlink"/>
                  <w:sz w:val="22"/>
                  <w:szCs w:val="24"/>
                </w:rPr>
                <w:t>https://vk.com/club182929131</w:t>
              </w:r>
            </w:hyperlink>
          </w:p>
          <w:p w:rsidR="00880531" w:rsidRPr="00487023" w:rsidRDefault="00880531" w:rsidP="002E3164">
            <w:pPr>
              <w:pStyle w:val="LO-normal"/>
              <w:spacing w:line="240" w:lineRule="auto"/>
              <w:rPr>
                <w:szCs w:val="24"/>
              </w:rPr>
            </w:pPr>
          </w:p>
        </w:tc>
        <w:tc>
          <w:tcPr>
            <w:tcW w:w="2697" w:type="dxa"/>
          </w:tcPr>
          <w:p w:rsidR="00880531" w:rsidRPr="00487023" w:rsidRDefault="00880531" w:rsidP="002E316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Руководитель МБУ </w:t>
            </w:r>
            <w:r w:rsidRPr="00487023">
              <w:rPr>
                <w:sz w:val="22"/>
                <w:szCs w:val="24"/>
              </w:rPr>
              <w:t>Скорикова А</w:t>
            </w:r>
            <w:r>
              <w:rPr>
                <w:sz w:val="22"/>
                <w:szCs w:val="24"/>
              </w:rPr>
              <w:t>лла Николаевна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487023" w:rsidRDefault="00880531" w:rsidP="002E3164">
            <w:pPr>
              <w:jc w:val="both"/>
              <w:rPr>
                <w:sz w:val="24"/>
              </w:rPr>
            </w:pPr>
            <w:r w:rsidRPr="001F36B9">
              <w:rPr>
                <w:sz w:val="24"/>
                <w:szCs w:val="24"/>
              </w:rPr>
              <w:t>«Пою тебя, моя Кубань»- обзор книжной выставки</w:t>
            </w:r>
            <w:r>
              <w:rPr>
                <w:sz w:val="24"/>
                <w:szCs w:val="24"/>
              </w:rPr>
              <w:t>-</w:t>
            </w:r>
            <w:r w:rsidRPr="001F36B9"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1617" w:type="dxa"/>
          </w:tcPr>
          <w:p w:rsidR="00880531" w:rsidRDefault="00880531" w:rsidP="002E316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24.09.2021</w:t>
            </w:r>
          </w:p>
          <w:p w:rsidR="00880531" w:rsidRPr="00E826F3" w:rsidRDefault="00880531" w:rsidP="00E826F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12.00</w:t>
            </w:r>
          </w:p>
        </w:tc>
        <w:tc>
          <w:tcPr>
            <w:tcW w:w="4674" w:type="dxa"/>
          </w:tcPr>
          <w:p w:rsidR="00880531" w:rsidRPr="007D10D4" w:rsidRDefault="00880531" w:rsidP="00130863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sz w:val="24"/>
                <w:szCs w:val="24"/>
              </w:rPr>
              <w:t>ого</w:t>
            </w:r>
            <w:r w:rsidRPr="007D10D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D10D4">
              <w:rPr>
                <w:sz w:val="24"/>
                <w:szCs w:val="24"/>
              </w:rPr>
              <w:t>» Великовская с</w:t>
            </w:r>
            <w:r>
              <w:rPr>
                <w:sz w:val="24"/>
                <w:szCs w:val="24"/>
              </w:rPr>
              <w:t>ельская библиотека</w:t>
            </w:r>
            <w:r w:rsidRPr="007D10D4">
              <w:rPr>
                <w:sz w:val="24"/>
                <w:szCs w:val="24"/>
              </w:rPr>
              <w:t xml:space="preserve"> </w:t>
            </w:r>
          </w:p>
          <w:p w:rsidR="00880531" w:rsidRPr="00C57E2A" w:rsidRDefault="00880531" w:rsidP="00130863">
            <w:pPr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C57E2A">
                <w:rPr>
                  <w:rStyle w:val="Hyperlink"/>
                  <w:sz w:val="20"/>
                  <w:szCs w:val="20"/>
                </w:rPr>
                <w:t>https://instagram.com/biblioteka_velikoe?igshid=1ope9y7l9nbfa</w:t>
              </w:r>
            </w:hyperlink>
          </w:p>
          <w:p w:rsidR="00880531" w:rsidRPr="007D10D4" w:rsidRDefault="00880531" w:rsidP="0013086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13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Манько Наталья Борисовна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C43EBD" w:rsidRDefault="00880531" w:rsidP="002E3164">
            <w:pPr>
              <w:rPr>
                <w:color w:val="000000"/>
                <w:sz w:val="24"/>
                <w:szCs w:val="24"/>
              </w:rPr>
            </w:pPr>
            <w:r w:rsidRPr="00C43EBD">
              <w:rPr>
                <w:color w:val="000000"/>
                <w:sz w:val="24"/>
                <w:szCs w:val="24"/>
                <w:shd w:val="clear" w:color="auto" w:fill="FFFFFF"/>
              </w:rPr>
              <w:t>«Войсковой певческий </w:t>
            </w:r>
            <w:r w:rsidRPr="00C43E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Кубанский казачий хор»  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r w:rsidRPr="00C43E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тематическая публикация  </w:t>
            </w:r>
            <w:r w:rsidRPr="00C43EBD">
              <w:rPr>
                <w:color w:val="000000"/>
                <w:sz w:val="24"/>
                <w:szCs w:val="24"/>
              </w:rPr>
              <w:t>/ 210 лет Войсковому певческому государственному  академическому Кубанскому казачьему хору/.</w:t>
            </w:r>
          </w:p>
        </w:tc>
        <w:tc>
          <w:tcPr>
            <w:tcW w:w="1617" w:type="dxa"/>
          </w:tcPr>
          <w:p w:rsidR="00880531" w:rsidRPr="00D34ACD" w:rsidRDefault="00880531" w:rsidP="002E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880531" w:rsidRDefault="00880531" w:rsidP="002E31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Рязанская сельская библиотека</w:t>
            </w:r>
          </w:p>
          <w:p w:rsidR="00880531" w:rsidRPr="00C43EBD" w:rsidRDefault="00880531" w:rsidP="002E3164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C43EBD">
                <w:rPr>
                  <w:rStyle w:val="Hyperlink"/>
                  <w:sz w:val="20"/>
                  <w:szCs w:val="20"/>
                </w:rPr>
                <w:t>https://www.instagram.com/biblryaz/</w:t>
              </w:r>
            </w:hyperlink>
          </w:p>
          <w:p w:rsidR="00880531" w:rsidRPr="00C43EBD" w:rsidRDefault="00880531" w:rsidP="002E3164">
            <w:pPr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Pr="00C43EBD">
                <w:rPr>
                  <w:rStyle w:val="Hyperlink"/>
                  <w:sz w:val="22"/>
                  <w:szCs w:val="22"/>
                </w:rPr>
                <w:t>https://ok.ru/profile/580519907980</w:t>
              </w:r>
            </w:hyperlink>
          </w:p>
          <w:p w:rsidR="00880531" w:rsidRPr="00487023" w:rsidRDefault="00880531" w:rsidP="002E3164">
            <w:pPr>
              <w:rPr>
                <w:sz w:val="22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2E316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Руководитель МБУ Мамулашвили Надежда Васильевна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D34ACD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0AB6">
              <w:rPr>
                <w:sz w:val="24"/>
                <w:szCs w:val="24"/>
              </w:rPr>
              <w:t>Любо, братцы, любо!</w:t>
            </w:r>
            <w:r>
              <w:rPr>
                <w:sz w:val="24"/>
                <w:szCs w:val="24"/>
              </w:rPr>
              <w:t>» - исторический урок к 210 -летию Кубанского казачьего войска</w:t>
            </w:r>
          </w:p>
        </w:tc>
        <w:tc>
          <w:tcPr>
            <w:tcW w:w="1617" w:type="dxa"/>
          </w:tcPr>
          <w:p w:rsidR="00880531" w:rsidRPr="00D34ACD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РМБУ «Белореченская МЦБ»</w:t>
            </w:r>
          </w:p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</w:t>
            </w:r>
          </w:p>
          <w:p w:rsidR="00880531" w:rsidRDefault="00880531" w:rsidP="002E3164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307D2D">
                <w:rPr>
                  <w:rStyle w:val="Hyperlink"/>
                  <w:sz w:val="24"/>
                  <w:szCs w:val="24"/>
                </w:rPr>
                <w:t>https://www.instagram.com/belorayubiblio/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80531" w:rsidRDefault="00880531" w:rsidP="002E3164">
            <w:pPr>
              <w:rPr>
                <w:sz w:val="24"/>
                <w:szCs w:val="24"/>
              </w:rPr>
            </w:pPr>
            <w:hyperlink r:id="rId17" w:history="1">
              <w:r w:rsidRPr="00307D2D">
                <w:rPr>
                  <w:rStyle w:val="Hyperlink"/>
                  <w:sz w:val="24"/>
                  <w:szCs w:val="24"/>
                </w:rPr>
                <w:t>https://vk.com/belorayubiblio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80531" w:rsidRPr="00D34ACD" w:rsidRDefault="00880531" w:rsidP="002E3164">
            <w:pPr>
              <w:rPr>
                <w:sz w:val="24"/>
                <w:szCs w:val="24"/>
              </w:rPr>
            </w:pPr>
            <w:hyperlink r:id="rId18" w:history="1">
              <w:r w:rsidRPr="00307D2D">
                <w:rPr>
                  <w:rStyle w:val="Hyperlink"/>
                  <w:sz w:val="24"/>
                  <w:szCs w:val="24"/>
                </w:rPr>
                <w:t>https://ok.ru/profile/542742677849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880531" w:rsidRPr="00D34ACD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работе с юношеством Шарян Наринэ Георгиевна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1F36B9" w:rsidRDefault="00880531" w:rsidP="00130863">
            <w:pPr>
              <w:rPr>
                <w:sz w:val="24"/>
                <w:szCs w:val="24"/>
              </w:rPr>
            </w:pPr>
            <w:r w:rsidRPr="001F36B9">
              <w:rPr>
                <w:rStyle w:val="extended-textshort"/>
                <w:sz w:val="24"/>
                <w:szCs w:val="24"/>
              </w:rPr>
              <w:t xml:space="preserve"> «Слава </w:t>
            </w:r>
            <w:r w:rsidRPr="001F36B9">
              <w:rPr>
                <w:rStyle w:val="extended-textshort"/>
                <w:bCs/>
                <w:sz w:val="24"/>
                <w:szCs w:val="24"/>
              </w:rPr>
              <w:t>казачья</w:t>
            </w:r>
            <w:r w:rsidRPr="001F36B9">
              <w:rPr>
                <w:rStyle w:val="extended-textshort"/>
                <w:sz w:val="24"/>
                <w:szCs w:val="24"/>
              </w:rPr>
              <w:t>, ты вновь зазвучала» - виртуальное путешествие</w:t>
            </w:r>
            <w:r>
              <w:rPr>
                <w:rStyle w:val="extended-textshort"/>
                <w:sz w:val="24"/>
                <w:szCs w:val="24"/>
              </w:rPr>
              <w:t>-</w:t>
            </w:r>
            <w:r w:rsidRPr="001F36B9">
              <w:rPr>
                <w:rStyle w:val="extended-textshort"/>
                <w:sz w:val="24"/>
                <w:szCs w:val="24"/>
              </w:rPr>
              <w:t xml:space="preserve"> онлайн</w:t>
            </w:r>
          </w:p>
        </w:tc>
        <w:tc>
          <w:tcPr>
            <w:tcW w:w="1617" w:type="dxa"/>
          </w:tcPr>
          <w:p w:rsidR="00880531" w:rsidRDefault="00880531" w:rsidP="00E8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  <w:p w:rsidR="00880531" w:rsidRPr="001F36B9" w:rsidRDefault="00880531" w:rsidP="00E8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674" w:type="dxa"/>
          </w:tcPr>
          <w:p w:rsidR="00880531" w:rsidRPr="007D10D4" w:rsidRDefault="00880531" w:rsidP="00130863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sz w:val="24"/>
                <w:szCs w:val="24"/>
              </w:rPr>
              <w:t>ого</w:t>
            </w:r>
            <w:r w:rsidRPr="007D10D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D10D4">
              <w:rPr>
                <w:sz w:val="24"/>
                <w:szCs w:val="24"/>
              </w:rPr>
              <w:t>» Великовская с</w:t>
            </w:r>
            <w:r>
              <w:rPr>
                <w:sz w:val="24"/>
                <w:szCs w:val="24"/>
              </w:rPr>
              <w:t>ельская библиотека</w:t>
            </w:r>
            <w:r w:rsidRPr="007D10D4">
              <w:rPr>
                <w:sz w:val="24"/>
                <w:szCs w:val="24"/>
              </w:rPr>
              <w:t xml:space="preserve"> </w:t>
            </w:r>
          </w:p>
          <w:p w:rsidR="00880531" w:rsidRPr="00C57E2A" w:rsidRDefault="00880531" w:rsidP="00130863">
            <w:pPr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C57E2A">
                <w:rPr>
                  <w:rStyle w:val="Hyperlink"/>
                  <w:sz w:val="20"/>
                  <w:szCs w:val="20"/>
                </w:rPr>
                <w:t>https://instagram.com/biblioteka_velikoe?igshid=1ope9y7l9nbfa</w:t>
              </w:r>
            </w:hyperlink>
          </w:p>
          <w:p w:rsidR="00880531" w:rsidRPr="007D10D4" w:rsidRDefault="00880531" w:rsidP="0013086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13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Манько Наталья Борисовна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3800A0" w:rsidRDefault="00880531" w:rsidP="002E3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800A0">
              <w:rPr>
                <w:rFonts w:ascii="Times New Roman" w:hAnsi="Times New Roman"/>
                <w:sz w:val="24"/>
                <w:szCs w:val="24"/>
              </w:rPr>
              <w:t>210 лет Войсковому певческому государственному академическому Кубанскому казачьему хору</w:t>
            </w:r>
          </w:p>
          <w:p w:rsidR="00880531" w:rsidRPr="003800A0" w:rsidRDefault="00880531" w:rsidP="002E3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  <w:p w:rsidR="00880531" w:rsidRPr="0050643B" w:rsidRDefault="00880531" w:rsidP="002E3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643B">
              <w:rPr>
                <w:rFonts w:ascii="Times New Roman" w:hAnsi="Times New Roman"/>
                <w:sz w:val="24"/>
                <w:szCs w:val="24"/>
              </w:rPr>
              <w:t>«История и творчество Кубанского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43B">
              <w:rPr>
                <w:rFonts w:ascii="Times New Roman" w:hAnsi="Times New Roman"/>
                <w:sz w:val="24"/>
                <w:szCs w:val="24"/>
              </w:rPr>
              <w:t>казачьего хора»</w:t>
            </w:r>
          </w:p>
          <w:p w:rsidR="00880531" w:rsidRPr="003800A0" w:rsidRDefault="00880531" w:rsidP="002E3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80531" w:rsidRPr="00B03D64" w:rsidRDefault="00880531" w:rsidP="002E3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</w:t>
            </w:r>
            <w:r w:rsidRPr="00B03D64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880531" w:rsidRPr="003800A0" w:rsidRDefault="00880531" w:rsidP="002E3164">
            <w:pPr>
              <w:pStyle w:val="NoSpacing"/>
            </w:pPr>
            <w:r w:rsidRPr="00B03D6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B03D6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880531" w:rsidRDefault="00880531" w:rsidP="002E3164">
            <w:pPr>
              <w:rPr>
                <w:sz w:val="24"/>
                <w:szCs w:val="24"/>
              </w:rPr>
            </w:pPr>
            <w:r w:rsidRPr="00D30FAE">
              <w:rPr>
                <w:sz w:val="24"/>
                <w:szCs w:val="24"/>
              </w:rPr>
              <w:t>Заречненская сельская библиотека</w:t>
            </w:r>
            <w:r>
              <w:rPr>
                <w:sz w:val="24"/>
                <w:szCs w:val="24"/>
              </w:rPr>
              <w:t xml:space="preserve"> </w:t>
            </w:r>
          </w:p>
          <w:p w:rsidR="00880531" w:rsidRPr="0050643B" w:rsidRDefault="00880531" w:rsidP="002E3164">
            <w:pPr>
              <w:rPr>
                <w:sz w:val="24"/>
                <w:szCs w:val="24"/>
              </w:rPr>
            </w:pPr>
            <w:hyperlink r:id="rId20" w:history="1">
              <w:r w:rsidRPr="0050643B">
                <w:rPr>
                  <w:rStyle w:val="Hyperlink"/>
                  <w:sz w:val="24"/>
                  <w:szCs w:val="24"/>
                </w:rPr>
                <w:t>https://www.instagram.com/zarechniy_biblio/channel/</w:t>
              </w:r>
            </w:hyperlink>
          </w:p>
          <w:p w:rsidR="00880531" w:rsidRPr="0050643B" w:rsidRDefault="00880531" w:rsidP="002E3164">
            <w:pPr>
              <w:rPr>
                <w:sz w:val="24"/>
                <w:szCs w:val="24"/>
              </w:rPr>
            </w:pPr>
            <w:hyperlink r:id="rId21" w:history="1">
              <w:r w:rsidRPr="0050643B">
                <w:rPr>
                  <w:rStyle w:val="Hyperlink"/>
                  <w:sz w:val="24"/>
                  <w:szCs w:val="24"/>
                </w:rPr>
                <w:t>https://ok.ru/zarechnenskaya.biblioteka</w:t>
              </w:r>
            </w:hyperlink>
          </w:p>
        </w:tc>
        <w:tc>
          <w:tcPr>
            <w:tcW w:w="2697" w:type="dxa"/>
          </w:tcPr>
          <w:p w:rsidR="00880531" w:rsidRPr="00D30FAE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r w:rsidRPr="00D30FAE">
              <w:rPr>
                <w:sz w:val="24"/>
                <w:szCs w:val="24"/>
              </w:rPr>
              <w:t>Серикова Е</w:t>
            </w:r>
            <w:r>
              <w:rPr>
                <w:sz w:val="24"/>
                <w:szCs w:val="24"/>
              </w:rPr>
              <w:t>катерина Сергеевна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504188" w:rsidRDefault="00880531" w:rsidP="002E3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4188">
              <w:rPr>
                <w:rFonts w:ascii="Times New Roman" w:hAnsi="Times New Roman"/>
                <w:sz w:val="24"/>
                <w:szCs w:val="24"/>
              </w:rPr>
              <w:t>210 лет Войсковому певческому государственному академическому Кубанскому казачьему хору</w:t>
            </w:r>
          </w:p>
          <w:p w:rsidR="00880531" w:rsidRPr="000A024C" w:rsidRDefault="00880531" w:rsidP="002E3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04188">
              <w:rPr>
                <w:rFonts w:ascii="Times New Roman" w:hAnsi="Times New Roman"/>
                <w:color w:val="000000"/>
                <w:sz w:val="24"/>
                <w:szCs w:val="24"/>
              </w:rPr>
              <w:t>«Кубанский казачий хор»</w:t>
            </w:r>
          </w:p>
        </w:tc>
        <w:tc>
          <w:tcPr>
            <w:tcW w:w="1617" w:type="dxa"/>
          </w:tcPr>
          <w:p w:rsidR="00880531" w:rsidRPr="000A024C" w:rsidRDefault="00880531" w:rsidP="002E3164">
            <w:pPr>
              <w:rPr>
                <w:sz w:val="24"/>
                <w:szCs w:val="24"/>
              </w:rPr>
            </w:pPr>
            <w:r w:rsidRPr="000A024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.10</w:t>
            </w:r>
            <w:r w:rsidRPr="000A024C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4674" w:type="dxa"/>
          </w:tcPr>
          <w:p w:rsidR="00880531" w:rsidRPr="009809A0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 Южненского сельского поселения Белореченского района</w:t>
            </w:r>
          </w:p>
          <w:p w:rsidR="00880531" w:rsidRPr="009809A0" w:rsidRDefault="00880531" w:rsidP="002E3164">
            <w:pPr>
              <w:rPr>
                <w:sz w:val="24"/>
                <w:szCs w:val="24"/>
              </w:rPr>
            </w:pPr>
            <w:r w:rsidRPr="009809A0">
              <w:rPr>
                <w:bCs/>
                <w:iCs/>
                <w:sz w:val="24"/>
                <w:szCs w:val="24"/>
              </w:rPr>
              <w:t>Южненская сельская библиотека</w:t>
            </w:r>
          </w:p>
          <w:p w:rsidR="00880531" w:rsidRPr="000A024C" w:rsidRDefault="00880531" w:rsidP="002E3164">
            <w:pPr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hyperlink r:id="rId22" w:history="1">
              <w:r w:rsidRPr="00307D2D">
                <w:rPr>
                  <w:rStyle w:val="Hyperlink"/>
                  <w:rFonts w:cs="Calibri"/>
                  <w:bCs/>
                  <w:kern w:val="24"/>
                  <w:sz w:val="24"/>
                  <w:szCs w:val="24"/>
                </w:rPr>
                <w:t>https://ok.ru/profile/580592194255</w:t>
              </w:r>
            </w:hyperlink>
            <w:r>
              <w:t xml:space="preserve"> </w:t>
            </w:r>
          </w:p>
          <w:p w:rsidR="00880531" w:rsidRPr="009809A0" w:rsidRDefault="00880531" w:rsidP="002E3164">
            <w:pPr>
              <w:rPr>
                <w:color w:val="0000FF"/>
                <w:sz w:val="22"/>
                <w:szCs w:val="22"/>
                <w:u w:val="single"/>
              </w:rPr>
            </w:pPr>
            <w:hyperlink r:id="rId23" w:history="1">
              <w:r w:rsidRPr="009809A0">
                <w:rPr>
                  <w:rStyle w:val="Hyperlink"/>
                  <w:sz w:val="22"/>
                  <w:szCs w:val="22"/>
                </w:rPr>
                <w:t xml:space="preserve">http://www.instagram.com/bibliotekaiuzhnenskaia </w:t>
              </w:r>
            </w:hyperlink>
            <w:r w:rsidRPr="009809A0">
              <w:rPr>
                <w:rFonts w:cs="Arial"/>
                <w:bCs/>
                <w:iCs/>
                <w:color w:val="000000"/>
                <w:kern w:val="24"/>
              </w:rPr>
              <w:t xml:space="preserve"> </w:t>
            </w:r>
          </w:p>
        </w:tc>
        <w:tc>
          <w:tcPr>
            <w:tcW w:w="2697" w:type="dxa"/>
          </w:tcPr>
          <w:p w:rsidR="00880531" w:rsidRPr="000A024C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Дидяева Любовь Николаевна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5D2786" w:rsidRDefault="00880531" w:rsidP="002E3164">
            <w:pPr>
              <w:spacing w:before="100" w:beforeAutospacing="1" w:after="100" w:afterAutospacing="1"/>
              <w:outlineLvl w:val="0"/>
              <w:rPr>
                <w:rStyle w:val="Strong"/>
                <w:b w:val="0"/>
                <w:kern w:val="36"/>
                <w:sz w:val="24"/>
                <w:szCs w:val="24"/>
              </w:rPr>
            </w:pPr>
            <w:r w:rsidRPr="005D2786">
              <w:rPr>
                <w:bCs/>
                <w:kern w:val="36"/>
                <w:sz w:val="24"/>
                <w:szCs w:val="24"/>
              </w:rPr>
              <w:t>«О хоре кубанском, о песне казачьей…»</w:t>
            </w:r>
            <w:r>
              <w:rPr>
                <w:bCs/>
                <w:kern w:val="36"/>
                <w:sz w:val="24"/>
                <w:szCs w:val="24"/>
              </w:rPr>
              <w:t xml:space="preserve"> - буклет, посвящённый </w:t>
            </w:r>
            <w:r>
              <w:rPr>
                <w:rStyle w:val="Strong"/>
                <w:b w:val="0"/>
                <w:sz w:val="24"/>
                <w:szCs w:val="24"/>
              </w:rPr>
              <w:t>2</w:t>
            </w:r>
            <w:r w:rsidRPr="00036894">
              <w:rPr>
                <w:rStyle w:val="Strong"/>
                <w:b w:val="0"/>
                <w:sz w:val="24"/>
                <w:szCs w:val="24"/>
              </w:rPr>
              <w:t>10</w:t>
            </w:r>
            <w:r>
              <w:rPr>
                <w:rStyle w:val="Strong"/>
                <w:b w:val="0"/>
                <w:sz w:val="24"/>
                <w:szCs w:val="24"/>
              </w:rPr>
              <w:t>-</w:t>
            </w:r>
            <w:r w:rsidRPr="00036894">
              <w:rPr>
                <w:rStyle w:val="Strong"/>
                <w:b w:val="0"/>
                <w:sz w:val="24"/>
                <w:szCs w:val="24"/>
              </w:rPr>
              <w:t xml:space="preserve"> лет</w:t>
            </w:r>
            <w:r>
              <w:rPr>
                <w:rStyle w:val="Strong"/>
                <w:b w:val="0"/>
                <w:sz w:val="24"/>
                <w:szCs w:val="24"/>
              </w:rPr>
              <w:t>ию Войскового певческого государственного академического Кубанского казачьего хора</w:t>
            </w:r>
          </w:p>
        </w:tc>
        <w:tc>
          <w:tcPr>
            <w:tcW w:w="161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 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Рязанского сельского поселения Белореченского района» Фокинская сельская библиотека</w:t>
            </w:r>
          </w:p>
          <w:p w:rsidR="00880531" w:rsidRPr="009F42B2" w:rsidRDefault="00880531" w:rsidP="002E3164">
            <w:pPr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CC5B29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</w:tc>
        <w:tc>
          <w:tcPr>
            <w:tcW w:w="269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 Потиенко Ольга Николаевна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487023" w:rsidRDefault="00880531" w:rsidP="002E316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4"/>
              </w:rPr>
              <w:t>210 лет Войсковому певческому государственному академическому Кубанскому казачьему хору</w:t>
            </w:r>
            <w:r w:rsidRPr="00487023">
              <w:rPr>
                <w:sz w:val="24"/>
                <w:shd w:val="clear" w:color="auto" w:fill="FFFFFF"/>
              </w:rPr>
              <w:t xml:space="preserve"> «Край казачий»</w:t>
            </w:r>
            <w:r>
              <w:rPr>
                <w:sz w:val="24"/>
                <w:shd w:val="clear" w:color="auto" w:fill="FFFFFF"/>
              </w:rPr>
              <w:t>-</w:t>
            </w:r>
            <w:r w:rsidRPr="00487023">
              <w:rPr>
                <w:sz w:val="24"/>
              </w:rPr>
              <w:t xml:space="preserve"> Виртуальный обзор литератур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1617" w:type="dxa"/>
          </w:tcPr>
          <w:p w:rsidR="00880531" w:rsidRPr="00487023" w:rsidRDefault="00880531" w:rsidP="002E316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2"/>
                <w:szCs w:val="24"/>
              </w:rPr>
              <w:t>16.10.2021</w:t>
            </w:r>
          </w:p>
        </w:tc>
        <w:tc>
          <w:tcPr>
            <w:tcW w:w="4674" w:type="dxa"/>
          </w:tcPr>
          <w:p w:rsidR="00880531" w:rsidRPr="00487023" w:rsidRDefault="00880531" w:rsidP="002E3164">
            <w:pPr>
              <w:rPr>
                <w:sz w:val="22"/>
                <w:szCs w:val="24"/>
              </w:rPr>
            </w:pPr>
            <w:r w:rsidRPr="00487023">
              <w:rPr>
                <w:sz w:val="22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880531" w:rsidRPr="00487023" w:rsidRDefault="00880531" w:rsidP="002E31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Архиповскаясб</w:t>
            </w:r>
            <w:r w:rsidRPr="00487023">
              <w:rPr>
                <w:sz w:val="22"/>
                <w:szCs w:val="24"/>
              </w:rPr>
              <w:t xml:space="preserve"> </w:t>
            </w:r>
            <w:hyperlink r:id="rId25" w:history="1">
              <w:r w:rsidRPr="00487023">
                <w:rPr>
                  <w:rStyle w:val="Hyperlink"/>
                  <w:sz w:val="22"/>
                  <w:szCs w:val="24"/>
                </w:rPr>
                <w:t>https://ok.ru/profile/524178091175</w:t>
              </w:r>
            </w:hyperlink>
            <w:hyperlink r:id="rId26" w:history="1">
              <w:r w:rsidRPr="00487023">
                <w:rPr>
                  <w:rStyle w:val="Hyperlink"/>
                  <w:sz w:val="22"/>
                  <w:szCs w:val="24"/>
                </w:rPr>
                <w:t>https://vk.com/club202500151</w:t>
              </w:r>
            </w:hyperlink>
          </w:p>
          <w:p w:rsidR="00880531" w:rsidRPr="00487023" w:rsidRDefault="00880531" w:rsidP="002E3164">
            <w:pPr>
              <w:rPr>
                <w:sz w:val="22"/>
                <w:szCs w:val="24"/>
              </w:rPr>
            </w:pPr>
            <w:hyperlink r:id="rId27" w:history="1">
              <w:r w:rsidRPr="00487023">
                <w:rPr>
                  <w:rStyle w:val="Hyperlink"/>
                  <w:sz w:val="22"/>
                  <w:szCs w:val="24"/>
                </w:rPr>
                <w:t>https://instagram.com/arkhipovskayabibl?igshid=r7kih9yux6rf</w:t>
              </w:r>
            </w:hyperlink>
          </w:p>
        </w:tc>
        <w:tc>
          <w:tcPr>
            <w:tcW w:w="269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Дубковская Виктория Александровна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2E3164">
            <w:pPr>
              <w:jc w:val="both"/>
              <w:rPr>
                <w:sz w:val="24"/>
                <w:szCs w:val="24"/>
              </w:rPr>
            </w:pPr>
            <w:r w:rsidRPr="00487023">
              <w:rPr>
                <w:sz w:val="24"/>
                <w:szCs w:val="24"/>
              </w:rPr>
              <w:t>210 лет Войсковому певческому государственному академическому Кубанскому казачьему хору</w:t>
            </w:r>
          </w:p>
          <w:p w:rsidR="00880531" w:rsidRPr="00487023" w:rsidRDefault="00880531" w:rsidP="002E3164">
            <w:pPr>
              <w:jc w:val="both"/>
              <w:rPr>
                <w:sz w:val="24"/>
              </w:rPr>
            </w:pPr>
            <w:r w:rsidRPr="00487023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87023">
              <w:rPr>
                <w:sz w:val="24"/>
                <w:szCs w:val="24"/>
                <w:shd w:val="clear" w:color="auto" w:fill="FFFFFF"/>
              </w:rPr>
              <w:t>«Край казачий»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487023">
              <w:rPr>
                <w:sz w:val="24"/>
                <w:szCs w:val="24"/>
                <w:shd w:val="clear" w:color="auto" w:fill="FFFFFF"/>
              </w:rPr>
              <w:t xml:space="preserve"> обзор книжной выставки</w:t>
            </w:r>
          </w:p>
        </w:tc>
        <w:tc>
          <w:tcPr>
            <w:tcW w:w="1617" w:type="dxa"/>
          </w:tcPr>
          <w:p w:rsidR="00880531" w:rsidRPr="00487023" w:rsidRDefault="00880531" w:rsidP="002E316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16.10.2021</w:t>
            </w:r>
          </w:p>
        </w:tc>
        <w:tc>
          <w:tcPr>
            <w:tcW w:w="4674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 w:rsidRPr="00487023">
              <w:rPr>
                <w:sz w:val="24"/>
                <w:szCs w:val="24"/>
              </w:rPr>
              <w:t xml:space="preserve">МБУ «Библиотека МО Школьненское сельское поселение Белореченского района» Школьненская </w:t>
            </w:r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880531" w:rsidRPr="00487023" w:rsidRDefault="00880531" w:rsidP="002E3164">
            <w:pPr>
              <w:rPr>
                <w:sz w:val="24"/>
                <w:szCs w:val="24"/>
              </w:rPr>
            </w:pPr>
            <w:hyperlink r:id="rId28" w:history="1">
              <w:r w:rsidRPr="00487023">
                <w:rPr>
                  <w:rStyle w:val="Hyperlink"/>
                  <w:sz w:val="24"/>
                  <w:szCs w:val="24"/>
                </w:rPr>
                <w:t>https://ok.ru/group/60552877768934</w:t>
              </w:r>
            </w:hyperlink>
          </w:p>
          <w:p w:rsidR="00880531" w:rsidRPr="00487023" w:rsidRDefault="00880531" w:rsidP="002E3164">
            <w:pPr>
              <w:jc w:val="both"/>
              <w:rPr>
                <w:sz w:val="24"/>
                <w:szCs w:val="24"/>
              </w:rPr>
            </w:pPr>
            <w:hyperlink r:id="rId29" w:history="1">
              <w:r w:rsidRPr="00487023">
                <w:rPr>
                  <w:rStyle w:val="Hyperlink"/>
                  <w:sz w:val="24"/>
                  <w:szCs w:val="24"/>
                </w:rPr>
                <w:t>https://instagram.com/shkolnenskayabibl?igshid=5wccqsbyhrg6</w:t>
              </w:r>
            </w:hyperlink>
          </w:p>
          <w:p w:rsidR="00880531" w:rsidRPr="00487023" w:rsidRDefault="00880531" w:rsidP="009F42B2">
            <w:pPr>
              <w:rPr>
                <w:sz w:val="24"/>
                <w:szCs w:val="24"/>
              </w:rPr>
            </w:pPr>
            <w:hyperlink r:id="rId30" w:history="1">
              <w:r w:rsidRPr="00487023">
                <w:rPr>
                  <w:rStyle w:val="Hyperlink"/>
                  <w:sz w:val="24"/>
                  <w:szCs w:val="24"/>
                </w:rPr>
                <w:t>https://vk.com/club202631714</w:t>
              </w:r>
            </w:hyperlink>
          </w:p>
        </w:tc>
        <w:tc>
          <w:tcPr>
            <w:tcW w:w="2697" w:type="dxa"/>
          </w:tcPr>
          <w:p w:rsidR="00880531" w:rsidRDefault="00880531" w:rsidP="002E3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Травкина Валентина Вольдамовна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Pr="0071253A" w:rsidRDefault="00880531" w:rsidP="00AD4A5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</w:tcPr>
          <w:p w:rsidR="00880531" w:rsidRPr="007926F0" w:rsidRDefault="00880531" w:rsidP="007926F0">
            <w:pPr>
              <w:rPr>
                <w:b/>
                <w:i/>
                <w:sz w:val="24"/>
                <w:szCs w:val="24"/>
              </w:rPr>
            </w:pPr>
            <w:r w:rsidRPr="007926F0">
              <w:rPr>
                <w:b/>
                <w:i/>
                <w:sz w:val="24"/>
                <w:szCs w:val="24"/>
              </w:rPr>
              <w:t>К 55- летию деятельности  художественного руководителя  Кубанского казачьего хора Захарченко Виктора Гавриловича</w:t>
            </w:r>
          </w:p>
          <w:p w:rsidR="00880531" w:rsidRDefault="00880531" w:rsidP="000E73E3">
            <w:pPr>
              <w:rPr>
                <w:sz w:val="24"/>
                <w:szCs w:val="24"/>
              </w:rPr>
            </w:pP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036894" w:rsidRDefault="00880531" w:rsidP="000331D4">
            <w:pPr>
              <w:rPr>
                <w:rStyle w:val="Strong"/>
                <w:b w:val="0"/>
                <w:sz w:val="24"/>
                <w:szCs w:val="24"/>
              </w:rPr>
            </w:pPr>
            <w:r w:rsidRPr="00036894">
              <w:rPr>
                <w:sz w:val="24"/>
                <w:szCs w:val="24"/>
              </w:rPr>
              <w:t>«Хранитель народной песни»</w:t>
            </w:r>
            <w:r>
              <w:rPr>
                <w:sz w:val="24"/>
                <w:szCs w:val="24"/>
              </w:rPr>
              <w:t xml:space="preserve"> - просмотр литературы,</w:t>
            </w:r>
            <w:r>
              <w:rPr>
                <w:rStyle w:val="Strong"/>
                <w:b w:val="0"/>
                <w:sz w:val="24"/>
                <w:szCs w:val="24"/>
              </w:rPr>
              <w:t xml:space="preserve">посвящённый </w:t>
            </w:r>
            <w:r w:rsidRPr="00036894">
              <w:rPr>
                <w:rStyle w:val="Strong"/>
                <w:b w:val="0"/>
                <w:sz w:val="24"/>
                <w:szCs w:val="24"/>
              </w:rPr>
              <w:t>55</w:t>
            </w:r>
            <w:r>
              <w:rPr>
                <w:rStyle w:val="Strong"/>
                <w:b w:val="0"/>
                <w:sz w:val="24"/>
                <w:szCs w:val="24"/>
              </w:rPr>
              <w:t>-</w:t>
            </w:r>
            <w:r w:rsidRPr="00036894">
              <w:rPr>
                <w:rStyle w:val="Strong"/>
                <w:b w:val="0"/>
                <w:sz w:val="24"/>
                <w:szCs w:val="24"/>
              </w:rPr>
              <w:t>лет</w:t>
            </w:r>
            <w:r>
              <w:rPr>
                <w:rStyle w:val="Strong"/>
                <w:b w:val="0"/>
                <w:sz w:val="24"/>
                <w:szCs w:val="24"/>
              </w:rPr>
              <w:t>ию</w:t>
            </w:r>
            <w:r w:rsidRPr="00036894">
              <w:rPr>
                <w:rStyle w:val="Strong"/>
                <w:b w:val="0"/>
                <w:sz w:val="24"/>
                <w:szCs w:val="24"/>
              </w:rPr>
              <w:t xml:space="preserve"> деятельности  художественного руководителя  Кубанского казачьего хора Захарченко Виктора Гавриловича.</w:t>
            </w:r>
          </w:p>
        </w:tc>
        <w:tc>
          <w:tcPr>
            <w:tcW w:w="1617" w:type="dxa"/>
          </w:tcPr>
          <w:p w:rsidR="00880531" w:rsidRDefault="00880531" w:rsidP="00033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18.03.2021 </w:t>
            </w:r>
          </w:p>
        </w:tc>
        <w:tc>
          <w:tcPr>
            <w:tcW w:w="4674" w:type="dxa"/>
          </w:tcPr>
          <w:p w:rsidR="00880531" w:rsidRDefault="00880531" w:rsidP="00CC5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Рязанского сельского поселения Белореченского района» Фокинская сельская библиотека</w:t>
            </w:r>
          </w:p>
          <w:p w:rsidR="00880531" w:rsidRPr="00CC5B29" w:rsidRDefault="00880531" w:rsidP="00CC5B29">
            <w:pPr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CC5B29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880531" w:rsidRPr="00CC5B29" w:rsidRDefault="00880531" w:rsidP="00CC5B29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0E7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 Потиенко Ольга Николаевна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D34ACD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«Маэстро Захарченко!» виртуальная выставка портрет к 55-летию деятельности художественного руководителя </w:t>
            </w:r>
            <w:r w:rsidRPr="00730AB6">
              <w:rPr>
                <w:sz w:val="24"/>
                <w:szCs w:val="24"/>
              </w:rPr>
              <w:t>Кубанского казачьего хора Захарченко Виктора Гавриловича</w:t>
            </w:r>
          </w:p>
        </w:tc>
        <w:tc>
          <w:tcPr>
            <w:tcW w:w="1617" w:type="dxa"/>
          </w:tcPr>
          <w:p w:rsidR="00880531" w:rsidRPr="00D34ACD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4674" w:type="dxa"/>
          </w:tcPr>
          <w:p w:rsidR="00880531" w:rsidRDefault="00880531" w:rsidP="00BF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РМБУ «Белореченская МЦБ»</w:t>
            </w:r>
          </w:p>
          <w:p w:rsidR="00880531" w:rsidRDefault="00880531" w:rsidP="00BF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</w:t>
            </w:r>
          </w:p>
          <w:p w:rsidR="00880531" w:rsidRDefault="00880531" w:rsidP="000331D4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307D2D">
                <w:rPr>
                  <w:rStyle w:val="Hyperlink"/>
                  <w:sz w:val="24"/>
                  <w:szCs w:val="24"/>
                </w:rPr>
                <w:t>https://www.instagram.com/belorayubiblio/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80531" w:rsidRDefault="00880531" w:rsidP="00BF1BE6">
            <w:pPr>
              <w:rPr>
                <w:sz w:val="24"/>
                <w:szCs w:val="24"/>
              </w:rPr>
            </w:pPr>
            <w:hyperlink r:id="rId33" w:history="1">
              <w:r w:rsidRPr="00307D2D">
                <w:rPr>
                  <w:rStyle w:val="Hyperlink"/>
                  <w:sz w:val="24"/>
                  <w:szCs w:val="24"/>
                </w:rPr>
                <w:t>https://vk.com/belorayubiblio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880531" w:rsidRPr="00D34ACD" w:rsidRDefault="00880531" w:rsidP="00BF1BE6">
            <w:pPr>
              <w:rPr>
                <w:sz w:val="24"/>
                <w:szCs w:val="24"/>
              </w:rPr>
            </w:pPr>
            <w:hyperlink r:id="rId34" w:history="1">
              <w:r w:rsidRPr="00307D2D">
                <w:rPr>
                  <w:rStyle w:val="Hyperlink"/>
                  <w:sz w:val="24"/>
                  <w:szCs w:val="24"/>
                </w:rPr>
                <w:t>https://ok.ru/profile/542742677849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880531" w:rsidRPr="00D34ACD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директорапо работе с юношеством Шарян Наринэ Георгиевна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8F0070" w:rsidRDefault="00880531" w:rsidP="000331D4">
            <w:pPr>
              <w:rPr>
                <w:sz w:val="22"/>
                <w:szCs w:val="22"/>
              </w:rPr>
            </w:pPr>
            <w:r w:rsidRPr="008F0070">
              <w:rPr>
                <w:sz w:val="22"/>
                <w:szCs w:val="22"/>
              </w:rPr>
              <w:t>К 55-летию деятельности  художественного руководителя  Кубанского казачьего хора Захарченко Виктора Гавриловича</w:t>
            </w:r>
          </w:p>
          <w:p w:rsidR="00880531" w:rsidRDefault="00880531" w:rsidP="000331D4">
            <w:pPr>
              <w:rPr>
                <w:sz w:val="22"/>
                <w:szCs w:val="22"/>
              </w:rPr>
            </w:pPr>
            <w:r w:rsidRPr="008F0070">
              <w:rPr>
                <w:sz w:val="22"/>
                <w:szCs w:val="22"/>
              </w:rPr>
              <w:t xml:space="preserve">«Маэстро земли родной» </w:t>
            </w:r>
            <w:r>
              <w:rPr>
                <w:sz w:val="22"/>
                <w:szCs w:val="22"/>
              </w:rPr>
              <w:t xml:space="preserve"> </w:t>
            </w:r>
          </w:p>
          <w:p w:rsidR="00880531" w:rsidRPr="008F0070" w:rsidRDefault="00880531" w:rsidP="000331D4">
            <w:pPr>
              <w:rPr>
                <w:sz w:val="22"/>
                <w:szCs w:val="22"/>
              </w:rPr>
            </w:pPr>
            <w:r w:rsidRPr="008F0070">
              <w:rPr>
                <w:sz w:val="22"/>
                <w:szCs w:val="22"/>
              </w:rPr>
              <w:t>Буклет</w:t>
            </w:r>
          </w:p>
        </w:tc>
        <w:tc>
          <w:tcPr>
            <w:tcW w:w="1617" w:type="dxa"/>
          </w:tcPr>
          <w:p w:rsidR="00880531" w:rsidRDefault="00880531" w:rsidP="0030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4674" w:type="dxa"/>
          </w:tcPr>
          <w:p w:rsidR="00880531" w:rsidRPr="00D34ACD" w:rsidRDefault="00880531" w:rsidP="000331D4">
            <w:pPr>
              <w:rPr>
                <w:sz w:val="24"/>
                <w:szCs w:val="24"/>
              </w:rPr>
            </w:pPr>
            <w:r w:rsidRPr="001507C9">
              <w:rPr>
                <w:sz w:val="24"/>
                <w:szCs w:val="24"/>
              </w:rPr>
              <w:t xml:space="preserve">РМБУ Белореченская МЦБ» </w:t>
            </w:r>
            <w:r>
              <w:rPr>
                <w:sz w:val="24"/>
                <w:szCs w:val="24"/>
              </w:rPr>
              <w:t xml:space="preserve">Детская </w:t>
            </w:r>
            <w:r w:rsidRPr="001507C9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2697" w:type="dxa"/>
          </w:tcPr>
          <w:p w:rsidR="00880531" w:rsidRPr="00D34ACD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работе с детьми Ляшенко Ирина Александровна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9809A0">
            <w:pPr>
              <w:rPr>
                <w:sz w:val="24"/>
                <w:shd w:val="clear" w:color="auto" w:fill="FFFFFF"/>
              </w:rPr>
            </w:pPr>
            <w:r w:rsidRPr="00C31DD2">
              <w:rPr>
                <w:sz w:val="24"/>
                <w:shd w:val="clear" w:color="auto" w:fill="FFFFFF"/>
              </w:rPr>
              <w:t>«Знаменитые  люди Кубани»</w:t>
            </w:r>
            <w:r>
              <w:rPr>
                <w:sz w:val="24"/>
                <w:shd w:val="clear" w:color="auto" w:fill="FFFFFF"/>
              </w:rPr>
              <w:t xml:space="preserve"> </w:t>
            </w:r>
          </w:p>
          <w:p w:rsidR="00880531" w:rsidRPr="00C31DD2" w:rsidRDefault="00880531" w:rsidP="009809A0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Книжно – иллюстративная выставка.</w:t>
            </w:r>
          </w:p>
          <w:p w:rsidR="00880531" w:rsidRDefault="00880531" w:rsidP="009809A0">
            <w:pPr>
              <w:rPr>
                <w:sz w:val="24"/>
                <w:szCs w:val="24"/>
              </w:rPr>
            </w:pPr>
            <w:r w:rsidRPr="00C31DD2">
              <w:rPr>
                <w:sz w:val="24"/>
                <w:shd w:val="clear" w:color="auto" w:fill="FFFFFF"/>
              </w:rPr>
              <w:t>В рамках недели «Культура детям»</w:t>
            </w:r>
          </w:p>
        </w:tc>
        <w:tc>
          <w:tcPr>
            <w:tcW w:w="1617" w:type="dxa"/>
          </w:tcPr>
          <w:p w:rsidR="00880531" w:rsidRDefault="00880531" w:rsidP="0030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22.03- 31.03</w:t>
            </w:r>
          </w:p>
        </w:tc>
        <w:tc>
          <w:tcPr>
            <w:tcW w:w="4674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 w:rsidRPr="007F5743">
              <w:rPr>
                <w:sz w:val="24"/>
                <w:szCs w:val="24"/>
              </w:rPr>
              <w:t>МБУ «Библиотека Родниковского сельского поселения Белореченского района» Р</w:t>
            </w:r>
            <w:r>
              <w:rPr>
                <w:sz w:val="24"/>
                <w:szCs w:val="24"/>
              </w:rPr>
              <w:t>одниковская сельская библиотека</w:t>
            </w:r>
          </w:p>
          <w:p w:rsidR="00880531" w:rsidRPr="007A3F66" w:rsidRDefault="00880531" w:rsidP="009809A0">
            <w:pPr>
              <w:rPr>
                <w:sz w:val="20"/>
                <w:szCs w:val="20"/>
                <w:u w:val="single"/>
              </w:rPr>
            </w:pPr>
            <w:hyperlink r:id="rId35" w:history="1">
              <w:r w:rsidRPr="007A3F66">
                <w:rPr>
                  <w:rStyle w:val="Hyperlink"/>
                  <w:sz w:val="20"/>
                  <w:szCs w:val="20"/>
                </w:rPr>
                <w:t xml:space="preserve">https://www.instagram.com/_rural_library?r=nametag </w:t>
              </w:r>
            </w:hyperlink>
          </w:p>
          <w:p w:rsidR="00880531" w:rsidRPr="00D34ACD" w:rsidRDefault="00880531" w:rsidP="009809A0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Pr="00C31DD2" w:rsidRDefault="00880531" w:rsidP="009809A0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Зав. библиотекой Воронежская Татьяна Константиновна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9809A0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«Захарченко Виктор Гаврилович» </w:t>
            </w:r>
          </w:p>
          <w:p w:rsidR="00880531" w:rsidRPr="00C31DD2" w:rsidRDefault="00880531" w:rsidP="009809A0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Онлайн- слайд - фильм</w:t>
            </w:r>
          </w:p>
        </w:tc>
        <w:tc>
          <w:tcPr>
            <w:tcW w:w="1617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 </w:t>
            </w:r>
          </w:p>
        </w:tc>
        <w:tc>
          <w:tcPr>
            <w:tcW w:w="4674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 w:rsidRPr="007F5743">
              <w:rPr>
                <w:sz w:val="24"/>
                <w:szCs w:val="24"/>
              </w:rPr>
              <w:t>МБУ «Библиотека Родниковского сельского поселения Белореченского района» Ро</w:t>
            </w:r>
            <w:r>
              <w:rPr>
                <w:sz w:val="24"/>
                <w:szCs w:val="24"/>
              </w:rPr>
              <w:t>дниковская сельская библиотека</w:t>
            </w:r>
          </w:p>
          <w:p w:rsidR="00880531" w:rsidRPr="007A3F66" w:rsidRDefault="00880531" w:rsidP="009809A0">
            <w:pPr>
              <w:rPr>
                <w:sz w:val="20"/>
                <w:szCs w:val="20"/>
                <w:u w:val="single"/>
              </w:rPr>
            </w:pPr>
            <w:hyperlink r:id="rId36" w:history="1">
              <w:r w:rsidRPr="007A3F66">
                <w:rPr>
                  <w:rStyle w:val="Hyperlink"/>
                  <w:sz w:val="20"/>
                  <w:szCs w:val="20"/>
                </w:rPr>
                <w:t xml:space="preserve">https://www.instagram.com/_rural_library?r=nametag </w:t>
              </w:r>
            </w:hyperlink>
          </w:p>
        </w:tc>
        <w:tc>
          <w:tcPr>
            <w:tcW w:w="2697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Воронежская Татьяна Константиновна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0EC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520EC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71253A" w:rsidRDefault="00880531" w:rsidP="009809A0">
            <w:pPr>
              <w:rPr>
                <w:sz w:val="24"/>
                <w:szCs w:val="24"/>
              </w:rPr>
            </w:pPr>
            <w:r w:rsidRPr="0071253A">
              <w:rPr>
                <w:sz w:val="24"/>
                <w:szCs w:val="24"/>
              </w:rPr>
              <w:t>«</w:t>
            </w:r>
            <w:r w:rsidRPr="0071253A">
              <w:rPr>
                <w:sz w:val="24"/>
                <w:szCs w:val="24"/>
                <w:shd w:val="clear" w:color="auto" w:fill="FFFFFF"/>
              </w:rPr>
              <w:t xml:space="preserve">Пою мое Отечество» </w:t>
            </w: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71253A">
              <w:rPr>
                <w:sz w:val="24"/>
                <w:szCs w:val="24"/>
              </w:rPr>
              <w:t xml:space="preserve"> Час </w:t>
            </w:r>
            <w:r>
              <w:rPr>
                <w:sz w:val="24"/>
                <w:szCs w:val="24"/>
              </w:rPr>
              <w:t>краеведения онлайн-в</w:t>
            </w:r>
            <w:r w:rsidRPr="0071253A">
              <w:rPr>
                <w:sz w:val="24"/>
                <w:szCs w:val="24"/>
              </w:rPr>
              <w:t xml:space="preserve">идеопрезентация </w:t>
            </w:r>
          </w:p>
        </w:tc>
        <w:tc>
          <w:tcPr>
            <w:tcW w:w="1617" w:type="dxa"/>
          </w:tcPr>
          <w:p w:rsidR="00880531" w:rsidRPr="0071253A" w:rsidRDefault="00880531" w:rsidP="009809A0">
            <w:pPr>
              <w:rPr>
                <w:sz w:val="24"/>
                <w:szCs w:val="24"/>
              </w:rPr>
            </w:pPr>
            <w:r w:rsidRPr="0071253A">
              <w:rPr>
                <w:sz w:val="24"/>
                <w:szCs w:val="24"/>
              </w:rPr>
              <w:t>22.03.2021</w:t>
            </w:r>
          </w:p>
        </w:tc>
        <w:tc>
          <w:tcPr>
            <w:tcW w:w="4674" w:type="dxa"/>
          </w:tcPr>
          <w:p w:rsidR="00880531" w:rsidRPr="0071253A" w:rsidRDefault="00880531" w:rsidP="009809A0">
            <w:pPr>
              <w:rPr>
                <w:sz w:val="24"/>
                <w:szCs w:val="24"/>
              </w:rPr>
            </w:pPr>
            <w:r w:rsidRPr="0071253A">
              <w:rPr>
                <w:sz w:val="24"/>
                <w:szCs w:val="24"/>
              </w:rPr>
              <w:t>МБУ «Библиотека Первомайского сельского поселения Белореченского района</w:t>
            </w:r>
          </w:p>
          <w:p w:rsidR="00880531" w:rsidRDefault="00880531" w:rsidP="009809A0">
            <w:pPr>
              <w:rPr>
                <w:sz w:val="24"/>
                <w:szCs w:val="24"/>
              </w:rPr>
            </w:pPr>
            <w:r w:rsidRPr="0071253A">
              <w:rPr>
                <w:sz w:val="24"/>
                <w:szCs w:val="24"/>
              </w:rPr>
              <w:t>Первомайская сельская библиотека</w:t>
            </w:r>
          </w:p>
          <w:p w:rsidR="00880531" w:rsidRPr="00C9279F" w:rsidRDefault="00880531" w:rsidP="009809A0">
            <w:pPr>
              <w:rPr>
                <w:sz w:val="24"/>
                <w:szCs w:val="24"/>
              </w:rPr>
            </w:pPr>
            <w:hyperlink r:id="rId37" w:history="1">
              <w:r w:rsidRPr="00C9279F">
                <w:rPr>
                  <w:rStyle w:val="Hyperlink"/>
                  <w:sz w:val="24"/>
                  <w:szCs w:val="24"/>
                </w:rPr>
                <w:t>https://www.instagram.com/pervomaiskbibl/</w:t>
              </w:r>
            </w:hyperlink>
            <w:r w:rsidRPr="00C9279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7" w:type="dxa"/>
          </w:tcPr>
          <w:p w:rsidR="00880531" w:rsidRPr="0071253A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МБУ </w:t>
            </w:r>
            <w:r w:rsidRPr="0071253A">
              <w:rPr>
                <w:sz w:val="24"/>
                <w:szCs w:val="24"/>
              </w:rPr>
              <w:t>Другова Светлана Юрьевна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D34ACD" w:rsidRDefault="00880531" w:rsidP="00F31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«Певец кубанского края»-онлайн- видео-презентация к 55- летию деятельности В.Г.Захарченко</w:t>
            </w:r>
          </w:p>
        </w:tc>
        <w:tc>
          <w:tcPr>
            <w:tcW w:w="1617" w:type="dxa"/>
          </w:tcPr>
          <w:p w:rsidR="00880531" w:rsidRPr="00CC5B29" w:rsidRDefault="00880531" w:rsidP="00CC5B29">
            <w:pPr>
              <w:rPr>
                <w:sz w:val="24"/>
                <w:szCs w:val="24"/>
              </w:rPr>
            </w:pPr>
            <w:r w:rsidRPr="00CC5B29">
              <w:rPr>
                <w:sz w:val="24"/>
                <w:szCs w:val="24"/>
              </w:rPr>
              <w:t>22.03.2021</w:t>
            </w:r>
          </w:p>
        </w:tc>
        <w:tc>
          <w:tcPr>
            <w:tcW w:w="4674" w:type="dxa"/>
          </w:tcPr>
          <w:p w:rsidR="00880531" w:rsidRPr="001878F4" w:rsidRDefault="00880531" w:rsidP="00F31CCB">
            <w:pPr>
              <w:rPr>
                <w:sz w:val="24"/>
                <w:szCs w:val="24"/>
              </w:rPr>
            </w:pPr>
            <w:r w:rsidRPr="001878F4">
              <w:rPr>
                <w:sz w:val="24"/>
                <w:szCs w:val="24"/>
              </w:rPr>
              <w:t>МБУ «Библиотека Пшехского сельского поселения Белореченского района» Пшехская сельская библиотека</w:t>
            </w:r>
          </w:p>
          <w:p w:rsidR="00880531" w:rsidRPr="003B2D2E" w:rsidRDefault="00880531" w:rsidP="00F31CCB">
            <w:pPr>
              <w:rPr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3B2D2E">
                <w:rPr>
                  <w:rStyle w:val="Hyperlink"/>
                  <w:sz w:val="20"/>
                  <w:szCs w:val="20"/>
                </w:rPr>
                <w:t xml:space="preserve">https://instagram.com/pshekhskaia6?igshid=1epeofyi01vju </w:t>
              </w:r>
            </w:hyperlink>
          </w:p>
        </w:tc>
        <w:tc>
          <w:tcPr>
            <w:tcW w:w="2697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 Походнякова Алла Дмитриевна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5A1CB3" w:rsidRDefault="00880531" w:rsidP="00F31CCB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К 55 - летию деятельности художественного руководителя Кубанского казачьего хора Захарченко В.Г.</w:t>
            </w:r>
          </w:p>
          <w:p w:rsidR="00880531" w:rsidRPr="005A1CB3" w:rsidRDefault="00880531" w:rsidP="00F31CCB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«Отдавая сердце музыки и людям…»</w:t>
            </w:r>
          </w:p>
          <w:p w:rsidR="00880531" w:rsidRPr="005A1CB3" w:rsidRDefault="00880531" w:rsidP="00F31CCB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Слайдпрезентация о жизни и творчестве Захарченко В.Г.</w:t>
            </w:r>
          </w:p>
        </w:tc>
        <w:tc>
          <w:tcPr>
            <w:tcW w:w="1617" w:type="dxa"/>
          </w:tcPr>
          <w:p w:rsidR="00880531" w:rsidRPr="005A1CB3" w:rsidRDefault="00880531" w:rsidP="000331D4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22.03. 2021</w:t>
            </w:r>
          </w:p>
        </w:tc>
        <w:tc>
          <w:tcPr>
            <w:tcW w:w="4674" w:type="dxa"/>
          </w:tcPr>
          <w:p w:rsidR="00880531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РМБУ «Белореченская МЦБ»</w:t>
            </w:r>
          </w:p>
          <w:p w:rsidR="00880531" w:rsidRDefault="00880531" w:rsidP="000331D4">
            <w:pPr>
              <w:rPr>
                <w:sz w:val="24"/>
                <w:szCs w:val="24"/>
              </w:rPr>
            </w:pPr>
            <w:r w:rsidRPr="005A1CB3">
              <w:rPr>
                <w:sz w:val="24"/>
                <w:szCs w:val="24"/>
              </w:rPr>
              <w:t>Центральная библиотека</w:t>
            </w:r>
          </w:p>
          <w:p w:rsidR="00880531" w:rsidRPr="00B164D8" w:rsidRDefault="00880531" w:rsidP="00B164D8">
            <w:pPr>
              <w:rPr>
                <w:sz w:val="20"/>
                <w:szCs w:val="20"/>
                <w:u w:val="single"/>
              </w:rPr>
            </w:pPr>
            <w:hyperlink r:id="rId39" w:history="1">
              <w:r w:rsidRPr="00B164D8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  <w:p w:rsidR="00880531" w:rsidRPr="00B164D8" w:rsidRDefault="00880531" w:rsidP="00B164D8">
            <w:pPr>
              <w:rPr>
                <w:sz w:val="20"/>
                <w:szCs w:val="20"/>
              </w:rPr>
            </w:pPr>
            <w:hyperlink r:id="rId40" w:tgtFrame="_blank" w:history="1">
              <w:r w:rsidRPr="00B164D8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880531" w:rsidRPr="00B164D8" w:rsidRDefault="00880531" w:rsidP="00B164D8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обслуживания Коноплина Виктория Геннадьевна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лечу над Россией» к 55-летию деятельности Захарченко В.Г.</w:t>
            </w:r>
          </w:p>
          <w:p w:rsidR="00880531" w:rsidRPr="00D34ACD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ыставка</w:t>
            </w:r>
          </w:p>
        </w:tc>
        <w:tc>
          <w:tcPr>
            <w:tcW w:w="1617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:rsidR="00880531" w:rsidRPr="00D34ACD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4674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Долгогусевская библиотека</w:t>
            </w:r>
          </w:p>
          <w:p w:rsidR="00880531" w:rsidRPr="00D34ACD" w:rsidRDefault="00880531" w:rsidP="009809A0">
            <w:pPr>
              <w:rPr>
                <w:sz w:val="24"/>
                <w:szCs w:val="24"/>
              </w:rPr>
            </w:pPr>
            <w:hyperlink r:id="rId41" w:history="1">
              <w:r w:rsidRPr="00CD2EC9">
                <w:rPr>
                  <w:rStyle w:val="Hyperlink"/>
                  <w:sz w:val="20"/>
                  <w:szCs w:val="20"/>
                </w:rPr>
                <w:t>https://ok.ru/profile/587027842354</w:t>
              </w:r>
            </w:hyperlink>
          </w:p>
        </w:tc>
        <w:tc>
          <w:tcPr>
            <w:tcW w:w="2697" w:type="dxa"/>
          </w:tcPr>
          <w:p w:rsidR="00880531" w:rsidRPr="00D34ACD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 Хочикян Карина Вазгеновна</w:t>
            </w:r>
          </w:p>
        </w:tc>
      </w:tr>
      <w:tr w:rsidR="00880531" w:rsidRPr="0071253A" w:rsidTr="00B367E7">
        <w:tc>
          <w:tcPr>
            <w:tcW w:w="869" w:type="dxa"/>
            <w:gridSpan w:val="2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763936" w:rsidRDefault="00880531" w:rsidP="009809A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763936">
              <w:rPr>
                <w:sz w:val="24"/>
                <w:szCs w:val="24"/>
                <w:shd w:val="clear" w:color="auto" w:fill="FFFFFF"/>
              </w:rPr>
              <w:t>Знаменитые люди Кубани:</w:t>
            </w:r>
          </w:p>
          <w:p w:rsidR="00880531" w:rsidRDefault="00880531" w:rsidP="009809A0">
            <w:pPr>
              <w:rPr>
                <w:sz w:val="24"/>
                <w:szCs w:val="24"/>
                <w:shd w:val="clear" w:color="auto" w:fill="FFFFFF"/>
              </w:rPr>
            </w:pPr>
            <w:r w:rsidRPr="00763936">
              <w:rPr>
                <w:sz w:val="24"/>
                <w:szCs w:val="24"/>
                <w:shd w:val="clear" w:color="auto" w:fill="FFFFFF"/>
              </w:rPr>
              <w:t xml:space="preserve"> Виктор Гаврилович Захарченко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55-летию деятельности Захарченко В.Г.</w:t>
            </w:r>
          </w:p>
          <w:p w:rsidR="00880531" w:rsidRPr="00763936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ыставка</w:t>
            </w:r>
          </w:p>
        </w:tc>
        <w:tc>
          <w:tcPr>
            <w:tcW w:w="1617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4674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880531" w:rsidRDefault="00880531" w:rsidP="0032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Дружненская сельская библиотека</w:t>
            </w:r>
          </w:p>
          <w:p w:rsidR="00880531" w:rsidRPr="00EB1ED3" w:rsidRDefault="00880531" w:rsidP="009809A0">
            <w:pPr>
              <w:rPr>
                <w:sz w:val="20"/>
                <w:szCs w:val="20"/>
              </w:rPr>
            </w:pPr>
            <w:hyperlink r:id="rId42" w:history="1">
              <w:r w:rsidRPr="00EB1ED3">
                <w:rPr>
                  <w:rStyle w:val="Hyperlink"/>
                  <w:sz w:val="20"/>
                  <w:szCs w:val="20"/>
                </w:rPr>
                <w:t>https://ok.ru/profile/590710253617</w:t>
              </w:r>
            </w:hyperlink>
            <w:r w:rsidRPr="00EB1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Зав.библиотекой</w:t>
            </w:r>
          </w:p>
          <w:p w:rsidR="00880531" w:rsidRDefault="00880531" w:rsidP="00980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Макарян Юлия Юрьевна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0331D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C669F">
              <w:rPr>
                <w:sz w:val="24"/>
                <w:szCs w:val="24"/>
                <w:shd w:val="clear" w:color="auto" w:fill="FFFFFF"/>
              </w:rPr>
              <w:t>Неделя "Культура – детям" </w:t>
            </w:r>
          </w:p>
          <w:p w:rsidR="00880531" w:rsidRPr="002C669F" w:rsidRDefault="00880531" w:rsidP="000331D4">
            <w:pPr>
              <w:jc w:val="both"/>
              <w:rPr>
                <w:sz w:val="24"/>
                <w:szCs w:val="24"/>
              </w:rPr>
            </w:pPr>
            <w:r w:rsidRPr="002C669F">
              <w:rPr>
                <w:sz w:val="24"/>
                <w:szCs w:val="24"/>
              </w:rPr>
              <w:t>55 лет деятельности художественного руководителя Кубанского казачьего хора Захарченко Виктора Гавриловича «Кубань песенная» обзор книжной выставки</w:t>
            </w:r>
          </w:p>
        </w:tc>
        <w:tc>
          <w:tcPr>
            <w:tcW w:w="1617" w:type="dxa"/>
          </w:tcPr>
          <w:p w:rsidR="00880531" w:rsidRPr="00BD0087" w:rsidRDefault="00880531" w:rsidP="000331D4">
            <w:pPr>
              <w:jc w:val="both"/>
              <w:rPr>
                <w:sz w:val="22"/>
                <w:szCs w:val="24"/>
              </w:rPr>
            </w:pPr>
            <w:r w:rsidRPr="00BD0087">
              <w:rPr>
                <w:sz w:val="22"/>
                <w:szCs w:val="24"/>
              </w:rPr>
              <w:t>24.03.2021</w:t>
            </w:r>
          </w:p>
        </w:tc>
        <w:tc>
          <w:tcPr>
            <w:tcW w:w="4674" w:type="dxa"/>
          </w:tcPr>
          <w:p w:rsidR="00880531" w:rsidRDefault="00880531" w:rsidP="000331D4">
            <w:pPr>
              <w:rPr>
                <w:sz w:val="24"/>
                <w:szCs w:val="24"/>
              </w:rPr>
            </w:pPr>
            <w:r w:rsidRPr="00487023">
              <w:rPr>
                <w:sz w:val="24"/>
                <w:szCs w:val="24"/>
              </w:rPr>
              <w:t xml:space="preserve">МБУ «Библиотека МО Школьненское сельское поселение Белореченского района» Школьненская </w:t>
            </w:r>
            <w:r>
              <w:rPr>
                <w:sz w:val="24"/>
                <w:szCs w:val="24"/>
              </w:rPr>
              <w:t xml:space="preserve"> сельская библиотека</w:t>
            </w:r>
          </w:p>
          <w:p w:rsidR="00880531" w:rsidRPr="00487023" w:rsidRDefault="00880531" w:rsidP="000331D4">
            <w:pPr>
              <w:rPr>
                <w:sz w:val="24"/>
                <w:szCs w:val="24"/>
              </w:rPr>
            </w:pPr>
            <w:hyperlink r:id="rId43" w:history="1">
              <w:r w:rsidRPr="00487023">
                <w:rPr>
                  <w:rStyle w:val="Hyperlink"/>
                  <w:sz w:val="24"/>
                  <w:szCs w:val="24"/>
                </w:rPr>
                <w:t>https://ok.ru/group/60552877768934</w:t>
              </w:r>
            </w:hyperlink>
          </w:p>
          <w:p w:rsidR="00880531" w:rsidRPr="00487023" w:rsidRDefault="00880531" w:rsidP="000331D4">
            <w:pPr>
              <w:jc w:val="both"/>
              <w:rPr>
                <w:sz w:val="24"/>
                <w:szCs w:val="24"/>
              </w:rPr>
            </w:pPr>
            <w:hyperlink r:id="rId44" w:history="1">
              <w:r w:rsidRPr="00487023">
                <w:rPr>
                  <w:rStyle w:val="Hyperlink"/>
                  <w:sz w:val="24"/>
                  <w:szCs w:val="24"/>
                </w:rPr>
                <w:t>https://instagram.com/shkolnenskayabibl?igshid=5wccqsbyhrg6</w:t>
              </w:r>
            </w:hyperlink>
          </w:p>
          <w:p w:rsidR="00880531" w:rsidRPr="00487023" w:rsidRDefault="00880531" w:rsidP="000331D4">
            <w:pPr>
              <w:rPr>
                <w:sz w:val="24"/>
                <w:szCs w:val="24"/>
              </w:rPr>
            </w:pPr>
            <w:hyperlink r:id="rId45" w:history="1">
              <w:r w:rsidRPr="00487023">
                <w:rPr>
                  <w:rStyle w:val="Hyperlink"/>
                  <w:sz w:val="24"/>
                  <w:szCs w:val="24"/>
                </w:rPr>
                <w:t>https://vk.com/club202631714</w:t>
              </w:r>
            </w:hyperlink>
          </w:p>
          <w:p w:rsidR="00880531" w:rsidRPr="00487023" w:rsidRDefault="00880531" w:rsidP="000331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Травкина Валентина Вольдамовна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7D10D4" w:rsidRDefault="00880531" w:rsidP="001F52EE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«Свет  жизни – творчества   призыв»</w:t>
            </w:r>
            <w:r>
              <w:rPr>
                <w:sz w:val="24"/>
                <w:szCs w:val="24"/>
              </w:rPr>
              <w:t xml:space="preserve"> -</w:t>
            </w:r>
            <w:r w:rsidRPr="0024548C">
              <w:t xml:space="preserve"> </w:t>
            </w:r>
            <w:r w:rsidRPr="007D10D4">
              <w:rPr>
                <w:sz w:val="24"/>
                <w:szCs w:val="24"/>
              </w:rPr>
              <w:t>виртуальная книжная выставка-обзор-</w:t>
            </w:r>
            <w:r w:rsidRPr="007D10D4">
              <w:rPr>
                <w:color w:val="000000"/>
                <w:sz w:val="24"/>
                <w:szCs w:val="24"/>
              </w:rPr>
              <w:t xml:space="preserve"> онлайн</w:t>
            </w:r>
          </w:p>
        </w:tc>
        <w:tc>
          <w:tcPr>
            <w:tcW w:w="1617" w:type="dxa"/>
          </w:tcPr>
          <w:p w:rsidR="00880531" w:rsidRDefault="00880531" w:rsidP="00A3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27.03.2021</w:t>
            </w:r>
          </w:p>
          <w:p w:rsidR="00880531" w:rsidRPr="007D10D4" w:rsidRDefault="00880531" w:rsidP="00A35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7D10D4">
              <w:rPr>
                <w:sz w:val="24"/>
                <w:szCs w:val="24"/>
              </w:rPr>
              <w:t>0</w:t>
            </w:r>
          </w:p>
        </w:tc>
        <w:tc>
          <w:tcPr>
            <w:tcW w:w="4674" w:type="dxa"/>
          </w:tcPr>
          <w:p w:rsidR="00880531" w:rsidRPr="007D10D4" w:rsidRDefault="00880531" w:rsidP="001F52EE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sz w:val="24"/>
                <w:szCs w:val="24"/>
              </w:rPr>
              <w:t>ого</w:t>
            </w:r>
            <w:r w:rsidRPr="007D10D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D10D4">
              <w:rPr>
                <w:sz w:val="24"/>
                <w:szCs w:val="24"/>
              </w:rPr>
              <w:t>» Великовская с</w:t>
            </w:r>
            <w:r>
              <w:rPr>
                <w:sz w:val="24"/>
                <w:szCs w:val="24"/>
              </w:rPr>
              <w:t>ельская библиотека</w:t>
            </w:r>
            <w:r w:rsidRPr="007D10D4">
              <w:rPr>
                <w:sz w:val="24"/>
                <w:szCs w:val="24"/>
              </w:rPr>
              <w:t xml:space="preserve"> </w:t>
            </w:r>
          </w:p>
          <w:p w:rsidR="00880531" w:rsidRPr="00C57E2A" w:rsidRDefault="00880531" w:rsidP="001F52EE">
            <w:pPr>
              <w:rPr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C57E2A">
                <w:rPr>
                  <w:rStyle w:val="Hyperlink"/>
                  <w:sz w:val="20"/>
                  <w:szCs w:val="20"/>
                </w:rPr>
                <w:t>https://instagram.com/biblioteka_velikoe?igshid=1ope9y7l9nbfa</w:t>
              </w:r>
            </w:hyperlink>
          </w:p>
          <w:p w:rsidR="00880531" w:rsidRPr="007D10D4" w:rsidRDefault="00880531" w:rsidP="001F52EE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1F5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Манько Наталья Борисовна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7D10D4" w:rsidRDefault="00880531" w:rsidP="001F52EE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 xml:space="preserve">«С </w:t>
            </w:r>
            <w:r>
              <w:rPr>
                <w:sz w:val="24"/>
                <w:szCs w:val="24"/>
              </w:rPr>
              <w:t xml:space="preserve"> Кубанью и с песней навек</w:t>
            </w:r>
            <w:r w:rsidRPr="007D10D4">
              <w:rPr>
                <w:sz w:val="24"/>
                <w:szCs w:val="24"/>
              </w:rPr>
              <w:t>»</w:t>
            </w:r>
            <w:r w:rsidRPr="00327402">
              <w:t xml:space="preserve"> </w:t>
            </w:r>
            <w:r>
              <w:t xml:space="preserve">- </w:t>
            </w:r>
            <w:r w:rsidRPr="007D10D4">
              <w:rPr>
                <w:sz w:val="24"/>
                <w:szCs w:val="24"/>
              </w:rPr>
              <w:t>буклет</w:t>
            </w:r>
          </w:p>
        </w:tc>
        <w:tc>
          <w:tcPr>
            <w:tcW w:w="1617" w:type="dxa"/>
          </w:tcPr>
          <w:p w:rsidR="00880531" w:rsidRDefault="00880531" w:rsidP="00AD5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28 .03.2021</w:t>
            </w:r>
          </w:p>
          <w:p w:rsidR="00880531" w:rsidRPr="007D10D4" w:rsidRDefault="00880531" w:rsidP="00AD593A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15.30</w:t>
            </w:r>
          </w:p>
        </w:tc>
        <w:tc>
          <w:tcPr>
            <w:tcW w:w="4674" w:type="dxa"/>
          </w:tcPr>
          <w:p w:rsidR="00880531" w:rsidRPr="007D10D4" w:rsidRDefault="00880531" w:rsidP="00130863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sz w:val="24"/>
                <w:szCs w:val="24"/>
              </w:rPr>
              <w:t>ого</w:t>
            </w:r>
            <w:r w:rsidRPr="007D10D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D10D4">
              <w:rPr>
                <w:sz w:val="24"/>
                <w:szCs w:val="24"/>
              </w:rPr>
              <w:t>» Великовская с</w:t>
            </w:r>
            <w:r>
              <w:rPr>
                <w:sz w:val="24"/>
                <w:szCs w:val="24"/>
              </w:rPr>
              <w:t>ельская библиотека</w:t>
            </w:r>
            <w:r w:rsidRPr="007D10D4">
              <w:rPr>
                <w:sz w:val="24"/>
                <w:szCs w:val="24"/>
              </w:rPr>
              <w:t xml:space="preserve"> </w:t>
            </w:r>
          </w:p>
          <w:p w:rsidR="00880531" w:rsidRPr="00C57E2A" w:rsidRDefault="00880531" w:rsidP="00130863">
            <w:pPr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C57E2A">
                <w:rPr>
                  <w:rStyle w:val="Hyperlink"/>
                  <w:sz w:val="20"/>
                  <w:szCs w:val="20"/>
                </w:rPr>
                <w:t>https://instagram.com/biblioteka_velikoe?igshid=1ope9y7l9nbfa</w:t>
              </w:r>
            </w:hyperlink>
          </w:p>
          <w:p w:rsidR="00880531" w:rsidRPr="007D10D4" w:rsidRDefault="00880531" w:rsidP="0013086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13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Манько Наталья Борисовна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0331D4">
            <w:pPr>
              <w:jc w:val="both"/>
              <w:rPr>
                <w:sz w:val="24"/>
              </w:rPr>
            </w:pPr>
            <w:r w:rsidRPr="00487023">
              <w:rPr>
                <w:sz w:val="22"/>
                <w:szCs w:val="24"/>
              </w:rPr>
              <w:t xml:space="preserve">К </w:t>
            </w:r>
            <w:r>
              <w:rPr>
                <w:sz w:val="24"/>
              </w:rPr>
              <w:t>55-</w:t>
            </w:r>
            <w:r w:rsidRPr="00487023">
              <w:rPr>
                <w:sz w:val="24"/>
              </w:rPr>
              <w:t>летию деятельности художественного руководителя Кубанского казачьего хора Захарченко Виктора Гавриловича «Славит землю, на которой живет»</w:t>
            </w:r>
          </w:p>
          <w:p w:rsidR="00880531" w:rsidRPr="00487023" w:rsidRDefault="00880531" w:rsidP="000331D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4"/>
              </w:rPr>
              <w:t xml:space="preserve"> книжная выставка</w:t>
            </w:r>
            <w:r>
              <w:rPr>
                <w:sz w:val="24"/>
              </w:rPr>
              <w:t>-</w:t>
            </w:r>
            <w:r w:rsidRPr="00487023">
              <w:rPr>
                <w:sz w:val="24"/>
              </w:rPr>
              <w:t xml:space="preserve"> обзор </w:t>
            </w:r>
          </w:p>
        </w:tc>
        <w:tc>
          <w:tcPr>
            <w:tcW w:w="1617" w:type="dxa"/>
          </w:tcPr>
          <w:p w:rsidR="00880531" w:rsidRPr="00487023" w:rsidRDefault="00880531" w:rsidP="000331D4">
            <w:pPr>
              <w:jc w:val="both"/>
              <w:rPr>
                <w:sz w:val="22"/>
                <w:szCs w:val="24"/>
              </w:rPr>
            </w:pPr>
            <w:r w:rsidRPr="00487023">
              <w:rPr>
                <w:sz w:val="22"/>
                <w:szCs w:val="24"/>
              </w:rPr>
              <w:t>28.03.2021</w:t>
            </w:r>
          </w:p>
        </w:tc>
        <w:tc>
          <w:tcPr>
            <w:tcW w:w="4674" w:type="dxa"/>
          </w:tcPr>
          <w:p w:rsidR="00880531" w:rsidRDefault="00880531" w:rsidP="000331D4">
            <w:r w:rsidRPr="00487023">
              <w:rPr>
                <w:sz w:val="22"/>
                <w:szCs w:val="24"/>
              </w:rPr>
              <w:t>МБУ «Библиотека МО Школьненское сельское поселение Белореченского района» Новоалексеевская с</w:t>
            </w:r>
            <w:r>
              <w:rPr>
                <w:sz w:val="22"/>
                <w:szCs w:val="24"/>
              </w:rPr>
              <w:t xml:space="preserve">ельская </w:t>
            </w:r>
            <w:r w:rsidRPr="00487023">
              <w:rPr>
                <w:sz w:val="22"/>
                <w:szCs w:val="24"/>
              </w:rPr>
              <w:t>б</w:t>
            </w:r>
            <w:r>
              <w:rPr>
                <w:sz w:val="22"/>
                <w:szCs w:val="24"/>
              </w:rPr>
              <w:t>иблиотека</w:t>
            </w:r>
            <w:r w:rsidRPr="00487023">
              <w:rPr>
                <w:sz w:val="22"/>
                <w:szCs w:val="24"/>
              </w:rPr>
              <w:t xml:space="preserve"> </w:t>
            </w:r>
            <w:hyperlink r:id="rId48" w:history="1">
              <w:r w:rsidRPr="00487023">
                <w:rPr>
                  <w:rStyle w:val="Hyperlink"/>
                  <w:sz w:val="22"/>
                  <w:szCs w:val="24"/>
                </w:rPr>
                <w:t>https://ok.ru/group/53941537407172</w:t>
              </w:r>
            </w:hyperlink>
          </w:p>
          <w:p w:rsidR="00880531" w:rsidRPr="00540D2F" w:rsidRDefault="00880531" w:rsidP="000331D4">
            <w:pPr>
              <w:rPr>
                <w:color w:val="0000FF"/>
                <w:sz w:val="22"/>
                <w:szCs w:val="24"/>
                <w:u w:val="single"/>
              </w:rPr>
            </w:pPr>
            <w:hyperlink r:id="rId49" w:history="1">
              <w:r w:rsidRPr="00487023">
                <w:rPr>
                  <w:rStyle w:val="Hyperlink"/>
                  <w:sz w:val="22"/>
                  <w:szCs w:val="24"/>
                </w:rPr>
                <w:t>https://vk.com/club182929131</w:t>
              </w:r>
            </w:hyperlink>
          </w:p>
        </w:tc>
        <w:tc>
          <w:tcPr>
            <w:tcW w:w="2697" w:type="dxa"/>
          </w:tcPr>
          <w:p w:rsidR="00880531" w:rsidRPr="00487023" w:rsidRDefault="00880531" w:rsidP="000331D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Руководитель МБУ </w:t>
            </w:r>
            <w:r w:rsidRPr="00487023">
              <w:rPr>
                <w:sz w:val="22"/>
                <w:szCs w:val="24"/>
              </w:rPr>
              <w:t>Скорикова А</w:t>
            </w:r>
            <w:r>
              <w:rPr>
                <w:sz w:val="22"/>
                <w:szCs w:val="24"/>
              </w:rPr>
              <w:t>лла Николаевна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7D10D4" w:rsidRDefault="00880531" w:rsidP="00130863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 xml:space="preserve">«С </w:t>
            </w:r>
            <w:r>
              <w:rPr>
                <w:sz w:val="24"/>
                <w:szCs w:val="24"/>
              </w:rPr>
              <w:t xml:space="preserve"> Кубанью и с песней навек</w:t>
            </w:r>
            <w:r w:rsidRPr="007D10D4">
              <w:rPr>
                <w:sz w:val="24"/>
                <w:szCs w:val="24"/>
              </w:rPr>
              <w:t>»</w:t>
            </w:r>
            <w:r>
              <w:t xml:space="preserve"> - </w:t>
            </w:r>
            <w:r w:rsidRPr="007D10D4">
              <w:rPr>
                <w:sz w:val="24"/>
                <w:szCs w:val="24"/>
              </w:rPr>
              <w:t>буклет</w:t>
            </w:r>
          </w:p>
        </w:tc>
        <w:tc>
          <w:tcPr>
            <w:tcW w:w="1617" w:type="dxa"/>
          </w:tcPr>
          <w:p w:rsidR="00880531" w:rsidRDefault="00880531" w:rsidP="00144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28.03.2021</w:t>
            </w:r>
          </w:p>
          <w:p w:rsidR="00880531" w:rsidRPr="007D10D4" w:rsidRDefault="00880531" w:rsidP="0014401E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15.30</w:t>
            </w:r>
          </w:p>
        </w:tc>
        <w:tc>
          <w:tcPr>
            <w:tcW w:w="4674" w:type="dxa"/>
          </w:tcPr>
          <w:p w:rsidR="00880531" w:rsidRPr="007D10D4" w:rsidRDefault="00880531" w:rsidP="00130863">
            <w:pPr>
              <w:rPr>
                <w:sz w:val="24"/>
                <w:szCs w:val="24"/>
              </w:rPr>
            </w:pPr>
            <w:r w:rsidRPr="007D10D4">
              <w:rPr>
                <w:sz w:val="24"/>
                <w:szCs w:val="24"/>
              </w:rPr>
              <w:t>МБУ «Библиотека Великовечненского сельского поселения  Белореченск</w:t>
            </w:r>
            <w:r>
              <w:rPr>
                <w:sz w:val="24"/>
                <w:szCs w:val="24"/>
              </w:rPr>
              <w:t>ого</w:t>
            </w:r>
            <w:r w:rsidRPr="007D10D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7D10D4">
              <w:rPr>
                <w:sz w:val="24"/>
                <w:szCs w:val="24"/>
              </w:rPr>
              <w:t>» Великовская с</w:t>
            </w:r>
            <w:r>
              <w:rPr>
                <w:sz w:val="24"/>
                <w:szCs w:val="24"/>
              </w:rPr>
              <w:t>ельская библиотека</w:t>
            </w:r>
            <w:r w:rsidRPr="007D10D4">
              <w:rPr>
                <w:sz w:val="24"/>
                <w:szCs w:val="24"/>
              </w:rPr>
              <w:t xml:space="preserve"> </w:t>
            </w:r>
          </w:p>
          <w:p w:rsidR="00880531" w:rsidRPr="00C57E2A" w:rsidRDefault="00880531" w:rsidP="00130863">
            <w:pPr>
              <w:rPr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C57E2A">
                <w:rPr>
                  <w:rStyle w:val="Hyperlink"/>
                  <w:sz w:val="20"/>
                  <w:szCs w:val="20"/>
                </w:rPr>
                <w:t>https://instagram.com/biblioteka_velikoe?igshid=1ope9y7l9nbfa</w:t>
              </w:r>
            </w:hyperlink>
          </w:p>
          <w:p w:rsidR="00880531" w:rsidRPr="007D10D4" w:rsidRDefault="00880531" w:rsidP="0013086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13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Манько Наталья Борисовна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7520EC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487023" w:rsidRDefault="00880531" w:rsidP="000331D4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487023">
              <w:rPr>
                <w:sz w:val="24"/>
              </w:rPr>
              <w:t xml:space="preserve"> 55</w:t>
            </w:r>
            <w:r>
              <w:rPr>
                <w:sz w:val="24"/>
              </w:rPr>
              <w:t>-</w:t>
            </w:r>
            <w:r w:rsidRPr="00487023">
              <w:rPr>
                <w:sz w:val="24"/>
              </w:rPr>
              <w:t xml:space="preserve"> лет</w:t>
            </w:r>
            <w:r>
              <w:rPr>
                <w:sz w:val="24"/>
              </w:rPr>
              <w:t>ию</w:t>
            </w:r>
            <w:r w:rsidRPr="00487023">
              <w:rPr>
                <w:sz w:val="24"/>
              </w:rPr>
              <w:t xml:space="preserve"> деятельности художественного руководителя Кубанского казачьего хора Захарченко Виктора Гавриловича.</w:t>
            </w:r>
          </w:p>
          <w:p w:rsidR="00880531" w:rsidRDefault="00880531" w:rsidP="000331D4">
            <w:pPr>
              <w:rPr>
                <w:sz w:val="24"/>
              </w:rPr>
            </w:pPr>
            <w:r w:rsidRPr="00487023">
              <w:rPr>
                <w:sz w:val="24"/>
              </w:rPr>
              <w:t>«Мой край родной»</w:t>
            </w:r>
          </w:p>
          <w:p w:rsidR="00880531" w:rsidRPr="00181C84" w:rsidRDefault="00880531" w:rsidP="00181C84">
            <w:pPr>
              <w:rPr>
                <w:sz w:val="24"/>
              </w:rPr>
            </w:pPr>
            <w:r w:rsidRPr="00487023">
              <w:rPr>
                <w:sz w:val="24"/>
              </w:rPr>
              <w:t xml:space="preserve"> Выпуск серии буклетов </w:t>
            </w:r>
          </w:p>
        </w:tc>
        <w:tc>
          <w:tcPr>
            <w:tcW w:w="1617" w:type="dxa"/>
          </w:tcPr>
          <w:p w:rsidR="00880531" w:rsidRPr="00181C84" w:rsidRDefault="00880531" w:rsidP="000331D4">
            <w:pPr>
              <w:jc w:val="both"/>
              <w:rPr>
                <w:sz w:val="24"/>
                <w:szCs w:val="24"/>
              </w:rPr>
            </w:pPr>
            <w:r w:rsidRPr="00181C84">
              <w:rPr>
                <w:sz w:val="24"/>
                <w:szCs w:val="24"/>
              </w:rPr>
              <w:t>28.07.2021</w:t>
            </w:r>
          </w:p>
        </w:tc>
        <w:tc>
          <w:tcPr>
            <w:tcW w:w="4674" w:type="dxa"/>
          </w:tcPr>
          <w:p w:rsidR="00880531" w:rsidRPr="00487023" w:rsidRDefault="00880531" w:rsidP="000331D4">
            <w:pPr>
              <w:rPr>
                <w:sz w:val="22"/>
                <w:szCs w:val="24"/>
              </w:rPr>
            </w:pPr>
            <w:r w:rsidRPr="00487023">
              <w:rPr>
                <w:sz w:val="22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880531" w:rsidRPr="00487023" w:rsidRDefault="00880531" w:rsidP="000331D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Архиповскаясб</w:t>
            </w:r>
            <w:r w:rsidRPr="00487023">
              <w:rPr>
                <w:sz w:val="22"/>
                <w:szCs w:val="24"/>
              </w:rPr>
              <w:t xml:space="preserve"> </w:t>
            </w:r>
            <w:hyperlink r:id="rId51" w:history="1">
              <w:r w:rsidRPr="00487023">
                <w:rPr>
                  <w:rStyle w:val="Hyperlink"/>
                  <w:sz w:val="22"/>
                  <w:szCs w:val="24"/>
                </w:rPr>
                <w:t>https://ok.ru/profile/524178091175</w:t>
              </w:r>
            </w:hyperlink>
            <w:hyperlink r:id="rId52" w:history="1">
              <w:r w:rsidRPr="00487023">
                <w:rPr>
                  <w:rStyle w:val="Hyperlink"/>
                  <w:sz w:val="22"/>
                  <w:szCs w:val="24"/>
                </w:rPr>
                <w:t>https://vk.com/club202500151</w:t>
              </w:r>
            </w:hyperlink>
          </w:p>
          <w:p w:rsidR="00880531" w:rsidRPr="00487023" w:rsidRDefault="00880531" w:rsidP="000331D4">
            <w:pPr>
              <w:rPr>
                <w:sz w:val="22"/>
                <w:szCs w:val="24"/>
              </w:rPr>
            </w:pPr>
            <w:hyperlink r:id="rId53" w:history="1">
              <w:r w:rsidRPr="00487023">
                <w:rPr>
                  <w:rStyle w:val="Hyperlink"/>
                  <w:sz w:val="22"/>
                  <w:szCs w:val="24"/>
                </w:rPr>
                <w:t>https://instagram.com/arkhipovskayabibl?igshid=r7kih9yux6rf</w:t>
              </w:r>
            </w:hyperlink>
          </w:p>
          <w:p w:rsidR="00880531" w:rsidRPr="00487023" w:rsidRDefault="00880531" w:rsidP="000331D4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Дубковская Виктория Александровна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0331D4">
            <w:pPr>
              <w:contextualSpacing/>
              <w:rPr>
                <w:sz w:val="24"/>
                <w:szCs w:val="24"/>
              </w:rPr>
            </w:pPr>
            <w:r w:rsidRPr="00D8198F">
              <w:rPr>
                <w:sz w:val="24"/>
                <w:szCs w:val="24"/>
              </w:rPr>
              <w:t xml:space="preserve">«Край родной в стихах и песнях» </w:t>
            </w:r>
          </w:p>
          <w:p w:rsidR="00880531" w:rsidRPr="00D8198F" w:rsidRDefault="00880531" w:rsidP="000331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 </w:t>
            </w:r>
            <w:r w:rsidRPr="00D8198F">
              <w:rPr>
                <w:sz w:val="24"/>
                <w:szCs w:val="24"/>
              </w:rPr>
              <w:t>литературно-краеведческая программа</w:t>
            </w:r>
          </w:p>
        </w:tc>
        <w:tc>
          <w:tcPr>
            <w:tcW w:w="1617" w:type="dxa"/>
          </w:tcPr>
          <w:p w:rsidR="00880531" w:rsidRPr="00D8198F" w:rsidRDefault="00880531" w:rsidP="000331D4">
            <w:pPr>
              <w:contextualSpacing/>
              <w:rPr>
                <w:sz w:val="24"/>
                <w:szCs w:val="24"/>
              </w:rPr>
            </w:pPr>
            <w:r w:rsidRPr="00D8198F">
              <w:rPr>
                <w:sz w:val="24"/>
                <w:szCs w:val="24"/>
              </w:rPr>
              <w:t>13.09.2021</w:t>
            </w:r>
          </w:p>
          <w:p w:rsidR="00880531" w:rsidRPr="00F05796" w:rsidRDefault="00880531" w:rsidP="000331D4">
            <w:pPr>
              <w:contextualSpacing/>
            </w:pPr>
            <w:r w:rsidRPr="00D8198F">
              <w:rPr>
                <w:sz w:val="24"/>
                <w:szCs w:val="24"/>
              </w:rPr>
              <w:t>11.00</w:t>
            </w:r>
          </w:p>
        </w:tc>
        <w:tc>
          <w:tcPr>
            <w:tcW w:w="4674" w:type="dxa"/>
          </w:tcPr>
          <w:p w:rsidR="00880531" w:rsidRPr="00D8198F" w:rsidRDefault="00880531" w:rsidP="000331D4">
            <w:pPr>
              <w:contextualSpacing/>
              <w:rPr>
                <w:sz w:val="24"/>
                <w:szCs w:val="24"/>
              </w:rPr>
            </w:pPr>
            <w:r w:rsidRPr="00D8198F">
              <w:rPr>
                <w:sz w:val="24"/>
                <w:szCs w:val="24"/>
              </w:rPr>
              <w:t>МБУ «Библиотека Б</w:t>
            </w:r>
            <w:r>
              <w:rPr>
                <w:sz w:val="24"/>
                <w:szCs w:val="24"/>
              </w:rPr>
              <w:t xml:space="preserve">елореченского городского поселения </w:t>
            </w:r>
            <w:r w:rsidRPr="00D8198F">
              <w:rPr>
                <w:sz w:val="24"/>
                <w:szCs w:val="24"/>
              </w:rPr>
              <w:t xml:space="preserve"> Белореченского района»</w:t>
            </w:r>
          </w:p>
          <w:p w:rsidR="00880531" w:rsidRPr="00D8198F" w:rsidRDefault="00880531" w:rsidP="000331D4">
            <w:pPr>
              <w:contextualSpacing/>
              <w:rPr>
                <w:sz w:val="24"/>
                <w:szCs w:val="24"/>
              </w:rPr>
            </w:pPr>
            <w:hyperlink r:id="rId54" w:history="1">
              <w:r w:rsidRPr="00D8198F">
                <w:rPr>
                  <w:rStyle w:val="Hyperlink"/>
                  <w:sz w:val="24"/>
                  <w:szCs w:val="24"/>
                </w:rPr>
                <w:t>http://belorbibl.ru</w:t>
              </w:r>
            </w:hyperlink>
          </w:p>
          <w:p w:rsidR="00880531" w:rsidRPr="00D8198F" w:rsidRDefault="00880531" w:rsidP="000331D4">
            <w:pPr>
              <w:contextualSpacing/>
              <w:rPr>
                <w:sz w:val="24"/>
                <w:szCs w:val="24"/>
              </w:rPr>
            </w:pPr>
            <w:hyperlink r:id="rId55" w:history="1">
              <w:r w:rsidRPr="00D8198F">
                <w:rPr>
                  <w:rStyle w:val="Hyperlink"/>
                  <w:sz w:val="24"/>
                  <w:szCs w:val="24"/>
                </w:rPr>
                <w:t>https://ok.ru/video/c3021187</w:t>
              </w:r>
            </w:hyperlink>
          </w:p>
          <w:p w:rsidR="00880531" w:rsidRPr="00F05796" w:rsidRDefault="00880531" w:rsidP="000331D4">
            <w:pPr>
              <w:contextualSpacing/>
            </w:pPr>
            <w:hyperlink r:id="rId56" w:history="1"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www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.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instagram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.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com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/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biblioteka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_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bel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_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gorod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_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  <w:lang w:val="en-US"/>
                </w:rPr>
                <w:t>poselen</w:t>
              </w:r>
              <w:r w:rsidRPr="00F05796">
                <w:rPr>
                  <w:bCs/>
                  <w:color w:val="2E74B5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2697" w:type="dxa"/>
          </w:tcPr>
          <w:p w:rsidR="00880531" w:rsidRDefault="00880531" w:rsidP="000331D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Руководитель МБУ Матюнина  Людмила Александровна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0A024C" w:rsidRDefault="00880531" w:rsidP="00D56E1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24C">
              <w:rPr>
                <w:rFonts w:ascii="Times New Roman" w:hAnsi="Times New Roman"/>
                <w:sz w:val="24"/>
                <w:szCs w:val="24"/>
              </w:rPr>
              <w:t>55 лет деятельности художественного руководителя Кубанского казачьего хора Захарченко Виктора Гавриловича</w:t>
            </w:r>
          </w:p>
          <w:p w:rsidR="00880531" w:rsidRDefault="00880531" w:rsidP="00D56E15">
            <w:pPr>
              <w:spacing w:after="150" w:line="288" w:lineRule="atLeast"/>
              <w:outlineLvl w:val="0"/>
              <w:rPr>
                <w:color w:val="000000"/>
                <w:sz w:val="24"/>
                <w:szCs w:val="24"/>
              </w:rPr>
            </w:pPr>
            <w:r w:rsidRPr="000A024C">
              <w:rPr>
                <w:bCs/>
                <w:color w:val="000000"/>
                <w:spacing w:val="3"/>
                <w:kern w:val="36"/>
                <w:sz w:val="24"/>
                <w:szCs w:val="24"/>
              </w:rPr>
              <w:t>«Маэстро казачьего войска»</w:t>
            </w:r>
            <w:r w:rsidRPr="000A024C">
              <w:rPr>
                <w:color w:val="000000"/>
                <w:sz w:val="24"/>
                <w:szCs w:val="24"/>
              </w:rPr>
              <w:t xml:space="preserve"> </w:t>
            </w:r>
          </w:p>
          <w:p w:rsidR="00880531" w:rsidRPr="000A024C" w:rsidRDefault="00880531" w:rsidP="00D56E15">
            <w:pPr>
              <w:spacing w:after="150" w:line="288" w:lineRule="atLeast"/>
              <w:outlineLvl w:val="0"/>
              <w:rPr>
                <w:color w:val="000000"/>
                <w:sz w:val="24"/>
                <w:szCs w:val="24"/>
              </w:rPr>
            </w:pPr>
            <w:r w:rsidRPr="000A024C">
              <w:rPr>
                <w:color w:val="000000"/>
                <w:sz w:val="24"/>
                <w:szCs w:val="24"/>
              </w:rPr>
              <w:t xml:space="preserve">Книжная выставка                      </w:t>
            </w:r>
          </w:p>
        </w:tc>
        <w:tc>
          <w:tcPr>
            <w:tcW w:w="1617" w:type="dxa"/>
          </w:tcPr>
          <w:p w:rsidR="00880531" w:rsidRPr="000A024C" w:rsidRDefault="00880531" w:rsidP="00D56E15">
            <w:pPr>
              <w:rPr>
                <w:sz w:val="24"/>
                <w:szCs w:val="24"/>
              </w:rPr>
            </w:pPr>
            <w:r w:rsidRPr="000A024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.10</w:t>
            </w:r>
            <w:r w:rsidRPr="000A024C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4674" w:type="dxa"/>
          </w:tcPr>
          <w:p w:rsidR="00880531" w:rsidRPr="009809A0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 Южненского сельского поселения Белореченского района</w:t>
            </w:r>
          </w:p>
          <w:p w:rsidR="00880531" w:rsidRPr="009809A0" w:rsidRDefault="00880531" w:rsidP="000331D4">
            <w:pPr>
              <w:rPr>
                <w:sz w:val="24"/>
                <w:szCs w:val="24"/>
              </w:rPr>
            </w:pPr>
            <w:r w:rsidRPr="009809A0">
              <w:rPr>
                <w:bCs/>
                <w:iCs/>
                <w:sz w:val="24"/>
                <w:szCs w:val="24"/>
              </w:rPr>
              <w:t>Южненская сельская библиотека</w:t>
            </w:r>
          </w:p>
          <w:p w:rsidR="00880531" w:rsidRPr="000A024C" w:rsidRDefault="00880531" w:rsidP="000331D4">
            <w:pPr>
              <w:jc w:val="center"/>
              <w:rPr>
                <w:rFonts w:cs="Calibri"/>
                <w:bCs/>
                <w:color w:val="000000"/>
                <w:kern w:val="24"/>
                <w:sz w:val="24"/>
                <w:szCs w:val="24"/>
              </w:rPr>
            </w:pPr>
            <w:hyperlink r:id="rId57" w:history="1">
              <w:r w:rsidRPr="00307D2D">
                <w:rPr>
                  <w:rStyle w:val="Hyperlink"/>
                  <w:rFonts w:cs="Calibri"/>
                  <w:bCs/>
                  <w:kern w:val="24"/>
                  <w:sz w:val="24"/>
                  <w:szCs w:val="24"/>
                </w:rPr>
                <w:t>https://ok.ru/profile/580592194255</w:t>
              </w:r>
            </w:hyperlink>
            <w:r>
              <w:t xml:space="preserve"> </w:t>
            </w:r>
          </w:p>
          <w:p w:rsidR="00880531" w:rsidRPr="009809A0" w:rsidRDefault="00880531" w:rsidP="000331D4">
            <w:pPr>
              <w:rPr>
                <w:color w:val="0000FF"/>
                <w:sz w:val="22"/>
                <w:szCs w:val="22"/>
                <w:u w:val="single"/>
              </w:rPr>
            </w:pPr>
            <w:hyperlink r:id="rId58" w:history="1">
              <w:r w:rsidRPr="009809A0">
                <w:rPr>
                  <w:rStyle w:val="Hyperlink"/>
                  <w:sz w:val="22"/>
                  <w:szCs w:val="22"/>
                </w:rPr>
                <w:t xml:space="preserve">http://www.instagram.com/bibliotekaiuzhnenskaia </w:t>
              </w:r>
            </w:hyperlink>
            <w:r w:rsidRPr="009809A0">
              <w:rPr>
                <w:rFonts w:cs="Arial"/>
                <w:bCs/>
                <w:iCs/>
                <w:color w:val="000000"/>
                <w:kern w:val="24"/>
              </w:rPr>
              <w:t xml:space="preserve"> </w:t>
            </w:r>
          </w:p>
        </w:tc>
        <w:tc>
          <w:tcPr>
            <w:tcW w:w="2697" w:type="dxa"/>
          </w:tcPr>
          <w:p w:rsidR="00880531" w:rsidRPr="000A024C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МБУ Дидяева Любовь Николаевна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74394E" w:rsidRDefault="00880531" w:rsidP="000331D4">
            <w:pPr>
              <w:rPr>
                <w:sz w:val="24"/>
                <w:szCs w:val="24"/>
              </w:rPr>
            </w:pPr>
            <w:r w:rsidRPr="0074394E">
              <w:rPr>
                <w:sz w:val="24"/>
                <w:szCs w:val="24"/>
              </w:rPr>
              <w:t>«Кубанский казачий хор»</w:t>
            </w:r>
          </w:p>
          <w:p w:rsidR="00880531" w:rsidRPr="0074394E" w:rsidRDefault="00880531" w:rsidP="000331D4">
            <w:pPr>
              <w:rPr>
                <w:sz w:val="24"/>
                <w:szCs w:val="24"/>
              </w:rPr>
            </w:pPr>
            <w:r w:rsidRPr="0074394E">
              <w:rPr>
                <w:sz w:val="24"/>
                <w:szCs w:val="24"/>
              </w:rPr>
              <w:t>- 55 лет деятельности  художественного руководителя  Кубанского казачьего хора Захарченко Виктора Гавриловича.</w:t>
            </w:r>
          </w:p>
          <w:p w:rsidR="00880531" w:rsidRPr="0074394E" w:rsidRDefault="00880531" w:rsidP="00181C84">
            <w:pPr>
              <w:rPr>
                <w:rStyle w:val="FontStyle12"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617" w:type="dxa"/>
          </w:tcPr>
          <w:p w:rsidR="00880531" w:rsidRPr="003078A4" w:rsidRDefault="00880531" w:rsidP="0074394E">
            <w:pPr>
              <w:rPr>
                <w:sz w:val="24"/>
                <w:szCs w:val="24"/>
              </w:rPr>
            </w:pPr>
            <w:r w:rsidRPr="003078A4">
              <w:rPr>
                <w:sz w:val="24"/>
                <w:szCs w:val="24"/>
              </w:rPr>
              <w:t>14.10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4674" w:type="dxa"/>
          </w:tcPr>
          <w:p w:rsidR="00880531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«Библиотека  Родниковского сельского поселения Белореченского района»  </w:t>
            </w:r>
            <w:r w:rsidRPr="003078A4">
              <w:rPr>
                <w:sz w:val="24"/>
                <w:szCs w:val="24"/>
              </w:rPr>
              <w:t>Восточная сельская библиотека</w:t>
            </w:r>
          </w:p>
          <w:p w:rsidR="00880531" w:rsidRPr="00C57C6D" w:rsidRDefault="00880531" w:rsidP="000331D4">
            <w:pPr>
              <w:rPr>
                <w:color w:val="0000FF"/>
                <w:sz w:val="22"/>
                <w:szCs w:val="22"/>
                <w:u w:val="single"/>
              </w:rPr>
            </w:pPr>
            <w:hyperlink r:id="rId59" w:history="1">
              <w:r w:rsidRPr="00C57C6D">
                <w:rPr>
                  <w:rStyle w:val="Hyperlink"/>
                  <w:sz w:val="22"/>
                  <w:szCs w:val="22"/>
                </w:rPr>
                <w:t xml:space="preserve">https://www.instagram.com/elen_a1276/ </w:t>
              </w:r>
            </w:hyperlink>
          </w:p>
          <w:p w:rsidR="00880531" w:rsidRPr="00C57C6D" w:rsidRDefault="00880531" w:rsidP="000331D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Pr="003078A4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r w:rsidRPr="003078A4">
              <w:rPr>
                <w:sz w:val="24"/>
                <w:szCs w:val="24"/>
              </w:rPr>
              <w:t>Досалиева Е</w:t>
            </w:r>
            <w:r>
              <w:rPr>
                <w:sz w:val="24"/>
                <w:szCs w:val="24"/>
              </w:rPr>
              <w:t>лена Маратовна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Default="00880531" w:rsidP="000331D4">
            <w:pPr>
              <w:rPr>
                <w:sz w:val="24"/>
                <w:szCs w:val="24"/>
              </w:rPr>
            </w:pPr>
            <w:r w:rsidRPr="00D23057">
              <w:rPr>
                <w:bCs/>
                <w:sz w:val="24"/>
                <w:shd w:val="clear" w:color="auto" w:fill="FFFFFF"/>
              </w:rPr>
              <w:t xml:space="preserve"> «Хранители народной песни»</w:t>
            </w:r>
            <w:r>
              <w:rPr>
                <w:bCs/>
                <w:sz w:val="24"/>
                <w:shd w:val="clear" w:color="auto" w:fill="FFFFFF"/>
              </w:rPr>
              <w:t xml:space="preserve"> -</w:t>
            </w:r>
            <w:r w:rsidRPr="00D23057">
              <w:rPr>
                <w:bCs/>
                <w:color w:val="00008B"/>
                <w:sz w:val="32"/>
                <w:szCs w:val="36"/>
                <w:shd w:val="clear" w:color="auto" w:fill="FFFFFF"/>
              </w:rPr>
              <w:t> </w:t>
            </w:r>
            <w:r w:rsidRPr="00F20A75">
              <w:rPr>
                <w:color w:val="000000"/>
                <w:sz w:val="24"/>
                <w:szCs w:val="24"/>
                <w:shd w:val="clear" w:color="auto" w:fill="FFFFFF"/>
              </w:rPr>
              <w:t xml:space="preserve">виртуальное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книжное </w:t>
            </w:r>
            <w:r w:rsidRPr="00F20A75">
              <w:rPr>
                <w:color w:val="000000"/>
                <w:sz w:val="24"/>
                <w:szCs w:val="24"/>
                <w:shd w:val="clear" w:color="auto" w:fill="FFFFFF"/>
              </w:rPr>
              <w:t xml:space="preserve">путешествие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80531" w:rsidRPr="00D23057" w:rsidRDefault="00880531" w:rsidP="000331D4">
            <w:r>
              <w:rPr>
                <w:sz w:val="24"/>
                <w:szCs w:val="24"/>
              </w:rPr>
              <w:t xml:space="preserve">Буклет </w:t>
            </w:r>
          </w:p>
        </w:tc>
        <w:tc>
          <w:tcPr>
            <w:tcW w:w="1617" w:type="dxa"/>
          </w:tcPr>
          <w:p w:rsidR="00880531" w:rsidRDefault="00880531" w:rsidP="000331D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14.10</w:t>
            </w:r>
            <w:r w:rsidRPr="00D23057">
              <w:rPr>
                <w:sz w:val="20"/>
                <w:szCs w:val="24"/>
              </w:rPr>
              <w:t>.2021г.</w:t>
            </w:r>
          </w:p>
          <w:p w:rsidR="00880531" w:rsidRPr="00D34ACD" w:rsidRDefault="00880531" w:rsidP="000331D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12.00</w:t>
            </w:r>
          </w:p>
        </w:tc>
        <w:tc>
          <w:tcPr>
            <w:tcW w:w="4674" w:type="dxa"/>
          </w:tcPr>
          <w:p w:rsidR="00880531" w:rsidRPr="00D23057" w:rsidRDefault="00880531" w:rsidP="000331D4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hi-IN" w:bidi="hi-IN"/>
              </w:rPr>
            </w:pPr>
            <w:r w:rsidRPr="00D23057">
              <w:rPr>
                <w:rFonts w:eastAsia="SimSun" w:cs="Mangal"/>
                <w:kern w:val="1"/>
                <w:sz w:val="22"/>
                <w:szCs w:val="24"/>
                <w:lang w:eastAsia="hi-IN" w:bidi="hi-IN"/>
              </w:rPr>
              <w:t>МБУ «Библиотека Великовечненского сельского поселения  Белореченский район»</w:t>
            </w:r>
          </w:p>
          <w:p w:rsidR="00880531" w:rsidRDefault="00880531" w:rsidP="000331D4">
            <w:pPr>
              <w:rPr>
                <w:sz w:val="24"/>
                <w:szCs w:val="24"/>
              </w:rPr>
            </w:pPr>
            <w:r w:rsidRPr="00D23057">
              <w:rPr>
                <w:rFonts w:eastAsia="SimSun" w:cs="Mangal"/>
                <w:kern w:val="1"/>
                <w:sz w:val="22"/>
                <w:szCs w:val="24"/>
                <w:lang w:eastAsia="hi-IN" w:bidi="hi-IN"/>
              </w:rPr>
              <w:t>Вечненская  с</w:t>
            </w:r>
            <w:r>
              <w:rPr>
                <w:rFonts w:eastAsia="SimSun" w:cs="Mangal"/>
                <w:kern w:val="1"/>
                <w:sz w:val="22"/>
                <w:szCs w:val="24"/>
                <w:lang w:eastAsia="hi-IN" w:bidi="hi-IN"/>
              </w:rPr>
              <w:t>ельская библиотека</w:t>
            </w:r>
          </w:p>
          <w:p w:rsidR="00880531" w:rsidRPr="00F20A75" w:rsidRDefault="00880531" w:rsidP="00F20A75">
            <w:pPr>
              <w:rPr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F20A75">
                <w:rPr>
                  <w:rStyle w:val="Hyperlink"/>
                  <w:sz w:val="20"/>
                  <w:szCs w:val="20"/>
                </w:rPr>
                <w:t xml:space="preserve">https://www.instagram.com/biblioteka_vechnoe/ </w:t>
              </w:r>
            </w:hyperlink>
          </w:p>
          <w:p w:rsidR="00880531" w:rsidRDefault="00880531" w:rsidP="00F20A75">
            <w:pPr>
              <w:rPr>
                <w:sz w:val="20"/>
                <w:szCs w:val="20"/>
              </w:rPr>
            </w:pPr>
            <w:hyperlink r:id="rId61" w:history="1">
              <w:r w:rsidRPr="00F20A75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  <w:r w:rsidRPr="00F20A75">
              <w:rPr>
                <w:sz w:val="20"/>
                <w:szCs w:val="20"/>
              </w:rPr>
              <w:t xml:space="preserve"> </w:t>
            </w:r>
          </w:p>
          <w:p w:rsidR="00880531" w:rsidRPr="00F20A75" w:rsidRDefault="00880531" w:rsidP="00F20A75">
            <w:pPr>
              <w:rPr>
                <w:sz w:val="20"/>
                <w:szCs w:val="20"/>
              </w:rPr>
            </w:pPr>
            <w:hyperlink r:id="rId62" w:history="1">
              <w:r w:rsidRPr="00307D2D">
                <w:rPr>
                  <w:rStyle w:val="Hyperlink"/>
                  <w:sz w:val="20"/>
                  <w:szCs w:val="20"/>
                </w:rPr>
                <w:t>https://vk.com/biblioteka_vechnoe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:rsidR="00880531" w:rsidRPr="00D34ACD" w:rsidRDefault="00880531" w:rsidP="00F20A75">
            <w:pPr>
              <w:tabs>
                <w:tab w:val="center" w:pos="12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Горбанева Ирина Анатольевна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80531" w:rsidRPr="003B7B3C" w:rsidRDefault="00880531" w:rsidP="000331D4">
            <w:r>
              <w:rPr>
                <w:sz w:val="24"/>
                <w:szCs w:val="24"/>
              </w:rPr>
              <w:t xml:space="preserve">Маэстро великого хора»// к 210- летию </w:t>
            </w:r>
            <w:r w:rsidRPr="007E0B73">
              <w:rPr>
                <w:sz w:val="24"/>
                <w:szCs w:val="24"/>
              </w:rPr>
              <w:t>Войсково</w:t>
            </w:r>
            <w:r>
              <w:rPr>
                <w:sz w:val="24"/>
                <w:szCs w:val="24"/>
              </w:rPr>
              <w:t>го</w:t>
            </w:r>
            <w:r w:rsidRPr="007E0B73">
              <w:rPr>
                <w:sz w:val="24"/>
                <w:szCs w:val="24"/>
              </w:rPr>
              <w:t xml:space="preserve"> певческо</w:t>
            </w:r>
            <w:r>
              <w:rPr>
                <w:sz w:val="24"/>
                <w:szCs w:val="24"/>
              </w:rPr>
              <w:t>го</w:t>
            </w:r>
            <w:r w:rsidRPr="007E0B73">
              <w:rPr>
                <w:sz w:val="24"/>
                <w:szCs w:val="24"/>
              </w:rPr>
              <w:t xml:space="preserve"> государственно</w:t>
            </w:r>
            <w:r>
              <w:rPr>
                <w:sz w:val="24"/>
                <w:szCs w:val="24"/>
              </w:rPr>
              <w:t>го</w:t>
            </w:r>
            <w:r w:rsidRPr="007E0B73">
              <w:rPr>
                <w:sz w:val="24"/>
                <w:szCs w:val="24"/>
              </w:rPr>
              <w:t xml:space="preserve">  академическо</w:t>
            </w:r>
            <w:r>
              <w:rPr>
                <w:sz w:val="24"/>
                <w:szCs w:val="24"/>
              </w:rPr>
              <w:t>го</w:t>
            </w:r>
            <w:r w:rsidRPr="007E0B73">
              <w:rPr>
                <w:sz w:val="24"/>
                <w:szCs w:val="24"/>
              </w:rPr>
              <w:t xml:space="preserve"> Кубанско</w:t>
            </w:r>
            <w:r>
              <w:rPr>
                <w:sz w:val="24"/>
                <w:szCs w:val="24"/>
              </w:rPr>
              <w:t>го</w:t>
            </w:r>
            <w:r w:rsidRPr="007E0B73">
              <w:rPr>
                <w:sz w:val="24"/>
                <w:szCs w:val="24"/>
              </w:rPr>
              <w:t xml:space="preserve"> казачье</w:t>
            </w:r>
            <w:r>
              <w:rPr>
                <w:sz w:val="24"/>
                <w:szCs w:val="24"/>
              </w:rPr>
              <w:t>го</w:t>
            </w:r>
            <w:r w:rsidRPr="007E0B73">
              <w:rPr>
                <w:sz w:val="24"/>
                <w:szCs w:val="24"/>
              </w:rPr>
              <w:t xml:space="preserve"> хор</w:t>
            </w:r>
            <w:r>
              <w:rPr>
                <w:sz w:val="24"/>
                <w:szCs w:val="24"/>
              </w:rPr>
              <w:t xml:space="preserve">а и 55- летию </w:t>
            </w:r>
            <w:r w:rsidRPr="007E0B73">
              <w:rPr>
                <w:sz w:val="24"/>
                <w:szCs w:val="24"/>
              </w:rPr>
              <w:t>деятельности  художественного руководителя  Кубанского казачьего хора Захарченко Виктора Гавриловича</w:t>
            </w:r>
            <w:r>
              <w:t>.</w:t>
            </w:r>
          </w:p>
          <w:p w:rsidR="00880531" w:rsidRPr="00230CCB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Видеопрезентация- онлайн</w:t>
            </w:r>
          </w:p>
        </w:tc>
        <w:tc>
          <w:tcPr>
            <w:tcW w:w="1617" w:type="dxa"/>
          </w:tcPr>
          <w:p w:rsidR="00880531" w:rsidRDefault="00880531" w:rsidP="003B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4674" w:type="dxa"/>
          </w:tcPr>
          <w:p w:rsidR="00880531" w:rsidRDefault="00880531" w:rsidP="003B7B3C">
            <w:pPr>
              <w:rPr>
                <w:sz w:val="24"/>
                <w:szCs w:val="24"/>
              </w:rPr>
            </w:pPr>
            <w:r w:rsidRPr="00230CCB">
              <w:rPr>
                <w:sz w:val="24"/>
                <w:szCs w:val="24"/>
              </w:rPr>
              <w:t>МБУ «Библиотека Первомайского сельского поселения Белореченского района»,  Комсомольская сельская библиотека</w:t>
            </w:r>
          </w:p>
          <w:p w:rsidR="00880531" w:rsidRPr="003B7B3C" w:rsidRDefault="00880531" w:rsidP="003B7B3C">
            <w:pPr>
              <w:rPr>
                <w:sz w:val="20"/>
                <w:szCs w:val="20"/>
              </w:rPr>
            </w:pPr>
            <w:hyperlink r:id="rId63" w:history="1">
              <w:r w:rsidRPr="003B7B3C">
                <w:rPr>
                  <w:rStyle w:val="Hyperlink"/>
                  <w:sz w:val="20"/>
                  <w:szCs w:val="20"/>
                </w:rPr>
                <w:t>https://vk.com/id601526944</w:t>
              </w:r>
            </w:hyperlink>
          </w:p>
          <w:p w:rsidR="00880531" w:rsidRPr="003B7B3C" w:rsidRDefault="00880531" w:rsidP="003B7B3C">
            <w:pPr>
              <w:rPr>
                <w:sz w:val="20"/>
                <w:szCs w:val="20"/>
              </w:rPr>
            </w:pPr>
            <w:hyperlink r:id="rId64" w:history="1">
              <w:r w:rsidRPr="003B7B3C">
                <w:rPr>
                  <w:rStyle w:val="Hyperlink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880531" w:rsidRPr="003B7B3C" w:rsidRDefault="00880531" w:rsidP="003B7B3C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Default="00880531" w:rsidP="003B7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библиотекой Рыбчинская Марина Ивановна</w:t>
            </w:r>
          </w:p>
        </w:tc>
      </w:tr>
      <w:tr w:rsidR="00880531" w:rsidRPr="0071253A" w:rsidTr="00B367E7">
        <w:trPr>
          <w:gridBefore w:val="1"/>
          <w:wBefore w:w="6" w:type="dxa"/>
        </w:trPr>
        <w:tc>
          <w:tcPr>
            <w:tcW w:w="863" w:type="dxa"/>
            <w:vAlign w:val="center"/>
          </w:tcPr>
          <w:p w:rsidR="00880531" w:rsidRDefault="00880531" w:rsidP="00B367E7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531" w:rsidRPr="0071253A" w:rsidRDefault="00880531" w:rsidP="00181C84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5" w:type="dxa"/>
            <w:vAlign w:val="center"/>
          </w:tcPr>
          <w:p w:rsidR="00880531" w:rsidRPr="00BE35AE" w:rsidRDefault="00880531" w:rsidP="00BE35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5AE">
              <w:rPr>
                <w:rFonts w:ascii="Times New Roman" w:hAnsi="Times New Roman"/>
                <w:sz w:val="24"/>
                <w:szCs w:val="24"/>
              </w:rPr>
              <w:t>55 лет деятельности художественного руководителя Кубанского казачьего хора Захарченко Виктора Гавриловича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80531" w:rsidRPr="00BE35AE" w:rsidRDefault="00880531" w:rsidP="00BE35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880531" w:rsidRPr="00BE35AE" w:rsidRDefault="00880531" w:rsidP="00BE35A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5A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«Хранитель народной песни»</w:t>
            </w:r>
          </w:p>
        </w:tc>
        <w:tc>
          <w:tcPr>
            <w:tcW w:w="1617" w:type="dxa"/>
          </w:tcPr>
          <w:p w:rsidR="00880531" w:rsidRPr="00B03D64" w:rsidRDefault="00880531" w:rsidP="001E2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</w:t>
            </w:r>
            <w:r w:rsidRPr="00B03D64">
              <w:rPr>
                <w:rFonts w:ascii="Times New Roman" w:hAnsi="Times New Roman"/>
                <w:sz w:val="24"/>
                <w:szCs w:val="24"/>
              </w:rPr>
              <w:t>21г</w:t>
            </w:r>
          </w:p>
          <w:p w:rsidR="00880531" w:rsidRPr="003800A0" w:rsidRDefault="00880531" w:rsidP="000331D4">
            <w:pPr>
              <w:pStyle w:val="NoSpacing"/>
              <w:jc w:val="center"/>
            </w:pPr>
          </w:p>
        </w:tc>
        <w:tc>
          <w:tcPr>
            <w:tcW w:w="4674" w:type="dxa"/>
          </w:tcPr>
          <w:p w:rsidR="00880531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880531" w:rsidRDefault="00880531" w:rsidP="000331D4">
            <w:pPr>
              <w:rPr>
                <w:sz w:val="24"/>
                <w:szCs w:val="24"/>
              </w:rPr>
            </w:pPr>
            <w:r w:rsidRPr="00D30FAE">
              <w:rPr>
                <w:sz w:val="24"/>
                <w:szCs w:val="24"/>
              </w:rPr>
              <w:t>Заречненская сельская библиотека</w:t>
            </w:r>
            <w:r>
              <w:rPr>
                <w:sz w:val="24"/>
                <w:szCs w:val="24"/>
              </w:rPr>
              <w:t xml:space="preserve"> </w:t>
            </w:r>
          </w:p>
          <w:p w:rsidR="00880531" w:rsidRPr="0050643B" w:rsidRDefault="00880531" w:rsidP="000331D4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880531" w:rsidRPr="00D30FAE" w:rsidRDefault="00880531" w:rsidP="00033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r w:rsidRPr="00D30FAE">
              <w:rPr>
                <w:sz w:val="24"/>
                <w:szCs w:val="24"/>
              </w:rPr>
              <w:t>Серикова Е</w:t>
            </w:r>
            <w:r>
              <w:rPr>
                <w:sz w:val="24"/>
                <w:szCs w:val="24"/>
              </w:rPr>
              <w:t>катерина Сергеевна</w:t>
            </w:r>
          </w:p>
        </w:tc>
      </w:tr>
    </w:tbl>
    <w:p w:rsidR="00880531" w:rsidRDefault="00880531" w:rsidP="00842D3C">
      <w:pPr>
        <w:shd w:val="clear" w:color="auto" w:fill="FFFFFF"/>
      </w:pPr>
    </w:p>
    <w:p w:rsidR="00880531" w:rsidRPr="000800D5" w:rsidRDefault="00880531" w:rsidP="000800D5"/>
    <w:p w:rsidR="00880531" w:rsidRPr="000800D5" w:rsidRDefault="00880531" w:rsidP="000800D5"/>
    <w:p w:rsidR="00880531" w:rsidRDefault="00880531" w:rsidP="000800D5"/>
    <w:p w:rsidR="00880531" w:rsidRPr="000800D5" w:rsidRDefault="00880531" w:rsidP="000800D5">
      <w:pPr>
        <w:tabs>
          <w:tab w:val="left" w:pos="9525"/>
        </w:tabs>
      </w:pPr>
      <w:r>
        <w:tab/>
        <w:t>Директор МЦБ                    Нестерова С.В.</w:t>
      </w:r>
    </w:p>
    <w:sectPr w:rsidR="00880531" w:rsidRPr="000800D5" w:rsidSect="00836D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B20"/>
    <w:multiLevelType w:val="hybridMultilevel"/>
    <w:tmpl w:val="03924E52"/>
    <w:lvl w:ilvl="0" w:tplc="FF4EE09A">
      <w:start w:val="1"/>
      <w:numFmt w:val="decimal"/>
      <w:lvlText w:val="%1."/>
      <w:lvlJc w:val="righ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996A6F"/>
    <w:multiLevelType w:val="hybridMultilevel"/>
    <w:tmpl w:val="F314EE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3165D57"/>
    <w:multiLevelType w:val="hybridMultilevel"/>
    <w:tmpl w:val="FC90B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120B9"/>
    <w:multiLevelType w:val="hybridMultilevel"/>
    <w:tmpl w:val="22CAFC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6847D44"/>
    <w:multiLevelType w:val="hybridMultilevel"/>
    <w:tmpl w:val="E65624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EF2"/>
    <w:rsid w:val="0000762E"/>
    <w:rsid w:val="00021C5E"/>
    <w:rsid w:val="000331D4"/>
    <w:rsid w:val="00036894"/>
    <w:rsid w:val="000718FC"/>
    <w:rsid w:val="000800D5"/>
    <w:rsid w:val="000869AF"/>
    <w:rsid w:val="000953DD"/>
    <w:rsid w:val="000A024C"/>
    <w:rsid w:val="000A2649"/>
    <w:rsid w:val="000C15D6"/>
    <w:rsid w:val="000E73E3"/>
    <w:rsid w:val="00130863"/>
    <w:rsid w:val="00136D83"/>
    <w:rsid w:val="00140656"/>
    <w:rsid w:val="0014401E"/>
    <w:rsid w:val="001507C9"/>
    <w:rsid w:val="00154732"/>
    <w:rsid w:val="00157653"/>
    <w:rsid w:val="00181C84"/>
    <w:rsid w:val="001878F4"/>
    <w:rsid w:val="00187A40"/>
    <w:rsid w:val="001E2690"/>
    <w:rsid w:val="001E28E3"/>
    <w:rsid w:val="001F36B9"/>
    <w:rsid w:val="001F52EE"/>
    <w:rsid w:val="0021604A"/>
    <w:rsid w:val="00223F39"/>
    <w:rsid w:val="00230CCB"/>
    <w:rsid w:val="00233671"/>
    <w:rsid w:val="0024548C"/>
    <w:rsid w:val="002666F0"/>
    <w:rsid w:val="002756BE"/>
    <w:rsid w:val="002864AB"/>
    <w:rsid w:val="00296EF2"/>
    <w:rsid w:val="002A10BC"/>
    <w:rsid w:val="002B4DE0"/>
    <w:rsid w:val="002C669F"/>
    <w:rsid w:val="002E3164"/>
    <w:rsid w:val="003078A4"/>
    <w:rsid w:val="00307A45"/>
    <w:rsid w:val="00307D2D"/>
    <w:rsid w:val="00320359"/>
    <w:rsid w:val="00323BCB"/>
    <w:rsid w:val="00327402"/>
    <w:rsid w:val="003539B9"/>
    <w:rsid w:val="003800A0"/>
    <w:rsid w:val="003B2D2E"/>
    <w:rsid w:val="003B7B3C"/>
    <w:rsid w:val="003D124A"/>
    <w:rsid w:val="00413899"/>
    <w:rsid w:val="00414C20"/>
    <w:rsid w:val="004463CC"/>
    <w:rsid w:val="00472F63"/>
    <w:rsid w:val="00487023"/>
    <w:rsid w:val="004964B1"/>
    <w:rsid w:val="004A4CA5"/>
    <w:rsid w:val="004B276D"/>
    <w:rsid w:val="004F150F"/>
    <w:rsid w:val="004F6098"/>
    <w:rsid w:val="00504188"/>
    <w:rsid w:val="0050643B"/>
    <w:rsid w:val="005201E1"/>
    <w:rsid w:val="00540D2F"/>
    <w:rsid w:val="00551905"/>
    <w:rsid w:val="00590A8C"/>
    <w:rsid w:val="005A1CB3"/>
    <w:rsid w:val="005D2786"/>
    <w:rsid w:val="0066692E"/>
    <w:rsid w:val="00672FCC"/>
    <w:rsid w:val="006B70BC"/>
    <w:rsid w:val="006F6938"/>
    <w:rsid w:val="00700BD2"/>
    <w:rsid w:val="0071253A"/>
    <w:rsid w:val="0071278A"/>
    <w:rsid w:val="00715A32"/>
    <w:rsid w:val="00724355"/>
    <w:rsid w:val="00730AB6"/>
    <w:rsid w:val="0074394E"/>
    <w:rsid w:val="007520EC"/>
    <w:rsid w:val="00756556"/>
    <w:rsid w:val="00763581"/>
    <w:rsid w:val="00763936"/>
    <w:rsid w:val="00777311"/>
    <w:rsid w:val="00777545"/>
    <w:rsid w:val="007777DB"/>
    <w:rsid w:val="007926F0"/>
    <w:rsid w:val="007A3F66"/>
    <w:rsid w:val="007D10D4"/>
    <w:rsid w:val="007E0B73"/>
    <w:rsid w:val="007F5743"/>
    <w:rsid w:val="0080187C"/>
    <w:rsid w:val="00817F63"/>
    <w:rsid w:val="00820819"/>
    <w:rsid w:val="00835776"/>
    <w:rsid w:val="00836DCF"/>
    <w:rsid w:val="00842D3C"/>
    <w:rsid w:val="00880531"/>
    <w:rsid w:val="00882831"/>
    <w:rsid w:val="008A623D"/>
    <w:rsid w:val="008C5B3F"/>
    <w:rsid w:val="008F0070"/>
    <w:rsid w:val="00907033"/>
    <w:rsid w:val="00940C44"/>
    <w:rsid w:val="0094368A"/>
    <w:rsid w:val="009670D2"/>
    <w:rsid w:val="009809A0"/>
    <w:rsid w:val="009C0193"/>
    <w:rsid w:val="009C6629"/>
    <w:rsid w:val="009F42B2"/>
    <w:rsid w:val="009F4F5D"/>
    <w:rsid w:val="00A0238E"/>
    <w:rsid w:val="00A35DCA"/>
    <w:rsid w:val="00AA6BD3"/>
    <w:rsid w:val="00AD4A5C"/>
    <w:rsid w:val="00AD593A"/>
    <w:rsid w:val="00AE6864"/>
    <w:rsid w:val="00B03D64"/>
    <w:rsid w:val="00B06693"/>
    <w:rsid w:val="00B078F8"/>
    <w:rsid w:val="00B164D8"/>
    <w:rsid w:val="00B25DE9"/>
    <w:rsid w:val="00B367E7"/>
    <w:rsid w:val="00B8407E"/>
    <w:rsid w:val="00B8734E"/>
    <w:rsid w:val="00B95534"/>
    <w:rsid w:val="00B95BB5"/>
    <w:rsid w:val="00B974C4"/>
    <w:rsid w:val="00BC04E7"/>
    <w:rsid w:val="00BC4B6F"/>
    <w:rsid w:val="00BD0087"/>
    <w:rsid w:val="00BE35AE"/>
    <w:rsid w:val="00BF0696"/>
    <w:rsid w:val="00BF1BE6"/>
    <w:rsid w:val="00C03895"/>
    <w:rsid w:val="00C159D0"/>
    <w:rsid w:val="00C21EAE"/>
    <w:rsid w:val="00C31DD2"/>
    <w:rsid w:val="00C43EBD"/>
    <w:rsid w:val="00C53B14"/>
    <w:rsid w:val="00C53CDE"/>
    <w:rsid w:val="00C57C6D"/>
    <w:rsid w:val="00C57E2A"/>
    <w:rsid w:val="00C60551"/>
    <w:rsid w:val="00C92340"/>
    <w:rsid w:val="00C9279F"/>
    <w:rsid w:val="00CC5B29"/>
    <w:rsid w:val="00CD2EC9"/>
    <w:rsid w:val="00CD32DF"/>
    <w:rsid w:val="00CD6A8E"/>
    <w:rsid w:val="00CE41AA"/>
    <w:rsid w:val="00CF0C5A"/>
    <w:rsid w:val="00D1285F"/>
    <w:rsid w:val="00D23057"/>
    <w:rsid w:val="00D30FAE"/>
    <w:rsid w:val="00D34ACD"/>
    <w:rsid w:val="00D55203"/>
    <w:rsid w:val="00D56E15"/>
    <w:rsid w:val="00D8198F"/>
    <w:rsid w:val="00E064D5"/>
    <w:rsid w:val="00E82064"/>
    <w:rsid w:val="00E826F3"/>
    <w:rsid w:val="00EB1ED3"/>
    <w:rsid w:val="00ED1E8F"/>
    <w:rsid w:val="00EF0A09"/>
    <w:rsid w:val="00F05796"/>
    <w:rsid w:val="00F20A75"/>
    <w:rsid w:val="00F27106"/>
    <w:rsid w:val="00F31CCB"/>
    <w:rsid w:val="00F73CE1"/>
    <w:rsid w:val="00FB2609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4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34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340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234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340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92340"/>
    <w:pPr>
      <w:keepNext/>
      <w:jc w:val="center"/>
      <w:outlineLvl w:val="4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340"/>
    <w:rPr>
      <w:rFonts w:ascii="Arial" w:hAnsi="Arial" w:cs="Times New Roman"/>
      <w:b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340"/>
    <w:rPr>
      <w:rFonts w:eastAsia="Times New Roman" w:cs="Times New Roman"/>
      <w:b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92340"/>
    <w:rPr>
      <w:rFonts w:eastAsia="Times New Roman" w:cs="Times New Roman"/>
      <w:b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2340"/>
    <w:rPr>
      <w:rFonts w:eastAsia="Times New Roman" w:cs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92340"/>
    <w:rPr>
      <w:rFonts w:eastAsia="Times New Roman" w:cs="Times New Roman"/>
      <w:b/>
      <w:sz w:val="29"/>
      <w:lang w:val="ru-RU" w:eastAsia="ru-RU"/>
    </w:rPr>
  </w:style>
  <w:style w:type="paragraph" w:styleId="ListParagraph">
    <w:name w:val="List Paragraph"/>
    <w:basedOn w:val="Normal"/>
    <w:uiPriority w:val="99"/>
    <w:qFormat/>
    <w:rsid w:val="00D34A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uiPriority w:val="99"/>
    <w:rsid w:val="007125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1253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809A0"/>
    <w:rPr>
      <w:rFonts w:ascii="Calibri" w:eastAsia="Times New Roman" w:hAnsi="Calibri"/>
    </w:rPr>
  </w:style>
  <w:style w:type="character" w:customStyle="1" w:styleId="FontStyle12">
    <w:name w:val="Font Style12"/>
    <w:basedOn w:val="DefaultParagraphFont"/>
    <w:uiPriority w:val="99"/>
    <w:rsid w:val="00C57C6D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locked/>
    <w:rsid w:val="00BE35AE"/>
    <w:rPr>
      <w:rFonts w:cs="Times New Roman"/>
      <w:b/>
      <w:bCs/>
    </w:rPr>
  </w:style>
  <w:style w:type="paragraph" w:customStyle="1" w:styleId="LO-normal">
    <w:name w:val="LO-normal"/>
    <w:uiPriority w:val="99"/>
    <w:rsid w:val="006F6938"/>
    <w:pPr>
      <w:suppressAutoHyphens/>
      <w:spacing w:line="276" w:lineRule="auto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6F6938"/>
    <w:rPr>
      <w:rFonts w:cs="Times New Roman"/>
      <w:color w:val="800080"/>
      <w:u w:val="single"/>
    </w:rPr>
  </w:style>
  <w:style w:type="character" w:customStyle="1" w:styleId="extended-textshort">
    <w:name w:val="extended-text__short"/>
    <w:basedOn w:val="DefaultParagraphFont"/>
    <w:uiPriority w:val="99"/>
    <w:rsid w:val="00E82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tagram.com/biblioteka_velikoe?igshid=1ope9y7l9nbfa" TargetMode="External"/><Relationship Id="rId18" Type="http://schemas.openxmlformats.org/officeDocument/2006/relationships/hyperlink" Target="https://ok.ru/profile/542742677849" TargetMode="External"/><Relationship Id="rId26" Type="http://schemas.openxmlformats.org/officeDocument/2006/relationships/hyperlink" Target="https://vk.com/club202500151" TargetMode="External"/><Relationship Id="rId39" Type="http://schemas.openxmlformats.org/officeDocument/2006/relationships/hyperlink" Target="https://www.instagram.com/bibliogorod_belorechensk/" TargetMode="External"/><Relationship Id="rId21" Type="http://schemas.openxmlformats.org/officeDocument/2006/relationships/hyperlink" Target="https://ok.ru/zarechnenskaya.biblioteka" TargetMode="External"/><Relationship Id="rId34" Type="http://schemas.openxmlformats.org/officeDocument/2006/relationships/hyperlink" Target="https://ok.ru/profile/542742677849" TargetMode="External"/><Relationship Id="rId42" Type="http://schemas.openxmlformats.org/officeDocument/2006/relationships/hyperlink" Target="https://ok.ru/profile/590710253617" TargetMode="External"/><Relationship Id="rId47" Type="http://schemas.openxmlformats.org/officeDocument/2006/relationships/hyperlink" Target="https://instagram.com/biblioteka_velikoe?igshid=1ope9y7l9nbfa" TargetMode="External"/><Relationship Id="rId50" Type="http://schemas.openxmlformats.org/officeDocument/2006/relationships/hyperlink" Target="https://instagram.com/biblioteka_velikoe?igshid=1ope9y7l9nbfa" TargetMode="External"/><Relationship Id="rId55" Type="http://schemas.openxmlformats.org/officeDocument/2006/relationships/hyperlink" Target="https://ok.ru/video/c3021187" TargetMode="External"/><Relationship Id="rId63" Type="http://schemas.openxmlformats.org/officeDocument/2006/relationships/hyperlink" Target="https://vk.com/id601526944" TargetMode="External"/><Relationship Id="rId7" Type="http://schemas.openxmlformats.org/officeDocument/2006/relationships/hyperlink" Target="https://ok.ru/profile/5614749885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belorayubiblio/" TargetMode="External"/><Relationship Id="rId20" Type="http://schemas.openxmlformats.org/officeDocument/2006/relationships/hyperlink" Target="https://www.instagram.com/zarechniy_biblio/channel/" TargetMode="External"/><Relationship Id="rId29" Type="http://schemas.openxmlformats.org/officeDocument/2006/relationships/hyperlink" Target="https://instagram.com/shkolnenskayabibl?igshid=5wccqsbyhrg6" TargetMode="External"/><Relationship Id="rId41" Type="http://schemas.openxmlformats.org/officeDocument/2006/relationships/hyperlink" Target="https://ok.ru/profile/587027842354" TargetMode="External"/><Relationship Id="rId54" Type="http://schemas.openxmlformats.org/officeDocument/2006/relationships/hyperlink" Target="http://belorbibl.ru" TargetMode="External"/><Relationship Id="rId62" Type="http://schemas.openxmlformats.org/officeDocument/2006/relationships/hyperlink" Target="https://vk.com/biblioteka_vechno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_rural_library?r=nametag" TargetMode="External"/><Relationship Id="rId11" Type="http://schemas.openxmlformats.org/officeDocument/2006/relationships/hyperlink" Target="https://ok.ru/group/53941537407172" TargetMode="External"/><Relationship Id="rId24" Type="http://schemas.openxmlformats.org/officeDocument/2006/relationships/hyperlink" Target="https://www.instagram.com/fokinskaiaselskaiabiblioteka/" TargetMode="External"/><Relationship Id="rId32" Type="http://schemas.openxmlformats.org/officeDocument/2006/relationships/hyperlink" Target="https://www.instagram.com/belorayubiblio/" TargetMode="External"/><Relationship Id="rId37" Type="http://schemas.openxmlformats.org/officeDocument/2006/relationships/hyperlink" Target="https://www.instagram.com/pervomaiskbibl/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vk.com/club202631714" TargetMode="External"/><Relationship Id="rId53" Type="http://schemas.openxmlformats.org/officeDocument/2006/relationships/hyperlink" Target="https://instagram.com/arkhipovskayabibl?igshid=r7kih9yux6rf" TargetMode="External"/><Relationship Id="rId58" Type="http://schemas.openxmlformats.org/officeDocument/2006/relationships/hyperlink" Target="http://www.instagram.com/bibliotekaiuzhnenskaia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instagram.com/biblioteka_bel_gorod_poselen/" TargetMode="External"/><Relationship Id="rId15" Type="http://schemas.openxmlformats.org/officeDocument/2006/relationships/hyperlink" Target="https://www.instagram.com/biblryaz/" TargetMode="External"/><Relationship Id="rId23" Type="http://schemas.openxmlformats.org/officeDocument/2006/relationships/hyperlink" Target="http://www.instagram.com/bibliotekaiuzhnenskaia" TargetMode="External"/><Relationship Id="rId28" Type="http://schemas.openxmlformats.org/officeDocument/2006/relationships/hyperlink" Target="https://ok.ru/group/60552877768934" TargetMode="External"/><Relationship Id="rId36" Type="http://schemas.openxmlformats.org/officeDocument/2006/relationships/hyperlink" Target="https://www.instagram.com/_rural_library?r=nametag" TargetMode="External"/><Relationship Id="rId49" Type="http://schemas.openxmlformats.org/officeDocument/2006/relationships/hyperlink" Target="https://vk.com/club182929131" TargetMode="External"/><Relationship Id="rId57" Type="http://schemas.openxmlformats.org/officeDocument/2006/relationships/hyperlink" Target="https://ok.ru/profile/580592194255" TargetMode="External"/><Relationship Id="rId61" Type="http://schemas.openxmlformats.org/officeDocument/2006/relationships/hyperlink" Target="https://ok.ru/profile/572765053984" TargetMode="External"/><Relationship Id="rId10" Type="http://schemas.openxmlformats.org/officeDocument/2006/relationships/hyperlink" Target="https://www.instagram.com/elen_a1276/" TargetMode="External"/><Relationship Id="rId19" Type="http://schemas.openxmlformats.org/officeDocument/2006/relationships/hyperlink" Target="https://instagram.com/biblioteka_velikoe?igshid=1ope9y7l9nbfa" TargetMode="External"/><Relationship Id="rId31" Type="http://schemas.openxmlformats.org/officeDocument/2006/relationships/hyperlink" Target="https://www.instagram.com/fokinskaiaselskaiabiblioteka/" TargetMode="External"/><Relationship Id="rId44" Type="http://schemas.openxmlformats.org/officeDocument/2006/relationships/hyperlink" Target="https://instagram.com/shkolnenskayabibl?igshid=5wccqsbyhrg6" TargetMode="External"/><Relationship Id="rId52" Type="http://schemas.openxmlformats.org/officeDocument/2006/relationships/hyperlink" Target="https://vk.com/club202500151" TargetMode="External"/><Relationship Id="rId60" Type="http://schemas.openxmlformats.org/officeDocument/2006/relationships/hyperlink" Target="https://www.instagram.com/biblioteka_vechnoe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www.instagram.com/biblryaz/" TargetMode="External"/><Relationship Id="rId22" Type="http://schemas.openxmlformats.org/officeDocument/2006/relationships/hyperlink" Target="https://ok.ru/profile/580592194255" TargetMode="External"/><Relationship Id="rId27" Type="http://schemas.openxmlformats.org/officeDocument/2006/relationships/hyperlink" Target="https://instagram.com/arkhipovskayabibl?igshid=r7kih9yux6rf" TargetMode="External"/><Relationship Id="rId30" Type="http://schemas.openxmlformats.org/officeDocument/2006/relationships/hyperlink" Target="https://vk.com/club202631714" TargetMode="External"/><Relationship Id="rId35" Type="http://schemas.openxmlformats.org/officeDocument/2006/relationships/hyperlink" Target="https://www.instagram.com/_rural_library?r=nametag" TargetMode="External"/><Relationship Id="rId43" Type="http://schemas.openxmlformats.org/officeDocument/2006/relationships/hyperlink" Target="https://ok.ru/group/60552877768934" TargetMode="External"/><Relationship Id="rId48" Type="http://schemas.openxmlformats.org/officeDocument/2006/relationships/hyperlink" Target="https://ok.ru/group/53941537407172" TargetMode="External"/><Relationship Id="rId56" Type="http://schemas.openxmlformats.org/officeDocument/2006/relationships/hyperlink" Target="http://www.instagram.com/biblioteka_bel_gorod_poselen/" TargetMode="External"/><Relationship Id="rId64" Type="http://schemas.openxmlformats.org/officeDocument/2006/relationships/hyperlink" Target="https://instagram.com/komsomolskay_biblioteka?igshid=o1vpwy669cca" TargetMode="External"/><Relationship Id="rId8" Type="http://schemas.openxmlformats.org/officeDocument/2006/relationships/hyperlink" Target="https://instagram.com/pshekhskaia6?igshid=1epeofyi01vju" TargetMode="External"/><Relationship Id="rId51" Type="http://schemas.openxmlformats.org/officeDocument/2006/relationships/hyperlink" Target="https://ok.ru/profile/5241780911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82929131" TargetMode="External"/><Relationship Id="rId17" Type="http://schemas.openxmlformats.org/officeDocument/2006/relationships/hyperlink" Target="https://vk.com/belorayubiblio" TargetMode="External"/><Relationship Id="rId25" Type="http://schemas.openxmlformats.org/officeDocument/2006/relationships/hyperlink" Target="https://ok.ru/profile/524178091175" TargetMode="External"/><Relationship Id="rId33" Type="http://schemas.openxmlformats.org/officeDocument/2006/relationships/hyperlink" Target="https://vk.com/belorayubiblio" TargetMode="External"/><Relationship Id="rId38" Type="http://schemas.openxmlformats.org/officeDocument/2006/relationships/hyperlink" Target="https://instagram.com/pshekhskaia6?igshid=1epeofyi01vju" TargetMode="External"/><Relationship Id="rId46" Type="http://schemas.openxmlformats.org/officeDocument/2006/relationships/hyperlink" Target="https://instagram.com/biblioteka_velikoe?igshid=1ope9y7l9nbfa" TargetMode="External"/><Relationship Id="rId59" Type="http://schemas.openxmlformats.org/officeDocument/2006/relationships/hyperlink" Target="https://www.instagram.com/elen_a12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9</Pages>
  <Words>2608</Words>
  <Characters>14872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Admin</cp:lastModifiedBy>
  <cp:revision>95</cp:revision>
  <dcterms:created xsi:type="dcterms:W3CDTF">2021-03-03T10:30:00Z</dcterms:created>
  <dcterms:modified xsi:type="dcterms:W3CDTF">2021-03-09T11:00:00Z</dcterms:modified>
</cp:coreProperties>
</file>