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4D0" w:rsidRDefault="00D034D0"/>
    <w:p w:rsidR="00D034D0" w:rsidRDefault="00D034D0"/>
    <w:p w:rsidR="00D034D0" w:rsidRDefault="00D034D0" w:rsidP="00A0238E">
      <w:pPr>
        <w:jc w:val="center"/>
        <w:rPr>
          <w:b/>
          <w:bCs/>
        </w:rPr>
      </w:pPr>
      <w:r w:rsidRPr="00A0238E">
        <w:rPr>
          <w:b/>
          <w:bCs/>
        </w:rPr>
        <w:t>План мероприятий</w:t>
      </w:r>
      <w:r>
        <w:rPr>
          <w:b/>
          <w:bCs/>
        </w:rPr>
        <w:t xml:space="preserve"> библиотек,</w:t>
      </w:r>
      <w:r w:rsidRPr="00A0238E">
        <w:rPr>
          <w:b/>
          <w:bCs/>
        </w:rPr>
        <w:t xml:space="preserve"> </w:t>
      </w:r>
    </w:p>
    <w:p w:rsidR="00D034D0" w:rsidRDefault="00D034D0" w:rsidP="00A0238E">
      <w:pPr>
        <w:ind w:firstLine="851"/>
        <w:jc w:val="center"/>
        <w:rPr>
          <w:b/>
        </w:rPr>
      </w:pPr>
      <w:r w:rsidRPr="00A0238E">
        <w:rPr>
          <w:b/>
          <w:bCs/>
        </w:rPr>
        <w:t>посвященны</w:t>
      </w:r>
      <w:r>
        <w:rPr>
          <w:b/>
          <w:bCs/>
        </w:rPr>
        <w:t>х</w:t>
      </w:r>
      <w:r w:rsidRPr="00A0238E">
        <w:rPr>
          <w:b/>
          <w:bCs/>
        </w:rPr>
        <w:t xml:space="preserve"> </w:t>
      </w:r>
      <w:r w:rsidRPr="00A0238E">
        <w:rPr>
          <w:b/>
        </w:rPr>
        <w:t xml:space="preserve">100 </w:t>
      </w:r>
      <w:r>
        <w:rPr>
          <w:b/>
        </w:rPr>
        <w:t>-</w:t>
      </w:r>
      <w:r w:rsidRPr="00A0238E">
        <w:rPr>
          <w:b/>
        </w:rPr>
        <w:t>лет</w:t>
      </w:r>
      <w:r>
        <w:rPr>
          <w:b/>
        </w:rPr>
        <w:t>ию</w:t>
      </w:r>
      <w:r w:rsidRPr="00A0238E">
        <w:rPr>
          <w:b/>
        </w:rPr>
        <w:t xml:space="preserve"> Пономаренко Григори</w:t>
      </w:r>
      <w:r>
        <w:rPr>
          <w:b/>
        </w:rPr>
        <w:t>я</w:t>
      </w:r>
      <w:r w:rsidRPr="00A0238E">
        <w:rPr>
          <w:b/>
        </w:rPr>
        <w:t xml:space="preserve"> Фёдорович</w:t>
      </w:r>
      <w:r>
        <w:rPr>
          <w:b/>
        </w:rPr>
        <w:t>а</w:t>
      </w:r>
    </w:p>
    <w:p w:rsidR="00D034D0" w:rsidRPr="003D124A" w:rsidRDefault="00D034D0" w:rsidP="00A0238E">
      <w:pPr>
        <w:ind w:firstLine="851"/>
        <w:jc w:val="center"/>
        <w:rPr>
          <w:b/>
          <w:bCs/>
        </w:rPr>
      </w:pPr>
    </w:p>
    <w:tbl>
      <w:tblPr>
        <w:tblW w:w="1454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69"/>
        <w:gridCol w:w="4685"/>
        <w:gridCol w:w="1617"/>
        <w:gridCol w:w="4674"/>
        <w:gridCol w:w="2697"/>
      </w:tblGrid>
      <w:tr w:rsidR="00D034D0" w:rsidRPr="0071253A" w:rsidTr="00DF4011">
        <w:tc>
          <w:tcPr>
            <w:tcW w:w="869" w:type="dxa"/>
          </w:tcPr>
          <w:p w:rsidR="00D034D0" w:rsidRPr="0071253A" w:rsidRDefault="00D034D0" w:rsidP="00233671">
            <w:pPr>
              <w:jc w:val="both"/>
              <w:rPr>
                <w:b/>
                <w:sz w:val="24"/>
                <w:szCs w:val="24"/>
              </w:rPr>
            </w:pPr>
            <w:r w:rsidRPr="0071253A">
              <w:rPr>
                <w:b/>
                <w:sz w:val="24"/>
                <w:szCs w:val="24"/>
              </w:rPr>
              <w:t>№</w:t>
            </w:r>
          </w:p>
          <w:p w:rsidR="00D034D0" w:rsidRPr="0071253A" w:rsidRDefault="00D034D0" w:rsidP="00233671">
            <w:pPr>
              <w:jc w:val="both"/>
              <w:rPr>
                <w:b/>
                <w:sz w:val="24"/>
                <w:szCs w:val="24"/>
              </w:rPr>
            </w:pPr>
            <w:r w:rsidRPr="0071253A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685" w:type="dxa"/>
          </w:tcPr>
          <w:p w:rsidR="00D034D0" w:rsidRPr="0071253A" w:rsidRDefault="00D034D0" w:rsidP="00233671">
            <w:pPr>
              <w:jc w:val="both"/>
              <w:rPr>
                <w:b/>
                <w:sz w:val="24"/>
                <w:szCs w:val="24"/>
              </w:rPr>
            </w:pPr>
            <w:r w:rsidRPr="0071253A">
              <w:rPr>
                <w:b/>
                <w:sz w:val="24"/>
                <w:szCs w:val="24"/>
              </w:rPr>
              <w:t>Наименование мероприятия и форма проведения</w:t>
            </w:r>
          </w:p>
        </w:tc>
        <w:tc>
          <w:tcPr>
            <w:tcW w:w="1617" w:type="dxa"/>
          </w:tcPr>
          <w:p w:rsidR="00D034D0" w:rsidRPr="0071253A" w:rsidRDefault="00D034D0" w:rsidP="00233671">
            <w:pPr>
              <w:jc w:val="both"/>
              <w:rPr>
                <w:b/>
                <w:sz w:val="24"/>
                <w:szCs w:val="24"/>
              </w:rPr>
            </w:pPr>
            <w:r w:rsidRPr="0071253A">
              <w:rPr>
                <w:b/>
                <w:sz w:val="24"/>
                <w:szCs w:val="24"/>
              </w:rPr>
              <w:t>Дата и время</w:t>
            </w:r>
          </w:p>
        </w:tc>
        <w:tc>
          <w:tcPr>
            <w:tcW w:w="4674" w:type="dxa"/>
          </w:tcPr>
          <w:p w:rsidR="00D034D0" w:rsidRPr="0071253A" w:rsidRDefault="00D034D0" w:rsidP="00233671">
            <w:pPr>
              <w:jc w:val="both"/>
              <w:rPr>
                <w:b/>
                <w:sz w:val="24"/>
                <w:szCs w:val="24"/>
              </w:rPr>
            </w:pPr>
            <w:r w:rsidRPr="0071253A">
              <w:rPr>
                <w:b/>
                <w:sz w:val="24"/>
                <w:szCs w:val="24"/>
              </w:rPr>
              <w:t>Место проведения и наименование учреждения</w:t>
            </w:r>
          </w:p>
        </w:tc>
        <w:tc>
          <w:tcPr>
            <w:tcW w:w="2697" w:type="dxa"/>
          </w:tcPr>
          <w:p w:rsidR="00D034D0" w:rsidRPr="0071253A" w:rsidRDefault="00D034D0" w:rsidP="00233671">
            <w:pPr>
              <w:jc w:val="both"/>
              <w:rPr>
                <w:b/>
                <w:sz w:val="24"/>
                <w:szCs w:val="24"/>
              </w:rPr>
            </w:pPr>
            <w:r w:rsidRPr="0071253A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D034D0" w:rsidRPr="0071253A" w:rsidTr="00DF4011">
        <w:tc>
          <w:tcPr>
            <w:tcW w:w="869" w:type="dxa"/>
            <w:vAlign w:val="center"/>
          </w:tcPr>
          <w:p w:rsidR="00D034D0" w:rsidRPr="0071253A" w:rsidRDefault="00D034D0" w:rsidP="007777DB">
            <w:pPr>
              <w:pStyle w:val="ListParagraph"/>
              <w:tabs>
                <w:tab w:val="left" w:pos="176"/>
              </w:tabs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3" w:type="dxa"/>
            <w:gridSpan w:val="4"/>
          </w:tcPr>
          <w:p w:rsidR="00D034D0" w:rsidRDefault="00D034D0" w:rsidP="000869AF">
            <w:pPr>
              <w:jc w:val="center"/>
              <w:rPr>
                <w:b/>
                <w:i/>
                <w:sz w:val="22"/>
                <w:szCs w:val="22"/>
              </w:rPr>
            </w:pPr>
            <w:r w:rsidRPr="007777DB">
              <w:rPr>
                <w:b/>
                <w:i/>
                <w:sz w:val="22"/>
                <w:szCs w:val="22"/>
              </w:rPr>
              <w:t>К 100-летию Пономаренко Григория Фёдоровича</w:t>
            </w:r>
          </w:p>
          <w:p w:rsidR="00D034D0" w:rsidRDefault="00D034D0" w:rsidP="000869AF">
            <w:pPr>
              <w:jc w:val="center"/>
              <w:rPr>
                <w:sz w:val="24"/>
                <w:szCs w:val="24"/>
              </w:rPr>
            </w:pPr>
          </w:p>
        </w:tc>
      </w:tr>
      <w:tr w:rsidR="00D034D0" w:rsidRPr="0071253A" w:rsidTr="00DF4011">
        <w:tc>
          <w:tcPr>
            <w:tcW w:w="869" w:type="dxa"/>
            <w:vAlign w:val="center"/>
          </w:tcPr>
          <w:p w:rsidR="00D034D0" w:rsidRPr="0071253A" w:rsidRDefault="00D034D0" w:rsidP="00D34ACD">
            <w:pPr>
              <w:pStyle w:val="ListParagraph"/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D034D0" w:rsidRDefault="00D034D0" w:rsidP="000331D4">
            <w:pPr>
              <w:rPr>
                <w:sz w:val="22"/>
                <w:szCs w:val="22"/>
              </w:rPr>
            </w:pPr>
            <w:r w:rsidRPr="008F0070">
              <w:rPr>
                <w:sz w:val="22"/>
                <w:szCs w:val="22"/>
              </w:rPr>
              <w:t>К 100-летию Пономаренко Григория Фёдоровича</w:t>
            </w:r>
          </w:p>
          <w:p w:rsidR="00D034D0" w:rsidRPr="008F0070" w:rsidRDefault="00D034D0" w:rsidP="000331D4">
            <w:pPr>
              <w:rPr>
                <w:sz w:val="22"/>
                <w:szCs w:val="22"/>
              </w:rPr>
            </w:pPr>
            <w:r w:rsidRPr="008F0070">
              <w:rPr>
                <w:sz w:val="22"/>
                <w:szCs w:val="22"/>
              </w:rPr>
              <w:t>«Григорий Пономаренко – великий песенник» Выставка одной книги</w:t>
            </w:r>
          </w:p>
        </w:tc>
        <w:tc>
          <w:tcPr>
            <w:tcW w:w="1617" w:type="dxa"/>
          </w:tcPr>
          <w:p w:rsidR="00D034D0" w:rsidRPr="00D34ACD" w:rsidRDefault="00D034D0" w:rsidP="006669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05.03.2021</w:t>
            </w:r>
          </w:p>
        </w:tc>
        <w:tc>
          <w:tcPr>
            <w:tcW w:w="4674" w:type="dxa"/>
          </w:tcPr>
          <w:p w:rsidR="00D034D0" w:rsidRPr="00D34ACD" w:rsidRDefault="00D034D0" w:rsidP="0066692E">
            <w:pPr>
              <w:rPr>
                <w:sz w:val="24"/>
                <w:szCs w:val="24"/>
              </w:rPr>
            </w:pPr>
            <w:r w:rsidRPr="001507C9">
              <w:rPr>
                <w:sz w:val="24"/>
                <w:szCs w:val="24"/>
              </w:rPr>
              <w:t xml:space="preserve">РМБУ Белореченская МЦБ» </w:t>
            </w:r>
            <w:r>
              <w:rPr>
                <w:sz w:val="24"/>
                <w:szCs w:val="24"/>
              </w:rPr>
              <w:t xml:space="preserve">Детская </w:t>
            </w:r>
            <w:r w:rsidRPr="001507C9">
              <w:rPr>
                <w:sz w:val="24"/>
                <w:szCs w:val="24"/>
              </w:rPr>
              <w:t xml:space="preserve">библиотека </w:t>
            </w:r>
          </w:p>
        </w:tc>
        <w:tc>
          <w:tcPr>
            <w:tcW w:w="2697" w:type="dxa"/>
          </w:tcPr>
          <w:p w:rsidR="00D034D0" w:rsidRPr="00D34ACD" w:rsidRDefault="00D034D0" w:rsidP="006669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работе с детьми Ляшенко Ирина Александровна</w:t>
            </w:r>
          </w:p>
        </w:tc>
      </w:tr>
      <w:tr w:rsidR="00D034D0" w:rsidRPr="0071253A" w:rsidTr="00DF4011">
        <w:tc>
          <w:tcPr>
            <w:tcW w:w="869" w:type="dxa"/>
            <w:vAlign w:val="center"/>
          </w:tcPr>
          <w:p w:rsidR="00D034D0" w:rsidRPr="0071253A" w:rsidRDefault="00D034D0" w:rsidP="00D34ACD">
            <w:pPr>
              <w:pStyle w:val="ListParagraph"/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D034D0" w:rsidRDefault="00D034D0" w:rsidP="00B955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«Я с песнями вам сердце подарил»</w:t>
            </w:r>
          </w:p>
          <w:p w:rsidR="00D034D0" w:rsidRDefault="00D034D0" w:rsidP="00B955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100 - летию со д.р. Г.Ф. Пономаренко</w:t>
            </w:r>
          </w:p>
          <w:p w:rsidR="00D034D0" w:rsidRPr="00D34ACD" w:rsidRDefault="00D034D0" w:rsidP="00B955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Книжная выставка</w:t>
            </w:r>
          </w:p>
        </w:tc>
        <w:tc>
          <w:tcPr>
            <w:tcW w:w="1617" w:type="dxa"/>
          </w:tcPr>
          <w:p w:rsidR="00D034D0" w:rsidRDefault="00D034D0" w:rsidP="00B955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15.03.2021</w:t>
            </w:r>
          </w:p>
          <w:p w:rsidR="00D034D0" w:rsidRPr="00D34ACD" w:rsidRDefault="00D034D0" w:rsidP="00B955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12-00</w:t>
            </w:r>
          </w:p>
        </w:tc>
        <w:tc>
          <w:tcPr>
            <w:tcW w:w="4674" w:type="dxa"/>
          </w:tcPr>
          <w:p w:rsidR="00D034D0" w:rsidRDefault="00D034D0" w:rsidP="00B955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«Библиотека Дружненского сельского поселения Белореченского района»</w:t>
            </w:r>
          </w:p>
          <w:p w:rsidR="00D034D0" w:rsidRDefault="00D034D0" w:rsidP="00B955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Долгогусевская библиотека</w:t>
            </w:r>
          </w:p>
          <w:p w:rsidR="00D034D0" w:rsidRPr="00CD2EC9" w:rsidRDefault="00D034D0" w:rsidP="00B95534">
            <w:pPr>
              <w:rPr>
                <w:color w:val="0000FF"/>
                <w:sz w:val="20"/>
                <w:szCs w:val="20"/>
                <w:u w:val="single"/>
              </w:rPr>
            </w:pPr>
            <w:hyperlink r:id="rId5" w:history="1">
              <w:r w:rsidRPr="00CD2EC9">
                <w:rPr>
                  <w:rStyle w:val="Hyperlink"/>
                  <w:sz w:val="20"/>
                  <w:szCs w:val="20"/>
                </w:rPr>
                <w:t>https://ok.ru/profile/587027842354</w:t>
              </w:r>
            </w:hyperlink>
          </w:p>
        </w:tc>
        <w:tc>
          <w:tcPr>
            <w:tcW w:w="2697" w:type="dxa"/>
          </w:tcPr>
          <w:p w:rsidR="00D034D0" w:rsidRPr="00D34ACD" w:rsidRDefault="00D034D0" w:rsidP="00B955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МБУ  Хочикян Карина Вазгеновна</w:t>
            </w:r>
          </w:p>
        </w:tc>
      </w:tr>
      <w:tr w:rsidR="00D034D0" w:rsidRPr="0071253A" w:rsidTr="00DF4011">
        <w:tc>
          <w:tcPr>
            <w:tcW w:w="869" w:type="dxa"/>
            <w:vAlign w:val="center"/>
          </w:tcPr>
          <w:p w:rsidR="00D034D0" w:rsidRPr="0071253A" w:rsidRDefault="00D034D0" w:rsidP="00D34ACD">
            <w:pPr>
              <w:pStyle w:val="ListParagraph"/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D034D0" w:rsidRDefault="00D034D0" w:rsidP="00672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«Вдохновенный певец России»</w:t>
            </w:r>
          </w:p>
          <w:p w:rsidR="00D034D0" w:rsidRDefault="00D034D0" w:rsidP="00672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100 - летию со д.р. Г.Ф. Пономаренко</w:t>
            </w:r>
          </w:p>
          <w:p w:rsidR="00D034D0" w:rsidRDefault="00D034D0" w:rsidP="00672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Книжная выставка</w:t>
            </w:r>
          </w:p>
        </w:tc>
        <w:tc>
          <w:tcPr>
            <w:tcW w:w="1617" w:type="dxa"/>
          </w:tcPr>
          <w:p w:rsidR="00D034D0" w:rsidRDefault="00D034D0" w:rsidP="00672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16.03.2021</w:t>
            </w:r>
          </w:p>
          <w:p w:rsidR="00D034D0" w:rsidRDefault="00D034D0" w:rsidP="00672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12-00</w:t>
            </w:r>
          </w:p>
        </w:tc>
        <w:tc>
          <w:tcPr>
            <w:tcW w:w="4674" w:type="dxa"/>
          </w:tcPr>
          <w:p w:rsidR="00D034D0" w:rsidRDefault="00D034D0" w:rsidP="00672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«Библиотека Дружненского сельского поселения Белореченского района»</w:t>
            </w:r>
          </w:p>
          <w:p w:rsidR="00D034D0" w:rsidRDefault="00D034D0" w:rsidP="004A4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Дружненская сельская библиотека</w:t>
            </w:r>
          </w:p>
          <w:p w:rsidR="00D034D0" w:rsidRDefault="00D034D0" w:rsidP="00EB1ED3">
            <w:pPr>
              <w:rPr>
                <w:sz w:val="24"/>
                <w:szCs w:val="24"/>
              </w:rPr>
            </w:pPr>
            <w:hyperlink r:id="rId6" w:history="1">
              <w:r w:rsidRPr="00EB1ED3">
                <w:rPr>
                  <w:rStyle w:val="Hyperlink"/>
                  <w:sz w:val="20"/>
                  <w:szCs w:val="20"/>
                </w:rPr>
                <w:t>https://ok.ru/profile/590710253617</w:t>
              </w:r>
            </w:hyperlink>
          </w:p>
        </w:tc>
        <w:tc>
          <w:tcPr>
            <w:tcW w:w="2697" w:type="dxa"/>
          </w:tcPr>
          <w:p w:rsidR="00D034D0" w:rsidRDefault="00D034D0" w:rsidP="00672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Зав.библиотекой</w:t>
            </w:r>
          </w:p>
          <w:p w:rsidR="00D034D0" w:rsidRDefault="00D034D0" w:rsidP="00672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Макарян Юлия Юрьевна</w:t>
            </w:r>
          </w:p>
        </w:tc>
      </w:tr>
      <w:tr w:rsidR="00D034D0" w:rsidRPr="0071253A" w:rsidTr="00DF4011">
        <w:tc>
          <w:tcPr>
            <w:tcW w:w="869" w:type="dxa"/>
            <w:vAlign w:val="center"/>
          </w:tcPr>
          <w:p w:rsidR="00D034D0" w:rsidRPr="0071253A" w:rsidRDefault="00D034D0" w:rsidP="009809A0">
            <w:pPr>
              <w:pStyle w:val="ListParagraph"/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D034D0" w:rsidRDefault="00D034D0" w:rsidP="009809A0">
            <w:pPr>
              <w:rPr>
                <w:sz w:val="24"/>
                <w:szCs w:val="24"/>
              </w:rPr>
            </w:pPr>
            <w:r w:rsidRPr="0071278A">
              <w:rPr>
                <w:sz w:val="24"/>
                <w:szCs w:val="24"/>
              </w:rPr>
              <w:t>100 лет Пономаренко Григорию Фёдоровичу</w:t>
            </w:r>
            <w:r>
              <w:rPr>
                <w:sz w:val="24"/>
                <w:szCs w:val="24"/>
              </w:rPr>
              <w:t xml:space="preserve"> – </w:t>
            </w:r>
          </w:p>
          <w:p w:rsidR="00D034D0" w:rsidRPr="000A024C" w:rsidRDefault="00D034D0" w:rsidP="009809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0A024C">
              <w:rPr>
                <w:sz w:val="24"/>
                <w:szCs w:val="24"/>
              </w:rPr>
              <w:t>Книжная выставка</w:t>
            </w:r>
            <w:r w:rsidRPr="000A024C">
              <w:rPr>
                <w:color w:val="000000"/>
                <w:sz w:val="24"/>
                <w:szCs w:val="24"/>
              </w:rPr>
              <w:t xml:space="preserve">   </w:t>
            </w:r>
            <w:r>
              <w:rPr>
                <w:color w:val="000000"/>
                <w:sz w:val="24"/>
                <w:szCs w:val="24"/>
              </w:rPr>
              <w:t xml:space="preserve">             «Великий песенник</w:t>
            </w:r>
            <w:r w:rsidRPr="000A024C">
              <w:rPr>
                <w:color w:val="000000"/>
                <w:sz w:val="24"/>
                <w:szCs w:val="24"/>
              </w:rPr>
              <w:t>– Григорий Пономаренко»</w:t>
            </w:r>
          </w:p>
        </w:tc>
        <w:tc>
          <w:tcPr>
            <w:tcW w:w="1617" w:type="dxa"/>
          </w:tcPr>
          <w:p w:rsidR="00D034D0" w:rsidRPr="000A024C" w:rsidRDefault="00D034D0" w:rsidP="009809A0">
            <w:pPr>
              <w:rPr>
                <w:sz w:val="24"/>
                <w:szCs w:val="24"/>
              </w:rPr>
            </w:pPr>
            <w:r w:rsidRPr="000A024C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.03.</w:t>
            </w:r>
            <w:r w:rsidRPr="000A024C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0A024C">
              <w:rPr>
                <w:sz w:val="24"/>
                <w:szCs w:val="24"/>
              </w:rPr>
              <w:t>2021</w:t>
            </w:r>
          </w:p>
        </w:tc>
        <w:tc>
          <w:tcPr>
            <w:tcW w:w="4674" w:type="dxa"/>
          </w:tcPr>
          <w:p w:rsidR="00D034D0" w:rsidRPr="009809A0" w:rsidRDefault="00D034D0" w:rsidP="009809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«Библиотека  Южненского сельского поселения Белореченского района</w:t>
            </w:r>
          </w:p>
          <w:p w:rsidR="00D034D0" w:rsidRPr="009809A0" w:rsidRDefault="00D034D0" w:rsidP="009809A0">
            <w:pPr>
              <w:rPr>
                <w:sz w:val="24"/>
                <w:szCs w:val="24"/>
              </w:rPr>
            </w:pPr>
            <w:r w:rsidRPr="009809A0">
              <w:rPr>
                <w:bCs/>
                <w:iCs/>
                <w:sz w:val="24"/>
                <w:szCs w:val="24"/>
              </w:rPr>
              <w:t>Южненская сельская библиотека</w:t>
            </w:r>
          </w:p>
          <w:p w:rsidR="00D034D0" w:rsidRPr="000A024C" w:rsidRDefault="00D034D0" w:rsidP="009809A0">
            <w:pPr>
              <w:jc w:val="center"/>
              <w:rPr>
                <w:rFonts w:cs="Calibri"/>
                <w:bCs/>
                <w:color w:val="000000"/>
                <w:kern w:val="24"/>
                <w:sz w:val="24"/>
                <w:szCs w:val="24"/>
              </w:rPr>
            </w:pPr>
            <w:hyperlink r:id="rId7" w:history="1">
              <w:r w:rsidRPr="00307D2D">
                <w:rPr>
                  <w:rStyle w:val="Hyperlink"/>
                  <w:rFonts w:cs="Calibri"/>
                  <w:bCs/>
                  <w:kern w:val="24"/>
                  <w:sz w:val="24"/>
                  <w:szCs w:val="24"/>
                </w:rPr>
                <w:t>https://ok.ru/profile/580592194255</w:t>
              </w:r>
            </w:hyperlink>
            <w:r>
              <w:t xml:space="preserve"> </w:t>
            </w:r>
          </w:p>
          <w:p w:rsidR="00D034D0" w:rsidRPr="009809A0" w:rsidRDefault="00D034D0" w:rsidP="009809A0">
            <w:pPr>
              <w:rPr>
                <w:color w:val="0000FF"/>
                <w:sz w:val="22"/>
                <w:szCs w:val="22"/>
                <w:u w:val="single"/>
              </w:rPr>
            </w:pPr>
            <w:hyperlink r:id="rId8" w:history="1">
              <w:r w:rsidRPr="009809A0">
                <w:rPr>
                  <w:rStyle w:val="Hyperlink"/>
                  <w:sz w:val="22"/>
                  <w:szCs w:val="22"/>
                </w:rPr>
                <w:t xml:space="preserve">http://www.instagram.com/bibliotekaiuzhnenskaia </w:t>
              </w:r>
            </w:hyperlink>
            <w:r w:rsidRPr="009809A0">
              <w:rPr>
                <w:rFonts w:cs="Arial"/>
                <w:bCs/>
                <w:iCs/>
                <w:color w:val="000000"/>
                <w:kern w:val="24"/>
              </w:rPr>
              <w:t xml:space="preserve"> </w:t>
            </w:r>
          </w:p>
        </w:tc>
        <w:tc>
          <w:tcPr>
            <w:tcW w:w="2697" w:type="dxa"/>
          </w:tcPr>
          <w:p w:rsidR="00D034D0" w:rsidRPr="000A024C" w:rsidRDefault="00D034D0" w:rsidP="009809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МБУ Дидяева Любовь Николаевна</w:t>
            </w:r>
          </w:p>
        </w:tc>
      </w:tr>
      <w:tr w:rsidR="00D034D0" w:rsidRPr="0071253A" w:rsidTr="00DF4011">
        <w:tc>
          <w:tcPr>
            <w:tcW w:w="869" w:type="dxa"/>
            <w:vAlign w:val="center"/>
          </w:tcPr>
          <w:p w:rsidR="00D034D0" w:rsidRPr="0071253A" w:rsidRDefault="00D034D0" w:rsidP="009809A0">
            <w:pPr>
              <w:pStyle w:val="ListParagraph"/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D034D0" w:rsidRPr="001F36B9" w:rsidRDefault="00D034D0" w:rsidP="00130863">
            <w:pPr>
              <w:rPr>
                <w:sz w:val="24"/>
                <w:szCs w:val="24"/>
              </w:rPr>
            </w:pPr>
            <w:r w:rsidRPr="001F36B9">
              <w:rPr>
                <w:sz w:val="24"/>
                <w:szCs w:val="24"/>
                <w:shd w:val="clear" w:color="auto" w:fill="FFFFFF"/>
              </w:rPr>
              <w:t>«Я с песнями вам сердце подарил» -</w:t>
            </w:r>
            <w:r w:rsidRPr="001F36B9">
              <w:rPr>
                <w:sz w:val="24"/>
                <w:szCs w:val="24"/>
              </w:rPr>
              <w:t xml:space="preserve"> буклет</w:t>
            </w:r>
          </w:p>
        </w:tc>
        <w:tc>
          <w:tcPr>
            <w:tcW w:w="1617" w:type="dxa"/>
          </w:tcPr>
          <w:p w:rsidR="00D034D0" w:rsidRPr="001F36B9" w:rsidRDefault="00D034D0" w:rsidP="00187A40">
            <w:pPr>
              <w:rPr>
                <w:sz w:val="24"/>
                <w:szCs w:val="24"/>
              </w:rPr>
            </w:pPr>
            <w:r w:rsidRPr="001F36B9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.03.2021</w:t>
            </w:r>
          </w:p>
        </w:tc>
        <w:tc>
          <w:tcPr>
            <w:tcW w:w="4674" w:type="dxa"/>
          </w:tcPr>
          <w:p w:rsidR="00D034D0" w:rsidRPr="007D10D4" w:rsidRDefault="00D034D0" w:rsidP="00130863">
            <w:pPr>
              <w:rPr>
                <w:sz w:val="24"/>
                <w:szCs w:val="24"/>
              </w:rPr>
            </w:pPr>
            <w:r w:rsidRPr="007D10D4">
              <w:rPr>
                <w:sz w:val="24"/>
                <w:szCs w:val="24"/>
              </w:rPr>
              <w:t>МБУ «Библиотека Великовечненского сельского поселения  Белореченск</w:t>
            </w:r>
            <w:r>
              <w:rPr>
                <w:sz w:val="24"/>
                <w:szCs w:val="24"/>
              </w:rPr>
              <w:t>ого</w:t>
            </w:r>
            <w:r w:rsidRPr="007D10D4">
              <w:rPr>
                <w:sz w:val="24"/>
                <w:szCs w:val="24"/>
              </w:rPr>
              <w:t xml:space="preserve"> район</w:t>
            </w:r>
            <w:r>
              <w:rPr>
                <w:sz w:val="24"/>
                <w:szCs w:val="24"/>
              </w:rPr>
              <w:t>а</w:t>
            </w:r>
            <w:r w:rsidRPr="007D10D4">
              <w:rPr>
                <w:sz w:val="24"/>
                <w:szCs w:val="24"/>
              </w:rPr>
              <w:t>» Великовская с</w:t>
            </w:r>
            <w:r>
              <w:rPr>
                <w:sz w:val="24"/>
                <w:szCs w:val="24"/>
              </w:rPr>
              <w:t>ельская библиотека</w:t>
            </w:r>
            <w:r w:rsidRPr="007D10D4">
              <w:rPr>
                <w:sz w:val="24"/>
                <w:szCs w:val="24"/>
              </w:rPr>
              <w:t xml:space="preserve"> </w:t>
            </w:r>
          </w:p>
          <w:p w:rsidR="00D034D0" w:rsidRPr="00C57E2A" w:rsidRDefault="00D034D0" w:rsidP="00C57E2A">
            <w:pPr>
              <w:rPr>
                <w:color w:val="0000FF"/>
                <w:sz w:val="20"/>
                <w:szCs w:val="20"/>
                <w:u w:val="single"/>
              </w:rPr>
            </w:pPr>
            <w:hyperlink r:id="rId9" w:history="1">
              <w:r w:rsidRPr="00C57E2A">
                <w:rPr>
                  <w:rStyle w:val="Hyperlink"/>
                  <w:sz w:val="20"/>
                  <w:szCs w:val="20"/>
                </w:rPr>
                <w:t>https://instagram.com/biblioteka_velikoe?igshid=1ope9y7l9nbfa</w:t>
              </w:r>
            </w:hyperlink>
          </w:p>
          <w:p w:rsidR="00D034D0" w:rsidRPr="007D10D4" w:rsidRDefault="00D034D0" w:rsidP="00130863">
            <w:pPr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:rsidR="00D034D0" w:rsidRDefault="00D034D0" w:rsidP="009809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МБУ Манько Наталья Борисовна</w:t>
            </w:r>
          </w:p>
        </w:tc>
      </w:tr>
      <w:tr w:rsidR="00D034D0" w:rsidRPr="0071253A" w:rsidTr="00DF4011">
        <w:tc>
          <w:tcPr>
            <w:tcW w:w="869" w:type="dxa"/>
            <w:vAlign w:val="center"/>
          </w:tcPr>
          <w:p w:rsidR="00D034D0" w:rsidRPr="0071253A" w:rsidRDefault="00D034D0" w:rsidP="009809A0">
            <w:pPr>
              <w:pStyle w:val="ListParagraph"/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D034D0" w:rsidRDefault="00D034D0" w:rsidP="002E3164">
            <w:pPr>
              <w:rPr>
                <w:sz w:val="24"/>
              </w:rPr>
            </w:pPr>
            <w:r w:rsidRPr="00487023">
              <w:rPr>
                <w:sz w:val="24"/>
              </w:rPr>
              <w:t>К</w:t>
            </w:r>
            <w:r>
              <w:rPr>
                <w:sz w:val="24"/>
              </w:rPr>
              <w:t xml:space="preserve"> </w:t>
            </w:r>
            <w:r w:rsidRPr="00487023">
              <w:rPr>
                <w:sz w:val="24"/>
              </w:rPr>
              <w:t xml:space="preserve"> 100 </w:t>
            </w:r>
            <w:r>
              <w:rPr>
                <w:sz w:val="24"/>
              </w:rPr>
              <w:t>-</w:t>
            </w:r>
            <w:r w:rsidRPr="00487023">
              <w:rPr>
                <w:sz w:val="24"/>
              </w:rPr>
              <w:t>летию Пономаренко Григория Фёдорович</w:t>
            </w:r>
            <w:r>
              <w:rPr>
                <w:sz w:val="24"/>
              </w:rPr>
              <w:t xml:space="preserve">а </w:t>
            </w:r>
          </w:p>
          <w:p w:rsidR="00D034D0" w:rsidRPr="00C31DD2" w:rsidRDefault="00D034D0" w:rsidP="002E3164">
            <w:pPr>
              <w:rPr>
                <w:sz w:val="22"/>
                <w:shd w:val="clear" w:color="auto" w:fill="FFFFFF"/>
              </w:rPr>
            </w:pPr>
            <w:r>
              <w:rPr>
                <w:sz w:val="24"/>
              </w:rPr>
              <w:t>«Души и сердца вдохновенье» онлайн-ч</w:t>
            </w:r>
            <w:r w:rsidRPr="00487023">
              <w:rPr>
                <w:sz w:val="24"/>
              </w:rPr>
              <w:t>тения у книжной выставки.</w:t>
            </w:r>
          </w:p>
        </w:tc>
        <w:tc>
          <w:tcPr>
            <w:tcW w:w="1617" w:type="dxa"/>
          </w:tcPr>
          <w:p w:rsidR="00D034D0" w:rsidRDefault="00D034D0" w:rsidP="002E3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21.03.2021</w:t>
            </w:r>
          </w:p>
        </w:tc>
        <w:tc>
          <w:tcPr>
            <w:tcW w:w="4674" w:type="dxa"/>
          </w:tcPr>
          <w:p w:rsidR="00D034D0" w:rsidRDefault="00D034D0" w:rsidP="002E3164">
            <w:r w:rsidRPr="00487023">
              <w:rPr>
                <w:sz w:val="22"/>
                <w:szCs w:val="24"/>
              </w:rPr>
              <w:t>МБУ «Библиотека МО Школьненское сельское поселение Белореченского района» Новоалексеевская с</w:t>
            </w:r>
            <w:r>
              <w:rPr>
                <w:sz w:val="22"/>
                <w:szCs w:val="24"/>
              </w:rPr>
              <w:t xml:space="preserve">ельская </w:t>
            </w:r>
            <w:r w:rsidRPr="00487023">
              <w:rPr>
                <w:sz w:val="22"/>
                <w:szCs w:val="24"/>
              </w:rPr>
              <w:t>б</w:t>
            </w:r>
            <w:r>
              <w:rPr>
                <w:sz w:val="22"/>
                <w:szCs w:val="24"/>
              </w:rPr>
              <w:t>иблиотека</w:t>
            </w:r>
            <w:r w:rsidRPr="00487023">
              <w:rPr>
                <w:sz w:val="22"/>
                <w:szCs w:val="24"/>
              </w:rPr>
              <w:t xml:space="preserve"> </w:t>
            </w:r>
            <w:hyperlink r:id="rId10" w:history="1">
              <w:r w:rsidRPr="00487023">
                <w:rPr>
                  <w:rStyle w:val="Hyperlink"/>
                  <w:sz w:val="22"/>
                  <w:szCs w:val="24"/>
                </w:rPr>
                <w:t>https://ok.ru/group/53941537407172</w:t>
              </w:r>
            </w:hyperlink>
          </w:p>
          <w:p w:rsidR="00D034D0" w:rsidRPr="00540D2F" w:rsidRDefault="00D034D0" w:rsidP="002E3164">
            <w:pPr>
              <w:rPr>
                <w:color w:val="0000FF"/>
                <w:sz w:val="22"/>
                <w:szCs w:val="24"/>
                <w:u w:val="single"/>
              </w:rPr>
            </w:pPr>
            <w:hyperlink r:id="rId11" w:history="1">
              <w:r w:rsidRPr="00487023">
                <w:rPr>
                  <w:rStyle w:val="Hyperlink"/>
                  <w:sz w:val="22"/>
                  <w:szCs w:val="24"/>
                </w:rPr>
                <w:t>https://vk.com/club182929131</w:t>
              </w:r>
            </w:hyperlink>
          </w:p>
        </w:tc>
        <w:tc>
          <w:tcPr>
            <w:tcW w:w="2697" w:type="dxa"/>
          </w:tcPr>
          <w:p w:rsidR="00D034D0" w:rsidRPr="00487023" w:rsidRDefault="00D034D0" w:rsidP="002E3164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Руководитель МБУ </w:t>
            </w:r>
            <w:r w:rsidRPr="00487023">
              <w:rPr>
                <w:sz w:val="22"/>
                <w:szCs w:val="24"/>
              </w:rPr>
              <w:t>Скорикова А</w:t>
            </w:r>
            <w:r>
              <w:rPr>
                <w:sz w:val="22"/>
                <w:szCs w:val="24"/>
              </w:rPr>
              <w:t>лла Николаевна</w:t>
            </w:r>
          </w:p>
        </w:tc>
      </w:tr>
      <w:tr w:rsidR="00D034D0" w:rsidRPr="0071253A" w:rsidTr="00DF4011">
        <w:tc>
          <w:tcPr>
            <w:tcW w:w="869" w:type="dxa"/>
            <w:vAlign w:val="center"/>
          </w:tcPr>
          <w:p w:rsidR="00D034D0" w:rsidRPr="0071253A" w:rsidRDefault="00D034D0" w:rsidP="009809A0">
            <w:pPr>
              <w:pStyle w:val="ListParagraph"/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D034D0" w:rsidRPr="003800A0" w:rsidRDefault="00D034D0" w:rsidP="000E73E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800A0">
              <w:rPr>
                <w:rFonts w:ascii="Times New Roman" w:hAnsi="Times New Roman"/>
                <w:sz w:val="24"/>
                <w:szCs w:val="24"/>
              </w:rPr>
              <w:t>100 лет Пономаренко Григорию Фёдоровичу</w:t>
            </w:r>
          </w:p>
          <w:p w:rsidR="00D034D0" w:rsidRPr="003800A0" w:rsidRDefault="00D034D0" w:rsidP="000E73E3">
            <w:pPr>
              <w:pStyle w:val="NoSpacing"/>
              <w:rPr>
                <w:b/>
              </w:rPr>
            </w:pPr>
            <w:r w:rsidRPr="000E73E3"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73E3">
              <w:rPr>
                <w:rFonts w:ascii="Times New Roman" w:hAnsi="Times New Roman"/>
                <w:sz w:val="24"/>
                <w:szCs w:val="24"/>
              </w:rPr>
              <w:t>«Я лечу над Россией...»</w:t>
            </w:r>
          </w:p>
        </w:tc>
        <w:tc>
          <w:tcPr>
            <w:tcW w:w="1617" w:type="dxa"/>
          </w:tcPr>
          <w:p w:rsidR="00D034D0" w:rsidRPr="00B03D64" w:rsidRDefault="00D034D0" w:rsidP="007777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02.04.2021</w:t>
            </w:r>
          </w:p>
          <w:p w:rsidR="00D034D0" w:rsidRPr="00D30FAE" w:rsidRDefault="00D034D0" w:rsidP="009F4F5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674" w:type="dxa"/>
          </w:tcPr>
          <w:p w:rsidR="00D034D0" w:rsidRDefault="00D034D0" w:rsidP="000E73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«Библиотека Южненского сельского поселения Белореченского района»</w:t>
            </w:r>
          </w:p>
          <w:p w:rsidR="00D034D0" w:rsidRPr="00D30FAE" w:rsidRDefault="00D034D0" w:rsidP="000E73E3">
            <w:pPr>
              <w:rPr>
                <w:sz w:val="24"/>
                <w:szCs w:val="24"/>
              </w:rPr>
            </w:pPr>
            <w:r w:rsidRPr="00D30FAE">
              <w:rPr>
                <w:sz w:val="24"/>
                <w:szCs w:val="24"/>
              </w:rPr>
              <w:t>Заречненская сельская библиотека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7" w:type="dxa"/>
          </w:tcPr>
          <w:p w:rsidR="00D034D0" w:rsidRPr="00D30FAE" w:rsidRDefault="00D034D0" w:rsidP="000E73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Зав. библиотекой </w:t>
            </w:r>
            <w:r w:rsidRPr="00D30FAE">
              <w:rPr>
                <w:sz w:val="24"/>
                <w:szCs w:val="24"/>
              </w:rPr>
              <w:t>Серикова Е</w:t>
            </w:r>
            <w:r>
              <w:rPr>
                <w:sz w:val="24"/>
                <w:szCs w:val="24"/>
              </w:rPr>
              <w:t>катерина Сергеевна</w:t>
            </w:r>
          </w:p>
        </w:tc>
      </w:tr>
      <w:tr w:rsidR="00D034D0" w:rsidRPr="0071253A" w:rsidTr="00DF4011">
        <w:tc>
          <w:tcPr>
            <w:tcW w:w="869" w:type="dxa"/>
            <w:vAlign w:val="center"/>
          </w:tcPr>
          <w:p w:rsidR="00D034D0" w:rsidRPr="0071253A" w:rsidRDefault="00D034D0" w:rsidP="009809A0">
            <w:pPr>
              <w:pStyle w:val="ListParagraph"/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D034D0" w:rsidRPr="003800A0" w:rsidRDefault="00D034D0" w:rsidP="000E73E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57E2A">
              <w:rPr>
                <w:rFonts w:ascii="Times New Roman" w:hAnsi="Times New Roman"/>
                <w:sz w:val="24"/>
                <w:szCs w:val="24"/>
              </w:rPr>
              <w:t xml:space="preserve">«Кубань в песне» - обзор книжной выставки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57E2A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1617" w:type="dxa"/>
          </w:tcPr>
          <w:p w:rsidR="00D034D0" w:rsidRDefault="00D034D0" w:rsidP="007777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16.04.2021</w:t>
            </w:r>
          </w:p>
        </w:tc>
        <w:tc>
          <w:tcPr>
            <w:tcW w:w="4674" w:type="dxa"/>
          </w:tcPr>
          <w:p w:rsidR="00D034D0" w:rsidRPr="007D10D4" w:rsidRDefault="00D034D0" w:rsidP="00130863">
            <w:pPr>
              <w:rPr>
                <w:sz w:val="24"/>
                <w:szCs w:val="24"/>
              </w:rPr>
            </w:pPr>
            <w:r w:rsidRPr="007D10D4">
              <w:rPr>
                <w:sz w:val="24"/>
                <w:szCs w:val="24"/>
              </w:rPr>
              <w:t>МБУ «Библиотека Великовечненского сельского поселения  Белореченск</w:t>
            </w:r>
            <w:r>
              <w:rPr>
                <w:sz w:val="24"/>
                <w:szCs w:val="24"/>
              </w:rPr>
              <w:t>ого</w:t>
            </w:r>
            <w:r w:rsidRPr="007D10D4">
              <w:rPr>
                <w:sz w:val="24"/>
                <w:szCs w:val="24"/>
              </w:rPr>
              <w:t xml:space="preserve"> район</w:t>
            </w:r>
            <w:r>
              <w:rPr>
                <w:sz w:val="24"/>
                <w:szCs w:val="24"/>
              </w:rPr>
              <w:t>а</w:t>
            </w:r>
            <w:r w:rsidRPr="007D10D4">
              <w:rPr>
                <w:sz w:val="24"/>
                <w:szCs w:val="24"/>
              </w:rPr>
              <w:t>» Великовская с</w:t>
            </w:r>
            <w:r>
              <w:rPr>
                <w:sz w:val="24"/>
                <w:szCs w:val="24"/>
              </w:rPr>
              <w:t>ельская библиотека</w:t>
            </w:r>
            <w:r w:rsidRPr="007D10D4">
              <w:rPr>
                <w:sz w:val="24"/>
                <w:szCs w:val="24"/>
              </w:rPr>
              <w:t xml:space="preserve"> </w:t>
            </w:r>
          </w:p>
          <w:p w:rsidR="00D034D0" w:rsidRPr="00C57E2A" w:rsidRDefault="00D034D0" w:rsidP="00130863">
            <w:pPr>
              <w:rPr>
                <w:color w:val="0000FF"/>
                <w:sz w:val="20"/>
                <w:szCs w:val="20"/>
                <w:u w:val="single"/>
              </w:rPr>
            </w:pPr>
            <w:hyperlink r:id="rId12" w:history="1">
              <w:r w:rsidRPr="00C57E2A">
                <w:rPr>
                  <w:rStyle w:val="Hyperlink"/>
                  <w:sz w:val="20"/>
                  <w:szCs w:val="20"/>
                </w:rPr>
                <w:t>https://instagram.com/biblioteka_velikoe?igshid=1ope9y7l9nbfa</w:t>
              </w:r>
            </w:hyperlink>
          </w:p>
          <w:p w:rsidR="00D034D0" w:rsidRPr="007D10D4" w:rsidRDefault="00D034D0" w:rsidP="00130863">
            <w:pPr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:rsidR="00D034D0" w:rsidRDefault="00D034D0" w:rsidP="0013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МБУ Манько Наталья Борисовна</w:t>
            </w:r>
          </w:p>
        </w:tc>
      </w:tr>
      <w:tr w:rsidR="00D034D0" w:rsidRPr="0071253A" w:rsidTr="00DF4011">
        <w:tc>
          <w:tcPr>
            <w:tcW w:w="869" w:type="dxa"/>
            <w:vAlign w:val="center"/>
          </w:tcPr>
          <w:p w:rsidR="00D034D0" w:rsidRPr="0071253A" w:rsidRDefault="00D034D0" w:rsidP="009809A0">
            <w:pPr>
              <w:pStyle w:val="ListParagraph"/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D034D0" w:rsidRPr="00D34ACD" w:rsidRDefault="00D034D0" w:rsidP="000331D4">
            <w:pPr>
              <w:rPr>
                <w:sz w:val="24"/>
                <w:szCs w:val="24"/>
              </w:rPr>
            </w:pPr>
            <w:r w:rsidRPr="00CD32DF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Великий песенник – Григорий Пономаренко</w:t>
            </w:r>
            <w:r w:rsidRPr="00CD32D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виртуальная выставка -портрет к 100 – летию Г.Пономаренко</w:t>
            </w:r>
          </w:p>
        </w:tc>
        <w:tc>
          <w:tcPr>
            <w:tcW w:w="1617" w:type="dxa"/>
          </w:tcPr>
          <w:p w:rsidR="00D034D0" w:rsidRPr="00D34ACD" w:rsidRDefault="00D034D0" w:rsidP="009C6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17.06.2021</w:t>
            </w:r>
          </w:p>
        </w:tc>
        <w:tc>
          <w:tcPr>
            <w:tcW w:w="4674" w:type="dxa"/>
          </w:tcPr>
          <w:p w:rsidR="00D034D0" w:rsidRDefault="00D034D0" w:rsidP="000331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РМБУ «Белореченская МЦБ»</w:t>
            </w:r>
          </w:p>
          <w:p w:rsidR="00D034D0" w:rsidRDefault="00D034D0" w:rsidP="000331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Юношеская библиотека</w:t>
            </w:r>
          </w:p>
          <w:p w:rsidR="00D034D0" w:rsidRDefault="00D034D0" w:rsidP="000331D4">
            <w:pPr>
              <w:jc w:val="center"/>
              <w:rPr>
                <w:sz w:val="24"/>
                <w:szCs w:val="24"/>
              </w:rPr>
            </w:pPr>
            <w:hyperlink r:id="rId13" w:history="1">
              <w:r w:rsidRPr="00307D2D">
                <w:rPr>
                  <w:rStyle w:val="Hyperlink"/>
                  <w:sz w:val="24"/>
                  <w:szCs w:val="24"/>
                </w:rPr>
                <w:t>https://www.instagram.com/belorayubiblio/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D034D0" w:rsidRDefault="00D034D0" w:rsidP="000331D4">
            <w:pPr>
              <w:rPr>
                <w:sz w:val="24"/>
                <w:szCs w:val="24"/>
              </w:rPr>
            </w:pPr>
            <w:hyperlink r:id="rId14" w:history="1">
              <w:r w:rsidRPr="00307D2D">
                <w:rPr>
                  <w:rStyle w:val="Hyperlink"/>
                  <w:sz w:val="24"/>
                  <w:szCs w:val="24"/>
                </w:rPr>
                <w:t>https://vk.com/belorayubiblio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D034D0" w:rsidRPr="00D34ACD" w:rsidRDefault="00D034D0" w:rsidP="000331D4">
            <w:pPr>
              <w:rPr>
                <w:sz w:val="24"/>
                <w:szCs w:val="24"/>
              </w:rPr>
            </w:pPr>
            <w:hyperlink r:id="rId15" w:history="1">
              <w:r w:rsidRPr="00307D2D">
                <w:rPr>
                  <w:rStyle w:val="Hyperlink"/>
                  <w:sz w:val="24"/>
                  <w:szCs w:val="24"/>
                </w:rPr>
                <w:t>https://ok.ru/profile/542742677849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7" w:type="dxa"/>
          </w:tcPr>
          <w:p w:rsidR="00D034D0" w:rsidRPr="00D34ACD" w:rsidRDefault="00D034D0" w:rsidP="000331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 по работе с юношеством Шарян Наринэ Георгиевна</w:t>
            </w:r>
          </w:p>
        </w:tc>
      </w:tr>
      <w:tr w:rsidR="00D034D0" w:rsidRPr="0071253A" w:rsidTr="00DF4011">
        <w:tc>
          <w:tcPr>
            <w:tcW w:w="869" w:type="dxa"/>
            <w:vAlign w:val="center"/>
          </w:tcPr>
          <w:p w:rsidR="00D034D0" w:rsidRPr="0071253A" w:rsidRDefault="00D034D0" w:rsidP="009809A0">
            <w:pPr>
              <w:pStyle w:val="ListParagraph"/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D034D0" w:rsidRDefault="00D034D0" w:rsidP="000331D4">
            <w:pPr>
              <w:jc w:val="both"/>
              <w:rPr>
                <w:sz w:val="24"/>
              </w:rPr>
            </w:pPr>
            <w:r w:rsidRPr="00487023">
              <w:rPr>
                <w:sz w:val="24"/>
              </w:rPr>
              <w:t xml:space="preserve">100 лет Пономаренко Григорию Фёдоровичу </w:t>
            </w:r>
          </w:p>
          <w:p w:rsidR="00D034D0" w:rsidRPr="00487023" w:rsidRDefault="00D034D0" w:rsidP="000331D4">
            <w:pPr>
              <w:jc w:val="both"/>
              <w:rPr>
                <w:sz w:val="22"/>
                <w:szCs w:val="24"/>
              </w:rPr>
            </w:pPr>
            <w:r w:rsidRPr="00487023">
              <w:rPr>
                <w:sz w:val="24"/>
              </w:rPr>
              <w:t>«Здесь я живу, и край мне этот дорог»</w:t>
            </w:r>
            <w:r>
              <w:rPr>
                <w:sz w:val="24"/>
              </w:rPr>
              <w:t xml:space="preserve"> - </w:t>
            </w:r>
            <w:r w:rsidRPr="00487023">
              <w:rPr>
                <w:sz w:val="24"/>
              </w:rPr>
              <w:t xml:space="preserve"> информационная обзор книжной выставки</w:t>
            </w:r>
          </w:p>
        </w:tc>
        <w:tc>
          <w:tcPr>
            <w:tcW w:w="1617" w:type="dxa"/>
          </w:tcPr>
          <w:p w:rsidR="00D034D0" w:rsidRPr="00487023" w:rsidRDefault="00D034D0" w:rsidP="000331D4">
            <w:pPr>
              <w:jc w:val="both"/>
              <w:rPr>
                <w:sz w:val="22"/>
                <w:szCs w:val="24"/>
              </w:rPr>
            </w:pPr>
            <w:r w:rsidRPr="00487023">
              <w:rPr>
                <w:sz w:val="22"/>
                <w:szCs w:val="24"/>
              </w:rPr>
              <w:t>11.09.2021</w:t>
            </w:r>
          </w:p>
        </w:tc>
        <w:tc>
          <w:tcPr>
            <w:tcW w:w="4674" w:type="dxa"/>
          </w:tcPr>
          <w:p w:rsidR="00D034D0" w:rsidRPr="00487023" w:rsidRDefault="00D034D0" w:rsidP="000331D4">
            <w:pPr>
              <w:rPr>
                <w:sz w:val="22"/>
                <w:szCs w:val="24"/>
              </w:rPr>
            </w:pPr>
            <w:r w:rsidRPr="00487023">
              <w:rPr>
                <w:sz w:val="22"/>
                <w:szCs w:val="24"/>
              </w:rPr>
              <w:t>МБУ «Библиотека МО Школьненское сельское поселение Белореченского района»</w:t>
            </w:r>
          </w:p>
          <w:p w:rsidR="00D034D0" w:rsidRPr="00487023" w:rsidRDefault="00D034D0" w:rsidP="000331D4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Архиповскаясб</w:t>
            </w:r>
            <w:r w:rsidRPr="00487023">
              <w:rPr>
                <w:sz w:val="22"/>
                <w:szCs w:val="24"/>
              </w:rPr>
              <w:t xml:space="preserve"> </w:t>
            </w:r>
            <w:hyperlink r:id="rId16" w:history="1">
              <w:r w:rsidRPr="00487023">
                <w:rPr>
                  <w:rStyle w:val="Hyperlink"/>
                  <w:sz w:val="22"/>
                  <w:szCs w:val="24"/>
                </w:rPr>
                <w:t>https://ok.ru/profile/524178091175</w:t>
              </w:r>
            </w:hyperlink>
            <w:hyperlink r:id="rId17" w:history="1">
              <w:r w:rsidRPr="00487023">
                <w:rPr>
                  <w:rStyle w:val="Hyperlink"/>
                  <w:sz w:val="22"/>
                  <w:szCs w:val="24"/>
                </w:rPr>
                <w:t>https://vk.com/club202500151</w:t>
              </w:r>
            </w:hyperlink>
          </w:p>
          <w:p w:rsidR="00D034D0" w:rsidRPr="00487023" w:rsidRDefault="00D034D0" w:rsidP="000331D4">
            <w:pPr>
              <w:rPr>
                <w:sz w:val="22"/>
                <w:szCs w:val="24"/>
              </w:rPr>
            </w:pPr>
            <w:hyperlink r:id="rId18" w:history="1">
              <w:r w:rsidRPr="00487023">
                <w:rPr>
                  <w:rStyle w:val="Hyperlink"/>
                  <w:sz w:val="22"/>
                  <w:szCs w:val="24"/>
                </w:rPr>
                <w:t>https://instagram.com/arkhipovskayabibl?igshid=r7kih9yux6rf</w:t>
              </w:r>
            </w:hyperlink>
          </w:p>
          <w:p w:rsidR="00D034D0" w:rsidRPr="00487023" w:rsidRDefault="00D034D0" w:rsidP="000331D4">
            <w:pPr>
              <w:jc w:val="both"/>
              <w:rPr>
                <w:sz w:val="22"/>
                <w:szCs w:val="24"/>
              </w:rPr>
            </w:pPr>
          </w:p>
        </w:tc>
        <w:tc>
          <w:tcPr>
            <w:tcW w:w="2697" w:type="dxa"/>
          </w:tcPr>
          <w:p w:rsidR="00D034D0" w:rsidRDefault="00D034D0" w:rsidP="000E73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библиотекой Дубковская Виктория Александровна</w:t>
            </w:r>
          </w:p>
        </w:tc>
      </w:tr>
      <w:tr w:rsidR="00D034D0" w:rsidRPr="0071253A" w:rsidTr="00DF4011">
        <w:tc>
          <w:tcPr>
            <w:tcW w:w="869" w:type="dxa"/>
            <w:vAlign w:val="center"/>
          </w:tcPr>
          <w:p w:rsidR="00D034D0" w:rsidRPr="0071253A" w:rsidRDefault="00D034D0" w:rsidP="009809A0">
            <w:pPr>
              <w:pStyle w:val="ListParagraph"/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D034D0" w:rsidRPr="00487023" w:rsidRDefault="00D034D0" w:rsidP="000331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487023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>-</w:t>
            </w:r>
            <w:r w:rsidRPr="00487023">
              <w:rPr>
                <w:sz w:val="24"/>
                <w:szCs w:val="24"/>
              </w:rPr>
              <w:t xml:space="preserve"> лет</w:t>
            </w:r>
            <w:r>
              <w:rPr>
                <w:sz w:val="24"/>
                <w:szCs w:val="24"/>
              </w:rPr>
              <w:t>ию</w:t>
            </w:r>
            <w:r w:rsidRPr="00487023">
              <w:rPr>
                <w:sz w:val="24"/>
                <w:szCs w:val="24"/>
              </w:rPr>
              <w:t xml:space="preserve"> Пономаренко Григори</w:t>
            </w:r>
            <w:r>
              <w:rPr>
                <w:sz w:val="24"/>
                <w:szCs w:val="24"/>
              </w:rPr>
              <w:t>я</w:t>
            </w:r>
            <w:r w:rsidRPr="00487023">
              <w:rPr>
                <w:sz w:val="24"/>
                <w:szCs w:val="24"/>
              </w:rPr>
              <w:t xml:space="preserve"> Фёдорович</w:t>
            </w:r>
            <w:r>
              <w:rPr>
                <w:sz w:val="24"/>
                <w:szCs w:val="24"/>
              </w:rPr>
              <w:t>а</w:t>
            </w:r>
          </w:p>
          <w:p w:rsidR="00D034D0" w:rsidRDefault="00D034D0" w:rsidP="000331D4">
            <w:pPr>
              <w:jc w:val="both"/>
              <w:rPr>
                <w:sz w:val="24"/>
                <w:szCs w:val="24"/>
              </w:rPr>
            </w:pPr>
            <w:r w:rsidRPr="00487023">
              <w:rPr>
                <w:sz w:val="24"/>
                <w:szCs w:val="24"/>
              </w:rPr>
              <w:t xml:space="preserve">«Здесь я живу, и край мне этот дорог» </w:t>
            </w:r>
            <w:r>
              <w:rPr>
                <w:sz w:val="24"/>
                <w:szCs w:val="24"/>
              </w:rPr>
              <w:t xml:space="preserve">онлайн- </w:t>
            </w:r>
            <w:r w:rsidRPr="00487023">
              <w:rPr>
                <w:sz w:val="24"/>
                <w:szCs w:val="24"/>
              </w:rPr>
              <w:t>обзор книжной выставки</w:t>
            </w:r>
            <w:r>
              <w:rPr>
                <w:sz w:val="24"/>
                <w:szCs w:val="24"/>
              </w:rPr>
              <w:t xml:space="preserve"> </w:t>
            </w:r>
          </w:p>
          <w:p w:rsidR="00D034D0" w:rsidRPr="002666F0" w:rsidRDefault="00D034D0" w:rsidP="002666F0">
            <w:pPr>
              <w:rPr>
                <w:sz w:val="24"/>
                <w:szCs w:val="24"/>
              </w:rPr>
            </w:pPr>
          </w:p>
          <w:p w:rsidR="00D034D0" w:rsidRPr="002666F0" w:rsidRDefault="00D034D0" w:rsidP="002666F0">
            <w:pPr>
              <w:rPr>
                <w:sz w:val="24"/>
                <w:szCs w:val="24"/>
              </w:rPr>
            </w:pPr>
          </w:p>
          <w:p w:rsidR="00D034D0" w:rsidRPr="002666F0" w:rsidRDefault="00D034D0" w:rsidP="002666F0">
            <w:pPr>
              <w:rPr>
                <w:sz w:val="24"/>
                <w:szCs w:val="24"/>
              </w:rPr>
            </w:pPr>
          </w:p>
          <w:p w:rsidR="00D034D0" w:rsidRPr="002666F0" w:rsidRDefault="00D034D0" w:rsidP="002666F0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617" w:type="dxa"/>
          </w:tcPr>
          <w:p w:rsidR="00D034D0" w:rsidRPr="00BD0087" w:rsidRDefault="00D034D0" w:rsidP="000331D4">
            <w:pPr>
              <w:jc w:val="both"/>
              <w:rPr>
                <w:sz w:val="24"/>
                <w:szCs w:val="24"/>
              </w:rPr>
            </w:pPr>
            <w:r w:rsidRPr="00BD0087">
              <w:rPr>
                <w:sz w:val="22"/>
                <w:szCs w:val="24"/>
              </w:rPr>
              <w:t>11.09.2021</w:t>
            </w:r>
          </w:p>
        </w:tc>
        <w:tc>
          <w:tcPr>
            <w:tcW w:w="4674" w:type="dxa"/>
          </w:tcPr>
          <w:p w:rsidR="00D034D0" w:rsidRDefault="00D034D0" w:rsidP="000331D4">
            <w:pPr>
              <w:rPr>
                <w:sz w:val="24"/>
                <w:szCs w:val="24"/>
              </w:rPr>
            </w:pPr>
            <w:r w:rsidRPr="00487023">
              <w:rPr>
                <w:sz w:val="24"/>
                <w:szCs w:val="24"/>
              </w:rPr>
              <w:t xml:space="preserve">МБУ «Библиотека МО Школьненское сельское поселение Белореченского района» Школьненская </w:t>
            </w:r>
            <w:r>
              <w:rPr>
                <w:sz w:val="24"/>
                <w:szCs w:val="24"/>
              </w:rPr>
              <w:t xml:space="preserve"> сельская библиотека</w:t>
            </w:r>
          </w:p>
          <w:p w:rsidR="00D034D0" w:rsidRPr="00487023" w:rsidRDefault="00D034D0" w:rsidP="000331D4">
            <w:pPr>
              <w:rPr>
                <w:sz w:val="24"/>
                <w:szCs w:val="24"/>
              </w:rPr>
            </w:pPr>
            <w:hyperlink r:id="rId19" w:history="1">
              <w:r w:rsidRPr="00487023">
                <w:rPr>
                  <w:rStyle w:val="Hyperlink"/>
                  <w:sz w:val="24"/>
                  <w:szCs w:val="24"/>
                </w:rPr>
                <w:t>https://ok.ru/group/60552877768934</w:t>
              </w:r>
            </w:hyperlink>
          </w:p>
          <w:p w:rsidR="00D034D0" w:rsidRPr="00487023" w:rsidRDefault="00D034D0" w:rsidP="000331D4">
            <w:pPr>
              <w:jc w:val="both"/>
              <w:rPr>
                <w:sz w:val="24"/>
                <w:szCs w:val="24"/>
              </w:rPr>
            </w:pPr>
            <w:hyperlink r:id="rId20" w:history="1">
              <w:r w:rsidRPr="00487023">
                <w:rPr>
                  <w:rStyle w:val="Hyperlink"/>
                  <w:sz w:val="24"/>
                  <w:szCs w:val="24"/>
                </w:rPr>
                <w:t>https://instagram.com/shkolnenskayabibl?igshid=5wccqsbyhrg6</w:t>
              </w:r>
            </w:hyperlink>
          </w:p>
          <w:p w:rsidR="00D034D0" w:rsidRPr="00487023" w:rsidRDefault="00D034D0" w:rsidP="000331D4">
            <w:pPr>
              <w:rPr>
                <w:sz w:val="24"/>
                <w:szCs w:val="24"/>
              </w:rPr>
            </w:pPr>
            <w:hyperlink r:id="rId21" w:history="1">
              <w:r w:rsidRPr="00487023">
                <w:rPr>
                  <w:rStyle w:val="Hyperlink"/>
                  <w:sz w:val="24"/>
                  <w:szCs w:val="24"/>
                </w:rPr>
                <w:t>https://vk.com/club202631714</w:t>
              </w:r>
            </w:hyperlink>
          </w:p>
          <w:p w:rsidR="00D034D0" w:rsidRPr="00487023" w:rsidRDefault="00D034D0" w:rsidP="000331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:rsidR="00D034D0" w:rsidRDefault="00D034D0" w:rsidP="000E73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библиотекой Травкина Валентина Вольдамовна</w:t>
            </w:r>
          </w:p>
        </w:tc>
      </w:tr>
    </w:tbl>
    <w:p w:rsidR="00D034D0" w:rsidRPr="000800D5" w:rsidRDefault="00D034D0" w:rsidP="000800D5"/>
    <w:p w:rsidR="00D034D0" w:rsidRDefault="00D034D0" w:rsidP="000800D5"/>
    <w:p w:rsidR="00D034D0" w:rsidRPr="000800D5" w:rsidRDefault="00D034D0" w:rsidP="000800D5">
      <w:pPr>
        <w:tabs>
          <w:tab w:val="left" w:pos="9525"/>
        </w:tabs>
      </w:pPr>
      <w:r>
        <w:tab/>
        <w:t>Директор МЦБ                    Нестерова С.В.</w:t>
      </w:r>
    </w:p>
    <w:sectPr w:rsidR="00D034D0" w:rsidRPr="000800D5" w:rsidSect="00836DC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B7B20"/>
    <w:multiLevelType w:val="hybridMultilevel"/>
    <w:tmpl w:val="03924E52"/>
    <w:lvl w:ilvl="0" w:tplc="FF4EE09A">
      <w:start w:val="1"/>
      <w:numFmt w:val="decimal"/>
      <w:lvlText w:val="%1."/>
      <w:lvlJc w:val="righ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5996A6F"/>
    <w:multiLevelType w:val="hybridMultilevel"/>
    <w:tmpl w:val="F314EEA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>
    <w:nsid w:val="47F120B9"/>
    <w:multiLevelType w:val="hybridMultilevel"/>
    <w:tmpl w:val="22CAFC5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">
    <w:nsid w:val="76847D44"/>
    <w:multiLevelType w:val="hybridMultilevel"/>
    <w:tmpl w:val="E656240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6EF2"/>
    <w:rsid w:val="0000762E"/>
    <w:rsid w:val="00021C5E"/>
    <w:rsid w:val="000331D4"/>
    <w:rsid w:val="00036894"/>
    <w:rsid w:val="000718FC"/>
    <w:rsid w:val="000800D5"/>
    <w:rsid w:val="000869AF"/>
    <w:rsid w:val="000953DD"/>
    <w:rsid w:val="000A024C"/>
    <w:rsid w:val="000A2649"/>
    <w:rsid w:val="000C15D6"/>
    <w:rsid w:val="000E73E3"/>
    <w:rsid w:val="00130863"/>
    <w:rsid w:val="00136D83"/>
    <w:rsid w:val="00140656"/>
    <w:rsid w:val="0014401E"/>
    <w:rsid w:val="001507C9"/>
    <w:rsid w:val="00154732"/>
    <w:rsid w:val="00157653"/>
    <w:rsid w:val="00181C84"/>
    <w:rsid w:val="001878F4"/>
    <w:rsid w:val="00187A40"/>
    <w:rsid w:val="001E2690"/>
    <w:rsid w:val="001E28E3"/>
    <w:rsid w:val="001F36B9"/>
    <w:rsid w:val="001F52EE"/>
    <w:rsid w:val="0021604A"/>
    <w:rsid w:val="00223F39"/>
    <w:rsid w:val="00230CCB"/>
    <w:rsid w:val="00233671"/>
    <w:rsid w:val="0024548C"/>
    <w:rsid w:val="002666F0"/>
    <w:rsid w:val="002756BE"/>
    <w:rsid w:val="002864AB"/>
    <w:rsid w:val="00296EF2"/>
    <w:rsid w:val="002A10BC"/>
    <w:rsid w:val="002C669F"/>
    <w:rsid w:val="002E3164"/>
    <w:rsid w:val="003078A4"/>
    <w:rsid w:val="00307A45"/>
    <w:rsid w:val="00307D2D"/>
    <w:rsid w:val="00320359"/>
    <w:rsid w:val="00323BCB"/>
    <w:rsid w:val="00327402"/>
    <w:rsid w:val="003539B9"/>
    <w:rsid w:val="003800A0"/>
    <w:rsid w:val="003B2D2E"/>
    <w:rsid w:val="003B7B3C"/>
    <w:rsid w:val="003D124A"/>
    <w:rsid w:val="00413899"/>
    <w:rsid w:val="00414C20"/>
    <w:rsid w:val="004463CC"/>
    <w:rsid w:val="00472F63"/>
    <w:rsid w:val="00487023"/>
    <w:rsid w:val="004964B1"/>
    <w:rsid w:val="004A4CA5"/>
    <w:rsid w:val="004B276D"/>
    <w:rsid w:val="004F150F"/>
    <w:rsid w:val="004F6098"/>
    <w:rsid w:val="00504188"/>
    <w:rsid w:val="0050643B"/>
    <w:rsid w:val="005201E1"/>
    <w:rsid w:val="00540D2F"/>
    <w:rsid w:val="00551905"/>
    <w:rsid w:val="00590A8C"/>
    <w:rsid w:val="005A1CB3"/>
    <w:rsid w:val="005D2786"/>
    <w:rsid w:val="0066692E"/>
    <w:rsid w:val="00672FCC"/>
    <w:rsid w:val="006B70BC"/>
    <w:rsid w:val="006F6938"/>
    <w:rsid w:val="00700BD2"/>
    <w:rsid w:val="0071253A"/>
    <w:rsid w:val="0071278A"/>
    <w:rsid w:val="00715A32"/>
    <w:rsid w:val="00730AB6"/>
    <w:rsid w:val="0074394E"/>
    <w:rsid w:val="007520EC"/>
    <w:rsid w:val="00756556"/>
    <w:rsid w:val="00763581"/>
    <w:rsid w:val="00763936"/>
    <w:rsid w:val="00777311"/>
    <w:rsid w:val="00777545"/>
    <w:rsid w:val="007777DB"/>
    <w:rsid w:val="007926F0"/>
    <w:rsid w:val="007A3F66"/>
    <w:rsid w:val="007D10D4"/>
    <w:rsid w:val="007E0B73"/>
    <w:rsid w:val="007F5743"/>
    <w:rsid w:val="0080187C"/>
    <w:rsid w:val="00817F63"/>
    <w:rsid w:val="00820819"/>
    <w:rsid w:val="00835776"/>
    <w:rsid w:val="00836DCF"/>
    <w:rsid w:val="00842D3C"/>
    <w:rsid w:val="00882831"/>
    <w:rsid w:val="008A623D"/>
    <w:rsid w:val="008C5B3F"/>
    <w:rsid w:val="008F0070"/>
    <w:rsid w:val="00907033"/>
    <w:rsid w:val="00940C44"/>
    <w:rsid w:val="0094368A"/>
    <w:rsid w:val="009670D2"/>
    <w:rsid w:val="009809A0"/>
    <w:rsid w:val="009C0193"/>
    <w:rsid w:val="009C6629"/>
    <w:rsid w:val="009F42B2"/>
    <w:rsid w:val="009F4F5D"/>
    <w:rsid w:val="00A0238E"/>
    <w:rsid w:val="00A35DCA"/>
    <w:rsid w:val="00AA6BD3"/>
    <w:rsid w:val="00AD4A5C"/>
    <w:rsid w:val="00AD593A"/>
    <w:rsid w:val="00AE6864"/>
    <w:rsid w:val="00B03D64"/>
    <w:rsid w:val="00B06693"/>
    <w:rsid w:val="00B078F8"/>
    <w:rsid w:val="00B164D8"/>
    <w:rsid w:val="00B25DE9"/>
    <w:rsid w:val="00B8407E"/>
    <w:rsid w:val="00B8734E"/>
    <w:rsid w:val="00B95534"/>
    <w:rsid w:val="00B95BB5"/>
    <w:rsid w:val="00B974C4"/>
    <w:rsid w:val="00BC04E7"/>
    <w:rsid w:val="00BC4B6F"/>
    <w:rsid w:val="00BD0087"/>
    <w:rsid w:val="00BE35AE"/>
    <w:rsid w:val="00BF0696"/>
    <w:rsid w:val="00BF1BE6"/>
    <w:rsid w:val="00C03895"/>
    <w:rsid w:val="00C159D0"/>
    <w:rsid w:val="00C21EAE"/>
    <w:rsid w:val="00C31DD2"/>
    <w:rsid w:val="00C43EBD"/>
    <w:rsid w:val="00C53B14"/>
    <w:rsid w:val="00C53CDE"/>
    <w:rsid w:val="00C57C6D"/>
    <w:rsid w:val="00C57E2A"/>
    <w:rsid w:val="00C60551"/>
    <w:rsid w:val="00C92340"/>
    <w:rsid w:val="00C9279F"/>
    <w:rsid w:val="00CC5B29"/>
    <w:rsid w:val="00CD2EC9"/>
    <w:rsid w:val="00CD32DF"/>
    <w:rsid w:val="00CD6A8E"/>
    <w:rsid w:val="00CE41AA"/>
    <w:rsid w:val="00CF0C5A"/>
    <w:rsid w:val="00D034D0"/>
    <w:rsid w:val="00D1285F"/>
    <w:rsid w:val="00D23057"/>
    <w:rsid w:val="00D30FAE"/>
    <w:rsid w:val="00D34ACD"/>
    <w:rsid w:val="00D55203"/>
    <w:rsid w:val="00D56E15"/>
    <w:rsid w:val="00D8198F"/>
    <w:rsid w:val="00DA4CFC"/>
    <w:rsid w:val="00DF4011"/>
    <w:rsid w:val="00E064D5"/>
    <w:rsid w:val="00E82064"/>
    <w:rsid w:val="00E826F3"/>
    <w:rsid w:val="00EB1ED3"/>
    <w:rsid w:val="00EB247F"/>
    <w:rsid w:val="00ED1E8F"/>
    <w:rsid w:val="00EF0A09"/>
    <w:rsid w:val="00F05796"/>
    <w:rsid w:val="00F20A75"/>
    <w:rsid w:val="00F27106"/>
    <w:rsid w:val="00F31CCB"/>
    <w:rsid w:val="00F73CE1"/>
    <w:rsid w:val="00FB2609"/>
    <w:rsid w:val="00FF4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340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92340"/>
    <w:pPr>
      <w:keepNext/>
      <w:jc w:val="center"/>
      <w:outlineLvl w:val="0"/>
    </w:pPr>
    <w:rPr>
      <w:rFonts w:ascii="Arial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92340"/>
    <w:pPr>
      <w:keepNext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92340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C92340"/>
    <w:pPr>
      <w:keepNext/>
      <w:jc w:val="center"/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C92340"/>
    <w:pPr>
      <w:keepNext/>
      <w:jc w:val="center"/>
      <w:outlineLvl w:val="4"/>
    </w:pPr>
    <w:rPr>
      <w:b/>
      <w:bCs/>
      <w:sz w:val="29"/>
      <w:szCs w:val="29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92340"/>
    <w:rPr>
      <w:rFonts w:ascii="Arial" w:hAnsi="Arial" w:cs="Times New Roman"/>
      <w:b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92340"/>
    <w:rPr>
      <w:rFonts w:eastAsia="Times New Roman" w:cs="Times New Roman"/>
      <w:b/>
      <w:sz w:val="24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92340"/>
    <w:rPr>
      <w:rFonts w:eastAsia="Times New Roman" w:cs="Times New Roman"/>
      <w:b/>
      <w:sz w:val="28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92340"/>
    <w:rPr>
      <w:rFonts w:eastAsia="Times New Roman" w:cs="Times New Roman"/>
      <w:sz w:val="28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C92340"/>
    <w:rPr>
      <w:rFonts w:eastAsia="Times New Roman" w:cs="Times New Roman"/>
      <w:b/>
      <w:sz w:val="29"/>
      <w:lang w:val="ru-RU" w:eastAsia="ru-RU"/>
    </w:rPr>
  </w:style>
  <w:style w:type="paragraph" w:styleId="ListParagraph">
    <w:name w:val="List Paragraph"/>
    <w:basedOn w:val="Normal"/>
    <w:uiPriority w:val="99"/>
    <w:qFormat/>
    <w:rsid w:val="00D34ACD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NormalWeb">
    <w:name w:val="Normal (Web)"/>
    <w:basedOn w:val="Normal"/>
    <w:uiPriority w:val="99"/>
    <w:rsid w:val="0071253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71253A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9809A0"/>
    <w:rPr>
      <w:rFonts w:ascii="Calibri" w:eastAsia="Times New Roman" w:hAnsi="Calibri"/>
    </w:rPr>
  </w:style>
  <w:style w:type="character" w:customStyle="1" w:styleId="FontStyle12">
    <w:name w:val="Font Style12"/>
    <w:basedOn w:val="DefaultParagraphFont"/>
    <w:uiPriority w:val="99"/>
    <w:rsid w:val="00C57C6D"/>
    <w:rPr>
      <w:rFonts w:ascii="Times New Roman" w:hAnsi="Times New Roman" w:cs="Times New Roman"/>
      <w:sz w:val="26"/>
      <w:szCs w:val="26"/>
    </w:rPr>
  </w:style>
  <w:style w:type="character" w:styleId="Strong">
    <w:name w:val="Strong"/>
    <w:basedOn w:val="DefaultParagraphFont"/>
    <w:uiPriority w:val="99"/>
    <w:qFormat/>
    <w:locked/>
    <w:rsid w:val="00BE35AE"/>
    <w:rPr>
      <w:rFonts w:cs="Times New Roman"/>
      <w:b/>
      <w:bCs/>
    </w:rPr>
  </w:style>
  <w:style w:type="paragraph" w:customStyle="1" w:styleId="LO-normal">
    <w:name w:val="LO-normal"/>
    <w:uiPriority w:val="99"/>
    <w:rsid w:val="006F6938"/>
    <w:pPr>
      <w:suppressAutoHyphens/>
      <w:spacing w:line="276" w:lineRule="auto"/>
    </w:pPr>
    <w:rPr>
      <w:rFonts w:ascii="Arial" w:hAnsi="Arial" w:cs="Arial"/>
    </w:rPr>
  </w:style>
  <w:style w:type="character" w:styleId="FollowedHyperlink">
    <w:name w:val="FollowedHyperlink"/>
    <w:basedOn w:val="DefaultParagraphFont"/>
    <w:uiPriority w:val="99"/>
    <w:rsid w:val="006F6938"/>
    <w:rPr>
      <w:rFonts w:cs="Times New Roman"/>
      <w:color w:val="800080"/>
      <w:u w:val="single"/>
    </w:rPr>
  </w:style>
  <w:style w:type="character" w:customStyle="1" w:styleId="extended-textshort">
    <w:name w:val="extended-text__short"/>
    <w:basedOn w:val="DefaultParagraphFont"/>
    <w:uiPriority w:val="99"/>
    <w:rsid w:val="00E826F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626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6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6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6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6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6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6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6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6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6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6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6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tagram.com/bibliotekaiuzhnenskaia" TargetMode="External"/><Relationship Id="rId13" Type="http://schemas.openxmlformats.org/officeDocument/2006/relationships/hyperlink" Target="https://www.instagram.com/belorayubiblio/" TargetMode="External"/><Relationship Id="rId18" Type="http://schemas.openxmlformats.org/officeDocument/2006/relationships/hyperlink" Target="https://instagram.com/arkhipovskayabibl?igshid=r7kih9yux6r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club202631714" TargetMode="External"/><Relationship Id="rId7" Type="http://schemas.openxmlformats.org/officeDocument/2006/relationships/hyperlink" Target="https://ok.ru/profile/580592194255" TargetMode="External"/><Relationship Id="rId12" Type="http://schemas.openxmlformats.org/officeDocument/2006/relationships/hyperlink" Target="https://instagram.com/biblioteka_velikoe?igshid=1ope9y7l9nbfa" TargetMode="External"/><Relationship Id="rId17" Type="http://schemas.openxmlformats.org/officeDocument/2006/relationships/hyperlink" Target="https://vk.com/club202500151" TargetMode="External"/><Relationship Id="rId2" Type="http://schemas.openxmlformats.org/officeDocument/2006/relationships/styles" Target="styles.xml"/><Relationship Id="rId16" Type="http://schemas.openxmlformats.org/officeDocument/2006/relationships/hyperlink" Target="https://ok.ru/profile/524178091175" TargetMode="External"/><Relationship Id="rId20" Type="http://schemas.openxmlformats.org/officeDocument/2006/relationships/hyperlink" Target="https://instagram.com/shkolnenskayabibl?igshid=5wccqsbyhrg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ok.ru/profile/590710253617" TargetMode="External"/><Relationship Id="rId11" Type="http://schemas.openxmlformats.org/officeDocument/2006/relationships/hyperlink" Target="https://vk.com/club182929131" TargetMode="External"/><Relationship Id="rId5" Type="http://schemas.openxmlformats.org/officeDocument/2006/relationships/hyperlink" Target="https://ok.ru/profile/587027842354" TargetMode="External"/><Relationship Id="rId15" Type="http://schemas.openxmlformats.org/officeDocument/2006/relationships/hyperlink" Target="https://ok.ru/profile/542742677849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ok.ru/group/53941537407172" TargetMode="External"/><Relationship Id="rId19" Type="http://schemas.openxmlformats.org/officeDocument/2006/relationships/hyperlink" Target="https://ok.ru/group/605528777689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stagram.com/biblioteka_velikoe?igshid=1ope9y7l9nbfa" TargetMode="External"/><Relationship Id="rId14" Type="http://schemas.openxmlformats.org/officeDocument/2006/relationships/hyperlink" Target="https://vk.com/belorayubiblio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204</TotalTime>
  <Pages>3</Pages>
  <Words>698</Words>
  <Characters>3983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1-Pc</dc:creator>
  <cp:keywords/>
  <dc:description/>
  <cp:lastModifiedBy>Admin</cp:lastModifiedBy>
  <cp:revision>95</cp:revision>
  <dcterms:created xsi:type="dcterms:W3CDTF">2021-03-03T10:30:00Z</dcterms:created>
  <dcterms:modified xsi:type="dcterms:W3CDTF">2021-03-09T10:49:00Z</dcterms:modified>
</cp:coreProperties>
</file>