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BF" w:rsidRPr="003E1110" w:rsidRDefault="003F47BF" w:rsidP="00AC3F38">
      <w:pPr>
        <w:spacing w:after="0" w:line="240" w:lineRule="atLeast"/>
        <w:ind w:firstLine="11057"/>
        <w:rPr>
          <w:rFonts w:ascii="Times New Roman" w:hAnsi="Times New Roman"/>
          <w:sz w:val="28"/>
          <w:szCs w:val="28"/>
          <w:lang w:eastAsia="ru-RU"/>
        </w:rPr>
      </w:pPr>
    </w:p>
    <w:p w:rsidR="003F47BF" w:rsidRPr="003E1110" w:rsidRDefault="003F47BF" w:rsidP="00AC3F38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3F47BF" w:rsidRPr="003E1110" w:rsidRDefault="003F47BF" w:rsidP="00AC3F38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3F47BF" w:rsidRDefault="003F47BF" w:rsidP="0046235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B0FC8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0FC8">
        <w:rPr>
          <w:rFonts w:ascii="Times New Roman" w:hAnsi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sz w:val="28"/>
          <w:szCs w:val="28"/>
        </w:rPr>
        <w:t xml:space="preserve"> библиотек МО Белореченский район</w:t>
      </w:r>
    </w:p>
    <w:p w:rsidR="003F47BF" w:rsidRPr="004B0FC8" w:rsidRDefault="003F47BF" w:rsidP="0046235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B0FC8">
        <w:rPr>
          <w:rFonts w:ascii="Times New Roman" w:hAnsi="Times New Roman"/>
          <w:b/>
          <w:sz w:val="28"/>
          <w:szCs w:val="28"/>
        </w:rPr>
        <w:t>в рамках реализации проекта "Культура для школьн</w:t>
      </w:r>
      <w:r w:rsidRPr="004B0FC8">
        <w:rPr>
          <w:rFonts w:ascii="Times New Roman" w:hAnsi="Times New Roman"/>
          <w:b/>
          <w:sz w:val="28"/>
          <w:szCs w:val="28"/>
        </w:rPr>
        <w:t>и</w:t>
      </w:r>
      <w:r w:rsidRPr="004B0FC8">
        <w:rPr>
          <w:rFonts w:ascii="Times New Roman" w:hAnsi="Times New Roman"/>
          <w:b/>
          <w:sz w:val="28"/>
          <w:szCs w:val="28"/>
        </w:rPr>
        <w:t>ков"</w:t>
      </w:r>
    </w:p>
    <w:p w:rsidR="003F47BF" w:rsidRPr="004B0FC8" w:rsidRDefault="003F47BF" w:rsidP="00AC3F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"/>
        <w:gridCol w:w="2778"/>
        <w:gridCol w:w="3060"/>
        <w:gridCol w:w="1620"/>
        <w:gridCol w:w="1440"/>
        <w:gridCol w:w="3600"/>
        <w:gridCol w:w="1049"/>
        <w:gridCol w:w="31"/>
        <w:gridCol w:w="818"/>
      </w:tblGrid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Наименование учрежд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(театр, кин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матография, литература, 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кусство, 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родная кул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тура, музыка, архитектура)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Дата мер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приятия, время пр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Форма проведения (о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ч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ная/дистанционная с указанием ссылки) </w:t>
            </w:r>
          </w:p>
        </w:tc>
        <w:tc>
          <w:tcPr>
            <w:tcW w:w="1080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Катег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рия учас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 (1-4 кл., 5-8 кл., 9-11 кл.)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ство мест для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ношеская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«Чтение для настроения» рубрика. Видеопубликация к юбилею С.Есенина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A2E41">
            <w:pPr>
              <w:spacing w:after="0" w:line="240" w:lineRule="auto"/>
              <w:rPr>
                <w:sz w:val="24"/>
                <w:szCs w:val="24"/>
              </w:rPr>
            </w:pPr>
            <w:hyperlink r:id="rId4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https://vk.com/id225247286</w:t>
              </w:r>
            </w:hyperlink>
          </w:p>
          <w:p w:rsidR="003F47BF" w:rsidRPr="00424B9C" w:rsidRDefault="003F47BF" w:rsidP="00AA2E41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https://ok.ru/profile/542742677849</w:t>
              </w:r>
            </w:hyperlink>
          </w:p>
          <w:p w:rsidR="003F47BF" w:rsidRPr="00424B9C" w:rsidRDefault="003F47BF" w:rsidP="00AA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080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ношеская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«Хорошие книги – лучшие друзья» рубрика. Виде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A2E41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https://vk.com/id225247286</w:t>
              </w:r>
            </w:hyperlink>
          </w:p>
          <w:p w:rsidR="003F47BF" w:rsidRPr="00424B9C" w:rsidRDefault="003F47BF" w:rsidP="00AA2E41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https://ok.ru/profile/542742677849</w:t>
              </w:r>
            </w:hyperlink>
          </w:p>
          <w:p w:rsidR="003F47BF" w:rsidRPr="00424B9C" w:rsidRDefault="003F47BF" w:rsidP="00AA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080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РМБУ Белоречен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МЦБ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ношеская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«А мне Россия навек люба, в судьбе России - моя судьба» поэтический час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4B4A1E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https://vk.com/id225247286</w:t>
              </w:r>
            </w:hyperlink>
          </w:p>
          <w:p w:rsidR="003F47BF" w:rsidRPr="00424B9C" w:rsidRDefault="003F47BF" w:rsidP="004B4A1E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https://ok.ru/profile/542742677849</w:t>
              </w:r>
            </w:hyperlink>
          </w:p>
          <w:p w:rsidR="003F47BF" w:rsidRPr="00424B9C" w:rsidRDefault="003F47BF" w:rsidP="004B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080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ношеская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«И выстояли, и победили!» виртуальный обзор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4B4A1E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https://vk.com/id225247286</w:t>
              </w:r>
            </w:hyperlink>
          </w:p>
          <w:p w:rsidR="003F47BF" w:rsidRPr="00424B9C" w:rsidRDefault="003F47BF" w:rsidP="004B4A1E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https://ok.ru/profile/542742677849</w:t>
              </w:r>
            </w:hyperlink>
          </w:p>
          <w:p w:rsidR="003F47BF" w:rsidRPr="00424B9C" w:rsidRDefault="003F47BF" w:rsidP="004B4A1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24B9C">
                <w:rPr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080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04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«Полезные книги для 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 и умниц!»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https://www.instagram.com/beloradbbiblio/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150-летию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писателя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Александра Ивановича Куприна (1870–1938)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«Мир животных в расск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зах Куприна»</w:t>
            </w: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https://wk.com/id593133502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105-летию написания текста песни «Ты, Кубань, ты наша Родина» Краеве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ческий экскурс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https://wk.com/id593133502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155-летию Р. Киплинга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«Где, откуда, почему?» 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https://wk.com/id593133502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125-летию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поэта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Сергея Александровича Есенина 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«Поэт родной земли!»</w:t>
            </w: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https://wk.com/id593133502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https://www.instagram.com/beloradbbiblio/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95-летию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писателя,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кинодраматурга Владим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ра КарповичаЖелезникова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«Человек рождается для добрых дел»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https://wk.com/id593133502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150-летию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писателя, лауреата Нобелевской премии по литературе (1933)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Ивана Алексеевича Бунина «Негасимый свет Ивана Бунина»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https://wk.com/id593133502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https://www.instagram.com/beloradbbiblio/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140-летию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поэта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Александра Александр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вича Блока «Звучи, звучи, живая речь поэта»</w:t>
            </w: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FE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https://www.instagram.com/beloradbbiblio/</w:t>
              </w:r>
            </w:hyperlink>
          </w:p>
        </w:tc>
        <w:tc>
          <w:tcPr>
            <w:tcW w:w="1080" w:type="dxa"/>
            <w:gridSpan w:val="2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115-летию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писателя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Гавриила Николаевича Троепольского «Бим, ко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рый сошёл со страниц кн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ги»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https://wk.com/id593133502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https://www.instagram.com/beloradbbiblio/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F96B12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200-летию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поэта, пер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водчика</w:t>
            </w:r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Афанасия Афанасьевича Фета (Шеншина)</w:t>
            </w:r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«Целый мир от красоты»</w:t>
            </w:r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https://wk.com/id593133502</w:t>
              </w:r>
            </w:hyperlink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981D1A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060" w:type="dxa"/>
          </w:tcPr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«Герои книг – герои фил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мов»</w:t>
            </w:r>
          </w:p>
        </w:tc>
        <w:tc>
          <w:tcPr>
            <w:tcW w:w="1620" w:type="dxa"/>
          </w:tcPr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https://www.instagram.com/beloradbbiblio/</w:t>
              </w:r>
            </w:hyperlink>
          </w:p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F47BF" w:rsidRPr="00424B9C" w:rsidRDefault="003F47BF" w:rsidP="0098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1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«Архитектура. Эпоха и стиль» -онлайн викторина 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http://belorbibl.ru/events/year/2020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«Музыка во все времена», онлайн викторина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http://belorbibl.ru/events/year/2020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«Русский музей», видео презентация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00.12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http://belorbibl.ru/events/year/2020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«Кино - вчера, сегодня, завтра», видео презентация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кинемат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графия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00.12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http://belorbibl.ru/events/year/2020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«Мы землю эту преданно и нежно зовем певучим им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нем Кубань!», тематич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 программа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http://belorbibl.ru/events/year/2020 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«Закружилась листва зол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тая...» 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(к 125-летию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С.Есенина)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http://belorbibl.ru/events/year/2020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«Архитектура. Эпоха и стиль» 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архитектура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http://belorbibl.ru/events/year/2020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«Музыка во все времена»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http://belorbibl.ru/events/year/2020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 структурное подразд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«Милый сердцу край К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банский», познавательная программа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belorbibl.ru,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>Instagram bibli</w:t>
            </w: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>teka_bel_gorod_poselen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 структурное подразд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«Сергей Есенин: образ, стихи, эпоха», буклет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belorbibl.ru,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>Instagram bibli</w:t>
            </w: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>teka_bel_gorod_poselen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 структурное подразд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«Художественное творч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ство русских писателей»,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 и 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belorbibl.ru,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>Instagram bibli</w:t>
            </w: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24B9C">
              <w:rPr>
                <w:rFonts w:ascii="Times New Roman" w:hAnsi="Times New Roman"/>
                <w:sz w:val="24"/>
                <w:szCs w:val="24"/>
                <w:lang w:val="en-US"/>
              </w:rPr>
              <w:t>teka_bel_gorod_poselen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Пшехская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«А.Куприн- судьба и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творчество»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07.09.2020г.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20мест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93521F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Пшехская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«Чтобы помнили»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Освобождение Краснода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края от немецко – фашистских захватчиков.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09.10.2020г.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20мест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Пшехская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«Детям  войны посвящае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ся»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75 – летию Победы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20.11.2020г.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20мест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Пшехская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«Поэт- чародей» 200 лет со дня рождения А.Фета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04.12.2020г.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20мест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93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93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Пшехская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«А.Куприн- судьба и 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творчество»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https://vk.com/id588684100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93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93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Пшехская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освобождению Красн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дарского края от немецко – фашистских захватчиков «Чтобы помнили»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https://vk.com/id588684100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93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93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Пшехская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75 – летию Победы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«Детям  войны посвящае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ся»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https://vk.com/id588684100</w:t>
            </w: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Белореченского района» Кубанская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 сентября - «Освобожд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ние советских городов. Новороссийск - город – г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рой»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16.09.20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https://instagram/com/kubanskaia_biblioteka?igshid=1ovrdfedl2ucj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Белореченского района» Кубанская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125 лет со дня рождения русского поэта С.А. Ес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нина 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03.10.20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424B9C"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24B9C">
                <w:rPr>
                  <w:rFonts w:ascii="Times New Roman" w:hAnsi="Times New Roman"/>
                  <w:sz w:val="24"/>
                  <w:szCs w:val="24"/>
                </w:rPr>
                <w:t>:/</w:t>
              </w:r>
              <w:r w:rsidRPr="00424B9C">
                <w:rPr>
                  <w:rFonts w:ascii="Times New Roman" w:hAnsi="Times New Roman"/>
                  <w:sz w:val="24"/>
                  <w:szCs w:val="24"/>
                  <w:lang w:val="en-US"/>
                </w:rPr>
                <w:t>instgram</w:t>
              </w:r>
              <w:r w:rsidRPr="00424B9C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Pr="00424B9C">
                <w:rPr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424B9C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Pr="00424B9C">
                <w:rPr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424B9C">
                <w:rPr>
                  <w:rFonts w:ascii="Times New Roman" w:hAnsi="Times New Roman"/>
                  <w:sz w:val="24"/>
                  <w:szCs w:val="24"/>
                </w:rPr>
                <w:t>_</w:t>
              </w:r>
              <w:r w:rsidRPr="00424B9C">
                <w:rPr>
                  <w:rFonts w:ascii="Times New Roman" w:hAnsi="Times New Roman"/>
                  <w:sz w:val="24"/>
                  <w:szCs w:val="24"/>
                  <w:lang w:val="en-US"/>
                </w:rPr>
                <w:t>biblieka</w:t>
              </w:r>
              <w:r w:rsidRPr="00424B9C">
                <w:rPr>
                  <w:rFonts w:ascii="Times New Roman" w:hAnsi="Times New Roman"/>
                  <w:sz w:val="24"/>
                  <w:szCs w:val="24"/>
                </w:rPr>
                <w:t>?</w:t>
              </w:r>
              <w:r w:rsidRPr="00424B9C">
                <w:rPr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424B9C">
                <w:rPr>
                  <w:rFonts w:ascii="Times New Roman" w:hAnsi="Times New Roman"/>
                  <w:sz w:val="24"/>
                  <w:szCs w:val="24"/>
                </w:rPr>
                <w:t>=1</w:t>
              </w:r>
              <w:r w:rsidRPr="00424B9C">
                <w:rPr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424B9C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424B9C">
                <w:rPr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  <w:r w:rsidRPr="00424B9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Белореченского района» Кубанская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200 лет со дня рождения русского поэта А.А. Фета 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Обзор жизни и творчества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05.12.20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  <w:r w:rsidRPr="00424B9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Белореченского района»</w:t>
            </w:r>
          </w:p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Кубанская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150-летию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писателя Александра Ивановича Куприна  «Куприн - талант яркий, здоровый»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https://instagram/com/kubanskaia_biblioteka?igshid=1ovrdfedl2ucj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6-7кл.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Белореченского района»</w:t>
            </w:r>
          </w:p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Кубанская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125-летию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поэта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С.А. Есенина 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«Быть поэтом!»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https://instagram/com/kubanskaia_biblioteka?igshid=1ovrdfedl2ucj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5-7кл.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Пшехского</w:t>
            </w:r>
          </w:p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Белореченского района»</w:t>
            </w:r>
          </w:p>
          <w:p w:rsidR="003F47BF" w:rsidRPr="00424B9C" w:rsidRDefault="003F47BF" w:rsidP="00E0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Кубанская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200-летию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ния русского поэта А.А. Фета 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«Читаем Фета»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https://instagram/com/kubanskaia_biblioteka?igshid=1ovrdfedl2ucj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5-7кл.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9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125-летию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С.А.Есенина «Слуш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ем о Есенине»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Онлайн-лекции об инт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ресных и значимых соб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тиях в жизни и творчестве С.А. Есенина»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http://ok.ru/profile/587027842354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9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22 октября - 150 лет со дня рождения русского писат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ля, лауреата Нобелевской премии по литерат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ре  Ивана Алексеевича 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нина  (1870)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«Удивительный мир Бун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http://ok.ru/profile/587027842354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56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30 ноября - 185 лет назад родился американский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сатель  Марк Твен  (1835)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«Известен всем, любим всеми»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http://ok.ru/profile/587027842354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56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 декабря - 250 лет со дня рождения немецкого ко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позитора  Людвига ван Бетховена  (1770–1827)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«Музыка на все времена»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http://ok.ru/profile/587027842354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56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56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Долгогусевская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125-летию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С.А.Есенина «Слуш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ем о Есенине»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http://ok.ru/profile/587027842354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9D793B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Долгог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150-летию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ния русского писателя, лауреата Нобелевской премии по литературе  Ивана Алексеевича Бунина 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«Удивительный мир Бун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на» классы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http://ok.ru/profile/587027842354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9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093903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Долгогусевская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185-летию Марка Твена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«Известен всем, любим всеми»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29.11.2020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http://ok.ru/profile/587027842354</w:t>
            </w: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9D793B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Долгог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250-летию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немецкого композит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ра  Людвига ван Бетховена  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«Музыка на все времена»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http://ok.ru/profile/587027842354</w:t>
            </w: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9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093903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Дружненская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150-летию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ния русского писателя  Александра Ивановича Куприна  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«Александр Куприн –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тинно народный писатель»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https://ok.ru/profile/590710253617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4E0995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Дружне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150-летию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писателя, лауреата Нобелевской премии по литературе  Ивана Алексеевича Бунина «Иван Алексеевич Бунин – это и есть Россия»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https://ok.ru/profile/590710253617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4E0995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Дружне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185-летию Марка Твена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«По страницам творчества Марка Твена»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https://ok.ru/profile/590710253617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4E0995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Дружне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3F47BF" w:rsidRPr="00424B9C" w:rsidRDefault="003F47BF" w:rsidP="004E099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250-летию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немецкого композит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ра  Людвига ван Бетховена «Жизнь и творчество Л.Бетховена»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https://ok.ru/profile/590710253617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7A2CF8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Дружне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sz w:val="24"/>
                <w:szCs w:val="24"/>
              </w:rPr>
              <w:t>я сельская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7 сентября 150 лет со дня рождения русского писат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ля  Александра Ивановича Куприна  (1870)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«Александр Куприн –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тинно народный писатель»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https://ok.ru/profile/590710253617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7A2CF8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Дружне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22 октября - 150 лет со дня рождения русского писат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ля, лауреата Нобелевской премии по литературе  Ивана Алексеевича Бунина  (1870)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«Иван Алексеевич Бунин – это и есть Россия»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https://ok.ru/profile/590710253617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Дружне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30 ноября - 185 лет назад родился американский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сатель  Марк Твен  (1835)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«По страницам творчества Марка Твена»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https://ok.ru/profile/590710253617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Дружне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 декабря - 250 лет со дня рождения немецкого ко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позитора  Людвига ван Бетховена  (1770–1827)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«Жизнь и творчество Л.Бетховена»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https://ok.ru/profile/590710253617</w:t>
              </w:r>
              <w:bookmarkStart w:id="0" w:name="_GoBack"/>
              <w:bookmarkEnd w:id="0"/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Фокинская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Видео презентация «Со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нечный художник» /70 лет со дня рождения Вторенко В.В. члена союза художн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ков России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23.09.2020 г.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кл.,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Фокинская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Литературный «Нужное, доброе, вечное – по стр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ницам русской классики»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10.10.2020 г.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Фокинская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Виртуальная экску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сия«Вдохновлённые Кр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мом» /Крым в литературе и живописи/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Литература, живопись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02.11.2020 г.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реченского района» Фокинская сельская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Занимательная викторина «От улыбки станет мир светлей» /К 95-летию со дня рождения В.Я.Шаинского)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12.12.2020 г.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5D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</w:t>
            </w:r>
          </w:p>
          <w:p w:rsidR="003F47BF" w:rsidRPr="00424B9C" w:rsidRDefault="003F47BF" w:rsidP="005D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Фокинская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70 -летию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ния Вторенко В.В. члена союза художников России «Солнечный художник» 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23.09.2020 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https://ok.ru/profile/574924194410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9B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</w:t>
            </w:r>
          </w:p>
          <w:p w:rsidR="003F47BF" w:rsidRPr="00424B9C" w:rsidRDefault="003F47BF" w:rsidP="009B7ABC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Фокинская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«Вдохновлённые Крымом» /Крым в литературе и ж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вописи/</w:t>
            </w: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литература, живопись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02.11.2020 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https://ok.ru/profile/574924194410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37161B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Рязанская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95-летию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В.Я.Шаинского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«От улыбки станет мир светлей»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12.12.2020 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https://ok.ru/profile/574924194410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Рязанская сельская би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«Край мой - земля куба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ская!»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(ко Дню Образования Краснодарского края)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13.09.2020 г.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Рязанская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«Бунин: страницы судьбы и творчества» /150 лет со дня рож-дения И.А. Бун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на/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22.10.2020 г.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Рязанская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«Знакомый ваш - Сергей Есенин»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/125 лет со дня рождения русского поэта  Сергея Александровича Есенина  (1895)/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03.10.2020 г.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Рязанская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«Волшебная страна иску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ства!» Ночь искусств -2020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03.11.2020г.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Рязанская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«Культура и стиль жизни»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/250 лет со дня рождения немецкого композит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ра  Людвига Ван Бетхов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на  (1770–1827)/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16.12.2020 г.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Рязанская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«Край мой - земля куба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ская!» </w:t>
            </w:r>
          </w:p>
          <w:p w:rsidR="003F47BF" w:rsidRPr="00424B9C" w:rsidRDefault="003F47BF" w:rsidP="00F73BC6">
            <w:pPr>
              <w:spacing w:after="0" w:line="240" w:lineRule="auto"/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(ко Дню Образования Краснодарского края)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Театр, кин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матография, литература, 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кусство, 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родная кул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тура, музыка, архитектура)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13.09.2020 г.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pStyle w:val="NormalWeb"/>
              <w:rPr>
                <w:color w:val="000000"/>
              </w:rPr>
            </w:pPr>
            <w:r w:rsidRPr="00424B9C">
              <w:rPr>
                <w:color w:val="000000"/>
              </w:rPr>
              <w:t xml:space="preserve">Познавательная программа        </w:t>
            </w:r>
          </w:p>
          <w:p w:rsidR="003F47BF" w:rsidRPr="00424B9C" w:rsidRDefault="003F47BF" w:rsidP="000F135B">
            <w:pPr>
              <w:pStyle w:val="NormalWeb"/>
            </w:pPr>
            <w:r w:rsidRPr="00424B9C">
              <w:rPr>
                <w:color w:val="000000"/>
              </w:rPr>
              <w:t xml:space="preserve"> </w:t>
            </w:r>
            <w:r w:rsidRPr="00424B9C">
              <w:t xml:space="preserve">Инстаграм:  </w:t>
            </w:r>
            <w:hyperlink r:id="rId61" w:history="1">
              <w:r w:rsidRPr="00424B9C">
                <w:rPr>
                  <w:rStyle w:val="Hyperlink"/>
                </w:rPr>
                <w:t>https://www.instagram.com/biblryaz/?hl=ru</w:t>
              </w:r>
            </w:hyperlink>
            <w:r w:rsidRPr="00424B9C">
              <w:t xml:space="preserve">             Одноклассники: </w:t>
            </w:r>
            <w:hyperlink r:id="rId62" w:history="1">
              <w:r w:rsidRPr="00424B9C">
                <w:rPr>
                  <w:rStyle w:val="Hyperlink"/>
                </w:rPr>
                <w:t>https://ok.ru/profile/580519907980</w:t>
              </w:r>
            </w:hyperlink>
            <w:r w:rsidRPr="00424B9C">
              <w:t xml:space="preserve"> </w:t>
            </w:r>
            <w:r w:rsidRPr="00424B9C">
              <w:rPr>
                <w:lang w:val="en-US"/>
              </w:rPr>
              <w:t>YouTube</w:t>
            </w:r>
            <w:r w:rsidRPr="00424B9C">
              <w:t xml:space="preserve">:  </w:t>
            </w:r>
            <w:hyperlink r:id="rId63" w:history="1">
              <w:r w:rsidRPr="00424B9C">
                <w:rPr>
                  <w:rStyle w:val="Hyperlink"/>
                  <w:lang w:val="en-US"/>
                </w:rPr>
                <w:t>https</w:t>
              </w:r>
              <w:r w:rsidRPr="00424B9C">
                <w:rPr>
                  <w:rStyle w:val="Hyperlink"/>
                </w:rPr>
                <w:t>://</w:t>
              </w:r>
              <w:r w:rsidRPr="00424B9C">
                <w:rPr>
                  <w:rStyle w:val="Hyperlink"/>
                  <w:lang w:val="en-US"/>
                </w:rPr>
                <w:t>www</w:t>
              </w:r>
              <w:r w:rsidRPr="00424B9C">
                <w:rPr>
                  <w:rStyle w:val="Hyperlink"/>
                </w:rPr>
                <w:t>.</w:t>
              </w:r>
              <w:r w:rsidRPr="00424B9C">
                <w:rPr>
                  <w:rStyle w:val="Hyperlink"/>
                  <w:lang w:val="en-US"/>
                </w:rPr>
                <w:t>youtube</w:t>
              </w:r>
              <w:r w:rsidRPr="00424B9C">
                <w:rPr>
                  <w:rStyle w:val="Hyperlink"/>
                </w:rPr>
                <w:t>.</w:t>
              </w:r>
              <w:r w:rsidRPr="00424B9C">
                <w:rPr>
                  <w:rStyle w:val="Hyperlink"/>
                  <w:lang w:val="en-US"/>
                </w:rPr>
                <w:t>com</w:t>
              </w:r>
              <w:r w:rsidRPr="00424B9C">
                <w:rPr>
                  <w:rStyle w:val="Hyperlink"/>
                </w:rPr>
                <w:t>/</w:t>
              </w:r>
              <w:r w:rsidRPr="00424B9C">
                <w:rPr>
                  <w:rStyle w:val="Hyperlink"/>
                  <w:lang w:val="en-US"/>
                </w:rPr>
                <w:t>channel</w:t>
              </w:r>
              <w:r w:rsidRPr="00424B9C">
                <w:rPr>
                  <w:rStyle w:val="Hyperlink"/>
                </w:rPr>
                <w:t>/</w:t>
              </w:r>
              <w:r w:rsidRPr="00424B9C">
                <w:rPr>
                  <w:rStyle w:val="Hyperlink"/>
                  <w:lang w:val="en-US"/>
                </w:rPr>
                <w:t>UCTml</w:t>
              </w:r>
              <w:r w:rsidRPr="00424B9C">
                <w:rPr>
                  <w:rStyle w:val="Hyperlink"/>
                </w:rPr>
                <w:t>_</w:t>
              </w:r>
              <w:r w:rsidRPr="00424B9C">
                <w:rPr>
                  <w:rStyle w:val="Hyperlink"/>
                  <w:lang w:val="en-US"/>
                </w:rPr>
                <w:t>sK</w:t>
              </w:r>
              <w:r w:rsidRPr="00424B9C">
                <w:rPr>
                  <w:rStyle w:val="Hyperlink"/>
                </w:rPr>
                <w:t>7</w:t>
              </w:r>
              <w:r w:rsidRPr="00424B9C">
                <w:rPr>
                  <w:rStyle w:val="Hyperlink"/>
                  <w:lang w:val="en-US"/>
                </w:rPr>
                <w:t>PRlNhjLh</w:t>
              </w:r>
              <w:r w:rsidRPr="00424B9C">
                <w:rPr>
                  <w:rStyle w:val="Hyperlink"/>
                </w:rPr>
                <w:t>6</w:t>
              </w:r>
              <w:r w:rsidRPr="00424B9C">
                <w:rPr>
                  <w:rStyle w:val="Hyperlink"/>
                  <w:lang w:val="en-US"/>
                </w:rPr>
                <w:t>u</w:t>
              </w:r>
              <w:r w:rsidRPr="00424B9C">
                <w:rPr>
                  <w:rStyle w:val="Hyperlink"/>
                </w:rPr>
                <w:t>7</w:t>
              </w:r>
              <w:r w:rsidRPr="00424B9C">
                <w:rPr>
                  <w:rStyle w:val="Hyperlink"/>
                  <w:lang w:val="en-US"/>
                </w:rPr>
                <w:t>d</w:t>
              </w:r>
              <w:r w:rsidRPr="00424B9C">
                <w:rPr>
                  <w:rStyle w:val="Hyperlink"/>
                </w:rPr>
                <w:t>_</w:t>
              </w:r>
              <w:r w:rsidRPr="00424B9C">
                <w:rPr>
                  <w:rStyle w:val="Hyperlink"/>
                  <w:lang w:val="en-US"/>
                </w:rPr>
                <w:t>Yg</w:t>
              </w:r>
            </w:hyperlink>
          </w:p>
        </w:tc>
        <w:tc>
          <w:tcPr>
            <w:tcW w:w="1049" w:type="dxa"/>
          </w:tcPr>
          <w:p w:rsidR="003F47BF" w:rsidRPr="00424B9C" w:rsidRDefault="003F47BF" w:rsidP="00F73BC6">
            <w:pPr>
              <w:pStyle w:val="NormalWeb"/>
              <w:jc w:val="center"/>
            </w:pPr>
            <w:r w:rsidRPr="00424B9C">
              <w:t>5-8 кл.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Рязанская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«Знакомый ваш - Сергей Есенин» /125 лет со дня рождения русского п</w:t>
            </w:r>
            <w:r w:rsidRPr="00424B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24B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  </w:t>
            </w:r>
            <w:r w:rsidRPr="00424B9C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Сергея Александров</w:t>
            </w:r>
            <w:r w:rsidRPr="00424B9C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24B9C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ча Есенина</w:t>
            </w:r>
            <w:r w:rsidRPr="00424B9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424B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(1895)/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03.10.2020 г.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B9C">
              <w:rPr>
                <w:rFonts w:ascii="Times New Roman" w:hAnsi="Times New Roman"/>
                <w:b/>
                <w:sz w:val="24"/>
                <w:szCs w:val="24"/>
              </w:rPr>
              <w:t>Онлайн презентация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7BF" w:rsidRPr="00424B9C" w:rsidRDefault="003F47BF" w:rsidP="00F73BC6">
            <w:pPr>
              <w:pStyle w:val="NoSpacing"/>
              <w:rPr>
                <w:sz w:val="24"/>
                <w:szCs w:val="24"/>
              </w:rPr>
            </w:pPr>
            <w:r w:rsidRPr="00424B9C">
              <w:rPr>
                <w:b/>
                <w:sz w:val="24"/>
                <w:szCs w:val="24"/>
              </w:rPr>
              <w:t xml:space="preserve">Инстаграм:  </w:t>
            </w:r>
            <w:hyperlink r:id="rId64" w:history="1">
              <w:r w:rsidRPr="00424B9C">
                <w:rPr>
                  <w:rStyle w:val="Hyperlink"/>
                  <w:sz w:val="24"/>
                  <w:szCs w:val="24"/>
                </w:rPr>
                <w:t>https://www.instagram.com/biblryaz/?hl=ru</w:t>
              </w:r>
            </w:hyperlink>
          </w:p>
          <w:p w:rsidR="003F47BF" w:rsidRPr="00424B9C" w:rsidRDefault="003F47BF" w:rsidP="00F73BC6">
            <w:pPr>
              <w:pStyle w:val="NoSpacing"/>
              <w:rPr>
                <w:sz w:val="24"/>
                <w:szCs w:val="24"/>
              </w:rPr>
            </w:pPr>
          </w:p>
          <w:p w:rsidR="003F47BF" w:rsidRPr="00424B9C" w:rsidRDefault="003F47BF" w:rsidP="00F73BC6">
            <w:pPr>
              <w:pStyle w:val="NoSpacing"/>
              <w:rPr>
                <w:sz w:val="24"/>
                <w:szCs w:val="24"/>
              </w:rPr>
            </w:pPr>
            <w:r w:rsidRPr="00424B9C">
              <w:rPr>
                <w:sz w:val="24"/>
                <w:szCs w:val="24"/>
              </w:rPr>
              <w:t xml:space="preserve">Одноклассники: </w:t>
            </w:r>
            <w:hyperlink r:id="rId65" w:history="1">
              <w:r w:rsidRPr="00424B9C">
                <w:rPr>
                  <w:rStyle w:val="Hyperlink"/>
                  <w:sz w:val="24"/>
                  <w:szCs w:val="24"/>
                </w:rPr>
                <w:t>https://ok.ru/profile/580519907980</w:t>
              </w:r>
            </w:hyperlink>
          </w:p>
          <w:p w:rsidR="003F47BF" w:rsidRPr="00424B9C" w:rsidRDefault="003F47BF" w:rsidP="00F73BC6">
            <w:pPr>
              <w:pStyle w:val="NoSpacing"/>
              <w:rPr>
                <w:sz w:val="24"/>
                <w:szCs w:val="24"/>
                <w:lang w:val="en-US"/>
              </w:rPr>
            </w:pPr>
            <w:r w:rsidRPr="00424B9C">
              <w:rPr>
                <w:sz w:val="24"/>
                <w:szCs w:val="24"/>
                <w:lang w:val="en-US"/>
              </w:rPr>
              <w:t xml:space="preserve">YouTube:  </w:t>
            </w:r>
            <w:hyperlink r:id="rId66" w:history="1">
              <w:r w:rsidRPr="00424B9C">
                <w:rPr>
                  <w:rStyle w:val="Hyperlink"/>
                  <w:sz w:val="24"/>
                  <w:szCs w:val="24"/>
                  <w:lang w:val="en-US"/>
                </w:rPr>
                <w:t>https://www.youtube.com/channel/UCTml_sK7PRlNhjLh6u7d_Yg</w:t>
              </w:r>
            </w:hyperlink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pStyle w:val="NormalWeb"/>
              <w:jc w:val="center"/>
            </w:pPr>
            <w:r w:rsidRPr="00424B9C">
              <w:t>5-8 кл.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Рязанская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«Волшебная страна иску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ства!» Ночь искусств -2020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Театр, кин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матография, литература, 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кусство, 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родная кул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тура, музыка, архитектура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24B9C">
              <w:rPr>
                <w:color w:val="000000"/>
                <w:sz w:val="24"/>
                <w:szCs w:val="24"/>
              </w:rPr>
              <w:t xml:space="preserve">03.11.2020г. 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Онлайн Игра-путешествие</w:t>
            </w:r>
          </w:p>
          <w:p w:rsidR="003F47BF" w:rsidRPr="00424B9C" w:rsidRDefault="003F47BF" w:rsidP="00F73BC6">
            <w:pPr>
              <w:pStyle w:val="NoSpacing"/>
              <w:rPr>
                <w:sz w:val="24"/>
                <w:szCs w:val="24"/>
              </w:rPr>
            </w:pPr>
            <w:r w:rsidRPr="00424B9C">
              <w:rPr>
                <w:sz w:val="24"/>
                <w:szCs w:val="24"/>
              </w:rPr>
              <w:t xml:space="preserve">Инстаграм:  </w:t>
            </w:r>
            <w:hyperlink r:id="rId67" w:history="1">
              <w:r w:rsidRPr="00424B9C">
                <w:rPr>
                  <w:rStyle w:val="Hyperlink"/>
                  <w:sz w:val="24"/>
                  <w:szCs w:val="24"/>
                </w:rPr>
                <w:t>https://www.instagram.com/biblryaz/?hl=ru</w:t>
              </w:r>
            </w:hyperlink>
          </w:p>
          <w:p w:rsidR="003F47BF" w:rsidRPr="00424B9C" w:rsidRDefault="003F47BF" w:rsidP="00F73BC6">
            <w:pPr>
              <w:pStyle w:val="NoSpacing"/>
              <w:rPr>
                <w:sz w:val="24"/>
                <w:szCs w:val="24"/>
              </w:rPr>
            </w:pPr>
            <w:r w:rsidRPr="00424B9C">
              <w:rPr>
                <w:sz w:val="24"/>
                <w:szCs w:val="24"/>
              </w:rPr>
              <w:t xml:space="preserve">Одноклассники: </w:t>
            </w:r>
            <w:hyperlink r:id="rId68" w:history="1">
              <w:r w:rsidRPr="00424B9C">
                <w:rPr>
                  <w:rStyle w:val="Hyperlink"/>
                  <w:sz w:val="24"/>
                  <w:szCs w:val="24"/>
                </w:rPr>
                <w:t>https://ok.ru/profile/580519907980</w:t>
              </w:r>
            </w:hyperlink>
          </w:p>
          <w:p w:rsidR="003F47BF" w:rsidRPr="00424B9C" w:rsidRDefault="003F47BF" w:rsidP="00F73BC6">
            <w:pPr>
              <w:pStyle w:val="NoSpacing"/>
              <w:rPr>
                <w:sz w:val="24"/>
                <w:szCs w:val="24"/>
                <w:lang w:val="en-US"/>
              </w:rPr>
            </w:pPr>
            <w:r w:rsidRPr="00424B9C">
              <w:rPr>
                <w:sz w:val="24"/>
                <w:szCs w:val="24"/>
                <w:lang w:val="en-US"/>
              </w:rPr>
              <w:t xml:space="preserve">YouTube:  </w:t>
            </w:r>
            <w:hyperlink r:id="rId69" w:history="1">
              <w:r w:rsidRPr="00424B9C">
                <w:rPr>
                  <w:rStyle w:val="Hyperlink"/>
                  <w:sz w:val="24"/>
                  <w:szCs w:val="24"/>
                  <w:lang w:val="en-US"/>
                </w:rPr>
                <w:t>https://www.youtube.com/channel/UCTml_sK7PRlNhjLh6u7d_Yg</w:t>
              </w:r>
            </w:hyperlink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1-8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занского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района» Рязанская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«Сказочные Джунгли Ки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линга»  155 лет со дня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ждения Р. Киплинг и125 лет со времени выхода сборника расск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зов «Вторая книга джун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г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лей» (1895).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30.12.2020 г.</w:t>
            </w:r>
          </w:p>
          <w:p w:rsidR="003F47BF" w:rsidRPr="00424B9C" w:rsidRDefault="003F47BF" w:rsidP="00F73BC6">
            <w:pPr>
              <w:spacing w:after="0" w:line="240" w:lineRule="auto"/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Онлайн Игра-путешествие</w:t>
            </w:r>
          </w:p>
          <w:p w:rsidR="003F47BF" w:rsidRPr="00424B9C" w:rsidRDefault="003F47BF" w:rsidP="00F73BC6">
            <w:pPr>
              <w:pStyle w:val="NoSpacing"/>
              <w:rPr>
                <w:sz w:val="24"/>
                <w:szCs w:val="24"/>
              </w:rPr>
            </w:pPr>
            <w:r w:rsidRPr="00424B9C">
              <w:rPr>
                <w:sz w:val="24"/>
                <w:szCs w:val="24"/>
              </w:rPr>
              <w:t xml:space="preserve">Инстаграм:  </w:t>
            </w:r>
            <w:hyperlink r:id="rId70" w:history="1">
              <w:r w:rsidRPr="00424B9C">
                <w:rPr>
                  <w:rStyle w:val="Hyperlink"/>
                  <w:sz w:val="24"/>
                  <w:szCs w:val="24"/>
                </w:rPr>
                <w:t>https://www.instagram.com/biblryaz/?hl=ru</w:t>
              </w:r>
            </w:hyperlink>
          </w:p>
          <w:p w:rsidR="003F47BF" w:rsidRPr="00424B9C" w:rsidRDefault="003F47BF" w:rsidP="00F73BC6">
            <w:pPr>
              <w:pStyle w:val="NoSpacing"/>
              <w:rPr>
                <w:sz w:val="24"/>
                <w:szCs w:val="24"/>
              </w:rPr>
            </w:pPr>
            <w:r w:rsidRPr="00424B9C">
              <w:rPr>
                <w:sz w:val="24"/>
                <w:szCs w:val="24"/>
              </w:rPr>
              <w:t xml:space="preserve">Одноклассники: </w:t>
            </w:r>
            <w:hyperlink r:id="rId71" w:history="1">
              <w:r w:rsidRPr="00424B9C">
                <w:rPr>
                  <w:rStyle w:val="Hyperlink"/>
                  <w:sz w:val="24"/>
                  <w:szCs w:val="24"/>
                </w:rPr>
                <w:t>https://ok.ru/profile/580519907980</w:t>
              </w:r>
            </w:hyperlink>
          </w:p>
          <w:p w:rsidR="003F47BF" w:rsidRPr="00424B9C" w:rsidRDefault="003F47BF" w:rsidP="00F73BC6">
            <w:pPr>
              <w:pStyle w:val="NoSpacing"/>
              <w:rPr>
                <w:sz w:val="24"/>
                <w:szCs w:val="24"/>
                <w:lang w:val="en-US"/>
              </w:rPr>
            </w:pPr>
            <w:r w:rsidRPr="00424B9C">
              <w:rPr>
                <w:sz w:val="24"/>
                <w:szCs w:val="24"/>
                <w:lang w:val="en-US"/>
              </w:rPr>
              <w:t xml:space="preserve">YouTube:  </w:t>
            </w:r>
            <w:hyperlink r:id="rId72" w:history="1">
              <w:r w:rsidRPr="00424B9C">
                <w:rPr>
                  <w:rStyle w:val="Hyperlink"/>
                  <w:sz w:val="24"/>
                  <w:szCs w:val="24"/>
                  <w:lang w:val="en-US"/>
                </w:rPr>
                <w:t>https://www.youtube.com/channel/UCTml_sK7PRlNhjLh6u7d_Yg</w:t>
              </w:r>
            </w:hyperlink>
          </w:p>
          <w:p w:rsidR="003F47BF" w:rsidRPr="00424B9C" w:rsidRDefault="003F47BF" w:rsidP="00F73BC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Ю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ж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ненского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Заречненская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«Кто я? Что я? Только лишь мечтатель…»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(К юбилею С.А. Есенина)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27.09.2020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https://ok.ru/profile/575481401975/statuses/all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https://www.instagram.com/biblioteka_zarechniy/?hl=ru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10-15 чел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8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Ю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ж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ненского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</w:t>
            </w:r>
          </w:p>
          <w:p w:rsidR="003F47BF" w:rsidRPr="00424B9C" w:rsidRDefault="003F47BF" w:rsidP="0008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Заречненская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«Мир глазами Рериха»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https://ok.ru/profile/575481401975/statuses/all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https://www.instagram.com/biblioteka_zarechniy/?hl=ru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10-15 чел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8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Ю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ж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ненского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</w:t>
            </w:r>
          </w:p>
          <w:p w:rsidR="003F47BF" w:rsidRPr="00424B9C" w:rsidRDefault="003F47BF" w:rsidP="0008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Заречненская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«Культура Кубани: обычаи и традиции»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https://ok.ru/profile/575481401975/statuses/all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https://www.instagram.com/biblioteka_zarechniy/?hl=ru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10-15 чел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8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Ю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ж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ненского сельского 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селения Белореченского района</w:t>
            </w:r>
          </w:p>
          <w:p w:rsidR="003F47BF" w:rsidRPr="00424B9C" w:rsidRDefault="003F47BF" w:rsidP="0008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Заречненская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«Кубань литературная»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https://ok.ru/profile/575481401975/statuses/all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https://www.instagram.com/biblioteka_zarechniy/?hl=ru</w:t>
              </w:r>
            </w:hyperlink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20-30 чел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реченского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Вечненская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 библиотека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«Мы славим дедов и отцов кубанских казаков»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онлайн презентация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https://ok.ru/profile/572765053984 https://vk.com/biblioteka_vechnoe https://www.instagram.com/invites/contact/?i=r0xxgxno198f&amp;utm_content=cpvzpru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реченского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Вечненская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«Сергей Есенин. Жизнь и творчество»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онлайн презентация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https://ok.ru/profile/572765053984 https://vk.com/biblioteka_vechnoe https://www.instagram.com/invites/contact/?i=r0xxgxno198f&amp;utm_content=cpvzpru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реченского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Вечненская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Ночь искусств -2020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реченского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Вечненская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«От истоков искусства к кинематографу»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книжная онлайн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выставка - обзор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https://ok.ru/profile/572765053984 https://vk.com/biblioteka_vechnoe https://www.instagram.com/invites/contact/?i=r0xxgxno198f&amp;utm_content=cpvzpru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реченского района»</w:t>
            </w:r>
          </w:p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Вечненская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"Профессии бывают ра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ные"</w:t>
            </w:r>
          </w:p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12.30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https://www.instagram.com/biblioteka_vechnoe/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F135B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Великовечненского сельского поселения 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лореченского района» Вечненская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«Здравствуй, здравствуй, книжный мир!»</w:t>
            </w:r>
          </w:p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11-00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 https://www.instagram.com/biblioteka_vechnoe</w:t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37161B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Великовечненского сельского поселения 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лореченского района» Вечненская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«Здесь край мой, исток мой, дорога моя…»</w:t>
            </w:r>
          </w:p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28.11.2020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https://www.instagram.com/biblioteka_vechnoe/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37161B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Великовечненского сельского поселения 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лореченского района» Вечненская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«Поможем птицам перез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мовать»</w:t>
            </w:r>
          </w:p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11-00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https://www.instagram.com/biblioteka_vechnoe/</w:t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реченского района» </w:t>
            </w:r>
          </w:p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Великовская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BF" w:rsidRPr="00424B9C" w:rsidRDefault="003F47BF" w:rsidP="0055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 библиотека</w:t>
            </w:r>
          </w:p>
          <w:p w:rsidR="003F47BF" w:rsidRPr="00424B9C" w:rsidRDefault="003F47BF" w:rsidP="00371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«День Знаний открывает книга!»  </w:t>
            </w:r>
          </w:p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https://www.instagram.com/biblioteka_velikoe/</w:t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реченского района» </w:t>
            </w:r>
          </w:p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Великовска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 библиотека</w:t>
            </w:r>
          </w:p>
          <w:p w:rsidR="003F47BF" w:rsidRPr="00424B9C" w:rsidRDefault="003F47BF" w:rsidP="00371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«Дедули и бабули в люб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мой литературе»</w:t>
            </w:r>
          </w:p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https://www.instagram.com/biblioteka_velikoe</w:t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реченского района» </w:t>
            </w:r>
          </w:p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Великовска</w:t>
            </w:r>
            <w:r>
              <w:rPr>
                <w:rFonts w:ascii="Times New Roman" w:hAnsi="Times New Roman"/>
                <w:sz w:val="24"/>
                <w:szCs w:val="24"/>
              </w:rPr>
              <w:t>я сельская библиотека</w:t>
            </w:r>
          </w:p>
          <w:p w:rsidR="003F47BF" w:rsidRPr="00424B9C" w:rsidRDefault="003F47BF" w:rsidP="00371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«За все тебя благодарю»</w:t>
            </w:r>
          </w:p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 https://www.instagram.com/biblioteka_velikoe</w:t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реченского района» </w:t>
            </w:r>
          </w:p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Великовская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55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«Есть такая земля - К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бань»</w:t>
            </w: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https://www.instagram.com/biblioteka_velikoe/</w:t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ского района»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Степная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03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«Судьба человека» рассказ о фильме.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кинемат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графия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дистанционная/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424B9C">
                <w:rPr>
                  <w:sz w:val="24"/>
                  <w:szCs w:val="24"/>
                </w:rPr>
                <w:t>https://ok.ru/stepnayase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424B9C">
                <w:rPr>
                  <w:sz w:val="24"/>
                  <w:szCs w:val="24"/>
                </w:rPr>
                <w:t>https://vk.com/id567257960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https://www.instagram.com/stepnay_biblioteka/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5-8,9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Степная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3 – октября 125 лет со дня рождения русского поэта  Сергея Александровича Есенина  (1895)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"Я сердцем никогда не лгу"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дистанционная/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https://ok.ru/stepnayase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https://vk.com/id567257960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https://www.instagram.com/stepnay_biblioteka/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5-8,9 кл.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69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ского района» </w:t>
            </w:r>
          </w:p>
          <w:p w:rsidR="003F47BF" w:rsidRPr="00424B9C" w:rsidRDefault="003F47BF" w:rsidP="0069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Степная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«Дорогами войны»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«Чтобы помнили» 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дистанционная/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https://ok.ru/stepnayase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https://vk.com/id567257960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https://www.instagram.com/stepnay_biblioteka/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5-8,9 кл.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69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ского района» </w:t>
            </w:r>
          </w:p>
          <w:p w:rsidR="003F47BF" w:rsidRPr="00424B9C" w:rsidRDefault="003F47BF" w:rsidP="0069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Степная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«Судьба человека»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дистанционная/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https://ok.ru/stepnayase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https://vk.com/id567257960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https://www.instagram.com/stepnay_biblioteka</w:t>
            </w: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69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ского района» </w:t>
            </w:r>
          </w:p>
          <w:p w:rsidR="003F47BF" w:rsidRPr="00424B9C" w:rsidRDefault="003F47BF" w:rsidP="0069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Степная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125-летию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русского поэта  Сергея Александровича Есенина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«Я сердцем никогда не лгу»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дистанционная/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https://ok.ru/stepnayase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https://vk.com/id567257960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https://www.instagram.com/stepnay_biblioteka</w:t>
            </w: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69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ского района» </w:t>
            </w:r>
          </w:p>
          <w:p w:rsidR="003F47BF" w:rsidRPr="00424B9C" w:rsidRDefault="003F47BF" w:rsidP="0069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Степная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дистанционная/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https://ok.ru/stepnayase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https://vk.com/id567257960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https://www.instagram.com/stepnay_biblioteka</w:t>
            </w: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69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ского района» </w:t>
            </w:r>
          </w:p>
          <w:p w:rsidR="003F47BF" w:rsidRPr="00424B9C" w:rsidRDefault="003F47BF" w:rsidP="0069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Степная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250-летию со дня рожд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 немецкого композит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ра  Людвига ван Бетховена  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«Сказки старого пианино»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дистанционная/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https://ok.ru/stepnayase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https://vk.com/id567257960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https://www.instagram.com/stepnay_biblioteka</w:t>
            </w: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ский район» библиотека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п. Родники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23 сентября 70 лет со дня рождения Вторенко В.В. члена союза художников России. «Художник.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люстратор»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Час эстетики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21.09 14-00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ский район» библиотека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п. Родники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«Жизнь и творчество Се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гея Есенина»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Слайд - фильм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https://ok.ru/profile570327099057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ский район» библиотека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п. Родники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«Константин Симонов»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Слайд - фильм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https://ok.ru/profile570327099057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ский район» библиотека 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«И память книга оживит»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Обзор книг о ВО войне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https://ok.ru/profile570327099057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ский район» библиотека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п. Родники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«Вадим Неподоба»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Слайд фильм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ский район» библиотека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п. Родники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«Гений  киномузыки»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део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https://ok.ru/profile570327099057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никовского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ский район» библиотека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п. Родники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«Сергей Прокофьев»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https://ok.ru/profile570327099057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вомайского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сельская библиотека пос. Перв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майского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«Поэзии волшебные мгн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венья».// Поэтический час.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вомайского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сельская библиотека пос. Перв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майского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«Золотые страницы кла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сики» // Литературный час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вомайского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сельская библиотека пос. Перв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майского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«Золотой фонд библиот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ки» // писатели юбиляры  – октября 125 С. А. Есенина  (1895),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150// И.А.Бунина  (1870). Юбилейная выставка.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3-5 кл.,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6-9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Пе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вомайского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сельская библиотека пос. Перв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майского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«Мы не победимы, если мы едины»//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Ко  Дню народного еди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ства// Исторический эк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курс.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реченского района»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«Через книгу – к   добру и свету!»     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5.09.2020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https://www.instagram.com/biblioteka_velikoe/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реченского района»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«Иван Бунин: жизнь, суд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ба, творчество»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18.10.2020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https://www.instagram.com/biblioteka_velikoe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 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реченского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«Дети войны о войне»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https://www.instagram.com/biblioteka_velikoe/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9-11кл 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ликовечненского сел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поселения Бел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реченского района» 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«Малая родина – большая любовь»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https://www.instagram.com/biblioteka_velikoe/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330-летию И. Шумахера</w:t>
            </w:r>
          </w:p>
          <w:p w:rsidR="003F47BF" w:rsidRPr="00424B9C" w:rsidRDefault="003F47BF" w:rsidP="003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«Первый русский библи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текарь»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05.09.2020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ok.ru/ group57695439814763</w:t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F135B">
            <w:pPr>
              <w:spacing w:after="0" w:line="240" w:lineRule="auto"/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0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«Кубанская старина»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ok.ru/ group57695439814763</w:t>
            </w:r>
          </w:p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1-4кл.</w:t>
            </w:r>
          </w:p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F135B">
            <w:pPr>
              <w:spacing w:after="0" w:line="240" w:lineRule="auto"/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0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«Поэты Кубани»</w:t>
            </w:r>
          </w:p>
          <w:p w:rsidR="003F47BF" w:rsidRPr="00424B9C" w:rsidRDefault="003F47BF" w:rsidP="000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15.00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00" w:type="dxa"/>
          </w:tcPr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ok.ru/ group57695439814763</w:t>
            </w:r>
          </w:p>
        </w:tc>
        <w:tc>
          <w:tcPr>
            <w:tcW w:w="1049" w:type="dxa"/>
          </w:tcPr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0F135B">
            <w:pPr>
              <w:spacing w:after="0" w:line="240" w:lineRule="auto"/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0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«Книжкин дом» </w:t>
            </w:r>
          </w:p>
          <w:p w:rsidR="003F47BF" w:rsidRPr="00424B9C" w:rsidRDefault="003F47BF" w:rsidP="000F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ok.ru/ group57695439814763</w:t>
            </w:r>
          </w:p>
        </w:tc>
        <w:tc>
          <w:tcPr>
            <w:tcW w:w="1049" w:type="dxa"/>
          </w:tcPr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F135B">
            <w:pPr>
              <w:spacing w:after="0" w:line="240" w:lineRule="auto"/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Архипо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скаяс/б</w:t>
            </w:r>
          </w:p>
        </w:tc>
        <w:tc>
          <w:tcPr>
            <w:tcW w:w="3060" w:type="dxa"/>
          </w:tcPr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115-летию Г.Н. Тро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польского</w:t>
            </w:r>
          </w:p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«В мире добра, разума и справедливости»</w:t>
            </w:r>
          </w:p>
        </w:tc>
        <w:tc>
          <w:tcPr>
            <w:tcW w:w="1620" w:type="dxa"/>
          </w:tcPr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29.11.2020</w:t>
            </w:r>
          </w:p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00" w:type="dxa"/>
          </w:tcPr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0F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ok.ru/ group57695439814763</w:t>
            </w:r>
          </w:p>
        </w:tc>
        <w:tc>
          <w:tcPr>
            <w:tcW w:w="1049" w:type="dxa"/>
          </w:tcPr>
          <w:p w:rsidR="003F47BF" w:rsidRPr="00424B9C" w:rsidRDefault="003F47BF" w:rsidP="000F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37161B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Архипо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ская сельская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200-летию А.А. Фета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«Певец русской природы»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ok.ru/ group57695439814763</w:t>
            </w: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37161B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Архипо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06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Международному дню кино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«Удивительный мир кино»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кинемат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графия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F73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ok.ru/ group57695439814763</w:t>
            </w:r>
          </w:p>
        </w:tc>
        <w:tc>
          <w:tcPr>
            <w:tcW w:w="1049" w:type="dxa"/>
          </w:tcPr>
          <w:p w:rsidR="003F47BF" w:rsidRPr="00424B9C" w:rsidRDefault="003F47BF" w:rsidP="00F7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 Арх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повская сельская би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330-летию И. Шумахера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«Первый русский библи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текарь»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ok.ru/ group57695439814763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 Арх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повская сельская би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«Кубанская старина»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 (видеоэкску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сия)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ok.ru/ group57695439814763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 Арх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повская сельская би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«Поэты Кубани» 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 Арх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повская сельская би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«В мире прекрасного»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 Арх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повская сельская би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 200-летию А.А. Фета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«Певец русской природы»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ok.ru/ group57695439814763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Нов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алексеевская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Книга и семья. Формир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вание культуры семейных отношений. Гендерное  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венство. «Мужчина и женщина на пути к генде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ному равенству» 0+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26.09.20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https://www.instagram.com/tv/CANAEJBokqt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Инстаграм,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https://vk.com/clab182929131</w:t>
              </w:r>
            </w:hyperlink>
            <w:r w:rsidRPr="00424B9C">
              <w:rPr>
                <w:rFonts w:ascii="Times New Roman" w:hAnsi="Times New Roman"/>
                <w:sz w:val="24"/>
                <w:szCs w:val="24"/>
              </w:rPr>
              <w:t xml:space="preserve">     в Контакте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r w:rsidRPr="00424B9C">
              <w:rPr>
                <w:rFonts w:ascii="Times New Roman" w:hAnsi="Times New Roman"/>
                <w:sz w:val="24"/>
                <w:szCs w:val="24"/>
              </w:rPr>
              <w:t xml:space="preserve">       в Одноклассниках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Нов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алексеевская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Формирование гражда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ско-патриотической поз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ции населения. Ко Дню 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вобождения Краснодарск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го края от агрессора. «Страницы памяти» 0+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кинемат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графия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10.10.20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https://www.instagram.com/tv/CANAEJBokqt</w:t>
              </w:r>
            </w:hyperlink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Инстаграм,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https://vk.com/clab182929131</w:t>
              </w:r>
            </w:hyperlink>
            <w:r w:rsidRPr="00424B9C">
              <w:rPr>
                <w:rFonts w:ascii="Times New Roman" w:hAnsi="Times New Roman"/>
                <w:sz w:val="24"/>
                <w:szCs w:val="24"/>
              </w:rPr>
              <w:t xml:space="preserve">     в Контакте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r w:rsidRPr="00424B9C">
              <w:rPr>
                <w:rFonts w:ascii="Times New Roman" w:hAnsi="Times New Roman"/>
                <w:sz w:val="24"/>
                <w:szCs w:val="24"/>
              </w:rPr>
              <w:t xml:space="preserve">       в Одноклассниках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Нов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алексеевская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Содействие развитию х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дожественно – эстетич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ских вкусов. Продвижение книги, популяризация чт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ния. Всероссийская акция «Ночь искусств». «Поэзия как волшебство» 0+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03.11.20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https://www.instagram.com/tv/CANAEJBokqt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Инстаграм,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https://vk.com/clab182929131</w:t>
              </w:r>
            </w:hyperlink>
            <w:r w:rsidRPr="00424B9C">
              <w:rPr>
                <w:rFonts w:ascii="Times New Roman" w:hAnsi="Times New Roman"/>
                <w:sz w:val="24"/>
                <w:szCs w:val="24"/>
              </w:rPr>
              <w:t xml:space="preserve">     в Контакте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r w:rsidRPr="00424B9C">
              <w:rPr>
                <w:rFonts w:ascii="Times New Roman" w:hAnsi="Times New Roman"/>
                <w:sz w:val="24"/>
                <w:szCs w:val="24"/>
              </w:rPr>
              <w:t xml:space="preserve">       в Одноклассниках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Нов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алексеевская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Формирование гражда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ско-патриотической поз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ции населения. Ко Дню 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известного солдата. «М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жество останется в веках» 0+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01.12.20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https://www.instagram.com/tv/CANAEJBokqt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Инстаграм,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https://vk.com/clab182929131</w:t>
              </w:r>
            </w:hyperlink>
            <w:r w:rsidRPr="00424B9C">
              <w:rPr>
                <w:rFonts w:ascii="Times New Roman" w:hAnsi="Times New Roman"/>
                <w:sz w:val="24"/>
                <w:szCs w:val="24"/>
              </w:rPr>
              <w:t xml:space="preserve">     в Контакте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424B9C">
                <w:rPr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r w:rsidRPr="00424B9C">
              <w:rPr>
                <w:rFonts w:ascii="Times New Roman" w:hAnsi="Times New Roman"/>
                <w:sz w:val="24"/>
                <w:szCs w:val="24"/>
              </w:rPr>
              <w:t xml:space="preserve">       в Одноклассниках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5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05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Новоалексеевская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Ко Дню Краснодарского края. «Святыни кубанских казаков»</w:t>
            </w: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12.09.20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https://vk.com/clab182929131 https://ok.ru/group/53941537407172</w:t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853389" w:rsidRDefault="003F47BF" w:rsidP="0037161B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алексеевская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«Души изменчивой прим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ты»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424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https://vk.com/clab182929131</w:t>
              </w:r>
            </w:hyperlink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https://ok.ru/group/53941537407172    </w:t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37161B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Ко Дню матери. 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«Великая заступница» 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28.11.2020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https://vk.com/clab182929131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https://ok.ru/group/53941537407172  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37161B">
            <w:pPr>
              <w:rPr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 Нов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алексеевская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«Вместе с книгой в Новый год»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19.12.2020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00" w:type="dxa"/>
          </w:tcPr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3F47BF" w:rsidRPr="00424B9C" w:rsidRDefault="003F47BF" w:rsidP="003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https://vk.com/clab182929131https://ok.ru/group/53941537407172</w:t>
            </w:r>
          </w:p>
        </w:tc>
        <w:tc>
          <w:tcPr>
            <w:tcW w:w="1049" w:type="dxa"/>
          </w:tcPr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3F47BF" w:rsidRPr="00424B9C" w:rsidRDefault="003F47BF" w:rsidP="0037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Ю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ненского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 Белореченского района» 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Южненская сельская  библиотека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Ко дню солидарности в борьбе с терроризмом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«Мы против террора»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https://ok.ru/profile/580592194255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https://www.instagram.com/bibliotekaiuzhnenskaia/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Ю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ненского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  Белореченского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Южненская 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Освобождение Краснода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края от немецко-фашистских захватчиков» «Помним Вас»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https://ok.ru/profile/580592194255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https://www.instagram.com/bibliotekaiuzhnenskaia/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Ю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ненского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  Белореченского района»</w:t>
            </w:r>
          </w:p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Южненская 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Ко Дню народного единс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ва «Мы едины!»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https://ok.ru/profile/580592194255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https://www.instagram.com/bibliotekaiuzhnenskaia/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8 кл, 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Ю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ненского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  Белореченского района»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Южненская сельская  библиотека</w:t>
            </w:r>
          </w:p>
        </w:tc>
        <w:tc>
          <w:tcPr>
            <w:tcW w:w="306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9декабря День Героев От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Вечная слава героям От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162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0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https://ok.ru/profile/580592194255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https://www.instagram.com/bibliotekaiuzhnenskaia/</w:t>
            </w:r>
          </w:p>
        </w:tc>
        <w:tc>
          <w:tcPr>
            <w:tcW w:w="1049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8 кл., </w:t>
            </w:r>
          </w:p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ниговского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Черниговская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«Мы родом не из детства – из войны»</w:t>
            </w:r>
          </w:p>
        </w:tc>
        <w:tc>
          <w:tcPr>
            <w:tcW w:w="162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20.09.2020</w:t>
            </w:r>
          </w:p>
        </w:tc>
        <w:tc>
          <w:tcPr>
            <w:tcW w:w="3600" w:type="dxa"/>
          </w:tcPr>
          <w:p w:rsidR="003F47BF" w:rsidRPr="00424B9C" w:rsidRDefault="003F47BF" w:rsidP="000E67E0">
            <w:pPr>
              <w:pStyle w:val="NoSpacing"/>
              <w:rPr>
                <w:sz w:val="24"/>
                <w:szCs w:val="24"/>
                <w:lang w:eastAsia="ru-RU"/>
              </w:rPr>
            </w:pPr>
            <w:hyperlink r:id="rId93" w:history="1">
              <w:r w:rsidRPr="00424B9C">
                <w:rPr>
                  <w:rStyle w:val="Hyperlink"/>
                  <w:sz w:val="24"/>
                  <w:szCs w:val="24"/>
                  <w:lang w:eastAsia="ru-RU"/>
                </w:rPr>
                <w:t>https://www.instagram.com/cernigov_mbu?r=nametag</w:t>
              </w:r>
            </w:hyperlink>
          </w:p>
          <w:p w:rsidR="003F47BF" w:rsidRPr="00424B9C" w:rsidRDefault="003F47BF" w:rsidP="000E67E0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hyperlink r:id="rId94" w:history="1">
              <w:r w:rsidRPr="00424B9C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https://ok.ru/group/54320525148407</w:t>
              </w:r>
            </w:hyperlink>
          </w:p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ниговского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Черниговская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«Родного края образ мн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голикий»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  <w:tc>
          <w:tcPr>
            <w:tcW w:w="3600" w:type="dxa"/>
          </w:tcPr>
          <w:p w:rsidR="003F47BF" w:rsidRPr="00424B9C" w:rsidRDefault="003F47BF" w:rsidP="000E67E0">
            <w:pPr>
              <w:pStyle w:val="NoSpacing"/>
              <w:rPr>
                <w:sz w:val="24"/>
                <w:szCs w:val="24"/>
                <w:lang w:eastAsia="ru-RU"/>
              </w:rPr>
            </w:pPr>
            <w:hyperlink r:id="rId95" w:history="1">
              <w:r w:rsidRPr="00424B9C">
                <w:rPr>
                  <w:rStyle w:val="Hyperlink"/>
                  <w:sz w:val="24"/>
                  <w:szCs w:val="24"/>
                  <w:lang w:eastAsia="ru-RU"/>
                </w:rPr>
                <w:t>https://www.instagram.com/cernigov_mbu?r=nametag</w:t>
              </w:r>
            </w:hyperlink>
          </w:p>
          <w:p w:rsidR="003F47BF" w:rsidRPr="00424B9C" w:rsidRDefault="003F47BF" w:rsidP="000E67E0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hyperlink r:id="rId96" w:history="1">
              <w:r w:rsidRPr="00424B9C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https://ok.ru/group/54320525148407</w:t>
              </w:r>
            </w:hyperlink>
          </w:p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ниговского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Черниговская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«Народные промыслы: хохлома»</w:t>
            </w:r>
          </w:p>
        </w:tc>
        <w:tc>
          <w:tcPr>
            <w:tcW w:w="162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4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3600" w:type="dxa"/>
          </w:tcPr>
          <w:p w:rsidR="003F47BF" w:rsidRPr="00424B9C" w:rsidRDefault="003F47BF" w:rsidP="000E67E0">
            <w:pPr>
              <w:pStyle w:val="NoSpacing"/>
              <w:rPr>
                <w:sz w:val="24"/>
                <w:szCs w:val="24"/>
                <w:lang w:eastAsia="ru-RU"/>
              </w:rPr>
            </w:pPr>
            <w:hyperlink r:id="rId97" w:history="1">
              <w:r w:rsidRPr="00424B9C">
                <w:rPr>
                  <w:rStyle w:val="Hyperlink"/>
                  <w:sz w:val="24"/>
                  <w:szCs w:val="24"/>
                  <w:lang w:eastAsia="ru-RU"/>
                </w:rPr>
                <w:t>https://www.instagram.com/cernigov_mbu?r=nametag</w:t>
              </w:r>
            </w:hyperlink>
          </w:p>
          <w:p w:rsidR="003F47BF" w:rsidRPr="00424B9C" w:rsidRDefault="003F47BF" w:rsidP="000E67E0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hyperlink r:id="rId98" w:history="1">
              <w:r w:rsidRPr="00424B9C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https://ok.ru/group/54320525148407</w:t>
              </w:r>
            </w:hyperlink>
          </w:p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ниговского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Черниговская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«Сказочные джунгли Ки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п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линга»</w:t>
            </w:r>
          </w:p>
        </w:tc>
        <w:tc>
          <w:tcPr>
            <w:tcW w:w="162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0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27.12.2020</w:t>
            </w:r>
          </w:p>
        </w:tc>
        <w:tc>
          <w:tcPr>
            <w:tcW w:w="3600" w:type="dxa"/>
          </w:tcPr>
          <w:p w:rsidR="003F47BF" w:rsidRPr="00424B9C" w:rsidRDefault="003F47BF" w:rsidP="000E67E0">
            <w:pPr>
              <w:pStyle w:val="NoSpacing"/>
              <w:rPr>
                <w:sz w:val="24"/>
                <w:szCs w:val="24"/>
                <w:lang w:eastAsia="ru-RU"/>
              </w:rPr>
            </w:pPr>
            <w:hyperlink r:id="rId99" w:history="1">
              <w:r w:rsidRPr="00424B9C">
                <w:rPr>
                  <w:rStyle w:val="Hyperlink"/>
                  <w:sz w:val="24"/>
                  <w:szCs w:val="24"/>
                  <w:lang w:eastAsia="ru-RU"/>
                </w:rPr>
                <w:t>https://www.instagram.com/cernigov_mbu?r=nametag</w:t>
              </w:r>
            </w:hyperlink>
          </w:p>
          <w:p w:rsidR="003F47BF" w:rsidRPr="00424B9C" w:rsidRDefault="003F47BF" w:rsidP="000E67E0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hyperlink r:id="rId100" w:history="1">
              <w:r w:rsidRPr="00424B9C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https://ok.ru/group/54320525148407</w:t>
              </w:r>
            </w:hyperlink>
          </w:p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ниговского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493F86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«Я родом из войны»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pStyle w:val="NoSpacing"/>
              <w:rPr>
                <w:sz w:val="24"/>
                <w:szCs w:val="24"/>
                <w:lang w:eastAsia="ru-RU"/>
              </w:rPr>
            </w:pPr>
            <w:hyperlink r:id="rId101" w:history="1">
              <w:r w:rsidRPr="00424B9C">
                <w:rPr>
                  <w:rStyle w:val="Hyperlink"/>
                  <w:sz w:val="24"/>
                  <w:szCs w:val="24"/>
                  <w:lang w:eastAsia="ru-RU"/>
                </w:rPr>
                <w:t>https://www.instagram.com/cernigov_mbu?r=nametag</w:t>
              </w:r>
            </w:hyperlink>
          </w:p>
          <w:p w:rsidR="003F47BF" w:rsidRPr="00424B9C" w:rsidRDefault="003F47BF" w:rsidP="00F73BC6">
            <w:pPr>
              <w:pStyle w:val="Heading2"/>
              <w:shd w:val="clear" w:color="auto" w:fill="FFFFFF"/>
              <w:spacing w:before="0" w:beforeAutospacing="0" w:after="0" w:afterAutospacing="0" w:line="402" w:lineRule="atLeast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hyperlink r:id="rId102" w:history="1">
              <w:r w:rsidRPr="00424B9C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https://ok.ru/group/54320525148407</w:t>
              </w:r>
            </w:hyperlink>
          </w:p>
          <w:p w:rsidR="003F47BF" w:rsidRPr="00424B9C" w:rsidRDefault="003F47BF" w:rsidP="00F73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ниговского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493F86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«Нам жить и помнить»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pStyle w:val="NoSpacing"/>
              <w:rPr>
                <w:sz w:val="24"/>
                <w:szCs w:val="24"/>
                <w:lang w:eastAsia="ru-RU"/>
              </w:rPr>
            </w:pPr>
            <w:hyperlink r:id="rId103" w:history="1">
              <w:r w:rsidRPr="00424B9C">
                <w:rPr>
                  <w:rStyle w:val="Hyperlink"/>
                  <w:sz w:val="24"/>
                  <w:szCs w:val="24"/>
                  <w:lang w:eastAsia="ru-RU"/>
                </w:rPr>
                <w:t>https://www.instagram.com/cernigov_mbu?r=nametag</w:t>
              </w:r>
            </w:hyperlink>
          </w:p>
          <w:p w:rsidR="003F47BF" w:rsidRPr="00424B9C" w:rsidRDefault="003F47BF" w:rsidP="00F73BC6">
            <w:pPr>
              <w:pStyle w:val="Heading2"/>
              <w:shd w:val="clear" w:color="auto" w:fill="FFFFFF"/>
              <w:spacing w:before="0" w:beforeAutospacing="0" w:after="0" w:afterAutospacing="0" w:line="402" w:lineRule="atLeast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hyperlink r:id="rId104" w:history="1">
              <w:r w:rsidRPr="00424B9C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https://ok.ru/group/54320525148407</w:t>
              </w:r>
            </w:hyperlink>
          </w:p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ниговского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493F86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«Память о войне нам книга оставляет»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pStyle w:val="NoSpacing"/>
              <w:rPr>
                <w:sz w:val="24"/>
                <w:szCs w:val="24"/>
                <w:lang w:eastAsia="ru-RU"/>
              </w:rPr>
            </w:pPr>
            <w:hyperlink r:id="rId105" w:history="1">
              <w:r w:rsidRPr="00424B9C">
                <w:rPr>
                  <w:rStyle w:val="Hyperlink"/>
                  <w:sz w:val="24"/>
                  <w:szCs w:val="24"/>
                  <w:lang w:eastAsia="ru-RU"/>
                </w:rPr>
                <w:t>https://www.instagram.com/cernigov_mbu?r=nametag</w:t>
              </w:r>
            </w:hyperlink>
          </w:p>
          <w:p w:rsidR="003F47BF" w:rsidRPr="00424B9C" w:rsidRDefault="003F47BF" w:rsidP="00F73BC6">
            <w:pPr>
              <w:pStyle w:val="Heading2"/>
              <w:shd w:val="clear" w:color="auto" w:fill="FFFFFF"/>
              <w:spacing w:before="0" w:beforeAutospacing="0" w:after="0" w:afterAutospacing="0" w:line="402" w:lineRule="atLeast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hyperlink r:id="rId106" w:history="1">
              <w:r w:rsidRPr="00424B9C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https://ok.ru/group/54320525148407</w:t>
              </w:r>
            </w:hyperlink>
          </w:p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BF" w:rsidRPr="00424B9C" w:rsidTr="003E1110">
        <w:tc>
          <w:tcPr>
            <w:tcW w:w="390" w:type="dxa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F47BF" w:rsidRPr="00424B9C" w:rsidRDefault="003F47BF" w:rsidP="000E6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МБУ «Библиотека 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ниговского сельского поселения Белорече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 сельская библиотека</w:t>
            </w:r>
          </w:p>
        </w:tc>
        <w:tc>
          <w:tcPr>
            <w:tcW w:w="3060" w:type="dxa"/>
          </w:tcPr>
          <w:p w:rsidR="003F47BF" w:rsidRPr="00424B9C" w:rsidRDefault="003F47BF" w:rsidP="00493F86">
            <w:pPr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«И помнит мир спасе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B9C">
              <w:rPr>
                <w:rFonts w:ascii="Times New Roman" w:hAnsi="Times New Roman"/>
                <w:sz w:val="24"/>
                <w:szCs w:val="24"/>
              </w:rPr>
              <w:t>ный»</w:t>
            </w:r>
          </w:p>
        </w:tc>
        <w:tc>
          <w:tcPr>
            <w:tcW w:w="1620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0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12.12.2020</w:t>
            </w:r>
          </w:p>
        </w:tc>
        <w:tc>
          <w:tcPr>
            <w:tcW w:w="3600" w:type="dxa"/>
          </w:tcPr>
          <w:p w:rsidR="003F47BF" w:rsidRPr="00424B9C" w:rsidRDefault="003F47BF" w:rsidP="00F73BC6">
            <w:pPr>
              <w:pStyle w:val="NoSpacing"/>
              <w:rPr>
                <w:sz w:val="24"/>
                <w:szCs w:val="24"/>
                <w:lang w:eastAsia="ru-RU"/>
              </w:rPr>
            </w:pPr>
            <w:hyperlink r:id="rId107" w:history="1">
              <w:r w:rsidRPr="00424B9C">
                <w:rPr>
                  <w:rStyle w:val="Hyperlink"/>
                  <w:sz w:val="24"/>
                  <w:szCs w:val="24"/>
                  <w:lang w:eastAsia="ru-RU"/>
                </w:rPr>
                <w:t>https://www.instagram.com/cernigov_mbu?r=nametag</w:t>
              </w:r>
            </w:hyperlink>
          </w:p>
          <w:p w:rsidR="003F47BF" w:rsidRPr="00424B9C" w:rsidRDefault="003F47BF" w:rsidP="00F73BC6">
            <w:pPr>
              <w:pStyle w:val="Heading2"/>
              <w:shd w:val="clear" w:color="auto" w:fill="FFFFFF"/>
              <w:spacing w:before="0" w:beforeAutospacing="0" w:after="0" w:afterAutospacing="0" w:line="402" w:lineRule="atLeast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hyperlink r:id="rId108" w:history="1">
              <w:r w:rsidRPr="00424B9C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https://ok.ru/group/54320525148407</w:t>
              </w:r>
            </w:hyperlink>
          </w:p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47BF" w:rsidRPr="00424B9C" w:rsidRDefault="003F47BF" w:rsidP="00F7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9C">
              <w:rPr>
                <w:rFonts w:ascii="Times New Roman" w:hAnsi="Times New Roman"/>
                <w:sz w:val="24"/>
                <w:szCs w:val="24"/>
              </w:rPr>
              <w:t>5-8 кл</w:t>
            </w:r>
          </w:p>
        </w:tc>
        <w:tc>
          <w:tcPr>
            <w:tcW w:w="849" w:type="dxa"/>
            <w:gridSpan w:val="2"/>
          </w:tcPr>
          <w:p w:rsidR="003F47BF" w:rsidRPr="00424B9C" w:rsidRDefault="003F47BF" w:rsidP="00AC3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7BF" w:rsidRPr="003E1110" w:rsidRDefault="003F47BF" w:rsidP="00AC3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7BF" w:rsidRPr="003E1110" w:rsidRDefault="003F47BF" w:rsidP="00AC3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7BF" w:rsidRPr="003E1110" w:rsidRDefault="003F47BF" w:rsidP="000E67E0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  <w:sectPr w:rsidR="003F47BF" w:rsidRPr="003E1110" w:rsidSect="004B0FC8">
          <w:pgSz w:w="16838" w:h="11906" w:orient="landscape"/>
          <w:pgMar w:top="719" w:right="1134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     Директор МЦБ                             Касюкевич Н.Н.</w:t>
      </w:r>
    </w:p>
    <w:p w:rsidR="003F47BF" w:rsidRPr="00382EDE" w:rsidRDefault="003F47BF" w:rsidP="00382EDE"/>
    <w:sectPr w:rsidR="003F47BF" w:rsidRPr="00382EDE" w:rsidSect="00A604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A7"/>
    <w:rsid w:val="00006F73"/>
    <w:rsid w:val="00033CF9"/>
    <w:rsid w:val="000449B1"/>
    <w:rsid w:val="00052FB3"/>
    <w:rsid w:val="000827A8"/>
    <w:rsid w:val="000905F7"/>
    <w:rsid w:val="00093903"/>
    <w:rsid w:val="000D3A69"/>
    <w:rsid w:val="000E67E0"/>
    <w:rsid w:val="000F135B"/>
    <w:rsid w:val="00151C58"/>
    <w:rsid w:val="001E0441"/>
    <w:rsid w:val="002A6F32"/>
    <w:rsid w:val="002C408D"/>
    <w:rsid w:val="00306B57"/>
    <w:rsid w:val="00331A2A"/>
    <w:rsid w:val="003407C8"/>
    <w:rsid w:val="0037161B"/>
    <w:rsid w:val="0037220F"/>
    <w:rsid w:val="00382EDE"/>
    <w:rsid w:val="003C403A"/>
    <w:rsid w:val="003D7F2E"/>
    <w:rsid w:val="003E1110"/>
    <w:rsid w:val="003E36DD"/>
    <w:rsid w:val="003F47BF"/>
    <w:rsid w:val="00424B9C"/>
    <w:rsid w:val="00462357"/>
    <w:rsid w:val="00471228"/>
    <w:rsid w:val="00493F86"/>
    <w:rsid w:val="004B0FC8"/>
    <w:rsid w:val="004B2E0C"/>
    <w:rsid w:val="004B4A1E"/>
    <w:rsid w:val="004D6CF5"/>
    <w:rsid w:val="004E0995"/>
    <w:rsid w:val="004E14A0"/>
    <w:rsid w:val="00552E13"/>
    <w:rsid w:val="0056244D"/>
    <w:rsid w:val="005B2FD4"/>
    <w:rsid w:val="005D037D"/>
    <w:rsid w:val="005E1484"/>
    <w:rsid w:val="0067207B"/>
    <w:rsid w:val="00692D36"/>
    <w:rsid w:val="00695776"/>
    <w:rsid w:val="006C5BE1"/>
    <w:rsid w:val="006F5AB5"/>
    <w:rsid w:val="00767921"/>
    <w:rsid w:val="007A2CF8"/>
    <w:rsid w:val="0083528C"/>
    <w:rsid w:val="00853389"/>
    <w:rsid w:val="008E79FC"/>
    <w:rsid w:val="0093521F"/>
    <w:rsid w:val="00981D1A"/>
    <w:rsid w:val="00994F54"/>
    <w:rsid w:val="009B7ABC"/>
    <w:rsid w:val="009D793B"/>
    <w:rsid w:val="009E7BCB"/>
    <w:rsid w:val="009F0F9F"/>
    <w:rsid w:val="00A20C36"/>
    <w:rsid w:val="00A31341"/>
    <w:rsid w:val="00A466BB"/>
    <w:rsid w:val="00A46956"/>
    <w:rsid w:val="00A52AFA"/>
    <w:rsid w:val="00A60465"/>
    <w:rsid w:val="00A95AB5"/>
    <w:rsid w:val="00AA2E41"/>
    <w:rsid w:val="00AB6745"/>
    <w:rsid w:val="00AC3F38"/>
    <w:rsid w:val="00B60295"/>
    <w:rsid w:val="00C63133"/>
    <w:rsid w:val="00CD1CCD"/>
    <w:rsid w:val="00CF00E5"/>
    <w:rsid w:val="00D3387C"/>
    <w:rsid w:val="00D82489"/>
    <w:rsid w:val="00DE59B3"/>
    <w:rsid w:val="00E00747"/>
    <w:rsid w:val="00E25145"/>
    <w:rsid w:val="00E344A2"/>
    <w:rsid w:val="00EE2AD3"/>
    <w:rsid w:val="00F3267E"/>
    <w:rsid w:val="00F607FF"/>
    <w:rsid w:val="00F73BC6"/>
    <w:rsid w:val="00F909A7"/>
    <w:rsid w:val="00F96B12"/>
    <w:rsid w:val="00FA001C"/>
    <w:rsid w:val="00FE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B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0E6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67E0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styleId="Hyperlink">
    <w:name w:val="Hyperlink"/>
    <w:basedOn w:val="DefaultParagraphFont"/>
    <w:uiPriority w:val="99"/>
    <w:rsid w:val="0076792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E2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79F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locked/>
    <w:rsid w:val="008E79F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7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E67E0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61474988530" TargetMode="External"/><Relationship Id="rId21" Type="http://schemas.openxmlformats.org/officeDocument/2006/relationships/hyperlink" Target="https://ok.ru/profile/561474988530" TargetMode="External"/><Relationship Id="rId42" Type="http://schemas.openxmlformats.org/officeDocument/2006/relationships/hyperlink" Target="https://vk.com/id588684100" TargetMode="External"/><Relationship Id="rId47" Type="http://schemas.openxmlformats.org/officeDocument/2006/relationships/hyperlink" Target="https://instagram/com/kubanskaia_biblioteka?igshid=1ovrdfedl2ucj" TargetMode="External"/><Relationship Id="rId63" Type="http://schemas.openxmlformats.org/officeDocument/2006/relationships/hyperlink" Target="https://www.youtube.com/channel/UCTml_sK7PRlNhjLh6u7d_Yg" TargetMode="External"/><Relationship Id="rId68" Type="http://schemas.openxmlformats.org/officeDocument/2006/relationships/hyperlink" Target="https://ok.ru/profile/580519907980" TargetMode="External"/><Relationship Id="rId84" Type="http://schemas.openxmlformats.org/officeDocument/2006/relationships/hyperlink" Target="https://ok.ru/group/53941537407172" TargetMode="External"/><Relationship Id="rId89" Type="http://schemas.openxmlformats.org/officeDocument/2006/relationships/hyperlink" Target="https://ok.ru/group/539415374071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beloradbbiblio/" TargetMode="External"/><Relationship Id="rId29" Type="http://schemas.openxmlformats.org/officeDocument/2006/relationships/hyperlink" Target="https://wk.com/id593133502" TargetMode="External"/><Relationship Id="rId107" Type="http://schemas.openxmlformats.org/officeDocument/2006/relationships/hyperlink" Target="https://www.instagram.com/cernigov_mbu?r=nametag" TargetMode="External"/><Relationship Id="rId11" Type="http://schemas.openxmlformats.org/officeDocument/2006/relationships/hyperlink" Target="https://ok.ru/profile/542742677849" TargetMode="External"/><Relationship Id="rId24" Type="http://schemas.openxmlformats.org/officeDocument/2006/relationships/hyperlink" Target="https://wk.com/id593133502" TargetMode="External"/><Relationship Id="rId32" Type="http://schemas.openxmlformats.org/officeDocument/2006/relationships/hyperlink" Target="https://ok.ru/profile/561474988530" TargetMode="External"/><Relationship Id="rId37" Type="http://schemas.openxmlformats.org/officeDocument/2006/relationships/hyperlink" Target="https://www.instagram.com/beloradbbiblio/" TargetMode="External"/><Relationship Id="rId40" Type="http://schemas.openxmlformats.org/officeDocument/2006/relationships/hyperlink" Target="http://belorbibl.ru/events/year/2020" TargetMode="External"/><Relationship Id="rId45" Type="http://schemas.openxmlformats.org/officeDocument/2006/relationships/hyperlink" Target="https://vk.com/id588684100" TargetMode="External"/><Relationship Id="rId53" Type="http://schemas.openxmlformats.org/officeDocument/2006/relationships/hyperlink" Target="https://ok.ru/profile/590710253617" TargetMode="External"/><Relationship Id="rId58" Type="http://schemas.openxmlformats.org/officeDocument/2006/relationships/hyperlink" Target="https://ok.ru/profile/574924194410" TargetMode="External"/><Relationship Id="rId66" Type="http://schemas.openxmlformats.org/officeDocument/2006/relationships/hyperlink" Target="https://www.youtube.com/channel/UCTml_sK7PRlNhjLh6u7d_Yg" TargetMode="External"/><Relationship Id="rId74" Type="http://schemas.openxmlformats.org/officeDocument/2006/relationships/hyperlink" Target="https://www.instagram.com/biblioteka_zarechniy/?hl=ru" TargetMode="External"/><Relationship Id="rId79" Type="http://schemas.openxmlformats.org/officeDocument/2006/relationships/hyperlink" Target="https://ok.ru/profile/575481401975/statuses/all" TargetMode="External"/><Relationship Id="rId87" Type="http://schemas.openxmlformats.org/officeDocument/2006/relationships/hyperlink" Target="https://ok.ru/group/53941537407172" TargetMode="External"/><Relationship Id="rId102" Type="http://schemas.openxmlformats.org/officeDocument/2006/relationships/hyperlink" Target="https://ok.ru/group/54320525148407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ok.ru/profile/542742677849" TargetMode="External"/><Relationship Id="rId61" Type="http://schemas.openxmlformats.org/officeDocument/2006/relationships/hyperlink" Target="https://www.instagram.com/biblryaz/?hl=ru" TargetMode="External"/><Relationship Id="rId82" Type="http://schemas.openxmlformats.org/officeDocument/2006/relationships/hyperlink" Target="https://vk.com/id567257960" TargetMode="External"/><Relationship Id="rId90" Type="http://schemas.openxmlformats.org/officeDocument/2006/relationships/hyperlink" Target="https://vk.com/clab182929131" TargetMode="External"/><Relationship Id="rId95" Type="http://schemas.openxmlformats.org/officeDocument/2006/relationships/hyperlink" Target="https://www.instagram.com/cernigov_mbu?r=nametag" TargetMode="External"/><Relationship Id="rId19" Type="http://schemas.openxmlformats.org/officeDocument/2006/relationships/hyperlink" Target="https://ok.ru/profile/561474988530" TargetMode="External"/><Relationship Id="rId14" Type="http://schemas.openxmlformats.org/officeDocument/2006/relationships/hyperlink" Target="https://ok.ru/profile/542742677849" TargetMode="External"/><Relationship Id="rId22" Type="http://schemas.openxmlformats.org/officeDocument/2006/relationships/hyperlink" Target="https://wk.com/id593133502" TargetMode="External"/><Relationship Id="rId27" Type="http://schemas.openxmlformats.org/officeDocument/2006/relationships/hyperlink" Target="https://wk.com/id593133502" TargetMode="External"/><Relationship Id="rId30" Type="http://schemas.openxmlformats.org/officeDocument/2006/relationships/hyperlink" Target="https://www.instagram.com/beloradbbiblio/" TargetMode="External"/><Relationship Id="rId35" Type="http://schemas.openxmlformats.org/officeDocument/2006/relationships/hyperlink" Target="https://ok.ru/profile/561474988530" TargetMode="External"/><Relationship Id="rId43" Type="http://schemas.openxmlformats.org/officeDocument/2006/relationships/hyperlink" Target="https://vk.com/id588684100" TargetMode="External"/><Relationship Id="rId48" Type="http://schemas.openxmlformats.org/officeDocument/2006/relationships/hyperlink" Target="https://instagram/com/kubanskaia_biblioteka?igshid=1ovrdfedl2ucj" TargetMode="External"/><Relationship Id="rId56" Type="http://schemas.openxmlformats.org/officeDocument/2006/relationships/hyperlink" Target="https://ok.ru/profile/590710253617" TargetMode="External"/><Relationship Id="rId64" Type="http://schemas.openxmlformats.org/officeDocument/2006/relationships/hyperlink" Target="https://www.instagram.com/biblryaz/?hl=ru" TargetMode="External"/><Relationship Id="rId69" Type="http://schemas.openxmlformats.org/officeDocument/2006/relationships/hyperlink" Target="https://www.youtube.com/channel/UCTml_sK7PRlNhjLh6u7d_Yg" TargetMode="External"/><Relationship Id="rId77" Type="http://schemas.openxmlformats.org/officeDocument/2006/relationships/hyperlink" Target="https://ok.ru/profile/575481401975/statuses/all" TargetMode="External"/><Relationship Id="rId100" Type="http://schemas.openxmlformats.org/officeDocument/2006/relationships/hyperlink" Target="https://ok.ru/group/54320525148407" TargetMode="External"/><Relationship Id="rId105" Type="http://schemas.openxmlformats.org/officeDocument/2006/relationships/hyperlink" Target="https://www.instagram.com/cernigov_mbu?r=nametag" TargetMode="External"/><Relationship Id="rId8" Type="http://schemas.openxmlformats.org/officeDocument/2006/relationships/hyperlink" Target="https://ok.ru/profile/542742677849" TargetMode="External"/><Relationship Id="rId51" Type="http://schemas.openxmlformats.org/officeDocument/2006/relationships/hyperlink" Target="http://ok.ru/profile/587027842354" TargetMode="External"/><Relationship Id="rId72" Type="http://schemas.openxmlformats.org/officeDocument/2006/relationships/hyperlink" Target="https://www.youtube.com/channel/UCTml_sK7PRlNhjLh6u7d_Yg" TargetMode="External"/><Relationship Id="rId80" Type="http://schemas.openxmlformats.org/officeDocument/2006/relationships/hyperlink" Target="https://www.instagram.com/biblioteka_zarechniy/?hl=ru" TargetMode="External"/><Relationship Id="rId85" Type="http://schemas.openxmlformats.org/officeDocument/2006/relationships/hyperlink" Target="https://www.instagram.com/tv/CANAEJBokqt" TargetMode="External"/><Relationship Id="rId93" Type="http://schemas.openxmlformats.org/officeDocument/2006/relationships/hyperlink" Target="https://www.instagram.com/cernigov_mbu?r=nametag" TargetMode="External"/><Relationship Id="rId98" Type="http://schemas.openxmlformats.org/officeDocument/2006/relationships/hyperlink" Target="https://ok.ru/group/543205251484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belorayubiblio/?hl=ru" TargetMode="External"/><Relationship Id="rId17" Type="http://schemas.openxmlformats.org/officeDocument/2006/relationships/hyperlink" Target="https://ok.ru/profile/561474988530" TargetMode="External"/><Relationship Id="rId25" Type="http://schemas.openxmlformats.org/officeDocument/2006/relationships/hyperlink" Target="https://www.instagram.com/beloradbbiblio/" TargetMode="External"/><Relationship Id="rId33" Type="http://schemas.openxmlformats.org/officeDocument/2006/relationships/hyperlink" Target="https://wk.com/id593133502" TargetMode="External"/><Relationship Id="rId38" Type="http://schemas.openxmlformats.org/officeDocument/2006/relationships/hyperlink" Target="http://belorbibl.ru/events/year/2020" TargetMode="External"/><Relationship Id="rId46" Type="http://schemas.openxmlformats.org/officeDocument/2006/relationships/hyperlink" Target="https://instagram/com/kubanskaia_biblioteka?igshid=1ovrdfedl2ucj" TargetMode="External"/><Relationship Id="rId59" Type="http://schemas.openxmlformats.org/officeDocument/2006/relationships/hyperlink" Target="https://ok.ru/profile/574924194410" TargetMode="External"/><Relationship Id="rId67" Type="http://schemas.openxmlformats.org/officeDocument/2006/relationships/hyperlink" Target="https://www.instagram.com/biblryaz/?hl=ru" TargetMode="External"/><Relationship Id="rId103" Type="http://schemas.openxmlformats.org/officeDocument/2006/relationships/hyperlink" Target="https://www.instagram.com/cernigov_mbu?r=nametag" TargetMode="External"/><Relationship Id="rId108" Type="http://schemas.openxmlformats.org/officeDocument/2006/relationships/hyperlink" Target="https://ok.ru/group/54320525148407" TargetMode="External"/><Relationship Id="rId20" Type="http://schemas.openxmlformats.org/officeDocument/2006/relationships/hyperlink" Target="https://wk.com/id593133502" TargetMode="External"/><Relationship Id="rId41" Type="http://schemas.openxmlformats.org/officeDocument/2006/relationships/hyperlink" Target="http://belorbibl.ru/events/year/2020" TargetMode="External"/><Relationship Id="rId54" Type="http://schemas.openxmlformats.org/officeDocument/2006/relationships/hyperlink" Target="https://ok.ru/profile/590710253617" TargetMode="External"/><Relationship Id="rId62" Type="http://schemas.openxmlformats.org/officeDocument/2006/relationships/hyperlink" Target="https://ok.ru/profile/580519907980" TargetMode="External"/><Relationship Id="rId70" Type="http://schemas.openxmlformats.org/officeDocument/2006/relationships/hyperlink" Target="https://www.instagram.com/biblryaz/?hl=ru" TargetMode="External"/><Relationship Id="rId75" Type="http://schemas.openxmlformats.org/officeDocument/2006/relationships/hyperlink" Target="https://ok.ru/profile/575481401975/statuses/all" TargetMode="External"/><Relationship Id="rId83" Type="http://schemas.openxmlformats.org/officeDocument/2006/relationships/hyperlink" Target="https://vk.com/clab182929131" TargetMode="External"/><Relationship Id="rId88" Type="http://schemas.openxmlformats.org/officeDocument/2006/relationships/hyperlink" Target="https://vk.com/clab182929131" TargetMode="External"/><Relationship Id="rId91" Type="http://schemas.openxmlformats.org/officeDocument/2006/relationships/hyperlink" Target="https://ok.ru/group/53941537407172" TargetMode="External"/><Relationship Id="rId96" Type="http://schemas.openxmlformats.org/officeDocument/2006/relationships/hyperlink" Target="https://ok.ru/group/5432052514840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belorayubiblio/?hl=ru" TargetMode="External"/><Relationship Id="rId15" Type="http://schemas.openxmlformats.org/officeDocument/2006/relationships/hyperlink" Target="https://www.instagram.com/belorayubiblio/?hl=ru" TargetMode="External"/><Relationship Id="rId23" Type="http://schemas.openxmlformats.org/officeDocument/2006/relationships/hyperlink" Target="https://ok.ru/profile/561474988530" TargetMode="External"/><Relationship Id="rId28" Type="http://schemas.openxmlformats.org/officeDocument/2006/relationships/hyperlink" Target="https://ok.ru/profile/561474988530" TargetMode="External"/><Relationship Id="rId36" Type="http://schemas.openxmlformats.org/officeDocument/2006/relationships/hyperlink" Target="https://wk.com/id593133502" TargetMode="External"/><Relationship Id="rId49" Type="http://schemas.openxmlformats.org/officeDocument/2006/relationships/hyperlink" Target="http://ok.ru/profile/587027842354" TargetMode="External"/><Relationship Id="rId57" Type="http://schemas.openxmlformats.org/officeDocument/2006/relationships/hyperlink" Target="https://ok.ru/profile/574924194410" TargetMode="External"/><Relationship Id="rId106" Type="http://schemas.openxmlformats.org/officeDocument/2006/relationships/hyperlink" Target="https://ok.ru/group/54320525148407" TargetMode="External"/><Relationship Id="rId10" Type="http://schemas.openxmlformats.org/officeDocument/2006/relationships/hyperlink" Target="https://vk.com/id225247286" TargetMode="External"/><Relationship Id="rId31" Type="http://schemas.openxmlformats.org/officeDocument/2006/relationships/hyperlink" Target="https://www.instagram.com/beloradbbiblio/" TargetMode="External"/><Relationship Id="rId44" Type="http://schemas.openxmlformats.org/officeDocument/2006/relationships/hyperlink" Target="https://vk.com/id588684100" TargetMode="External"/><Relationship Id="rId52" Type="http://schemas.openxmlformats.org/officeDocument/2006/relationships/hyperlink" Target="http://ok.ru/profile/587027842354" TargetMode="External"/><Relationship Id="rId60" Type="http://schemas.openxmlformats.org/officeDocument/2006/relationships/hyperlink" Target="https://ok.ru/profile/574924194410" TargetMode="External"/><Relationship Id="rId65" Type="http://schemas.openxmlformats.org/officeDocument/2006/relationships/hyperlink" Target="https://ok.ru/profile/580519907980" TargetMode="External"/><Relationship Id="rId73" Type="http://schemas.openxmlformats.org/officeDocument/2006/relationships/hyperlink" Target="https://ok.ru/profile/575481401975/statuses/all" TargetMode="External"/><Relationship Id="rId78" Type="http://schemas.openxmlformats.org/officeDocument/2006/relationships/hyperlink" Target="https://www.instagram.com/biblioteka_zarechniy/?hl=ru" TargetMode="External"/><Relationship Id="rId81" Type="http://schemas.openxmlformats.org/officeDocument/2006/relationships/hyperlink" Target="https://ok.ru/stepnayase" TargetMode="External"/><Relationship Id="rId86" Type="http://schemas.openxmlformats.org/officeDocument/2006/relationships/hyperlink" Target="https://vk.com/clab182929131" TargetMode="External"/><Relationship Id="rId94" Type="http://schemas.openxmlformats.org/officeDocument/2006/relationships/hyperlink" Target="https://ok.ru/group/54320525148407" TargetMode="External"/><Relationship Id="rId99" Type="http://schemas.openxmlformats.org/officeDocument/2006/relationships/hyperlink" Target="https://www.instagram.com/cernigov_mbu?r=nametag" TargetMode="External"/><Relationship Id="rId101" Type="http://schemas.openxmlformats.org/officeDocument/2006/relationships/hyperlink" Target="https://www.instagram.com/cernigov_mbu?r=nametag" TargetMode="External"/><Relationship Id="rId4" Type="http://schemas.openxmlformats.org/officeDocument/2006/relationships/hyperlink" Target="https://vk.com/id225247286" TargetMode="External"/><Relationship Id="rId9" Type="http://schemas.openxmlformats.org/officeDocument/2006/relationships/hyperlink" Target="https://www.instagram.com/belorayubiblio/?hl=ru" TargetMode="External"/><Relationship Id="rId13" Type="http://schemas.openxmlformats.org/officeDocument/2006/relationships/hyperlink" Target="https://vk.com/id225247286" TargetMode="External"/><Relationship Id="rId18" Type="http://schemas.openxmlformats.org/officeDocument/2006/relationships/hyperlink" Target="https://wk.com/id593133502" TargetMode="External"/><Relationship Id="rId39" Type="http://schemas.openxmlformats.org/officeDocument/2006/relationships/hyperlink" Target="http://belorbibl.ru/events/year/202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instagram.com/beloradbbiblio/" TargetMode="External"/><Relationship Id="rId50" Type="http://schemas.openxmlformats.org/officeDocument/2006/relationships/hyperlink" Target="http://ok.ru/profile/587027842354" TargetMode="External"/><Relationship Id="rId55" Type="http://schemas.openxmlformats.org/officeDocument/2006/relationships/hyperlink" Target="https://ok.ru/profile/590710253617" TargetMode="External"/><Relationship Id="rId76" Type="http://schemas.openxmlformats.org/officeDocument/2006/relationships/hyperlink" Target="https://www.instagram.com/biblioteka_zarechniy/?hl=ru" TargetMode="External"/><Relationship Id="rId97" Type="http://schemas.openxmlformats.org/officeDocument/2006/relationships/hyperlink" Target="https://www.instagram.com/cernigov_mbu?r=nametag" TargetMode="External"/><Relationship Id="rId104" Type="http://schemas.openxmlformats.org/officeDocument/2006/relationships/hyperlink" Target="https://ok.ru/group/54320525148407" TargetMode="External"/><Relationship Id="rId7" Type="http://schemas.openxmlformats.org/officeDocument/2006/relationships/hyperlink" Target="https://vk.com/id225247286" TargetMode="External"/><Relationship Id="rId71" Type="http://schemas.openxmlformats.org/officeDocument/2006/relationships/hyperlink" Target="https://ok.ru/profile/580519907980" TargetMode="External"/><Relationship Id="rId92" Type="http://schemas.openxmlformats.org/officeDocument/2006/relationships/hyperlink" Target="https://vk.com/clab182929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25</Pages>
  <Words>6675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Айрапетова Юлия Ромеовна</dc:creator>
  <cp:keywords/>
  <dc:description/>
  <cp:lastModifiedBy>Admin</cp:lastModifiedBy>
  <cp:revision>57</cp:revision>
  <dcterms:created xsi:type="dcterms:W3CDTF">2020-08-07T13:42:00Z</dcterms:created>
  <dcterms:modified xsi:type="dcterms:W3CDTF">2020-08-19T06:38:00Z</dcterms:modified>
</cp:coreProperties>
</file>