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8B" w:rsidRPr="00CB24E7" w:rsidRDefault="0047028B" w:rsidP="00961260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028B" w:rsidRPr="00CB24E7" w:rsidRDefault="0047028B" w:rsidP="00961260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47028B" w:rsidRPr="00CB24E7" w:rsidRDefault="0047028B" w:rsidP="00961260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47028B" w:rsidRPr="00CB24E7" w:rsidRDefault="0047028B" w:rsidP="00961260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47028B" w:rsidRPr="00CB24E7" w:rsidRDefault="0047028B" w:rsidP="00961260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47028B" w:rsidRPr="00CB24E7" w:rsidRDefault="0047028B" w:rsidP="00961260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20 г"/>
        </w:smartTagPr>
        <w:r w:rsidRPr="00CB24E7">
          <w:t>20</w:t>
        </w:r>
        <w:r>
          <w:t>20</w:t>
        </w:r>
        <w:r w:rsidRPr="00CB24E7">
          <w:t xml:space="preserve"> г</w:t>
        </w:r>
      </w:smartTag>
      <w:r w:rsidRPr="00CB24E7">
        <w:t xml:space="preserve">.       </w:t>
      </w:r>
    </w:p>
    <w:p w:rsidR="0047028B" w:rsidRPr="00CB24E7" w:rsidRDefault="0047028B" w:rsidP="00961260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47028B" w:rsidRDefault="0047028B" w:rsidP="00961260">
      <w:pPr>
        <w:jc w:val="center"/>
        <w:rPr>
          <w:b/>
        </w:rPr>
      </w:pPr>
    </w:p>
    <w:p w:rsidR="0047028B" w:rsidRPr="00CB24E7" w:rsidRDefault="0047028B" w:rsidP="00961260">
      <w:pPr>
        <w:jc w:val="center"/>
        <w:rPr>
          <w:b/>
        </w:rPr>
      </w:pPr>
      <w:r w:rsidRPr="00CB24E7">
        <w:rPr>
          <w:b/>
        </w:rPr>
        <w:t>ПЛАН</w:t>
      </w:r>
    </w:p>
    <w:p w:rsidR="0047028B" w:rsidRPr="00CB24E7" w:rsidRDefault="0047028B" w:rsidP="00961260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47028B" w:rsidRPr="00CB24E7" w:rsidRDefault="0047028B" w:rsidP="00961260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СЕНТЯБРЬ </w:t>
      </w:r>
      <w:r w:rsidRPr="00CB24E7">
        <w:rPr>
          <w:b/>
        </w:rPr>
        <w:t>месяц  20</w:t>
      </w:r>
      <w:r>
        <w:rPr>
          <w:b/>
        </w:rPr>
        <w:t>20</w:t>
      </w:r>
      <w:r w:rsidRPr="00CB24E7">
        <w:rPr>
          <w:b/>
        </w:rPr>
        <w:t xml:space="preserve"> года</w:t>
      </w:r>
    </w:p>
    <w:p w:rsidR="0047028B" w:rsidRPr="00CB24E7" w:rsidRDefault="0047028B" w:rsidP="00961260">
      <w:pPr>
        <w:jc w:val="center"/>
        <w:rPr>
          <w:b/>
        </w:rPr>
      </w:pPr>
    </w:p>
    <w:p w:rsidR="0047028B" w:rsidRDefault="0047028B" w:rsidP="00961260"/>
    <w:tbl>
      <w:tblPr>
        <w:tblpPr w:leftFromText="180" w:rightFromText="180" w:vertAnchor="text" w:horzAnchor="page" w:tblpX="1135" w:tblpY="7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1559"/>
        <w:gridCol w:w="3119"/>
        <w:gridCol w:w="1984"/>
        <w:gridCol w:w="1985"/>
      </w:tblGrid>
      <w:tr w:rsidR="0047028B" w:rsidTr="00E75335">
        <w:trPr>
          <w:trHeight w:val="557"/>
        </w:trPr>
        <w:tc>
          <w:tcPr>
            <w:tcW w:w="675" w:type="dxa"/>
          </w:tcPr>
          <w:p w:rsidR="0047028B" w:rsidRPr="00B27872" w:rsidRDefault="0047028B" w:rsidP="00FE265A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47028B" w:rsidRPr="00B27872" w:rsidRDefault="0047028B" w:rsidP="00FE265A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5529" w:type="dxa"/>
          </w:tcPr>
          <w:p w:rsidR="0047028B" w:rsidRPr="00B27872" w:rsidRDefault="0047028B" w:rsidP="00FE265A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559" w:type="dxa"/>
          </w:tcPr>
          <w:p w:rsidR="0047028B" w:rsidRPr="00B27872" w:rsidRDefault="0047028B" w:rsidP="00FE265A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3119" w:type="dxa"/>
          </w:tcPr>
          <w:p w:rsidR="0047028B" w:rsidRPr="00B27872" w:rsidRDefault="0047028B" w:rsidP="00FE265A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47028B" w:rsidRPr="00B27872" w:rsidRDefault="0047028B" w:rsidP="00FE265A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1985" w:type="dxa"/>
          </w:tcPr>
          <w:p w:rsidR="0047028B" w:rsidRPr="00B27872" w:rsidRDefault="0047028B" w:rsidP="00FE265A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D837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>«День знаний. День мира»</w:t>
            </w:r>
          </w:p>
          <w:p w:rsidR="0047028B" w:rsidRPr="00E75335" w:rsidRDefault="0047028B" w:rsidP="00E75335">
            <w:r w:rsidRPr="00E75335">
              <w:t>«Полезные книги для умников и умниц!»</w:t>
            </w:r>
          </w:p>
          <w:p w:rsidR="0047028B" w:rsidRPr="00E75335" w:rsidRDefault="0047028B" w:rsidP="00E75335">
            <w:r w:rsidRPr="00E75335">
              <w:t>Книжная выставка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01.09.2020</w:t>
            </w:r>
          </w:p>
          <w:p w:rsidR="0047028B" w:rsidRPr="00E75335" w:rsidRDefault="0047028B" w:rsidP="00E75335">
            <w:r w:rsidRPr="00E75335"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Д</w:t>
            </w:r>
            <w:r w:rsidRPr="00E75335">
              <w:t>етская 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Дети, подростки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Default="0047028B" w:rsidP="00E75335">
            <w:r w:rsidRPr="00E75335">
              <w:t xml:space="preserve">«День знаний. День мира» </w:t>
            </w:r>
          </w:p>
          <w:p w:rsidR="0047028B" w:rsidRPr="00E75335" w:rsidRDefault="0047028B" w:rsidP="00E75335">
            <w:pPr>
              <w:rPr>
                <w:b/>
              </w:rPr>
            </w:pPr>
            <w:r w:rsidRPr="00E75335">
              <w:t>Видеопубликация</w:t>
            </w:r>
            <w:r>
              <w:t xml:space="preserve"> 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01.09</w:t>
            </w:r>
            <w:r>
              <w:t>.2020</w:t>
            </w:r>
          </w:p>
          <w:p w:rsidR="0047028B" w:rsidRPr="00E75335" w:rsidRDefault="0047028B" w:rsidP="00E75335">
            <w:r w:rsidRPr="00E75335">
              <w:t>11.00</w:t>
            </w:r>
          </w:p>
        </w:tc>
        <w:tc>
          <w:tcPr>
            <w:tcW w:w="3119" w:type="dxa"/>
          </w:tcPr>
          <w:p w:rsidR="0047028B" w:rsidRDefault="0047028B" w:rsidP="00E75335">
            <w:r w:rsidRPr="00E75335">
              <w:t>РМБУ «Белореченская МЦБ»</w:t>
            </w:r>
          </w:p>
          <w:p w:rsidR="0047028B" w:rsidRPr="00E75335" w:rsidRDefault="0047028B" w:rsidP="00E75335">
            <w:r w:rsidRPr="00E75335">
              <w:t>Юношеская библиотека</w:t>
            </w:r>
          </w:p>
          <w:p w:rsidR="0047028B" w:rsidRPr="00E75335" w:rsidRDefault="0047028B" w:rsidP="00E75335">
            <w:r w:rsidRPr="00E75335">
              <w:t>Ул. Ленина 85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Шарян Н.Г.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подростки, молодежь, взрослые</w:t>
            </w:r>
          </w:p>
          <w:p w:rsidR="0047028B" w:rsidRPr="00E75335" w:rsidRDefault="0047028B" w:rsidP="00E75335">
            <w:r w:rsidRPr="00E75335">
              <w:t>6+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Default="0047028B" w:rsidP="00E75335">
            <w:r w:rsidRPr="00E75335">
              <w:t xml:space="preserve">«Деньги: что это такое?» </w:t>
            </w:r>
          </w:p>
          <w:p w:rsidR="0047028B" w:rsidRPr="00E75335" w:rsidRDefault="0047028B" w:rsidP="00E75335">
            <w:r w:rsidRPr="00E75335">
              <w:t>Публикация</w:t>
            </w:r>
            <w:r>
              <w:t xml:space="preserve"> </w:t>
            </w:r>
          </w:p>
        </w:tc>
        <w:tc>
          <w:tcPr>
            <w:tcW w:w="1559" w:type="dxa"/>
          </w:tcPr>
          <w:p w:rsidR="0047028B" w:rsidRPr="00E75335" w:rsidRDefault="0047028B" w:rsidP="00E7533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75335">
              <w:rPr>
                <w:color w:val="000000"/>
              </w:rPr>
              <w:t>2.09</w:t>
            </w:r>
            <w:r>
              <w:rPr>
                <w:color w:val="000000"/>
              </w:rPr>
              <w:t>.2020</w:t>
            </w:r>
          </w:p>
          <w:p w:rsidR="0047028B" w:rsidRPr="00E75335" w:rsidRDefault="0047028B" w:rsidP="00E7533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E75335">
              <w:rPr>
                <w:color w:val="000000"/>
              </w:rPr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</w:p>
          <w:p w:rsidR="0047028B" w:rsidRPr="00E75335" w:rsidRDefault="0047028B" w:rsidP="00E75335">
            <w:r w:rsidRPr="00E75335">
              <w:t>Юношеская библиотека</w:t>
            </w:r>
          </w:p>
          <w:p w:rsidR="0047028B" w:rsidRPr="00E75335" w:rsidRDefault="0047028B" w:rsidP="00E75335">
            <w:r w:rsidRPr="00E75335">
              <w:t>Ул. Ленина 85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Шарян Н.Г.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подростки, молодежь, взрослые</w:t>
            </w:r>
          </w:p>
          <w:p w:rsidR="0047028B" w:rsidRPr="00E75335" w:rsidRDefault="0047028B" w:rsidP="00E75335">
            <w:r w:rsidRPr="00E75335">
              <w:t>6+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rPr>
                <w:bCs/>
              </w:rPr>
              <w:t>Ко Дню солидарности в борьбе с терроризмом</w:t>
            </w:r>
            <w:r w:rsidRPr="00E75335">
              <w:rPr>
                <w:b/>
              </w:rPr>
              <w:t xml:space="preserve"> </w:t>
            </w:r>
            <w:r w:rsidRPr="00E75335">
              <w:t xml:space="preserve">«Вместе против террора» </w:t>
            </w:r>
          </w:p>
          <w:p w:rsidR="0047028B" w:rsidRPr="00E75335" w:rsidRDefault="0047028B" w:rsidP="00E75335">
            <w:r w:rsidRPr="00E75335">
              <w:rPr>
                <w:bCs/>
              </w:rPr>
              <w:t>Презентация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47028B" w:rsidRPr="00E75335" w:rsidRDefault="0047028B" w:rsidP="00E75335">
            <w:r>
              <w:t>0</w:t>
            </w:r>
            <w:r w:rsidRPr="00E75335">
              <w:t>3.09.</w:t>
            </w:r>
            <w:r>
              <w:t>2020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 Центральная библиотека ул. 40 лет Октября 33.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Бадьянова Л.С.</w:t>
            </w:r>
          </w:p>
        </w:tc>
        <w:tc>
          <w:tcPr>
            <w:tcW w:w="1985" w:type="dxa"/>
          </w:tcPr>
          <w:p w:rsidR="0047028B" w:rsidRDefault="0047028B" w:rsidP="00E75335">
            <w:pPr>
              <w:rPr>
                <w:bCs/>
              </w:rPr>
            </w:pPr>
            <w:r w:rsidRPr="00E75335">
              <w:rPr>
                <w:bCs/>
              </w:rPr>
              <w:t>Все</w:t>
            </w:r>
            <w:r>
              <w:rPr>
                <w:bCs/>
              </w:rPr>
              <w:t xml:space="preserve"> </w:t>
            </w:r>
            <w:r w:rsidRPr="00E75335">
              <w:rPr>
                <w:bCs/>
              </w:rPr>
              <w:t xml:space="preserve"> группы</w:t>
            </w:r>
          </w:p>
          <w:p w:rsidR="0047028B" w:rsidRPr="00E75335" w:rsidRDefault="0047028B" w:rsidP="00E75335">
            <w:r>
              <w:rPr>
                <w:bCs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>«Кубань на защите детства»</w:t>
            </w:r>
          </w:p>
          <w:p w:rsidR="0047028B" w:rsidRPr="00E75335" w:rsidRDefault="0047028B" w:rsidP="00E75335">
            <w:r w:rsidRPr="00E75335">
              <w:t>Час вопросов и ответов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03.09.2020</w:t>
            </w:r>
          </w:p>
          <w:p w:rsidR="0047028B" w:rsidRPr="00E75335" w:rsidRDefault="0047028B" w:rsidP="00E75335">
            <w:r w:rsidRPr="00E75335">
              <w:t>11.00</w:t>
            </w:r>
          </w:p>
          <w:p w:rsidR="0047028B" w:rsidRPr="00E75335" w:rsidRDefault="0047028B" w:rsidP="00E75335"/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</w:t>
            </w:r>
            <w:r w:rsidRPr="00E75335">
              <w:t>Детская</w:t>
            </w:r>
            <w:r>
              <w:t xml:space="preserve"> </w:t>
            </w:r>
            <w:r w:rsidRPr="00E75335">
              <w:t xml:space="preserve"> библиотека</w:t>
            </w:r>
          </w:p>
          <w:p w:rsidR="0047028B" w:rsidRPr="00E75335" w:rsidRDefault="0047028B" w:rsidP="00E75335">
            <w:pPr>
              <w:rPr>
                <w:i/>
              </w:rPr>
            </w:pPr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Дети</w:t>
            </w:r>
          </w:p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pPr>
              <w:rPr>
                <w:bCs/>
                <w:color w:val="000000"/>
                <w:shd w:val="clear" w:color="auto" w:fill="FFFFFF"/>
              </w:rPr>
            </w:pPr>
            <w:smartTag w:uri="urn:schemas-microsoft-com:office:smarttags" w:element="date">
              <w:smartTagPr>
                <w:attr w:name="Year" w:val="15"/>
                <w:attr w:name="Day" w:val="7"/>
                <w:attr w:name="Month" w:val="9"/>
                <w:attr w:name="ls" w:val="trans"/>
              </w:smartTagPr>
              <w:r w:rsidRPr="00E75335">
                <w:rPr>
                  <w:bCs/>
                  <w:color w:val="000000"/>
                  <w:shd w:val="clear" w:color="auto" w:fill="FFFFFF"/>
                </w:rPr>
                <w:t>7 сентября 15</w:t>
              </w:r>
            </w:smartTag>
            <w:r w:rsidRPr="00E75335">
              <w:rPr>
                <w:bCs/>
                <w:color w:val="000000"/>
                <w:shd w:val="clear" w:color="auto" w:fill="FFFFFF"/>
              </w:rPr>
              <w:t>0 лет со дня рождения русского</w:t>
            </w:r>
            <w:r w:rsidRPr="00E75335">
              <w:rPr>
                <w:color w:val="000000"/>
                <w:shd w:val="clear" w:color="auto" w:fill="FFFFFF"/>
              </w:rPr>
              <w:t xml:space="preserve"> </w:t>
            </w:r>
            <w:r w:rsidRPr="00E75335">
              <w:rPr>
                <w:bCs/>
                <w:color w:val="000000"/>
                <w:shd w:val="clear" w:color="auto" w:fill="FFFFFF"/>
              </w:rPr>
              <w:t xml:space="preserve">писателя </w:t>
            </w:r>
            <w:r w:rsidRPr="00E75335">
              <w:rPr>
                <w:color w:val="000000"/>
                <w:shd w:val="clear" w:color="auto" w:fill="FFFFFF"/>
              </w:rPr>
              <w:t> </w:t>
            </w:r>
            <w:r w:rsidRPr="00E75335">
              <w:rPr>
                <w:rStyle w:val="Strong"/>
                <w:b w:val="0"/>
                <w:color w:val="000000"/>
                <w:shd w:val="clear" w:color="auto" w:fill="FFFFFF"/>
              </w:rPr>
              <w:t xml:space="preserve">Александра Ивановича Куприна  </w:t>
            </w:r>
            <w:r w:rsidRPr="00E75335">
              <w:rPr>
                <w:bCs/>
                <w:color w:val="000000"/>
                <w:shd w:val="clear" w:color="auto" w:fill="FFFFFF"/>
              </w:rPr>
              <w:t>(1870) «Перечитывая классика»</w:t>
            </w:r>
          </w:p>
          <w:p w:rsidR="0047028B" w:rsidRPr="00E75335" w:rsidRDefault="0047028B" w:rsidP="00E75335">
            <w:pPr>
              <w:pStyle w:val="1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E75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7028B" w:rsidRPr="00E75335" w:rsidRDefault="0047028B" w:rsidP="00E75335">
            <w:r>
              <w:t>0</w:t>
            </w:r>
            <w:r w:rsidRPr="00E75335">
              <w:t>7.09.</w:t>
            </w:r>
            <w:r>
              <w:t>2020</w:t>
            </w:r>
          </w:p>
        </w:tc>
        <w:tc>
          <w:tcPr>
            <w:tcW w:w="3119" w:type="dxa"/>
          </w:tcPr>
          <w:p w:rsidR="0047028B" w:rsidRDefault="0047028B" w:rsidP="00E75335">
            <w:r w:rsidRPr="00E75335">
              <w:t>РМБУ «Белореченская</w:t>
            </w:r>
            <w:r>
              <w:t xml:space="preserve"> </w:t>
            </w:r>
            <w:r w:rsidRPr="00E75335">
              <w:t xml:space="preserve">МЦБ» </w:t>
            </w:r>
          </w:p>
          <w:p w:rsidR="0047028B" w:rsidRPr="00E75335" w:rsidRDefault="0047028B" w:rsidP="00E75335">
            <w:r w:rsidRPr="00E75335">
              <w:t>Центральная библиотека ул. 40 лет Октября 33.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Бадьянова Л.С.</w:t>
            </w:r>
          </w:p>
        </w:tc>
        <w:tc>
          <w:tcPr>
            <w:tcW w:w="1985" w:type="dxa"/>
          </w:tcPr>
          <w:p w:rsidR="0047028B" w:rsidRDefault="0047028B" w:rsidP="00E75335">
            <w:pPr>
              <w:rPr>
                <w:bCs/>
                <w:color w:val="000000"/>
                <w:shd w:val="clear" w:color="auto" w:fill="FFFFFF"/>
              </w:rPr>
            </w:pPr>
            <w:r w:rsidRPr="00E75335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75335">
              <w:rPr>
                <w:bCs/>
                <w:color w:val="000000"/>
                <w:shd w:val="clear" w:color="auto" w:fill="FFFFFF"/>
              </w:rPr>
              <w:t xml:space="preserve"> группы</w:t>
            </w:r>
          </w:p>
          <w:p w:rsidR="0047028B" w:rsidRPr="00E75335" w:rsidRDefault="0047028B" w:rsidP="00E75335">
            <w:r>
              <w:rPr>
                <w:bCs/>
                <w:color w:val="000000"/>
                <w:shd w:val="clear" w:color="auto" w:fill="FFFFFF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>«День начинается с чудес» (по творчеству С. В. Михалкова)</w:t>
            </w:r>
          </w:p>
          <w:p w:rsidR="0047028B" w:rsidRPr="00E75335" w:rsidRDefault="0047028B" w:rsidP="00E75335">
            <w:r w:rsidRPr="00E75335">
              <w:t>Час веселого чтения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08.09.2020</w:t>
            </w:r>
          </w:p>
          <w:p w:rsidR="0047028B" w:rsidRPr="00E75335" w:rsidRDefault="0047028B" w:rsidP="00E75335">
            <w:r w:rsidRPr="00E75335"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Д</w:t>
            </w:r>
            <w:r w:rsidRPr="00E75335">
              <w:t>етская</w:t>
            </w:r>
            <w:r>
              <w:t xml:space="preserve"> </w:t>
            </w:r>
            <w:r w:rsidRPr="00E75335">
              <w:t>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 xml:space="preserve">Дети 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 xml:space="preserve">К единому дню голосования </w:t>
            </w:r>
          </w:p>
          <w:p w:rsidR="0047028B" w:rsidRPr="00E75335" w:rsidRDefault="0047028B" w:rsidP="00E75335">
            <w:r w:rsidRPr="00E75335">
              <w:t>«Избиратель: Думай. Читай. Выбирай».</w:t>
            </w:r>
          </w:p>
          <w:p w:rsidR="0047028B" w:rsidRPr="00E75335" w:rsidRDefault="0047028B" w:rsidP="00E75335">
            <w:r w:rsidRPr="00E75335">
              <w:t>Правовая игра</w:t>
            </w:r>
          </w:p>
        </w:tc>
        <w:tc>
          <w:tcPr>
            <w:tcW w:w="1559" w:type="dxa"/>
          </w:tcPr>
          <w:p w:rsidR="0047028B" w:rsidRPr="00E75335" w:rsidRDefault="0047028B" w:rsidP="00E7533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E75335">
              <w:rPr>
                <w:color w:val="000000"/>
              </w:rPr>
              <w:t>08.09.2020</w:t>
            </w:r>
          </w:p>
          <w:p w:rsidR="0047028B" w:rsidRPr="00E75335" w:rsidRDefault="0047028B" w:rsidP="00E7533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E75335">
              <w:rPr>
                <w:color w:val="000000"/>
              </w:rPr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Д</w:t>
            </w:r>
            <w:r w:rsidRPr="00E75335">
              <w:t>етская библиотека</w:t>
            </w:r>
          </w:p>
          <w:p w:rsidR="0047028B" w:rsidRPr="00E75335" w:rsidRDefault="0047028B" w:rsidP="00E75335">
            <w:r w:rsidRPr="00E75335">
              <w:t xml:space="preserve">г. Белореченск, ул. Интернациональная, 1А 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  <w:p w:rsidR="0047028B" w:rsidRPr="00E75335" w:rsidRDefault="0047028B" w:rsidP="00E75335"/>
        </w:tc>
        <w:tc>
          <w:tcPr>
            <w:tcW w:w="1985" w:type="dxa"/>
          </w:tcPr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Дети</w:t>
            </w:r>
          </w:p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Default="0047028B" w:rsidP="00E75335">
            <w:pPr>
              <w:rPr>
                <w:bCs/>
              </w:rPr>
            </w:pPr>
            <w:r w:rsidRPr="00E75335">
              <w:rPr>
                <w:bCs/>
              </w:rPr>
              <w:t xml:space="preserve">8 сентября - День Бородинского сражения </w:t>
            </w:r>
          </w:p>
          <w:p w:rsidR="0047028B" w:rsidRDefault="0047028B" w:rsidP="00E75335">
            <w:pPr>
              <w:rPr>
                <w:bCs/>
              </w:rPr>
            </w:pPr>
            <w:r w:rsidRPr="00E75335">
              <w:rPr>
                <w:bCs/>
              </w:rPr>
              <w:t>«Поле русской славы»</w:t>
            </w:r>
          </w:p>
          <w:p w:rsidR="0047028B" w:rsidRPr="00E75335" w:rsidRDefault="0047028B" w:rsidP="00E75335">
            <w:r w:rsidRPr="00E75335">
              <w:t>Литературно-историческая экскурсия по книге Алексеева С.П. «Рассказы об Отечественной войне 1812 года» презентация</w:t>
            </w:r>
          </w:p>
        </w:tc>
        <w:tc>
          <w:tcPr>
            <w:tcW w:w="1559" w:type="dxa"/>
          </w:tcPr>
          <w:p w:rsidR="0047028B" w:rsidRPr="00E75335" w:rsidRDefault="0047028B" w:rsidP="00E75335">
            <w:r>
              <w:t>0</w:t>
            </w:r>
            <w:r w:rsidRPr="00E75335">
              <w:t>8.09.</w:t>
            </w:r>
            <w:r>
              <w:t>2020</w:t>
            </w:r>
          </w:p>
        </w:tc>
        <w:tc>
          <w:tcPr>
            <w:tcW w:w="3119" w:type="dxa"/>
          </w:tcPr>
          <w:p w:rsidR="0047028B" w:rsidRDefault="0047028B" w:rsidP="00E75335">
            <w:r w:rsidRPr="00E75335">
              <w:t xml:space="preserve">РМБУ «Белореченская МЦБ» </w:t>
            </w:r>
          </w:p>
          <w:p w:rsidR="0047028B" w:rsidRPr="00E75335" w:rsidRDefault="0047028B" w:rsidP="00E75335">
            <w:r w:rsidRPr="00E75335">
              <w:t>Центральная библиотека ул. 40 лет Октября 33.</w:t>
            </w:r>
          </w:p>
          <w:p w:rsidR="0047028B" w:rsidRPr="00E75335" w:rsidRDefault="0047028B" w:rsidP="00E75335"/>
        </w:tc>
        <w:tc>
          <w:tcPr>
            <w:tcW w:w="1984" w:type="dxa"/>
          </w:tcPr>
          <w:p w:rsidR="0047028B" w:rsidRPr="00E75335" w:rsidRDefault="0047028B" w:rsidP="00E75335">
            <w:r w:rsidRPr="00E75335">
              <w:t>Бадьянова Л.С.</w:t>
            </w:r>
          </w:p>
        </w:tc>
        <w:tc>
          <w:tcPr>
            <w:tcW w:w="1985" w:type="dxa"/>
          </w:tcPr>
          <w:p w:rsidR="0047028B" w:rsidRDefault="0047028B" w:rsidP="00E75335">
            <w:pPr>
              <w:rPr>
                <w:bCs/>
                <w:color w:val="000000"/>
                <w:shd w:val="clear" w:color="auto" w:fill="FFFFFF"/>
              </w:rPr>
            </w:pPr>
            <w:r w:rsidRPr="00E75335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75335">
              <w:rPr>
                <w:bCs/>
                <w:color w:val="000000"/>
                <w:shd w:val="clear" w:color="auto" w:fill="FFFFFF"/>
              </w:rPr>
              <w:t xml:space="preserve"> группы</w:t>
            </w:r>
          </w:p>
          <w:p w:rsidR="0047028B" w:rsidRPr="00E75335" w:rsidRDefault="0047028B" w:rsidP="00E75335">
            <w:r>
              <w:rPr>
                <w:bCs/>
                <w:color w:val="000000"/>
                <w:shd w:val="clear" w:color="auto" w:fill="FFFFFF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Default="0047028B" w:rsidP="00E75335">
            <w:r w:rsidRPr="00E75335">
              <w:t xml:space="preserve">«Обязанности и права несовершеннолетних» </w:t>
            </w:r>
          </w:p>
          <w:p w:rsidR="0047028B" w:rsidRPr="00E75335" w:rsidRDefault="0047028B" w:rsidP="00E75335">
            <w:r w:rsidRPr="00E75335">
              <w:t>Публикация</w:t>
            </w:r>
            <w:r>
              <w:t xml:space="preserve"> </w:t>
            </w:r>
            <w:r w:rsidRPr="00E75335">
              <w:t>по профилактике правонарушений</w:t>
            </w:r>
          </w:p>
        </w:tc>
        <w:tc>
          <w:tcPr>
            <w:tcW w:w="1559" w:type="dxa"/>
          </w:tcPr>
          <w:p w:rsidR="0047028B" w:rsidRPr="00E75335" w:rsidRDefault="0047028B" w:rsidP="00E75335">
            <w:r>
              <w:t>0</w:t>
            </w:r>
            <w:r w:rsidRPr="00E75335">
              <w:t>9.09</w:t>
            </w:r>
            <w:r>
              <w:t>.2020</w:t>
            </w:r>
          </w:p>
          <w:p w:rsidR="0047028B" w:rsidRPr="00E75335" w:rsidRDefault="0047028B" w:rsidP="00E75335">
            <w:r w:rsidRPr="00E75335"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</w:p>
          <w:p w:rsidR="0047028B" w:rsidRPr="00E75335" w:rsidRDefault="0047028B" w:rsidP="00E75335">
            <w:r w:rsidRPr="00E75335">
              <w:t>Юношеская библиотека</w:t>
            </w:r>
          </w:p>
          <w:p w:rsidR="0047028B" w:rsidRPr="00E75335" w:rsidRDefault="0047028B" w:rsidP="00E75335">
            <w:r w:rsidRPr="00E75335">
              <w:t>Ул. Ленина 85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Шарян Н.Г.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подростки, молодежь, взрослые</w:t>
            </w:r>
          </w:p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6+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>«Эпоха ex-trim: Необходимо выжить!»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t>Видео ролик</w:t>
            </w:r>
          </w:p>
        </w:tc>
        <w:tc>
          <w:tcPr>
            <w:tcW w:w="1559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t>10.09.2020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</w:t>
            </w:r>
            <w:r w:rsidRPr="00E75335">
              <w:t>Детская</w:t>
            </w:r>
            <w:r>
              <w:t xml:space="preserve"> </w:t>
            </w:r>
            <w:r w:rsidRPr="00E75335">
              <w:t>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Подростки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 xml:space="preserve"> 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Default="0047028B" w:rsidP="00E75335">
            <w:r w:rsidRPr="00E75335">
              <w:t xml:space="preserve">«Здесь край моих отцов и дедов» </w:t>
            </w:r>
          </w:p>
          <w:p w:rsidR="0047028B" w:rsidRPr="00E75335" w:rsidRDefault="0047028B" w:rsidP="00E75335">
            <w:r w:rsidRPr="00E75335">
              <w:t>Видеопубликация</w:t>
            </w:r>
            <w:r>
              <w:t xml:space="preserve"> </w:t>
            </w:r>
          </w:p>
        </w:tc>
        <w:tc>
          <w:tcPr>
            <w:tcW w:w="1559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10.09</w:t>
            </w:r>
            <w:r>
              <w:rPr>
                <w:lang w:eastAsia="en-US"/>
              </w:rPr>
              <w:t>.2020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</w:p>
          <w:p w:rsidR="0047028B" w:rsidRPr="00E75335" w:rsidRDefault="0047028B" w:rsidP="00E75335">
            <w:r w:rsidRPr="00E75335">
              <w:t>Юношеская библиотека</w:t>
            </w:r>
          </w:p>
          <w:p w:rsidR="0047028B" w:rsidRPr="00E75335" w:rsidRDefault="0047028B" w:rsidP="00E75335">
            <w:r w:rsidRPr="00E75335">
              <w:t>Ул. Ленина 85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Шарян Н.Г.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подростки, молодежь, взрослые</w:t>
            </w:r>
          </w:p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6+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Default="0047028B" w:rsidP="00E75335">
            <w:r w:rsidRPr="00E75335">
              <w:t>К 105</w:t>
            </w:r>
            <w:r>
              <w:t>-</w:t>
            </w:r>
            <w:r w:rsidRPr="00E75335">
              <w:t xml:space="preserve"> летию написания текста песни</w:t>
            </w:r>
          </w:p>
          <w:p w:rsidR="0047028B" w:rsidRDefault="0047028B" w:rsidP="00E75335">
            <w:r w:rsidRPr="00E75335">
              <w:t xml:space="preserve"> «Ты, Кубань, ты наша Родина» </w:t>
            </w:r>
          </w:p>
          <w:p w:rsidR="0047028B" w:rsidRPr="00E75335" w:rsidRDefault="0047028B" w:rsidP="00E75335">
            <w:r w:rsidRPr="00E75335">
              <w:t>Краеведческий экскурс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11.09.2020</w:t>
            </w:r>
          </w:p>
          <w:p w:rsidR="0047028B" w:rsidRPr="00E75335" w:rsidRDefault="0047028B" w:rsidP="00E75335">
            <w:r w:rsidRPr="00E75335"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Д</w:t>
            </w:r>
            <w:r w:rsidRPr="00E75335">
              <w:t>етская 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Дети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 xml:space="preserve">К образованию Краснодарского края </w:t>
            </w:r>
          </w:p>
          <w:p w:rsidR="0047028B" w:rsidRPr="00E75335" w:rsidRDefault="0047028B" w:rsidP="00E75335">
            <w:r w:rsidRPr="00E75335">
              <w:t xml:space="preserve">«Мой край Кубанский» </w:t>
            </w:r>
          </w:p>
          <w:p w:rsidR="0047028B" w:rsidRPr="00E75335" w:rsidRDefault="0047028B" w:rsidP="00E75335">
            <w:r w:rsidRPr="00E75335">
              <w:t>Урок краеведения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11.09.2020</w:t>
            </w:r>
          </w:p>
          <w:p w:rsidR="0047028B" w:rsidRPr="00E75335" w:rsidRDefault="0047028B" w:rsidP="00E75335">
            <w:r w:rsidRPr="00E75335">
              <w:t>15.00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Д</w:t>
            </w:r>
            <w:r w:rsidRPr="00E75335">
              <w:t>етская 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Дети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>В рамках Всероссийского проекта «Культурный норматив школьника»</w:t>
            </w:r>
          </w:p>
          <w:p w:rsidR="0047028B" w:rsidRPr="00E75335" w:rsidRDefault="0047028B" w:rsidP="00E75335">
            <w:r w:rsidRPr="00E75335">
              <w:t>85 лет со дня рождения русского писателя, председателя</w:t>
            </w:r>
            <w:r>
              <w:t xml:space="preserve"> </w:t>
            </w:r>
            <w:r w:rsidRPr="00E75335">
              <w:t>Российского детского фонда</w:t>
            </w:r>
          </w:p>
          <w:p w:rsidR="0047028B" w:rsidRPr="00E75335" w:rsidRDefault="0047028B" w:rsidP="00E75335">
            <w:r w:rsidRPr="00E75335">
              <w:t>Альберта Анатольевича Лиханова (р. 1935)</w:t>
            </w:r>
          </w:p>
          <w:p w:rsidR="0047028B" w:rsidRPr="00E75335" w:rsidRDefault="0047028B" w:rsidP="00E75335">
            <w:r w:rsidRPr="00E75335">
              <w:t>«Книги о вере, надежде, любви»</w:t>
            </w:r>
          </w:p>
          <w:p w:rsidR="0047028B" w:rsidRPr="00E75335" w:rsidRDefault="0047028B" w:rsidP="00E75335">
            <w:r w:rsidRPr="00E75335">
              <w:t>Видеопрезентация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14.09.2020</w:t>
            </w:r>
          </w:p>
          <w:p w:rsidR="0047028B" w:rsidRPr="00E75335" w:rsidRDefault="0047028B" w:rsidP="00E75335">
            <w:r w:rsidRPr="00E75335"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Д</w:t>
            </w:r>
            <w:r w:rsidRPr="00E75335">
              <w:t>етская 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 xml:space="preserve">Дети 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Default="0047028B" w:rsidP="00670C17">
            <w:r w:rsidRPr="00670C17">
              <w:t>«Малая земля»</w:t>
            </w:r>
            <w:r>
              <w:t xml:space="preserve"> -</w:t>
            </w:r>
            <w:r w:rsidRPr="00E75335">
              <w:t>освобождение Новороссийска</w:t>
            </w:r>
          </w:p>
          <w:p w:rsidR="0047028B" w:rsidRPr="00E75335" w:rsidRDefault="0047028B" w:rsidP="00670C17">
            <w:r w:rsidRPr="00E75335">
              <w:t>Презентация</w:t>
            </w:r>
            <w:r>
              <w:t xml:space="preserve"> </w:t>
            </w:r>
            <w:r w:rsidRPr="00E75335">
              <w:t xml:space="preserve"> 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16.09.</w:t>
            </w:r>
            <w:r>
              <w:t>2020</w:t>
            </w:r>
          </w:p>
        </w:tc>
        <w:tc>
          <w:tcPr>
            <w:tcW w:w="3119" w:type="dxa"/>
          </w:tcPr>
          <w:p w:rsidR="0047028B" w:rsidRDefault="0047028B" w:rsidP="00E75335">
            <w:r w:rsidRPr="00E75335">
              <w:t xml:space="preserve">РМБУ «Белореченская МЦБ» </w:t>
            </w:r>
          </w:p>
          <w:p w:rsidR="0047028B" w:rsidRPr="00E75335" w:rsidRDefault="0047028B" w:rsidP="00E75335">
            <w:r w:rsidRPr="00E75335">
              <w:t>Центральная библиотека ул. 40 лет Октября 33.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Бадьянова Л.С.</w:t>
            </w:r>
          </w:p>
        </w:tc>
        <w:tc>
          <w:tcPr>
            <w:tcW w:w="1985" w:type="dxa"/>
          </w:tcPr>
          <w:p w:rsidR="0047028B" w:rsidRDefault="0047028B" w:rsidP="00E75335">
            <w:pPr>
              <w:rPr>
                <w:bCs/>
                <w:color w:val="000000"/>
                <w:shd w:val="clear" w:color="auto" w:fill="FFFFFF"/>
              </w:rPr>
            </w:pPr>
            <w:r w:rsidRPr="00E75335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75335">
              <w:rPr>
                <w:bCs/>
                <w:color w:val="000000"/>
                <w:shd w:val="clear" w:color="auto" w:fill="FFFFFF"/>
              </w:rPr>
              <w:t xml:space="preserve"> группы</w:t>
            </w:r>
          </w:p>
          <w:p w:rsidR="0047028B" w:rsidRPr="00E75335" w:rsidRDefault="0047028B" w:rsidP="00E75335">
            <w:r>
              <w:rPr>
                <w:bCs/>
                <w:color w:val="000000"/>
                <w:shd w:val="clear" w:color="auto" w:fill="FFFFFF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670C17" w:rsidRDefault="0047028B" w:rsidP="00670C17">
            <w:r w:rsidRPr="00670C17">
              <w:t xml:space="preserve">Ко  дню кубанской семьи </w:t>
            </w:r>
          </w:p>
          <w:p w:rsidR="0047028B" w:rsidRPr="00670C17" w:rsidRDefault="0047028B" w:rsidP="00670C17">
            <w:r w:rsidRPr="00670C17">
              <w:t xml:space="preserve">«Семья – мой дом, моё Отечество»  </w:t>
            </w:r>
          </w:p>
          <w:p w:rsidR="0047028B" w:rsidRPr="00E75335" w:rsidRDefault="0047028B" w:rsidP="00670C17">
            <w:r w:rsidRPr="00670C17">
              <w:t>Презентация</w:t>
            </w:r>
            <w:r>
              <w:rPr>
                <w:b/>
              </w:rPr>
              <w:t xml:space="preserve"> </w:t>
            </w:r>
            <w:r w:rsidRPr="00E75335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17.09.</w:t>
            </w:r>
            <w:r>
              <w:t>2020</w:t>
            </w:r>
          </w:p>
        </w:tc>
        <w:tc>
          <w:tcPr>
            <w:tcW w:w="3119" w:type="dxa"/>
          </w:tcPr>
          <w:p w:rsidR="0047028B" w:rsidRDefault="0047028B" w:rsidP="00E75335">
            <w:r w:rsidRPr="00E75335">
              <w:t>РМБУ «Белореченская МЦБ»</w:t>
            </w:r>
          </w:p>
          <w:p w:rsidR="0047028B" w:rsidRPr="00E75335" w:rsidRDefault="0047028B" w:rsidP="00E75335">
            <w:r w:rsidRPr="00E75335">
              <w:t xml:space="preserve"> Центральная библиотека ул. 40 лет Октября 33.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Бадьянова Л.С.</w:t>
            </w:r>
          </w:p>
        </w:tc>
        <w:tc>
          <w:tcPr>
            <w:tcW w:w="1985" w:type="dxa"/>
          </w:tcPr>
          <w:p w:rsidR="0047028B" w:rsidRDefault="0047028B" w:rsidP="00E75335">
            <w:pPr>
              <w:rPr>
                <w:bCs/>
                <w:color w:val="000000"/>
                <w:shd w:val="clear" w:color="auto" w:fill="FFFFFF"/>
              </w:rPr>
            </w:pPr>
            <w:r w:rsidRPr="00E75335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75335">
              <w:rPr>
                <w:bCs/>
                <w:color w:val="000000"/>
                <w:shd w:val="clear" w:color="auto" w:fill="FFFFFF"/>
              </w:rPr>
              <w:t xml:space="preserve"> группы</w:t>
            </w:r>
          </w:p>
          <w:p w:rsidR="0047028B" w:rsidRPr="00E75335" w:rsidRDefault="0047028B" w:rsidP="00E75335">
            <w:r>
              <w:rPr>
                <w:bCs/>
                <w:color w:val="000000"/>
                <w:shd w:val="clear" w:color="auto" w:fill="FFFFFF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>К Международному дню мира</w:t>
            </w:r>
          </w:p>
          <w:p w:rsidR="0047028B" w:rsidRPr="00E75335" w:rsidRDefault="0047028B" w:rsidP="00E75335">
            <w:pPr>
              <w:tabs>
                <w:tab w:val="right" w:pos="5195"/>
              </w:tabs>
            </w:pPr>
            <w:r w:rsidRPr="00E75335">
              <w:t>«Добрым словом друг друга согреем»</w:t>
            </w:r>
            <w:r w:rsidRPr="00E75335">
              <w:tab/>
            </w:r>
          </w:p>
          <w:p w:rsidR="0047028B" w:rsidRPr="00E75335" w:rsidRDefault="0047028B" w:rsidP="00E75335">
            <w:pPr>
              <w:tabs>
                <w:tab w:val="right" w:pos="5195"/>
              </w:tabs>
            </w:pPr>
            <w:r w:rsidRPr="00E75335">
              <w:t>Урок нравственности</w:t>
            </w:r>
          </w:p>
          <w:p w:rsidR="0047028B" w:rsidRPr="00E75335" w:rsidRDefault="0047028B" w:rsidP="00E75335">
            <w:pPr>
              <w:tabs>
                <w:tab w:val="right" w:pos="5195"/>
              </w:tabs>
            </w:pP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21.09.2020</w:t>
            </w:r>
          </w:p>
          <w:p w:rsidR="0047028B" w:rsidRPr="00E75335" w:rsidRDefault="0047028B" w:rsidP="00E75335">
            <w:r w:rsidRPr="00E75335"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МЦБ»Детская</w:t>
            </w:r>
            <w:r>
              <w:t xml:space="preserve"> </w:t>
            </w:r>
            <w:r w:rsidRPr="00E75335">
              <w:t xml:space="preserve"> 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Дети</w:t>
            </w:r>
          </w:p>
          <w:p w:rsidR="0047028B" w:rsidRPr="00E75335" w:rsidRDefault="0047028B" w:rsidP="00E7533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E75335">
              <w:rPr>
                <w:sz w:val="24"/>
                <w:szCs w:val="24"/>
              </w:rPr>
              <w:t>0+</w:t>
            </w:r>
          </w:p>
          <w:p w:rsidR="0047028B" w:rsidRPr="00E75335" w:rsidRDefault="0047028B" w:rsidP="00E75335"/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>В рамках Всероссийского проекта «Культурный норматив школьника»</w:t>
            </w:r>
          </w:p>
          <w:p w:rsidR="0047028B" w:rsidRPr="00E75335" w:rsidRDefault="0047028B" w:rsidP="00E75335">
            <w:r w:rsidRPr="00E75335">
              <w:t>150 лет со дня рождения русского писателя</w:t>
            </w:r>
          </w:p>
          <w:p w:rsidR="0047028B" w:rsidRPr="00E75335" w:rsidRDefault="0047028B" w:rsidP="00E75335">
            <w:r w:rsidRPr="00E75335">
              <w:t>Александра Ивановича Куприна (1870–1938)</w:t>
            </w:r>
          </w:p>
          <w:p w:rsidR="0047028B" w:rsidRPr="00E75335" w:rsidRDefault="0047028B" w:rsidP="00E75335">
            <w:r w:rsidRPr="00E75335">
              <w:t>«Мир животных в рассказах Куприна»</w:t>
            </w:r>
          </w:p>
          <w:p w:rsidR="0047028B" w:rsidRPr="00E75335" w:rsidRDefault="0047028B" w:rsidP="00E75335">
            <w:r w:rsidRPr="00E75335">
              <w:t>Презентация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21.09.2020</w:t>
            </w:r>
          </w:p>
          <w:p w:rsidR="0047028B" w:rsidRPr="00E75335" w:rsidRDefault="0047028B" w:rsidP="00E75335">
            <w:r w:rsidRPr="00E75335"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Д</w:t>
            </w:r>
            <w:r w:rsidRPr="00E75335">
              <w:t>етская 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Дети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Pr="00E75335" w:rsidRDefault="0047028B" w:rsidP="00E75335">
            <w:r w:rsidRPr="00E75335">
              <w:t>К 155 - летию Р. Киплинга</w:t>
            </w:r>
          </w:p>
          <w:p w:rsidR="0047028B" w:rsidRPr="00E75335" w:rsidRDefault="0047028B" w:rsidP="00E75335">
            <w:r w:rsidRPr="00E75335">
              <w:t xml:space="preserve">«Где, откуда, почему?» </w:t>
            </w:r>
          </w:p>
          <w:p w:rsidR="0047028B" w:rsidRPr="00E75335" w:rsidRDefault="0047028B" w:rsidP="00E75335">
            <w:r w:rsidRPr="00E75335">
              <w:t>Познавательный час</w:t>
            </w:r>
          </w:p>
          <w:p w:rsidR="0047028B" w:rsidRPr="00E75335" w:rsidRDefault="0047028B" w:rsidP="00E75335"/>
        </w:tc>
        <w:tc>
          <w:tcPr>
            <w:tcW w:w="1559" w:type="dxa"/>
          </w:tcPr>
          <w:p w:rsidR="0047028B" w:rsidRPr="00E75335" w:rsidRDefault="0047028B" w:rsidP="00E75335">
            <w:r w:rsidRPr="00E75335">
              <w:t>22.09.2020</w:t>
            </w:r>
          </w:p>
          <w:p w:rsidR="0047028B" w:rsidRPr="00E75335" w:rsidRDefault="0047028B" w:rsidP="00E75335"/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Д</w:t>
            </w:r>
            <w:r w:rsidRPr="00E75335">
              <w:t>етская 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 xml:space="preserve">Дети 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Default="0047028B" w:rsidP="00670C17">
            <w:r w:rsidRPr="00670C17">
              <w:t>«Три страницы о кубанской столице»</w:t>
            </w:r>
            <w:r w:rsidRPr="00E75335">
              <w:t xml:space="preserve"> - по страницам одноимённой книги</w:t>
            </w:r>
          </w:p>
          <w:p w:rsidR="0047028B" w:rsidRPr="00E75335" w:rsidRDefault="0047028B" w:rsidP="00670C17">
            <w:pPr>
              <w:rPr>
                <w:highlight w:val="yellow"/>
              </w:rPr>
            </w:pPr>
            <w:r w:rsidRPr="00E75335">
              <w:t>Презентация</w:t>
            </w:r>
            <w:r>
              <w:t xml:space="preserve"> 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24.09.</w:t>
            </w:r>
            <w:r>
              <w:t>2020</w:t>
            </w:r>
          </w:p>
        </w:tc>
        <w:tc>
          <w:tcPr>
            <w:tcW w:w="3119" w:type="dxa"/>
          </w:tcPr>
          <w:p w:rsidR="0047028B" w:rsidRDefault="0047028B" w:rsidP="00E75335">
            <w:r w:rsidRPr="00E75335">
              <w:t xml:space="preserve">РМБУ «Белореченская МЦБ» </w:t>
            </w:r>
          </w:p>
          <w:p w:rsidR="0047028B" w:rsidRPr="00E75335" w:rsidRDefault="0047028B" w:rsidP="00E75335">
            <w:r w:rsidRPr="00E75335">
              <w:t>Центральная библиотека ул. 40 лет Октября 33.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Бадьянова Л.С.</w:t>
            </w:r>
          </w:p>
        </w:tc>
        <w:tc>
          <w:tcPr>
            <w:tcW w:w="1985" w:type="dxa"/>
          </w:tcPr>
          <w:p w:rsidR="0047028B" w:rsidRDefault="0047028B" w:rsidP="00E75335">
            <w:pPr>
              <w:rPr>
                <w:bCs/>
                <w:color w:val="000000"/>
                <w:shd w:val="clear" w:color="auto" w:fill="FFFFFF"/>
              </w:rPr>
            </w:pPr>
            <w:r w:rsidRPr="00E75335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75335">
              <w:rPr>
                <w:bCs/>
                <w:color w:val="000000"/>
                <w:shd w:val="clear" w:color="auto" w:fill="FFFFFF"/>
              </w:rPr>
              <w:t xml:space="preserve"> группы</w:t>
            </w:r>
          </w:p>
          <w:p w:rsidR="0047028B" w:rsidRPr="00E75335" w:rsidRDefault="0047028B" w:rsidP="00E75335">
            <w:r>
              <w:rPr>
                <w:bCs/>
                <w:color w:val="000000"/>
                <w:shd w:val="clear" w:color="auto" w:fill="FFFFFF"/>
              </w:rPr>
              <w:t>0+</w:t>
            </w:r>
          </w:p>
        </w:tc>
      </w:tr>
      <w:tr w:rsidR="0047028B" w:rsidRPr="00AA09D0" w:rsidTr="00E75335">
        <w:trPr>
          <w:trHeight w:val="345"/>
        </w:trPr>
        <w:tc>
          <w:tcPr>
            <w:tcW w:w="675" w:type="dxa"/>
          </w:tcPr>
          <w:p w:rsidR="0047028B" w:rsidRPr="00AA09D0" w:rsidRDefault="0047028B" w:rsidP="00296B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9" w:type="dxa"/>
          </w:tcPr>
          <w:p w:rsidR="0047028B" w:rsidRDefault="0047028B" w:rsidP="00E75335">
            <w:r w:rsidRPr="00E75335">
              <w:t xml:space="preserve">В рамках Всероссийского проекта «Культурный норматив школьника» </w:t>
            </w:r>
          </w:p>
          <w:p w:rsidR="0047028B" w:rsidRPr="00E75335" w:rsidRDefault="0047028B" w:rsidP="00E75335">
            <w:r w:rsidRPr="00E75335">
              <w:t>«Кубанцы Герои Советского союза»</w:t>
            </w:r>
          </w:p>
          <w:p w:rsidR="0047028B" w:rsidRPr="00E75335" w:rsidRDefault="0047028B" w:rsidP="00E75335">
            <w:r w:rsidRPr="00E75335">
              <w:t>Презентация</w:t>
            </w:r>
          </w:p>
        </w:tc>
        <w:tc>
          <w:tcPr>
            <w:tcW w:w="1559" w:type="dxa"/>
          </w:tcPr>
          <w:p w:rsidR="0047028B" w:rsidRPr="00E75335" w:rsidRDefault="0047028B" w:rsidP="00E75335">
            <w:r w:rsidRPr="00E75335">
              <w:t>30.09.2020</w:t>
            </w:r>
          </w:p>
          <w:p w:rsidR="0047028B" w:rsidRPr="00E75335" w:rsidRDefault="0047028B" w:rsidP="00E75335">
            <w:r w:rsidRPr="00E75335">
              <w:t>11.00</w:t>
            </w:r>
          </w:p>
        </w:tc>
        <w:tc>
          <w:tcPr>
            <w:tcW w:w="3119" w:type="dxa"/>
          </w:tcPr>
          <w:p w:rsidR="0047028B" w:rsidRPr="00E75335" w:rsidRDefault="0047028B" w:rsidP="00E75335">
            <w:r w:rsidRPr="00E75335">
              <w:t>РМБУ «Белореченская МЦБ»</w:t>
            </w:r>
            <w:r>
              <w:t xml:space="preserve"> Д</w:t>
            </w:r>
            <w:r w:rsidRPr="00E75335">
              <w:t>етская библиотека</w:t>
            </w:r>
          </w:p>
          <w:p w:rsidR="0047028B" w:rsidRPr="00E75335" w:rsidRDefault="0047028B" w:rsidP="00E75335">
            <w:r w:rsidRPr="00E75335">
              <w:t>г. Белореченск, ул. Интернациональная, 1А</w:t>
            </w:r>
          </w:p>
        </w:tc>
        <w:tc>
          <w:tcPr>
            <w:tcW w:w="1984" w:type="dxa"/>
          </w:tcPr>
          <w:p w:rsidR="0047028B" w:rsidRPr="00E75335" w:rsidRDefault="0047028B" w:rsidP="00E75335">
            <w:r w:rsidRPr="00E75335">
              <w:t>Нестерова С.В.</w:t>
            </w:r>
          </w:p>
        </w:tc>
        <w:tc>
          <w:tcPr>
            <w:tcW w:w="1985" w:type="dxa"/>
          </w:tcPr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Дети</w:t>
            </w:r>
          </w:p>
          <w:p w:rsidR="0047028B" w:rsidRPr="00E75335" w:rsidRDefault="0047028B" w:rsidP="00E75335">
            <w:pPr>
              <w:rPr>
                <w:lang w:eastAsia="en-US"/>
              </w:rPr>
            </w:pPr>
            <w:r w:rsidRPr="00E75335">
              <w:rPr>
                <w:lang w:eastAsia="en-US"/>
              </w:rPr>
              <w:t>6+</w:t>
            </w:r>
          </w:p>
        </w:tc>
      </w:tr>
    </w:tbl>
    <w:p w:rsidR="0047028B" w:rsidRDefault="0047028B" w:rsidP="00961260">
      <w:r w:rsidRPr="00CB24E7">
        <w:t xml:space="preserve">  </w:t>
      </w:r>
      <w:r>
        <w:t xml:space="preserve">                             </w:t>
      </w:r>
    </w:p>
    <w:p w:rsidR="0047028B" w:rsidRDefault="0047028B" w:rsidP="00961260">
      <w:r>
        <w:t xml:space="preserve">                     </w:t>
      </w:r>
      <w:r w:rsidRPr="00CB24E7">
        <w:t xml:space="preserve">Директор МЦБ                                                                                                                                   Н.Н.КАСЮКЕВИЧ </w:t>
      </w:r>
    </w:p>
    <w:p w:rsidR="0047028B" w:rsidRDefault="0047028B"/>
    <w:sectPr w:rsidR="0047028B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260"/>
    <w:rsid w:val="00125DF7"/>
    <w:rsid w:val="00170E9C"/>
    <w:rsid w:val="00296BEE"/>
    <w:rsid w:val="002C15EA"/>
    <w:rsid w:val="002D5519"/>
    <w:rsid w:val="003624D9"/>
    <w:rsid w:val="003F6AFA"/>
    <w:rsid w:val="0047028B"/>
    <w:rsid w:val="00625E6D"/>
    <w:rsid w:val="00670C17"/>
    <w:rsid w:val="007C3ED6"/>
    <w:rsid w:val="0083683C"/>
    <w:rsid w:val="00952B09"/>
    <w:rsid w:val="00961260"/>
    <w:rsid w:val="00AA09D0"/>
    <w:rsid w:val="00B27872"/>
    <w:rsid w:val="00B82A36"/>
    <w:rsid w:val="00C21AC2"/>
    <w:rsid w:val="00CB24E7"/>
    <w:rsid w:val="00CE2BE6"/>
    <w:rsid w:val="00D83750"/>
    <w:rsid w:val="00E75335"/>
    <w:rsid w:val="00EC0962"/>
    <w:rsid w:val="00FE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260"/>
    <w:pPr>
      <w:ind w:left="720"/>
      <w:contextualSpacing/>
    </w:pPr>
  </w:style>
  <w:style w:type="table" w:styleId="TableGrid">
    <w:name w:val="Table Grid"/>
    <w:basedOn w:val="TableNormal"/>
    <w:uiPriority w:val="99"/>
    <w:rsid w:val="009612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61260"/>
    <w:rPr>
      <w:rFonts w:cs="Times New Roman"/>
      <w:b/>
      <w:bCs/>
    </w:rPr>
  </w:style>
  <w:style w:type="paragraph" w:customStyle="1" w:styleId="2">
    <w:name w:val="Без интервала2"/>
    <w:uiPriority w:val="99"/>
    <w:rsid w:val="00961260"/>
    <w:rPr>
      <w:rFonts w:cs="Calibri"/>
    </w:rPr>
  </w:style>
  <w:style w:type="paragraph" w:styleId="NormalWeb">
    <w:name w:val="Normal (Web)"/>
    <w:basedOn w:val="Normal"/>
    <w:uiPriority w:val="99"/>
    <w:rsid w:val="00D83750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customStyle="1" w:styleId="1">
    <w:name w:val="Без интервала1"/>
    <w:uiPriority w:val="99"/>
    <w:rsid w:val="00296BEE"/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296B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1023</Words>
  <Characters>5836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2020-08-04T10:47:00Z</dcterms:created>
  <dcterms:modified xsi:type="dcterms:W3CDTF">2020-08-25T08:40:00Z</dcterms:modified>
</cp:coreProperties>
</file>