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DC7" w:rsidRDefault="002C4DC7">
      <w:pPr>
        <w:rPr>
          <w:b/>
          <w:sz w:val="18"/>
          <w:szCs w:val="18"/>
        </w:rPr>
      </w:pPr>
    </w:p>
    <w:p w:rsidR="002C4DC7" w:rsidRDefault="002C4DC7">
      <w:pPr>
        <w:jc w:val="center"/>
      </w:pPr>
      <w:r>
        <w:rPr>
          <w:b/>
          <w:szCs w:val="28"/>
        </w:rPr>
        <w:t>ОТЧЕТ</w:t>
      </w:r>
    </w:p>
    <w:p w:rsidR="002C4DC7" w:rsidRPr="00E41F06" w:rsidRDefault="002C4DC7" w:rsidP="00E41F06">
      <w:pPr>
        <w:jc w:val="center"/>
        <w:rPr>
          <w:b/>
          <w:i/>
          <w:szCs w:val="28"/>
        </w:rPr>
      </w:pPr>
      <w:r w:rsidRPr="00E41F06">
        <w:rPr>
          <w:b/>
          <w:i/>
          <w:szCs w:val="28"/>
        </w:rPr>
        <w:t>о мероприятиях библиотек МО Белореченский район</w:t>
      </w:r>
      <w:r>
        <w:rPr>
          <w:b/>
          <w:i/>
          <w:szCs w:val="28"/>
        </w:rPr>
        <w:t xml:space="preserve">, </w:t>
      </w:r>
      <w:r w:rsidRPr="00E41F06">
        <w:rPr>
          <w:b/>
          <w:i/>
          <w:szCs w:val="28"/>
        </w:rPr>
        <w:t xml:space="preserve"> </w:t>
      </w:r>
    </w:p>
    <w:p w:rsidR="002C4DC7" w:rsidRDefault="002C4DC7">
      <w:pPr>
        <w:jc w:val="center"/>
      </w:pPr>
      <w:r>
        <w:rPr>
          <w:b/>
          <w:szCs w:val="28"/>
        </w:rPr>
        <w:t>приуроченных ко Дню Государственного Флага Российской Федерации</w:t>
      </w:r>
    </w:p>
    <w:p w:rsidR="002C4DC7" w:rsidRDefault="002C4DC7">
      <w:pPr>
        <w:rPr>
          <w:b/>
          <w:sz w:val="22"/>
          <w:szCs w:val="22"/>
        </w:rPr>
      </w:pPr>
    </w:p>
    <w:p w:rsidR="002C4DC7" w:rsidRDefault="002C4DC7">
      <w:pPr>
        <w:rPr>
          <w:sz w:val="18"/>
          <w:szCs w:val="18"/>
        </w:rPr>
      </w:pPr>
    </w:p>
    <w:tbl>
      <w:tblPr>
        <w:tblW w:w="1474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000"/>
      </w:tblPr>
      <w:tblGrid>
        <w:gridCol w:w="1281"/>
        <w:gridCol w:w="4294"/>
        <w:gridCol w:w="6300"/>
        <w:gridCol w:w="1620"/>
        <w:gridCol w:w="1245"/>
      </w:tblGrid>
      <w:tr w:rsidR="002C4DC7" w:rsidRPr="006D37A5" w:rsidTr="0080767C">
        <w:trPr>
          <w:cantSplit/>
          <w:trHeight w:val="322"/>
        </w:trPr>
        <w:tc>
          <w:tcPr>
            <w:tcW w:w="1281" w:type="dxa"/>
            <w:tcMar>
              <w:left w:w="93" w:type="dxa"/>
            </w:tcMar>
            <w:vAlign w:val="center"/>
          </w:tcPr>
          <w:p w:rsidR="002C4DC7" w:rsidRPr="006D37A5" w:rsidRDefault="002C4DC7">
            <w:pPr>
              <w:snapToGrid w:val="0"/>
              <w:jc w:val="center"/>
              <w:rPr>
                <w:sz w:val="24"/>
              </w:rPr>
            </w:pPr>
            <w:r w:rsidRPr="006D37A5">
              <w:rPr>
                <w:sz w:val="24"/>
              </w:rPr>
              <w:t>Дата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:rsidR="002C4DC7" w:rsidRPr="006D37A5" w:rsidRDefault="002C4DC7">
            <w:pPr>
              <w:snapToGrid w:val="0"/>
              <w:jc w:val="center"/>
              <w:rPr>
                <w:sz w:val="24"/>
              </w:rPr>
            </w:pPr>
            <w:r w:rsidRPr="006D37A5">
              <w:rPr>
                <w:sz w:val="24"/>
              </w:rPr>
              <w:t>Место проведения/наименование учреждения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:rsidR="002C4DC7" w:rsidRPr="006D37A5" w:rsidRDefault="002C4DC7">
            <w:pPr>
              <w:snapToGrid w:val="0"/>
              <w:jc w:val="center"/>
              <w:rPr>
                <w:sz w:val="24"/>
              </w:rPr>
            </w:pPr>
            <w:r w:rsidRPr="006D37A5">
              <w:rPr>
                <w:sz w:val="24"/>
              </w:rPr>
              <w:t>Наименование мероприятия/акции;</w:t>
            </w:r>
          </w:p>
          <w:p w:rsidR="002C4DC7" w:rsidRPr="006D37A5" w:rsidRDefault="002C4DC7">
            <w:pPr>
              <w:snapToGrid w:val="0"/>
              <w:jc w:val="center"/>
              <w:rPr>
                <w:sz w:val="24"/>
                <w:u w:val="single"/>
              </w:rPr>
            </w:pPr>
            <w:r w:rsidRPr="006D37A5">
              <w:rPr>
                <w:sz w:val="24"/>
                <w:u w:val="single"/>
              </w:rPr>
              <w:t>ссылка на мероприятие в соц.сети/на сайте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D37A5" w:rsidRDefault="002C4DC7">
            <w:pPr>
              <w:snapToGrid w:val="0"/>
              <w:jc w:val="center"/>
              <w:rPr>
                <w:sz w:val="24"/>
              </w:rPr>
            </w:pPr>
            <w:r w:rsidRPr="006D37A5">
              <w:rPr>
                <w:sz w:val="24"/>
              </w:rPr>
              <w:t>Количество публикаций мероприятия на сайтах/в соц.сетях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D37A5" w:rsidRDefault="002C4DC7">
            <w:pPr>
              <w:snapToGrid w:val="0"/>
              <w:jc w:val="center"/>
              <w:rPr>
                <w:sz w:val="24"/>
              </w:rPr>
            </w:pPr>
            <w:r w:rsidRPr="006D37A5">
              <w:rPr>
                <w:sz w:val="24"/>
              </w:rPr>
              <w:t>Кол-во зрителей/просмотров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6D37A5" w:rsidRDefault="002C4DC7">
            <w:pPr>
              <w:rPr>
                <w:sz w:val="24"/>
              </w:rPr>
            </w:pPr>
            <w:r>
              <w:rPr>
                <w:sz w:val="24"/>
              </w:rPr>
              <w:t>19.08.2020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РМБУ «Белореченская МЦБ»</w:t>
            </w:r>
          </w:p>
          <w:p w:rsidR="002C4DC7" w:rsidRDefault="002C4DC7" w:rsidP="00580FE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Краснодарский край, г.Белореченск, ул. 40 лет Октября,33</w:t>
            </w:r>
          </w:p>
          <w:p w:rsidR="002C4DC7" w:rsidRPr="006D37A5" w:rsidRDefault="002C4DC7" w:rsidP="00580FE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Центральная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6D37A5">
            <w:pPr>
              <w:snapToGrid w:val="0"/>
              <w:rPr>
                <w:sz w:val="24"/>
              </w:rPr>
            </w:pPr>
            <w:r w:rsidRPr="006D37A5">
              <w:rPr>
                <w:sz w:val="24"/>
              </w:rPr>
              <w:t>«Мы символами Родины горды»</w:t>
            </w:r>
            <w:r>
              <w:rPr>
                <w:sz w:val="24"/>
              </w:rPr>
              <w:t xml:space="preserve"> - презентация </w:t>
            </w:r>
          </w:p>
          <w:p w:rsidR="002C4DC7" w:rsidRPr="006D37A5" w:rsidRDefault="002C4DC7" w:rsidP="006D37A5">
            <w:pPr>
              <w:snapToGrid w:val="0"/>
              <w:rPr>
                <w:sz w:val="24"/>
                <w:szCs w:val="18"/>
              </w:rPr>
            </w:pPr>
            <w:hyperlink r:id="rId4" w:history="1">
              <w:r w:rsidRPr="00AA41AF">
                <w:rPr>
                  <w:rStyle w:val="Hyperlink"/>
                  <w:noProof w:val="0"/>
                  <w:sz w:val="24"/>
                  <w:lang w:eastAsia="zh-CN"/>
                </w:rPr>
                <w:t>https://mcb-blk.ru/index.php/arkhiv-novostej/4522-my-simvolami-rodiny-gordy-ko-dnyu-gosudarstvennogo-flaga-rf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D37A5" w:rsidRDefault="002C4D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D37A5" w:rsidRDefault="002C4DC7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2C4DC7" w:rsidRPr="006D37A5" w:rsidTr="0080767C">
        <w:trPr>
          <w:trHeight w:val="137"/>
        </w:trPr>
        <w:tc>
          <w:tcPr>
            <w:tcW w:w="1281" w:type="dxa"/>
            <w:tcMar>
              <w:left w:w="93" w:type="dxa"/>
            </w:tcMar>
          </w:tcPr>
          <w:p w:rsidR="002C4DC7" w:rsidRPr="006D37A5" w:rsidRDefault="002C4DC7" w:rsidP="00760940">
            <w:pPr>
              <w:rPr>
                <w:sz w:val="24"/>
              </w:rPr>
            </w:pPr>
            <w:r>
              <w:rPr>
                <w:sz w:val="24"/>
              </w:rPr>
              <w:t>19.08.2020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76094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РМБУ «Белореченская МЦБ»</w:t>
            </w:r>
          </w:p>
          <w:p w:rsidR="002C4DC7" w:rsidRDefault="002C4DC7" w:rsidP="0076094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Краснодарский край, г.Белореченск, ул. 40 лет Октября,33</w:t>
            </w:r>
          </w:p>
          <w:p w:rsidR="002C4DC7" w:rsidRDefault="002C4DC7" w:rsidP="0076094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Центральная библиотека</w:t>
            </w:r>
          </w:p>
          <w:p w:rsidR="002C4DC7" w:rsidRPr="006D37A5" w:rsidRDefault="002C4DC7" w:rsidP="00760940">
            <w:pPr>
              <w:snapToGrid w:val="0"/>
              <w:rPr>
                <w:sz w:val="24"/>
              </w:rPr>
            </w:pP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Default="002C4DC7" w:rsidP="00166BC4">
            <w:pPr>
              <w:snapToGrid w:val="0"/>
              <w:rPr>
                <w:sz w:val="24"/>
              </w:rPr>
            </w:pPr>
            <w:r w:rsidRPr="006D37A5">
              <w:rPr>
                <w:sz w:val="24"/>
              </w:rPr>
              <w:t>«Мы символами Родины горды»</w:t>
            </w:r>
            <w:r>
              <w:rPr>
                <w:sz w:val="24"/>
              </w:rPr>
              <w:t xml:space="preserve"> - о проведении обзора книг</w:t>
            </w:r>
          </w:p>
          <w:p w:rsidR="002C4DC7" w:rsidRDefault="002C4DC7" w:rsidP="004F7081">
            <w:pPr>
              <w:snapToGrid w:val="0"/>
              <w:rPr>
                <w:sz w:val="24"/>
              </w:rPr>
            </w:pPr>
            <w:hyperlink r:id="rId5" w:history="1">
              <w:r w:rsidRPr="00AA41AF">
                <w:rPr>
                  <w:rStyle w:val="Hyperlink"/>
                  <w:noProof w:val="0"/>
                  <w:sz w:val="24"/>
                  <w:lang w:eastAsia="zh-CN"/>
                </w:rPr>
                <w:t>https://mcb-blk.ru/index.php/arkhiv-novostej/4521-ko-dnyu-gosudarstvennogo-flaga-rf</w:t>
              </w:r>
            </w:hyperlink>
            <w:r>
              <w:rPr>
                <w:sz w:val="24"/>
              </w:rPr>
              <w:t xml:space="preserve"> </w:t>
            </w:r>
          </w:p>
          <w:p w:rsidR="002C4DC7" w:rsidRPr="00580FE4" w:rsidRDefault="002C4DC7" w:rsidP="004F7081">
            <w:pPr>
              <w:snapToGrid w:val="0"/>
              <w:rPr>
                <w:sz w:val="24"/>
              </w:rPr>
            </w:pPr>
            <w:hyperlink r:id="rId6" w:tgtFrame="_blank" w:history="1">
              <w:r w:rsidRPr="00580FE4">
                <w:rPr>
                  <w:rStyle w:val="Hyperlink"/>
                  <w:noProof w:val="0"/>
                  <w:sz w:val="24"/>
                  <w:lang w:eastAsia="zh-CN"/>
                </w:rPr>
                <w:t>https://www.instagram.com/p/CEGm9k3CsGH/?igshid=1oozi2s8j096m</w:t>
              </w:r>
            </w:hyperlink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D37A5" w:rsidRDefault="002C4D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D37A5" w:rsidRDefault="002C4DC7">
            <w:pPr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2C4DC7" w:rsidRPr="006D37A5" w:rsidTr="0080767C">
        <w:trPr>
          <w:trHeight w:val="137"/>
        </w:trPr>
        <w:tc>
          <w:tcPr>
            <w:tcW w:w="1281" w:type="dxa"/>
            <w:tcMar>
              <w:left w:w="93" w:type="dxa"/>
            </w:tcMar>
          </w:tcPr>
          <w:p w:rsidR="002C4DC7" w:rsidRDefault="002C4DC7" w:rsidP="00760940">
            <w:pPr>
              <w:rPr>
                <w:sz w:val="24"/>
              </w:rPr>
            </w:pPr>
            <w:r>
              <w:rPr>
                <w:sz w:val="24"/>
              </w:rPr>
              <w:t>22.08.2020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580FE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РМБУ «Белореченская МЦБ»</w:t>
            </w:r>
          </w:p>
          <w:p w:rsidR="002C4DC7" w:rsidRDefault="002C4DC7" w:rsidP="00580FE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Краснодарский край, г.Белореченск, ул. 40 лет Октября,33</w:t>
            </w:r>
          </w:p>
          <w:p w:rsidR="002C4DC7" w:rsidRDefault="002C4DC7" w:rsidP="0076094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Центральная библиотека 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Pr="00580FE4" w:rsidRDefault="002C4DC7" w:rsidP="00580FE4">
            <w:pPr>
              <w:snapToGrid w:val="0"/>
              <w:rPr>
                <w:sz w:val="24"/>
              </w:rPr>
            </w:pPr>
            <w:r w:rsidRPr="00580FE4">
              <w:rPr>
                <w:sz w:val="24"/>
              </w:rPr>
              <w:t xml:space="preserve"> "Гордо вейся над страно</w:t>
            </w:r>
            <w:r>
              <w:rPr>
                <w:sz w:val="24"/>
              </w:rPr>
              <w:t xml:space="preserve">й, флаг Российский наш родной!"- </w:t>
            </w:r>
            <w:r w:rsidRPr="00580FE4">
              <w:rPr>
                <w:sz w:val="24"/>
              </w:rPr>
              <w:t xml:space="preserve"> видео презентация  </w:t>
            </w:r>
          </w:p>
          <w:p w:rsidR="002C4DC7" w:rsidRPr="006D37A5" w:rsidRDefault="002C4DC7" w:rsidP="00166BC4">
            <w:pPr>
              <w:snapToGrid w:val="0"/>
              <w:rPr>
                <w:sz w:val="24"/>
              </w:rPr>
            </w:pPr>
            <w:hyperlink r:id="rId7" w:tgtFrame="_blank" w:history="1">
              <w:r w:rsidRPr="00580FE4">
                <w:rPr>
                  <w:rStyle w:val="Hyperlink"/>
                  <w:noProof w:val="0"/>
                  <w:sz w:val="24"/>
                  <w:lang w:eastAsia="zh-CN"/>
                </w:rPr>
                <w:t>https://www.instagram.com/tv/CEKeciOCOBG/?igshid=185wyaosq98x0</w:t>
              </w:r>
            </w:hyperlink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Default="002C4DC7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2C4DC7" w:rsidRPr="006D37A5" w:rsidTr="0080767C">
        <w:trPr>
          <w:trHeight w:val="137"/>
        </w:trPr>
        <w:tc>
          <w:tcPr>
            <w:tcW w:w="1281" w:type="dxa"/>
            <w:tcMar>
              <w:left w:w="93" w:type="dxa"/>
            </w:tcMar>
          </w:tcPr>
          <w:p w:rsidR="002C4DC7" w:rsidRDefault="002C4DC7" w:rsidP="00760940">
            <w:pPr>
              <w:rPr>
                <w:sz w:val="24"/>
              </w:rPr>
            </w:pPr>
            <w:r>
              <w:rPr>
                <w:sz w:val="24"/>
              </w:rPr>
              <w:t>22.08.2020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580FE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РМБУ «Белореченская МЦБ»</w:t>
            </w:r>
          </w:p>
          <w:p w:rsidR="002C4DC7" w:rsidRDefault="002C4DC7" w:rsidP="00580FE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Краснодарский край, г.Белореченск, ул. 40 лет Октября,33</w:t>
            </w:r>
          </w:p>
          <w:p w:rsidR="002C4DC7" w:rsidRDefault="002C4DC7" w:rsidP="00580FE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Центральная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Pr="00E80E61" w:rsidRDefault="002C4DC7" w:rsidP="00E80E61">
            <w:pPr>
              <w:snapToGrid w:val="0"/>
              <w:rPr>
                <w:sz w:val="24"/>
              </w:rPr>
            </w:pPr>
            <w:hyperlink r:id="rId8" w:tgtFrame="_blank" w:history="1">
              <w:r w:rsidRPr="00E80E61">
                <w:rPr>
                  <w:rStyle w:val="Hyperlink"/>
                  <w:noProof w:val="0"/>
                  <w:sz w:val="24"/>
                  <w:lang w:eastAsia="zh-CN"/>
                </w:rPr>
                <w:t>https://www.instagram.com/p/CEL0uoGCF25/?igshid=118ubyes9vfsb</w:t>
              </w:r>
            </w:hyperlink>
            <w:r w:rsidRPr="00E80E61">
              <w:rPr>
                <w:sz w:val="24"/>
              </w:rPr>
              <w:t xml:space="preserve"> -  поздравительная публикация ко Дню Государственного флага РФ</w:t>
            </w:r>
          </w:p>
          <w:p w:rsidR="002C4DC7" w:rsidRPr="00580FE4" w:rsidRDefault="002C4DC7" w:rsidP="00580FE4">
            <w:pPr>
              <w:snapToGrid w:val="0"/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Default="002C4DC7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2C4DC7" w:rsidRPr="006D37A5" w:rsidTr="0080767C">
        <w:trPr>
          <w:trHeight w:val="137"/>
        </w:trPr>
        <w:tc>
          <w:tcPr>
            <w:tcW w:w="1281" w:type="dxa"/>
            <w:tcMar>
              <w:left w:w="93" w:type="dxa"/>
            </w:tcMar>
          </w:tcPr>
          <w:p w:rsidR="002C4DC7" w:rsidRDefault="002C4DC7" w:rsidP="00760940">
            <w:pPr>
              <w:rPr>
                <w:sz w:val="24"/>
              </w:rPr>
            </w:pPr>
            <w:r>
              <w:rPr>
                <w:sz w:val="24"/>
              </w:rPr>
              <w:t>22.08.2020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E80E6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РМБУ «Белореченская МЦБ»</w:t>
            </w:r>
          </w:p>
          <w:p w:rsidR="002C4DC7" w:rsidRDefault="002C4DC7" w:rsidP="00E80E6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Краснодарский край, г.Белореченск, ул. 40 лет Октября,33</w:t>
            </w:r>
          </w:p>
          <w:p w:rsidR="002C4DC7" w:rsidRDefault="002C4DC7" w:rsidP="00E80E6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Центральная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Pr="00E80E61" w:rsidRDefault="002C4DC7" w:rsidP="00E80E61">
            <w:pPr>
              <w:snapToGrid w:val="0"/>
              <w:rPr>
                <w:sz w:val="24"/>
              </w:rPr>
            </w:pPr>
            <w:hyperlink r:id="rId9" w:tgtFrame="_blank" w:history="1">
              <w:r w:rsidRPr="00E80E61">
                <w:rPr>
                  <w:rStyle w:val="Hyperlink"/>
                  <w:noProof w:val="0"/>
                  <w:sz w:val="24"/>
                  <w:lang w:eastAsia="zh-CN"/>
                </w:rPr>
                <w:t>https://www.instagram.com/p/CEL3dngCbPG/?igshid=11t4bl0c6akn2</w:t>
              </w:r>
            </w:hyperlink>
            <w:r w:rsidRPr="00E80E61">
              <w:rPr>
                <w:sz w:val="24"/>
              </w:rPr>
              <w:t>  - поздравительная публикация ко Дню Государственного флага РФ</w:t>
            </w:r>
          </w:p>
          <w:p w:rsidR="002C4DC7" w:rsidRPr="00E80E61" w:rsidRDefault="002C4DC7" w:rsidP="00E80E61">
            <w:pPr>
              <w:snapToGrid w:val="0"/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Default="002C4DC7">
            <w:pPr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2C4DC7" w:rsidRPr="006D37A5" w:rsidTr="0080767C">
        <w:trPr>
          <w:trHeight w:val="183"/>
        </w:trPr>
        <w:tc>
          <w:tcPr>
            <w:tcW w:w="1281" w:type="dxa"/>
            <w:tcMar>
              <w:left w:w="93" w:type="dxa"/>
            </w:tcMar>
          </w:tcPr>
          <w:p w:rsidR="002C4DC7" w:rsidRPr="00D45EFC" w:rsidRDefault="002C4DC7" w:rsidP="002D35F8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18.08.2020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D45EFC" w:rsidRDefault="002C4DC7" w:rsidP="00D45EF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РМБУ «Белореченская МЦБ»</w:t>
            </w:r>
          </w:p>
          <w:p w:rsidR="002C4DC7" w:rsidRDefault="002C4DC7" w:rsidP="00760940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Краснодарский край,г.Белореченск, ул.Ленина,85</w:t>
            </w:r>
          </w:p>
          <w:p w:rsidR="002C4DC7" w:rsidRDefault="002C4DC7" w:rsidP="00760940">
            <w:pPr>
              <w:rPr>
                <w:b/>
                <w:bCs w:val="0"/>
                <w:sz w:val="24"/>
                <w:u w:val="single"/>
              </w:rPr>
            </w:pPr>
            <w:r w:rsidRPr="00D45EFC">
              <w:rPr>
                <w:bCs w:val="0"/>
                <w:sz w:val="24"/>
              </w:rPr>
              <w:t>Юношеская библиотека</w:t>
            </w:r>
          </w:p>
          <w:p w:rsidR="002C4DC7" w:rsidRPr="00D45EFC" w:rsidRDefault="002C4DC7" w:rsidP="00D45EFC">
            <w:pPr>
              <w:rPr>
                <w:sz w:val="24"/>
              </w:rPr>
            </w:pP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4A3F13" w:rsidRDefault="002C4DC7" w:rsidP="002D35F8">
            <w:pPr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"Россия - Р</w:t>
            </w:r>
            <w:r w:rsidRPr="004A3F13">
              <w:rPr>
                <w:color w:val="000000"/>
                <w:sz w:val="24"/>
                <w:shd w:val="clear" w:color="auto" w:fill="FFFFFF"/>
              </w:rPr>
              <w:t>одина моя"</w:t>
            </w:r>
          </w:p>
          <w:p w:rsidR="002C4DC7" w:rsidRPr="004A3F13" w:rsidRDefault="002C4DC7" w:rsidP="002D35F8">
            <w:pPr>
              <w:snapToGrid w:val="0"/>
              <w:rPr>
                <w:sz w:val="24"/>
              </w:rPr>
            </w:pPr>
            <w:hyperlink r:id="rId10" w:history="1">
              <w:r w:rsidRPr="004A3F13">
                <w:rPr>
                  <w:rStyle w:val="Hyperlink"/>
                  <w:sz w:val="24"/>
                </w:rPr>
                <w:t>https://www.instagram.com/tv/CECAKhvju1j/</w:t>
              </w:r>
            </w:hyperlink>
          </w:p>
          <w:p w:rsidR="002C4DC7" w:rsidRPr="004A3F13" w:rsidRDefault="002C4DC7" w:rsidP="002D35F8">
            <w:pPr>
              <w:snapToGrid w:val="0"/>
              <w:rPr>
                <w:sz w:val="24"/>
              </w:rPr>
            </w:pPr>
            <w:hyperlink r:id="rId11" w:history="1">
              <w:r w:rsidRPr="004A3F13">
                <w:rPr>
                  <w:rStyle w:val="Hyperlink"/>
                  <w:sz w:val="24"/>
                </w:rPr>
                <w:t>https://vk.com/belorayubiblio?z=video225247286_456239158%2Fd2e6286891c5e51179%2Fpl_wall_225247286</w:t>
              </w:r>
            </w:hyperlink>
          </w:p>
          <w:p w:rsidR="002C4DC7" w:rsidRPr="004A3F13" w:rsidRDefault="002C4DC7" w:rsidP="002D35F8">
            <w:pPr>
              <w:snapToGrid w:val="0"/>
              <w:rPr>
                <w:sz w:val="24"/>
              </w:rPr>
            </w:pPr>
            <w:hyperlink r:id="rId12" w:history="1">
              <w:r w:rsidRPr="004A3F13">
                <w:rPr>
                  <w:rStyle w:val="Hyperlink"/>
                  <w:sz w:val="24"/>
                </w:rPr>
                <w:t>https://ok.ru/video/2005600832089</w:t>
              </w:r>
            </w:hyperlink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4A3F13" w:rsidRDefault="002C4DC7" w:rsidP="00417B36">
            <w:pPr>
              <w:snapToGrid w:val="0"/>
              <w:jc w:val="center"/>
              <w:rPr>
                <w:sz w:val="24"/>
              </w:rPr>
            </w:pPr>
            <w:r w:rsidRPr="004A3F13"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4A3F13" w:rsidRDefault="002C4DC7" w:rsidP="00417B36">
            <w:pPr>
              <w:rPr>
                <w:sz w:val="24"/>
              </w:rPr>
            </w:pPr>
            <w:r w:rsidRPr="004A3F13">
              <w:rPr>
                <w:sz w:val="24"/>
              </w:rPr>
              <w:t>352</w:t>
            </w:r>
          </w:p>
        </w:tc>
      </w:tr>
      <w:tr w:rsidR="002C4DC7" w:rsidRPr="006D37A5" w:rsidTr="004221DB">
        <w:trPr>
          <w:trHeight w:val="183"/>
        </w:trPr>
        <w:tc>
          <w:tcPr>
            <w:tcW w:w="1281" w:type="dxa"/>
            <w:tcMar>
              <w:left w:w="93" w:type="dxa"/>
            </w:tcMar>
          </w:tcPr>
          <w:p w:rsidR="002C4DC7" w:rsidRPr="00D45EFC" w:rsidRDefault="002C4DC7" w:rsidP="002D35F8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22.08.2020</w:t>
            </w:r>
          </w:p>
          <w:p w:rsidR="002C4DC7" w:rsidRDefault="002C4DC7" w:rsidP="00760940">
            <w:pPr>
              <w:rPr>
                <w:bCs w:val="0"/>
                <w:sz w:val="24"/>
              </w:rPr>
            </w:pP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D45EFC" w:rsidRDefault="002C4DC7" w:rsidP="002D35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РМБУ «Белореченская МЦБ»</w:t>
            </w:r>
          </w:p>
          <w:p w:rsidR="002C4DC7" w:rsidRDefault="002C4DC7" w:rsidP="002D35F8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Краснодарский край,г.Белореченск, ул.Ленина,85</w:t>
            </w:r>
          </w:p>
          <w:p w:rsidR="002C4DC7" w:rsidRDefault="002C4DC7" w:rsidP="002D35F8">
            <w:pPr>
              <w:snapToGrid w:val="0"/>
              <w:rPr>
                <w:sz w:val="24"/>
              </w:rPr>
            </w:pPr>
            <w:r w:rsidRPr="00D45EFC">
              <w:rPr>
                <w:bCs w:val="0"/>
                <w:sz w:val="24"/>
              </w:rPr>
              <w:t>Юношеская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Pr="004A3F13" w:rsidRDefault="002C4DC7" w:rsidP="002D35F8">
            <w:pPr>
              <w:snapToGrid w:val="0"/>
              <w:rPr>
                <w:color w:val="000000"/>
                <w:sz w:val="24"/>
                <w:shd w:val="clear" w:color="auto" w:fill="FFFFFF"/>
              </w:rPr>
            </w:pPr>
            <w:r w:rsidRPr="004A3F13">
              <w:rPr>
                <w:color w:val="000000"/>
                <w:sz w:val="24"/>
                <w:shd w:val="clear" w:color="auto" w:fill="FFFFFF"/>
              </w:rPr>
              <w:t>День Государственного флага Российской Федерации</w:t>
            </w:r>
          </w:p>
          <w:p w:rsidR="002C4DC7" w:rsidRPr="004A3F13" w:rsidRDefault="002C4DC7" w:rsidP="002D35F8">
            <w:pPr>
              <w:rPr>
                <w:sz w:val="24"/>
              </w:rPr>
            </w:pPr>
            <w:hyperlink r:id="rId13" w:history="1">
              <w:r w:rsidRPr="004A3F13">
                <w:rPr>
                  <w:rStyle w:val="Hyperlink"/>
                  <w:sz w:val="24"/>
                </w:rPr>
                <w:t>https://www.instagram.com/tv/CELn52IBzu9/</w:t>
              </w:r>
            </w:hyperlink>
          </w:p>
          <w:p w:rsidR="002C4DC7" w:rsidRPr="004A3F13" w:rsidRDefault="002C4DC7" w:rsidP="002D35F8">
            <w:pPr>
              <w:rPr>
                <w:sz w:val="24"/>
              </w:rPr>
            </w:pPr>
            <w:hyperlink r:id="rId14" w:history="1">
              <w:r w:rsidRPr="004A3F13">
                <w:rPr>
                  <w:rStyle w:val="Hyperlink"/>
                  <w:sz w:val="24"/>
                </w:rPr>
                <w:t>https://vk.com/belorayubiblio?z=video225247286_456239160%2Fe602c6ea71fcb9a808%2Fpl_wall_225247286</w:t>
              </w:r>
            </w:hyperlink>
          </w:p>
          <w:p w:rsidR="002C4DC7" w:rsidRPr="004A3F13" w:rsidRDefault="002C4DC7" w:rsidP="002D35F8">
            <w:pPr>
              <w:rPr>
                <w:sz w:val="24"/>
              </w:rPr>
            </w:pPr>
            <w:hyperlink r:id="rId15" w:history="1">
              <w:r w:rsidRPr="004A3F13">
                <w:rPr>
                  <w:rStyle w:val="Hyperlink"/>
                  <w:sz w:val="24"/>
                </w:rPr>
                <w:t>https://ok.ru/video/2012974549593</w:t>
              </w:r>
            </w:hyperlink>
          </w:p>
          <w:p w:rsidR="002C4DC7" w:rsidRPr="004A3F13" w:rsidRDefault="002C4DC7" w:rsidP="002D35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4A3F13" w:rsidRDefault="002C4DC7" w:rsidP="00F42062">
            <w:pPr>
              <w:snapToGrid w:val="0"/>
              <w:rPr>
                <w:sz w:val="24"/>
              </w:rPr>
            </w:pPr>
            <w:r w:rsidRPr="004A3F13"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4A3F13" w:rsidRDefault="002C4DC7" w:rsidP="00F42062">
            <w:pPr>
              <w:rPr>
                <w:sz w:val="24"/>
              </w:rPr>
            </w:pPr>
            <w:r w:rsidRPr="004A3F13">
              <w:rPr>
                <w:sz w:val="24"/>
              </w:rPr>
              <w:t>57</w:t>
            </w:r>
          </w:p>
        </w:tc>
      </w:tr>
      <w:tr w:rsidR="002C4DC7" w:rsidRPr="006D37A5" w:rsidTr="0080767C">
        <w:trPr>
          <w:trHeight w:val="183"/>
        </w:trPr>
        <w:tc>
          <w:tcPr>
            <w:tcW w:w="1281" w:type="dxa"/>
            <w:tcMar>
              <w:left w:w="93" w:type="dxa"/>
            </w:tcMar>
          </w:tcPr>
          <w:p w:rsidR="002C4DC7" w:rsidRPr="008A1AEA" w:rsidRDefault="002C4DC7" w:rsidP="00417B36">
            <w:pPr>
              <w:jc w:val="center"/>
              <w:rPr>
                <w:sz w:val="24"/>
              </w:rPr>
            </w:pPr>
            <w:r w:rsidRPr="008A1AEA">
              <w:rPr>
                <w:sz w:val="24"/>
              </w:rPr>
              <w:t>21.08.2020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D45EFC">
            <w:pPr>
              <w:snapToGrid w:val="0"/>
              <w:rPr>
                <w:bCs w:val="0"/>
                <w:sz w:val="24"/>
              </w:rPr>
            </w:pPr>
            <w:r>
              <w:rPr>
                <w:sz w:val="24"/>
              </w:rPr>
              <w:t xml:space="preserve">РМБУ «Белореченская МЦБ» </w:t>
            </w:r>
            <w:r>
              <w:rPr>
                <w:bCs w:val="0"/>
                <w:sz w:val="24"/>
              </w:rPr>
              <w:t>Краснодарский край, г.Белореченск, ул. Интернациональная, 1А</w:t>
            </w:r>
          </w:p>
          <w:p w:rsidR="002C4DC7" w:rsidRDefault="002C4DC7" w:rsidP="00D45EFC">
            <w:pPr>
              <w:snapToGrid w:val="0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Детская библиотека</w:t>
            </w:r>
          </w:p>
          <w:p w:rsidR="002C4DC7" w:rsidRPr="00D45EFC" w:rsidRDefault="002C4DC7" w:rsidP="00760940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8A1AEA" w:rsidRDefault="002C4DC7" w:rsidP="008A1AEA">
            <w:pPr>
              <w:snapToGrid w:val="0"/>
              <w:rPr>
                <w:sz w:val="24"/>
              </w:rPr>
            </w:pPr>
            <w:r w:rsidRPr="008A1AEA">
              <w:rPr>
                <w:sz w:val="24"/>
              </w:rPr>
              <w:t>«Государственная символика: история и современность»</w:t>
            </w:r>
            <w:r>
              <w:rPr>
                <w:sz w:val="24"/>
              </w:rPr>
              <w:t xml:space="preserve"> урок геральдики</w:t>
            </w:r>
          </w:p>
          <w:p w:rsidR="002C4DC7" w:rsidRPr="008A1AEA" w:rsidRDefault="002C4DC7" w:rsidP="00417B36">
            <w:pPr>
              <w:snapToGrid w:val="0"/>
              <w:jc w:val="center"/>
              <w:rPr>
                <w:sz w:val="24"/>
              </w:rPr>
            </w:pPr>
            <w:hyperlink r:id="rId16" w:history="1">
              <w:r w:rsidRPr="008A1AEA">
                <w:rPr>
                  <w:rStyle w:val="Hyperlink"/>
                  <w:sz w:val="24"/>
                </w:rPr>
                <w:t>https://www.instagram.com/tv/CEJOofznNZl/?igshid=z1rl5h79bxpg</w:t>
              </w:r>
            </w:hyperlink>
          </w:p>
          <w:p w:rsidR="002C4DC7" w:rsidRPr="008A1AEA" w:rsidRDefault="002C4DC7" w:rsidP="00417B36">
            <w:pPr>
              <w:snapToGrid w:val="0"/>
              <w:jc w:val="center"/>
              <w:rPr>
                <w:sz w:val="24"/>
              </w:rPr>
            </w:pPr>
          </w:p>
          <w:p w:rsidR="002C4DC7" w:rsidRPr="008A1AEA" w:rsidRDefault="002C4DC7" w:rsidP="00417B3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8A1AEA" w:rsidRDefault="002C4DC7" w:rsidP="00F42062">
            <w:pPr>
              <w:snapToGrid w:val="0"/>
              <w:rPr>
                <w:sz w:val="24"/>
              </w:rPr>
            </w:pPr>
            <w:r w:rsidRPr="008A1AEA">
              <w:rPr>
                <w:sz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8A1AEA" w:rsidRDefault="002C4DC7" w:rsidP="00F42062">
            <w:pPr>
              <w:rPr>
                <w:sz w:val="24"/>
              </w:rPr>
            </w:pPr>
            <w:r w:rsidRPr="008A1AEA">
              <w:rPr>
                <w:sz w:val="24"/>
              </w:rPr>
              <w:t>40</w:t>
            </w:r>
          </w:p>
        </w:tc>
      </w:tr>
      <w:tr w:rsidR="002C4DC7" w:rsidRPr="006D37A5" w:rsidTr="005103C9">
        <w:trPr>
          <w:trHeight w:val="183"/>
        </w:trPr>
        <w:tc>
          <w:tcPr>
            <w:tcW w:w="1281" w:type="dxa"/>
            <w:tcMar>
              <w:left w:w="93" w:type="dxa"/>
            </w:tcMar>
          </w:tcPr>
          <w:p w:rsidR="002C4DC7" w:rsidRPr="008A1AEA" w:rsidRDefault="002C4DC7" w:rsidP="00417B36">
            <w:pPr>
              <w:snapToGrid w:val="0"/>
              <w:jc w:val="center"/>
              <w:rPr>
                <w:sz w:val="24"/>
              </w:rPr>
            </w:pPr>
            <w:r w:rsidRPr="008A1AEA">
              <w:rPr>
                <w:sz w:val="24"/>
              </w:rPr>
              <w:t>21.08.2020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8A1AEA">
            <w:pPr>
              <w:snapToGrid w:val="0"/>
              <w:rPr>
                <w:bCs w:val="0"/>
                <w:sz w:val="24"/>
              </w:rPr>
            </w:pPr>
            <w:r>
              <w:rPr>
                <w:sz w:val="24"/>
              </w:rPr>
              <w:t xml:space="preserve">РМБУ «Белореченская МЦБ» </w:t>
            </w:r>
            <w:r>
              <w:rPr>
                <w:bCs w:val="0"/>
                <w:sz w:val="24"/>
              </w:rPr>
              <w:t>Краснодарский край, г.Белореченск, ул. Интернациональная, 1А</w:t>
            </w:r>
          </w:p>
          <w:p w:rsidR="002C4DC7" w:rsidRDefault="002C4DC7" w:rsidP="008A1AEA">
            <w:pPr>
              <w:snapToGrid w:val="0"/>
              <w:rPr>
                <w:sz w:val="24"/>
              </w:rPr>
            </w:pPr>
            <w:r>
              <w:rPr>
                <w:bCs w:val="0"/>
                <w:sz w:val="24"/>
              </w:rPr>
              <w:t>Детская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Pr="008A1AEA" w:rsidRDefault="002C4DC7" w:rsidP="008A1AEA">
            <w:pPr>
              <w:rPr>
                <w:sz w:val="24"/>
              </w:rPr>
            </w:pPr>
            <w:r w:rsidRPr="008A1AEA">
              <w:rPr>
                <w:sz w:val="24"/>
              </w:rPr>
              <w:t>«День государственного флага РФ»</w:t>
            </w:r>
          </w:p>
          <w:p w:rsidR="002C4DC7" w:rsidRPr="008A1AEA" w:rsidRDefault="002C4DC7" w:rsidP="00417B36">
            <w:pPr>
              <w:jc w:val="center"/>
              <w:rPr>
                <w:sz w:val="24"/>
              </w:rPr>
            </w:pPr>
            <w:hyperlink r:id="rId17" w:history="1">
              <w:r w:rsidRPr="008A1AEA">
                <w:rPr>
                  <w:rStyle w:val="Hyperlink"/>
                  <w:sz w:val="24"/>
                </w:rPr>
                <w:t>https://www.instagram.com/p/CEJvE6rHscZ/?igshid=17dpw9x2rtu0u</w:t>
              </w:r>
            </w:hyperlink>
          </w:p>
          <w:p w:rsidR="002C4DC7" w:rsidRPr="008A1AEA" w:rsidRDefault="002C4DC7" w:rsidP="00417B3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8A1AEA" w:rsidRDefault="002C4DC7" w:rsidP="00266CF1">
            <w:pPr>
              <w:snapToGrid w:val="0"/>
              <w:rPr>
                <w:sz w:val="24"/>
              </w:rPr>
            </w:pPr>
            <w:r w:rsidRPr="008A1AEA">
              <w:rPr>
                <w:sz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8A1AEA" w:rsidRDefault="002C4DC7" w:rsidP="00417B36">
            <w:pPr>
              <w:rPr>
                <w:sz w:val="24"/>
              </w:rPr>
            </w:pPr>
            <w:r w:rsidRPr="008A1AEA">
              <w:rPr>
                <w:sz w:val="24"/>
              </w:rPr>
              <w:t>26</w:t>
            </w:r>
          </w:p>
        </w:tc>
      </w:tr>
      <w:tr w:rsidR="002C4DC7" w:rsidRPr="006D37A5" w:rsidTr="0080767C">
        <w:trPr>
          <w:trHeight w:val="183"/>
        </w:trPr>
        <w:tc>
          <w:tcPr>
            <w:tcW w:w="1281" w:type="dxa"/>
            <w:tcMar>
              <w:left w:w="93" w:type="dxa"/>
            </w:tcMar>
          </w:tcPr>
          <w:p w:rsidR="002C4DC7" w:rsidRPr="00102826" w:rsidRDefault="002C4DC7" w:rsidP="00760940">
            <w:pPr>
              <w:jc w:val="center"/>
              <w:rPr>
                <w:bCs w:val="0"/>
                <w:sz w:val="24"/>
              </w:rPr>
            </w:pPr>
            <w:r w:rsidRPr="00102826">
              <w:rPr>
                <w:bCs w:val="0"/>
                <w:sz w:val="24"/>
              </w:rPr>
              <w:t>17.08.2020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102826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МБУ «</w:t>
            </w:r>
            <w:r w:rsidRPr="00102826">
              <w:rPr>
                <w:bCs w:val="0"/>
                <w:sz w:val="24"/>
              </w:rPr>
              <w:t xml:space="preserve">Библиотека </w:t>
            </w:r>
            <w:r>
              <w:rPr>
                <w:bCs w:val="0"/>
                <w:sz w:val="24"/>
              </w:rPr>
              <w:t xml:space="preserve">Белореченского </w:t>
            </w:r>
            <w:r w:rsidRPr="00102826">
              <w:rPr>
                <w:bCs w:val="0"/>
                <w:sz w:val="24"/>
              </w:rPr>
              <w:t>городского поселения</w:t>
            </w:r>
            <w:r>
              <w:rPr>
                <w:bCs w:val="0"/>
                <w:sz w:val="24"/>
              </w:rPr>
              <w:t xml:space="preserve"> Белореченского района»</w:t>
            </w:r>
          </w:p>
          <w:p w:rsidR="002C4DC7" w:rsidRPr="0096150A" w:rsidRDefault="002C4DC7" w:rsidP="0096150A">
            <w:pPr>
              <w:rPr>
                <w:sz w:val="24"/>
              </w:rPr>
            </w:pPr>
            <w:r w:rsidRPr="0096150A">
              <w:rPr>
                <w:sz w:val="24"/>
              </w:rPr>
              <w:t>Краснодарский край, г. Белореченск,ул. Победы, 172А</w:t>
            </w:r>
          </w:p>
          <w:p w:rsidR="002C4DC7" w:rsidRPr="0096150A" w:rsidRDefault="002C4DC7" w:rsidP="0096150A">
            <w:pPr>
              <w:rPr>
                <w:sz w:val="24"/>
              </w:rPr>
            </w:pP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C55A7" w:rsidRDefault="002C4DC7" w:rsidP="00C260AD">
            <w:pPr>
              <w:rPr>
                <w:sz w:val="24"/>
              </w:rPr>
            </w:pPr>
            <w:r w:rsidRPr="006C55A7">
              <w:rPr>
                <w:sz w:val="24"/>
              </w:rPr>
              <w:t>«Под флагом России», виртуальная выставка детских рисунков</w:t>
            </w:r>
          </w:p>
          <w:p w:rsidR="002C4DC7" w:rsidRPr="006C55A7" w:rsidRDefault="002C4DC7" w:rsidP="00C260AD">
            <w:pPr>
              <w:rPr>
                <w:sz w:val="24"/>
              </w:rPr>
            </w:pPr>
            <w:hyperlink r:id="rId18" w:history="1">
              <w:r w:rsidRPr="006C55A7">
                <w:rPr>
                  <w:rStyle w:val="Hyperlink"/>
                  <w:sz w:val="24"/>
                </w:rPr>
                <w:t>http://belorbibl.ru/news/item/61</w:t>
              </w:r>
            </w:hyperlink>
          </w:p>
          <w:p w:rsidR="002C4DC7" w:rsidRPr="006C55A7" w:rsidRDefault="002C4DC7" w:rsidP="00C260AD">
            <w:pPr>
              <w:rPr>
                <w:sz w:val="24"/>
              </w:rPr>
            </w:pPr>
            <w:hyperlink r:id="rId19" w:history="1">
              <w:r w:rsidRPr="006C55A7">
                <w:rPr>
                  <w:rStyle w:val="Hyperlink"/>
                  <w:sz w:val="24"/>
                </w:rPr>
                <w:t>https://ok.ru/video/c3021187</w:t>
              </w:r>
            </w:hyperlink>
          </w:p>
          <w:p w:rsidR="002C4DC7" w:rsidRPr="006C55A7" w:rsidRDefault="002C4DC7" w:rsidP="00C260AD">
            <w:pPr>
              <w:rPr>
                <w:sz w:val="24"/>
              </w:rPr>
            </w:pPr>
            <w:hyperlink r:id="rId20" w:history="1">
              <w:r w:rsidRPr="006C55A7">
                <w:rPr>
                  <w:rStyle w:val="Hyperlink"/>
                  <w:sz w:val="24"/>
                </w:rPr>
                <w:t>https://biblioteka_bel_gorod_poselen</w:t>
              </w:r>
            </w:hyperlink>
          </w:p>
          <w:p w:rsidR="002C4DC7" w:rsidRPr="00102826" w:rsidRDefault="002C4DC7" w:rsidP="00C260AD">
            <w:pPr>
              <w:rPr>
                <w:sz w:val="24"/>
              </w:rPr>
            </w:pPr>
            <w:hyperlink r:id="rId21" w:history="1">
              <w:r w:rsidRPr="006C55A7">
                <w:rPr>
                  <w:rStyle w:val="Hyperlink"/>
                  <w:sz w:val="24"/>
                </w:rPr>
                <w:t>https://www.youtube.com/watch?v=CWLrvM-oaqg</w:t>
              </w:r>
            </w:hyperlink>
          </w:p>
          <w:p w:rsidR="002C4DC7" w:rsidRPr="00102826" w:rsidRDefault="002C4DC7" w:rsidP="00760940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C55A7" w:rsidRDefault="002C4DC7" w:rsidP="00266CF1">
            <w:pPr>
              <w:rPr>
                <w:sz w:val="24"/>
              </w:rPr>
            </w:pPr>
            <w:r w:rsidRPr="006C55A7">
              <w:rPr>
                <w:sz w:val="24"/>
              </w:rPr>
              <w:t>4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C55A7" w:rsidRDefault="002C4DC7" w:rsidP="00F35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102826" w:rsidRDefault="002C4DC7" w:rsidP="0076094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21.08.2020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96150A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МБУ «</w:t>
            </w:r>
            <w:r w:rsidRPr="00102826">
              <w:rPr>
                <w:bCs w:val="0"/>
                <w:sz w:val="24"/>
              </w:rPr>
              <w:t xml:space="preserve">Библиотека </w:t>
            </w:r>
            <w:r>
              <w:rPr>
                <w:bCs w:val="0"/>
                <w:sz w:val="24"/>
              </w:rPr>
              <w:t xml:space="preserve">Белореченского </w:t>
            </w:r>
            <w:r w:rsidRPr="00102826">
              <w:rPr>
                <w:bCs w:val="0"/>
                <w:sz w:val="24"/>
              </w:rPr>
              <w:t>городского поселения</w:t>
            </w:r>
            <w:r>
              <w:rPr>
                <w:bCs w:val="0"/>
                <w:sz w:val="24"/>
              </w:rPr>
              <w:t xml:space="preserve"> Белореченского района»</w:t>
            </w:r>
          </w:p>
          <w:p w:rsidR="002C4DC7" w:rsidRPr="00102826" w:rsidRDefault="002C4DC7" w:rsidP="0096150A">
            <w:pPr>
              <w:rPr>
                <w:bCs w:val="0"/>
                <w:sz w:val="24"/>
              </w:rPr>
            </w:pPr>
            <w:r w:rsidRPr="00102826">
              <w:rPr>
                <w:bCs w:val="0"/>
                <w:sz w:val="24"/>
              </w:rPr>
              <w:t>Краснодарский край, г. Белореченск,ул. Красная, 27</w:t>
            </w:r>
          </w:p>
          <w:p w:rsidR="002C4DC7" w:rsidRPr="00102826" w:rsidRDefault="002C4DC7" w:rsidP="0096150A">
            <w:pPr>
              <w:rPr>
                <w:bCs w:val="0"/>
                <w:sz w:val="24"/>
              </w:rPr>
            </w:pPr>
            <w:r w:rsidRPr="00102826">
              <w:rPr>
                <w:bCs w:val="0"/>
                <w:sz w:val="24"/>
              </w:rPr>
              <w:t>Структурное подразделение библиотеки городского поселения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C55A7" w:rsidRDefault="002C4DC7" w:rsidP="00417B36">
            <w:pPr>
              <w:rPr>
                <w:sz w:val="24"/>
              </w:rPr>
            </w:pPr>
            <w:r w:rsidRPr="006C55A7">
              <w:rPr>
                <w:sz w:val="24"/>
              </w:rPr>
              <w:t>«Символы России», видеопрезентация</w:t>
            </w:r>
          </w:p>
          <w:p w:rsidR="002C4DC7" w:rsidRPr="006C55A7" w:rsidRDefault="002C4DC7" w:rsidP="00417B36">
            <w:pPr>
              <w:rPr>
                <w:sz w:val="24"/>
              </w:rPr>
            </w:pPr>
            <w:hyperlink r:id="rId22" w:history="1">
              <w:r w:rsidRPr="006C55A7">
                <w:rPr>
                  <w:rStyle w:val="Hyperlink"/>
                  <w:sz w:val="24"/>
                </w:rPr>
                <w:t>http://belorbibl.ru/news/item/61</w:t>
              </w:r>
            </w:hyperlink>
          </w:p>
          <w:p w:rsidR="002C4DC7" w:rsidRPr="006C55A7" w:rsidRDefault="002C4DC7" w:rsidP="00417B36">
            <w:pPr>
              <w:rPr>
                <w:sz w:val="24"/>
              </w:rPr>
            </w:pPr>
            <w:hyperlink r:id="rId23" w:history="1">
              <w:r w:rsidRPr="006C55A7">
                <w:rPr>
                  <w:rStyle w:val="Hyperlink"/>
                  <w:sz w:val="24"/>
                </w:rPr>
                <w:t>https://ok.ru/video/c3021187</w:t>
              </w:r>
            </w:hyperlink>
          </w:p>
          <w:p w:rsidR="002C4DC7" w:rsidRPr="006C55A7" w:rsidRDefault="002C4DC7" w:rsidP="00417B36">
            <w:pPr>
              <w:rPr>
                <w:sz w:val="24"/>
              </w:rPr>
            </w:pPr>
            <w:hyperlink r:id="rId24" w:history="1">
              <w:r w:rsidRPr="006C55A7">
                <w:rPr>
                  <w:rStyle w:val="Hyperlink"/>
                  <w:sz w:val="24"/>
                </w:rPr>
                <w:t>https://biblioteka_bel_gorod_poselen</w:t>
              </w:r>
            </w:hyperlink>
          </w:p>
          <w:p w:rsidR="002C4DC7" w:rsidRPr="006C55A7" w:rsidRDefault="002C4DC7" w:rsidP="00417B36">
            <w:pPr>
              <w:rPr>
                <w:sz w:val="24"/>
              </w:rPr>
            </w:pPr>
            <w:hyperlink r:id="rId25" w:history="1">
              <w:r w:rsidRPr="006C55A7">
                <w:rPr>
                  <w:rStyle w:val="Hyperlink"/>
                  <w:sz w:val="24"/>
                </w:rPr>
                <w:t>https://studio.youtube.com/video/PLcHpcoNk8Y/edit/basic</w:t>
              </w:r>
            </w:hyperlink>
          </w:p>
          <w:p w:rsidR="002C4DC7" w:rsidRPr="006C55A7" w:rsidRDefault="002C4DC7" w:rsidP="00417B3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C55A7" w:rsidRDefault="002C4DC7" w:rsidP="00266CF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C55A7" w:rsidRDefault="002C4DC7" w:rsidP="00417B36">
            <w:pPr>
              <w:jc w:val="center"/>
              <w:rPr>
                <w:sz w:val="24"/>
              </w:rPr>
            </w:pPr>
            <w:r w:rsidRPr="006C55A7">
              <w:rPr>
                <w:sz w:val="24"/>
              </w:rPr>
              <w:t>120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Default="002C4DC7" w:rsidP="00760940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D06157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МБУ «Библиотека Бжедуховского сельского поселения Белореченского района»</w:t>
            </w:r>
          </w:p>
          <w:p w:rsidR="002C4DC7" w:rsidRPr="00D06157" w:rsidRDefault="002C4DC7" w:rsidP="00D06157">
            <w:pPr>
              <w:rPr>
                <w:bCs w:val="0"/>
                <w:sz w:val="24"/>
              </w:rPr>
            </w:pPr>
            <w:r w:rsidRPr="00D06157">
              <w:rPr>
                <w:bCs w:val="0"/>
                <w:sz w:val="24"/>
              </w:rPr>
              <w:t>Краснодарский край, Белореченский район, станица Бжедуховская,  ул. Комсомольская,д.7</w:t>
            </w:r>
          </w:p>
          <w:p w:rsidR="002C4DC7" w:rsidRPr="00D06157" w:rsidRDefault="002C4DC7" w:rsidP="00D06157">
            <w:pPr>
              <w:rPr>
                <w:bCs w:val="0"/>
                <w:sz w:val="24"/>
              </w:rPr>
            </w:pPr>
            <w:r w:rsidRPr="00D06157">
              <w:rPr>
                <w:bCs w:val="0"/>
                <w:sz w:val="24"/>
              </w:rPr>
              <w:t>Бжедуховская сельская библиотека</w:t>
            </w:r>
          </w:p>
          <w:p w:rsidR="002C4DC7" w:rsidRDefault="002C4DC7" w:rsidP="00D06157">
            <w:pPr>
              <w:rPr>
                <w:bCs w:val="0"/>
                <w:sz w:val="24"/>
              </w:rPr>
            </w:pPr>
            <w:r w:rsidRPr="00D06157">
              <w:rPr>
                <w:bCs w:val="0"/>
                <w:sz w:val="24"/>
              </w:rPr>
              <w:t>Октябрьская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417B36">
            <w:pPr>
              <w:rPr>
                <w:sz w:val="24"/>
              </w:rPr>
            </w:pPr>
            <w:r w:rsidRPr="00D06157">
              <w:rPr>
                <w:sz w:val="24"/>
              </w:rPr>
              <w:t>Участие во флэшмобе «Триколор»</w:t>
            </w:r>
          </w:p>
          <w:p w:rsidR="002C4DC7" w:rsidRDefault="002C4DC7" w:rsidP="00D06157">
            <w:hyperlink r:id="rId26" w:history="1"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https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://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instagram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.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com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/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biblioteki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_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  <w:lang w:val="en-US"/>
                </w:rPr>
                <w:t>bzeduchovckaya</w:t>
              </w:r>
              <w:r w:rsidRPr="00D6535B">
                <w:rPr>
                  <w:rStyle w:val="Hyperlink"/>
                  <w:rFonts w:ascii="inherit" w:hAnsi="inherit" w:cs="Segoe UI"/>
                  <w:sz w:val="20"/>
                  <w:szCs w:val="20"/>
                </w:rPr>
                <w:t>_5878?</w:t>
              </w:r>
            </w:hyperlink>
          </w:p>
          <w:p w:rsidR="002C4DC7" w:rsidRPr="00D06157" w:rsidRDefault="002C4DC7" w:rsidP="00417B3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266CF1">
            <w:pPr>
              <w:rPr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C55A7" w:rsidRDefault="002C4DC7" w:rsidP="00417B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80767C" w:rsidRDefault="002C4DC7" w:rsidP="00417B36">
            <w:pPr>
              <w:jc w:val="center"/>
              <w:rPr>
                <w:sz w:val="24"/>
              </w:rPr>
            </w:pPr>
            <w:r w:rsidRPr="0080767C">
              <w:rPr>
                <w:sz w:val="24"/>
              </w:rPr>
              <w:t>22.08.2020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80767C" w:rsidRDefault="002C4DC7" w:rsidP="0080767C">
            <w:pPr>
              <w:snapToGrid w:val="0"/>
              <w:rPr>
                <w:sz w:val="24"/>
              </w:rPr>
            </w:pPr>
            <w:r w:rsidRPr="0080767C">
              <w:rPr>
                <w:sz w:val="24"/>
              </w:rPr>
              <w:t>МБУ «Библиотека  Дружненского сельского поселения Белореченского района»</w:t>
            </w:r>
          </w:p>
          <w:p w:rsidR="002C4DC7" w:rsidRPr="0080767C" w:rsidRDefault="002C4DC7" w:rsidP="0080767C">
            <w:pPr>
              <w:snapToGrid w:val="0"/>
              <w:rPr>
                <w:sz w:val="24"/>
              </w:rPr>
            </w:pPr>
            <w:r w:rsidRPr="0080767C">
              <w:rPr>
                <w:sz w:val="24"/>
              </w:rPr>
              <w:t>х.Долгогусевский, ул. Луценко, 5</w:t>
            </w:r>
          </w:p>
          <w:p w:rsidR="002C4DC7" w:rsidRPr="0080767C" w:rsidRDefault="002C4DC7" w:rsidP="0080767C">
            <w:pPr>
              <w:snapToGrid w:val="0"/>
              <w:rPr>
                <w:sz w:val="24"/>
              </w:rPr>
            </w:pPr>
            <w:r w:rsidRPr="0080767C">
              <w:rPr>
                <w:sz w:val="24"/>
              </w:rPr>
              <w:t>Долгогусевская 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80767C" w:rsidRDefault="002C4DC7" w:rsidP="0080767C">
            <w:pPr>
              <w:rPr>
                <w:sz w:val="24"/>
              </w:rPr>
            </w:pPr>
            <w:r w:rsidRPr="0080767C">
              <w:rPr>
                <w:sz w:val="24"/>
              </w:rPr>
              <w:t>Видеопрезентация «Гордо взвейся над страной, флаг Российский наш родной!»</w:t>
            </w:r>
          </w:p>
          <w:p w:rsidR="002C4DC7" w:rsidRPr="0080767C" w:rsidRDefault="002C4DC7" w:rsidP="0080767C">
            <w:pPr>
              <w:snapToGrid w:val="0"/>
              <w:rPr>
                <w:b/>
                <w:sz w:val="24"/>
              </w:rPr>
            </w:pPr>
            <w:hyperlink r:id="rId27" w:history="1">
              <w:r w:rsidRPr="0080767C">
                <w:rPr>
                  <w:rStyle w:val="Hyperlink"/>
                  <w:sz w:val="24"/>
                </w:rPr>
                <w:t>https://ok.ru/video/2387010849330</w:t>
              </w:r>
            </w:hyperlink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80767C" w:rsidRDefault="002C4DC7" w:rsidP="0080767C">
            <w:pPr>
              <w:snapToGrid w:val="0"/>
              <w:rPr>
                <w:sz w:val="24"/>
              </w:rPr>
            </w:pPr>
            <w:r w:rsidRPr="0080767C">
              <w:rPr>
                <w:sz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80767C" w:rsidRDefault="002C4DC7" w:rsidP="0080767C">
            <w:pPr>
              <w:rPr>
                <w:sz w:val="24"/>
              </w:rPr>
            </w:pPr>
            <w:r w:rsidRPr="0080767C">
              <w:rPr>
                <w:sz w:val="24"/>
              </w:rPr>
              <w:t>106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80767C" w:rsidRDefault="002C4DC7" w:rsidP="00417B36">
            <w:pPr>
              <w:jc w:val="center"/>
              <w:rPr>
                <w:sz w:val="24"/>
              </w:rPr>
            </w:pPr>
            <w:r w:rsidRPr="0080767C">
              <w:rPr>
                <w:sz w:val="24"/>
              </w:rPr>
              <w:t>22.08.2020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80767C" w:rsidRDefault="002C4DC7" w:rsidP="0080767C">
            <w:pPr>
              <w:snapToGrid w:val="0"/>
              <w:rPr>
                <w:sz w:val="24"/>
              </w:rPr>
            </w:pPr>
            <w:r w:rsidRPr="0080767C">
              <w:rPr>
                <w:sz w:val="24"/>
              </w:rPr>
              <w:t>МБУ «Библиотека  Дружненского сельского поселения Белореченского района»</w:t>
            </w:r>
          </w:p>
          <w:p w:rsidR="002C4DC7" w:rsidRPr="0080767C" w:rsidRDefault="002C4DC7" w:rsidP="0080767C">
            <w:pPr>
              <w:snapToGrid w:val="0"/>
              <w:rPr>
                <w:sz w:val="24"/>
              </w:rPr>
            </w:pPr>
            <w:r w:rsidRPr="0080767C">
              <w:rPr>
                <w:sz w:val="24"/>
              </w:rPr>
              <w:t>х.Долгогусевский, ул. Луценко, 5</w:t>
            </w:r>
          </w:p>
          <w:p w:rsidR="002C4DC7" w:rsidRPr="0080767C" w:rsidRDefault="002C4DC7" w:rsidP="0080767C">
            <w:pPr>
              <w:snapToGrid w:val="0"/>
              <w:rPr>
                <w:sz w:val="24"/>
              </w:rPr>
            </w:pPr>
            <w:r w:rsidRPr="0080767C">
              <w:rPr>
                <w:sz w:val="24"/>
              </w:rPr>
              <w:t>Долгогусевская 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80767C" w:rsidRDefault="002C4DC7" w:rsidP="0080767C">
            <w:pPr>
              <w:snapToGrid w:val="0"/>
              <w:rPr>
                <w:sz w:val="24"/>
              </w:rPr>
            </w:pPr>
            <w:r w:rsidRPr="0080767C">
              <w:rPr>
                <w:sz w:val="24"/>
              </w:rPr>
              <w:t>Акция «Триколор»</w:t>
            </w:r>
          </w:p>
          <w:p w:rsidR="002C4DC7" w:rsidRPr="0080767C" w:rsidRDefault="002C4DC7" w:rsidP="00417B36">
            <w:pPr>
              <w:snapToGrid w:val="0"/>
              <w:jc w:val="center"/>
              <w:rPr>
                <w:sz w:val="24"/>
              </w:rPr>
            </w:pPr>
          </w:p>
          <w:p w:rsidR="002C4DC7" w:rsidRPr="0080767C" w:rsidRDefault="002C4DC7" w:rsidP="00417B3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80767C" w:rsidRDefault="002C4DC7" w:rsidP="00417B36">
            <w:pPr>
              <w:snapToGrid w:val="0"/>
              <w:jc w:val="center"/>
              <w:rPr>
                <w:sz w:val="24"/>
              </w:rPr>
            </w:pPr>
            <w:r w:rsidRPr="0080767C">
              <w:rPr>
                <w:sz w:val="24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80767C" w:rsidRDefault="002C4DC7" w:rsidP="00417B36">
            <w:pPr>
              <w:jc w:val="center"/>
              <w:rPr>
                <w:sz w:val="24"/>
              </w:rPr>
            </w:pPr>
            <w:r w:rsidRPr="0080767C">
              <w:rPr>
                <w:sz w:val="24"/>
              </w:rPr>
              <w:t>-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6D37A5" w:rsidRDefault="002C4DC7" w:rsidP="00AC4C4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22.08.2020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5B5E0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Первомайского сельского поселения Белореченского района»</w:t>
            </w:r>
          </w:p>
          <w:p w:rsidR="002C4DC7" w:rsidRPr="005B5E07" w:rsidRDefault="002C4DC7" w:rsidP="005B5E07">
            <w:pPr>
              <w:snapToGrid w:val="0"/>
              <w:rPr>
                <w:sz w:val="24"/>
              </w:rPr>
            </w:pPr>
            <w:r w:rsidRPr="005B5E07">
              <w:rPr>
                <w:sz w:val="24"/>
              </w:rPr>
              <w:t>Краснодарский край, Белореченский район, пос. Первомайский, ул. Советская, 2</w:t>
            </w:r>
          </w:p>
          <w:p w:rsidR="002C4DC7" w:rsidRPr="006D37A5" w:rsidRDefault="002C4DC7" w:rsidP="005B5E07">
            <w:pPr>
              <w:snapToGrid w:val="0"/>
              <w:rPr>
                <w:sz w:val="24"/>
              </w:rPr>
            </w:pPr>
            <w:r w:rsidRPr="005B5E07">
              <w:rPr>
                <w:sz w:val="24"/>
              </w:rPr>
              <w:t>Первомайская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8D0BDA">
            <w:pPr>
              <w:rPr>
                <w:sz w:val="24"/>
              </w:rPr>
            </w:pPr>
            <w:r w:rsidRPr="0062208D">
              <w:rPr>
                <w:sz w:val="24"/>
              </w:rPr>
              <w:t>«Разноцветный флаг России – белый, синий, красный цвет»</w:t>
            </w:r>
            <w:r>
              <w:rPr>
                <w:sz w:val="24"/>
              </w:rPr>
              <w:t xml:space="preserve"> - информация в слайдах</w:t>
            </w:r>
          </w:p>
          <w:p w:rsidR="002C4DC7" w:rsidRDefault="002C4DC7" w:rsidP="008D0BDA">
            <w:pPr>
              <w:rPr>
                <w:sz w:val="24"/>
              </w:rPr>
            </w:pPr>
          </w:p>
          <w:p w:rsidR="002C4DC7" w:rsidRPr="008D0BDA" w:rsidRDefault="002C4DC7" w:rsidP="008D0BDA">
            <w:pPr>
              <w:rPr>
                <w:color w:val="333333"/>
                <w:sz w:val="22"/>
                <w:shd w:val="clear" w:color="auto" w:fill="FFFFFF"/>
              </w:rPr>
            </w:pPr>
            <w:hyperlink r:id="rId28" w:tgtFrame="_blank" w:history="1">
              <w:r w:rsidRPr="008D0BDA">
                <w:rPr>
                  <w:color w:val="005BD1"/>
                  <w:sz w:val="22"/>
                  <w:szCs w:val="22"/>
                  <w:u w:val="single"/>
                  <w:shd w:val="clear" w:color="auto" w:fill="FFFFFF"/>
                </w:rPr>
                <w:t>https://vk.com/wall592504543_69</w:t>
              </w:r>
            </w:hyperlink>
            <w:r w:rsidRPr="008D0BDA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2C4DC7" w:rsidRDefault="002C4DC7" w:rsidP="008D0BDA">
            <w:pPr>
              <w:rPr>
                <w:sz w:val="24"/>
              </w:rPr>
            </w:pPr>
            <w:hyperlink r:id="rId29" w:tgtFrame="_blank" w:history="1">
              <w:r w:rsidRPr="008D0BDA">
                <w:rPr>
                  <w:color w:val="005BD1"/>
                  <w:sz w:val="22"/>
                  <w:szCs w:val="22"/>
                  <w:u w:val="single"/>
                  <w:shd w:val="clear" w:color="auto" w:fill="FFFFFF"/>
                </w:rPr>
                <w:t>https://www.instagram.com/p/CEHOTcenl92/?igshid=1r308id3zl2jq</w:t>
              </w:r>
            </w:hyperlink>
          </w:p>
          <w:p w:rsidR="002C4DC7" w:rsidRPr="008D0BDA" w:rsidRDefault="002C4DC7" w:rsidP="008D0BD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D37A5" w:rsidRDefault="002C4DC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D37A5" w:rsidRDefault="002C4DC7">
            <w:pPr>
              <w:rPr>
                <w:sz w:val="24"/>
              </w:rPr>
            </w:pPr>
            <w:r w:rsidRPr="0062208D">
              <w:rPr>
                <w:sz w:val="24"/>
              </w:rPr>
              <w:t>166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6D37A5" w:rsidRDefault="002C4DC7" w:rsidP="00AC4C4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22.08.2020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8D0B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Первомайского сельского поселения Белореченского района»</w:t>
            </w:r>
          </w:p>
          <w:p w:rsidR="002C4DC7" w:rsidRPr="005B5E07" w:rsidRDefault="002C4DC7" w:rsidP="008D0BDA">
            <w:pPr>
              <w:snapToGrid w:val="0"/>
              <w:rPr>
                <w:sz w:val="24"/>
              </w:rPr>
            </w:pPr>
            <w:r w:rsidRPr="005B5E07">
              <w:rPr>
                <w:sz w:val="24"/>
              </w:rPr>
              <w:t>Краснодарский край, Белореченский район, пос. Первомайский, ул. Советская, 2</w:t>
            </w:r>
          </w:p>
          <w:p w:rsidR="002C4DC7" w:rsidRPr="006D37A5" w:rsidRDefault="002C4DC7" w:rsidP="008D0BDA">
            <w:pPr>
              <w:snapToGrid w:val="0"/>
              <w:rPr>
                <w:sz w:val="24"/>
              </w:rPr>
            </w:pPr>
            <w:r w:rsidRPr="005B5E07">
              <w:rPr>
                <w:sz w:val="24"/>
              </w:rPr>
              <w:t>Первомайская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B34F2C">
            <w:pPr>
              <w:rPr>
                <w:sz w:val="24"/>
              </w:rPr>
            </w:pPr>
            <w:r w:rsidRPr="0062208D">
              <w:rPr>
                <w:sz w:val="24"/>
              </w:rPr>
              <w:t>«Флаг России – символ государственности»</w:t>
            </w:r>
            <w:r>
              <w:rPr>
                <w:sz w:val="24"/>
              </w:rPr>
              <w:t xml:space="preserve">- видеопрезентация </w:t>
            </w:r>
          </w:p>
          <w:p w:rsidR="002C4DC7" w:rsidRPr="00B34F2C" w:rsidRDefault="002C4DC7" w:rsidP="00B34F2C">
            <w:pPr>
              <w:rPr>
                <w:color w:val="333333"/>
                <w:sz w:val="22"/>
                <w:shd w:val="clear" w:color="auto" w:fill="FFFFFF"/>
              </w:rPr>
            </w:pPr>
            <w:hyperlink r:id="rId30" w:tgtFrame="_blank" w:history="1">
              <w:r w:rsidRPr="00B34F2C">
                <w:rPr>
                  <w:color w:val="005BD1"/>
                  <w:sz w:val="22"/>
                  <w:szCs w:val="22"/>
                  <w:u w:val="single"/>
                  <w:shd w:val="clear" w:color="auto" w:fill="FFFFFF"/>
                </w:rPr>
                <w:t>https://vk.com/wall592504543_7</w:t>
              </w:r>
            </w:hyperlink>
            <w:r w:rsidRPr="00B34F2C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2C4DC7" w:rsidRPr="00B34F2C" w:rsidRDefault="002C4DC7" w:rsidP="00B34F2C">
            <w:pPr>
              <w:rPr>
                <w:sz w:val="20"/>
                <w:szCs w:val="20"/>
              </w:rPr>
            </w:pPr>
            <w:hyperlink r:id="rId31" w:tgtFrame="_blank" w:history="1">
              <w:r w:rsidRPr="00B34F2C">
                <w:rPr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https://www.instagram.com/tv/CEKDTicHBbC/?igshid=eqwzhmcgt8j</w:t>
              </w:r>
            </w:hyperlink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2208D" w:rsidRDefault="002C4DC7" w:rsidP="008D0BD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D37A5" w:rsidRDefault="002C4DC7" w:rsidP="008D0BDA">
            <w:pPr>
              <w:rPr>
                <w:sz w:val="24"/>
              </w:rPr>
            </w:pPr>
            <w:r w:rsidRPr="0062208D">
              <w:rPr>
                <w:sz w:val="24"/>
              </w:rPr>
              <w:t>56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6D37A5" w:rsidRDefault="002C4DC7" w:rsidP="00AC4C4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22.08.2020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B34F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Первомайского сельского поселения Белореченского района»</w:t>
            </w:r>
          </w:p>
          <w:p w:rsidR="002C4DC7" w:rsidRPr="005B5E07" w:rsidRDefault="002C4DC7" w:rsidP="00B34F2C">
            <w:pPr>
              <w:snapToGrid w:val="0"/>
              <w:rPr>
                <w:sz w:val="24"/>
              </w:rPr>
            </w:pPr>
            <w:r w:rsidRPr="005B5E07">
              <w:rPr>
                <w:sz w:val="24"/>
              </w:rPr>
              <w:t xml:space="preserve">Краснодарский край, Белореченский район, пос. </w:t>
            </w:r>
            <w:r>
              <w:rPr>
                <w:sz w:val="24"/>
              </w:rPr>
              <w:t>Комсомольский, ул.Яровая,21</w:t>
            </w:r>
          </w:p>
          <w:p w:rsidR="002C4DC7" w:rsidRPr="006D37A5" w:rsidRDefault="002C4DC7" w:rsidP="00B34F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Комсомольская </w:t>
            </w:r>
            <w:r w:rsidRPr="005B5E07">
              <w:rPr>
                <w:sz w:val="24"/>
              </w:rPr>
              <w:t xml:space="preserve">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B34F2C">
            <w:pPr>
              <w:rPr>
                <w:sz w:val="24"/>
              </w:rPr>
            </w:pPr>
            <w:r w:rsidRPr="0062208D">
              <w:rPr>
                <w:sz w:val="24"/>
              </w:rPr>
              <w:t>«Гордо реет над Россией флаг ее страны»</w:t>
            </w:r>
            <w:r>
              <w:rPr>
                <w:sz w:val="24"/>
              </w:rPr>
              <w:t xml:space="preserve"> - видеопрезентация </w:t>
            </w:r>
          </w:p>
          <w:p w:rsidR="002C4DC7" w:rsidRDefault="002C4DC7" w:rsidP="000441B9">
            <w:pPr>
              <w:rPr>
                <w:sz w:val="24"/>
              </w:rPr>
            </w:pPr>
          </w:p>
          <w:p w:rsidR="002C4DC7" w:rsidRPr="000441B9" w:rsidRDefault="002C4DC7" w:rsidP="000441B9">
            <w:pPr>
              <w:rPr>
                <w:sz w:val="22"/>
              </w:rPr>
            </w:pPr>
            <w:hyperlink r:id="rId32" w:tgtFrame="_blank" w:history="1">
              <w:r w:rsidRPr="000441B9">
                <w:rPr>
                  <w:color w:val="005BD1"/>
                  <w:sz w:val="22"/>
                  <w:szCs w:val="22"/>
                  <w:u w:val="single"/>
                  <w:shd w:val="clear" w:color="auto" w:fill="FFFFFF"/>
                </w:rPr>
                <w:t>https://www.instagram.com/tv/CEKCUMhjdfi/?igshid=1lolom5vkvza0</w:t>
              </w:r>
            </w:hyperlink>
          </w:p>
          <w:p w:rsidR="002C4DC7" w:rsidRPr="000441B9" w:rsidRDefault="002C4DC7" w:rsidP="000441B9">
            <w:pPr>
              <w:rPr>
                <w:sz w:val="24"/>
              </w:rPr>
            </w:pPr>
            <w:hyperlink r:id="rId33" w:tgtFrame="_blank" w:history="1">
              <w:r w:rsidRPr="000441B9">
                <w:rPr>
                  <w:color w:val="005BD1"/>
                  <w:sz w:val="22"/>
                  <w:szCs w:val="22"/>
                  <w:u w:val="single"/>
                  <w:shd w:val="clear" w:color="auto" w:fill="FFFFFF"/>
                </w:rPr>
                <w:t>https://m.vk.com/like?act=publish&amp;object=wall601526944_20&amp;from=wall601526944</w:t>
              </w:r>
            </w:hyperlink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2208D" w:rsidRDefault="002C4DC7" w:rsidP="00B34F2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D37A5" w:rsidRDefault="002C4DC7" w:rsidP="00B34F2C">
            <w:pPr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95558B" w:rsidRDefault="002C4DC7" w:rsidP="00B34F2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B34F2C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МБУ «Библиотека Пшехского сельского поселения Белореченского района»</w:t>
            </w:r>
          </w:p>
          <w:p w:rsidR="002C4DC7" w:rsidRPr="0095558B" w:rsidRDefault="002C4DC7" w:rsidP="00B34F2C">
            <w:pPr>
              <w:rPr>
                <w:bCs w:val="0"/>
                <w:sz w:val="24"/>
              </w:rPr>
            </w:pPr>
            <w:r w:rsidRPr="0095558B">
              <w:rPr>
                <w:bCs w:val="0"/>
                <w:sz w:val="24"/>
              </w:rPr>
              <w:t>Краснодарский край Белореченский район</w:t>
            </w:r>
          </w:p>
          <w:p w:rsidR="002C4DC7" w:rsidRPr="0095558B" w:rsidRDefault="002C4DC7" w:rsidP="00B34F2C">
            <w:pPr>
              <w:rPr>
                <w:bCs w:val="0"/>
                <w:sz w:val="24"/>
              </w:rPr>
            </w:pPr>
            <w:r w:rsidRPr="0095558B">
              <w:rPr>
                <w:bCs w:val="0"/>
                <w:sz w:val="24"/>
              </w:rPr>
              <w:t xml:space="preserve"> ст. Пшехская ул. Мира 25</w:t>
            </w:r>
          </w:p>
          <w:p w:rsidR="002C4DC7" w:rsidRPr="0095558B" w:rsidRDefault="002C4DC7" w:rsidP="00B34F2C">
            <w:pPr>
              <w:rPr>
                <w:bCs w:val="0"/>
                <w:sz w:val="24"/>
                <w:u w:val="single"/>
              </w:rPr>
            </w:pPr>
            <w:r w:rsidRPr="0095558B">
              <w:rPr>
                <w:bCs w:val="0"/>
                <w:sz w:val="24"/>
              </w:rPr>
              <w:t>Пшехская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95558B" w:rsidRDefault="002C4DC7" w:rsidP="00B34F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Час истории  «Откуда на флаге России три цвета?»</w:t>
            </w:r>
            <w:r w:rsidRPr="0095558B">
              <w:rPr>
                <w:color w:val="000000"/>
                <w:sz w:val="24"/>
                <w:szCs w:val="24"/>
              </w:rPr>
              <w:t xml:space="preserve">    </w:t>
            </w:r>
            <w:hyperlink r:id="rId34" w:history="1">
              <w:r w:rsidRPr="0095558B">
                <w:rPr>
                  <w:rStyle w:val="Hyperlink"/>
                  <w:sz w:val="24"/>
                  <w:szCs w:val="24"/>
                </w:rPr>
                <w:t>https://vk.com/id588684100</w:t>
              </w:r>
            </w:hyperlink>
          </w:p>
          <w:p w:rsidR="002C4DC7" w:rsidRPr="0095558B" w:rsidRDefault="002C4DC7" w:rsidP="00B34F2C">
            <w:pPr>
              <w:rPr>
                <w:b/>
                <w:bCs w:val="0"/>
                <w:sz w:val="24"/>
              </w:rPr>
            </w:pPr>
            <w:r w:rsidRPr="0095558B">
              <w:rPr>
                <w:sz w:val="24"/>
              </w:rPr>
              <w:t xml:space="preserve">22 августа - День Государственного флага Российской Федерации.  Образ Родины мы воспринимаем и через символы. Герб, Флаг и Гимн – самые главные отличительные знаки государства, это знаки русской истории. Они обозначают единство страны, равноправие ее народов. Одним из важнейших государственных символов России является государственный флаг. 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D37A5" w:rsidRDefault="002C4DC7" w:rsidP="00B34F2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D37A5" w:rsidRDefault="002C4DC7" w:rsidP="00B34F2C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Default="002C4DC7" w:rsidP="00A718A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22.08.2020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A718A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Родниковского сельского поселения Белореченского района»</w:t>
            </w:r>
          </w:p>
          <w:p w:rsidR="002C4DC7" w:rsidRPr="00A718A1" w:rsidRDefault="002C4DC7" w:rsidP="00A718A1">
            <w:pPr>
              <w:snapToGrid w:val="0"/>
              <w:rPr>
                <w:sz w:val="24"/>
              </w:rPr>
            </w:pPr>
            <w:r w:rsidRPr="00A718A1">
              <w:rPr>
                <w:sz w:val="24"/>
              </w:rPr>
              <w:t>Краснодарский край, Белореченский район, пос. Степной, ул. Энгельса,13.</w:t>
            </w:r>
          </w:p>
          <w:p w:rsidR="002C4DC7" w:rsidRPr="00A718A1" w:rsidRDefault="002C4DC7" w:rsidP="00417B36">
            <w:pPr>
              <w:snapToGrid w:val="0"/>
              <w:rPr>
                <w:sz w:val="24"/>
              </w:rPr>
            </w:pPr>
            <w:r w:rsidRPr="00A718A1">
              <w:rPr>
                <w:sz w:val="24"/>
              </w:rPr>
              <w:t>Степная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A718A1" w:rsidRDefault="002C4DC7" w:rsidP="00A718A1">
            <w:pPr>
              <w:snapToGrid w:val="0"/>
              <w:rPr>
                <w:sz w:val="24"/>
              </w:rPr>
            </w:pPr>
            <w:r w:rsidRPr="00A718A1">
              <w:rPr>
                <w:sz w:val="24"/>
              </w:rPr>
              <w:t>«Флаг-как символ России» виртуальная выставка</w:t>
            </w:r>
          </w:p>
          <w:p w:rsidR="002C4DC7" w:rsidRPr="00A718A1" w:rsidRDefault="002C4DC7" w:rsidP="00A718A1">
            <w:pPr>
              <w:snapToGrid w:val="0"/>
              <w:rPr>
                <w:sz w:val="24"/>
              </w:rPr>
            </w:pPr>
            <w:hyperlink r:id="rId35" w:history="1">
              <w:r w:rsidRPr="00A718A1">
                <w:rPr>
                  <w:rStyle w:val="Hyperlink"/>
                  <w:sz w:val="24"/>
                </w:rPr>
                <w:t>https://ok.ru/video/2005529987663</w:t>
              </w:r>
            </w:hyperlink>
          </w:p>
          <w:p w:rsidR="002C4DC7" w:rsidRPr="00A718A1" w:rsidRDefault="002C4DC7" w:rsidP="00A718A1">
            <w:pPr>
              <w:snapToGrid w:val="0"/>
              <w:rPr>
                <w:sz w:val="24"/>
              </w:rPr>
            </w:pPr>
            <w:hyperlink r:id="rId36" w:history="1">
              <w:r w:rsidRPr="00A718A1">
                <w:rPr>
                  <w:rStyle w:val="Hyperlink"/>
                  <w:sz w:val="24"/>
                </w:rPr>
                <w:t>https://www.instagram.com/tv/CEKaSQRHEJf/?utm_source=ig_web_copy_link</w:t>
              </w:r>
            </w:hyperlink>
          </w:p>
          <w:p w:rsidR="002C4DC7" w:rsidRDefault="002C4DC7" w:rsidP="00A718A1">
            <w:pPr>
              <w:snapToGrid w:val="0"/>
              <w:rPr>
                <w:b/>
                <w:sz w:val="18"/>
                <w:szCs w:val="18"/>
              </w:rPr>
            </w:pPr>
            <w:hyperlink r:id="rId37" w:history="1">
              <w:r w:rsidRPr="00385CDF">
                <w:rPr>
                  <w:rStyle w:val="Hyperlink"/>
                  <w:noProof w:val="0"/>
                  <w:sz w:val="24"/>
                  <w:lang w:eastAsia="zh-CN"/>
                </w:rPr>
                <w:t>https://vk.com/video567257960_456239074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A718A1" w:rsidRDefault="002C4DC7" w:rsidP="00A718A1">
            <w:pPr>
              <w:snapToGrid w:val="0"/>
              <w:rPr>
                <w:sz w:val="24"/>
              </w:rPr>
            </w:pPr>
            <w:r w:rsidRPr="00A718A1"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A718A1" w:rsidRDefault="002C4DC7" w:rsidP="00A718A1">
            <w:pPr>
              <w:rPr>
                <w:sz w:val="24"/>
              </w:rPr>
            </w:pPr>
            <w:r w:rsidRPr="00A718A1">
              <w:rPr>
                <w:sz w:val="24"/>
              </w:rPr>
              <w:t>112</w:t>
            </w:r>
          </w:p>
        </w:tc>
      </w:tr>
      <w:tr w:rsidR="002C4DC7" w:rsidRPr="006D37A5" w:rsidTr="00B302D0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Default="002C4DC7" w:rsidP="007310B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B34F2C">
            <w:pPr>
              <w:rPr>
                <w:sz w:val="24"/>
              </w:rPr>
            </w:pPr>
            <w:r>
              <w:rPr>
                <w:sz w:val="24"/>
              </w:rPr>
              <w:t>МБУ «Библиотека Родниковского сельского поселения Белореченского района»</w:t>
            </w:r>
          </w:p>
          <w:p w:rsidR="002C4DC7" w:rsidRPr="007310B0" w:rsidRDefault="002C4DC7" w:rsidP="007310B0">
            <w:pPr>
              <w:rPr>
                <w:sz w:val="24"/>
              </w:rPr>
            </w:pPr>
            <w:r w:rsidRPr="007310B0">
              <w:rPr>
                <w:sz w:val="24"/>
              </w:rPr>
              <w:t>Краснодарский край, Белореченский район, пос. Восточный, ул. Свободная, 28</w:t>
            </w:r>
          </w:p>
          <w:p w:rsidR="002C4DC7" w:rsidRDefault="002C4DC7" w:rsidP="007310B0">
            <w:pPr>
              <w:rPr>
                <w:bCs w:val="0"/>
                <w:sz w:val="24"/>
              </w:rPr>
            </w:pPr>
            <w:r w:rsidRPr="007310B0">
              <w:rPr>
                <w:sz w:val="24"/>
              </w:rPr>
              <w:t>Восточная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Default="002C4DC7" w:rsidP="00417B36">
            <w:pPr>
              <w:jc w:val="center"/>
              <w:rPr>
                <w:sz w:val="24"/>
              </w:rPr>
            </w:pPr>
            <w:r w:rsidRPr="006D4E9D">
              <w:rPr>
                <w:color w:val="000000"/>
                <w:sz w:val="24"/>
              </w:rPr>
              <w:t xml:space="preserve">«Символы Отечества» видеоролик </w:t>
            </w:r>
            <w:hyperlink r:id="rId38" w:history="1">
              <w:r w:rsidRPr="006D4E9D">
                <w:rPr>
                  <w:rStyle w:val="Hyperlink"/>
                  <w:sz w:val="24"/>
                </w:rPr>
                <w:t>https://www.instagram.com/p/CEHDTrvnq9N/?igshid=if6npdhqqkne</w:t>
              </w:r>
            </w:hyperlink>
          </w:p>
          <w:p w:rsidR="002C4DC7" w:rsidRDefault="002C4DC7" w:rsidP="00417B36">
            <w:pPr>
              <w:jc w:val="center"/>
              <w:rPr>
                <w:sz w:val="24"/>
              </w:rPr>
            </w:pPr>
          </w:p>
          <w:p w:rsidR="002C4DC7" w:rsidRDefault="002C4DC7" w:rsidP="00417B36">
            <w:pPr>
              <w:jc w:val="center"/>
              <w:rPr>
                <w:sz w:val="24"/>
              </w:rPr>
            </w:pPr>
          </w:p>
          <w:p w:rsidR="002C4DC7" w:rsidRPr="006D4E9D" w:rsidRDefault="002C4DC7" w:rsidP="00417B36">
            <w:pPr>
              <w:jc w:val="center"/>
              <w:rPr>
                <w:color w:val="000000"/>
                <w:sz w:val="24"/>
              </w:rPr>
            </w:pPr>
          </w:p>
          <w:p w:rsidR="002C4DC7" w:rsidRPr="006D4E9D" w:rsidRDefault="002C4DC7" w:rsidP="00417B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D4E9D" w:rsidRDefault="002C4DC7" w:rsidP="006D4E9D">
            <w:pPr>
              <w:snapToGrid w:val="0"/>
              <w:rPr>
                <w:sz w:val="24"/>
              </w:rPr>
            </w:pPr>
            <w:r w:rsidRPr="006D4E9D">
              <w:rPr>
                <w:sz w:val="24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D4E9D" w:rsidRDefault="002C4DC7" w:rsidP="006D4E9D">
            <w:pPr>
              <w:rPr>
                <w:sz w:val="24"/>
              </w:rPr>
            </w:pPr>
            <w:r w:rsidRPr="006D4E9D">
              <w:rPr>
                <w:sz w:val="24"/>
              </w:rPr>
              <w:t>96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6D37A5" w:rsidRDefault="002C4DC7" w:rsidP="00B34F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22.08.2020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B34F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Родниковского сельского поселения Белореченского района»</w:t>
            </w:r>
          </w:p>
          <w:p w:rsidR="002C4DC7" w:rsidRPr="00850547" w:rsidRDefault="002C4DC7" w:rsidP="00B34F2C">
            <w:pPr>
              <w:rPr>
                <w:bCs w:val="0"/>
                <w:sz w:val="24"/>
              </w:rPr>
            </w:pPr>
            <w:r w:rsidRPr="00850547">
              <w:rPr>
                <w:bCs w:val="0"/>
                <w:sz w:val="24"/>
              </w:rPr>
              <w:t>Краснодарский край, Белореченский район, пос. Родники, ул. Центральная 11А</w:t>
            </w:r>
          </w:p>
          <w:p w:rsidR="002C4DC7" w:rsidRPr="006D37A5" w:rsidRDefault="002C4DC7" w:rsidP="00B34F2C">
            <w:pPr>
              <w:snapToGrid w:val="0"/>
              <w:rPr>
                <w:sz w:val="24"/>
              </w:rPr>
            </w:pPr>
            <w:r w:rsidRPr="00850547">
              <w:rPr>
                <w:bCs w:val="0"/>
                <w:sz w:val="24"/>
              </w:rPr>
              <w:t>Родниковская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B34F2C">
            <w:pPr>
              <w:rPr>
                <w:sz w:val="24"/>
              </w:rPr>
            </w:pPr>
            <w:r>
              <w:rPr>
                <w:sz w:val="24"/>
              </w:rPr>
              <w:t>Электронная презентация «День Российского  Флага»</w:t>
            </w:r>
          </w:p>
          <w:p w:rsidR="002C4DC7" w:rsidRDefault="002C4DC7" w:rsidP="00B34F2C">
            <w:pPr>
              <w:rPr>
                <w:sz w:val="24"/>
              </w:rPr>
            </w:pPr>
          </w:p>
          <w:p w:rsidR="002C4DC7" w:rsidRPr="00850547" w:rsidRDefault="002C4DC7" w:rsidP="00B34F2C">
            <w:pPr>
              <w:rPr>
                <w:color w:val="333333"/>
                <w:sz w:val="24"/>
                <w:shd w:val="clear" w:color="auto" w:fill="F0F0F0"/>
              </w:rPr>
            </w:pPr>
            <w:hyperlink r:id="rId39" w:history="1">
              <w:r w:rsidRPr="00850547">
                <w:rPr>
                  <w:rStyle w:val="Hyperlink"/>
                  <w:sz w:val="24"/>
                  <w:shd w:val="clear" w:color="auto" w:fill="F0F0F0"/>
                </w:rPr>
                <w:t>https://ok.ru/video/2286498876081</w:t>
              </w:r>
            </w:hyperlink>
          </w:p>
          <w:p w:rsidR="002C4DC7" w:rsidRPr="00850547" w:rsidRDefault="002C4DC7" w:rsidP="00B34F2C">
            <w:pPr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D37A5" w:rsidRDefault="002C4DC7" w:rsidP="00B34F2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D37A5" w:rsidRDefault="002C4DC7" w:rsidP="00B34F2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6D37A5" w:rsidRDefault="002C4DC7" w:rsidP="00B34F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B34F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Родниковского сельского поселения Белореченского района»</w:t>
            </w:r>
          </w:p>
          <w:p w:rsidR="002C4DC7" w:rsidRPr="00850547" w:rsidRDefault="002C4DC7" w:rsidP="00B34F2C">
            <w:pPr>
              <w:rPr>
                <w:bCs w:val="0"/>
                <w:sz w:val="24"/>
              </w:rPr>
            </w:pPr>
            <w:r w:rsidRPr="00850547">
              <w:rPr>
                <w:bCs w:val="0"/>
                <w:sz w:val="24"/>
              </w:rPr>
              <w:t>Краснодарский край, Белореченский район, пос. Родники, ул. Центральная 11А</w:t>
            </w:r>
          </w:p>
          <w:p w:rsidR="002C4DC7" w:rsidRPr="006D37A5" w:rsidRDefault="002C4DC7" w:rsidP="00B34F2C">
            <w:pPr>
              <w:snapToGrid w:val="0"/>
              <w:rPr>
                <w:sz w:val="24"/>
              </w:rPr>
            </w:pPr>
            <w:r w:rsidRPr="00850547">
              <w:rPr>
                <w:bCs w:val="0"/>
                <w:sz w:val="24"/>
              </w:rPr>
              <w:t>Родниковская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D37A5" w:rsidRDefault="002C4DC7" w:rsidP="00B34F2C">
            <w:pPr>
              <w:rPr>
                <w:sz w:val="24"/>
              </w:rPr>
            </w:pPr>
            <w:r>
              <w:rPr>
                <w:sz w:val="24"/>
              </w:rPr>
              <w:t>«Сднём Российского Флага!»</w:t>
            </w:r>
            <w:r>
              <w:t xml:space="preserve"> </w:t>
            </w:r>
            <w:hyperlink r:id="rId40" w:history="1">
              <w:r w:rsidRPr="00DD2A66">
                <w:rPr>
                  <w:rStyle w:val="Hyperlink"/>
                  <w:sz w:val="22"/>
                  <w:szCs w:val="22"/>
                </w:rPr>
                <w:t>https://www.instagram.com/_rural_library?r=nametag</w:t>
              </w:r>
            </w:hyperlink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D37A5" w:rsidRDefault="002C4DC7" w:rsidP="00B34F2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D37A5" w:rsidRDefault="002C4DC7" w:rsidP="00B34F2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6B4682" w:rsidRDefault="002C4DC7" w:rsidP="00417B36">
            <w:pPr>
              <w:rPr>
                <w:sz w:val="24"/>
              </w:rPr>
            </w:pPr>
            <w:r>
              <w:rPr>
                <w:sz w:val="24"/>
              </w:rPr>
              <w:t xml:space="preserve">21.08.2020 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B4682" w:rsidRDefault="002C4DC7" w:rsidP="00417B36">
            <w:pPr>
              <w:snapToGrid w:val="0"/>
              <w:rPr>
                <w:sz w:val="24"/>
              </w:rPr>
            </w:pPr>
            <w:r w:rsidRPr="006B4682">
              <w:rPr>
                <w:sz w:val="24"/>
              </w:rPr>
              <w:t>МБУ «Библиотека Рязанского сельского поселения Белореченского района»</w:t>
            </w:r>
          </w:p>
          <w:p w:rsidR="002C4DC7" w:rsidRPr="006B4682" w:rsidRDefault="002C4DC7" w:rsidP="00417B36">
            <w:pPr>
              <w:rPr>
                <w:bCs w:val="0"/>
                <w:sz w:val="24"/>
              </w:rPr>
            </w:pPr>
            <w:r w:rsidRPr="006B4682">
              <w:rPr>
                <w:bCs w:val="0"/>
                <w:sz w:val="24"/>
              </w:rPr>
              <w:t>Краснодарский край, Белореченский район, станица Рязанская , ул.</w:t>
            </w:r>
          </w:p>
          <w:p w:rsidR="002C4DC7" w:rsidRPr="006B4682" w:rsidRDefault="002C4DC7" w:rsidP="00417B36">
            <w:pPr>
              <w:rPr>
                <w:bCs w:val="0"/>
                <w:sz w:val="24"/>
              </w:rPr>
            </w:pPr>
            <w:r w:rsidRPr="006B4682">
              <w:rPr>
                <w:bCs w:val="0"/>
                <w:sz w:val="24"/>
              </w:rPr>
              <w:t>ул.Первомайская, 106</w:t>
            </w:r>
          </w:p>
          <w:p w:rsidR="002C4DC7" w:rsidRPr="006B4682" w:rsidRDefault="002C4DC7" w:rsidP="00417B36">
            <w:pPr>
              <w:snapToGrid w:val="0"/>
              <w:rPr>
                <w:sz w:val="24"/>
              </w:rPr>
            </w:pPr>
            <w:r w:rsidRPr="006B4682">
              <w:rPr>
                <w:sz w:val="24"/>
              </w:rPr>
              <w:t xml:space="preserve"> Рязанская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B4682" w:rsidRDefault="002C4DC7" w:rsidP="00417B36">
            <w:pPr>
              <w:snapToGrid w:val="0"/>
              <w:jc w:val="center"/>
              <w:rPr>
                <w:sz w:val="24"/>
              </w:rPr>
            </w:pPr>
            <w:r w:rsidRPr="006B4682">
              <w:rPr>
                <w:sz w:val="24"/>
              </w:rPr>
              <w:t xml:space="preserve">Онлайн </w:t>
            </w:r>
            <w:r w:rsidRPr="006B4682">
              <w:rPr>
                <w:color w:val="000000"/>
                <w:sz w:val="24"/>
              </w:rPr>
              <w:t xml:space="preserve"> </w:t>
            </w:r>
            <w:r w:rsidRPr="006B4682">
              <w:rPr>
                <w:sz w:val="24"/>
              </w:rPr>
              <w:t>интеллектуально - познавательная презентация для детей «Флаг моего государства»</w:t>
            </w:r>
          </w:p>
          <w:p w:rsidR="002C4DC7" w:rsidRPr="006B4682" w:rsidRDefault="002C4DC7" w:rsidP="00417B36">
            <w:pPr>
              <w:pStyle w:val="NoSpacing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41" w:history="1">
              <w:r w:rsidRPr="006B4682">
                <w:rPr>
                  <w:rStyle w:val="Hyperlink"/>
                  <w:sz w:val="24"/>
                  <w:szCs w:val="24"/>
                  <w:shd w:val="clear" w:color="auto" w:fill="F0F0F0"/>
                </w:rPr>
                <w:t>https://ok.ru/video/1742474840716</w:t>
              </w:r>
            </w:hyperlink>
          </w:p>
          <w:p w:rsidR="002C4DC7" w:rsidRPr="006B4682" w:rsidRDefault="002C4DC7" w:rsidP="00417B36">
            <w:pPr>
              <w:pStyle w:val="NoSpacing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42" w:history="1">
              <w:r w:rsidRPr="006B4682">
                <w:rPr>
                  <w:rStyle w:val="Hyperlink"/>
                  <w:sz w:val="24"/>
                  <w:szCs w:val="24"/>
                  <w:shd w:val="clear" w:color="auto" w:fill="FFFFFF"/>
                </w:rPr>
                <w:t>https://www.instagram.com/tv/CEJ763LAp5R/?utm_source=ig_web_copy_link</w:t>
              </w:r>
            </w:hyperlink>
          </w:p>
          <w:p w:rsidR="002C4DC7" w:rsidRPr="006B4682" w:rsidRDefault="002C4DC7" w:rsidP="00417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6B4682">
                <w:rPr>
                  <w:rStyle w:val="Hyperlink"/>
                  <w:sz w:val="24"/>
                  <w:szCs w:val="24"/>
                </w:rPr>
                <w:t>https://youtu.be/Yf8aANVrDtQ</w:t>
              </w:r>
            </w:hyperlink>
          </w:p>
          <w:p w:rsidR="002C4DC7" w:rsidRPr="006B4682" w:rsidRDefault="002C4DC7" w:rsidP="00417B3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B4682" w:rsidRDefault="002C4DC7" w:rsidP="00417B36">
            <w:pPr>
              <w:snapToGrid w:val="0"/>
              <w:jc w:val="center"/>
              <w:rPr>
                <w:sz w:val="24"/>
              </w:rPr>
            </w:pPr>
            <w:r w:rsidRPr="006B4682">
              <w:rPr>
                <w:sz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B4682" w:rsidRDefault="002C4DC7" w:rsidP="00417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468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C4DC7" w:rsidRPr="006D37A5" w:rsidTr="00F837D3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6B4682" w:rsidRDefault="002C4DC7" w:rsidP="00417B36">
            <w:pPr>
              <w:rPr>
                <w:sz w:val="24"/>
              </w:rPr>
            </w:pPr>
            <w:r>
              <w:rPr>
                <w:sz w:val="24"/>
              </w:rPr>
              <w:t>21.08.2020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Pr="006B4682" w:rsidRDefault="002C4DC7" w:rsidP="00417B36">
            <w:pPr>
              <w:snapToGrid w:val="0"/>
              <w:rPr>
                <w:sz w:val="24"/>
              </w:rPr>
            </w:pPr>
            <w:r w:rsidRPr="006B4682">
              <w:rPr>
                <w:sz w:val="24"/>
              </w:rPr>
              <w:t>МБУ «Библиотека Рязанского сельского поселения Белореченского района»</w:t>
            </w:r>
          </w:p>
          <w:p w:rsidR="002C4DC7" w:rsidRPr="006B4682" w:rsidRDefault="002C4DC7" w:rsidP="00417B36">
            <w:pPr>
              <w:rPr>
                <w:bCs w:val="0"/>
                <w:sz w:val="24"/>
              </w:rPr>
            </w:pPr>
            <w:r w:rsidRPr="006B4682">
              <w:rPr>
                <w:bCs w:val="0"/>
                <w:sz w:val="24"/>
              </w:rPr>
              <w:t>Краснодарский край, Белореченский район, станица Рязанская , ул.</w:t>
            </w:r>
          </w:p>
          <w:p w:rsidR="002C4DC7" w:rsidRPr="006B4682" w:rsidRDefault="002C4DC7" w:rsidP="00417B36">
            <w:pPr>
              <w:rPr>
                <w:bCs w:val="0"/>
                <w:sz w:val="24"/>
              </w:rPr>
            </w:pPr>
            <w:r w:rsidRPr="006B4682">
              <w:rPr>
                <w:bCs w:val="0"/>
                <w:sz w:val="24"/>
              </w:rPr>
              <w:t>ул.Первомайская, 106</w:t>
            </w:r>
          </w:p>
          <w:p w:rsidR="002C4DC7" w:rsidRPr="006B4682" w:rsidRDefault="002C4DC7" w:rsidP="00417B36">
            <w:pPr>
              <w:rPr>
                <w:sz w:val="24"/>
              </w:rPr>
            </w:pPr>
            <w:r w:rsidRPr="006B4682">
              <w:rPr>
                <w:sz w:val="24"/>
              </w:rPr>
              <w:t xml:space="preserve"> Рязанская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Pr="006B4682" w:rsidRDefault="002C4DC7" w:rsidP="00417B36">
            <w:pPr>
              <w:rPr>
                <w:sz w:val="24"/>
              </w:rPr>
            </w:pPr>
            <w:r w:rsidRPr="006B4682">
              <w:rPr>
                <w:color w:val="000000"/>
                <w:sz w:val="24"/>
              </w:rPr>
              <w:t>Видеопрезентация</w:t>
            </w:r>
            <w:r w:rsidRPr="006B4682">
              <w:rPr>
                <w:sz w:val="24"/>
              </w:rPr>
              <w:t xml:space="preserve"> «Белый, синий, красный цвет – символ славы и побед» (</w:t>
            </w:r>
            <w:hyperlink r:id="rId44" w:history="1">
              <w:r w:rsidRPr="006B4682">
                <w:rPr>
                  <w:rStyle w:val="Hyperlink"/>
                  <w:color w:val="000000"/>
                  <w:sz w:val="24"/>
                </w:rPr>
                <w:t>День Государственного флага РФ</w:t>
              </w:r>
            </w:hyperlink>
            <w:r w:rsidRPr="006B4682">
              <w:rPr>
                <w:sz w:val="24"/>
              </w:rPr>
              <w:t xml:space="preserve">) </w:t>
            </w:r>
          </w:p>
          <w:p w:rsidR="002C4DC7" w:rsidRPr="006B4682" w:rsidRDefault="002C4DC7" w:rsidP="00417B36">
            <w:pPr>
              <w:pStyle w:val="NoSpacing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45" w:history="1">
              <w:r w:rsidRPr="006B4682">
                <w:rPr>
                  <w:rStyle w:val="Hyperlink"/>
                  <w:sz w:val="24"/>
                  <w:szCs w:val="24"/>
                  <w:shd w:val="clear" w:color="auto" w:fill="F0F0F0"/>
                </w:rPr>
                <w:t>https://ok.ru/video/1742069238412</w:t>
              </w:r>
            </w:hyperlink>
          </w:p>
          <w:p w:rsidR="002C4DC7" w:rsidRPr="006B4682" w:rsidRDefault="002C4DC7" w:rsidP="00417B36">
            <w:pPr>
              <w:pStyle w:val="NoSpacing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46" w:history="1">
              <w:r w:rsidRPr="006B4682">
                <w:rPr>
                  <w:rStyle w:val="Hyperlink"/>
                  <w:sz w:val="24"/>
                  <w:szCs w:val="24"/>
                  <w:shd w:val="clear" w:color="auto" w:fill="FFFFFF"/>
                </w:rPr>
                <w:t>https://www.instagram.com/tv/CEJWDgfA4vp/?utm_source=ig_web_copy_link</w:t>
              </w:r>
            </w:hyperlink>
          </w:p>
          <w:p w:rsidR="002C4DC7" w:rsidRPr="006B4682" w:rsidRDefault="002C4DC7" w:rsidP="00417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6B4682">
                <w:rPr>
                  <w:rStyle w:val="Hyperlink"/>
                  <w:sz w:val="24"/>
                  <w:szCs w:val="24"/>
                </w:rPr>
                <w:t>https://youtu.be/ZzO-Q3Y0yDI</w:t>
              </w:r>
            </w:hyperlink>
          </w:p>
          <w:p w:rsidR="002C4DC7" w:rsidRPr="006B4682" w:rsidRDefault="002C4DC7" w:rsidP="00417B36">
            <w:pPr>
              <w:rPr>
                <w:sz w:val="24"/>
              </w:rPr>
            </w:pPr>
            <w:r w:rsidRPr="006B4682">
              <w:rPr>
                <w:sz w:val="24"/>
              </w:rPr>
              <w:t xml:space="preserve">     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B4682" w:rsidRDefault="002C4DC7" w:rsidP="00417B3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B4682" w:rsidRDefault="002C4DC7" w:rsidP="00417B36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2C4DC7" w:rsidRPr="006D37A5" w:rsidTr="00F21CB0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6B4682" w:rsidRDefault="002C4DC7" w:rsidP="00417B36">
            <w:pPr>
              <w:rPr>
                <w:sz w:val="24"/>
              </w:rPr>
            </w:pPr>
            <w:r w:rsidRPr="006B4682">
              <w:rPr>
                <w:sz w:val="24"/>
              </w:rPr>
              <w:t xml:space="preserve">21.08.2020 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Default="002C4DC7" w:rsidP="00417B36">
            <w:pPr>
              <w:rPr>
                <w:sz w:val="24"/>
              </w:rPr>
            </w:pPr>
            <w:r w:rsidRPr="006B4682">
              <w:rPr>
                <w:sz w:val="24"/>
              </w:rPr>
              <w:t xml:space="preserve">МБУ «Библиотека Рязанского сельского поселения Белореченского района» </w:t>
            </w:r>
          </w:p>
          <w:p w:rsidR="002C4DC7" w:rsidRPr="006B4682" w:rsidRDefault="002C4DC7" w:rsidP="006B4682">
            <w:pPr>
              <w:rPr>
                <w:sz w:val="24"/>
              </w:rPr>
            </w:pPr>
            <w:r w:rsidRPr="006B4682">
              <w:rPr>
                <w:sz w:val="24"/>
              </w:rPr>
              <w:t xml:space="preserve">Краснодарский край, Белореченский р-н,х.Фокин Первый, </w:t>
            </w:r>
          </w:p>
          <w:p w:rsidR="002C4DC7" w:rsidRPr="006B4682" w:rsidRDefault="002C4DC7" w:rsidP="006B4682">
            <w:pPr>
              <w:rPr>
                <w:sz w:val="24"/>
              </w:rPr>
            </w:pPr>
            <w:r w:rsidRPr="006B4682">
              <w:rPr>
                <w:sz w:val="24"/>
              </w:rPr>
              <w:t xml:space="preserve">ул.Позиционная, 50, </w:t>
            </w:r>
          </w:p>
          <w:p w:rsidR="002C4DC7" w:rsidRDefault="002C4DC7" w:rsidP="00417B36">
            <w:pPr>
              <w:rPr>
                <w:sz w:val="24"/>
              </w:rPr>
            </w:pPr>
            <w:r w:rsidRPr="006B4682">
              <w:rPr>
                <w:sz w:val="24"/>
              </w:rPr>
              <w:t>Фокинская сельская библиотека</w:t>
            </w:r>
          </w:p>
          <w:p w:rsidR="002C4DC7" w:rsidRPr="006B4682" w:rsidRDefault="002C4DC7" w:rsidP="00417B36">
            <w:pPr>
              <w:rPr>
                <w:sz w:val="24"/>
              </w:rPr>
            </w:pP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Pr="006B4682" w:rsidRDefault="002C4DC7" w:rsidP="006B4682">
            <w:pPr>
              <w:snapToGrid w:val="0"/>
              <w:rPr>
                <w:sz w:val="24"/>
              </w:rPr>
            </w:pPr>
            <w:r w:rsidRPr="006B4682">
              <w:rPr>
                <w:sz w:val="24"/>
              </w:rPr>
              <w:t>Виртуальный познавательный час «Белый, синий, красный цвет – символ славы и побед»</w:t>
            </w:r>
          </w:p>
          <w:p w:rsidR="002C4DC7" w:rsidRDefault="002C4DC7" w:rsidP="00417B36">
            <w:pPr>
              <w:snapToGrid w:val="0"/>
              <w:jc w:val="center"/>
              <w:rPr>
                <w:sz w:val="22"/>
              </w:rPr>
            </w:pPr>
            <w:hyperlink r:id="rId48" w:history="1">
              <w:r w:rsidRPr="00AB62FF">
                <w:rPr>
                  <w:rStyle w:val="Hyperlink"/>
                  <w:sz w:val="22"/>
                  <w:szCs w:val="22"/>
                </w:rPr>
                <w:t>https://ok.ru/profile/574924194410/statuses/152109117487978</w:t>
              </w:r>
            </w:hyperlink>
          </w:p>
          <w:p w:rsidR="002C4DC7" w:rsidRDefault="002C4DC7" w:rsidP="00417B36">
            <w:pPr>
              <w:snapToGrid w:val="0"/>
              <w:jc w:val="center"/>
              <w:rPr>
                <w:sz w:val="22"/>
              </w:rPr>
            </w:pPr>
          </w:p>
          <w:p w:rsidR="002C4DC7" w:rsidRDefault="002C4DC7" w:rsidP="00417B36">
            <w:pPr>
              <w:snapToGrid w:val="0"/>
              <w:jc w:val="center"/>
              <w:rPr>
                <w:sz w:val="22"/>
              </w:rPr>
            </w:pPr>
          </w:p>
          <w:p w:rsidR="002C4DC7" w:rsidRDefault="002C4DC7" w:rsidP="00417B36">
            <w:pPr>
              <w:snapToGrid w:val="0"/>
              <w:jc w:val="center"/>
              <w:rPr>
                <w:sz w:val="22"/>
              </w:rPr>
            </w:pPr>
          </w:p>
          <w:p w:rsidR="002C4DC7" w:rsidRDefault="002C4DC7" w:rsidP="00417B36">
            <w:pPr>
              <w:snapToGrid w:val="0"/>
              <w:jc w:val="center"/>
              <w:rPr>
                <w:sz w:val="22"/>
              </w:rPr>
            </w:pPr>
          </w:p>
          <w:p w:rsidR="002C4DC7" w:rsidRPr="006B4682" w:rsidRDefault="002C4DC7" w:rsidP="00AB62FF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B4682" w:rsidRDefault="002C4DC7" w:rsidP="00AB62FF">
            <w:pPr>
              <w:snapToGrid w:val="0"/>
              <w:rPr>
                <w:sz w:val="24"/>
              </w:rPr>
            </w:pPr>
            <w:r w:rsidRPr="006B4682">
              <w:rPr>
                <w:sz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B4682" w:rsidRDefault="002C4DC7" w:rsidP="00AB62FF">
            <w:pPr>
              <w:rPr>
                <w:sz w:val="24"/>
              </w:rPr>
            </w:pPr>
            <w:r w:rsidRPr="006B4682">
              <w:rPr>
                <w:sz w:val="24"/>
              </w:rPr>
              <w:t>258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Default="002C4DC7" w:rsidP="00B34F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C56072" w:rsidRDefault="002C4DC7" w:rsidP="00C56072">
            <w:pPr>
              <w:snapToGrid w:val="0"/>
              <w:rPr>
                <w:sz w:val="24"/>
              </w:rPr>
            </w:pPr>
            <w:r w:rsidRPr="00C56072">
              <w:rPr>
                <w:sz w:val="24"/>
              </w:rPr>
              <w:t>Краснодарский край, Белореченский район, пос. Молодёжный</w:t>
            </w:r>
            <w:r>
              <w:rPr>
                <w:sz w:val="24"/>
              </w:rPr>
              <w:t>, ул. Строителей,1</w:t>
            </w:r>
          </w:p>
          <w:p w:rsidR="002C4DC7" w:rsidRDefault="002C4DC7" w:rsidP="00C56072">
            <w:pPr>
              <w:snapToGrid w:val="0"/>
              <w:rPr>
                <w:sz w:val="24"/>
              </w:rPr>
            </w:pPr>
            <w:r w:rsidRPr="00C56072">
              <w:rPr>
                <w:sz w:val="24"/>
              </w:rPr>
              <w:t>Молодёжная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C56072" w:rsidRDefault="002C4DC7" w:rsidP="00C56072">
            <w:pPr>
              <w:snapToGrid w:val="0"/>
              <w:rPr>
                <w:sz w:val="24"/>
              </w:rPr>
            </w:pPr>
            <w:r w:rsidRPr="00C56072">
              <w:rPr>
                <w:sz w:val="24"/>
              </w:rPr>
              <w:t>«Наши символы-наша гордость»</w:t>
            </w:r>
          </w:p>
          <w:p w:rsidR="002C4DC7" w:rsidRPr="00580FE4" w:rsidRDefault="002C4DC7" w:rsidP="00417B36">
            <w:pPr>
              <w:shd w:val="clear" w:color="auto" w:fill="FFFFFF"/>
              <w:spacing w:line="360" w:lineRule="atLeast"/>
              <w:outlineLvl w:val="1"/>
              <w:rPr>
                <w:bCs w:val="0"/>
                <w:color w:val="333333"/>
                <w:sz w:val="22"/>
                <w:lang w:eastAsia="ru-RU"/>
              </w:rPr>
            </w:pPr>
            <w:hyperlink r:id="rId49" w:history="1">
              <w:r w:rsidRPr="00580FE4">
                <w:rPr>
                  <w:rStyle w:val="Hyperlink"/>
                  <w:noProof w:val="0"/>
                  <w:sz w:val="22"/>
                  <w:szCs w:val="22"/>
                </w:rPr>
                <w:t>https://www.instagram.com/cernigov_mbu?r=nametag</w:t>
              </w:r>
            </w:hyperlink>
            <w:r w:rsidRPr="00580FE4">
              <w:rPr>
                <w:color w:val="333333"/>
                <w:sz w:val="22"/>
                <w:szCs w:val="22"/>
                <w:lang w:eastAsia="ru-RU"/>
              </w:rPr>
              <w:t xml:space="preserve"> </w:t>
            </w:r>
          </w:p>
          <w:p w:rsidR="002C4DC7" w:rsidRPr="00580FE4" w:rsidRDefault="002C4DC7" w:rsidP="00417B36">
            <w:pPr>
              <w:shd w:val="clear" w:color="auto" w:fill="FFFFFF"/>
              <w:spacing w:line="360" w:lineRule="atLeast"/>
              <w:outlineLvl w:val="1"/>
              <w:rPr>
                <w:bCs w:val="0"/>
                <w:color w:val="333333"/>
                <w:sz w:val="22"/>
                <w:lang w:eastAsia="ru-RU"/>
              </w:rPr>
            </w:pPr>
            <w:hyperlink r:id="rId50" w:history="1">
              <w:r w:rsidRPr="00580FE4">
                <w:rPr>
                  <w:rStyle w:val="Hyperlink"/>
                  <w:noProof w:val="0"/>
                  <w:sz w:val="22"/>
                  <w:szCs w:val="22"/>
                  <w:lang w:val="en-US"/>
                </w:rPr>
                <w:t>https</w:t>
              </w:r>
              <w:r w:rsidRPr="00580FE4">
                <w:rPr>
                  <w:rStyle w:val="Hyperlink"/>
                  <w:noProof w:val="0"/>
                  <w:sz w:val="22"/>
                  <w:szCs w:val="22"/>
                </w:rPr>
                <w:t>://</w:t>
              </w:r>
              <w:r w:rsidRPr="00580FE4">
                <w:rPr>
                  <w:rStyle w:val="Hyperlink"/>
                  <w:noProof w:val="0"/>
                  <w:sz w:val="22"/>
                  <w:szCs w:val="22"/>
                  <w:lang w:val="en-US"/>
                </w:rPr>
                <w:t>www</w:t>
              </w:r>
              <w:r w:rsidRPr="00580FE4">
                <w:rPr>
                  <w:rStyle w:val="Hyperlink"/>
                  <w:noProof w:val="0"/>
                  <w:sz w:val="22"/>
                  <w:szCs w:val="22"/>
                </w:rPr>
                <w:t>.</w:t>
              </w:r>
              <w:r w:rsidRPr="00580FE4">
                <w:rPr>
                  <w:rStyle w:val="Hyperlink"/>
                  <w:noProof w:val="0"/>
                  <w:sz w:val="22"/>
                  <w:szCs w:val="22"/>
                  <w:lang w:val="en-US"/>
                </w:rPr>
                <w:t>instagram</w:t>
              </w:r>
              <w:r w:rsidRPr="00580FE4">
                <w:rPr>
                  <w:rStyle w:val="Hyperlink"/>
                  <w:noProof w:val="0"/>
                  <w:sz w:val="22"/>
                  <w:szCs w:val="22"/>
                </w:rPr>
                <w:t>.</w:t>
              </w:r>
              <w:r w:rsidRPr="00580FE4">
                <w:rPr>
                  <w:rStyle w:val="Hyperlink"/>
                  <w:noProof w:val="0"/>
                  <w:sz w:val="22"/>
                  <w:szCs w:val="22"/>
                  <w:lang w:val="en-US"/>
                </w:rPr>
                <w:t>com</w:t>
              </w:r>
              <w:r w:rsidRPr="00580FE4">
                <w:rPr>
                  <w:rStyle w:val="Hyperlink"/>
                  <w:noProof w:val="0"/>
                  <w:sz w:val="22"/>
                  <w:szCs w:val="22"/>
                </w:rPr>
                <w:t>/</w:t>
              </w:r>
              <w:r w:rsidRPr="00580FE4">
                <w:rPr>
                  <w:rStyle w:val="Hyperlink"/>
                  <w:noProof w:val="0"/>
                  <w:sz w:val="22"/>
                  <w:szCs w:val="22"/>
                  <w:lang w:val="en-US"/>
                </w:rPr>
                <w:t>p</w:t>
              </w:r>
              <w:r w:rsidRPr="00580FE4">
                <w:rPr>
                  <w:rStyle w:val="Hyperlink"/>
                  <w:noProof w:val="0"/>
                  <w:sz w:val="22"/>
                  <w:szCs w:val="22"/>
                </w:rPr>
                <w:t>/</w:t>
              </w:r>
              <w:r w:rsidRPr="00580FE4">
                <w:rPr>
                  <w:rStyle w:val="Hyperlink"/>
                  <w:noProof w:val="0"/>
                  <w:sz w:val="22"/>
                  <w:szCs w:val="22"/>
                  <w:lang w:val="en-US"/>
                </w:rPr>
                <w:t>CAQGiXhlMry</w:t>
              </w:r>
              <w:r w:rsidRPr="00580FE4">
                <w:rPr>
                  <w:rStyle w:val="Hyperlink"/>
                  <w:noProof w:val="0"/>
                  <w:sz w:val="22"/>
                  <w:szCs w:val="22"/>
                </w:rPr>
                <w:t>/?</w:t>
              </w:r>
              <w:r w:rsidRPr="00580FE4">
                <w:rPr>
                  <w:rStyle w:val="Hyperlink"/>
                  <w:noProof w:val="0"/>
                  <w:sz w:val="22"/>
                  <w:szCs w:val="22"/>
                  <w:lang w:val="en-US"/>
                </w:rPr>
                <w:t>utm</w:t>
              </w:r>
              <w:r w:rsidRPr="00580FE4">
                <w:rPr>
                  <w:rStyle w:val="Hyperlink"/>
                  <w:noProof w:val="0"/>
                  <w:sz w:val="22"/>
                  <w:szCs w:val="22"/>
                </w:rPr>
                <w:t>_</w:t>
              </w:r>
              <w:r w:rsidRPr="00580FE4">
                <w:rPr>
                  <w:rStyle w:val="Hyperlink"/>
                  <w:noProof w:val="0"/>
                  <w:sz w:val="22"/>
                  <w:szCs w:val="22"/>
                  <w:lang w:val="en-US"/>
                </w:rPr>
                <w:t>source</w:t>
              </w:r>
              <w:r w:rsidRPr="00580FE4">
                <w:rPr>
                  <w:rStyle w:val="Hyperlink"/>
                  <w:noProof w:val="0"/>
                  <w:sz w:val="22"/>
                  <w:szCs w:val="22"/>
                </w:rPr>
                <w:t>=</w:t>
              </w:r>
              <w:r w:rsidRPr="00580FE4">
                <w:rPr>
                  <w:rStyle w:val="Hyperlink"/>
                  <w:noProof w:val="0"/>
                  <w:sz w:val="22"/>
                  <w:szCs w:val="22"/>
                  <w:lang w:val="en-US"/>
                </w:rPr>
                <w:t>ig</w:t>
              </w:r>
            </w:hyperlink>
            <w:r w:rsidRPr="00580FE4">
              <w:rPr>
                <w:color w:val="333333"/>
                <w:sz w:val="22"/>
                <w:szCs w:val="22"/>
                <w:lang w:eastAsia="ru-RU"/>
              </w:rPr>
              <w:t xml:space="preserve"> </w:t>
            </w:r>
          </w:p>
          <w:p w:rsidR="002C4DC7" w:rsidRPr="00AB62FF" w:rsidRDefault="002C4DC7" w:rsidP="00AB62FF">
            <w:pPr>
              <w:shd w:val="clear" w:color="auto" w:fill="FFFFFF"/>
              <w:spacing w:line="360" w:lineRule="atLeast"/>
              <w:outlineLvl w:val="1"/>
              <w:rPr>
                <w:b/>
                <w:bCs w:val="0"/>
                <w:color w:val="333333"/>
                <w:sz w:val="22"/>
                <w:lang w:eastAsia="ru-RU"/>
              </w:rPr>
            </w:pPr>
            <w:hyperlink r:id="rId51" w:history="1">
              <w:r w:rsidRPr="00580FE4">
                <w:rPr>
                  <w:rStyle w:val="Hyperlink"/>
                  <w:noProof w:val="0"/>
                  <w:sz w:val="22"/>
                  <w:szCs w:val="22"/>
                  <w:lang w:val="en-US"/>
                </w:rPr>
                <w:t>https</w:t>
              </w:r>
              <w:r w:rsidRPr="00580FE4">
                <w:rPr>
                  <w:rStyle w:val="Hyperlink"/>
                  <w:noProof w:val="0"/>
                  <w:sz w:val="22"/>
                  <w:szCs w:val="22"/>
                </w:rPr>
                <w:t>://</w:t>
              </w:r>
              <w:r w:rsidRPr="00580FE4">
                <w:rPr>
                  <w:rStyle w:val="Hyperlink"/>
                  <w:noProof w:val="0"/>
                  <w:sz w:val="22"/>
                  <w:szCs w:val="22"/>
                  <w:lang w:val="en-US"/>
                </w:rPr>
                <w:t>ok</w:t>
              </w:r>
              <w:r w:rsidRPr="00580FE4">
                <w:rPr>
                  <w:rStyle w:val="Hyperlink"/>
                  <w:noProof w:val="0"/>
                  <w:sz w:val="22"/>
                  <w:szCs w:val="22"/>
                </w:rPr>
                <w:t>.</w:t>
              </w:r>
              <w:r w:rsidRPr="00580FE4">
                <w:rPr>
                  <w:rStyle w:val="Hyperlink"/>
                  <w:noProof w:val="0"/>
                  <w:sz w:val="22"/>
                  <w:szCs w:val="22"/>
                  <w:lang w:val="en-US"/>
                </w:rPr>
                <w:t>ru</w:t>
              </w:r>
              <w:r w:rsidRPr="00580FE4">
                <w:rPr>
                  <w:rStyle w:val="Hyperlink"/>
                  <w:noProof w:val="0"/>
                  <w:sz w:val="22"/>
                  <w:szCs w:val="22"/>
                </w:rPr>
                <w:t>/</w:t>
              </w:r>
              <w:r w:rsidRPr="00580FE4">
                <w:rPr>
                  <w:rStyle w:val="Hyperlink"/>
                  <w:noProof w:val="0"/>
                  <w:sz w:val="22"/>
                  <w:szCs w:val="22"/>
                  <w:lang w:val="en-US"/>
                </w:rPr>
                <w:t>group</w:t>
              </w:r>
              <w:r w:rsidRPr="00580FE4">
                <w:rPr>
                  <w:rStyle w:val="Hyperlink"/>
                  <w:noProof w:val="0"/>
                  <w:sz w:val="22"/>
                  <w:szCs w:val="22"/>
                </w:rPr>
                <w:t>/54320525148407/</w:t>
              </w:r>
              <w:r w:rsidRPr="00580FE4">
                <w:rPr>
                  <w:rStyle w:val="Hyperlink"/>
                  <w:noProof w:val="0"/>
                  <w:sz w:val="22"/>
                  <w:szCs w:val="22"/>
                  <w:lang w:val="en-US"/>
                </w:rPr>
                <w:t>topic</w:t>
              </w:r>
              <w:r w:rsidRPr="00580FE4">
                <w:rPr>
                  <w:rStyle w:val="Hyperlink"/>
                  <w:noProof w:val="0"/>
                  <w:sz w:val="22"/>
                  <w:szCs w:val="22"/>
                </w:rPr>
                <w:t>/152190428447735</w:t>
              </w:r>
            </w:hyperlink>
            <w:r w:rsidRPr="00C56072">
              <w:rPr>
                <w:b/>
                <w:color w:val="333333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C56072" w:rsidRDefault="002C4DC7" w:rsidP="00CB614C">
            <w:pPr>
              <w:snapToGrid w:val="0"/>
              <w:rPr>
                <w:sz w:val="24"/>
              </w:rPr>
            </w:pPr>
          </w:p>
          <w:p w:rsidR="002C4DC7" w:rsidRPr="00C56072" w:rsidRDefault="002C4DC7" w:rsidP="00CB614C">
            <w:pPr>
              <w:snapToGrid w:val="0"/>
              <w:rPr>
                <w:sz w:val="24"/>
              </w:rPr>
            </w:pPr>
            <w:r w:rsidRPr="00C56072">
              <w:rPr>
                <w:sz w:val="24"/>
              </w:rPr>
              <w:t>5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C56072" w:rsidRDefault="002C4DC7" w:rsidP="00417B36">
            <w:pPr>
              <w:rPr>
                <w:sz w:val="24"/>
              </w:rPr>
            </w:pPr>
          </w:p>
          <w:p w:rsidR="002C4DC7" w:rsidRPr="00C56072" w:rsidRDefault="002C4DC7" w:rsidP="00417B36">
            <w:pPr>
              <w:rPr>
                <w:sz w:val="24"/>
              </w:rPr>
            </w:pPr>
            <w:r w:rsidRPr="00C56072">
              <w:rPr>
                <w:sz w:val="24"/>
              </w:rPr>
              <w:t>520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C87C8B" w:rsidRDefault="002C4DC7" w:rsidP="00417B36">
            <w:pPr>
              <w:rPr>
                <w:sz w:val="24"/>
              </w:rPr>
            </w:pPr>
            <w:r>
              <w:rPr>
                <w:sz w:val="24"/>
              </w:rPr>
              <w:t>19.08.20</w:t>
            </w:r>
            <w:r w:rsidRPr="00C87C8B">
              <w:rPr>
                <w:sz w:val="24"/>
              </w:rPr>
              <w:t>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417B3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МО Школьненское сельское поселение Белореченского района»</w:t>
            </w:r>
          </w:p>
          <w:p w:rsidR="002C4DC7" w:rsidRPr="00C87C8B" w:rsidRDefault="002C4DC7" w:rsidP="00C87C8B">
            <w:pPr>
              <w:snapToGrid w:val="0"/>
              <w:rPr>
                <w:sz w:val="24"/>
              </w:rPr>
            </w:pPr>
            <w:r w:rsidRPr="00C87C8B">
              <w:rPr>
                <w:sz w:val="24"/>
              </w:rPr>
              <w:t>Краснодарский край, Белореченский район, село Новоалексеевское,</w:t>
            </w:r>
          </w:p>
          <w:p w:rsidR="002C4DC7" w:rsidRPr="00C87C8B" w:rsidRDefault="002C4DC7" w:rsidP="00C87C8B">
            <w:pPr>
              <w:snapToGrid w:val="0"/>
              <w:rPr>
                <w:sz w:val="24"/>
              </w:rPr>
            </w:pPr>
            <w:r w:rsidRPr="00C87C8B">
              <w:rPr>
                <w:sz w:val="24"/>
              </w:rPr>
              <w:t>ул.Красная, 19</w:t>
            </w:r>
          </w:p>
          <w:p w:rsidR="002C4DC7" w:rsidRPr="00C87C8B" w:rsidRDefault="002C4DC7" w:rsidP="00417B36">
            <w:pPr>
              <w:snapToGrid w:val="0"/>
              <w:rPr>
                <w:sz w:val="24"/>
              </w:rPr>
            </w:pPr>
            <w:r w:rsidRPr="00C87C8B">
              <w:rPr>
                <w:sz w:val="24"/>
              </w:rPr>
              <w:t xml:space="preserve">Новоалексеевская сельская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C87C8B" w:rsidRDefault="002C4DC7" w:rsidP="00417B36">
            <w:pPr>
              <w:rPr>
                <w:rStyle w:val="Hyperlink"/>
                <w:sz w:val="24"/>
                <w:u w:val="none"/>
              </w:rPr>
            </w:pPr>
            <w:r>
              <w:rPr>
                <w:rStyle w:val="Hyperlink"/>
                <w:color w:val="000000"/>
                <w:sz w:val="24"/>
                <w:u w:val="none"/>
              </w:rPr>
              <w:t xml:space="preserve">«День Государственного Флага РФ» - </w:t>
            </w:r>
            <w:r w:rsidRPr="00C87C8B">
              <w:rPr>
                <w:rStyle w:val="Hyperlink"/>
                <w:color w:val="000000"/>
                <w:sz w:val="24"/>
                <w:u w:val="none"/>
              </w:rPr>
              <w:t>Видеоролик</w:t>
            </w:r>
          </w:p>
          <w:p w:rsidR="002C4DC7" w:rsidRPr="00C87C8B" w:rsidRDefault="002C4DC7" w:rsidP="00417B36">
            <w:pPr>
              <w:rPr>
                <w:sz w:val="24"/>
              </w:rPr>
            </w:pPr>
            <w:hyperlink r:id="rId52" w:history="1">
              <w:r w:rsidRPr="00C87C8B">
                <w:rPr>
                  <w:rStyle w:val="Hyperlink"/>
                  <w:sz w:val="24"/>
                </w:rPr>
                <w:t>https://vk.com/wall-182929131_321</w:t>
              </w:r>
            </w:hyperlink>
          </w:p>
          <w:p w:rsidR="002C4DC7" w:rsidRPr="00C87C8B" w:rsidRDefault="002C4DC7" w:rsidP="00417B36">
            <w:pPr>
              <w:rPr>
                <w:sz w:val="24"/>
              </w:rPr>
            </w:pPr>
            <w:hyperlink r:id="rId53" w:history="1">
              <w:r w:rsidRPr="00C87C8B">
                <w:rPr>
                  <w:rStyle w:val="Hyperlink"/>
                  <w:sz w:val="24"/>
                </w:rPr>
                <w:t>https://ok.ru/video/1661479357124</w:t>
              </w:r>
            </w:hyperlink>
          </w:p>
          <w:p w:rsidR="002C4DC7" w:rsidRPr="00C87C8B" w:rsidRDefault="002C4DC7" w:rsidP="00417B36">
            <w:pPr>
              <w:rPr>
                <w:sz w:val="24"/>
              </w:rPr>
            </w:pPr>
            <w:hyperlink r:id="rId54" w:history="1">
              <w:r w:rsidRPr="00C87C8B">
                <w:rPr>
                  <w:rStyle w:val="Hyperlink"/>
                  <w:sz w:val="24"/>
                </w:rPr>
                <w:t>https://ok.ru/group/53941537407172/topic/151991732364228</w:t>
              </w:r>
            </w:hyperlink>
          </w:p>
          <w:p w:rsidR="002C4DC7" w:rsidRPr="00C87C8B" w:rsidRDefault="002C4DC7" w:rsidP="00417B3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C87C8B" w:rsidRDefault="002C4DC7" w:rsidP="00CB614C">
            <w:pPr>
              <w:snapToGrid w:val="0"/>
              <w:rPr>
                <w:sz w:val="24"/>
              </w:rPr>
            </w:pPr>
            <w:r w:rsidRPr="00C87C8B"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C87C8B" w:rsidRDefault="002C4DC7" w:rsidP="00417B36">
            <w:pPr>
              <w:rPr>
                <w:sz w:val="24"/>
              </w:rPr>
            </w:pPr>
            <w:r w:rsidRPr="00C87C8B">
              <w:rPr>
                <w:sz w:val="24"/>
              </w:rPr>
              <w:t>221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C87C8B" w:rsidRDefault="002C4DC7" w:rsidP="00417B36">
            <w:pPr>
              <w:rPr>
                <w:sz w:val="24"/>
              </w:rPr>
            </w:pPr>
            <w:r>
              <w:rPr>
                <w:sz w:val="24"/>
              </w:rPr>
              <w:t>21.08.2020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E578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МО Школьненское сельское поселение Белореченского района»</w:t>
            </w:r>
          </w:p>
          <w:p w:rsidR="002C4DC7" w:rsidRPr="00C87C8B" w:rsidRDefault="002C4DC7" w:rsidP="00E578C9">
            <w:pPr>
              <w:snapToGrid w:val="0"/>
              <w:rPr>
                <w:sz w:val="24"/>
              </w:rPr>
            </w:pPr>
            <w:r w:rsidRPr="00C87C8B">
              <w:rPr>
                <w:sz w:val="24"/>
              </w:rPr>
              <w:t>Краснодарский край, Белореченский район, село Новоалексеевское,</w:t>
            </w:r>
          </w:p>
          <w:p w:rsidR="002C4DC7" w:rsidRPr="00C87C8B" w:rsidRDefault="002C4DC7" w:rsidP="00E578C9">
            <w:pPr>
              <w:snapToGrid w:val="0"/>
              <w:rPr>
                <w:sz w:val="24"/>
              </w:rPr>
            </w:pPr>
            <w:r w:rsidRPr="00C87C8B">
              <w:rPr>
                <w:sz w:val="24"/>
              </w:rPr>
              <w:t>ул.Красная, 19</w:t>
            </w:r>
          </w:p>
          <w:p w:rsidR="002C4DC7" w:rsidRDefault="002C4DC7" w:rsidP="00417B36">
            <w:pPr>
              <w:snapToGrid w:val="0"/>
              <w:rPr>
                <w:sz w:val="24"/>
              </w:rPr>
            </w:pPr>
            <w:r w:rsidRPr="00C87C8B">
              <w:rPr>
                <w:sz w:val="24"/>
              </w:rPr>
              <w:t>Новоалексеевская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417B36">
            <w:pPr>
              <w:rPr>
                <w:rStyle w:val="Hyperlink"/>
                <w:color w:val="000000"/>
                <w:sz w:val="24"/>
                <w:u w:val="none"/>
              </w:rPr>
            </w:pPr>
            <w:r>
              <w:rPr>
                <w:rStyle w:val="Hyperlink"/>
                <w:color w:val="000000"/>
                <w:sz w:val="24"/>
                <w:u w:val="none"/>
              </w:rPr>
              <w:t>Фото участников акции «С Днём Государственного Флага РФ!» - 16 человек</w:t>
            </w:r>
          </w:p>
          <w:p w:rsidR="002C4DC7" w:rsidRPr="00DA249D" w:rsidRDefault="002C4DC7" w:rsidP="00E578C9">
            <w:pPr>
              <w:rPr>
                <w:sz w:val="20"/>
                <w:szCs w:val="20"/>
              </w:rPr>
            </w:pPr>
            <w:hyperlink r:id="rId55" w:history="1">
              <w:r w:rsidRPr="00E3634A">
                <w:rPr>
                  <w:rStyle w:val="Hyperlink"/>
                  <w:sz w:val="20"/>
                  <w:szCs w:val="20"/>
                </w:rPr>
                <w:t>https://vk.com/wall-182929131_323</w:t>
              </w:r>
            </w:hyperlink>
          </w:p>
          <w:p w:rsidR="002C4DC7" w:rsidRPr="00E3634A" w:rsidRDefault="002C4DC7" w:rsidP="00E578C9">
            <w:pPr>
              <w:rPr>
                <w:rStyle w:val="Hyperlink"/>
                <w:sz w:val="20"/>
                <w:szCs w:val="20"/>
              </w:rPr>
            </w:pPr>
            <w:hyperlink r:id="rId56" w:history="1">
              <w:r w:rsidRPr="00E3634A">
                <w:rPr>
                  <w:rStyle w:val="Hyperlink"/>
                  <w:sz w:val="20"/>
                  <w:szCs w:val="20"/>
                </w:rPr>
                <w:t>https://ok.ru/group/53941537407172/topic/151992454112196</w:t>
              </w:r>
            </w:hyperlink>
          </w:p>
          <w:p w:rsidR="002C4DC7" w:rsidRPr="00E578C9" w:rsidRDefault="002C4DC7" w:rsidP="00E578C9">
            <w:pPr>
              <w:rPr>
                <w:sz w:val="24"/>
                <w:lang w:eastAsia="ru-RU"/>
              </w:rPr>
            </w:pPr>
            <w:hyperlink r:id="rId57" w:history="1">
              <w:r w:rsidRPr="00E3634A">
                <w:rPr>
                  <w:rStyle w:val="Hyperlink"/>
                  <w:sz w:val="20"/>
                  <w:szCs w:val="20"/>
                </w:rPr>
                <w:t>https://www.instagram.com/p/CECI_ERnhXR/?igshid=azv0q271iii7</w:t>
              </w:r>
            </w:hyperlink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C87C8B" w:rsidRDefault="002C4DC7" w:rsidP="00E578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C87C8B" w:rsidRDefault="002C4DC7" w:rsidP="00417B36">
            <w:pPr>
              <w:rPr>
                <w:sz w:val="24"/>
              </w:rPr>
            </w:pPr>
            <w:r>
              <w:rPr>
                <w:sz w:val="24"/>
              </w:rPr>
              <w:t>1845</w:t>
            </w:r>
          </w:p>
        </w:tc>
      </w:tr>
      <w:tr w:rsidR="002C4DC7" w:rsidRPr="006D37A5" w:rsidTr="00192671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Default="002C4DC7" w:rsidP="00417B3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1153E">
              <w:rPr>
                <w:sz w:val="18"/>
                <w:szCs w:val="18"/>
              </w:rPr>
              <w:t>22.08.2020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Default="002C4DC7" w:rsidP="0015310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МО Школьненское сельское поселение Белореченского района»</w:t>
            </w:r>
          </w:p>
          <w:p w:rsidR="002C4DC7" w:rsidRPr="00C87C8B" w:rsidRDefault="002C4DC7" w:rsidP="00153106">
            <w:pPr>
              <w:snapToGrid w:val="0"/>
              <w:rPr>
                <w:sz w:val="24"/>
              </w:rPr>
            </w:pPr>
            <w:r w:rsidRPr="00C87C8B">
              <w:rPr>
                <w:sz w:val="24"/>
              </w:rPr>
              <w:t>Краснодарский край, Белореченский район, село Новоалексеевское,</w:t>
            </w:r>
          </w:p>
          <w:p w:rsidR="002C4DC7" w:rsidRPr="00C87C8B" w:rsidRDefault="002C4DC7" w:rsidP="00153106">
            <w:pPr>
              <w:snapToGrid w:val="0"/>
              <w:rPr>
                <w:sz w:val="24"/>
              </w:rPr>
            </w:pPr>
            <w:r w:rsidRPr="00C87C8B">
              <w:rPr>
                <w:sz w:val="24"/>
              </w:rPr>
              <w:t>ул.Красная, 19</w:t>
            </w:r>
          </w:p>
          <w:p w:rsidR="002C4DC7" w:rsidRPr="00580FE4" w:rsidRDefault="002C4DC7" w:rsidP="00580FE4">
            <w:pPr>
              <w:snapToGrid w:val="0"/>
              <w:rPr>
                <w:sz w:val="24"/>
              </w:rPr>
            </w:pPr>
            <w:r w:rsidRPr="00C87C8B">
              <w:rPr>
                <w:sz w:val="24"/>
              </w:rPr>
              <w:t>Новоалексеевская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Pr="00153106" w:rsidRDefault="002C4DC7" w:rsidP="00417B36">
            <w:pPr>
              <w:rPr>
                <w:rStyle w:val="Hyperlink"/>
                <w:color w:val="auto"/>
                <w:sz w:val="24"/>
                <w:u w:val="none"/>
              </w:rPr>
            </w:pPr>
            <w:r w:rsidRPr="00153106">
              <w:rPr>
                <w:rStyle w:val="Hyperlink"/>
                <w:color w:val="auto"/>
                <w:sz w:val="24"/>
                <w:u w:val="none"/>
              </w:rPr>
              <w:t xml:space="preserve"> «Символы нашей державы»</w:t>
            </w:r>
            <w:r>
              <w:rPr>
                <w:rStyle w:val="Hyperlink"/>
                <w:color w:val="auto"/>
                <w:sz w:val="24"/>
                <w:u w:val="none"/>
              </w:rPr>
              <w:t xml:space="preserve"> - </w:t>
            </w:r>
            <w:r w:rsidRPr="00153106">
              <w:rPr>
                <w:rStyle w:val="Hyperlink"/>
                <w:color w:val="auto"/>
                <w:sz w:val="24"/>
                <w:u w:val="none"/>
              </w:rPr>
              <w:t>Видео информационная программа</w:t>
            </w:r>
          </w:p>
          <w:p w:rsidR="002C4DC7" w:rsidRPr="00153106" w:rsidRDefault="002C4DC7" w:rsidP="00417B36">
            <w:pPr>
              <w:rPr>
                <w:sz w:val="24"/>
              </w:rPr>
            </w:pPr>
            <w:hyperlink r:id="rId58" w:history="1">
              <w:r w:rsidRPr="00153106">
                <w:rPr>
                  <w:rStyle w:val="Hyperlink"/>
                  <w:sz w:val="24"/>
                </w:rPr>
                <w:t>https://ok.ru/video/1667190753988</w:t>
              </w:r>
            </w:hyperlink>
          </w:p>
          <w:p w:rsidR="002C4DC7" w:rsidRPr="00153106" w:rsidRDefault="002C4DC7" w:rsidP="00417B36">
            <w:pPr>
              <w:rPr>
                <w:sz w:val="24"/>
              </w:rPr>
            </w:pPr>
            <w:hyperlink r:id="rId59" w:history="1">
              <w:r w:rsidRPr="00153106">
                <w:rPr>
                  <w:rStyle w:val="Hyperlink"/>
                  <w:sz w:val="24"/>
                </w:rPr>
                <w:t>https://vk.com/wall-182929131_347</w:t>
              </w:r>
            </w:hyperlink>
          </w:p>
          <w:p w:rsidR="002C4DC7" w:rsidRPr="00153106" w:rsidRDefault="002C4DC7" w:rsidP="00417B36">
            <w:pPr>
              <w:rPr>
                <w:sz w:val="24"/>
              </w:rPr>
            </w:pPr>
            <w:hyperlink r:id="rId60" w:history="1">
              <w:r w:rsidRPr="00153106">
                <w:rPr>
                  <w:rStyle w:val="Hyperlink"/>
                  <w:sz w:val="24"/>
                </w:rPr>
                <w:t>https://www.instagram.com/tv/CEJkChOCBG2/?igshid=lba3eaxfog9j</w:t>
              </w:r>
            </w:hyperlink>
          </w:p>
          <w:p w:rsidR="002C4DC7" w:rsidRPr="00DA249D" w:rsidRDefault="002C4DC7" w:rsidP="00417B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153106" w:rsidRDefault="002C4DC7" w:rsidP="00CB614C">
            <w:pPr>
              <w:snapToGrid w:val="0"/>
              <w:rPr>
                <w:sz w:val="24"/>
              </w:rPr>
            </w:pPr>
            <w:r w:rsidRPr="00153106"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153106" w:rsidRDefault="002C4DC7" w:rsidP="00417B36">
            <w:pPr>
              <w:rPr>
                <w:sz w:val="24"/>
              </w:rPr>
            </w:pPr>
            <w:r w:rsidRPr="00153106">
              <w:rPr>
                <w:sz w:val="24"/>
              </w:rPr>
              <w:t>162</w:t>
            </w:r>
          </w:p>
        </w:tc>
      </w:tr>
      <w:tr w:rsidR="002C4DC7" w:rsidRPr="006D37A5" w:rsidTr="00D921B7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C87C8B" w:rsidRDefault="002C4DC7" w:rsidP="00417B36">
            <w:pPr>
              <w:rPr>
                <w:sz w:val="24"/>
              </w:rPr>
            </w:pPr>
            <w:r>
              <w:rPr>
                <w:sz w:val="24"/>
              </w:rPr>
              <w:t>21.08.2020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FC0AA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МО Школьненское сельское поселение Белореченского района»</w:t>
            </w:r>
          </w:p>
          <w:p w:rsidR="002C4DC7" w:rsidRPr="00FC0AA1" w:rsidRDefault="002C4DC7" w:rsidP="00FC0AA1">
            <w:pPr>
              <w:suppressAutoHyphens w:val="0"/>
              <w:rPr>
                <w:rFonts w:eastAsia="Times New Roman"/>
                <w:bCs w:val="0"/>
                <w:color w:val="000000"/>
                <w:sz w:val="24"/>
                <w:lang w:eastAsia="en-US"/>
              </w:rPr>
            </w:pPr>
            <w:r w:rsidRPr="00FC0AA1">
              <w:rPr>
                <w:rFonts w:eastAsia="Times New Roman"/>
                <w:color w:val="auto"/>
                <w:sz w:val="24"/>
                <w:lang w:eastAsia="en-US"/>
              </w:rPr>
              <w:t xml:space="preserve">Краснодарский край, Белореченский район, с.Архиповское, </w:t>
            </w:r>
            <w:r w:rsidRPr="00FC0AA1">
              <w:rPr>
                <w:rFonts w:ascii="Calibri" w:hAnsi="Calibri"/>
                <w:bCs w:val="0"/>
                <w:color w:val="000000"/>
                <w:sz w:val="24"/>
                <w:lang w:eastAsia="en-US"/>
              </w:rPr>
              <w:t xml:space="preserve"> </w:t>
            </w:r>
            <w:r w:rsidRPr="00FC0AA1">
              <w:rPr>
                <w:rFonts w:eastAsia="Times New Roman"/>
                <w:bCs w:val="0"/>
                <w:color w:val="000000"/>
                <w:sz w:val="24"/>
                <w:lang w:eastAsia="en-US"/>
              </w:rPr>
              <w:t>ул.Первомайская, 8А</w:t>
            </w:r>
          </w:p>
          <w:p w:rsidR="002C4DC7" w:rsidRPr="00580FE4" w:rsidRDefault="002C4DC7" w:rsidP="00580FE4">
            <w:pPr>
              <w:suppressAutoHyphens w:val="0"/>
              <w:rPr>
                <w:rFonts w:eastAsia="Times New Roman"/>
                <w:color w:val="auto"/>
                <w:sz w:val="24"/>
                <w:lang w:eastAsia="en-US"/>
              </w:rPr>
            </w:pPr>
            <w:r w:rsidRPr="00FC0AA1">
              <w:rPr>
                <w:rFonts w:eastAsia="Times New Roman"/>
                <w:bCs w:val="0"/>
                <w:color w:val="000000"/>
                <w:sz w:val="24"/>
                <w:lang w:eastAsia="en-US"/>
              </w:rPr>
              <w:t>Архиповская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Pr="00FC0AA1" w:rsidRDefault="002C4DC7" w:rsidP="00FC0AA1">
            <w:pPr>
              <w:snapToGrid w:val="0"/>
              <w:rPr>
                <w:sz w:val="24"/>
              </w:rPr>
            </w:pPr>
            <w:r w:rsidRPr="00FC0AA1">
              <w:rPr>
                <w:sz w:val="24"/>
              </w:rPr>
              <w:t>«Под символом славным могучей державы» - видеопрезентация</w:t>
            </w:r>
          </w:p>
          <w:p w:rsidR="002C4DC7" w:rsidRPr="00FC0AA1" w:rsidRDefault="002C4DC7" w:rsidP="00FC0AA1">
            <w:pPr>
              <w:snapToGrid w:val="0"/>
              <w:rPr>
                <w:color w:val="333333"/>
                <w:sz w:val="24"/>
                <w:shd w:val="clear" w:color="auto" w:fill="F0F0F0"/>
              </w:rPr>
            </w:pPr>
            <w:hyperlink r:id="rId61" w:history="1">
              <w:r w:rsidRPr="00FC0AA1">
                <w:rPr>
                  <w:rStyle w:val="Hyperlink"/>
                  <w:sz w:val="24"/>
                  <w:shd w:val="clear" w:color="auto" w:fill="F0F0F0"/>
                </w:rPr>
                <w:t>https://ok.ru/video/2809716935275</w:t>
              </w:r>
            </w:hyperlink>
          </w:p>
          <w:p w:rsidR="002C4DC7" w:rsidRPr="0095558B" w:rsidRDefault="002C4DC7" w:rsidP="00FC0AA1">
            <w:pPr>
              <w:rPr>
                <w:szCs w:val="28"/>
              </w:rPr>
            </w:pPr>
            <w:hyperlink r:id="rId62" w:tgtFrame="_blank" w:history="1">
              <w:r w:rsidRPr="00FC0AA1">
                <w:rPr>
                  <w:rStyle w:val="Hyperlink"/>
                  <w:color w:val="990099"/>
                  <w:sz w:val="24"/>
                  <w:shd w:val="clear" w:color="auto" w:fill="FFFFFF"/>
                </w:rPr>
                <w:t>https://www.instagram.com/p/CEHimEmqVqu/?igshid=162sjggnnf21w</w:t>
              </w:r>
            </w:hyperlink>
          </w:p>
          <w:p w:rsidR="002C4DC7" w:rsidRPr="00DA249D" w:rsidRDefault="002C4DC7" w:rsidP="00FC0AA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701D45" w:rsidRDefault="002C4DC7" w:rsidP="00CB614C">
            <w:pPr>
              <w:snapToGrid w:val="0"/>
              <w:rPr>
                <w:sz w:val="24"/>
              </w:rPr>
            </w:pPr>
            <w:r w:rsidRPr="00701D45">
              <w:rPr>
                <w:sz w:val="24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701D45" w:rsidRDefault="002C4DC7" w:rsidP="00417B36">
            <w:pPr>
              <w:rPr>
                <w:sz w:val="24"/>
              </w:rPr>
            </w:pPr>
            <w:r w:rsidRPr="00701D45">
              <w:rPr>
                <w:sz w:val="24"/>
              </w:rPr>
              <w:t>164</w:t>
            </w:r>
          </w:p>
        </w:tc>
      </w:tr>
      <w:tr w:rsidR="002C4DC7" w:rsidRPr="006D37A5" w:rsidTr="00D921B7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C87C8B" w:rsidRDefault="002C4DC7" w:rsidP="00417B36">
            <w:pPr>
              <w:rPr>
                <w:sz w:val="24"/>
              </w:rPr>
            </w:pPr>
            <w:r>
              <w:rPr>
                <w:sz w:val="24"/>
              </w:rPr>
              <w:t>22.08.2020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FC0AA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МО Школьненское сельское поселение Белореченского района»</w:t>
            </w:r>
          </w:p>
          <w:p w:rsidR="002C4DC7" w:rsidRPr="00FC0AA1" w:rsidRDefault="002C4DC7" w:rsidP="00FC0AA1">
            <w:pPr>
              <w:suppressAutoHyphens w:val="0"/>
              <w:rPr>
                <w:rFonts w:eastAsia="Times New Roman"/>
                <w:bCs w:val="0"/>
                <w:color w:val="000000"/>
                <w:sz w:val="24"/>
                <w:lang w:eastAsia="en-US"/>
              </w:rPr>
            </w:pPr>
            <w:r w:rsidRPr="00FC0AA1">
              <w:rPr>
                <w:rFonts w:eastAsia="Times New Roman"/>
                <w:color w:val="auto"/>
                <w:sz w:val="24"/>
                <w:lang w:eastAsia="en-US"/>
              </w:rPr>
              <w:t xml:space="preserve">Краснодарский край, Белореченский район, с.Архиповское, </w:t>
            </w:r>
            <w:r w:rsidRPr="00FC0AA1">
              <w:rPr>
                <w:rFonts w:ascii="Calibri" w:hAnsi="Calibri"/>
                <w:bCs w:val="0"/>
                <w:color w:val="000000"/>
                <w:sz w:val="24"/>
                <w:lang w:eastAsia="en-US"/>
              </w:rPr>
              <w:t xml:space="preserve"> </w:t>
            </w:r>
            <w:r w:rsidRPr="00FC0AA1">
              <w:rPr>
                <w:rFonts w:eastAsia="Times New Roman"/>
                <w:bCs w:val="0"/>
                <w:color w:val="000000"/>
                <w:sz w:val="24"/>
                <w:lang w:eastAsia="en-US"/>
              </w:rPr>
              <w:t>ул.Первомайская, 8А</w:t>
            </w:r>
          </w:p>
          <w:p w:rsidR="002C4DC7" w:rsidRDefault="002C4DC7" w:rsidP="00FC0AA1">
            <w:pPr>
              <w:snapToGrid w:val="0"/>
              <w:rPr>
                <w:sz w:val="24"/>
              </w:rPr>
            </w:pPr>
            <w:r w:rsidRPr="00FC0AA1">
              <w:rPr>
                <w:rFonts w:eastAsia="Times New Roman"/>
                <w:bCs w:val="0"/>
                <w:color w:val="000000"/>
                <w:sz w:val="24"/>
                <w:lang w:eastAsia="en-US"/>
              </w:rPr>
              <w:t>Архиповская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Pr="00FC0AA1" w:rsidRDefault="002C4DC7" w:rsidP="00417B36">
            <w:pPr>
              <w:rPr>
                <w:sz w:val="24"/>
              </w:rPr>
            </w:pPr>
            <w:r w:rsidRPr="00FC0AA1">
              <w:rPr>
                <w:sz w:val="24"/>
              </w:rPr>
              <w:t>«Гордо реет флаг российский» - публикация</w:t>
            </w:r>
          </w:p>
          <w:p w:rsidR="002C4DC7" w:rsidRPr="00FC0AA1" w:rsidRDefault="002C4DC7" w:rsidP="00417B36">
            <w:pPr>
              <w:rPr>
                <w:sz w:val="24"/>
              </w:rPr>
            </w:pPr>
            <w:hyperlink r:id="rId63" w:history="1">
              <w:r w:rsidRPr="00FC0AA1">
                <w:rPr>
                  <w:rStyle w:val="Hyperlink"/>
                  <w:sz w:val="24"/>
                </w:rPr>
                <w:t>https://ok.ru/group/57695439814763</w:t>
              </w:r>
            </w:hyperlink>
          </w:p>
          <w:p w:rsidR="002C4DC7" w:rsidRDefault="002C4DC7" w:rsidP="00417B36">
            <w:pPr>
              <w:jc w:val="center"/>
            </w:pPr>
            <w:hyperlink r:id="rId64" w:tgtFrame="_blank" w:history="1">
              <w:r w:rsidRPr="00FC0AA1">
                <w:rPr>
                  <w:rStyle w:val="Hyperlink"/>
                  <w:color w:val="990099"/>
                  <w:sz w:val="24"/>
                  <w:shd w:val="clear" w:color="auto" w:fill="FFFFFF"/>
                </w:rPr>
                <w:t>https://www.instagram.com/p/CEI8GYeKyi2/?igshid=irquq6phn0g1</w:t>
              </w:r>
            </w:hyperlink>
          </w:p>
          <w:p w:rsidR="002C4DC7" w:rsidRDefault="002C4DC7" w:rsidP="00417B36">
            <w:pPr>
              <w:jc w:val="center"/>
            </w:pPr>
          </w:p>
          <w:p w:rsidR="002C4DC7" w:rsidRDefault="002C4DC7" w:rsidP="00417B36">
            <w:pPr>
              <w:jc w:val="center"/>
            </w:pPr>
          </w:p>
          <w:p w:rsidR="002C4DC7" w:rsidRPr="00FC0AA1" w:rsidRDefault="002C4DC7" w:rsidP="00417B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FC0AA1" w:rsidRDefault="002C4DC7" w:rsidP="00CB614C">
            <w:pPr>
              <w:snapToGrid w:val="0"/>
              <w:rPr>
                <w:sz w:val="24"/>
              </w:rPr>
            </w:pPr>
            <w:r w:rsidRPr="00FC0AA1">
              <w:rPr>
                <w:sz w:val="24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FC0AA1" w:rsidRDefault="002C4DC7" w:rsidP="00417B36">
            <w:pPr>
              <w:rPr>
                <w:sz w:val="24"/>
              </w:rPr>
            </w:pPr>
            <w:r w:rsidRPr="00FC0AA1">
              <w:rPr>
                <w:sz w:val="24"/>
              </w:rPr>
              <w:t>44</w:t>
            </w:r>
          </w:p>
        </w:tc>
      </w:tr>
      <w:tr w:rsidR="002C4DC7" w:rsidRPr="006D37A5" w:rsidTr="00D921B7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Default="002C4DC7" w:rsidP="00417B36">
            <w:pPr>
              <w:rPr>
                <w:sz w:val="24"/>
              </w:rPr>
            </w:pPr>
            <w:r>
              <w:rPr>
                <w:sz w:val="24"/>
              </w:rPr>
              <w:t>22.08.2020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FC0AA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Южненского сельского поселения Белореченского района»</w:t>
            </w:r>
          </w:p>
          <w:p w:rsidR="002C4DC7" w:rsidRPr="005F7D7B" w:rsidRDefault="002C4DC7" w:rsidP="005F7D7B">
            <w:pPr>
              <w:snapToGrid w:val="0"/>
              <w:rPr>
                <w:sz w:val="24"/>
              </w:rPr>
            </w:pPr>
            <w:r w:rsidRPr="005F7D7B">
              <w:rPr>
                <w:sz w:val="24"/>
              </w:rPr>
              <w:t>Краснодарский кр., Белореченский район, пос. Южный, ул. Центральная,28</w:t>
            </w:r>
          </w:p>
          <w:p w:rsidR="002C4DC7" w:rsidRDefault="002C4DC7" w:rsidP="005F7D7B">
            <w:pPr>
              <w:snapToGrid w:val="0"/>
              <w:rPr>
                <w:sz w:val="24"/>
              </w:rPr>
            </w:pPr>
            <w:r w:rsidRPr="005F7D7B">
              <w:rPr>
                <w:sz w:val="24"/>
              </w:rPr>
              <w:t>Южненская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Pr="005F7D7B" w:rsidRDefault="002C4DC7" w:rsidP="005F7D7B">
            <w:pPr>
              <w:rPr>
                <w:sz w:val="24"/>
              </w:rPr>
            </w:pPr>
            <w:r w:rsidRPr="005F7D7B">
              <w:rPr>
                <w:sz w:val="24"/>
              </w:rPr>
              <w:t>Онлайн – видеопрезентация «Российский  флаг – наш символ и  наша гордость»</w:t>
            </w:r>
          </w:p>
          <w:p w:rsidR="002C4DC7" w:rsidRPr="005F7D7B" w:rsidRDefault="002C4DC7" w:rsidP="005F7D7B">
            <w:pPr>
              <w:rPr>
                <w:sz w:val="24"/>
              </w:rPr>
            </w:pPr>
            <w:hyperlink r:id="rId65" w:history="1">
              <w:r w:rsidRPr="005F7D7B">
                <w:rPr>
                  <w:rStyle w:val="Hyperlink"/>
                  <w:sz w:val="24"/>
                </w:rPr>
                <w:t>https://ok.ru/video/2617722669775</w:t>
              </w:r>
            </w:hyperlink>
          </w:p>
          <w:p w:rsidR="002C4DC7" w:rsidRDefault="002C4DC7" w:rsidP="005F7D7B">
            <w:pPr>
              <w:rPr>
                <w:sz w:val="24"/>
              </w:rPr>
            </w:pPr>
            <w:hyperlink r:id="rId66" w:history="1">
              <w:r w:rsidRPr="005F7D7B">
                <w:rPr>
                  <w:rStyle w:val="Hyperlink"/>
                  <w:sz w:val="24"/>
                </w:rPr>
                <w:t>https://www.instagram.com/p/CEJEkcVHKBT/</w:t>
              </w:r>
            </w:hyperlink>
          </w:p>
          <w:p w:rsidR="002C4DC7" w:rsidRDefault="002C4DC7" w:rsidP="005F7D7B">
            <w:pPr>
              <w:rPr>
                <w:sz w:val="24"/>
              </w:rPr>
            </w:pPr>
          </w:p>
          <w:p w:rsidR="002C4DC7" w:rsidRPr="005F7D7B" w:rsidRDefault="002C4DC7" w:rsidP="005F7D7B">
            <w:pPr>
              <w:rPr>
                <w:rStyle w:val="Hyperlink"/>
                <w:sz w:val="24"/>
              </w:rPr>
            </w:pPr>
          </w:p>
          <w:p w:rsidR="002C4DC7" w:rsidRPr="00FC0AA1" w:rsidRDefault="002C4DC7" w:rsidP="00417B3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FC0AA1" w:rsidRDefault="002C4DC7" w:rsidP="00CB614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FC0AA1" w:rsidRDefault="002C4DC7" w:rsidP="00417B36">
            <w:pPr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</w:tr>
      <w:tr w:rsidR="002C4DC7" w:rsidRPr="006D37A5" w:rsidTr="005F7763">
        <w:trPr>
          <w:trHeight w:val="2165"/>
        </w:trPr>
        <w:tc>
          <w:tcPr>
            <w:tcW w:w="1281" w:type="dxa"/>
            <w:tcMar>
              <w:left w:w="93" w:type="dxa"/>
            </w:tcMar>
          </w:tcPr>
          <w:p w:rsidR="002C4DC7" w:rsidRDefault="002C4DC7" w:rsidP="00417B36">
            <w:pPr>
              <w:rPr>
                <w:sz w:val="24"/>
              </w:rPr>
            </w:pPr>
            <w:r>
              <w:rPr>
                <w:sz w:val="24"/>
              </w:rPr>
              <w:t>22.08.2020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AC413B" w:rsidRDefault="002C4DC7" w:rsidP="00AC413B">
            <w:pPr>
              <w:snapToGrid w:val="0"/>
              <w:rPr>
                <w:sz w:val="24"/>
              </w:rPr>
            </w:pPr>
            <w:r w:rsidRPr="00AC413B">
              <w:rPr>
                <w:sz w:val="24"/>
              </w:rPr>
              <w:t>МБУ «Библиотека Южненского сельского поселения Белореченского района»</w:t>
            </w:r>
          </w:p>
          <w:p w:rsidR="002C4DC7" w:rsidRPr="00AC413B" w:rsidRDefault="002C4DC7" w:rsidP="00AC413B">
            <w:pPr>
              <w:snapToGrid w:val="0"/>
              <w:rPr>
                <w:sz w:val="24"/>
              </w:rPr>
            </w:pPr>
            <w:r w:rsidRPr="00AC413B">
              <w:rPr>
                <w:sz w:val="24"/>
              </w:rPr>
              <w:t>Краснодарский кр., Белореченский район,</w:t>
            </w:r>
          </w:p>
          <w:p w:rsidR="002C4DC7" w:rsidRPr="00AC413B" w:rsidRDefault="002C4DC7" w:rsidP="00AC413B">
            <w:pPr>
              <w:snapToGrid w:val="0"/>
              <w:rPr>
                <w:sz w:val="24"/>
              </w:rPr>
            </w:pPr>
            <w:r w:rsidRPr="00AC413B">
              <w:rPr>
                <w:sz w:val="24"/>
              </w:rPr>
              <w:t>пос.Заречный ул.Комарова 125</w:t>
            </w:r>
          </w:p>
          <w:p w:rsidR="002C4DC7" w:rsidRDefault="002C4DC7" w:rsidP="00FC0AA1">
            <w:pPr>
              <w:snapToGrid w:val="0"/>
              <w:rPr>
                <w:sz w:val="24"/>
              </w:rPr>
            </w:pPr>
            <w:r w:rsidRPr="00AC413B">
              <w:rPr>
                <w:sz w:val="24"/>
              </w:rPr>
              <w:t>Заречненская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Pr="00AC413B" w:rsidRDefault="002C4DC7" w:rsidP="00AC413B">
            <w:pPr>
              <w:rPr>
                <w:sz w:val="24"/>
              </w:rPr>
            </w:pPr>
            <w:r w:rsidRPr="00AC413B">
              <w:rPr>
                <w:sz w:val="24"/>
              </w:rPr>
              <w:t xml:space="preserve">Видеопрезентация - «Трёхцветный и гордый Отечества </w:t>
            </w:r>
            <w:r>
              <w:rPr>
                <w:sz w:val="24"/>
              </w:rPr>
              <w:t>Ф</w:t>
            </w:r>
            <w:r w:rsidRPr="00AC413B">
              <w:rPr>
                <w:sz w:val="24"/>
              </w:rPr>
              <w:t xml:space="preserve">лаг» </w:t>
            </w:r>
          </w:p>
          <w:p w:rsidR="002C4DC7" w:rsidRPr="00E61D0B" w:rsidRDefault="002C4DC7" w:rsidP="006D74E4">
            <w:pPr>
              <w:snapToGrid w:val="0"/>
              <w:jc w:val="center"/>
              <w:rPr>
                <w:sz w:val="22"/>
              </w:rPr>
            </w:pPr>
            <w:hyperlink r:id="rId67" w:history="1">
              <w:r w:rsidRPr="00E61D0B">
                <w:rPr>
                  <w:rStyle w:val="Hyperlink"/>
                  <w:sz w:val="22"/>
                  <w:szCs w:val="22"/>
                </w:rPr>
                <w:t>https://www.instagram.com/tv/CEGxbOeHwiL/?hl=ru</w:t>
              </w:r>
            </w:hyperlink>
          </w:p>
          <w:p w:rsidR="002C4DC7" w:rsidRDefault="002C4DC7" w:rsidP="00AC413B">
            <w:pPr>
              <w:snapToGrid w:val="0"/>
              <w:jc w:val="center"/>
            </w:pPr>
            <w:hyperlink r:id="rId68" w:history="1">
              <w:r w:rsidRPr="006D74E4">
                <w:rPr>
                  <w:rStyle w:val="Hyperlink"/>
                  <w:sz w:val="22"/>
                  <w:szCs w:val="22"/>
                </w:rPr>
                <w:t>https://ok.ru/video/1970664835703</w:t>
              </w:r>
            </w:hyperlink>
          </w:p>
          <w:p w:rsidR="002C4DC7" w:rsidRDefault="002C4DC7" w:rsidP="00AC413B">
            <w:pPr>
              <w:snapToGrid w:val="0"/>
              <w:jc w:val="center"/>
            </w:pPr>
          </w:p>
          <w:p w:rsidR="002C4DC7" w:rsidRPr="006D74E4" w:rsidRDefault="002C4DC7" w:rsidP="00AC413B">
            <w:pPr>
              <w:snapToGrid w:val="0"/>
              <w:jc w:val="center"/>
              <w:rPr>
                <w:sz w:val="22"/>
              </w:rPr>
            </w:pPr>
          </w:p>
          <w:p w:rsidR="002C4DC7" w:rsidRPr="005F7D7B" w:rsidRDefault="002C4DC7" w:rsidP="005F7D7B">
            <w:pPr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CB614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Default="002C4DC7" w:rsidP="00417B36">
            <w:pPr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</w:tr>
      <w:tr w:rsidR="002C4DC7" w:rsidRPr="006D37A5" w:rsidTr="0080767C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Pr="006D37A5" w:rsidRDefault="002C4DC7" w:rsidP="00E61D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E61D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МБУ «Библиотека Великовечненского сельского поселения Белореченского района» </w:t>
            </w:r>
          </w:p>
          <w:p w:rsidR="002C4DC7" w:rsidRPr="00E61D0B" w:rsidRDefault="002C4DC7" w:rsidP="00E61D0B">
            <w:pPr>
              <w:snapToGrid w:val="0"/>
              <w:rPr>
                <w:sz w:val="24"/>
              </w:rPr>
            </w:pPr>
            <w:r w:rsidRPr="00E61D0B">
              <w:rPr>
                <w:sz w:val="24"/>
              </w:rPr>
              <w:t>Краснодарский край, Белореченский район, село Великовечное, ул. Ленина,50</w:t>
            </w:r>
          </w:p>
          <w:p w:rsidR="002C4DC7" w:rsidRPr="006D37A5" w:rsidRDefault="002C4DC7" w:rsidP="00E61D0B">
            <w:pPr>
              <w:snapToGrid w:val="0"/>
              <w:rPr>
                <w:sz w:val="24"/>
              </w:rPr>
            </w:pPr>
            <w:r w:rsidRPr="00E61D0B">
              <w:rPr>
                <w:sz w:val="24"/>
              </w:rPr>
              <w:t>Великовская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E61D0B" w:rsidRDefault="002C4DC7" w:rsidP="00417B36">
            <w:pPr>
              <w:snapToGrid w:val="0"/>
              <w:jc w:val="center"/>
              <w:rPr>
                <w:color w:val="262626"/>
                <w:sz w:val="24"/>
                <w:shd w:val="clear" w:color="auto" w:fill="FFFFFF"/>
              </w:rPr>
            </w:pPr>
            <w:r w:rsidRPr="00E61D0B">
              <w:rPr>
                <w:color w:val="262626"/>
                <w:sz w:val="24"/>
                <w:shd w:val="clear" w:color="auto" w:fill="FFFFFF"/>
              </w:rPr>
              <w:t>«Вьётся над Россией флаг её судьбы». Видеопрезентация</w:t>
            </w:r>
          </w:p>
          <w:p w:rsidR="002C4DC7" w:rsidRPr="00E61D0B" w:rsidRDefault="002C4DC7" w:rsidP="00417B36">
            <w:pPr>
              <w:snapToGrid w:val="0"/>
              <w:jc w:val="center"/>
              <w:rPr>
                <w:b/>
                <w:sz w:val="24"/>
              </w:rPr>
            </w:pPr>
            <w:hyperlink r:id="rId69" w:history="1">
              <w:r w:rsidRPr="00E61D0B">
                <w:rPr>
                  <w:rStyle w:val="Hyperlink"/>
                  <w:sz w:val="24"/>
                </w:rPr>
                <w:t>https://www.instagram.com/p/CEEOqr1HcUB/</w:t>
              </w:r>
            </w:hyperlink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57D9B" w:rsidRDefault="002C4DC7" w:rsidP="00417B36">
            <w:pPr>
              <w:snapToGrid w:val="0"/>
              <w:jc w:val="center"/>
              <w:rPr>
                <w:sz w:val="24"/>
                <w:szCs w:val="20"/>
              </w:rPr>
            </w:pPr>
            <w:r w:rsidRPr="00657D9B">
              <w:rPr>
                <w:sz w:val="24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57D9B" w:rsidRDefault="002C4DC7" w:rsidP="00417B36">
            <w:pPr>
              <w:rPr>
                <w:sz w:val="24"/>
              </w:rPr>
            </w:pPr>
            <w:r w:rsidRPr="00657D9B">
              <w:rPr>
                <w:sz w:val="24"/>
              </w:rPr>
              <w:t>150</w:t>
            </w:r>
          </w:p>
        </w:tc>
      </w:tr>
      <w:tr w:rsidR="002C4DC7" w:rsidRPr="006D37A5" w:rsidTr="00AB3639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Default="002C4DC7" w:rsidP="00E61D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E61D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МБУ «Библиотека Великовечненского сельского поселения Белореченского района» </w:t>
            </w:r>
          </w:p>
          <w:p w:rsidR="002C4DC7" w:rsidRPr="00E61D0B" w:rsidRDefault="002C4DC7" w:rsidP="00E61D0B">
            <w:pPr>
              <w:snapToGrid w:val="0"/>
              <w:rPr>
                <w:sz w:val="24"/>
              </w:rPr>
            </w:pPr>
            <w:r w:rsidRPr="00E61D0B">
              <w:rPr>
                <w:sz w:val="24"/>
              </w:rPr>
              <w:t>Краснодарский край, Белореченский район, село Великовечное, ул. Ленина,50</w:t>
            </w:r>
          </w:p>
          <w:p w:rsidR="002C4DC7" w:rsidRDefault="002C4DC7" w:rsidP="00E61D0B">
            <w:pPr>
              <w:snapToGrid w:val="0"/>
              <w:rPr>
                <w:sz w:val="24"/>
              </w:rPr>
            </w:pPr>
            <w:r w:rsidRPr="00E61D0B">
              <w:rPr>
                <w:sz w:val="24"/>
              </w:rPr>
              <w:t>Великовская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Pr="00E61D0B" w:rsidRDefault="002C4DC7" w:rsidP="00417B36">
            <w:pPr>
              <w:rPr>
                <w:sz w:val="24"/>
              </w:rPr>
            </w:pPr>
            <w:r w:rsidRPr="00E61D0B">
              <w:rPr>
                <w:sz w:val="24"/>
              </w:rPr>
              <w:t>Флешмоб «Флаг России»</w:t>
            </w:r>
          </w:p>
          <w:p w:rsidR="002C4DC7" w:rsidRPr="00E61D0B" w:rsidRDefault="002C4DC7" w:rsidP="00417B36">
            <w:pPr>
              <w:rPr>
                <w:sz w:val="24"/>
              </w:rPr>
            </w:pPr>
            <w:hyperlink r:id="rId70" w:history="1">
              <w:r w:rsidRPr="00E61D0B">
                <w:rPr>
                  <w:rStyle w:val="Hyperlink"/>
                  <w:sz w:val="24"/>
                </w:rPr>
                <w:t>https://www.instagram.com/p/CEJs9XJHYHv/</w:t>
              </w:r>
            </w:hyperlink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57D9B" w:rsidRDefault="002C4DC7" w:rsidP="00417B36">
            <w:pPr>
              <w:snapToGrid w:val="0"/>
              <w:jc w:val="center"/>
              <w:rPr>
                <w:sz w:val="24"/>
                <w:szCs w:val="18"/>
              </w:rPr>
            </w:pPr>
            <w:r w:rsidRPr="00657D9B">
              <w:rPr>
                <w:sz w:val="24"/>
                <w:szCs w:val="18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57D9B" w:rsidRDefault="002C4DC7" w:rsidP="00417B36">
            <w:pPr>
              <w:rPr>
                <w:sz w:val="24"/>
              </w:rPr>
            </w:pPr>
            <w:r w:rsidRPr="00657D9B">
              <w:rPr>
                <w:sz w:val="24"/>
              </w:rPr>
              <w:t>350</w:t>
            </w:r>
          </w:p>
        </w:tc>
      </w:tr>
      <w:tr w:rsidR="002C4DC7" w:rsidRPr="006D37A5" w:rsidTr="00AB3639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Default="002C4DC7" w:rsidP="00E61D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22.08.2020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E61D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МБУ «Библиотека Великовечненского сельского поселения Белореченского района» </w:t>
            </w:r>
          </w:p>
          <w:p w:rsidR="002C4DC7" w:rsidRPr="00E61D0B" w:rsidRDefault="002C4DC7" w:rsidP="00E61D0B">
            <w:pPr>
              <w:snapToGrid w:val="0"/>
              <w:rPr>
                <w:sz w:val="24"/>
              </w:rPr>
            </w:pPr>
            <w:r w:rsidRPr="00E61D0B">
              <w:rPr>
                <w:sz w:val="24"/>
              </w:rPr>
              <w:t>Краснодарский край, Белореченский район, село Великовечное, ул. Ленина,50</w:t>
            </w:r>
          </w:p>
          <w:p w:rsidR="002C4DC7" w:rsidRDefault="002C4DC7" w:rsidP="00E61D0B">
            <w:pPr>
              <w:snapToGrid w:val="0"/>
              <w:rPr>
                <w:sz w:val="24"/>
              </w:rPr>
            </w:pPr>
            <w:r w:rsidRPr="00E61D0B">
              <w:rPr>
                <w:sz w:val="24"/>
              </w:rPr>
              <w:t>Великовская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2C4DC7" w:rsidRPr="00E61D0B" w:rsidRDefault="002C4DC7" w:rsidP="00417B36">
            <w:pPr>
              <w:jc w:val="center"/>
              <w:rPr>
                <w:sz w:val="24"/>
              </w:rPr>
            </w:pPr>
            <w:r w:rsidRPr="00E61D0B">
              <w:rPr>
                <w:sz w:val="24"/>
              </w:rPr>
              <w:t>Акция «Флаг моей Родины»</w:t>
            </w:r>
          </w:p>
          <w:p w:rsidR="002C4DC7" w:rsidRDefault="002C4DC7" w:rsidP="00417B36">
            <w:pPr>
              <w:jc w:val="center"/>
              <w:rPr>
                <w:sz w:val="24"/>
              </w:rPr>
            </w:pPr>
            <w:hyperlink r:id="rId71" w:history="1">
              <w:r w:rsidRPr="00E61D0B">
                <w:rPr>
                  <w:rStyle w:val="Hyperlink"/>
                  <w:sz w:val="24"/>
                </w:rPr>
                <w:t>https://www.instagram.com/p/CEMUwoSncM9/</w:t>
              </w:r>
            </w:hyperlink>
          </w:p>
          <w:p w:rsidR="002C4DC7" w:rsidRDefault="002C4DC7" w:rsidP="00417B36">
            <w:pPr>
              <w:jc w:val="center"/>
              <w:rPr>
                <w:sz w:val="24"/>
              </w:rPr>
            </w:pPr>
          </w:p>
          <w:p w:rsidR="002C4DC7" w:rsidRDefault="002C4DC7" w:rsidP="00417B36">
            <w:pPr>
              <w:jc w:val="center"/>
              <w:rPr>
                <w:sz w:val="24"/>
              </w:rPr>
            </w:pPr>
          </w:p>
          <w:p w:rsidR="002C4DC7" w:rsidRDefault="002C4DC7" w:rsidP="00417B36">
            <w:pPr>
              <w:jc w:val="center"/>
              <w:rPr>
                <w:sz w:val="24"/>
              </w:rPr>
            </w:pPr>
          </w:p>
          <w:p w:rsidR="002C4DC7" w:rsidRDefault="002C4DC7" w:rsidP="00417B36">
            <w:pPr>
              <w:jc w:val="center"/>
              <w:rPr>
                <w:sz w:val="24"/>
              </w:rPr>
            </w:pPr>
          </w:p>
          <w:p w:rsidR="002C4DC7" w:rsidRPr="00E61D0B" w:rsidRDefault="002C4DC7" w:rsidP="00417B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57D9B" w:rsidRDefault="002C4DC7" w:rsidP="00417B36">
            <w:pPr>
              <w:snapToGrid w:val="0"/>
              <w:jc w:val="center"/>
              <w:rPr>
                <w:sz w:val="24"/>
                <w:szCs w:val="18"/>
              </w:rPr>
            </w:pPr>
            <w:r w:rsidRPr="00657D9B">
              <w:rPr>
                <w:sz w:val="24"/>
                <w:szCs w:val="18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57D9B" w:rsidRDefault="002C4DC7" w:rsidP="00417B36">
            <w:pPr>
              <w:rPr>
                <w:sz w:val="24"/>
              </w:rPr>
            </w:pPr>
            <w:r w:rsidRPr="00657D9B">
              <w:rPr>
                <w:sz w:val="24"/>
              </w:rPr>
              <w:t>200</w:t>
            </w:r>
          </w:p>
        </w:tc>
      </w:tr>
      <w:tr w:rsidR="002C4DC7" w:rsidRPr="006D37A5" w:rsidTr="00744E84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Default="002C4DC7" w:rsidP="00E61D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21.08.2020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E61D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МБУ «Библиотека Великовечненского сельского поселения Белореченского района» </w:t>
            </w:r>
          </w:p>
          <w:p w:rsidR="002C4DC7" w:rsidRPr="00E61D0B" w:rsidRDefault="002C4DC7" w:rsidP="00E61D0B">
            <w:pPr>
              <w:snapToGrid w:val="0"/>
              <w:rPr>
                <w:sz w:val="24"/>
              </w:rPr>
            </w:pPr>
            <w:r w:rsidRPr="00E61D0B">
              <w:rPr>
                <w:sz w:val="24"/>
              </w:rPr>
              <w:t>Краснодарский край, Белореченский район, село Великовечное, ул. Ленина,50</w:t>
            </w:r>
          </w:p>
          <w:p w:rsidR="002C4DC7" w:rsidRDefault="002C4DC7" w:rsidP="00E61D0B">
            <w:pPr>
              <w:snapToGrid w:val="0"/>
              <w:rPr>
                <w:sz w:val="24"/>
              </w:rPr>
            </w:pPr>
            <w:r w:rsidRPr="00E61D0B">
              <w:rPr>
                <w:sz w:val="24"/>
              </w:rPr>
              <w:t>Великовская сельская библиотека</w:t>
            </w: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E61D0B" w:rsidRDefault="002C4DC7" w:rsidP="00417B36">
            <w:pPr>
              <w:snapToGrid w:val="0"/>
              <w:rPr>
                <w:sz w:val="24"/>
              </w:rPr>
            </w:pPr>
            <w:r w:rsidRPr="00E61D0B">
              <w:rPr>
                <w:sz w:val="24"/>
              </w:rPr>
              <w:t>Акция «Флаг России»</w:t>
            </w:r>
          </w:p>
          <w:p w:rsidR="002C4DC7" w:rsidRPr="00E61D0B" w:rsidRDefault="002C4DC7" w:rsidP="00417B36">
            <w:pPr>
              <w:snapToGrid w:val="0"/>
              <w:rPr>
                <w:sz w:val="24"/>
              </w:rPr>
            </w:pPr>
            <w:hyperlink r:id="rId72" w:history="1">
              <w:r w:rsidRPr="00E61D0B">
                <w:rPr>
                  <w:rStyle w:val="Hyperlink"/>
                  <w:sz w:val="24"/>
                </w:rPr>
                <w:t>https://www.instagram.com/p/CEH6gfyicLZ/</w:t>
              </w:r>
            </w:hyperlink>
          </w:p>
          <w:p w:rsidR="002C4DC7" w:rsidRPr="00E61D0B" w:rsidRDefault="002C4DC7" w:rsidP="00417B36">
            <w:pPr>
              <w:snapToGrid w:val="0"/>
              <w:rPr>
                <w:sz w:val="24"/>
              </w:rPr>
            </w:pPr>
            <w:hyperlink r:id="rId73" w:history="1">
              <w:r w:rsidRPr="00E61D0B">
                <w:rPr>
                  <w:rStyle w:val="Hyperlink"/>
                  <w:sz w:val="24"/>
                </w:rPr>
                <w:t>https://www.instagram.com/p/CEH66c5CkQ3/</w:t>
              </w:r>
            </w:hyperlink>
          </w:p>
          <w:p w:rsidR="002C4DC7" w:rsidRPr="00E61D0B" w:rsidRDefault="002C4DC7" w:rsidP="00417B36">
            <w:pPr>
              <w:snapToGrid w:val="0"/>
              <w:rPr>
                <w:b/>
                <w:sz w:val="24"/>
              </w:rPr>
            </w:pPr>
            <w:hyperlink r:id="rId74" w:history="1">
              <w:r w:rsidRPr="00E61D0B">
                <w:rPr>
                  <w:rStyle w:val="Hyperlink"/>
                  <w:sz w:val="24"/>
                </w:rPr>
                <w:t>https://www.instagram.com/p/CEI7LhkC1eO/</w:t>
              </w:r>
            </w:hyperlink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57D9B" w:rsidRDefault="002C4DC7" w:rsidP="00417B36">
            <w:pPr>
              <w:snapToGrid w:val="0"/>
              <w:jc w:val="center"/>
              <w:rPr>
                <w:sz w:val="24"/>
                <w:szCs w:val="20"/>
              </w:rPr>
            </w:pPr>
            <w:r w:rsidRPr="00657D9B">
              <w:rPr>
                <w:sz w:val="24"/>
                <w:szCs w:val="20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57D9B" w:rsidRDefault="002C4DC7" w:rsidP="00417B36">
            <w:pPr>
              <w:rPr>
                <w:sz w:val="24"/>
              </w:rPr>
            </w:pPr>
            <w:r w:rsidRPr="00657D9B">
              <w:rPr>
                <w:sz w:val="24"/>
              </w:rPr>
              <w:t>1100</w:t>
            </w:r>
          </w:p>
        </w:tc>
      </w:tr>
      <w:tr w:rsidR="002C4DC7" w:rsidRPr="006D37A5" w:rsidTr="00744E84">
        <w:trPr>
          <w:trHeight w:val="269"/>
        </w:trPr>
        <w:tc>
          <w:tcPr>
            <w:tcW w:w="1281" w:type="dxa"/>
            <w:tcMar>
              <w:left w:w="93" w:type="dxa"/>
            </w:tcMar>
          </w:tcPr>
          <w:p w:rsidR="002C4DC7" w:rsidRDefault="002C4DC7" w:rsidP="00E61D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29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Default="002C4DC7" w:rsidP="00E61D0B">
            <w:pPr>
              <w:snapToGrid w:val="0"/>
              <w:rPr>
                <w:sz w:val="24"/>
              </w:rPr>
            </w:pPr>
          </w:p>
        </w:tc>
        <w:tc>
          <w:tcPr>
            <w:tcW w:w="630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E61D0B" w:rsidRDefault="002C4DC7" w:rsidP="00417B36">
            <w:pPr>
              <w:snapToGrid w:val="0"/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2C4DC7" w:rsidRPr="00657D9B" w:rsidRDefault="002C4DC7" w:rsidP="00417B36"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69</w:t>
            </w:r>
          </w:p>
        </w:tc>
        <w:tc>
          <w:tcPr>
            <w:tcW w:w="124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2C4DC7" w:rsidRPr="00657D9B" w:rsidRDefault="002C4DC7" w:rsidP="00417B36">
            <w:pPr>
              <w:rPr>
                <w:sz w:val="24"/>
              </w:rPr>
            </w:pPr>
            <w:r>
              <w:rPr>
                <w:sz w:val="24"/>
              </w:rPr>
              <w:t>8681</w:t>
            </w:r>
          </w:p>
        </w:tc>
      </w:tr>
    </w:tbl>
    <w:p w:rsidR="002C4DC7" w:rsidRDefault="002C4DC7">
      <w:pPr>
        <w:rPr>
          <w:sz w:val="32"/>
        </w:rPr>
      </w:pPr>
    </w:p>
    <w:p w:rsidR="002C4DC7" w:rsidRDefault="002C4DC7" w:rsidP="00E61D0B">
      <w:pPr>
        <w:jc w:val="right"/>
        <w:rPr>
          <w:szCs w:val="28"/>
        </w:rPr>
      </w:pPr>
      <w:r w:rsidRPr="00D351B5">
        <w:rPr>
          <w:szCs w:val="28"/>
        </w:rPr>
        <w:t>Директор  РМБУ «Белореченская МЦБ»                                        Касюкевич Н.Н.</w:t>
      </w:r>
    </w:p>
    <w:p w:rsidR="002C4DC7" w:rsidRPr="0095558B" w:rsidRDefault="002C4DC7" w:rsidP="0095558B">
      <w:pPr>
        <w:rPr>
          <w:szCs w:val="28"/>
        </w:rPr>
      </w:pPr>
    </w:p>
    <w:p w:rsidR="002C4DC7" w:rsidRPr="0095558B" w:rsidRDefault="002C4DC7" w:rsidP="0095558B">
      <w:pPr>
        <w:rPr>
          <w:szCs w:val="28"/>
        </w:rPr>
      </w:pPr>
    </w:p>
    <w:p w:rsidR="002C4DC7" w:rsidRDefault="002C4DC7" w:rsidP="0095558B">
      <w:pPr>
        <w:rPr>
          <w:szCs w:val="28"/>
        </w:rPr>
      </w:pPr>
    </w:p>
    <w:p w:rsidR="002C4DC7" w:rsidRDefault="002C4DC7" w:rsidP="0095558B">
      <w:pPr>
        <w:rPr>
          <w:szCs w:val="28"/>
        </w:rPr>
      </w:pPr>
    </w:p>
    <w:p w:rsidR="002C4DC7" w:rsidRDefault="002C4DC7" w:rsidP="0095558B">
      <w:pPr>
        <w:rPr>
          <w:szCs w:val="28"/>
        </w:rPr>
      </w:pPr>
    </w:p>
    <w:p w:rsidR="002C4DC7" w:rsidRPr="0095558B" w:rsidRDefault="002C4DC7" w:rsidP="0095558B">
      <w:pPr>
        <w:rPr>
          <w:szCs w:val="28"/>
        </w:rPr>
      </w:pPr>
    </w:p>
    <w:sectPr w:rsidR="002C4DC7" w:rsidRPr="0095558B" w:rsidSect="00F058EA">
      <w:pgSz w:w="16838" w:h="11906" w:orient="landscape"/>
      <w:pgMar w:top="851" w:right="1134" w:bottom="227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8EA"/>
    <w:rsid w:val="00043A43"/>
    <w:rsid w:val="000441B9"/>
    <w:rsid w:val="000D2FEE"/>
    <w:rsid w:val="000E3249"/>
    <w:rsid w:val="000F5CAE"/>
    <w:rsid w:val="00102826"/>
    <w:rsid w:val="00153106"/>
    <w:rsid w:val="00166BC4"/>
    <w:rsid w:val="00192671"/>
    <w:rsid w:val="001D14A4"/>
    <w:rsid w:val="002638F7"/>
    <w:rsid w:val="00266CF1"/>
    <w:rsid w:val="00290774"/>
    <w:rsid w:val="002A7F66"/>
    <w:rsid w:val="002C4DC7"/>
    <w:rsid w:val="002D35F8"/>
    <w:rsid w:val="003021E3"/>
    <w:rsid w:val="00304298"/>
    <w:rsid w:val="00385CDF"/>
    <w:rsid w:val="003A6AC2"/>
    <w:rsid w:val="004062CA"/>
    <w:rsid w:val="00417B36"/>
    <w:rsid w:val="004221DB"/>
    <w:rsid w:val="00441B71"/>
    <w:rsid w:val="00451A40"/>
    <w:rsid w:val="00492EA7"/>
    <w:rsid w:val="004A3F13"/>
    <w:rsid w:val="004A42FB"/>
    <w:rsid w:val="004B44E0"/>
    <w:rsid w:val="004C46EC"/>
    <w:rsid w:val="004F7081"/>
    <w:rsid w:val="005103C9"/>
    <w:rsid w:val="00524980"/>
    <w:rsid w:val="0053111F"/>
    <w:rsid w:val="0057170D"/>
    <w:rsid w:val="00580FE4"/>
    <w:rsid w:val="005A7207"/>
    <w:rsid w:val="005B3FB9"/>
    <w:rsid w:val="005B5E07"/>
    <w:rsid w:val="005F7763"/>
    <w:rsid w:val="005F7D7B"/>
    <w:rsid w:val="0062173D"/>
    <w:rsid w:val="0062208D"/>
    <w:rsid w:val="0065395A"/>
    <w:rsid w:val="00657D9B"/>
    <w:rsid w:val="00692687"/>
    <w:rsid w:val="006B4682"/>
    <w:rsid w:val="006C55A7"/>
    <w:rsid w:val="006D103B"/>
    <w:rsid w:val="006D37A5"/>
    <w:rsid w:val="006D4E9D"/>
    <w:rsid w:val="006D74E4"/>
    <w:rsid w:val="006F67B7"/>
    <w:rsid w:val="00701D45"/>
    <w:rsid w:val="00704754"/>
    <w:rsid w:val="007310B0"/>
    <w:rsid w:val="00744E84"/>
    <w:rsid w:val="007453C9"/>
    <w:rsid w:val="00760940"/>
    <w:rsid w:val="007A28DE"/>
    <w:rsid w:val="0080767C"/>
    <w:rsid w:val="008231E0"/>
    <w:rsid w:val="00850547"/>
    <w:rsid w:val="00867A92"/>
    <w:rsid w:val="008A1AEA"/>
    <w:rsid w:val="008A1E11"/>
    <w:rsid w:val="008D0BDA"/>
    <w:rsid w:val="008E11B2"/>
    <w:rsid w:val="009003FD"/>
    <w:rsid w:val="0091153E"/>
    <w:rsid w:val="0095558B"/>
    <w:rsid w:val="0095783A"/>
    <w:rsid w:val="0096150A"/>
    <w:rsid w:val="00974A86"/>
    <w:rsid w:val="0099726C"/>
    <w:rsid w:val="009D7D18"/>
    <w:rsid w:val="009E3FCD"/>
    <w:rsid w:val="00A61B7B"/>
    <w:rsid w:val="00A718A1"/>
    <w:rsid w:val="00A93BDC"/>
    <w:rsid w:val="00AA41AF"/>
    <w:rsid w:val="00AB3639"/>
    <w:rsid w:val="00AB62FF"/>
    <w:rsid w:val="00AC413B"/>
    <w:rsid w:val="00AC4C4E"/>
    <w:rsid w:val="00B22832"/>
    <w:rsid w:val="00B302D0"/>
    <w:rsid w:val="00B34F2C"/>
    <w:rsid w:val="00B81D41"/>
    <w:rsid w:val="00B86CFD"/>
    <w:rsid w:val="00BB06DC"/>
    <w:rsid w:val="00BB7CD8"/>
    <w:rsid w:val="00BE0333"/>
    <w:rsid w:val="00C23F14"/>
    <w:rsid w:val="00C260AD"/>
    <w:rsid w:val="00C56072"/>
    <w:rsid w:val="00C87C8B"/>
    <w:rsid w:val="00CB614C"/>
    <w:rsid w:val="00CD230F"/>
    <w:rsid w:val="00CD6AA5"/>
    <w:rsid w:val="00D06157"/>
    <w:rsid w:val="00D351B5"/>
    <w:rsid w:val="00D45EFC"/>
    <w:rsid w:val="00D6535B"/>
    <w:rsid w:val="00D921B7"/>
    <w:rsid w:val="00DA249D"/>
    <w:rsid w:val="00DC0A69"/>
    <w:rsid w:val="00DD2A66"/>
    <w:rsid w:val="00E3634A"/>
    <w:rsid w:val="00E41F06"/>
    <w:rsid w:val="00E578C9"/>
    <w:rsid w:val="00E61D0B"/>
    <w:rsid w:val="00E80E61"/>
    <w:rsid w:val="00F058EA"/>
    <w:rsid w:val="00F11AA2"/>
    <w:rsid w:val="00F15BE7"/>
    <w:rsid w:val="00F21CB0"/>
    <w:rsid w:val="00F35A89"/>
    <w:rsid w:val="00F4099F"/>
    <w:rsid w:val="00F42062"/>
    <w:rsid w:val="00F837D3"/>
    <w:rsid w:val="00FC0AA1"/>
    <w:rsid w:val="00FE5481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EA"/>
    <w:pPr>
      <w:suppressAutoHyphens/>
    </w:pPr>
    <w:rPr>
      <w:rFonts w:ascii="Times New Roman" w:hAnsi="Times New Roman" w:cs="Times New Roman"/>
      <w:bCs/>
      <w:color w:val="00000A"/>
      <w:sz w:val="28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058EA"/>
  </w:style>
  <w:style w:type="character" w:customStyle="1" w:styleId="WW-Absatz-Standardschriftart">
    <w:name w:val="WW-Absatz-Standardschriftart"/>
    <w:uiPriority w:val="99"/>
    <w:rsid w:val="00F058EA"/>
  </w:style>
  <w:style w:type="character" w:customStyle="1" w:styleId="WW-Absatz-Standardschriftart1">
    <w:name w:val="WW-Absatz-Standardschriftart1"/>
    <w:uiPriority w:val="99"/>
    <w:rsid w:val="00F058EA"/>
  </w:style>
  <w:style w:type="character" w:customStyle="1" w:styleId="WW-Absatz-Standardschriftart11">
    <w:name w:val="WW-Absatz-Standardschriftart11"/>
    <w:uiPriority w:val="99"/>
    <w:rsid w:val="00F058EA"/>
  </w:style>
  <w:style w:type="character" w:customStyle="1" w:styleId="WW-Absatz-Standardschriftart111">
    <w:name w:val="WW-Absatz-Standardschriftart111"/>
    <w:uiPriority w:val="99"/>
    <w:rsid w:val="00F058EA"/>
  </w:style>
  <w:style w:type="character" w:customStyle="1" w:styleId="WW-Absatz-Standardschriftart1111">
    <w:name w:val="WW-Absatz-Standardschriftart1111"/>
    <w:uiPriority w:val="99"/>
    <w:rsid w:val="00F058EA"/>
  </w:style>
  <w:style w:type="character" w:customStyle="1" w:styleId="WW-Absatz-Standardschriftart11111">
    <w:name w:val="WW-Absatz-Standardschriftart11111"/>
    <w:uiPriority w:val="99"/>
    <w:rsid w:val="00F058EA"/>
  </w:style>
  <w:style w:type="character" w:customStyle="1" w:styleId="WW-Absatz-Standardschriftart111111">
    <w:name w:val="WW-Absatz-Standardschriftart111111"/>
    <w:uiPriority w:val="99"/>
    <w:rsid w:val="00F058EA"/>
  </w:style>
  <w:style w:type="character" w:customStyle="1" w:styleId="WW-Absatz-Standardschriftart1111111">
    <w:name w:val="WW-Absatz-Standardschriftart1111111"/>
    <w:uiPriority w:val="99"/>
    <w:rsid w:val="00F058EA"/>
  </w:style>
  <w:style w:type="character" w:customStyle="1" w:styleId="WW-Absatz-Standardschriftart11111111">
    <w:name w:val="WW-Absatz-Standardschriftart11111111"/>
    <w:uiPriority w:val="99"/>
    <w:rsid w:val="00F058EA"/>
  </w:style>
  <w:style w:type="character" w:customStyle="1" w:styleId="WW-Absatz-Standardschriftart111111111">
    <w:name w:val="WW-Absatz-Standardschriftart111111111"/>
    <w:uiPriority w:val="99"/>
    <w:rsid w:val="00F058EA"/>
  </w:style>
  <w:style w:type="character" w:customStyle="1" w:styleId="WW-Absatz-Standardschriftart1111111111">
    <w:name w:val="WW-Absatz-Standardschriftart1111111111"/>
    <w:uiPriority w:val="99"/>
    <w:rsid w:val="00F058EA"/>
  </w:style>
  <w:style w:type="character" w:customStyle="1" w:styleId="WW-Absatz-Standardschriftart11111111111">
    <w:name w:val="WW-Absatz-Standardschriftart11111111111"/>
    <w:uiPriority w:val="99"/>
    <w:rsid w:val="00F058EA"/>
  </w:style>
  <w:style w:type="character" w:customStyle="1" w:styleId="1">
    <w:name w:val="Основной шрифт абзаца1"/>
    <w:uiPriority w:val="99"/>
    <w:rsid w:val="00F058EA"/>
  </w:style>
  <w:style w:type="character" w:customStyle="1" w:styleId="-">
    <w:name w:val="Интернет-ссылка"/>
    <w:uiPriority w:val="99"/>
    <w:rsid w:val="00F058EA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F058EA"/>
    <w:pPr>
      <w:keepNext/>
      <w:spacing w:before="240" w:after="120"/>
    </w:pPr>
    <w:rPr>
      <w:rFonts w:ascii="Arial" w:hAnsi="Arial" w:cs="Tahoma"/>
      <w:szCs w:val="28"/>
    </w:rPr>
  </w:style>
  <w:style w:type="paragraph" w:styleId="BodyText">
    <w:name w:val="Body Text"/>
    <w:basedOn w:val="Normal"/>
    <w:link w:val="BodyTextChar"/>
    <w:uiPriority w:val="99"/>
    <w:rsid w:val="00F058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38F7"/>
    <w:rPr>
      <w:rFonts w:ascii="Times New Roman" w:hAnsi="Times New Roman" w:cs="Times New Roman"/>
      <w:bCs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F058EA"/>
    <w:rPr>
      <w:rFonts w:cs="Tahoma"/>
    </w:rPr>
  </w:style>
  <w:style w:type="paragraph" w:styleId="Caption">
    <w:name w:val="caption"/>
    <w:basedOn w:val="Normal"/>
    <w:uiPriority w:val="99"/>
    <w:qFormat/>
    <w:rsid w:val="00F058EA"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1">
    <w:name w:val="index 1"/>
    <w:basedOn w:val="Normal"/>
    <w:next w:val="Normal"/>
    <w:autoRedefine/>
    <w:uiPriority w:val="99"/>
    <w:semiHidden/>
    <w:rsid w:val="00A61B7B"/>
    <w:pPr>
      <w:ind w:left="280" w:hanging="280"/>
    </w:pPr>
  </w:style>
  <w:style w:type="paragraph" w:styleId="IndexHeading">
    <w:name w:val="index heading"/>
    <w:basedOn w:val="Normal"/>
    <w:uiPriority w:val="99"/>
    <w:rsid w:val="00F058EA"/>
    <w:pPr>
      <w:suppressLineNumbers/>
    </w:pPr>
    <w:rPr>
      <w:rFonts w:cs="Lucida Sans"/>
    </w:rPr>
  </w:style>
  <w:style w:type="paragraph" w:customStyle="1" w:styleId="10">
    <w:name w:val="Название1"/>
    <w:basedOn w:val="Normal"/>
    <w:uiPriority w:val="99"/>
    <w:rsid w:val="00F058E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Normal"/>
    <w:uiPriority w:val="99"/>
    <w:rsid w:val="00F058EA"/>
    <w:pPr>
      <w:suppressLineNumbers/>
    </w:pPr>
    <w:rPr>
      <w:rFonts w:cs="Tahoma"/>
    </w:rPr>
  </w:style>
  <w:style w:type="paragraph" w:customStyle="1" w:styleId="a0">
    <w:name w:val="Содержимое таблицы"/>
    <w:basedOn w:val="Normal"/>
    <w:uiPriority w:val="99"/>
    <w:rsid w:val="00F058EA"/>
    <w:pPr>
      <w:suppressLineNumbers/>
    </w:pPr>
  </w:style>
  <w:style w:type="paragraph" w:customStyle="1" w:styleId="a1">
    <w:name w:val="Заголовок таблицы"/>
    <w:basedOn w:val="a0"/>
    <w:uiPriority w:val="99"/>
    <w:rsid w:val="00F058EA"/>
    <w:pPr>
      <w:jc w:val="center"/>
    </w:pPr>
    <w:rPr>
      <w:b/>
    </w:rPr>
  </w:style>
  <w:style w:type="character" w:styleId="Hyperlink">
    <w:name w:val="Hyperlink"/>
    <w:aliases w:val="Знак Знак"/>
    <w:basedOn w:val="DefaultParagraphFont"/>
    <w:link w:val="12"/>
    <w:uiPriority w:val="99"/>
    <w:locked/>
    <w:rsid w:val="006D37A5"/>
    <w:rPr>
      <w:rFonts w:ascii="Times New Roman" w:hAnsi="Times New Roman" w:cs="Times New Roman"/>
      <w:noProof/>
      <w:color w:val="0000FF"/>
      <w:u w:val="single"/>
      <w:lang w:val="ru-RU" w:eastAsia="ru-RU" w:bidi="ar-SA"/>
    </w:rPr>
  </w:style>
  <w:style w:type="paragraph" w:customStyle="1" w:styleId="12">
    <w:name w:val="Гиперссылка1"/>
    <w:link w:val="Hyperlink"/>
    <w:uiPriority w:val="99"/>
    <w:rsid w:val="00D45EFC"/>
    <w:pPr>
      <w:spacing w:after="200" w:line="276" w:lineRule="auto"/>
    </w:pPr>
    <w:rPr>
      <w:rFonts w:ascii="Times New Roman" w:hAnsi="Times New Roman" w:cs="Times New Roman"/>
      <w:noProof/>
      <w:color w:val="0000FF"/>
      <w:sz w:val="20"/>
      <w:szCs w:val="20"/>
      <w:u w:val="single"/>
    </w:rPr>
  </w:style>
  <w:style w:type="paragraph" w:customStyle="1" w:styleId="228bf8a64b8551e1msonormal">
    <w:name w:val="228bf8a64b8551e1msonormal"/>
    <w:basedOn w:val="Normal"/>
    <w:uiPriority w:val="99"/>
    <w:rsid w:val="00102826"/>
    <w:pPr>
      <w:suppressAutoHyphens w:val="0"/>
      <w:spacing w:before="100" w:beforeAutospacing="1" w:after="100" w:afterAutospacing="1"/>
    </w:pPr>
    <w:rPr>
      <w:bCs w:val="0"/>
      <w:color w:val="auto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95558B"/>
    <w:pPr>
      <w:suppressAutoHyphens w:val="0"/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850547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6B4682"/>
    <w:rPr>
      <w:rFonts w:ascii="Calibri" w:hAnsi="Calibri" w:cs="Times New Roman"/>
      <w:lang w:eastAsia="en-US"/>
    </w:rPr>
  </w:style>
  <w:style w:type="character" w:customStyle="1" w:styleId="mail-ui-linkmail-ui-linkminormail-ui-linkwith-hoverjs-quick-reply-placeholder-single-reply">
    <w:name w:val="mail-ui-link mail-ui-link_minor mail-ui-link_with-hover js-quick-reply-placeholder-single-reply"/>
    <w:basedOn w:val="DefaultParagraphFont"/>
    <w:uiPriority w:val="99"/>
    <w:rsid w:val="00580FE4"/>
    <w:rPr>
      <w:rFonts w:cs="Times New Roman"/>
    </w:rPr>
  </w:style>
  <w:style w:type="character" w:customStyle="1" w:styleId="mail-ui-linkmail-ui-linkminormail-ui-linkwith-hoverjs-quick-reply-placeholder-forward">
    <w:name w:val="mail-ui-link mail-ui-link_minor mail-ui-link_with-hover js-quick-reply-placeholder-forward"/>
    <w:basedOn w:val="DefaultParagraphFont"/>
    <w:uiPriority w:val="99"/>
    <w:rsid w:val="00580F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tv/CELn52IBzu9/" TargetMode="External"/><Relationship Id="rId18" Type="http://schemas.openxmlformats.org/officeDocument/2006/relationships/hyperlink" Target="http://belorbibl.ru/news/item/61" TargetMode="External"/><Relationship Id="rId26" Type="http://schemas.openxmlformats.org/officeDocument/2006/relationships/hyperlink" Target="https://instagram.com/biblioteki_bzeduchovckaya_5878?" TargetMode="External"/><Relationship Id="rId39" Type="http://schemas.openxmlformats.org/officeDocument/2006/relationships/hyperlink" Target="https://ok.ru/video/2286498876081" TargetMode="External"/><Relationship Id="rId21" Type="http://schemas.openxmlformats.org/officeDocument/2006/relationships/hyperlink" Target="https://www.youtube.com/watch?v=CWLrvM-oaqg" TargetMode="External"/><Relationship Id="rId34" Type="http://schemas.openxmlformats.org/officeDocument/2006/relationships/hyperlink" Target="https://vk.com/id588684100" TargetMode="External"/><Relationship Id="rId42" Type="http://schemas.openxmlformats.org/officeDocument/2006/relationships/hyperlink" Target="https://www.instagram.com/tv/CEJ763LAp5R/?utm_source=ig_web_copy_link" TargetMode="External"/><Relationship Id="rId47" Type="http://schemas.openxmlformats.org/officeDocument/2006/relationships/hyperlink" Target="https://youtu.be/ZzO-Q3Y0yDI" TargetMode="External"/><Relationship Id="rId50" Type="http://schemas.openxmlformats.org/officeDocument/2006/relationships/hyperlink" Target="https://www.instagram.com/p/CAQGiXhlMry/?utm_source=ig" TargetMode="External"/><Relationship Id="rId55" Type="http://schemas.openxmlformats.org/officeDocument/2006/relationships/hyperlink" Target="https://vk.com/wall-182929131_323" TargetMode="External"/><Relationship Id="rId63" Type="http://schemas.openxmlformats.org/officeDocument/2006/relationships/hyperlink" Target="https://ok.ru/group/57695439814763" TargetMode="External"/><Relationship Id="rId68" Type="http://schemas.openxmlformats.org/officeDocument/2006/relationships/hyperlink" Target="https://ok.ru/video/1970664835703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instagram.com/tv/CEKeciOCOBG/?igshid=185wyaosq98x0" TargetMode="External"/><Relationship Id="rId71" Type="http://schemas.openxmlformats.org/officeDocument/2006/relationships/hyperlink" Target="https://www.instagram.com/p/CEMUwoSncM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tv/CEJOofznNZl/?igshid=z1rl5h79bxpg" TargetMode="External"/><Relationship Id="rId29" Type="http://schemas.openxmlformats.org/officeDocument/2006/relationships/hyperlink" Target="https://www.instagram.com/p/CEHOTcenl92/?igshid=1r308id3zl2jq" TargetMode="External"/><Relationship Id="rId11" Type="http://schemas.openxmlformats.org/officeDocument/2006/relationships/hyperlink" Target="https://vk.com/belorayubiblio?z=video225247286_456239158%2Fd2e6286891c5e51179%2Fpl_wall_225247286" TargetMode="External"/><Relationship Id="rId24" Type="http://schemas.openxmlformats.org/officeDocument/2006/relationships/hyperlink" Target="https://biblioteka_bel_gorod_poselen" TargetMode="External"/><Relationship Id="rId32" Type="http://schemas.openxmlformats.org/officeDocument/2006/relationships/hyperlink" Target="https://www.instagram.com/tv/CEKCUMhjdfi/?igshid=1lolom5vkvza0" TargetMode="External"/><Relationship Id="rId37" Type="http://schemas.openxmlformats.org/officeDocument/2006/relationships/hyperlink" Target="https://vk.com/video567257960_456239074" TargetMode="External"/><Relationship Id="rId40" Type="http://schemas.openxmlformats.org/officeDocument/2006/relationships/hyperlink" Target="https://www.instagram.com/_rural_library?r=nametag" TargetMode="External"/><Relationship Id="rId45" Type="http://schemas.openxmlformats.org/officeDocument/2006/relationships/hyperlink" Target="https://ok.ru/video/1742069238412" TargetMode="External"/><Relationship Id="rId53" Type="http://schemas.openxmlformats.org/officeDocument/2006/relationships/hyperlink" Target="https://ok.ru/video/1661479357124" TargetMode="External"/><Relationship Id="rId58" Type="http://schemas.openxmlformats.org/officeDocument/2006/relationships/hyperlink" Target="https://ok.ru/video/1667190753988" TargetMode="External"/><Relationship Id="rId66" Type="http://schemas.openxmlformats.org/officeDocument/2006/relationships/hyperlink" Target="https://www.instagram.com/p/CEJEkcVHKBT/" TargetMode="External"/><Relationship Id="rId74" Type="http://schemas.openxmlformats.org/officeDocument/2006/relationships/hyperlink" Target="https://www.instagram.com/p/CEI7LhkC1eO/" TargetMode="External"/><Relationship Id="rId5" Type="http://schemas.openxmlformats.org/officeDocument/2006/relationships/hyperlink" Target="https://mcb-blk.ru/index.php/arkhiv-novostej/4521-ko-dnyu-gosudarstvennogo-flaga-rf" TargetMode="External"/><Relationship Id="rId15" Type="http://schemas.openxmlformats.org/officeDocument/2006/relationships/hyperlink" Target="https://ok.ru/video/2012974549593" TargetMode="External"/><Relationship Id="rId23" Type="http://schemas.openxmlformats.org/officeDocument/2006/relationships/hyperlink" Target="https://ok.ru/video/c3021187" TargetMode="External"/><Relationship Id="rId28" Type="http://schemas.openxmlformats.org/officeDocument/2006/relationships/hyperlink" Target="https://vk.com/wall592504543_69" TargetMode="External"/><Relationship Id="rId36" Type="http://schemas.openxmlformats.org/officeDocument/2006/relationships/hyperlink" Target="https://www.instagram.com/tv/CEKaSQRHEJf/?utm_source=ig_web_copy_link" TargetMode="External"/><Relationship Id="rId49" Type="http://schemas.openxmlformats.org/officeDocument/2006/relationships/hyperlink" Target="https://www.instagram.com/cernigov_mbu?r=nametag" TargetMode="External"/><Relationship Id="rId57" Type="http://schemas.openxmlformats.org/officeDocument/2006/relationships/hyperlink" Target="https://www.instagram.com/p/CECI_ERnhXR/?igshid=azv0q271iii7" TargetMode="External"/><Relationship Id="rId61" Type="http://schemas.openxmlformats.org/officeDocument/2006/relationships/hyperlink" Target="https://ok.ru/video/2809716935275" TargetMode="External"/><Relationship Id="rId10" Type="http://schemas.openxmlformats.org/officeDocument/2006/relationships/hyperlink" Target="https://www.instagram.com/tv/CECAKhvju1j/" TargetMode="External"/><Relationship Id="rId19" Type="http://schemas.openxmlformats.org/officeDocument/2006/relationships/hyperlink" Target="https://ok.ru/video/c3021187" TargetMode="External"/><Relationship Id="rId31" Type="http://schemas.openxmlformats.org/officeDocument/2006/relationships/hyperlink" Target="https://www.instagram.com/tv/CEKDTicHBbC/?igshid=eqwzhmcgt8j" TargetMode="External"/><Relationship Id="rId44" Type="http://schemas.openxmlformats.org/officeDocument/2006/relationships/hyperlink" Target="https://ru.wikipedia.org/wiki/%C4%E5%ED%FC_%C3%EE%F1%F3%E4%E0%F0%F1%F2%E2%E5%ED%ED%EE%E3%EE_%F4%EB%E0%E3%E0_%D0%EE%F1%F1%E8%E9%F1%EA%EE%E9_%D4%E5%E4%E5%F0%E0%F6%E8%E8" TargetMode="External"/><Relationship Id="rId52" Type="http://schemas.openxmlformats.org/officeDocument/2006/relationships/hyperlink" Target="https://vk.com/wall-182929131_321" TargetMode="External"/><Relationship Id="rId60" Type="http://schemas.openxmlformats.org/officeDocument/2006/relationships/hyperlink" Target="https://www.instagram.com/tv/CEJkChOCBG2/?igshid=lba3eaxfog9j" TargetMode="External"/><Relationship Id="rId65" Type="http://schemas.openxmlformats.org/officeDocument/2006/relationships/hyperlink" Target="https://ok.ru/video/2617722669775" TargetMode="External"/><Relationship Id="rId73" Type="http://schemas.openxmlformats.org/officeDocument/2006/relationships/hyperlink" Target="https://www.instagram.com/p/CEH66c5CkQ3/" TargetMode="External"/><Relationship Id="rId4" Type="http://schemas.openxmlformats.org/officeDocument/2006/relationships/hyperlink" Target="https://mcb-blk.ru/index.php/arkhiv-novostej/4522-my-simvolami-rodiny-gordy-ko-dnyu-gosudarstvennogo-flaga-rf" TargetMode="External"/><Relationship Id="rId9" Type="http://schemas.openxmlformats.org/officeDocument/2006/relationships/hyperlink" Target="https://www.instagram.com/p/CEL3dngCbPG/?igshid=11t4bl0c6akn2" TargetMode="External"/><Relationship Id="rId14" Type="http://schemas.openxmlformats.org/officeDocument/2006/relationships/hyperlink" Target="https://vk.com/belorayubiblio?z=video225247286_456239160%2Fe602c6ea71fcb9a808%2Fpl_wall_225247286" TargetMode="External"/><Relationship Id="rId22" Type="http://schemas.openxmlformats.org/officeDocument/2006/relationships/hyperlink" Target="http://belorbibl.ru/news/item/61" TargetMode="External"/><Relationship Id="rId27" Type="http://schemas.openxmlformats.org/officeDocument/2006/relationships/hyperlink" Target="https://ok.ru/video/2387010849330" TargetMode="External"/><Relationship Id="rId30" Type="http://schemas.openxmlformats.org/officeDocument/2006/relationships/hyperlink" Target="https://vk.com/wall592504543_7" TargetMode="External"/><Relationship Id="rId35" Type="http://schemas.openxmlformats.org/officeDocument/2006/relationships/hyperlink" Target="https://ok.ru/video/2005529987663" TargetMode="External"/><Relationship Id="rId43" Type="http://schemas.openxmlformats.org/officeDocument/2006/relationships/hyperlink" Target="https://youtu.be/Yf8aANVrDtQ" TargetMode="External"/><Relationship Id="rId48" Type="http://schemas.openxmlformats.org/officeDocument/2006/relationships/hyperlink" Target="https://ok.ru/profile/574924194410/statuses/152109117487978" TargetMode="External"/><Relationship Id="rId56" Type="http://schemas.openxmlformats.org/officeDocument/2006/relationships/hyperlink" Target="https://ok.ru/group/53941537407172/topic/151992454112196" TargetMode="External"/><Relationship Id="rId64" Type="http://schemas.openxmlformats.org/officeDocument/2006/relationships/hyperlink" Target="https://www.instagram.com/p/CEI8GYeKyi2/?igshid=irquq6phn0g1" TargetMode="External"/><Relationship Id="rId69" Type="http://schemas.openxmlformats.org/officeDocument/2006/relationships/hyperlink" Target="https://www.instagram.com/p/CEEOqr1HcUB/" TargetMode="External"/><Relationship Id="rId8" Type="http://schemas.openxmlformats.org/officeDocument/2006/relationships/hyperlink" Target="https://www.instagram.com/p/CEL0uoGCF25/?igshid=118ubyes9vfsb" TargetMode="External"/><Relationship Id="rId51" Type="http://schemas.openxmlformats.org/officeDocument/2006/relationships/hyperlink" Target="https://ok.ru/group/54320525148407/topic/152190428447735" TargetMode="External"/><Relationship Id="rId72" Type="http://schemas.openxmlformats.org/officeDocument/2006/relationships/hyperlink" Target="https://www.instagram.com/p/CEH6gfyicLZ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k.ru/video/2005600832089" TargetMode="External"/><Relationship Id="rId17" Type="http://schemas.openxmlformats.org/officeDocument/2006/relationships/hyperlink" Target="https://www.instagram.com/p/CEJvE6rHscZ/?igshid=17dpw9x2rtu0u" TargetMode="External"/><Relationship Id="rId25" Type="http://schemas.openxmlformats.org/officeDocument/2006/relationships/hyperlink" Target="https://studio.youtube.com/video/PLcHpcoNk8Y/edit/basic" TargetMode="External"/><Relationship Id="rId33" Type="http://schemas.openxmlformats.org/officeDocument/2006/relationships/hyperlink" Target="https://m.vk.com/like?act=publish&amp;object=wall601526944_20&amp;from=wall601526944" TargetMode="External"/><Relationship Id="rId38" Type="http://schemas.openxmlformats.org/officeDocument/2006/relationships/hyperlink" Target="https://www.instagram.com/p/CEHDTrvnq9N/?igshid=if6npdhqqkne" TargetMode="External"/><Relationship Id="rId46" Type="http://schemas.openxmlformats.org/officeDocument/2006/relationships/hyperlink" Target="https://www.instagram.com/tv/CEJWDgfA4vp/?utm_source=ig_web_copy_link" TargetMode="External"/><Relationship Id="rId59" Type="http://schemas.openxmlformats.org/officeDocument/2006/relationships/hyperlink" Target="https://vk.com/wall-182929131_347" TargetMode="External"/><Relationship Id="rId67" Type="http://schemas.openxmlformats.org/officeDocument/2006/relationships/hyperlink" Target="https://www.instagram.com/tv/CEGxbOeHwiL/?hl=ru" TargetMode="External"/><Relationship Id="rId20" Type="http://schemas.openxmlformats.org/officeDocument/2006/relationships/hyperlink" Target="https://biblioteka_bel_gorod_poselen" TargetMode="External"/><Relationship Id="rId41" Type="http://schemas.openxmlformats.org/officeDocument/2006/relationships/hyperlink" Target="https://ok.ru/video/1742474840716" TargetMode="External"/><Relationship Id="rId54" Type="http://schemas.openxmlformats.org/officeDocument/2006/relationships/hyperlink" Target="https://ok.ru/group/53941537407172/topic/151991732364228" TargetMode="External"/><Relationship Id="rId62" Type="http://schemas.openxmlformats.org/officeDocument/2006/relationships/hyperlink" Target="https://www.instagram.com/p/CEHimEmqVqu/?igshid=162sjggnnf21w" TargetMode="External"/><Relationship Id="rId70" Type="http://schemas.openxmlformats.org/officeDocument/2006/relationships/hyperlink" Target="https://www.instagram.com/p/CEJs9XJHYHv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EGm9k3CsGH/?igshid=1oozi2s8j09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7</Pages>
  <Words>2613</Words>
  <Characters>14895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103</cp:revision>
  <cp:lastPrinted>2020-08-20T14:30:00Z</cp:lastPrinted>
  <dcterms:created xsi:type="dcterms:W3CDTF">2018-11-15T10:01:00Z</dcterms:created>
  <dcterms:modified xsi:type="dcterms:W3CDTF">2020-08-24T07:42:00Z</dcterms:modified>
</cp:coreProperties>
</file>