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FEF" w:rsidRDefault="006A7FEF" w:rsidP="00BB4B15"/>
    <w:p w:rsidR="006A7FEF" w:rsidRDefault="006A7FEF" w:rsidP="0056433E">
      <w:pPr>
        <w:ind w:firstLine="708"/>
        <w:jc w:val="both"/>
        <w:rPr>
          <w:rFonts w:ascii="Times New Roman" w:hAnsi="Times New Roman"/>
          <w:sz w:val="28"/>
        </w:rPr>
      </w:pPr>
      <w:r w:rsidRPr="00BB4B15">
        <w:rPr>
          <w:rFonts w:ascii="Times New Roman" w:hAnsi="Times New Roman"/>
          <w:sz w:val="28"/>
        </w:rPr>
        <w:t xml:space="preserve">Великовская сельская библиотека </w:t>
      </w:r>
      <w:r>
        <w:rPr>
          <w:rFonts w:ascii="Times New Roman" w:hAnsi="Times New Roman"/>
          <w:sz w:val="28"/>
        </w:rPr>
        <w:t xml:space="preserve">приняла участие во Всероссийской благотворительной акции </w:t>
      </w:r>
      <w:r w:rsidRPr="00BB4B15">
        <w:rPr>
          <w:rFonts w:ascii="Times New Roman" w:hAnsi="Times New Roman"/>
          <w:sz w:val="28"/>
        </w:rPr>
        <w:t>«Книги – Донбассу»</w:t>
      </w:r>
      <w:r>
        <w:rPr>
          <w:rFonts w:ascii="Times New Roman" w:hAnsi="Times New Roman"/>
          <w:sz w:val="28"/>
        </w:rPr>
        <w:t>. 15 июля 2022 года в читальном зале библиотеки состоялась встреча членов детского клуба «Непоседы» с председателем Совета депутатов Великовечненского сельского поселения Кальченко Наталией Ивановной. Библиотекари подготовили и провели беседу «Спешите делать добрые дела». Ребятам рассказали, что в Луганской и Донецкой народных республиках их сверстники не имеют возможности читать книги на русском языке, так как их лишила этого украинская власть. Чтобы порадовать украинских детей решили подарить им книги. Наталия Ивановна передала в библиотеки Донбасса классическую литературу, детские энциклопедии, познавательные книги.</w:t>
      </w:r>
    </w:p>
    <w:p w:rsidR="006A7FEF" w:rsidRDefault="006A7FEF" w:rsidP="0056433E">
      <w:pPr>
        <w:ind w:left="-567" w:hanging="142"/>
        <w:jc w:val="both"/>
        <w:rPr>
          <w:rFonts w:ascii="Times New Roman" w:hAnsi="Times New Roman"/>
          <w:sz w:val="28"/>
        </w:rPr>
      </w:pPr>
    </w:p>
    <w:p w:rsidR="006A7FEF" w:rsidRPr="00BB4B15" w:rsidRDefault="006A7FEF" w:rsidP="00BB4B15">
      <w:pPr>
        <w:ind w:firstLine="708"/>
        <w:rPr>
          <w:rFonts w:ascii="Times New Roman" w:hAnsi="Times New Roman"/>
          <w:sz w:val="28"/>
        </w:rPr>
      </w:pPr>
    </w:p>
    <w:sectPr w:rsidR="006A7FEF" w:rsidRPr="00BB4B15" w:rsidSect="003041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4B15"/>
    <w:rsid w:val="00000B6B"/>
    <w:rsid w:val="00001040"/>
    <w:rsid w:val="000071F4"/>
    <w:rsid w:val="00007ED9"/>
    <w:rsid w:val="000107A7"/>
    <w:rsid w:val="00010F5F"/>
    <w:rsid w:val="00012490"/>
    <w:rsid w:val="000138D4"/>
    <w:rsid w:val="00014CA4"/>
    <w:rsid w:val="0001615C"/>
    <w:rsid w:val="00016D1E"/>
    <w:rsid w:val="00017FD8"/>
    <w:rsid w:val="00022A95"/>
    <w:rsid w:val="00031AB1"/>
    <w:rsid w:val="00031F10"/>
    <w:rsid w:val="0003270D"/>
    <w:rsid w:val="00041BCE"/>
    <w:rsid w:val="00042E8D"/>
    <w:rsid w:val="000441F1"/>
    <w:rsid w:val="00046482"/>
    <w:rsid w:val="00051DE4"/>
    <w:rsid w:val="000523A3"/>
    <w:rsid w:val="00053305"/>
    <w:rsid w:val="000549B0"/>
    <w:rsid w:val="0005536A"/>
    <w:rsid w:val="0005621C"/>
    <w:rsid w:val="00061925"/>
    <w:rsid w:val="00065C85"/>
    <w:rsid w:val="00073317"/>
    <w:rsid w:val="00074DB9"/>
    <w:rsid w:val="00077DA7"/>
    <w:rsid w:val="00080672"/>
    <w:rsid w:val="00081609"/>
    <w:rsid w:val="00084EE6"/>
    <w:rsid w:val="0008579B"/>
    <w:rsid w:val="00086793"/>
    <w:rsid w:val="000867FB"/>
    <w:rsid w:val="00090BD9"/>
    <w:rsid w:val="00091234"/>
    <w:rsid w:val="000951F5"/>
    <w:rsid w:val="00097CD1"/>
    <w:rsid w:val="000A05C2"/>
    <w:rsid w:val="000A4422"/>
    <w:rsid w:val="000A4696"/>
    <w:rsid w:val="000A4DFE"/>
    <w:rsid w:val="000A7220"/>
    <w:rsid w:val="000B1C50"/>
    <w:rsid w:val="000B2691"/>
    <w:rsid w:val="000B37DB"/>
    <w:rsid w:val="000B4460"/>
    <w:rsid w:val="000C7293"/>
    <w:rsid w:val="000C76CA"/>
    <w:rsid w:val="000D1ECB"/>
    <w:rsid w:val="000D2217"/>
    <w:rsid w:val="000D3648"/>
    <w:rsid w:val="000D70AA"/>
    <w:rsid w:val="000D731F"/>
    <w:rsid w:val="000E01D8"/>
    <w:rsid w:val="000E07D4"/>
    <w:rsid w:val="000E0F90"/>
    <w:rsid w:val="000E5AA9"/>
    <w:rsid w:val="000E5CDE"/>
    <w:rsid w:val="000E7119"/>
    <w:rsid w:val="000F3A0C"/>
    <w:rsid w:val="001019EB"/>
    <w:rsid w:val="00102CFA"/>
    <w:rsid w:val="001031FB"/>
    <w:rsid w:val="001040B8"/>
    <w:rsid w:val="00105D97"/>
    <w:rsid w:val="001067CC"/>
    <w:rsid w:val="001120CB"/>
    <w:rsid w:val="0011250C"/>
    <w:rsid w:val="001153AE"/>
    <w:rsid w:val="001211A7"/>
    <w:rsid w:val="00121B2D"/>
    <w:rsid w:val="00122153"/>
    <w:rsid w:val="00124336"/>
    <w:rsid w:val="0012589B"/>
    <w:rsid w:val="001267F9"/>
    <w:rsid w:val="00126C0C"/>
    <w:rsid w:val="00127BBF"/>
    <w:rsid w:val="00131058"/>
    <w:rsid w:val="00140706"/>
    <w:rsid w:val="00140EE5"/>
    <w:rsid w:val="00141517"/>
    <w:rsid w:val="0014294D"/>
    <w:rsid w:val="00142F56"/>
    <w:rsid w:val="00144D34"/>
    <w:rsid w:val="00146B93"/>
    <w:rsid w:val="001520BB"/>
    <w:rsid w:val="001542B7"/>
    <w:rsid w:val="00155252"/>
    <w:rsid w:val="00155934"/>
    <w:rsid w:val="00155F1F"/>
    <w:rsid w:val="0015632D"/>
    <w:rsid w:val="001614EB"/>
    <w:rsid w:val="001636A9"/>
    <w:rsid w:val="00165A32"/>
    <w:rsid w:val="00166938"/>
    <w:rsid w:val="00170619"/>
    <w:rsid w:val="001716A0"/>
    <w:rsid w:val="00171A9E"/>
    <w:rsid w:val="00173B7D"/>
    <w:rsid w:val="00173DD6"/>
    <w:rsid w:val="001745AA"/>
    <w:rsid w:val="00175958"/>
    <w:rsid w:val="00176574"/>
    <w:rsid w:val="00177680"/>
    <w:rsid w:val="00181928"/>
    <w:rsid w:val="0018258F"/>
    <w:rsid w:val="00183C51"/>
    <w:rsid w:val="00187073"/>
    <w:rsid w:val="00193EFF"/>
    <w:rsid w:val="0019486F"/>
    <w:rsid w:val="00194ED4"/>
    <w:rsid w:val="001A1D90"/>
    <w:rsid w:val="001A4B2F"/>
    <w:rsid w:val="001B25EA"/>
    <w:rsid w:val="001B28A2"/>
    <w:rsid w:val="001B7BA9"/>
    <w:rsid w:val="001C01BC"/>
    <w:rsid w:val="001C0E6C"/>
    <w:rsid w:val="001C1DC8"/>
    <w:rsid w:val="001C7F72"/>
    <w:rsid w:val="001D032B"/>
    <w:rsid w:val="001D2D75"/>
    <w:rsid w:val="001D4BCA"/>
    <w:rsid w:val="001D5643"/>
    <w:rsid w:val="001D6639"/>
    <w:rsid w:val="001E0D5D"/>
    <w:rsid w:val="001E1D20"/>
    <w:rsid w:val="001E49EA"/>
    <w:rsid w:val="001E58A3"/>
    <w:rsid w:val="001E79F4"/>
    <w:rsid w:val="001F2CDC"/>
    <w:rsid w:val="001F4DC9"/>
    <w:rsid w:val="001F6EC0"/>
    <w:rsid w:val="00200502"/>
    <w:rsid w:val="00200719"/>
    <w:rsid w:val="00200BA6"/>
    <w:rsid w:val="00201B74"/>
    <w:rsid w:val="00205A84"/>
    <w:rsid w:val="00205BCE"/>
    <w:rsid w:val="00211EE1"/>
    <w:rsid w:val="0022185E"/>
    <w:rsid w:val="00222A56"/>
    <w:rsid w:val="00222FF3"/>
    <w:rsid w:val="002234B7"/>
    <w:rsid w:val="0023442A"/>
    <w:rsid w:val="002349CD"/>
    <w:rsid w:val="00236F76"/>
    <w:rsid w:val="00237592"/>
    <w:rsid w:val="00240135"/>
    <w:rsid w:val="00241BBB"/>
    <w:rsid w:val="00247022"/>
    <w:rsid w:val="00247D43"/>
    <w:rsid w:val="00250835"/>
    <w:rsid w:val="00250D40"/>
    <w:rsid w:val="002524EE"/>
    <w:rsid w:val="002550EE"/>
    <w:rsid w:val="0025589C"/>
    <w:rsid w:val="00256E37"/>
    <w:rsid w:val="00260577"/>
    <w:rsid w:val="00260E85"/>
    <w:rsid w:val="00262F74"/>
    <w:rsid w:val="0026377B"/>
    <w:rsid w:val="00264B9F"/>
    <w:rsid w:val="00267283"/>
    <w:rsid w:val="00271C94"/>
    <w:rsid w:val="00271FA6"/>
    <w:rsid w:val="002754F2"/>
    <w:rsid w:val="00276DA9"/>
    <w:rsid w:val="00280555"/>
    <w:rsid w:val="002816EC"/>
    <w:rsid w:val="00282984"/>
    <w:rsid w:val="00282A4E"/>
    <w:rsid w:val="0028332C"/>
    <w:rsid w:val="0028354D"/>
    <w:rsid w:val="00286B80"/>
    <w:rsid w:val="0029027E"/>
    <w:rsid w:val="00290A77"/>
    <w:rsid w:val="002929BB"/>
    <w:rsid w:val="00292CF4"/>
    <w:rsid w:val="00293B29"/>
    <w:rsid w:val="0029500E"/>
    <w:rsid w:val="0029545C"/>
    <w:rsid w:val="002961AF"/>
    <w:rsid w:val="00296A41"/>
    <w:rsid w:val="002973E7"/>
    <w:rsid w:val="002A0EB2"/>
    <w:rsid w:val="002A2E03"/>
    <w:rsid w:val="002A3C70"/>
    <w:rsid w:val="002A7694"/>
    <w:rsid w:val="002B0F6C"/>
    <w:rsid w:val="002B32E5"/>
    <w:rsid w:val="002B6804"/>
    <w:rsid w:val="002C0475"/>
    <w:rsid w:val="002C2972"/>
    <w:rsid w:val="002C5C46"/>
    <w:rsid w:val="002D3D96"/>
    <w:rsid w:val="002E1E1A"/>
    <w:rsid w:val="002E25FC"/>
    <w:rsid w:val="002F3CF3"/>
    <w:rsid w:val="002F3E68"/>
    <w:rsid w:val="002F3FF9"/>
    <w:rsid w:val="002F710E"/>
    <w:rsid w:val="002F7ABA"/>
    <w:rsid w:val="00300558"/>
    <w:rsid w:val="00300B04"/>
    <w:rsid w:val="0030110D"/>
    <w:rsid w:val="00302665"/>
    <w:rsid w:val="00304187"/>
    <w:rsid w:val="00305582"/>
    <w:rsid w:val="003057A3"/>
    <w:rsid w:val="00305A0C"/>
    <w:rsid w:val="00307130"/>
    <w:rsid w:val="003130DE"/>
    <w:rsid w:val="0031341F"/>
    <w:rsid w:val="00313767"/>
    <w:rsid w:val="00316A46"/>
    <w:rsid w:val="0031764D"/>
    <w:rsid w:val="003232A2"/>
    <w:rsid w:val="003234D3"/>
    <w:rsid w:val="003256F8"/>
    <w:rsid w:val="00327DA2"/>
    <w:rsid w:val="0033124C"/>
    <w:rsid w:val="00331580"/>
    <w:rsid w:val="00334B9B"/>
    <w:rsid w:val="00335832"/>
    <w:rsid w:val="00336486"/>
    <w:rsid w:val="00337BE1"/>
    <w:rsid w:val="00342BDC"/>
    <w:rsid w:val="00343802"/>
    <w:rsid w:val="0034543C"/>
    <w:rsid w:val="00346AA8"/>
    <w:rsid w:val="003510B7"/>
    <w:rsid w:val="003520D8"/>
    <w:rsid w:val="003543F5"/>
    <w:rsid w:val="0036196B"/>
    <w:rsid w:val="00361AA0"/>
    <w:rsid w:val="0036495B"/>
    <w:rsid w:val="00364A8F"/>
    <w:rsid w:val="00365ACA"/>
    <w:rsid w:val="00371966"/>
    <w:rsid w:val="00372341"/>
    <w:rsid w:val="0037269A"/>
    <w:rsid w:val="0037433F"/>
    <w:rsid w:val="003764E8"/>
    <w:rsid w:val="003767E9"/>
    <w:rsid w:val="003805A1"/>
    <w:rsid w:val="00380EB3"/>
    <w:rsid w:val="00382FAA"/>
    <w:rsid w:val="0038483D"/>
    <w:rsid w:val="00391CE6"/>
    <w:rsid w:val="00393F3F"/>
    <w:rsid w:val="0039422D"/>
    <w:rsid w:val="003943A5"/>
    <w:rsid w:val="00396073"/>
    <w:rsid w:val="003A1735"/>
    <w:rsid w:val="003A3011"/>
    <w:rsid w:val="003B07D5"/>
    <w:rsid w:val="003B3CE0"/>
    <w:rsid w:val="003C4BC2"/>
    <w:rsid w:val="003C6A62"/>
    <w:rsid w:val="003D1D7B"/>
    <w:rsid w:val="003D46A3"/>
    <w:rsid w:val="003D6A21"/>
    <w:rsid w:val="003E0D19"/>
    <w:rsid w:val="003E32E4"/>
    <w:rsid w:val="003F086A"/>
    <w:rsid w:val="003F18FA"/>
    <w:rsid w:val="003F1C91"/>
    <w:rsid w:val="003F250F"/>
    <w:rsid w:val="003F537D"/>
    <w:rsid w:val="003F5769"/>
    <w:rsid w:val="003F5A67"/>
    <w:rsid w:val="003F6A78"/>
    <w:rsid w:val="00400D95"/>
    <w:rsid w:val="00401E62"/>
    <w:rsid w:val="00402438"/>
    <w:rsid w:val="004059DF"/>
    <w:rsid w:val="00407421"/>
    <w:rsid w:val="004076EF"/>
    <w:rsid w:val="00407E0D"/>
    <w:rsid w:val="00412C3E"/>
    <w:rsid w:val="00415C1B"/>
    <w:rsid w:val="0041642E"/>
    <w:rsid w:val="00416A30"/>
    <w:rsid w:val="00422FEC"/>
    <w:rsid w:val="004232A9"/>
    <w:rsid w:val="00425884"/>
    <w:rsid w:val="00425D88"/>
    <w:rsid w:val="00427078"/>
    <w:rsid w:val="00432150"/>
    <w:rsid w:val="00432E00"/>
    <w:rsid w:val="0043465B"/>
    <w:rsid w:val="00434A05"/>
    <w:rsid w:val="004359B1"/>
    <w:rsid w:val="004412FD"/>
    <w:rsid w:val="0044176F"/>
    <w:rsid w:val="00441CE7"/>
    <w:rsid w:val="004421BA"/>
    <w:rsid w:val="0044293F"/>
    <w:rsid w:val="0044325E"/>
    <w:rsid w:val="004438B5"/>
    <w:rsid w:val="00445E01"/>
    <w:rsid w:val="004479F7"/>
    <w:rsid w:val="00451283"/>
    <w:rsid w:val="0045165A"/>
    <w:rsid w:val="00452CC1"/>
    <w:rsid w:val="0045518C"/>
    <w:rsid w:val="0045763F"/>
    <w:rsid w:val="0045793B"/>
    <w:rsid w:val="00460809"/>
    <w:rsid w:val="00462DA2"/>
    <w:rsid w:val="004648BA"/>
    <w:rsid w:val="00464E07"/>
    <w:rsid w:val="00465087"/>
    <w:rsid w:val="004658FB"/>
    <w:rsid w:val="004662BF"/>
    <w:rsid w:val="00466C9B"/>
    <w:rsid w:val="0046793F"/>
    <w:rsid w:val="00471523"/>
    <w:rsid w:val="004719B3"/>
    <w:rsid w:val="00472BD5"/>
    <w:rsid w:val="00472C96"/>
    <w:rsid w:val="0047355D"/>
    <w:rsid w:val="00477877"/>
    <w:rsid w:val="00477AA6"/>
    <w:rsid w:val="00482938"/>
    <w:rsid w:val="00485D9C"/>
    <w:rsid w:val="00486A7F"/>
    <w:rsid w:val="0049272B"/>
    <w:rsid w:val="00493313"/>
    <w:rsid w:val="0049624A"/>
    <w:rsid w:val="004976B6"/>
    <w:rsid w:val="004A0C1E"/>
    <w:rsid w:val="004A77C2"/>
    <w:rsid w:val="004B06F9"/>
    <w:rsid w:val="004B18C5"/>
    <w:rsid w:val="004B27C9"/>
    <w:rsid w:val="004B37B1"/>
    <w:rsid w:val="004B405A"/>
    <w:rsid w:val="004B5A93"/>
    <w:rsid w:val="004C298A"/>
    <w:rsid w:val="004C3F7B"/>
    <w:rsid w:val="004C4385"/>
    <w:rsid w:val="004C60FB"/>
    <w:rsid w:val="004C7258"/>
    <w:rsid w:val="004C76A8"/>
    <w:rsid w:val="004D0E64"/>
    <w:rsid w:val="004D1FA3"/>
    <w:rsid w:val="004D3064"/>
    <w:rsid w:val="004D5CEA"/>
    <w:rsid w:val="004E0E14"/>
    <w:rsid w:val="004E2D63"/>
    <w:rsid w:val="004E5523"/>
    <w:rsid w:val="004E5ACE"/>
    <w:rsid w:val="004E7A93"/>
    <w:rsid w:val="004F4249"/>
    <w:rsid w:val="004F4700"/>
    <w:rsid w:val="004F5857"/>
    <w:rsid w:val="004F5E84"/>
    <w:rsid w:val="004F6167"/>
    <w:rsid w:val="004F7551"/>
    <w:rsid w:val="004F7A1D"/>
    <w:rsid w:val="00501EC3"/>
    <w:rsid w:val="00502F7F"/>
    <w:rsid w:val="005069A5"/>
    <w:rsid w:val="00510413"/>
    <w:rsid w:val="00512CCF"/>
    <w:rsid w:val="00514541"/>
    <w:rsid w:val="00514D21"/>
    <w:rsid w:val="00515D8F"/>
    <w:rsid w:val="00516EF5"/>
    <w:rsid w:val="005171AC"/>
    <w:rsid w:val="005218E9"/>
    <w:rsid w:val="00521BE5"/>
    <w:rsid w:val="005230BB"/>
    <w:rsid w:val="00526907"/>
    <w:rsid w:val="005271EC"/>
    <w:rsid w:val="00532023"/>
    <w:rsid w:val="0053443F"/>
    <w:rsid w:val="00534FE7"/>
    <w:rsid w:val="0053647D"/>
    <w:rsid w:val="00537115"/>
    <w:rsid w:val="0054169B"/>
    <w:rsid w:val="00541903"/>
    <w:rsid w:val="00541BC2"/>
    <w:rsid w:val="00541F2F"/>
    <w:rsid w:val="00542604"/>
    <w:rsid w:val="00543698"/>
    <w:rsid w:val="005479BE"/>
    <w:rsid w:val="00547DED"/>
    <w:rsid w:val="00550280"/>
    <w:rsid w:val="00550C3D"/>
    <w:rsid w:val="00556596"/>
    <w:rsid w:val="005620BD"/>
    <w:rsid w:val="0056433E"/>
    <w:rsid w:val="00567626"/>
    <w:rsid w:val="0057519E"/>
    <w:rsid w:val="00576724"/>
    <w:rsid w:val="005807E7"/>
    <w:rsid w:val="005836CB"/>
    <w:rsid w:val="00586724"/>
    <w:rsid w:val="00587ADC"/>
    <w:rsid w:val="00594523"/>
    <w:rsid w:val="00595412"/>
    <w:rsid w:val="0059687F"/>
    <w:rsid w:val="005972A5"/>
    <w:rsid w:val="005A0B00"/>
    <w:rsid w:val="005A15BA"/>
    <w:rsid w:val="005A26DD"/>
    <w:rsid w:val="005A4186"/>
    <w:rsid w:val="005B0D70"/>
    <w:rsid w:val="005B2DAD"/>
    <w:rsid w:val="005B69D3"/>
    <w:rsid w:val="005C0C2B"/>
    <w:rsid w:val="005C132B"/>
    <w:rsid w:val="005C3EA7"/>
    <w:rsid w:val="005C5B4F"/>
    <w:rsid w:val="005C7609"/>
    <w:rsid w:val="005D019E"/>
    <w:rsid w:val="005D0710"/>
    <w:rsid w:val="005D3695"/>
    <w:rsid w:val="005D3F4A"/>
    <w:rsid w:val="005D7E4A"/>
    <w:rsid w:val="005E076F"/>
    <w:rsid w:val="005E1D66"/>
    <w:rsid w:val="005E3E9D"/>
    <w:rsid w:val="005E56D5"/>
    <w:rsid w:val="005F0026"/>
    <w:rsid w:val="005F19DD"/>
    <w:rsid w:val="005F1C1D"/>
    <w:rsid w:val="005F1E8F"/>
    <w:rsid w:val="005F3894"/>
    <w:rsid w:val="005F5FDE"/>
    <w:rsid w:val="006020C8"/>
    <w:rsid w:val="00603F6A"/>
    <w:rsid w:val="00604735"/>
    <w:rsid w:val="00604783"/>
    <w:rsid w:val="006068C6"/>
    <w:rsid w:val="006078EF"/>
    <w:rsid w:val="00610960"/>
    <w:rsid w:val="0061524A"/>
    <w:rsid w:val="00620E20"/>
    <w:rsid w:val="00624D42"/>
    <w:rsid w:val="0062630C"/>
    <w:rsid w:val="00634E6A"/>
    <w:rsid w:val="00635283"/>
    <w:rsid w:val="006406F3"/>
    <w:rsid w:val="00641709"/>
    <w:rsid w:val="0064459D"/>
    <w:rsid w:val="00646862"/>
    <w:rsid w:val="00646868"/>
    <w:rsid w:val="006540AA"/>
    <w:rsid w:val="00656C24"/>
    <w:rsid w:val="006573F4"/>
    <w:rsid w:val="0066425E"/>
    <w:rsid w:val="0066441A"/>
    <w:rsid w:val="00664E71"/>
    <w:rsid w:val="00665B5F"/>
    <w:rsid w:val="006664F7"/>
    <w:rsid w:val="006700BC"/>
    <w:rsid w:val="00671453"/>
    <w:rsid w:val="00673BB7"/>
    <w:rsid w:val="00675B38"/>
    <w:rsid w:val="00675E63"/>
    <w:rsid w:val="00680F9E"/>
    <w:rsid w:val="00681A9D"/>
    <w:rsid w:val="00681FA5"/>
    <w:rsid w:val="006822DE"/>
    <w:rsid w:val="006836B4"/>
    <w:rsid w:val="00684183"/>
    <w:rsid w:val="00685599"/>
    <w:rsid w:val="006904FD"/>
    <w:rsid w:val="00692853"/>
    <w:rsid w:val="00692B26"/>
    <w:rsid w:val="00693797"/>
    <w:rsid w:val="0069450B"/>
    <w:rsid w:val="00696349"/>
    <w:rsid w:val="006972E5"/>
    <w:rsid w:val="006A0889"/>
    <w:rsid w:val="006A201B"/>
    <w:rsid w:val="006A2350"/>
    <w:rsid w:val="006A55BE"/>
    <w:rsid w:val="006A652E"/>
    <w:rsid w:val="006A79CD"/>
    <w:rsid w:val="006A7FEF"/>
    <w:rsid w:val="006B0EB6"/>
    <w:rsid w:val="006B3529"/>
    <w:rsid w:val="006B7503"/>
    <w:rsid w:val="006C1E74"/>
    <w:rsid w:val="006C27F1"/>
    <w:rsid w:val="006C313E"/>
    <w:rsid w:val="006C6928"/>
    <w:rsid w:val="006D2972"/>
    <w:rsid w:val="006D2D05"/>
    <w:rsid w:val="006D4E5A"/>
    <w:rsid w:val="006E0F2F"/>
    <w:rsid w:val="006E1851"/>
    <w:rsid w:val="006E213D"/>
    <w:rsid w:val="006E2692"/>
    <w:rsid w:val="006E2B63"/>
    <w:rsid w:val="006E4A44"/>
    <w:rsid w:val="006E52DF"/>
    <w:rsid w:val="006E563A"/>
    <w:rsid w:val="006E6A31"/>
    <w:rsid w:val="006F1FE8"/>
    <w:rsid w:val="006F2DE6"/>
    <w:rsid w:val="006F41C6"/>
    <w:rsid w:val="006F6C5B"/>
    <w:rsid w:val="006F739A"/>
    <w:rsid w:val="007004E5"/>
    <w:rsid w:val="00703C1F"/>
    <w:rsid w:val="0070401C"/>
    <w:rsid w:val="007118F2"/>
    <w:rsid w:val="00714DCB"/>
    <w:rsid w:val="00716DFD"/>
    <w:rsid w:val="00720510"/>
    <w:rsid w:val="007243F6"/>
    <w:rsid w:val="00724BBF"/>
    <w:rsid w:val="00727DF0"/>
    <w:rsid w:val="00730898"/>
    <w:rsid w:val="007335C5"/>
    <w:rsid w:val="007339A5"/>
    <w:rsid w:val="00735C86"/>
    <w:rsid w:val="00737AD3"/>
    <w:rsid w:val="0074377E"/>
    <w:rsid w:val="00745369"/>
    <w:rsid w:val="00745655"/>
    <w:rsid w:val="007468EF"/>
    <w:rsid w:val="00750550"/>
    <w:rsid w:val="00751ED6"/>
    <w:rsid w:val="00754A5F"/>
    <w:rsid w:val="0075534B"/>
    <w:rsid w:val="00757310"/>
    <w:rsid w:val="00757C5B"/>
    <w:rsid w:val="00761236"/>
    <w:rsid w:val="00761BB2"/>
    <w:rsid w:val="00763F2C"/>
    <w:rsid w:val="00765010"/>
    <w:rsid w:val="007720BA"/>
    <w:rsid w:val="00773365"/>
    <w:rsid w:val="0077625A"/>
    <w:rsid w:val="0077658F"/>
    <w:rsid w:val="00777313"/>
    <w:rsid w:val="007804D3"/>
    <w:rsid w:val="00780522"/>
    <w:rsid w:val="0078363A"/>
    <w:rsid w:val="0078687A"/>
    <w:rsid w:val="00787C77"/>
    <w:rsid w:val="0079050B"/>
    <w:rsid w:val="00791EDD"/>
    <w:rsid w:val="0079217E"/>
    <w:rsid w:val="00792CAF"/>
    <w:rsid w:val="00796320"/>
    <w:rsid w:val="00796460"/>
    <w:rsid w:val="00797326"/>
    <w:rsid w:val="007A15ED"/>
    <w:rsid w:val="007A348A"/>
    <w:rsid w:val="007A441B"/>
    <w:rsid w:val="007A6928"/>
    <w:rsid w:val="007A7873"/>
    <w:rsid w:val="007B07EF"/>
    <w:rsid w:val="007B2207"/>
    <w:rsid w:val="007B350C"/>
    <w:rsid w:val="007B4BF8"/>
    <w:rsid w:val="007C2089"/>
    <w:rsid w:val="007C70D1"/>
    <w:rsid w:val="007C7454"/>
    <w:rsid w:val="007C7856"/>
    <w:rsid w:val="007D0B77"/>
    <w:rsid w:val="007D0E09"/>
    <w:rsid w:val="007D1B11"/>
    <w:rsid w:val="007D28FA"/>
    <w:rsid w:val="007D41C5"/>
    <w:rsid w:val="007D43ED"/>
    <w:rsid w:val="007D56F4"/>
    <w:rsid w:val="007D58B8"/>
    <w:rsid w:val="007D7EE8"/>
    <w:rsid w:val="007E222A"/>
    <w:rsid w:val="007E5AE9"/>
    <w:rsid w:val="007E6D1E"/>
    <w:rsid w:val="007E7BBF"/>
    <w:rsid w:val="007F0F52"/>
    <w:rsid w:val="007F173B"/>
    <w:rsid w:val="007F1ACB"/>
    <w:rsid w:val="007F22AC"/>
    <w:rsid w:val="007F2F42"/>
    <w:rsid w:val="007F6DEE"/>
    <w:rsid w:val="0080103C"/>
    <w:rsid w:val="00805439"/>
    <w:rsid w:val="008108BC"/>
    <w:rsid w:val="00814278"/>
    <w:rsid w:val="008201AE"/>
    <w:rsid w:val="00820DA6"/>
    <w:rsid w:val="0082175E"/>
    <w:rsid w:val="00821D43"/>
    <w:rsid w:val="00822186"/>
    <w:rsid w:val="0082269F"/>
    <w:rsid w:val="00823B26"/>
    <w:rsid w:val="008244AE"/>
    <w:rsid w:val="00827820"/>
    <w:rsid w:val="00831200"/>
    <w:rsid w:val="00836FDF"/>
    <w:rsid w:val="008373AD"/>
    <w:rsid w:val="00840053"/>
    <w:rsid w:val="00840742"/>
    <w:rsid w:val="00840748"/>
    <w:rsid w:val="00840FAA"/>
    <w:rsid w:val="00843353"/>
    <w:rsid w:val="00845AC8"/>
    <w:rsid w:val="00847232"/>
    <w:rsid w:val="00850753"/>
    <w:rsid w:val="00850A05"/>
    <w:rsid w:val="0085331F"/>
    <w:rsid w:val="00855293"/>
    <w:rsid w:val="00855819"/>
    <w:rsid w:val="008611D9"/>
    <w:rsid w:val="0086192D"/>
    <w:rsid w:val="00862426"/>
    <w:rsid w:val="00870D2A"/>
    <w:rsid w:val="00871011"/>
    <w:rsid w:val="00871030"/>
    <w:rsid w:val="00871DEC"/>
    <w:rsid w:val="00873C13"/>
    <w:rsid w:val="008745A2"/>
    <w:rsid w:val="00875CA0"/>
    <w:rsid w:val="0087699A"/>
    <w:rsid w:val="00877B4D"/>
    <w:rsid w:val="00880ACF"/>
    <w:rsid w:val="00880E8D"/>
    <w:rsid w:val="008836CB"/>
    <w:rsid w:val="00884217"/>
    <w:rsid w:val="008858F9"/>
    <w:rsid w:val="00886837"/>
    <w:rsid w:val="0088752A"/>
    <w:rsid w:val="00890619"/>
    <w:rsid w:val="00891367"/>
    <w:rsid w:val="008918C8"/>
    <w:rsid w:val="00895DA5"/>
    <w:rsid w:val="008A255A"/>
    <w:rsid w:val="008A3DDC"/>
    <w:rsid w:val="008A5152"/>
    <w:rsid w:val="008A570C"/>
    <w:rsid w:val="008B1431"/>
    <w:rsid w:val="008B6462"/>
    <w:rsid w:val="008B6930"/>
    <w:rsid w:val="008C2B60"/>
    <w:rsid w:val="008C3CAF"/>
    <w:rsid w:val="008C409B"/>
    <w:rsid w:val="008C591F"/>
    <w:rsid w:val="008C696E"/>
    <w:rsid w:val="008C7296"/>
    <w:rsid w:val="008D2EA6"/>
    <w:rsid w:val="008D4609"/>
    <w:rsid w:val="008D473C"/>
    <w:rsid w:val="008D5496"/>
    <w:rsid w:val="008E138F"/>
    <w:rsid w:val="008E255C"/>
    <w:rsid w:val="008E2E5F"/>
    <w:rsid w:val="008E52A4"/>
    <w:rsid w:val="008E5535"/>
    <w:rsid w:val="008F5C40"/>
    <w:rsid w:val="0090051A"/>
    <w:rsid w:val="00900622"/>
    <w:rsid w:val="00900BD9"/>
    <w:rsid w:val="00901379"/>
    <w:rsid w:val="00906EB1"/>
    <w:rsid w:val="009078A3"/>
    <w:rsid w:val="00911D0A"/>
    <w:rsid w:val="00911E5F"/>
    <w:rsid w:val="009126F2"/>
    <w:rsid w:val="0091295A"/>
    <w:rsid w:val="00920295"/>
    <w:rsid w:val="00920936"/>
    <w:rsid w:val="00920D0E"/>
    <w:rsid w:val="009238F3"/>
    <w:rsid w:val="00923BDC"/>
    <w:rsid w:val="00923C06"/>
    <w:rsid w:val="009247EE"/>
    <w:rsid w:val="00925F47"/>
    <w:rsid w:val="00930B80"/>
    <w:rsid w:val="00930F4F"/>
    <w:rsid w:val="009331DE"/>
    <w:rsid w:val="00933C2B"/>
    <w:rsid w:val="0093477A"/>
    <w:rsid w:val="00935978"/>
    <w:rsid w:val="00937CCC"/>
    <w:rsid w:val="0094359B"/>
    <w:rsid w:val="00943C24"/>
    <w:rsid w:val="00945151"/>
    <w:rsid w:val="009452F4"/>
    <w:rsid w:val="009452FD"/>
    <w:rsid w:val="009453F0"/>
    <w:rsid w:val="009463EB"/>
    <w:rsid w:val="009470AA"/>
    <w:rsid w:val="00950992"/>
    <w:rsid w:val="00954C10"/>
    <w:rsid w:val="00965670"/>
    <w:rsid w:val="00965919"/>
    <w:rsid w:val="00967E77"/>
    <w:rsid w:val="00974851"/>
    <w:rsid w:val="0097529E"/>
    <w:rsid w:val="00975330"/>
    <w:rsid w:val="00977232"/>
    <w:rsid w:val="00982081"/>
    <w:rsid w:val="009821A7"/>
    <w:rsid w:val="0098224E"/>
    <w:rsid w:val="00982390"/>
    <w:rsid w:val="0098579A"/>
    <w:rsid w:val="009872DF"/>
    <w:rsid w:val="00991679"/>
    <w:rsid w:val="00992A10"/>
    <w:rsid w:val="00994076"/>
    <w:rsid w:val="009949C8"/>
    <w:rsid w:val="00995332"/>
    <w:rsid w:val="0099582F"/>
    <w:rsid w:val="009A0FF9"/>
    <w:rsid w:val="009A476A"/>
    <w:rsid w:val="009A6D1D"/>
    <w:rsid w:val="009A7410"/>
    <w:rsid w:val="009B23E5"/>
    <w:rsid w:val="009B3251"/>
    <w:rsid w:val="009B5291"/>
    <w:rsid w:val="009B5BE8"/>
    <w:rsid w:val="009B7E7F"/>
    <w:rsid w:val="009C0DF5"/>
    <w:rsid w:val="009C4B97"/>
    <w:rsid w:val="009C6D87"/>
    <w:rsid w:val="009D3350"/>
    <w:rsid w:val="009D4688"/>
    <w:rsid w:val="009D5692"/>
    <w:rsid w:val="009D6B75"/>
    <w:rsid w:val="009E19AF"/>
    <w:rsid w:val="009E1D1E"/>
    <w:rsid w:val="009E2962"/>
    <w:rsid w:val="009E365D"/>
    <w:rsid w:val="009E4153"/>
    <w:rsid w:val="009E4269"/>
    <w:rsid w:val="009E4CA9"/>
    <w:rsid w:val="009E4EF8"/>
    <w:rsid w:val="009E7E52"/>
    <w:rsid w:val="009F3468"/>
    <w:rsid w:val="009F3D61"/>
    <w:rsid w:val="009F58D4"/>
    <w:rsid w:val="009F5E20"/>
    <w:rsid w:val="009F647E"/>
    <w:rsid w:val="009F734E"/>
    <w:rsid w:val="00A027FA"/>
    <w:rsid w:val="00A028CF"/>
    <w:rsid w:val="00A0382E"/>
    <w:rsid w:val="00A06130"/>
    <w:rsid w:val="00A07E69"/>
    <w:rsid w:val="00A11A34"/>
    <w:rsid w:val="00A12320"/>
    <w:rsid w:val="00A13288"/>
    <w:rsid w:val="00A1386F"/>
    <w:rsid w:val="00A14F45"/>
    <w:rsid w:val="00A161FA"/>
    <w:rsid w:val="00A165A9"/>
    <w:rsid w:val="00A21747"/>
    <w:rsid w:val="00A279BD"/>
    <w:rsid w:val="00A3078C"/>
    <w:rsid w:val="00A30869"/>
    <w:rsid w:val="00A3588F"/>
    <w:rsid w:val="00A36459"/>
    <w:rsid w:val="00A37E6A"/>
    <w:rsid w:val="00A37F33"/>
    <w:rsid w:val="00A40580"/>
    <w:rsid w:val="00A4097D"/>
    <w:rsid w:val="00A40A57"/>
    <w:rsid w:val="00A418B0"/>
    <w:rsid w:val="00A455CA"/>
    <w:rsid w:val="00A5270C"/>
    <w:rsid w:val="00A5282B"/>
    <w:rsid w:val="00A5294A"/>
    <w:rsid w:val="00A52EEE"/>
    <w:rsid w:val="00A53928"/>
    <w:rsid w:val="00A55D16"/>
    <w:rsid w:val="00A57268"/>
    <w:rsid w:val="00A60FED"/>
    <w:rsid w:val="00A636F9"/>
    <w:rsid w:val="00A65B63"/>
    <w:rsid w:val="00A70017"/>
    <w:rsid w:val="00A700E2"/>
    <w:rsid w:val="00A70297"/>
    <w:rsid w:val="00A717D3"/>
    <w:rsid w:val="00A722F9"/>
    <w:rsid w:val="00A73112"/>
    <w:rsid w:val="00A73E54"/>
    <w:rsid w:val="00A74756"/>
    <w:rsid w:val="00A7772A"/>
    <w:rsid w:val="00A82894"/>
    <w:rsid w:val="00A87CA1"/>
    <w:rsid w:val="00A9134E"/>
    <w:rsid w:val="00A928FE"/>
    <w:rsid w:val="00A92FC1"/>
    <w:rsid w:val="00A930BC"/>
    <w:rsid w:val="00A9495E"/>
    <w:rsid w:val="00A94E76"/>
    <w:rsid w:val="00A962F1"/>
    <w:rsid w:val="00A96E6E"/>
    <w:rsid w:val="00A973D6"/>
    <w:rsid w:val="00AA10B8"/>
    <w:rsid w:val="00AA125B"/>
    <w:rsid w:val="00AA1E2F"/>
    <w:rsid w:val="00AA6E8F"/>
    <w:rsid w:val="00AA7386"/>
    <w:rsid w:val="00AB1DA0"/>
    <w:rsid w:val="00AB37A1"/>
    <w:rsid w:val="00AB5E5D"/>
    <w:rsid w:val="00AB6568"/>
    <w:rsid w:val="00AB7873"/>
    <w:rsid w:val="00AC1A6B"/>
    <w:rsid w:val="00AC5775"/>
    <w:rsid w:val="00AC6D4A"/>
    <w:rsid w:val="00AD02B3"/>
    <w:rsid w:val="00AD0AB2"/>
    <w:rsid w:val="00AD5240"/>
    <w:rsid w:val="00AD5D5F"/>
    <w:rsid w:val="00AE416F"/>
    <w:rsid w:val="00AE4780"/>
    <w:rsid w:val="00AE5360"/>
    <w:rsid w:val="00AE5E5C"/>
    <w:rsid w:val="00AE6E45"/>
    <w:rsid w:val="00AE7116"/>
    <w:rsid w:val="00AE742C"/>
    <w:rsid w:val="00AE7888"/>
    <w:rsid w:val="00AE7DDE"/>
    <w:rsid w:val="00AF0723"/>
    <w:rsid w:val="00AF2040"/>
    <w:rsid w:val="00AF72F2"/>
    <w:rsid w:val="00B02F15"/>
    <w:rsid w:val="00B079E8"/>
    <w:rsid w:val="00B07F05"/>
    <w:rsid w:val="00B15479"/>
    <w:rsid w:val="00B17749"/>
    <w:rsid w:val="00B2734E"/>
    <w:rsid w:val="00B30A2E"/>
    <w:rsid w:val="00B31BC3"/>
    <w:rsid w:val="00B32D72"/>
    <w:rsid w:val="00B33AA9"/>
    <w:rsid w:val="00B354AE"/>
    <w:rsid w:val="00B37590"/>
    <w:rsid w:val="00B42ACB"/>
    <w:rsid w:val="00B44184"/>
    <w:rsid w:val="00B45382"/>
    <w:rsid w:val="00B4628C"/>
    <w:rsid w:val="00B47E26"/>
    <w:rsid w:val="00B47E2E"/>
    <w:rsid w:val="00B5029F"/>
    <w:rsid w:val="00B505AB"/>
    <w:rsid w:val="00B5173A"/>
    <w:rsid w:val="00B52608"/>
    <w:rsid w:val="00B52884"/>
    <w:rsid w:val="00B5321B"/>
    <w:rsid w:val="00B53B55"/>
    <w:rsid w:val="00B54424"/>
    <w:rsid w:val="00B62100"/>
    <w:rsid w:val="00B66F52"/>
    <w:rsid w:val="00B702F4"/>
    <w:rsid w:val="00B71B10"/>
    <w:rsid w:val="00B75E57"/>
    <w:rsid w:val="00B76136"/>
    <w:rsid w:val="00B80DDC"/>
    <w:rsid w:val="00B829E0"/>
    <w:rsid w:val="00B87622"/>
    <w:rsid w:val="00B91CFA"/>
    <w:rsid w:val="00B979D7"/>
    <w:rsid w:val="00B97F7D"/>
    <w:rsid w:val="00BA00DA"/>
    <w:rsid w:val="00BA1B2D"/>
    <w:rsid w:val="00BA33AD"/>
    <w:rsid w:val="00BA6586"/>
    <w:rsid w:val="00BA7EF9"/>
    <w:rsid w:val="00BB00F1"/>
    <w:rsid w:val="00BB0F16"/>
    <w:rsid w:val="00BB1EA1"/>
    <w:rsid w:val="00BB2E94"/>
    <w:rsid w:val="00BB343E"/>
    <w:rsid w:val="00BB4B15"/>
    <w:rsid w:val="00BB4F56"/>
    <w:rsid w:val="00BB5EAE"/>
    <w:rsid w:val="00BB6811"/>
    <w:rsid w:val="00BB7386"/>
    <w:rsid w:val="00BC0FE7"/>
    <w:rsid w:val="00BC606A"/>
    <w:rsid w:val="00BD03AB"/>
    <w:rsid w:val="00BD0AF5"/>
    <w:rsid w:val="00BD5F49"/>
    <w:rsid w:val="00BD6D4C"/>
    <w:rsid w:val="00BE1209"/>
    <w:rsid w:val="00BE5893"/>
    <w:rsid w:val="00BE6E9A"/>
    <w:rsid w:val="00BE7881"/>
    <w:rsid w:val="00BF089F"/>
    <w:rsid w:val="00BF1561"/>
    <w:rsid w:val="00BF1B19"/>
    <w:rsid w:val="00BF3E27"/>
    <w:rsid w:val="00BF424D"/>
    <w:rsid w:val="00BF5858"/>
    <w:rsid w:val="00BF5D53"/>
    <w:rsid w:val="00C00947"/>
    <w:rsid w:val="00C00A96"/>
    <w:rsid w:val="00C016B1"/>
    <w:rsid w:val="00C02447"/>
    <w:rsid w:val="00C0324F"/>
    <w:rsid w:val="00C0679D"/>
    <w:rsid w:val="00C07CD3"/>
    <w:rsid w:val="00C109B4"/>
    <w:rsid w:val="00C11E85"/>
    <w:rsid w:val="00C127EE"/>
    <w:rsid w:val="00C151C1"/>
    <w:rsid w:val="00C17EFA"/>
    <w:rsid w:val="00C210E1"/>
    <w:rsid w:val="00C26386"/>
    <w:rsid w:val="00C33A45"/>
    <w:rsid w:val="00C41C2C"/>
    <w:rsid w:val="00C43F7A"/>
    <w:rsid w:val="00C448CB"/>
    <w:rsid w:val="00C44EFE"/>
    <w:rsid w:val="00C4599A"/>
    <w:rsid w:val="00C45DE7"/>
    <w:rsid w:val="00C45F84"/>
    <w:rsid w:val="00C4660A"/>
    <w:rsid w:val="00C476E7"/>
    <w:rsid w:val="00C47A6F"/>
    <w:rsid w:val="00C5206B"/>
    <w:rsid w:val="00C52C15"/>
    <w:rsid w:val="00C54834"/>
    <w:rsid w:val="00C55043"/>
    <w:rsid w:val="00C56B8F"/>
    <w:rsid w:val="00C571E6"/>
    <w:rsid w:val="00C644C1"/>
    <w:rsid w:val="00C66813"/>
    <w:rsid w:val="00C70E1E"/>
    <w:rsid w:val="00C75482"/>
    <w:rsid w:val="00C76FE4"/>
    <w:rsid w:val="00C77E3A"/>
    <w:rsid w:val="00C83E4E"/>
    <w:rsid w:val="00C85048"/>
    <w:rsid w:val="00C86176"/>
    <w:rsid w:val="00C86781"/>
    <w:rsid w:val="00C8717F"/>
    <w:rsid w:val="00C90573"/>
    <w:rsid w:val="00C90D2F"/>
    <w:rsid w:val="00C92F44"/>
    <w:rsid w:val="00C94D53"/>
    <w:rsid w:val="00C96F2A"/>
    <w:rsid w:val="00CA0CC1"/>
    <w:rsid w:val="00CA321D"/>
    <w:rsid w:val="00CA36A8"/>
    <w:rsid w:val="00CA5633"/>
    <w:rsid w:val="00CA7870"/>
    <w:rsid w:val="00CB16B0"/>
    <w:rsid w:val="00CB59FD"/>
    <w:rsid w:val="00CC1C5D"/>
    <w:rsid w:val="00CC1F6D"/>
    <w:rsid w:val="00CC2357"/>
    <w:rsid w:val="00CC65A2"/>
    <w:rsid w:val="00CD23E9"/>
    <w:rsid w:val="00CD3AC8"/>
    <w:rsid w:val="00CD51B0"/>
    <w:rsid w:val="00CE0A36"/>
    <w:rsid w:val="00CE0D13"/>
    <w:rsid w:val="00CE4B72"/>
    <w:rsid w:val="00CE752B"/>
    <w:rsid w:val="00CF06D4"/>
    <w:rsid w:val="00CF40A0"/>
    <w:rsid w:val="00CF539D"/>
    <w:rsid w:val="00CF622C"/>
    <w:rsid w:val="00D01FAA"/>
    <w:rsid w:val="00D028AA"/>
    <w:rsid w:val="00D030D8"/>
    <w:rsid w:val="00D03102"/>
    <w:rsid w:val="00D036A1"/>
    <w:rsid w:val="00D04DE5"/>
    <w:rsid w:val="00D04EDC"/>
    <w:rsid w:val="00D07658"/>
    <w:rsid w:val="00D11703"/>
    <w:rsid w:val="00D12A44"/>
    <w:rsid w:val="00D13609"/>
    <w:rsid w:val="00D14470"/>
    <w:rsid w:val="00D14E44"/>
    <w:rsid w:val="00D204F6"/>
    <w:rsid w:val="00D21C7B"/>
    <w:rsid w:val="00D264AD"/>
    <w:rsid w:val="00D26E45"/>
    <w:rsid w:val="00D32601"/>
    <w:rsid w:val="00D3291D"/>
    <w:rsid w:val="00D33A70"/>
    <w:rsid w:val="00D34D55"/>
    <w:rsid w:val="00D35108"/>
    <w:rsid w:val="00D36B62"/>
    <w:rsid w:val="00D438D6"/>
    <w:rsid w:val="00D44266"/>
    <w:rsid w:val="00D44A37"/>
    <w:rsid w:val="00D57175"/>
    <w:rsid w:val="00D57F7B"/>
    <w:rsid w:val="00D6008D"/>
    <w:rsid w:val="00D60207"/>
    <w:rsid w:val="00D611F3"/>
    <w:rsid w:val="00D615F7"/>
    <w:rsid w:val="00D61CE1"/>
    <w:rsid w:val="00D6331E"/>
    <w:rsid w:val="00D636AE"/>
    <w:rsid w:val="00D64203"/>
    <w:rsid w:val="00D64C29"/>
    <w:rsid w:val="00D656A9"/>
    <w:rsid w:val="00D66986"/>
    <w:rsid w:val="00D7458A"/>
    <w:rsid w:val="00D74693"/>
    <w:rsid w:val="00D7570B"/>
    <w:rsid w:val="00D808E0"/>
    <w:rsid w:val="00D81AF0"/>
    <w:rsid w:val="00D8428E"/>
    <w:rsid w:val="00D854A0"/>
    <w:rsid w:val="00D869AB"/>
    <w:rsid w:val="00D8708A"/>
    <w:rsid w:val="00D87F8D"/>
    <w:rsid w:val="00D920B3"/>
    <w:rsid w:val="00D92B70"/>
    <w:rsid w:val="00D94C30"/>
    <w:rsid w:val="00D96FB4"/>
    <w:rsid w:val="00DA1C43"/>
    <w:rsid w:val="00DA468E"/>
    <w:rsid w:val="00DA59D9"/>
    <w:rsid w:val="00DA5E2C"/>
    <w:rsid w:val="00DA6CB8"/>
    <w:rsid w:val="00DA7089"/>
    <w:rsid w:val="00DB2D69"/>
    <w:rsid w:val="00DB4C92"/>
    <w:rsid w:val="00DB543F"/>
    <w:rsid w:val="00DB6A0E"/>
    <w:rsid w:val="00DC0D93"/>
    <w:rsid w:val="00DC505F"/>
    <w:rsid w:val="00DC7C8B"/>
    <w:rsid w:val="00DD2E3A"/>
    <w:rsid w:val="00DD59FE"/>
    <w:rsid w:val="00DE0556"/>
    <w:rsid w:val="00DE1BA8"/>
    <w:rsid w:val="00DE29E3"/>
    <w:rsid w:val="00DE55BA"/>
    <w:rsid w:val="00DE5ABD"/>
    <w:rsid w:val="00DE7380"/>
    <w:rsid w:val="00DE78C8"/>
    <w:rsid w:val="00DF0AA3"/>
    <w:rsid w:val="00DF10E4"/>
    <w:rsid w:val="00DF2968"/>
    <w:rsid w:val="00DF4347"/>
    <w:rsid w:val="00DF4CFD"/>
    <w:rsid w:val="00DF7C0F"/>
    <w:rsid w:val="00E00C2A"/>
    <w:rsid w:val="00E01676"/>
    <w:rsid w:val="00E01910"/>
    <w:rsid w:val="00E02375"/>
    <w:rsid w:val="00E03784"/>
    <w:rsid w:val="00E03A63"/>
    <w:rsid w:val="00E03BC9"/>
    <w:rsid w:val="00E0424A"/>
    <w:rsid w:val="00E04933"/>
    <w:rsid w:val="00E04ABC"/>
    <w:rsid w:val="00E07EDC"/>
    <w:rsid w:val="00E11358"/>
    <w:rsid w:val="00E12618"/>
    <w:rsid w:val="00E15D66"/>
    <w:rsid w:val="00E15FB2"/>
    <w:rsid w:val="00E167DA"/>
    <w:rsid w:val="00E20E7D"/>
    <w:rsid w:val="00E22E44"/>
    <w:rsid w:val="00E23DB0"/>
    <w:rsid w:val="00E25ADE"/>
    <w:rsid w:val="00E26454"/>
    <w:rsid w:val="00E279AA"/>
    <w:rsid w:val="00E323D7"/>
    <w:rsid w:val="00E34E20"/>
    <w:rsid w:val="00E35478"/>
    <w:rsid w:val="00E35538"/>
    <w:rsid w:val="00E4046E"/>
    <w:rsid w:val="00E40FCB"/>
    <w:rsid w:val="00E41ED7"/>
    <w:rsid w:val="00E43F4B"/>
    <w:rsid w:val="00E443F0"/>
    <w:rsid w:val="00E455EC"/>
    <w:rsid w:val="00E478E8"/>
    <w:rsid w:val="00E533B2"/>
    <w:rsid w:val="00E53484"/>
    <w:rsid w:val="00E5390B"/>
    <w:rsid w:val="00E5776C"/>
    <w:rsid w:val="00E61048"/>
    <w:rsid w:val="00E7008C"/>
    <w:rsid w:val="00E70319"/>
    <w:rsid w:val="00E727AA"/>
    <w:rsid w:val="00E747AD"/>
    <w:rsid w:val="00E74CC2"/>
    <w:rsid w:val="00E756C5"/>
    <w:rsid w:val="00E75797"/>
    <w:rsid w:val="00E76480"/>
    <w:rsid w:val="00E81479"/>
    <w:rsid w:val="00E81DB1"/>
    <w:rsid w:val="00E863E2"/>
    <w:rsid w:val="00E867F6"/>
    <w:rsid w:val="00E870A6"/>
    <w:rsid w:val="00E8723D"/>
    <w:rsid w:val="00E92BC8"/>
    <w:rsid w:val="00E97445"/>
    <w:rsid w:val="00E97807"/>
    <w:rsid w:val="00E97DA8"/>
    <w:rsid w:val="00EA0BA5"/>
    <w:rsid w:val="00EA3184"/>
    <w:rsid w:val="00EA52B6"/>
    <w:rsid w:val="00EB0E01"/>
    <w:rsid w:val="00EB3BFB"/>
    <w:rsid w:val="00EB473C"/>
    <w:rsid w:val="00EB6F97"/>
    <w:rsid w:val="00EB7811"/>
    <w:rsid w:val="00EC056C"/>
    <w:rsid w:val="00EC0F90"/>
    <w:rsid w:val="00EC18F1"/>
    <w:rsid w:val="00EC199F"/>
    <w:rsid w:val="00EC1B39"/>
    <w:rsid w:val="00EC35D0"/>
    <w:rsid w:val="00EC395A"/>
    <w:rsid w:val="00EC7DBD"/>
    <w:rsid w:val="00ED3DAA"/>
    <w:rsid w:val="00EE30BF"/>
    <w:rsid w:val="00EE3553"/>
    <w:rsid w:val="00EE3F09"/>
    <w:rsid w:val="00EE5041"/>
    <w:rsid w:val="00EE5305"/>
    <w:rsid w:val="00EE797E"/>
    <w:rsid w:val="00EF0060"/>
    <w:rsid w:val="00EF0513"/>
    <w:rsid w:val="00EF195E"/>
    <w:rsid w:val="00EF1B5B"/>
    <w:rsid w:val="00EF1B9F"/>
    <w:rsid w:val="00EF24B3"/>
    <w:rsid w:val="00EF2A81"/>
    <w:rsid w:val="00EF379F"/>
    <w:rsid w:val="00F013FD"/>
    <w:rsid w:val="00F0202D"/>
    <w:rsid w:val="00F02198"/>
    <w:rsid w:val="00F02A2B"/>
    <w:rsid w:val="00F049B5"/>
    <w:rsid w:val="00F13A65"/>
    <w:rsid w:val="00F13EEB"/>
    <w:rsid w:val="00F15858"/>
    <w:rsid w:val="00F15BAA"/>
    <w:rsid w:val="00F15C1B"/>
    <w:rsid w:val="00F1688C"/>
    <w:rsid w:val="00F175E1"/>
    <w:rsid w:val="00F231B4"/>
    <w:rsid w:val="00F244A6"/>
    <w:rsid w:val="00F25DD7"/>
    <w:rsid w:val="00F326FA"/>
    <w:rsid w:val="00F3507C"/>
    <w:rsid w:val="00F35299"/>
    <w:rsid w:val="00F40231"/>
    <w:rsid w:val="00F40CF4"/>
    <w:rsid w:val="00F42A6A"/>
    <w:rsid w:val="00F45745"/>
    <w:rsid w:val="00F45F0D"/>
    <w:rsid w:val="00F52B9D"/>
    <w:rsid w:val="00F54849"/>
    <w:rsid w:val="00F56BC5"/>
    <w:rsid w:val="00F5729B"/>
    <w:rsid w:val="00F60434"/>
    <w:rsid w:val="00F6162B"/>
    <w:rsid w:val="00F63C6F"/>
    <w:rsid w:val="00F658F9"/>
    <w:rsid w:val="00F667DA"/>
    <w:rsid w:val="00F67E3F"/>
    <w:rsid w:val="00F71CC2"/>
    <w:rsid w:val="00F73D64"/>
    <w:rsid w:val="00F77801"/>
    <w:rsid w:val="00F8214D"/>
    <w:rsid w:val="00F82686"/>
    <w:rsid w:val="00F835A8"/>
    <w:rsid w:val="00F84205"/>
    <w:rsid w:val="00F877FD"/>
    <w:rsid w:val="00F914F7"/>
    <w:rsid w:val="00F92093"/>
    <w:rsid w:val="00F9335C"/>
    <w:rsid w:val="00F940BF"/>
    <w:rsid w:val="00F95254"/>
    <w:rsid w:val="00F95726"/>
    <w:rsid w:val="00F96BDA"/>
    <w:rsid w:val="00FA0765"/>
    <w:rsid w:val="00FA122E"/>
    <w:rsid w:val="00FA1F60"/>
    <w:rsid w:val="00FA7548"/>
    <w:rsid w:val="00FB0D26"/>
    <w:rsid w:val="00FB1552"/>
    <w:rsid w:val="00FB286C"/>
    <w:rsid w:val="00FB2D37"/>
    <w:rsid w:val="00FB34CA"/>
    <w:rsid w:val="00FC2D78"/>
    <w:rsid w:val="00FC4880"/>
    <w:rsid w:val="00FC4EF1"/>
    <w:rsid w:val="00FC7B6D"/>
    <w:rsid w:val="00FD0289"/>
    <w:rsid w:val="00FD3374"/>
    <w:rsid w:val="00FD6D72"/>
    <w:rsid w:val="00FD6E0E"/>
    <w:rsid w:val="00FE3D30"/>
    <w:rsid w:val="00FE4319"/>
    <w:rsid w:val="00FE47FA"/>
    <w:rsid w:val="00FE64A8"/>
    <w:rsid w:val="00FE73AA"/>
    <w:rsid w:val="00FE77D9"/>
    <w:rsid w:val="00FF0174"/>
    <w:rsid w:val="00FF0238"/>
    <w:rsid w:val="00FF167E"/>
    <w:rsid w:val="00FF16A3"/>
    <w:rsid w:val="00FF479B"/>
    <w:rsid w:val="00FF4E10"/>
    <w:rsid w:val="00FF5A21"/>
    <w:rsid w:val="00FF6A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187"/>
    <w:pPr>
      <w:spacing w:after="200" w:line="276" w:lineRule="auto"/>
    </w:pPr>
    <w:rPr>
      <w:lang w:eastAsia="en-US"/>
    </w:rPr>
  </w:style>
  <w:style w:type="paragraph" w:styleId="Heading1">
    <w:name w:val="heading 1"/>
    <w:basedOn w:val="Normal"/>
    <w:next w:val="Normal"/>
    <w:link w:val="Heading1Char"/>
    <w:uiPriority w:val="99"/>
    <w:qFormat/>
    <w:rsid w:val="00BB4B15"/>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4B15"/>
    <w:rPr>
      <w:rFonts w:ascii="Cambria" w:hAnsi="Cambria" w:cs="Times New Roman"/>
      <w:b/>
      <w:bCs/>
      <w:color w:val="365F91"/>
      <w:sz w:val="28"/>
      <w:szCs w:val="28"/>
    </w:rPr>
  </w:style>
  <w:style w:type="paragraph" w:styleId="BalloonText">
    <w:name w:val="Balloon Text"/>
    <w:basedOn w:val="Normal"/>
    <w:link w:val="BalloonTextChar"/>
    <w:uiPriority w:val="99"/>
    <w:semiHidden/>
    <w:rsid w:val="00BB4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4B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1</Pages>
  <Words>110</Words>
  <Characters>627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2022-07-16T13:41:00Z</dcterms:created>
  <dcterms:modified xsi:type="dcterms:W3CDTF">2022-07-18T09:44:00Z</dcterms:modified>
</cp:coreProperties>
</file>